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E581" w14:textId="5EDF3DC2" w:rsidR="001D160F" w:rsidRPr="008C5189" w:rsidRDefault="001D160F" w:rsidP="001D160F">
      <w:pPr>
        <w:pStyle w:val="05objet"/>
        <w:spacing w:after="120"/>
        <w:rPr>
          <w:lang w:val="de-CH"/>
        </w:rPr>
      </w:pPr>
      <w:r w:rsidRPr="008C5189">
        <w:rPr>
          <w:lang w:val="de-CH"/>
        </w:rPr>
        <w:t>Eröffnung</w:t>
      </w:r>
      <w:r w:rsidR="00CA4E12">
        <w:rPr>
          <w:lang w:val="de-CH"/>
        </w:rPr>
        <w:t>/Änderung</w:t>
      </w:r>
      <w:r w:rsidRPr="008C5189">
        <w:rPr>
          <w:lang w:val="de-CH"/>
        </w:rPr>
        <w:t xml:space="preserve"> eines FRIAC-Kontos </w:t>
      </w:r>
      <w:r w:rsidR="003E24DA" w:rsidRPr="003E24DA">
        <w:rPr>
          <w:lang w:val="de-CH"/>
        </w:rPr>
        <w:t xml:space="preserve">für Behörden vom Typ </w:t>
      </w:r>
      <w:r w:rsidRPr="008C5189">
        <w:rPr>
          <w:lang w:val="de-CH"/>
        </w:rPr>
        <w:t>«</w:t>
      </w:r>
      <w:r w:rsidR="003E24DA">
        <w:rPr>
          <w:lang w:val="de-CH"/>
        </w:rPr>
        <w:t xml:space="preserve"> </w:t>
      </w:r>
      <w:r w:rsidRPr="008C5189">
        <w:rPr>
          <w:lang w:val="de-CH"/>
        </w:rPr>
        <w:t>Gemeinde</w:t>
      </w:r>
      <w:r w:rsidR="003E24DA">
        <w:rPr>
          <w:lang w:val="de-CH"/>
        </w:rPr>
        <w:t xml:space="preserve"> </w:t>
      </w:r>
      <w:r w:rsidRPr="008C5189">
        <w:rPr>
          <w:lang w:val="de-CH"/>
        </w:rPr>
        <w:t>»</w:t>
      </w:r>
    </w:p>
    <w:p w14:paraId="235A5391" w14:textId="77777777" w:rsidR="0009644E" w:rsidRPr="008C5189" w:rsidRDefault="0009644E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5B44A303" w14:textId="77777777" w:rsidR="0009644E" w:rsidRPr="008C5189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die Entität:</w:t>
      </w:r>
    </w:p>
    <w:p w14:paraId="732E92E9" w14:textId="77777777" w:rsidR="001D160F" w:rsidRPr="008C5189" w:rsidRDefault="001D160F" w:rsidP="003637D7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8108"/>
      </w:tblGrid>
      <w:tr w:rsidR="00C73C14" w:rsidRPr="00C869AC" w14:paraId="65F6278B" w14:textId="77777777" w:rsidTr="00052983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6F944" w14:textId="77777777" w:rsidR="00C73C14" w:rsidRPr="008C5189" w:rsidRDefault="001D160F" w:rsidP="0009644E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Gemeinde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szCs w:val="21"/>
              <w:lang w:val="de-CH"/>
            </w:rPr>
            <w:alias w:val="Email"/>
            <w:tag w:val="Email"/>
            <w:id w:val="-110671974"/>
          </w:sdtPr>
          <w:sdtEndPr/>
          <w:sdtContent>
            <w:sdt>
              <w:sdtPr>
                <w:rPr>
                  <w:szCs w:val="21"/>
                  <w:lang w:val="de-CH"/>
                </w:rPr>
                <w:alias w:val="Gemeinde"/>
                <w:tag w:val="Gemeinde"/>
                <w:id w:val="751857341"/>
                <w:showingPlcHdr/>
                <w:text/>
              </w:sdtPr>
              <w:sdtEndPr/>
              <w:sdtContent>
                <w:tc>
                  <w:tcPr>
                    <w:tcW w:w="8108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8559306" w14:textId="77777777" w:rsidR="00C73C14" w:rsidRPr="008C5189" w:rsidRDefault="001D160F" w:rsidP="001D160F">
                    <w:pPr>
                      <w:spacing w:before="60" w:after="60"/>
                      <w:jc w:val="left"/>
                      <w:rPr>
                        <w:sz w:val="20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2F57DB96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588FC608" w14:textId="77777777" w:rsidR="0009644E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den neuen Benutzer:</w:t>
      </w:r>
    </w:p>
    <w:p w14:paraId="1EAD181F" w14:textId="77777777" w:rsidR="001D160F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02"/>
        <w:gridCol w:w="1524"/>
        <w:gridCol w:w="3182"/>
      </w:tblGrid>
      <w:tr w:rsidR="00C73C14" w:rsidRPr="006D7773" w14:paraId="0353390C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7183105C" w14:textId="77777777" w:rsidR="00C73C14" w:rsidRPr="008C5189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44876051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601751051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4C1794FA" w14:textId="77777777" w:rsidR="00C73C14" w:rsidRPr="00F74D23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3FBB28E4" w14:textId="77777777" w:rsidR="00C73C14" w:rsidRPr="008C5189" w:rsidRDefault="001D160F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939344205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A1C8627" w14:textId="77777777" w:rsidR="00C73C14" w:rsidRPr="00F74D23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C869AC" w14:paraId="2860E660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14:paraId="2AC041A6" w14:textId="77777777" w:rsidR="00C73C14" w:rsidRPr="008C5189" w:rsidRDefault="0071252B" w:rsidP="00BE349B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BE349B" w:rsidRPr="008C5189">
              <w:rPr>
                <w:szCs w:val="21"/>
                <w:lang w:val="de-CH"/>
              </w:rPr>
              <w:t xml:space="preserve"> </w:t>
            </w:r>
            <w:r w:rsidR="00C73C14" w:rsidRPr="008C5189">
              <w:rPr>
                <w:szCs w:val="21"/>
                <w:lang w:val="de-CH"/>
              </w:rPr>
              <w:t>:</w:t>
            </w:r>
            <w:r w:rsidR="00C73C14"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73C14" w:rsidRPr="008C5189">
              <w:rPr>
                <w:szCs w:val="21"/>
                <w:lang w:val="de-CH"/>
              </w:rPr>
              <w:instrText xml:space="preserve"> FORMTEXT </w:instrText>
            </w:r>
            <w:r w:rsidR="00C73C14" w:rsidRPr="008C5189">
              <w:rPr>
                <w:szCs w:val="21"/>
                <w:lang w:val="de-CH"/>
              </w:rPr>
            </w:r>
            <w:r w:rsidR="00C73C14" w:rsidRPr="008C5189">
              <w:rPr>
                <w:szCs w:val="21"/>
                <w:lang w:val="de-CH"/>
              </w:rPr>
              <w:fldChar w:fldCharType="separate"/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noProof/>
                <w:szCs w:val="21"/>
                <w:lang w:val="de-CH"/>
              </w:rPr>
              <w:t> </w:t>
            </w:r>
            <w:r w:rsidR="00C73C14" w:rsidRPr="008C5189">
              <w:rPr>
                <w:szCs w:val="21"/>
                <w:lang w:val="de-CH"/>
              </w:rPr>
              <w:fldChar w:fldCharType="end"/>
            </w:r>
            <w:r w:rsidR="00C73C14"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725597248"/>
            <w:placeholder>
              <w:docPart w:val="4169510883F3439F936DD57EAC2D1684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1795200852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2CA3514E" w14:textId="77777777" w:rsidR="00C73C14" w:rsidRPr="00F74D23" w:rsidRDefault="001D160F" w:rsidP="00BE349B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1072D935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T</w:t>
            </w:r>
            <w:r w:rsidR="001D160F" w:rsidRPr="008C5189">
              <w:rPr>
                <w:szCs w:val="21"/>
                <w:lang w:val="de-CH"/>
              </w:rPr>
              <w:t>elefon</w:t>
            </w:r>
            <w:r w:rsidRPr="008C5189">
              <w:rPr>
                <w:szCs w:val="21"/>
                <w:lang w:val="de-CH"/>
              </w:rPr>
              <w:t> :</w:t>
            </w:r>
          </w:p>
          <w:p w14:paraId="21037EC1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735CAC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757413052"/>
            <w:showingPlcHdr/>
            <w:text/>
          </w:sdtPr>
          <w:sdtEndPr/>
          <w:sdtContent>
            <w:tc>
              <w:tcPr>
                <w:tcW w:w="3182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1E2263F1" w14:textId="77777777" w:rsidR="00C73C14" w:rsidRPr="00F74D23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6D7773" w14:paraId="77433F7B" w14:textId="77777777" w:rsidTr="00052983"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14:paraId="2872B1D7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1D4B16" w14:textId="77777777" w:rsidR="001D160F" w:rsidRPr="00F74D23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F74D23">
              <w:rPr>
                <w:color w:val="808080" w:themeColor="background1" w:themeShade="80"/>
                <w:sz w:val="13"/>
                <w:szCs w:val="13"/>
                <w:lang w:val="de-CH"/>
              </w:rPr>
              <w:t xml:space="preserve">Persönliche und keine generische oder anonyme </w:t>
            </w:r>
          </w:p>
          <w:p w14:paraId="25D67DDC" w14:textId="77777777" w:rsidR="00C73C14" w:rsidRPr="00F74D23" w:rsidRDefault="001D160F" w:rsidP="001D160F">
            <w:pPr>
              <w:spacing w:before="60" w:after="60"/>
              <w:jc w:val="left"/>
              <w:rPr>
                <w:color w:val="808080" w:themeColor="background1" w:themeShade="80"/>
                <w:sz w:val="13"/>
                <w:szCs w:val="13"/>
                <w:lang w:val="de-CH"/>
              </w:rPr>
            </w:pPr>
            <w:r w:rsidRPr="00F74D23">
              <w:rPr>
                <w:color w:val="808080" w:themeColor="background1" w:themeShade="80"/>
                <w:sz w:val="13"/>
                <w:szCs w:val="13"/>
                <w:lang w:val="de-CH"/>
              </w:rPr>
              <w:t>E-Mail-Adresse Beispiel: eric.crausaz@marly.ch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0A725DB" w14:textId="77777777" w:rsidR="00C73C14" w:rsidRPr="008C5189" w:rsidRDefault="00C73C14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</w:p>
        </w:tc>
        <w:tc>
          <w:tcPr>
            <w:tcW w:w="3182" w:type="dxa"/>
            <w:tcBorders>
              <w:bottom w:val="single" w:sz="4" w:space="0" w:color="auto"/>
              <w:right w:val="single" w:sz="4" w:space="0" w:color="auto"/>
            </w:tcBorders>
          </w:tcPr>
          <w:p w14:paraId="17642099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  <w:tr w:rsidR="00C73C14" w:rsidRPr="00C869AC" w14:paraId="01DE3417" w14:textId="77777777" w:rsidTr="0005298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50D6" w14:textId="77777777" w:rsidR="00C73C14" w:rsidRPr="008C5189" w:rsidRDefault="001D160F" w:rsidP="00BE349B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Sprache</w:t>
            </w:r>
            <w:r w:rsidR="00BC6129" w:rsidRPr="008C5189">
              <w:rPr>
                <w:szCs w:val="21"/>
                <w:lang w:val="de-CH"/>
              </w:rPr>
              <w:t>*</w:t>
            </w:r>
            <w:r w:rsidR="00C73C14" w:rsidRPr="008C5189">
              <w:rPr>
                <w:szCs w:val="21"/>
                <w:lang w:val="de-CH"/>
              </w:rPr>
              <w:t> :</w:t>
            </w:r>
          </w:p>
        </w:tc>
        <w:sdt>
          <w:sdtPr>
            <w:rPr>
              <w:color w:val="808080" w:themeColor="background1" w:themeShade="80"/>
              <w:sz w:val="20"/>
              <w:lang w:val="de-CH"/>
            </w:rPr>
            <w:alias w:val="Kurssprache"/>
            <w:tag w:val="Langue"/>
            <w:id w:val="1814282744"/>
            <w:showingPlcHdr/>
            <w:comboBox>
              <w:listItem w:value="Wählen Sie ein Element aus"/>
              <w:listItem w:displayText="Französisch" w:value="Französisch"/>
              <w:listItem w:displayText="Deutsch" w:value="Deutsch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50505" w14:textId="77777777" w:rsidR="00C73C14" w:rsidRPr="00F74D23" w:rsidRDefault="001D160F" w:rsidP="00BE349B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Wählen Sie ein Element aus</w:t>
                </w:r>
              </w:p>
            </w:tc>
          </w:sdtContent>
        </w:sdt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481" w14:textId="77777777" w:rsidR="00C73C14" w:rsidRPr="008C5189" w:rsidRDefault="00C73C14" w:rsidP="00BE349B">
            <w:pPr>
              <w:spacing w:before="60" w:after="60"/>
              <w:jc w:val="left"/>
              <w:rPr>
                <w:sz w:val="20"/>
                <w:lang w:val="de-CH"/>
              </w:rPr>
            </w:pPr>
          </w:p>
        </w:tc>
      </w:tr>
    </w:tbl>
    <w:p w14:paraId="4481070F" w14:textId="77777777" w:rsidR="00BC6129" w:rsidRPr="008C5189" w:rsidRDefault="00BC6129" w:rsidP="00BE349B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8C5189">
        <w:rPr>
          <w:rFonts w:ascii="Arial" w:hAnsi="Arial" w:cs="Arial"/>
          <w:sz w:val="14"/>
          <w:szCs w:val="14"/>
          <w:lang w:val="de-CH"/>
        </w:rPr>
        <w:t xml:space="preserve">* </w:t>
      </w:r>
      <w:r w:rsidR="001D160F" w:rsidRPr="008C5189">
        <w:rPr>
          <w:rFonts w:ascii="Arial" w:hAnsi="Arial" w:cs="Arial"/>
          <w:sz w:val="14"/>
          <w:szCs w:val="14"/>
          <w:lang w:val="de-CH"/>
        </w:rPr>
        <w:t>Pflichtfelder</w:t>
      </w:r>
    </w:p>
    <w:p w14:paraId="24F8A6D7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72254F28" w14:textId="77777777" w:rsidR="0009644E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Informationen über den Zugriff:</w:t>
      </w:r>
    </w:p>
    <w:p w14:paraId="1C5AB58F" w14:textId="77777777" w:rsidR="001D160F" w:rsidRPr="008C5189" w:rsidRDefault="001D160F" w:rsidP="0009644E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46"/>
        <w:gridCol w:w="4236"/>
        <w:gridCol w:w="457"/>
      </w:tblGrid>
      <w:tr w:rsidR="003A7205" w:rsidRPr="008C5189" w14:paraId="3B419305" w14:textId="77777777" w:rsidTr="00052983">
        <w:trPr>
          <w:trHeight w:val="397"/>
        </w:trPr>
        <w:tc>
          <w:tcPr>
            <w:tcW w:w="4962" w:type="dxa"/>
            <w:vAlign w:val="center"/>
          </w:tcPr>
          <w:p w14:paraId="5EF3E485" w14:textId="77777777" w:rsidR="003A7205" w:rsidRPr="008C5189" w:rsidRDefault="001D160F" w:rsidP="0009644E">
            <w:pPr>
              <w:spacing w:before="100" w:after="10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Gemeinde</w:t>
            </w:r>
          </w:p>
        </w:tc>
        <w:tc>
          <w:tcPr>
            <w:tcW w:w="4252" w:type="dxa"/>
            <w:vAlign w:val="center"/>
          </w:tcPr>
          <w:p w14:paraId="4D92BDA6" w14:textId="77777777" w:rsidR="00F33122" w:rsidRPr="00F74D23" w:rsidRDefault="00F33122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Prüfung des Baugesucht</w:t>
            </w:r>
          </w:p>
          <w:p w14:paraId="11826266" w14:textId="77777777" w:rsidR="003A7205" w:rsidRPr="00F74D23" w:rsidRDefault="001D160F" w:rsidP="00F33122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(Gemeinde Prüfung)</w:t>
            </w:r>
          </w:p>
        </w:tc>
        <w:sdt>
          <w:sdtPr>
            <w:rPr>
              <w:b/>
              <w:lang w:val="de-CH"/>
            </w:rPr>
            <w:id w:val="141836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2059568" w14:textId="77777777" w:rsidR="003A7205" w:rsidRPr="008C5189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09644E" w:rsidRPr="008C5189" w14:paraId="171DF936" w14:textId="77777777" w:rsidTr="00052983">
        <w:trPr>
          <w:trHeight w:val="397"/>
        </w:trPr>
        <w:tc>
          <w:tcPr>
            <w:tcW w:w="4962" w:type="dxa"/>
            <w:vAlign w:val="center"/>
          </w:tcPr>
          <w:p w14:paraId="5DB1F14B" w14:textId="77777777" w:rsidR="0009644E" w:rsidRPr="008C5189" w:rsidRDefault="00D13709" w:rsidP="0009644E">
            <w:pPr>
              <w:spacing w:before="100" w:after="10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Gemeinde Amt</w:t>
            </w:r>
            <w:r w:rsidR="0009644E" w:rsidRPr="008C5189">
              <w:rPr>
                <w:szCs w:val="21"/>
                <w:lang w:val="de-CH"/>
              </w:rPr>
              <w:t xml:space="preserve"> « </w:t>
            </w:r>
            <w:sdt>
              <w:sdtPr>
                <w:rPr>
                  <w:szCs w:val="21"/>
                  <w:lang w:val="de-CH"/>
                </w:rPr>
                <w:alias w:val="Email"/>
                <w:tag w:val="Email"/>
                <w:id w:val="-397747202"/>
                <w:placeholder>
                  <w:docPart w:val="B2453A3AF2CC48FEB6A7C1CBC50B313E"/>
                </w:placeholder>
              </w:sdtPr>
              <w:sdtEndPr/>
              <w:sdtContent>
                <w:sdt>
                  <w:sdtPr>
                    <w:rPr>
                      <w:szCs w:val="21"/>
                      <w:lang w:val="de-CH"/>
                    </w:rPr>
                    <w:alias w:val="Gemeinde Amt"/>
                    <w:tag w:val="Gemeinde Amt"/>
                    <w:id w:val="1870639"/>
                    <w:showingPlcHdr/>
                    <w:text/>
                  </w:sdtPr>
                  <w:sdtEndPr/>
                  <w:sdtContent>
                    <w:r w:rsidRPr="008C5189">
                      <w:rPr>
                        <w:rStyle w:val="Textedelespacerserv"/>
                        <w:color w:val="A6A6A6" w:themeColor="background1" w:themeShade="A6"/>
                        <w:lang w:val="de-CH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09644E" w:rsidRPr="008C5189">
              <w:rPr>
                <w:szCs w:val="21"/>
                <w:lang w:val="de-CH"/>
              </w:rPr>
              <w:t> »</w:t>
            </w:r>
          </w:p>
        </w:tc>
        <w:tc>
          <w:tcPr>
            <w:tcW w:w="4252" w:type="dxa"/>
            <w:vAlign w:val="center"/>
          </w:tcPr>
          <w:p w14:paraId="0E82B938" w14:textId="77777777" w:rsidR="00F33122" w:rsidRPr="00F74D23" w:rsidRDefault="00D13709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Gemeinde Amt Gutachten</w:t>
            </w:r>
          </w:p>
          <w:p w14:paraId="48084D32" w14:textId="77777777" w:rsidR="0009644E" w:rsidRPr="00F74D23" w:rsidRDefault="0009644E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(</w:t>
            </w:r>
            <w:r w:rsidR="00D13709"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Beispiel</w:t>
            </w: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 xml:space="preserve">: </w:t>
            </w:r>
            <w:r w:rsidR="00D13709"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Feuerwehramt</w:t>
            </w: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)</w:t>
            </w:r>
          </w:p>
        </w:tc>
        <w:sdt>
          <w:sdtPr>
            <w:rPr>
              <w:b/>
              <w:lang w:val="de-CH"/>
            </w:rPr>
            <w:id w:val="-13231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864552" w14:textId="77777777" w:rsidR="0009644E" w:rsidRPr="008C5189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3A7205" w:rsidRPr="008C5189" w14:paraId="4606F551" w14:textId="77777777" w:rsidTr="00052983">
        <w:trPr>
          <w:trHeight w:val="445"/>
        </w:trPr>
        <w:tc>
          <w:tcPr>
            <w:tcW w:w="4962" w:type="dxa"/>
            <w:tcBorders>
              <w:bottom w:val="triple" w:sz="4" w:space="0" w:color="auto"/>
            </w:tcBorders>
            <w:vAlign w:val="center"/>
          </w:tcPr>
          <w:p w14:paraId="73EE5CB7" w14:textId="77777777" w:rsidR="003A7205" w:rsidRPr="008C5189" w:rsidRDefault="00D13709" w:rsidP="0009644E">
            <w:pPr>
              <w:spacing w:before="0" w:after="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Ko</w:t>
            </w:r>
            <w:r w:rsidR="008C5189">
              <w:rPr>
                <w:szCs w:val="21"/>
                <w:lang w:val="de-CH"/>
              </w:rPr>
              <w:t>n</w:t>
            </w:r>
            <w:r w:rsidRPr="008C5189">
              <w:rPr>
                <w:szCs w:val="21"/>
                <w:lang w:val="de-CH"/>
              </w:rPr>
              <w:t>sultation</w:t>
            </w:r>
          </w:p>
        </w:tc>
        <w:tc>
          <w:tcPr>
            <w:tcW w:w="4252" w:type="dxa"/>
            <w:tcBorders>
              <w:bottom w:val="triple" w:sz="4" w:space="0" w:color="auto"/>
            </w:tcBorders>
            <w:vAlign w:val="center"/>
          </w:tcPr>
          <w:p w14:paraId="1A67C47E" w14:textId="77777777" w:rsidR="00F33122" w:rsidRPr="00F74D23" w:rsidRDefault="00F33122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Schreibgeschützte Dateien</w:t>
            </w:r>
          </w:p>
          <w:p w14:paraId="19E9D624" w14:textId="77777777" w:rsidR="003A7205" w:rsidRPr="00F74D23" w:rsidRDefault="00D13709" w:rsidP="00F33122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(Beispiel: für Gemeinderäte)</w:t>
            </w:r>
          </w:p>
        </w:tc>
        <w:sdt>
          <w:sdtPr>
            <w:rPr>
              <w:b/>
              <w:lang w:val="de-CH"/>
            </w:rPr>
            <w:id w:val="10886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triple" w:sz="4" w:space="0" w:color="auto"/>
                </w:tcBorders>
                <w:vAlign w:val="center"/>
              </w:tcPr>
              <w:p w14:paraId="3AC8D7AE" w14:textId="77777777" w:rsidR="003A7205" w:rsidRPr="008C5189" w:rsidRDefault="00353121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3A7205" w:rsidRPr="008C5189" w14:paraId="6DC09E6D" w14:textId="77777777" w:rsidTr="00052983">
        <w:trPr>
          <w:trHeight w:val="726"/>
        </w:trPr>
        <w:tc>
          <w:tcPr>
            <w:tcW w:w="496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3FE0CBB" w14:textId="77777777" w:rsidR="003A7205" w:rsidRPr="008C5189" w:rsidRDefault="00D13709" w:rsidP="0009644E">
            <w:pPr>
              <w:spacing w:before="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« Projek</w:t>
            </w:r>
            <w:r w:rsidR="008C5189">
              <w:rPr>
                <w:szCs w:val="21"/>
                <w:lang w:val="de-CH"/>
              </w:rPr>
              <w:t>t</w:t>
            </w:r>
            <w:r w:rsidRPr="008C5189">
              <w:rPr>
                <w:szCs w:val="21"/>
                <w:lang w:val="de-CH"/>
              </w:rPr>
              <w:t xml:space="preserve">verfasser » </w:t>
            </w:r>
          </w:p>
        </w:tc>
        <w:tc>
          <w:tcPr>
            <w:tcW w:w="425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43B0F6B" w14:textId="77777777" w:rsidR="00F33122" w:rsidRPr="00F74D23" w:rsidRDefault="00D13709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 xml:space="preserve">Erstellen eine FRIAC-Datei </w:t>
            </w:r>
          </w:p>
          <w:p w14:paraId="38CB392A" w14:textId="77777777" w:rsidR="003A7205" w:rsidRPr="00F74D23" w:rsidRDefault="00D13709" w:rsidP="00F33122">
            <w:pPr>
              <w:pStyle w:val="06atexteprincipal"/>
              <w:spacing w:before="60" w:after="60" w:line="240" w:lineRule="auto"/>
              <w:rPr>
                <w:b/>
                <w:color w:val="808080" w:themeColor="background1" w:themeShade="80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(für die Gemeinde oder für einen Gesuchsteller, der die Unterstützung der Gemeinde benötigt).</w:t>
            </w:r>
          </w:p>
        </w:tc>
        <w:sdt>
          <w:sdtPr>
            <w:rPr>
              <w:b/>
              <w:lang w:val="de-CH"/>
            </w:rPr>
            <w:id w:val="82617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riple" w:sz="4" w:space="0" w:color="auto"/>
                  <w:bottom w:val="triple" w:sz="4" w:space="0" w:color="auto"/>
                </w:tcBorders>
                <w:vAlign w:val="center"/>
              </w:tcPr>
              <w:p w14:paraId="675CCA0F" w14:textId="77777777" w:rsidR="003A7205" w:rsidRPr="008C5189" w:rsidRDefault="00353121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  <w:tr w:rsidR="003A7205" w:rsidRPr="008C5189" w14:paraId="100953EA" w14:textId="77777777" w:rsidTr="00052983">
        <w:trPr>
          <w:trHeight w:val="782"/>
        </w:trPr>
        <w:tc>
          <w:tcPr>
            <w:tcW w:w="496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18ABAE7" w14:textId="77777777" w:rsidR="0009644E" w:rsidRPr="008C5189" w:rsidRDefault="00D13709" w:rsidP="0009644E">
            <w:pPr>
              <w:spacing w:before="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Rolle « Bauführung »</w:t>
            </w:r>
          </w:p>
        </w:tc>
        <w:tc>
          <w:tcPr>
            <w:tcW w:w="425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230FAC6" w14:textId="77777777" w:rsidR="00F33122" w:rsidRPr="00F74D23" w:rsidRDefault="00D13709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 xml:space="preserve">Bauleitung </w:t>
            </w:r>
          </w:p>
          <w:p w14:paraId="7C114303" w14:textId="77777777" w:rsidR="003A7205" w:rsidRPr="00F74D23" w:rsidRDefault="00D13709" w:rsidP="00F33122">
            <w:pPr>
              <w:pStyle w:val="06atexteprincipal"/>
              <w:spacing w:before="60" w:after="60" w:line="240" w:lineRule="auto"/>
              <w:rPr>
                <w:color w:val="808080" w:themeColor="background1" w:themeShade="80"/>
                <w:sz w:val="16"/>
                <w:szCs w:val="16"/>
                <w:lang w:val="de-CH"/>
              </w:rPr>
            </w:pPr>
            <w:r w:rsidRPr="00F74D23">
              <w:rPr>
                <w:color w:val="808080" w:themeColor="background1" w:themeShade="80"/>
                <w:sz w:val="16"/>
                <w:szCs w:val="16"/>
                <w:lang w:val="de-CH"/>
              </w:rPr>
              <w:t>(für die Gemeinde oder für einen Gesuchsteller, der die Unterstützung der Gemeinde benötigt).</w:t>
            </w:r>
          </w:p>
        </w:tc>
        <w:sdt>
          <w:sdtPr>
            <w:rPr>
              <w:b/>
              <w:lang w:val="de-CH"/>
            </w:rPr>
            <w:id w:val="83826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14:paraId="3D44B610" w14:textId="77777777" w:rsidR="003A7205" w:rsidRPr="008C5189" w:rsidRDefault="0009644E" w:rsidP="0009644E">
                <w:pPr>
                  <w:pStyle w:val="06atexteprincipal"/>
                  <w:spacing w:before="60" w:after="60"/>
                  <w:rPr>
                    <w:b/>
                    <w:lang w:val="de-CH"/>
                  </w:rPr>
                </w:pPr>
                <w:r w:rsidRPr="008C5189">
                  <w:rPr>
                    <w:rFonts w:ascii="MS Gothic" w:eastAsia="MS Gothic" w:hAnsi="MS Gothic"/>
                    <w:b/>
                    <w:lang w:val="de-CH"/>
                  </w:rPr>
                  <w:t>☐</w:t>
                </w:r>
              </w:p>
            </w:tc>
          </w:sdtContent>
        </w:sdt>
      </w:tr>
    </w:tbl>
    <w:p w14:paraId="50E4F227" w14:textId="77777777" w:rsidR="0009644E" w:rsidRPr="008C5189" w:rsidRDefault="0009644E" w:rsidP="003637D7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p w14:paraId="7A2A9A35" w14:textId="77777777" w:rsidR="0009644E" w:rsidRPr="008C5189" w:rsidRDefault="0009644E">
      <w:pPr>
        <w:spacing w:before="0" w:after="0"/>
        <w:jc w:val="left"/>
        <w:rPr>
          <w:rFonts w:cs="Arial"/>
          <w:b/>
          <w:sz w:val="20"/>
          <w:lang w:val="de-CH"/>
        </w:rPr>
      </w:pPr>
      <w:r w:rsidRPr="008C5189">
        <w:rPr>
          <w:rFonts w:cs="Arial"/>
          <w:b/>
          <w:sz w:val="20"/>
          <w:lang w:val="de-CH"/>
        </w:rPr>
        <w:br w:type="page"/>
      </w:r>
    </w:p>
    <w:p w14:paraId="13558315" w14:textId="77777777" w:rsidR="009E64BD" w:rsidRPr="008833D8" w:rsidRDefault="009E64BD" w:rsidP="009E64BD">
      <w:pPr>
        <w:pStyle w:val="06atexteprincipal"/>
        <w:spacing w:before="120" w:after="0" w:line="240" w:lineRule="auto"/>
        <w:rPr>
          <w:rFonts w:ascii="Arial" w:hAnsi="Arial"/>
          <w:sz w:val="21"/>
          <w:szCs w:val="21"/>
          <w:lang w:val="de-CH"/>
        </w:rPr>
      </w:pPr>
      <w:r w:rsidRPr="008833D8">
        <w:rPr>
          <w:rFonts w:ascii="Arial" w:hAnsi="Arial"/>
          <w:sz w:val="21"/>
          <w:szCs w:val="21"/>
          <w:lang w:val="de-CH"/>
        </w:rPr>
        <w:lastRenderedPageBreak/>
        <w:t>Der Zugang muss am</w:t>
      </w:r>
      <w:r w:rsidRPr="008833D8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Style w:val="Textedelespacerserv"/>
            <w:rFonts w:ascii="Arial" w:hAnsi="Arial"/>
            <w:color w:val="808080" w:themeColor="background1" w:themeShade="80"/>
            <w:sz w:val="21"/>
            <w:szCs w:val="20"/>
            <w:lang w:val="de-CH"/>
          </w:rPr>
          <w:alias w:val="Datum"/>
          <w:tag w:val="Datum"/>
          <w:id w:val="1770505770"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Pr="002034A4">
            <w:rPr>
              <w:rStyle w:val="Textedelespacerserv"/>
              <w:rFonts w:ascii="Arial" w:hAnsi="Arial"/>
              <w:color w:val="808080" w:themeColor="background1" w:themeShade="80"/>
              <w:sz w:val="21"/>
              <w:szCs w:val="20"/>
              <w:lang w:val="de-CH"/>
            </w:rPr>
            <w:t>Klicken oder tippen Sie hier, um ein Datum einzugeben.</w:t>
          </w:r>
        </w:sdtContent>
      </w:sdt>
      <w:r>
        <w:rPr>
          <w:rStyle w:val="Textedelespacerserv"/>
          <w:rFonts w:ascii="Arial" w:hAnsi="Arial"/>
          <w:color w:val="808080" w:themeColor="background1" w:themeShade="80"/>
          <w:sz w:val="21"/>
          <w:szCs w:val="20"/>
          <w:lang w:val="de-CH"/>
        </w:rPr>
        <w:t xml:space="preserve"> </w:t>
      </w:r>
      <w:r>
        <w:rPr>
          <w:rFonts w:ascii="Arial" w:hAnsi="Arial"/>
          <w:sz w:val="21"/>
          <w:szCs w:val="21"/>
          <w:lang w:val="de-CH"/>
        </w:rPr>
        <w:t>erfolgen</w:t>
      </w:r>
      <w:r>
        <w:rPr>
          <w:rStyle w:val="Textedelespacerserv"/>
          <w:rFonts w:ascii="Arial" w:hAnsi="Arial"/>
          <w:sz w:val="21"/>
          <w:szCs w:val="20"/>
          <w:lang w:val="de-CH"/>
        </w:rPr>
        <w:br/>
      </w:r>
      <w:r w:rsidRPr="008833D8">
        <w:rPr>
          <w:rFonts w:ascii="Arial" w:hAnsi="Arial"/>
          <w:sz w:val="21"/>
          <w:szCs w:val="21"/>
          <w:lang w:val="de-CH"/>
        </w:rPr>
        <w:t>(</w:t>
      </w:r>
      <w:r w:rsidRPr="002F7D63">
        <w:rPr>
          <w:rFonts w:ascii="Arial" w:hAnsi="Arial"/>
          <w:sz w:val="21"/>
          <w:szCs w:val="21"/>
          <w:lang w:val="de-CH"/>
        </w:rPr>
        <w:t>Frist: 10 Werktage</w:t>
      </w:r>
      <w:r w:rsidRPr="008833D8">
        <w:rPr>
          <w:rFonts w:ascii="Arial" w:hAnsi="Arial"/>
          <w:sz w:val="21"/>
          <w:szCs w:val="21"/>
          <w:lang w:val="de-CH"/>
        </w:rPr>
        <w:t>)</w:t>
      </w:r>
    </w:p>
    <w:p w14:paraId="529270DA" w14:textId="77777777" w:rsidR="009E64BD" w:rsidRDefault="009E64BD" w:rsidP="009E64BD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7004C30" w14:textId="77777777" w:rsidR="009E64BD" w:rsidRDefault="009E64BD" w:rsidP="009E64BD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914CC0">
        <w:rPr>
          <w:rFonts w:ascii="Arial" w:hAnsi="Arial" w:cs="Arial"/>
          <w:b/>
          <w:sz w:val="20"/>
          <w:szCs w:val="20"/>
          <w:lang w:val="de-CH"/>
        </w:rPr>
        <w:t>Die Eröffnung/Änderung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8833D8">
        <w:rPr>
          <w:rFonts w:ascii="Arial" w:hAnsi="Arial" w:cs="Arial"/>
          <w:b/>
          <w:sz w:val="20"/>
          <w:szCs w:val="20"/>
          <w:lang w:val="de-CH"/>
        </w:rPr>
        <w:t>wird von dem unten aufgeführten Mitglied der Instanz (</w:t>
      </w:r>
      <w:r>
        <w:rPr>
          <w:rFonts w:ascii="Arial" w:hAnsi="Arial" w:cs="Arial"/>
          <w:b/>
          <w:sz w:val="20"/>
          <w:szCs w:val="20"/>
          <w:lang w:val="de-CH"/>
        </w:rPr>
        <w:t>Amt</w:t>
      </w:r>
      <w:r w:rsidRPr="008833D8">
        <w:rPr>
          <w:rFonts w:ascii="Arial" w:hAnsi="Arial" w:cs="Arial"/>
          <w:b/>
          <w:sz w:val="20"/>
          <w:szCs w:val="20"/>
          <w:lang w:val="de-CH"/>
        </w:rPr>
        <w:t>) bestätigt</w:t>
      </w:r>
      <w:r w:rsidRPr="008C5189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4F5A9738" w14:textId="77777777" w:rsidR="0009644E" w:rsidRPr="008C5189" w:rsidRDefault="0009644E" w:rsidP="00D13709">
      <w:pPr>
        <w:pStyle w:val="06atexteprincipal"/>
        <w:spacing w:before="120" w:after="0"/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1524"/>
        <w:gridCol w:w="3040"/>
      </w:tblGrid>
      <w:tr w:rsidR="00D13709" w:rsidRPr="00C869AC" w14:paraId="5FE7E73A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61681283" w14:textId="77777777" w:rsidR="00D13709" w:rsidRPr="008C5189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-13615507"/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Name"/>
                <w:tag w:val="Nom"/>
                <w:id w:val="1095445193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709B1D41" w14:textId="77777777" w:rsidR="00D13709" w:rsidRPr="00F74D23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09BE3583" w14:textId="77777777" w:rsidR="00D13709" w:rsidRPr="008C5189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8C5189">
              <w:rPr>
                <w:szCs w:val="21"/>
                <w:lang w:val="de-CH"/>
              </w:rPr>
              <w:t>Vorname* :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Vorname"/>
            <w:tag w:val="Vorname"/>
            <w:id w:val="-1431810609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61178F78" w14:textId="77777777" w:rsidR="00D13709" w:rsidRPr="00F74D23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 w:val="20"/>
                    <w:lang w:val="de-CH"/>
                  </w:rPr>
                </w:pPr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D13709" w:rsidRPr="00C869AC" w14:paraId="0FC0A2D0" w14:textId="77777777" w:rsidTr="00052983"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14:paraId="5E9E86D7" w14:textId="77777777" w:rsidR="00D13709" w:rsidRPr="008C5189" w:rsidRDefault="00D13709" w:rsidP="00D13709">
            <w:pPr>
              <w:spacing w:before="60" w:after="60"/>
              <w:ind w:right="-252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Email* :</w:t>
            </w:r>
            <w:r w:rsidRPr="008C5189">
              <w:rPr>
                <w:szCs w:val="21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189">
              <w:rPr>
                <w:szCs w:val="21"/>
                <w:lang w:val="de-CH"/>
              </w:rPr>
              <w:instrText xml:space="preserve"> FORMTEXT </w:instrText>
            </w:r>
            <w:r w:rsidRPr="008C5189">
              <w:rPr>
                <w:szCs w:val="21"/>
                <w:lang w:val="de-CH"/>
              </w:rPr>
            </w:r>
            <w:r w:rsidRPr="008C5189">
              <w:rPr>
                <w:szCs w:val="21"/>
                <w:lang w:val="de-CH"/>
              </w:rPr>
              <w:fldChar w:fldCharType="separate"/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noProof/>
                <w:szCs w:val="21"/>
                <w:lang w:val="de-CH"/>
              </w:rPr>
              <w:t> </w:t>
            </w:r>
            <w:r w:rsidRPr="008C5189">
              <w:rPr>
                <w:szCs w:val="21"/>
                <w:lang w:val="de-CH"/>
              </w:rPr>
              <w:fldChar w:fldCharType="end"/>
            </w:r>
            <w:r w:rsidRPr="008C5189">
              <w:rPr>
                <w:szCs w:val="21"/>
                <w:lang w:val="de-CH"/>
              </w:rPr>
              <w:t xml:space="preserve"> 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Email"/>
            <w:tag w:val="Email"/>
            <w:id w:val="1645240618"/>
            <w:placeholder>
              <w:docPart w:val="264DF2172D404BEA98E21A8FDB0829D3"/>
            </w:placeholder>
          </w:sdtPr>
          <w:sdtEndPr/>
          <w:sdtContent>
            <w:sdt>
              <w:sdtPr>
                <w:rPr>
                  <w:color w:val="808080" w:themeColor="background1" w:themeShade="80"/>
                  <w:szCs w:val="21"/>
                  <w:lang w:val="de-CH"/>
                </w:rPr>
                <w:alias w:val="Email"/>
                <w:tag w:val="Email"/>
                <w:id w:val="-300237817"/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4" w:space="0" w:color="auto"/>
                    </w:tcBorders>
                  </w:tcPr>
                  <w:p w14:paraId="02A7E018" w14:textId="77777777" w:rsidR="00D13709" w:rsidRPr="00F74D23" w:rsidRDefault="00D13709" w:rsidP="00D13709">
                    <w:pPr>
                      <w:spacing w:before="60" w:after="60"/>
                      <w:jc w:val="left"/>
                      <w:rPr>
                        <w:color w:val="808080" w:themeColor="background1" w:themeShade="80"/>
                        <w:szCs w:val="21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1524" w:type="dxa"/>
            <w:tcBorders>
              <w:top w:val="single" w:sz="4" w:space="0" w:color="auto"/>
            </w:tcBorders>
          </w:tcPr>
          <w:p w14:paraId="7D4CA11A" w14:textId="77777777" w:rsidR="00D13709" w:rsidRPr="008C5189" w:rsidRDefault="00D13709" w:rsidP="00D13709">
            <w:pPr>
              <w:spacing w:before="60" w:after="60"/>
              <w:jc w:val="left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Telefon :</w:t>
            </w:r>
          </w:p>
          <w:p w14:paraId="7FCD5EFA" w14:textId="77777777" w:rsidR="00D13709" w:rsidRPr="008C5189" w:rsidRDefault="00D13709" w:rsidP="00D13709">
            <w:pPr>
              <w:spacing w:before="60" w:after="60"/>
              <w:jc w:val="left"/>
              <w:rPr>
                <w:sz w:val="20"/>
                <w:lang w:val="de-CH"/>
              </w:rPr>
            </w:pPr>
            <w:r w:rsidRPr="00735CAC">
              <w:rPr>
                <w:color w:val="808080" w:themeColor="background1" w:themeShade="80"/>
                <w:sz w:val="14"/>
                <w:szCs w:val="21"/>
                <w:lang w:val="de-CH"/>
              </w:rPr>
              <w:t>(+41 99 999 99 99)</w:t>
            </w:r>
          </w:p>
        </w:tc>
        <w:sdt>
          <w:sdtPr>
            <w:rPr>
              <w:color w:val="808080" w:themeColor="background1" w:themeShade="80"/>
              <w:szCs w:val="21"/>
              <w:lang w:val="de-CH"/>
            </w:rPr>
            <w:alias w:val="Telefon"/>
            <w:tag w:val="Telefon"/>
            <w:id w:val="-807943793"/>
            <w:showingPlcHdr/>
            <w:text/>
          </w:sdtPr>
          <w:sdtEndPr/>
          <w:sdtContent>
            <w:tc>
              <w:tcPr>
                <w:tcW w:w="304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4C18965" w14:textId="77777777" w:rsidR="00D13709" w:rsidRPr="00F74D23" w:rsidRDefault="00D13709" w:rsidP="00D13709">
                <w:pPr>
                  <w:spacing w:before="60" w:after="60"/>
                  <w:jc w:val="left"/>
                  <w:rPr>
                    <w:color w:val="808080" w:themeColor="background1" w:themeShade="80"/>
                    <w:szCs w:val="21"/>
                    <w:lang w:val="de-CH"/>
                  </w:rPr>
                </w:pPr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73C14" w:rsidRPr="00C869AC" w14:paraId="5702D032" w14:textId="77777777" w:rsidTr="00052983">
        <w:tblPrEx>
          <w:tblBorders>
            <w:top w:val="single" w:sz="12" w:space="0" w:color="00337F"/>
            <w:left w:val="single" w:sz="12" w:space="0" w:color="00337F"/>
            <w:bottom w:val="single" w:sz="12" w:space="0" w:color="00337F"/>
            <w:right w:val="single" w:sz="12" w:space="0" w:color="00337F"/>
          </w:tblBorders>
        </w:tblPrEx>
        <w:trPr>
          <w:trHeight w:val="20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519" w14:textId="77777777" w:rsidR="00172170" w:rsidRPr="008C5189" w:rsidRDefault="00172170" w:rsidP="003A7205">
            <w:pPr>
              <w:tabs>
                <w:tab w:val="left" w:pos="3544"/>
              </w:tabs>
              <w:spacing w:before="60" w:after="60"/>
              <w:rPr>
                <w:sz w:val="2"/>
                <w:szCs w:val="2"/>
                <w:lang w:val="de-CH"/>
              </w:rPr>
            </w:pPr>
          </w:p>
          <w:p w14:paraId="72C0517B" w14:textId="287461C5" w:rsidR="00C73C14" w:rsidRPr="008C5189" w:rsidRDefault="009E64BD" w:rsidP="00C05093">
            <w:pPr>
              <w:tabs>
                <w:tab w:val="left" w:pos="3544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8833D8">
              <w:rPr>
                <w:sz w:val="18"/>
                <w:szCs w:val="18"/>
                <w:lang w:val="de-CH"/>
              </w:rPr>
              <w:t>Datum und Unterschrift des Mitglieds der Instanz</w:t>
            </w:r>
            <w:r w:rsidRPr="008C5189">
              <w:rPr>
                <w:sz w:val="18"/>
                <w:szCs w:val="18"/>
                <w:lang w:val="de-CH"/>
              </w:rPr>
              <w:t xml:space="preserve"> </w:t>
            </w:r>
            <w:r w:rsidR="00C05093" w:rsidRPr="008C5189">
              <w:rPr>
                <w:sz w:val="18"/>
                <w:szCs w:val="18"/>
                <w:lang w:val="de-CH"/>
              </w:rPr>
              <w:t>und der Gemeindesiegel</w:t>
            </w:r>
            <w:r w:rsidR="00C73C14" w:rsidRPr="008C5189">
              <w:rPr>
                <w:sz w:val="18"/>
                <w:szCs w:val="18"/>
                <w:lang w:val="de-CH"/>
              </w:rPr>
              <w:t xml:space="preserve">: </w:t>
            </w:r>
            <w:r w:rsidR="00C73C14" w:rsidRPr="008C5189">
              <w:rPr>
                <w:sz w:val="18"/>
                <w:szCs w:val="18"/>
                <w:lang w:val="de-CH"/>
              </w:rPr>
              <w:tab/>
            </w:r>
          </w:p>
        </w:tc>
      </w:tr>
    </w:tbl>
    <w:p w14:paraId="21F9F963" w14:textId="1DB27FF2" w:rsidR="00052983" w:rsidRPr="009E64BD" w:rsidRDefault="009E64BD" w:rsidP="009E64BD">
      <w:pPr>
        <w:pStyle w:val="06atexteprincipal"/>
        <w:spacing w:before="60" w:after="0" w:line="180" w:lineRule="exact"/>
        <w:rPr>
          <w:rFonts w:ascii="Arial" w:hAnsi="Arial" w:cs="Arial"/>
          <w:sz w:val="14"/>
          <w:szCs w:val="14"/>
          <w:lang w:val="de-CH"/>
        </w:rPr>
      </w:pPr>
      <w:r w:rsidRPr="00116AC6">
        <w:rPr>
          <w:rFonts w:ascii="Arial" w:hAnsi="Arial" w:cs="Arial"/>
          <w:sz w:val="14"/>
          <w:szCs w:val="14"/>
          <w:lang w:val="de-CH"/>
        </w:rPr>
        <w:t>* Pflichtfelder</w:t>
      </w:r>
    </w:p>
    <w:p w14:paraId="0DE12209" w14:textId="77777777" w:rsidR="003637D7" w:rsidRPr="008C5189" w:rsidRDefault="00C05093" w:rsidP="003637D7">
      <w:pPr>
        <w:pStyle w:val="06atexteprincipal"/>
        <w:spacing w:before="120" w:after="0"/>
        <w:rPr>
          <w:rFonts w:ascii="Arial" w:hAnsi="Arial" w:cs="Arial"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lang w:val="de-CH"/>
        </w:rPr>
        <w:t>Hinweis</w:t>
      </w:r>
      <w:r w:rsidR="003637D7" w:rsidRPr="008C5189">
        <w:rPr>
          <w:rFonts w:ascii="Arial" w:hAnsi="Arial" w:cs="Arial"/>
          <w:sz w:val="18"/>
          <w:szCs w:val="18"/>
          <w:lang w:val="de-CH"/>
        </w:rPr>
        <w:t>:</w:t>
      </w:r>
    </w:p>
    <w:p w14:paraId="10E3694C" w14:textId="77777777" w:rsidR="00052983" w:rsidRPr="008C5189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7"/>
        <w:gridCol w:w="4392"/>
      </w:tblGrid>
      <w:tr w:rsidR="003637D7" w:rsidRPr="00C869AC" w14:paraId="66731C4C" w14:textId="77777777" w:rsidTr="00052983">
        <w:sdt>
          <w:sdtPr>
            <w:rPr>
              <w:szCs w:val="21"/>
              <w:lang w:val="de-CH"/>
            </w:rPr>
            <w:alias w:val="Email"/>
            <w:tag w:val="Email"/>
            <w:id w:val="-142195443"/>
            <w:placeholder>
              <w:docPart w:val="3257E6880B59474EA11D9DE977999432"/>
            </w:placeholder>
          </w:sdtPr>
          <w:sdtEndPr/>
          <w:sdtContent>
            <w:sdt>
              <w:sdtPr>
                <w:rPr>
                  <w:szCs w:val="21"/>
                  <w:lang w:val="de-CH"/>
                </w:rPr>
                <w:alias w:val="Hinweis"/>
                <w:tag w:val="Hinweis"/>
                <w:id w:val="1595053568"/>
                <w:showingPlcHdr/>
                <w:text/>
              </w:sdtPr>
              <w:sdtEndPr/>
              <w:sdtContent>
                <w:tc>
                  <w:tcPr>
                    <w:tcW w:w="5247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</w:tcPr>
                  <w:p w14:paraId="7F4B3AA8" w14:textId="77777777" w:rsidR="003637D7" w:rsidRPr="008C5189" w:rsidRDefault="00C05093" w:rsidP="005409AC">
                    <w:pPr>
                      <w:spacing w:before="60" w:after="60"/>
                      <w:rPr>
                        <w:szCs w:val="21"/>
                        <w:lang w:val="de-CH"/>
                      </w:rPr>
                    </w:pPr>
                    <w:r w:rsidRPr="00F74D23">
                      <w:rPr>
                        <w:rStyle w:val="Textedelespacerserv"/>
                        <w:color w:val="808080" w:themeColor="background1" w:themeShade="80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  <w:tc>
          <w:tcPr>
            <w:tcW w:w="4392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04164C20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  <w:tr w:rsidR="003637D7" w:rsidRPr="00C869AC" w14:paraId="06CC165B" w14:textId="77777777" w:rsidTr="00052983">
        <w:trPr>
          <w:trHeight w:val="9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11840C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6003A489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5E825AD4" w14:textId="77777777" w:rsidR="003637D7" w:rsidRPr="008C5189" w:rsidRDefault="003637D7" w:rsidP="003637D7">
      <w:pPr>
        <w:pStyle w:val="06atexteprincipal"/>
        <w:spacing w:after="0" w:line="120" w:lineRule="exact"/>
        <w:rPr>
          <w:rFonts w:ascii="Arial" w:hAnsi="Arial" w:cs="Arial"/>
          <w:b/>
          <w:sz w:val="6"/>
          <w:szCs w:val="6"/>
          <w:lang w:val="de-CH"/>
        </w:rPr>
      </w:pPr>
    </w:p>
    <w:p w14:paraId="49E35294" w14:textId="77777777" w:rsidR="00C73C14" w:rsidRPr="008C5189" w:rsidRDefault="006D7773" w:rsidP="003637D7">
      <w:pPr>
        <w:pStyle w:val="06atexteprincipal"/>
        <w:spacing w:before="120" w:after="120"/>
        <w:rPr>
          <w:b/>
          <w:lang w:val="de-CH"/>
        </w:rPr>
      </w:pPr>
      <w:r>
        <w:rPr>
          <w:rFonts w:ascii="Arial" w:hAnsi="Arial" w:cs="Arial"/>
          <w:b/>
          <w:sz w:val="18"/>
          <w:szCs w:val="18"/>
          <w:lang w:val="de-CH"/>
        </w:rPr>
        <w:pict w14:anchorId="1A8C4B9C">
          <v:rect id="_x0000_i1026" style="width:477.05pt;height:1pt" o:hrpct="990" o:hralign="center" o:hrstd="t" o:hrnoshade="t" o:hr="t" fillcolor="black [3213]" stroked="f"/>
        </w:pict>
      </w:r>
    </w:p>
    <w:p w14:paraId="30E3D042" w14:textId="77777777" w:rsidR="003637D7" w:rsidRPr="008C5189" w:rsidRDefault="00C05093" w:rsidP="003637D7">
      <w:pPr>
        <w:pStyle w:val="06atexteprincipal"/>
        <w:spacing w:before="240" w:after="0"/>
        <w:rPr>
          <w:rFonts w:ascii="Arial" w:hAnsi="Arial" w:cs="Arial"/>
          <w:b/>
          <w:sz w:val="18"/>
          <w:szCs w:val="18"/>
          <w:lang w:val="de-CH"/>
        </w:rPr>
      </w:pPr>
      <w:r w:rsidRPr="008C5189">
        <w:rPr>
          <w:rFonts w:ascii="Arial" w:hAnsi="Arial" w:cs="Arial"/>
          <w:b/>
          <w:sz w:val="18"/>
          <w:szCs w:val="18"/>
          <w:highlight w:val="lightGray"/>
          <w:lang w:val="de-CH"/>
        </w:rPr>
        <w:t>Vom ITA auszufüllen</w:t>
      </w:r>
      <w:r w:rsidR="003637D7" w:rsidRPr="008C5189">
        <w:rPr>
          <w:rFonts w:ascii="Arial" w:hAnsi="Arial" w:cs="Arial"/>
          <w:b/>
          <w:sz w:val="18"/>
          <w:szCs w:val="18"/>
          <w:highlight w:val="lightGray"/>
          <w:lang w:val="de-CH"/>
        </w:rPr>
        <w:t>:</w:t>
      </w:r>
    </w:p>
    <w:p w14:paraId="2EB93B4F" w14:textId="77777777" w:rsidR="00052983" w:rsidRPr="008C5189" w:rsidRDefault="00052983" w:rsidP="00052983">
      <w:pPr>
        <w:pStyle w:val="06atexteprincipal"/>
        <w:spacing w:after="0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9639" w:type="dxa"/>
        <w:tblInd w:w="-5" w:type="dxa"/>
        <w:tblBorders>
          <w:top w:val="single" w:sz="12" w:space="0" w:color="00337F"/>
          <w:left w:val="single" w:sz="12" w:space="0" w:color="00337F"/>
          <w:bottom w:val="single" w:sz="12" w:space="0" w:color="00337F"/>
          <w:right w:val="single" w:sz="12" w:space="0" w:color="00337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9"/>
        <w:gridCol w:w="4500"/>
      </w:tblGrid>
      <w:tr w:rsidR="003637D7" w:rsidRPr="008C5189" w14:paraId="4538A699" w14:textId="77777777" w:rsidTr="00052983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251C8B" w14:textId="77777777" w:rsidR="003637D7" w:rsidRPr="008C5189" w:rsidRDefault="00C05093" w:rsidP="005409AC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Datum</w:t>
            </w:r>
            <w:r w:rsidR="003637D7" w:rsidRPr="008C5189">
              <w:rPr>
                <w:szCs w:val="21"/>
                <w:lang w:val="de-CH"/>
              </w:rPr>
              <w:t xml:space="preserve"> : </w:t>
            </w:r>
            <w:sdt>
              <w:sdtPr>
                <w:rPr>
                  <w:rStyle w:val="Textedelespacerserv"/>
                  <w:color w:val="808080" w:themeColor="background1" w:themeShade="80"/>
                  <w:lang w:val="de-CH"/>
                </w:rPr>
                <w:alias w:val="Datum"/>
                <w:tag w:val="Datum"/>
                <w:id w:val="-874764102"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Textedelespacerserv"/>
                </w:rPr>
              </w:sdtEndPr>
              <w:sdtContent>
                <w:r w:rsidRPr="00F74D23">
                  <w:rPr>
                    <w:rStyle w:val="Textedelespacerserv"/>
                    <w:color w:val="808080" w:themeColor="background1" w:themeShade="80"/>
                    <w:lang w:val="de-CH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6" w:space="0" w:color="00337F"/>
            </w:tcBorders>
          </w:tcPr>
          <w:p w14:paraId="11C4C7FB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  <w:r w:rsidRPr="008C5189">
              <w:rPr>
                <w:szCs w:val="21"/>
                <w:lang w:val="de-CH"/>
              </w:rPr>
              <w:t>Visa :</w:t>
            </w:r>
          </w:p>
        </w:tc>
      </w:tr>
      <w:tr w:rsidR="003637D7" w:rsidRPr="008C5189" w14:paraId="03B50B82" w14:textId="77777777" w:rsidTr="00052983">
        <w:trPr>
          <w:trHeight w:val="840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5C2130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6" w:space="0" w:color="00337F"/>
            </w:tcBorders>
          </w:tcPr>
          <w:p w14:paraId="4E71ED9A" w14:textId="77777777" w:rsidR="003637D7" w:rsidRPr="008C5189" w:rsidRDefault="003637D7" w:rsidP="005409AC">
            <w:pPr>
              <w:spacing w:before="60" w:after="60"/>
              <w:rPr>
                <w:szCs w:val="21"/>
                <w:lang w:val="de-CH"/>
              </w:rPr>
            </w:pPr>
          </w:p>
        </w:tc>
      </w:tr>
    </w:tbl>
    <w:p w14:paraId="5387368B" w14:textId="77777777" w:rsidR="00BE349B" w:rsidRPr="008C5189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054454CE" w14:textId="77777777" w:rsidR="00BE349B" w:rsidRPr="008C5189" w:rsidRDefault="00BE349B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2976224D" w14:textId="1FEAA100" w:rsidR="00037FDB" w:rsidRDefault="00C05093" w:rsidP="00A4488A">
      <w:pPr>
        <w:pStyle w:val="06atexteprincipal"/>
        <w:spacing w:after="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Das </w:t>
      </w:r>
      <w:r w:rsidRPr="008C5189">
        <w:rPr>
          <w:rFonts w:ascii="Arial" w:hAnsi="Arial" w:cs="Arial"/>
          <w:b/>
          <w:sz w:val="20"/>
          <w:szCs w:val="20"/>
          <w:u w:val="single"/>
          <w:lang w:val="de-CH"/>
        </w:rPr>
        <w:t>ausgefüllte und unterschriebene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Formular schicken Sie an den Kundendienst des Staates Freiburg</w:t>
      </w:r>
      <w:r w:rsidR="009E64BD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3BD8E229" w14:textId="08D37AFE" w:rsidR="009E64BD" w:rsidRPr="009E64BD" w:rsidRDefault="009E64BD" w:rsidP="009E64BD">
      <w:pPr>
        <w:pStyle w:val="07puces"/>
        <w:rPr>
          <w:lang w:val="de-CH"/>
        </w:rPr>
      </w:pPr>
      <w:r w:rsidRPr="006E4C0E">
        <w:rPr>
          <w:lang w:val="de-CH"/>
        </w:rPr>
        <w:t xml:space="preserve">Für externe Instanzen: </w:t>
      </w:r>
      <w:hyperlink r:id="rId11" w:history="1">
        <w:r w:rsidRPr="006E4C0E">
          <w:rPr>
            <w:rStyle w:val="Lienhypertexte"/>
            <w:lang w:val="de-CH"/>
          </w:rPr>
          <w:t>serviceclient@fr.ch</w:t>
        </w:r>
      </w:hyperlink>
    </w:p>
    <w:p w14:paraId="340EB80B" w14:textId="77777777" w:rsidR="00E72959" w:rsidRPr="008C5189" w:rsidRDefault="00E72959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33B75032" w14:textId="1AEB25F0" w:rsidR="00504C0A" w:rsidRDefault="00C05093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C5189">
        <w:rPr>
          <w:rFonts w:ascii="Arial" w:hAnsi="Arial" w:cs="Arial"/>
          <w:b/>
          <w:sz w:val="20"/>
          <w:szCs w:val="20"/>
          <w:lang w:val="de-CH"/>
        </w:rPr>
        <w:t>Bei Fragen wenden Sie sich bitte an den FRIAC-Support</w:t>
      </w:r>
      <w:r w:rsidR="00504C0A" w:rsidRPr="008C5189">
        <w:rPr>
          <w:rFonts w:ascii="Arial" w:hAnsi="Arial" w:cs="Arial"/>
          <w:b/>
          <w:sz w:val="20"/>
          <w:szCs w:val="20"/>
          <w:lang w:val="de-CH"/>
        </w:rPr>
        <w:t>: +41 26 304 24 00</w:t>
      </w:r>
      <w:r w:rsidR="00E72959" w:rsidRPr="008C5189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und drücken Sie die Taste « </w:t>
      </w:r>
      <w:r w:rsidR="006D7773">
        <w:rPr>
          <w:rFonts w:ascii="Arial" w:hAnsi="Arial" w:cs="Arial"/>
          <w:b/>
          <w:sz w:val="20"/>
          <w:szCs w:val="20"/>
          <w:lang w:val="de-CH"/>
        </w:rPr>
        <w:t>2</w:t>
      </w:r>
      <w:r w:rsidRPr="008C5189">
        <w:rPr>
          <w:rFonts w:ascii="Arial" w:hAnsi="Arial" w:cs="Arial"/>
          <w:b/>
          <w:sz w:val="20"/>
          <w:szCs w:val="20"/>
          <w:lang w:val="de-CH"/>
        </w:rPr>
        <w:t xml:space="preserve"> »</w:t>
      </w:r>
      <w:r w:rsidR="00E72959" w:rsidRPr="008C5189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7CE081EA" w14:textId="77777777" w:rsidR="00C869AC" w:rsidRDefault="00C869AC" w:rsidP="00173851">
      <w:pPr>
        <w:pStyle w:val="06atexteprincipal"/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29345820" w14:textId="7222369C" w:rsidR="00C869AC" w:rsidRPr="00C869AC" w:rsidRDefault="00C869AC" w:rsidP="00173851">
      <w:pPr>
        <w:pStyle w:val="06atexteprincipal"/>
        <w:spacing w:after="0"/>
        <w:rPr>
          <w:rFonts w:ascii="Arial" w:hAnsi="Arial"/>
          <w:sz w:val="21"/>
          <w:szCs w:val="21"/>
          <w:lang w:val="de-CH"/>
        </w:rPr>
      </w:pPr>
      <w:r w:rsidRPr="00C869AC">
        <w:rPr>
          <w:rFonts w:ascii="Segoe UI Symbol" w:hAnsi="Segoe UI Symbol" w:cs="Segoe UI Symbol"/>
          <w:sz w:val="21"/>
          <w:szCs w:val="21"/>
          <w:lang w:val="de-CH"/>
        </w:rPr>
        <w:t>⚠</w:t>
      </w:r>
      <w:r w:rsidRPr="00C869AC">
        <w:rPr>
          <w:rFonts w:ascii="Arial" w:hAnsi="Arial"/>
          <w:sz w:val="21"/>
          <w:szCs w:val="21"/>
          <w:lang w:val="de-CH"/>
        </w:rPr>
        <w:t xml:space="preserve"> Gemeinden, die nicht im Kanton Freiburg liegen, sollten stattdessen ein </w:t>
      </w:r>
      <w:hyperlink r:id="rId12" w:history="1">
        <w:r w:rsidRPr="00C869AC">
          <w:rPr>
            <w:rStyle w:val="Lienhypertexte"/>
            <w:rFonts w:ascii="Arial" w:hAnsi="Arial"/>
            <w:sz w:val="21"/>
            <w:szCs w:val="21"/>
            <w:lang w:val="de-CH"/>
          </w:rPr>
          <w:t>Privatkonto</w:t>
        </w:r>
      </w:hyperlink>
      <w:r w:rsidRPr="00C869AC">
        <w:rPr>
          <w:rFonts w:ascii="Arial" w:hAnsi="Arial"/>
          <w:sz w:val="21"/>
          <w:szCs w:val="21"/>
          <w:lang w:val="de-CH"/>
        </w:rPr>
        <w:t xml:space="preserve"> verwenden.</w:t>
      </w:r>
    </w:p>
    <w:sectPr w:rsidR="00C869AC" w:rsidRPr="00C869AC" w:rsidSect="003711E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DD91" w14:textId="77777777" w:rsidR="00DC2382" w:rsidRDefault="00DC2382" w:rsidP="002E0843">
      <w:r>
        <w:separator/>
      </w:r>
    </w:p>
  </w:endnote>
  <w:endnote w:type="continuationSeparator" w:id="0">
    <w:p w14:paraId="05A4C199" w14:textId="77777777" w:rsidR="00DC2382" w:rsidRDefault="00DC2382" w:rsidP="002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9CFB" w14:textId="77777777" w:rsidR="00CA4E12" w:rsidRPr="00BF50CB" w:rsidRDefault="00CA4E12" w:rsidP="00CA4E12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4B2B1E27" w14:textId="77777777" w:rsidR="00CA4E12" w:rsidRPr="00BF50CB" w:rsidRDefault="00CA4E12" w:rsidP="00CA4E12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50309742" w14:textId="77777777" w:rsidR="00CA4E12" w:rsidRPr="00CA4E12" w:rsidRDefault="00CA4E12" w:rsidP="00CA4E12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99F57" wp14:editId="37329AE8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84F4" w14:textId="4672944D" w:rsidR="00CA4E12" w:rsidRPr="00CA4E12" w:rsidRDefault="00CA4E12" w:rsidP="00CA4E12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Pr="00CA4E12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Pr="00CA4E12">
                            <w:rPr>
                              <w:lang w:val="de-CH"/>
                            </w:rPr>
                            <w:t xml:space="preserve"> </w:t>
                          </w:r>
                          <w:r w:rsidR="008E0BCA" w:rsidRPr="008E0BCA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FRIAC-Eröffnung-Änderung_Konto-Gemeinde_v1.</w:t>
                          </w:r>
                          <w:r w:rsidR="009E64BD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Pr="00CA4E12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99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20.75pt;width:481.9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" filled="f" fillcolor="black" stroked="f" strokecolor="silver" strokeweight=".5pt">
              <v:fill opacity="3341f"/>
              <v:textbox inset="0,0,0,0">
                <w:txbxContent>
                  <w:p w14:paraId="2F7384F4" w14:textId="4672944D" w:rsidR="00CA4E12" w:rsidRPr="00CA4E12" w:rsidRDefault="00CA4E12" w:rsidP="00CA4E12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Pr="00CA4E12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Pr="00CA4E12">
                      <w:rPr>
                        <w:lang w:val="de-CH"/>
                      </w:rPr>
                      <w:t xml:space="preserve"> </w:t>
                    </w:r>
                    <w:r w:rsidR="008E0BCA" w:rsidRPr="008E0BCA">
                      <w:rPr>
                        <w:noProof/>
                        <w:color w:val="808080"/>
                        <w:lang w:val="de-CH"/>
                      </w:rPr>
                      <w:t>FRIAC-Eröffnung-Änderung_Konto-Gemeinde_v1.</w:t>
                    </w:r>
                    <w:r w:rsidR="009E64BD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Pr="00CA4E12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1BBC">
      <w:rPr>
        <w:lang w:val="fr-CH"/>
      </w:rPr>
      <w:t xml:space="preserve">Finanzdirektion </w:t>
    </w:r>
    <w:r w:rsidRPr="00181BBC">
      <w:rPr>
        <w:b/>
        <w:lang w:val="fr-CH"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CEA7" w14:textId="77777777" w:rsidR="00C41FDC" w:rsidRPr="00BF50CB" w:rsidRDefault="00C41FDC" w:rsidP="002E0843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E6B7E63" w14:textId="77777777" w:rsidR="00C41FDC" w:rsidRPr="00BF50CB" w:rsidRDefault="00C41FDC" w:rsidP="002E0843">
    <w:pPr>
      <w:pStyle w:val="01entteetbasdepage"/>
      <w:rPr>
        <w:b/>
        <w:lang w:val="fr-CH"/>
      </w:rPr>
    </w:pPr>
    <w:r>
      <w:rPr>
        <w:lang w:val="fr-CH"/>
      </w:rPr>
      <w:t>Direction des finances</w:t>
    </w:r>
    <w:r w:rsidRPr="00BF50CB">
      <w:rPr>
        <w:lang w:val="fr-CH"/>
      </w:rPr>
      <w:t xml:space="preserve"> </w:t>
    </w:r>
    <w:r>
      <w:rPr>
        <w:b/>
        <w:lang w:val="fr-CH"/>
      </w:rPr>
      <w:t>DFIN</w:t>
    </w:r>
  </w:p>
  <w:p w14:paraId="1CDC6BC4" w14:textId="77777777" w:rsidR="00C41FDC" w:rsidRPr="00181BBC" w:rsidRDefault="00BC12BC" w:rsidP="00181BBC">
    <w:pPr>
      <w:pStyle w:val="01entteetbasdepage"/>
      <w:rPr>
        <w:b/>
        <w:lang w:val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14C9B" wp14:editId="4C2480F1">
              <wp:simplePos x="0" y="0"/>
              <wp:positionH relativeFrom="page">
                <wp:posOffset>900430</wp:posOffset>
              </wp:positionH>
              <wp:positionV relativeFrom="page">
                <wp:posOffset>10423525</wp:posOffset>
              </wp:positionV>
              <wp:extent cx="6120130" cy="10795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>
                                <a:alpha val="5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FC99" w14:textId="1E13667C" w:rsidR="00C41FDC" w:rsidRPr="00CA4E12" w:rsidRDefault="00321BC1" w:rsidP="00181BBC">
                          <w:pPr>
                            <w:pStyle w:val="02expditeurfentre"/>
                            <w:rPr>
                              <w:color w:val="808080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</w:rPr>
                            <w:fldChar w:fldCharType="begin"/>
                          </w:r>
                          <w:r w:rsidR="00C41FDC" w:rsidRPr="00CA4E12">
                            <w:rPr>
                              <w:color w:val="808080"/>
                              <w:lang w:val="de-CH"/>
                            </w:rPr>
                            <w:instrText xml:space="preserve"> FILENAME  </w:instrText>
                          </w:r>
                          <w:r>
                            <w:rPr>
                              <w:color w:val="808080"/>
                            </w:rPr>
                            <w:fldChar w:fldCharType="separate"/>
                          </w:r>
                          <w:r w:rsidR="00CA4E12" w:rsidRPr="00CA4E12">
                            <w:rPr>
                              <w:lang w:val="de-CH"/>
                            </w:rPr>
                            <w:t xml:space="preserve"> </w:t>
                          </w:r>
                          <w:r w:rsidR="008E0BCA" w:rsidRPr="008E0BCA">
                            <w:rPr>
                              <w:noProof/>
                              <w:color w:val="808080"/>
                              <w:lang w:val="de-CH"/>
                            </w:rPr>
                            <w:t>FRIAC-Eröffnung-Änderung_Konto-Gemeinde_v1.</w:t>
                          </w:r>
                          <w:r w:rsidR="009E64BD">
                            <w:rPr>
                              <w:noProof/>
                              <w:color w:val="808080"/>
                              <w:lang w:val="de-CH"/>
                            </w:rPr>
                            <w:t>2</w:t>
                          </w:r>
                          <w:r w:rsidR="004D0BBF" w:rsidRPr="00CA4E12">
                            <w:rPr>
                              <w:noProof/>
                              <w:color w:val="808080"/>
                              <w:lang w:val="de-CH"/>
                            </w:rPr>
                            <w:t>.docx</w:t>
                          </w:r>
                          <w:r>
                            <w:rPr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14C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820.75pt;width:481.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" filled="f" fillcolor="black" stroked="f" strokecolor="silver" strokeweight=".5pt">
              <v:fill opacity="3341f"/>
              <v:textbox inset="0,0,0,0">
                <w:txbxContent>
                  <w:p w14:paraId="5606FC99" w14:textId="1E13667C" w:rsidR="00C41FDC" w:rsidRPr="00CA4E12" w:rsidRDefault="00321BC1" w:rsidP="00181BBC">
                    <w:pPr>
                      <w:pStyle w:val="02expditeurfentre"/>
                      <w:rPr>
                        <w:color w:val="808080"/>
                        <w:lang w:val="de-CH"/>
                      </w:rPr>
                    </w:pPr>
                    <w:r>
                      <w:rPr>
                        <w:color w:val="808080"/>
                      </w:rPr>
                      <w:fldChar w:fldCharType="begin"/>
                    </w:r>
                    <w:r w:rsidR="00C41FDC" w:rsidRPr="00CA4E12">
                      <w:rPr>
                        <w:color w:val="808080"/>
                        <w:lang w:val="de-CH"/>
                      </w:rPr>
                      <w:instrText xml:space="preserve"> FILENAME  </w:instrText>
                    </w:r>
                    <w:r>
                      <w:rPr>
                        <w:color w:val="808080"/>
                      </w:rPr>
                      <w:fldChar w:fldCharType="separate"/>
                    </w:r>
                    <w:r w:rsidR="00CA4E12" w:rsidRPr="00CA4E12">
                      <w:rPr>
                        <w:lang w:val="de-CH"/>
                      </w:rPr>
                      <w:t xml:space="preserve"> </w:t>
                    </w:r>
                    <w:r w:rsidR="008E0BCA" w:rsidRPr="008E0BCA">
                      <w:rPr>
                        <w:noProof/>
                        <w:color w:val="808080"/>
                        <w:lang w:val="de-CH"/>
                      </w:rPr>
                      <w:t>FRIAC-Eröffnung-Änderung_Konto-Gemeinde_v1.</w:t>
                    </w:r>
                    <w:r w:rsidR="009E64BD">
                      <w:rPr>
                        <w:noProof/>
                        <w:color w:val="808080"/>
                        <w:lang w:val="de-CH"/>
                      </w:rPr>
                      <w:t>2</w:t>
                    </w:r>
                    <w:r w:rsidR="004D0BBF" w:rsidRPr="00CA4E12">
                      <w:rPr>
                        <w:noProof/>
                        <w:color w:val="808080"/>
                        <w:lang w:val="de-CH"/>
                      </w:rPr>
                      <w:t>.docx</w:t>
                    </w:r>
                    <w:r>
                      <w:rPr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1FDC" w:rsidRPr="00181BBC">
      <w:rPr>
        <w:lang w:val="fr-CH"/>
      </w:rPr>
      <w:t xml:space="preserve">Finanzdirektion </w:t>
    </w:r>
    <w:r w:rsidR="00C41FDC" w:rsidRPr="00181BBC">
      <w:rPr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7F54" w14:textId="77777777" w:rsidR="00DC2382" w:rsidRDefault="00DC2382" w:rsidP="002E0843">
      <w:r>
        <w:separator/>
      </w:r>
    </w:p>
  </w:footnote>
  <w:footnote w:type="continuationSeparator" w:id="0">
    <w:p w14:paraId="4825DF06" w14:textId="77777777" w:rsidR="00DC2382" w:rsidRDefault="00DC2382" w:rsidP="002E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41FDC" w14:paraId="38F60B74" w14:textId="77777777">
      <w:trPr>
        <w:trHeight w:val="567"/>
      </w:trPr>
      <w:tc>
        <w:tcPr>
          <w:tcW w:w="9298" w:type="dxa"/>
        </w:tcPr>
        <w:p w14:paraId="1DD3DCDB" w14:textId="77777777" w:rsidR="00C41FDC" w:rsidRDefault="00C41FDC" w:rsidP="002E0843">
          <w:pPr>
            <w:pStyle w:val="09enttepage2"/>
          </w:pPr>
          <w:r>
            <w:t xml:space="preserve">Service de l’informatique et des télécommunications </w:t>
          </w:r>
          <w:r>
            <w:rPr>
              <w:b w:val="0"/>
            </w:rPr>
            <w:t>SITel</w:t>
          </w:r>
        </w:p>
        <w:p w14:paraId="63CC8ACF" w14:textId="77777777" w:rsidR="00C41FDC" w:rsidRPr="0064336A" w:rsidRDefault="00C41FDC" w:rsidP="007735E1">
          <w:pPr>
            <w:pStyle w:val="09enttepage2"/>
            <w:tabs>
              <w:tab w:val="left" w:pos="6314"/>
            </w:tabs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735CAC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321BC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321BC1" w:rsidRPr="0064336A">
            <w:rPr>
              <w:b w:val="0"/>
              <w:lang w:val="de-DE"/>
            </w:rPr>
            <w:fldChar w:fldCharType="separate"/>
          </w:r>
          <w:r w:rsidR="00735CAC">
            <w:rPr>
              <w:b w:val="0"/>
              <w:noProof/>
              <w:lang w:val="de-DE"/>
            </w:rPr>
            <w:t>2</w:t>
          </w:r>
          <w:r w:rsidR="00321BC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0800" behindDoc="0" locked="1" layoutInCell="1" allowOverlap="1" wp14:anchorId="4894FBB5" wp14:editId="1689297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lang w:val="de-DE"/>
            </w:rPr>
            <w:tab/>
          </w:r>
        </w:p>
      </w:tc>
    </w:tr>
  </w:tbl>
  <w:p w14:paraId="52223C54" w14:textId="77777777" w:rsidR="00C41FDC" w:rsidRDefault="00C41FDC" w:rsidP="002E0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1FDC" w:rsidRPr="004A0F2D" w14:paraId="5530A546" w14:textId="77777777">
      <w:trPr>
        <w:trHeight w:val="1701"/>
      </w:trPr>
      <w:tc>
        <w:tcPr>
          <w:tcW w:w="5500" w:type="dxa"/>
        </w:tcPr>
        <w:p w14:paraId="50F33D89" w14:textId="77777777" w:rsidR="00C41FDC" w:rsidRPr="00AA545D" w:rsidRDefault="00C41FDC" w:rsidP="002E084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B6D8901" wp14:editId="242DB339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E8CA1B0" w14:textId="77777777" w:rsidR="00C41FDC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Service de l’informatique </w:t>
          </w:r>
        </w:p>
        <w:p w14:paraId="1423AC84" w14:textId="77777777" w:rsidR="00C41FDC" w:rsidRPr="00BF50CB" w:rsidRDefault="00C41FDC" w:rsidP="002E0843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télécommunications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SITel</w:t>
          </w:r>
        </w:p>
        <w:p w14:paraId="379DF3AF" w14:textId="77777777" w:rsidR="00C41FDC" w:rsidRPr="00F33122" w:rsidRDefault="00C41FDC" w:rsidP="002E0843">
          <w:pPr>
            <w:pStyle w:val="01entteetbasdepage"/>
            <w:rPr>
              <w:lang w:val="fr-CH"/>
            </w:rPr>
          </w:pPr>
          <w:r w:rsidRPr="00F33122">
            <w:rPr>
              <w:b/>
              <w:lang w:val="fr-CH"/>
            </w:rPr>
            <w:t xml:space="preserve">Amt für Informatik und Telekommunikation </w:t>
          </w:r>
          <w:r w:rsidRPr="00F33122">
            <w:rPr>
              <w:lang w:val="fr-CH"/>
            </w:rPr>
            <w:t>ITA</w:t>
          </w:r>
        </w:p>
        <w:p w14:paraId="419A4F19" w14:textId="77777777" w:rsidR="00C41FDC" w:rsidRPr="00F33122" w:rsidRDefault="00C41FDC" w:rsidP="002E0843">
          <w:pPr>
            <w:pStyle w:val="01entteetbasdepage"/>
            <w:rPr>
              <w:lang w:val="fr-CH"/>
            </w:rPr>
          </w:pPr>
        </w:p>
        <w:p w14:paraId="57D959B5" w14:textId="77777777" w:rsidR="00C41FDC" w:rsidRPr="00181BBC" w:rsidRDefault="00BC12BC" w:rsidP="002E0843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 xml:space="preserve">Route André Piller 50 </w:t>
          </w:r>
          <w:r w:rsidR="00C41FDC" w:rsidRPr="00181BBC">
            <w:rPr>
              <w:szCs w:val="12"/>
              <w:lang w:val="fr-CH"/>
            </w:rPr>
            <w:t>– Givisiez</w:t>
          </w:r>
        </w:p>
        <w:p w14:paraId="4853569C" w14:textId="77777777" w:rsidR="00C41FDC" w:rsidRPr="00181BBC" w:rsidRDefault="00C41FDC" w:rsidP="002E0843">
          <w:pPr>
            <w:pStyle w:val="01entteetbasdepage"/>
            <w:rPr>
              <w:szCs w:val="12"/>
              <w:lang w:val="fr-CH"/>
            </w:rPr>
          </w:pPr>
          <w:r w:rsidRPr="00181BBC">
            <w:rPr>
              <w:szCs w:val="12"/>
              <w:lang w:val="fr-CH"/>
            </w:rPr>
            <w:t>Case postale, 1701 Fribourg</w:t>
          </w:r>
        </w:p>
        <w:p w14:paraId="402E810E" w14:textId="77777777" w:rsidR="00C41FDC" w:rsidRPr="00181BBC" w:rsidRDefault="00C41FDC" w:rsidP="002E0843">
          <w:pPr>
            <w:pStyle w:val="01entteetbasdepage"/>
            <w:rPr>
              <w:lang w:val="fr-CH"/>
            </w:rPr>
          </w:pPr>
        </w:p>
        <w:p w14:paraId="5319BC85" w14:textId="77777777" w:rsidR="00C41FDC" w:rsidRPr="00920A79" w:rsidRDefault="00C41FDC" w:rsidP="002E084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31</w:t>
          </w:r>
          <w:r w:rsidRPr="00920A79">
            <w:t xml:space="preserve"> </w:t>
          </w:r>
          <w:r>
            <w:t xml:space="preserve">61, F +41 </w:t>
          </w:r>
          <w:r w:rsidRPr="00920A79">
            <w:t xml:space="preserve">26 305 </w:t>
          </w:r>
          <w:r>
            <w:t>32</w:t>
          </w:r>
          <w:r w:rsidRPr="00920A79">
            <w:t xml:space="preserve"> </w:t>
          </w:r>
          <w:r>
            <w:t>16</w:t>
          </w:r>
        </w:p>
        <w:p w14:paraId="1D620A44" w14:textId="77777777" w:rsidR="00C41FDC" w:rsidRPr="003E6460" w:rsidRDefault="003E6460" w:rsidP="003E646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</w:t>
          </w:r>
        </w:p>
      </w:tc>
    </w:tr>
  </w:tbl>
  <w:p w14:paraId="46414EB6" w14:textId="77777777" w:rsidR="00C41FDC" w:rsidRDefault="00C41FDC" w:rsidP="002E0843">
    <w:pPr>
      <w:tabs>
        <w:tab w:val="left" w:pos="5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pt;height:1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991596">
    <w:abstractNumId w:val="14"/>
  </w:num>
  <w:num w:numId="2" w16cid:durableId="1964189861">
    <w:abstractNumId w:val="20"/>
  </w:num>
  <w:num w:numId="3" w16cid:durableId="2124642126">
    <w:abstractNumId w:val="23"/>
  </w:num>
  <w:num w:numId="4" w16cid:durableId="1236278332">
    <w:abstractNumId w:val="21"/>
  </w:num>
  <w:num w:numId="5" w16cid:durableId="1618489862">
    <w:abstractNumId w:val="16"/>
  </w:num>
  <w:num w:numId="6" w16cid:durableId="1599172806">
    <w:abstractNumId w:val="6"/>
  </w:num>
  <w:num w:numId="7" w16cid:durableId="2109305512">
    <w:abstractNumId w:val="25"/>
  </w:num>
  <w:num w:numId="8" w16cid:durableId="226693777">
    <w:abstractNumId w:val="17"/>
  </w:num>
  <w:num w:numId="9" w16cid:durableId="1592739907">
    <w:abstractNumId w:val="2"/>
  </w:num>
  <w:num w:numId="10" w16cid:durableId="60445582">
    <w:abstractNumId w:val="11"/>
  </w:num>
  <w:num w:numId="11" w16cid:durableId="1421297311">
    <w:abstractNumId w:val="22"/>
  </w:num>
  <w:num w:numId="12" w16cid:durableId="681975635">
    <w:abstractNumId w:val="12"/>
  </w:num>
  <w:num w:numId="13" w16cid:durableId="2049598418">
    <w:abstractNumId w:val="18"/>
  </w:num>
  <w:num w:numId="14" w16cid:durableId="1884831233">
    <w:abstractNumId w:val="19"/>
  </w:num>
  <w:num w:numId="15" w16cid:durableId="1567765210">
    <w:abstractNumId w:val="4"/>
  </w:num>
  <w:num w:numId="16" w16cid:durableId="400256864">
    <w:abstractNumId w:val="5"/>
  </w:num>
  <w:num w:numId="17" w16cid:durableId="1335375244">
    <w:abstractNumId w:val="8"/>
  </w:num>
  <w:num w:numId="18" w16cid:durableId="1146779347">
    <w:abstractNumId w:val="24"/>
  </w:num>
  <w:num w:numId="19" w16cid:durableId="1682272381">
    <w:abstractNumId w:val="15"/>
  </w:num>
  <w:num w:numId="20" w16cid:durableId="817185545">
    <w:abstractNumId w:val="3"/>
  </w:num>
  <w:num w:numId="21" w16cid:durableId="537857663">
    <w:abstractNumId w:val="10"/>
  </w:num>
  <w:num w:numId="22" w16cid:durableId="2105177986">
    <w:abstractNumId w:val="9"/>
  </w:num>
  <w:num w:numId="23" w16cid:durableId="1154179763">
    <w:abstractNumId w:val="1"/>
  </w:num>
  <w:num w:numId="24" w16cid:durableId="63531335">
    <w:abstractNumId w:val="0"/>
  </w:num>
  <w:num w:numId="25" w16cid:durableId="523324272">
    <w:abstractNumId w:val="7"/>
  </w:num>
  <w:num w:numId="26" w16cid:durableId="16019862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7"/>
    <w:rsid w:val="0001182E"/>
    <w:rsid w:val="00037FDB"/>
    <w:rsid w:val="00052983"/>
    <w:rsid w:val="00052D1A"/>
    <w:rsid w:val="00061721"/>
    <w:rsid w:val="0009644E"/>
    <w:rsid w:val="000E586B"/>
    <w:rsid w:val="000F6CCD"/>
    <w:rsid w:val="00104E44"/>
    <w:rsid w:val="001374CA"/>
    <w:rsid w:val="00164C2E"/>
    <w:rsid w:val="00172170"/>
    <w:rsid w:val="00173851"/>
    <w:rsid w:val="00181BBC"/>
    <w:rsid w:val="0018535D"/>
    <w:rsid w:val="001D160F"/>
    <w:rsid w:val="001F5EB3"/>
    <w:rsid w:val="00237AE7"/>
    <w:rsid w:val="00245DB8"/>
    <w:rsid w:val="00266BA5"/>
    <w:rsid w:val="00271C60"/>
    <w:rsid w:val="002A4126"/>
    <w:rsid w:val="002B0515"/>
    <w:rsid w:val="002E0843"/>
    <w:rsid w:val="002E6D7A"/>
    <w:rsid w:val="00321BC1"/>
    <w:rsid w:val="003344D9"/>
    <w:rsid w:val="00353121"/>
    <w:rsid w:val="003637D7"/>
    <w:rsid w:val="003711EB"/>
    <w:rsid w:val="00385F01"/>
    <w:rsid w:val="003A5DD7"/>
    <w:rsid w:val="003A7205"/>
    <w:rsid w:val="003B24BC"/>
    <w:rsid w:val="003D1270"/>
    <w:rsid w:val="003D4428"/>
    <w:rsid w:val="003E24DA"/>
    <w:rsid w:val="003E6460"/>
    <w:rsid w:val="0042432C"/>
    <w:rsid w:val="00433CBA"/>
    <w:rsid w:val="004736D0"/>
    <w:rsid w:val="00475EF7"/>
    <w:rsid w:val="004D0BBF"/>
    <w:rsid w:val="004D5C7D"/>
    <w:rsid w:val="004E4E8A"/>
    <w:rsid w:val="00504A8A"/>
    <w:rsid w:val="00504C0A"/>
    <w:rsid w:val="00536B22"/>
    <w:rsid w:val="00564981"/>
    <w:rsid w:val="0056500C"/>
    <w:rsid w:val="00580628"/>
    <w:rsid w:val="005973FF"/>
    <w:rsid w:val="005A0E84"/>
    <w:rsid w:val="005D61C2"/>
    <w:rsid w:val="00614B24"/>
    <w:rsid w:val="00622432"/>
    <w:rsid w:val="006300FA"/>
    <w:rsid w:val="00635F6C"/>
    <w:rsid w:val="006671E7"/>
    <w:rsid w:val="006C6E10"/>
    <w:rsid w:val="006D7773"/>
    <w:rsid w:val="0070506B"/>
    <w:rsid w:val="007074D5"/>
    <w:rsid w:val="0071252B"/>
    <w:rsid w:val="00735CAC"/>
    <w:rsid w:val="00743CAA"/>
    <w:rsid w:val="00745EE6"/>
    <w:rsid w:val="007716B6"/>
    <w:rsid w:val="007735E1"/>
    <w:rsid w:val="007A4CCD"/>
    <w:rsid w:val="007B668B"/>
    <w:rsid w:val="007C6A52"/>
    <w:rsid w:val="007D5736"/>
    <w:rsid w:val="00820586"/>
    <w:rsid w:val="0082466A"/>
    <w:rsid w:val="008B004E"/>
    <w:rsid w:val="008B5B5F"/>
    <w:rsid w:val="008B72E7"/>
    <w:rsid w:val="008C5189"/>
    <w:rsid w:val="008D1DB4"/>
    <w:rsid w:val="008E0BCA"/>
    <w:rsid w:val="008F07B3"/>
    <w:rsid w:val="008F448F"/>
    <w:rsid w:val="00904277"/>
    <w:rsid w:val="00923473"/>
    <w:rsid w:val="00944662"/>
    <w:rsid w:val="009518F1"/>
    <w:rsid w:val="0095513F"/>
    <w:rsid w:val="009B03E1"/>
    <w:rsid w:val="009C0DC9"/>
    <w:rsid w:val="009C1020"/>
    <w:rsid w:val="009D1F94"/>
    <w:rsid w:val="009E64BD"/>
    <w:rsid w:val="009F1478"/>
    <w:rsid w:val="009F615E"/>
    <w:rsid w:val="00A22C05"/>
    <w:rsid w:val="00A4488A"/>
    <w:rsid w:val="00A60875"/>
    <w:rsid w:val="00A7144A"/>
    <w:rsid w:val="00A871DB"/>
    <w:rsid w:val="00A917E8"/>
    <w:rsid w:val="00B0398E"/>
    <w:rsid w:val="00B1195A"/>
    <w:rsid w:val="00B13B87"/>
    <w:rsid w:val="00B20AC9"/>
    <w:rsid w:val="00B30CC2"/>
    <w:rsid w:val="00B321C5"/>
    <w:rsid w:val="00B375AA"/>
    <w:rsid w:val="00B50D7D"/>
    <w:rsid w:val="00BB49C0"/>
    <w:rsid w:val="00BB7D69"/>
    <w:rsid w:val="00BC12BC"/>
    <w:rsid w:val="00BC6129"/>
    <w:rsid w:val="00BD16FC"/>
    <w:rsid w:val="00BE349B"/>
    <w:rsid w:val="00BF50CB"/>
    <w:rsid w:val="00BF773F"/>
    <w:rsid w:val="00C04BE0"/>
    <w:rsid w:val="00C05093"/>
    <w:rsid w:val="00C23FBC"/>
    <w:rsid w:val="00C24DE2"/>
    <w:rsid w:val="00C3269E"/>
    <w:rsid w:val="00C41FDC"/>
    <w:rsid w:val="00C73C14"/>
    <w:rsid w:val="00C869AC"/>
    <w:rsid w:val="00C97955"/>
    <w:rsid w:val="00CA4E12"/>
    <w:rsid w:val="00CD7AE7"/>
    <w:rsid w:val="00D13709"/>
    <w:rsid w:val="00D26791"/>
    <w:rsid w:val="00D31417"/>
    <w:rsid w:val="00D3225B"/>
    <w:rsid w:val="00D3743F"/>
    <w:rsid w:val="00D62E42"/>
    <w:rsid w:val="00D7670D"/>
    <w:rsid w:val="00DC2382"/>
    <w:rsid w:val="00DD5B28"/>
    <w:rsid w:val="00DF648A"/>
    <w:rsid w:val="00E219D9"/>
    <w:rsid w:val="00E72959"/>
    <w:rsid w:val="00EA2182"/>
    <w:rsid w:val="00EB6284"/>
    <w:rsid w:val="00EC122D"/>
    <w:rsid w:val="00F00796"/>
    <w:rsid w:val="00F17904"/>
    <w:rsid w:val="00F20994"/>
    <w:rsid w:val="00F3308E"/>
    <w:rsid w:val="00F33122"/>
    <w:rsid w:val="00F423F8"/>
    <w:rsid w:val="00F74D23"/>
    <w:rsid w:val="00F8372B"/>
    <w:rsid w:val="00FF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;"/>
  <w14:docId w14:val="62536D5F"/>
  <w15:docId w15:val="{8AAB4482-FC5F-4B00-849D-8DD63BB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13F"/>
    <w:pPr>
      <w:spacing w:before="80" w:after="40"/>
      <w:jc w:val="both"/>
    </w:pPr>
    <w:rPr>
      <w:sz w:val="21"/>
      <w:szCs w:val="20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before="0" w:after="100" w:line="280" w:lineRule="exact"/>
      <w:jc w:val="left"/>
      <w:outlineLvl w:val="0"/>
    </w:pPr>
    <w:rPr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before="0" w:after="100" w:line="280" w:lineRule="exact"/>
      <w:jc w:val="left"/>
      <w:outlineLvl w:val="1"/>
    </w:pPr>
    <w:rPr>
      <w:b/>
      <w:color w:val="767878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before="0" w:after="100" w:line="280" w:lineRule="exact"/>
      <w:jc w:val="lef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before="0" w:after="100" w:line="280" w:lineRule="exact"/>
      <w:jc w:val="lef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before="0" w:after="100" w:line="280" w:lineRule="exact"/>
      <w:jc w:val="left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jc w:val="left"/>
      <w:outlineLvl w:val="5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before="0" w:after="180" w:line="260" w:lineRule="exact"/>
      <w:jc w:val="left"/>
    </w:pPr>
    <w:rPr>
      <w:rFonts w:ascii="Times New Roman" w:hAnsi="Times New Roman"/>
      <w:sz w:val="20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before="0" w:after="180" w:line="260" w:lineRule="exact"/>
      <w:ind w:left="397"/>
      <w:jc w:val="left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before="0" w:after="180" w:line="280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before="0" w:after="0" w:line="280" w:lineRule="exact"/>
      <w:ind w:left="454" w:hanging="227"/>
      <w:jc w:val="left"/>
    </w:pPr>
    <w:rPr>
      <w:rFonts w:ascii="Times New Roman" w:hAnsi="Times New Roman"/>
      <w:sz w:val="24"/>
      <w:szCs w:val="24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before="0" w:after="180" w:line="260" w:lineRule="exact"/>
      <w:ind w:left="595"/>
      <w:jc w:val="left"/>
    </w:pPr>
    <w:rPr>
      <w:rFonts w:ascii="Times New Roman" w:hAnsi="Times New Roman"/>
      <w:sz w:val="20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before="0" w:after="180" w:line="260" w:lineRule="exact"/>
      <w:ind w:left="794"/>
      <w:jc w:val="left"/>
    </w:pPr>
    <w:rPr>
      <w:rFonts w:ascii="Times New Roman" w:hAnsi="Times New Roman"/>
      <w:sz w:val="20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before="0" w:after="0" w:line="28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7735E1"/>
    <w:pPr>
      <w:spacing w:before="0" w:after="0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735E1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3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auche">
    <w:name w:val="Titre gauche"/>
    <w:basedOn w:val="Normal"/>
    <w:next w:val="Normal"/>
    <w:rsid w:val="0095513F"/>
    <w:pPr>
      <w:pBdr>
        <w:bottom w:val="single" w:sz="6" w:space="1" w:color="00337F"/>
      </w:pBdr>
      <w:spacing w:before="400" w:after="160"/>
    </w:pPr>
    <w:rPr>
      <w:b/>
      <w:i/>
      <w:smallCaps/>
      <w:color w:val="00337F"/>
      <w:sz w:val="32"/>
      <w:szCs w:val="32"/>
      <w:lang w:val="fr-CH"/>
    </w:rPr>
  </w:style>
  <w:style w:type="character" w:styleId="Textedelespacerserv">
    <w:name w:val="Placeholder Text"/>
    <w:basedOn w:val="Policepardfaut"/>
    <w:rsid w:val="0001182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8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.ch/de/raum-planung-und-bau/baubewilligung-und-bewilligungen/friac/konto/privatkont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client@f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-vincentd\Downloads\PRC-QM-OCI-Ouverture_compte_informatique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9510883F3439F936DD57EAC2D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268F-551F-4921-BCF6-C99E0A30DBB0}"/>
      </w:docPartPr>
      <w:docPartBody>
        <w:p w:rsidR="00C04D7F" w:rsidRDefault="001860DD" w:rsidP="001860DD">
          <w:pPr>
            <w:pStyle w:val="4169510883F3439F936DD57EAC2D16841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53A3AF2CC48FEB6A7C1CBC50B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6AAA-F0D1-4FD0-8922-153CDD8FB115}"/>
      </w:docPartPr>
      <w:docPartBody>
        <w:p w:rsidR="00241A7F" w:rsidRDefault="002769CB" w:rsidP="002769CB">
          <w:pPr>
            <w:pStyle w:val="B2453A3AF2CC48FEB6A7C1CBC50B313E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DF2172D404BEA98E21A8FDB08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9874-FCD8-4ACC-AD1B-D2B2B52F8963}"/>
      </w:docPartPr>
      <w:docPartBody>
        <w:p w:rsidR="00241A7F" w:rsidRDefault="002769CB" w:rsidP="002769CB">
          <w:pPr>
            <w:pStyle w:val="264DF2172D404BEA98E21A8FDB0829D3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7E6880B59474EA11D9DE97799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5F1B-06A7-42EF-A103-332DDDC5E9B4}"/>
      </w:docPartPr>
      <w:docPartBody>
        <w:p w:rsidR="00241A7F" w:rsidRDefault="002769CB" w:rsidP="002769CB">
          <w:pPr>
            <w:pStyle w:val="3257E6880B59474EA11D9DE977999432"/>
          </w:pPr>
          <w:r w:rsidRPr="008843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D"/>
    <w:rsid w:val="001860DD"/>
    <w:rsid w:val="00217805"/>
    <w:rsid w:val="00241A7F"/>
    <w:rsid w:val="002769CB"/>
    <w:rsid w:val="002F51D1"/>
    <w:rsid w:val="00337602"/>
    <w:rsid w:val="006319CA"/>
    <w:rsid w:val="007616DA"/>
    <w:rsid w:val="00C04D7F"/>
    <w:rsid w:val="00D16BDE"/>
    <w:rsid w:val="00D8016A"/>
    <w:rsid w:val="00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2769CB"/>
    <w:rPr>
      <w:color w:val="808080"/>
    </w:rPr>
  </w:style>
  <w:style w:type="paragraph" w:customStyle="1" w:styleId="4169510883F3439F936DD57EAC2D16841">
    <w:name w:val="4169510883F3439F936DD57EAC2D16841"/>
    <w:rsid w:val="001860DD"/>
    <w:pPr>
      <w:spacing w:before="80" w:after="40" w:line="240" w:lineRule="auto"/>
      <w:jc w:val="both"/>
    </w:pPr>
    <w:rPr>
      <w:rFonts w:ascii="Arial" w:eastAsia="Times New Roman" w:hAnsi="Arial" w:cs="Times New Roman"/>
      <w:sz w:val="21"/>
      <w:szCs w:val="20"/>
      <w:lang w:val="fr-FR" w:eastAsia="fr-FR"/>
    </w:rPr>
  </w:style>
  <w:style w:type="paragraph" w:customStyle="1" w:styleId="B2453A3AF2CC48FEB6A7C1CBC50B313E">
    <w:name w:val="B2453A3AF2CC48FEB6A7C1CBC50B313E"/>
    <w:rsid w:val="002769CB"/>
  </w:style>
  <w:style w:type="paragraph" w:customStyle="1" w:styleId="264DF2172D404BEA98E21A8FDB0829D3">
    <w:name w:val="264DF2172D404BEA98E21A8FDB0829D3"/>
    <w:rsid w:val="002769CB"/>
  </w:style>
  <w:style w:type="paragraph" w:customStyle="1" w:styleId="3257E6880B59474EA11D9DE977999432">
    <w:name w:val="3257E6880B59474EA11D9DE977999432"/>
    <w:rsid w:val="00276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7E8B6BAB2C44FA4DA55BDCC6CFA10" ma:contentTypeVersion="" ma:contentTypeDescription="Crée un document." ma:contentTypeScope="" ma:versionID="5b686a14974557704ed86279107c2eab">
  <xsd:schema xmlns:xsd="http://www.w3.org/2001/XMLSchema" xmlns:xs="http://www.w3.org/2001/XMLSchema" xmlns:p="http://schemas.microsoft.com/office/2006/metadata/properties" xmlns:ns2="3078c370-5097-45db-8edb-b67b8768aa0b" xmlns:ns3="6566AC13-FCE2-4278-BAA8-416B713300BB" xmlns:ns4="6566ac13-fce2-4278-baa8-416b713300bb" targetNamespace="http://schemas.microsoft.com/office/2006/metadata/properties" ma:root="true" ma:fieldsID="58092f3dcde866184518273ad394a000" ns2:_="" ns3:_="" ns4:_="">
    <xsd:import namespace="3078c370-5097-45db-8edb-b67b8768aa0b"/>
    <xsd:import namespace="6566AC13-FCE2-4278-BAA8-416B713300BB"/>
    <xsd:import namespace="6566ac13-fce2-4278-baa8-416b713300b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Nom_x0020_de_x0020_l_x0027_application"/>
                <xsd:element ref="ns4:bf3cbd6c83fd4fc784f773f6ed18a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8c370-5097-45db-8edb-b67b8768aa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59139e-6ea8-479e-9625-edda51ddadf5}" ma:internalName="TaxCatchAll" ma:showField="CatchAllData" ma:web="3078c370-5097-45db-8edb-b67b8768a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Nom_x0020_de_x0020_l_x0027_application" ma:index="9" ma:displayName="Nom de l'application" ma:internalName="Nom_x0020_de_x0020_l_x0027_app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c13-fce2-4278-baa8-416b713300bb" elementFormDefault="qualified">
    <xsd:import namespace="http://schemas.microsoft.com/office/2006/documentManagement/types"/>
    <xsd:import namespace="http://schemas.microsoft.com/office/infopath/2007/PartnerControls"/>
    <xsd:element name="bf3cbd6c83fd4fc784f773f6ed18abe4" ma:index="11" nillable="true" ma:taxonomy="true" ma:internalName="bf3cbd6c83fd4fc784f773f6ed18abe4" ma:taxonomyFieldName="Type_x0020_de_x0020_document" ma:displayName="Type de document" ma:default="" ma:fieldId="{bf3cbd6c-83fd-4fc7-84f7-73f6ed18abe4}" ma:sspId="d2969458-3e05-4677-92b9-84500592e201" ma:termSetId="b74459a7-555e-461d-98f0-393798c907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de_x0020_l_x0027_application xmlns="6566AC13-FCE2-4278-BAA8-416B713300BB">Word</Nom_x0020_de_x0020_l_x0027_application>
    <bf3cbd6c83fd4fc784f773f6ed18abe4 xmlns="6566ac13-fce2-4278-baa8-416b713300bb">
      <Terms xmlns="http://schemas.microsoft.com/office/infopath/2007/PartnerControls"/>
    </bf3cbd6c83fd4fc784f773f6ed18abe4>
    <TaxCatchAll xmlns="3078c370-5097-45db-8edb-b67b8768aa0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0943-69DF-4E21-AE15-140E186F2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8c370-5097-45db-8edb-b67b8768aa0b"/>
    <ds:schemaRef ds:uri="6566AC13-FCE2-4278-BAA8-416B713300BB"/>
    <ds:schemaRef ds:uri="6566ac13-fce2-4278-baa8-416b71330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F7D30-91D4-4030-AD81-B09A3553E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20BCE-514E-4DCB-B6F5-66CFF75C3BE1}">
  <ds:schemaRefs>
    <ds:schemaRef ds:uri="http://schemas.microsoft.com/office/2006/metadata/properties"/>
    <ds:schemaRef ds:uri="http://schemas.microsoft.com/office/infopath/2007/PartnerControls"/>
    <ds:schemaRef ds:uri="6566AC13-FCE2-4278-BAA8-416B713300BB"/>
    <ds:schemaRef ds:uri="6566ac13-fce2-4278-baa8-416b713300bb"/>
    <ds:schemaRef ds:uri="3078c370-5097-45db-8edb-b67b8768aa0b"/>
  </ds:schemaRefs>
</ds:datastoreItem>
</file>

<file path=customXml/itemProps4.xml><?xml version="1.0" encoding="utf-8"?>
<ds:datastoreItem xmlns:ds="http://schemas.openxmlformats.org/officeDocument/2006/customXml" ds:itemID="{AE259A19-B78D-4D51-9120-2FA05049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PRC-QM-OCI-Ouverture_compte_informatique-V1.0.dotx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FRIAC - Eröffnung eines Konto "Gemeinde"</vt:lpstr>
      <vt:lpstr>Correspondance</vt:lpstr>
    </vt:vector>
  </TitlesOfParts>
  <Company>MACMAC Media SA</Company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FRIAC - Eröffnung eines Konto "Gemeinde"</dc:title>
  <dc:creator>SeCA FRIAC Service Client</dc:creator>
  <cp:lastModifiedBy>Halleux Quentin</cp:lastModifiedBy>
  <cp:revision>12</cp:revision>
  <cp:lastPrinted>2019-09-19T09:50:00Z</cp:lastPrinted>
  <dcterms:created xsi:type="dcterms:W3CDTF">2020-03-03T11:48:00Z</dcterms:created>
  <dcterms:modified xsi:type="dcterms:W3CDTF">2023-10-25T13:56:00Z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0x0101008D37E8B6BAB2C44FA4DA55BDCC6CFA10</vt:lpwstr>
  </property>
  <property fmtid="{D5CDD505-2E9C-101B-9397-08002B2CF9AE}" pid="3" name="Type_x0020_de_x0020_document">
    <vt:lpwstr/>
  </property>
  <property fmtid="{D5CDD505-2E9C-101B-9397-08002B2CF9AE}" pid="4" name="Type de document">
    <vt:lpwstr/>
  </property>
</Properties>
</file>