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260EBA8B" w14:textId="77777777" w:rsidR="000C0401" w:rsidRDefault="008847A8" w:rsidP="000C0401">
          <w:r>
            <w:rPr>
              <w:noProof/>
              <w:lang w:val="fr-CH" w:eastAsia="fr-CH"/>
            </w:rPr>
            <mc:AlternateContent>
              <mc:Choice Requires="wps">
                <w:drawing>
                  <wp:anchor distT="0" distB="0" distL="114300" distR="114300" simplePos="0" relativeHeight="251696128" behindDoc="0" locked="0" layoutInCell="0" allowOverlap="1" wp14:anchorId="315CC43A" wp14:editId="4EE0B9F7">
                    <wp:simplePos x="0" y="0"/>
                    <wp:positionH relativeFrom="margin">
                      <wp:posOffset>1925955</wp:posOffset>
                    </wp:positionH>
                    <wp:positionV relativeFrom="page">
                      <wp:posOffset>1079500</wp:posOffset>
                    </wp:positionV>
                    <wp:extent cx="4709745" cy="6489700"/>
                    <wp:effectExtent l="0" t="0" r="0" b="6350"/>
                    <wp:wrapNone/>
                    <wp:docPr id="15" name="Page de garde - Titre"/>
                    <wp:cNvGraphicFramePr/>
                    <a:graphic xmlns:a="http://schemas.openxmlformats.org/drawingml/2006/main">
                      <a:graphicData uri="http://schemas.microsoft.com/office/word/2010/wordprocessingShape">
                        <wps:wsp>
                          <wps:cNvSpPr txBox="1"/>
                          <wps:spPr>
                            <a:xfrm>
                              <a:off x="0" y="0"/>
                              <a:ext cx="4709745" cy="6489700"/>
                            </a:xfrm>
                            <a:prstGeom prst="rect">
                              <a:avLst/>
                            </a:prstGeom>
                            <a:noFill/>
                            <a:ln w="6350">
                              <a:noFill/>
                            </a:ln>
                          </wps:spPr>
                          <wps:txbx>
                            <w:txbxContent>
                              <w:sdt>
                                <w:sdtPr>
                                  <w:rPr>
                                    <w:b/>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5A04620E" w:rsidR="00343636" w:rsidRPr="00826347" w:rsidRDefault="00E32598" w:rsidP="00607986">
                                    <w:pPr>
                                      <w:pStyle w:val="Pagedegardetexte1"/>
                                      <w:rPr>
                                        <w:b/>
                                        <w:bCs/>
                                        <w:color w:val="7030A0"/>
                                        <w:lang w:val="de-CH"/>
                                      </w:rPr>
                                    </w:pPr>
                                    <w:r w:rsidRPr="00826347">
                                      <w:rPr>
                                        <w:b/>
                                        <w:bCs/>
                                        <w:color w:val="7030A0"/>
                                        <w:lang w:val="de-CH"/>
                                      </w:rPr>
                                      <w:t>Stellenbeschreibung</w:t>
                                    </w:r>
                                  </w:p>
                                </w:sdtContent>
                              </w:sdt>
                              <w:p w14:paraId="1492E7E3" w14:textId="77777777" w:rsidR="00343636" w:rsidRPr="00826347" w:rsidRDefault="00343636" w:rsidP="000C0401">
                                <w:pPr>
                                  <w:pStyle w:val="Pagedegardetexte1"/>
                                  <w:rPr>
                                    <w:b/>
                                    <w:bCs/>
                                    <w:color w:val="7030A0"/>
                                    <w:lang w:val="de-CH"/>
                                  </w:rPr>
                                </w:pPr>
                                <w:r w:rsidRPr="00826347">
                                  <w:rPr>
                                    <w:b/>
                                    <w:bCs/>
                                    <w:color w:val="7030A0"/>
                                    <w:lang w:val="de-CH"/>
                                  </w:rPr>
                                  <w:t>—</w:t>
                                </w:r>
                              </w:p>
                              <w:sdt>
                                <w:sdtPr>
                                  <w:rPr>
                                    <w:color w:val="7030A0"/>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13F606CE" w:rsidR="00343636" w:rsidRPr="00826347" w:rsidRDefault="00E31DCC" w:rsidP="000C0401">
                                    <w:pPr>
                                      <w:pStyle w:val="Pagedegardetexte1"/>
                                      <w:rPr>
                                        <w:color w:val="7030A0"/>
                                        <w:lang w:val="de-CH"/>
                                      </w:rPr>
                                    </w:pPr>
                                    <w:r w:rsidRPr="00826347">
                                      <w:rPr>
                                        <w:color w:val="7030A0"/>
                                        <w:lang w:val="de-CH"/>
                                      </w:rPr>
                                      <w:t>Chef/in Verwaltungseinheit</w:t>
                                    </w:r>
                                  </w:p>
                                </w:sdtContent>
                              </w:sdt>
                              <w:p w14:paraId="60553C4A" w14:textId="77777777" w:rsidR="00343636" w:rsidRPr="00A80AF4" w:rsidRDefault="00343636" w:rsidP="000C0401">
                                <w:pPr>
                                  <w:pStyle w:val="Pagedegardetexte1"/>
                                  <w:rPr>
                                    <w:lang w:val="de-CH"/>
                                  </w:rPr>
                                </w:pPr>
                              </w:p>
                              <w:p w14:paraId="40F6C62A" w14:textId="3CEE56ED" w:rsidR="00343636" w:rsidRPr="00E32598" w:rsidRDefault="004D2B51" w:rsidP="000C0401">
                                <w:pPr>
                                  <w:pStyle w:val="Pagedegardetexte1"/>
                                  <w:rPr>
                                    <w:rFonts w:ascii="Arial" w:hAnsi="Arial"/>
                                    <w:b/>
                                    <w:color w:val="304287" w:themeColor="accent1"/>
                                    <w:sz w:val="20"/>
                                    <w:szCs w:val="18"/>
                                    <w:lang w:val="de-CH"/>
                                  </w:rPr>
                                </w:pPr>
                                <w:r w:rsidRPr="00E32598">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E32598" w14:paraId="3679ECC3" w14:textId="77777777" w:rsidTr="00CD5F3B">
                                  <w:trPr>
                                    <w:trHeight w:val="431"/>
                                  </w:trPr>
                                  <w:tc>
                                    <w:tcPr>
                                      <w:tcW w:w="2268" w:type="dxa"/>
                                    </w:tcPr>
                                    <w:p w14:paraId="561D0695" w14:textId="42A97280" w:rsidR="007A007A" w:rsidRPr="00E32598" w:rsidRDefault="004D2B51" w:rsidP="00CC2A4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Name und Vorname</w:t>
                                      </w:r>
                                    </w:p>
                                  </w:tc>
                                  <w:tc>
                                    <w:tcPr>
                                      <w:tcW w:w="3686" w:type="dxa"/>
                                      <w:shd w:val="clear" w:color="auto" w:fill="CCFFCC"/>
                                    </w:tcPr>
                                    <w:p w14:paraId="32926D5A"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099559C7" w14:textId="77777777" w:rsidTr="00CD5F3B">
                                  <w:trPr>
                                    <w:trHeight w:hRule="exact" w:val="85"/>
                                  </w:trPr>
                                  <w:tc>
                                    <w:tcPr>
                                      <w:tcW w:w="2268" w:type="dxa"/>
                                    </w:tcPr>
                                    <w:p w14:paraId="7E7CD139"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1573767D" w14:textId="77777777" w:rsidR="003120A4" w:rsidRPr="00E32598" w:rsidRDefault="003120A4" w:rsidP="000C0401">
                                      <w:pPr>
                                        <w:pStyle w:val="Pagedegardetexte2"/>
                                        <w:rPr>
                                          <w:rFonts w:ascii="Arial" w:hAnsi="Arial"/>
                                          <w:color w:val="304287" w:themeColor="accent1"/>
                                          <w:sz w:val="20"/>
                                          <w:szCs w:val="18"/>
                                          <w:lang w:val="de-CH"/>
                                        </w:rPr>
                                      </w:pPr>
                                    </w:p>
                                  </w:tc>
                                </w:tr>
                                <w:tr w:rsidR="007A007A" w:rsidRPr="00E32598" w14:paraId="6487F6E8" w14:textId="77777777" w:rsidTr="00CD5F3B">
                                  <w:trPr>
                                    <w:trHeight w:val="431"/>
                                  </w:trPr>
                                  <w:tc>
                                    <w:tcPr>
                                      <w:tcW w:w="2268" w:type="dxa"/>
                                    </w:tcPr>
                                    <w:p w14:paraId="41A1DBE5" w14:textId="29DACE0C"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Personalnummer</w:t>
                                      </w:r>
                                    </w:p>
                                  </w:tc>
                                  <w:tc>
                                    <w:tcPr>
                                      <w:tcW w:w="3686" w:type="dxa"/>
                                      <w:shd w:val="clear" w:color="auto" w:fill="CCFFCC"/>
                                    </w:tcPr>
                                    <w:p w14:paraId="797DA74C"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71C014FA" w14:textId="77777777" w:rsidTr="00CD5F3B">
                                  <w:trPr>
                                    <w:trHeight w:hRule="exact" w:val="85"/>
                                  </w:trPr>
                                  <w:tc>
                                    <w:tcPr>
                                      <w:tcW w:w="2268" w:type="dxa"/>
                                    </w:tcPr>
                                    <w:p w14:paraId="4F181C7D"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6B09CB10" w14:textId="77777777" w:rsidR="003120A4" w:rsidRPr="00E32598" w:rsidRDefault="003120A4" w:rsidP="000C0401">
                                      <w:pPr>
                                        <w:pStyle w:val="Pagedegardetexte2"/>
                                        <w:rPr>
                                          <w:rFonts w:ascii="Arial" w:hAnsi="Arial"/>
                                          <w:color w:val="304287" w:themeColor="accent1"/>
                                          <w:sz w:val="20"/>
                                          <w:szCs w:val="18"/>
                                          <w:lang w:val="de-CH"/>
                                        </w:rPr>
                                      </w:pPr>
                                    </w:p>
                                  </w:tc>
                                </w:tr>
                                <w:tr w:rsidR="007A007A" w:rsidRPr="00E32598" w14:paraId="0AA35320" w14:textId="77777777" w:rsidTr="00CD5F3B">
                                  <w:trPr>
                                    <w:trHeight w:val="431"/>
                                  </w:trPr>
                                  <w:tc>
                                    <w:tcPr>
                                      <w:tcW w:w="2268" w:type="dxa"/>
                                    </w:tcPr>
                                    <w:p w14:paraId="70F1B7DF" w14:textId="51287159"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Funktion</w:t>
                                      </w:r>
                                      <w:r w:rsidR="00CC2A41" w:rsidRPr="00E32598">
                                        <w:rPr>
                                          <w:rFonts w:ascii="Arial" w:hAnsi="Arial"/>
                                          <w:color w:val="304287" w:themeColor="accent1"/>
                                          <w:sz w:val="20"/>
                                          <w:szCs w:val="18"/>
                                          <w:lang w:val="de-CH"/>
                                        </w:rPr>
                                        <w:t>*</w:t>
                                      </w:r>
                                    </w:p>
                                  </w:tc>
                                  <w:tc>
                                    <w:tcPr>
                                      <w:tcW w:w="3686" w:type="dxa"/>
                                      <w:shd w:val="clear" w:color="auto" w:fill="CCFFCC"/>
                                    </w:tcPr>
                                    <w:p w14:paraId="0427EC5D"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3FB8AF10" w14:textId="77777777" w:rsidTr="00CD5F3B">
                                  <w:trPr>
                                    <w:trHeight w:hRule="exact" w:val="85"/>
                                  </w:trPr>
                                  <w:tc>
                                    <w:tcPr>
                                      <w:tcW w:w="2268" w:type="dxa"/>
                                    </w:tcPr>
                                    <w:p w14:paraId="36B8B3F7" w14:textId="77777777" w:rsidR="003120A4" w:rsidRPr="00E32598" w:rsidRDefault="003120A4" w:rsidP="003120A4">
                                      <w:pPr>
                                        <w:pStyle w:val="Pagedegardetexte2"/>
                                        <w:rPr>
                                          <w:rFonts w:ascii="Arial" w:hAnsi="Arial"/>
                                          <w:color w:val="304287" w:themeColor="accent1"/>
                                          <w:sz w:val="20"/>
                                          <w:szCs w:val="18"/>
                                          <w:lang w:val="de-CH"/>
                                        </w:rPr>
                                      </w:pPr>
                                    </w:p>
                                  </w:tc>
                                  <w:tc>
                                    <w:tcPr>
                                      <w:tcW w:w="3686" w:type="dxa"/>
                                    </w:tcPr>
                                    <w:p w14:paraId="66DCCD31" w14:textId="77777777" w:rsidR="003120A4" w:rsidRPr="00E32598" w:rsidRDefault="003120A4" w:rsidP="003120A4">
                                      <w:pPr>
                                        <w:pStyle w:val="Pagedegardetexte2"/>
                                        <w:rPr>
                                          <w:rFonts w:ascii="Arial" w:hAnsi="Arial"/>
                                          <w:color w:val="304287" w:themeColor="accent1"/>
                                          <w:sz w:val="20"/>
                                          <w:szCs w:val="18"/>
                                          <w:lang w:val="de-CH"/>
                                        </w:rPr>
                                      </w:pPr>
                                    </w:p>
                                  </w:tc>
                                </w:tr>
                                <w:tr w:rsidR="007A007A" w:rsidRPr="00E32598" w14:paraId="71DB2CC4" w14:textId="77777777" w:rsidTr="00CD5F3B">
                                  <w:trPr>
                                    <w:trHeight w:val="431"/>
                                  </w:trPr>
                                  <w:tc>
                                    <w:tcPr>
                                      <w:tcW w:w="2268" w:type="dxa"/>
                                    </w:tcPr>
                                    <w:p w14:paraId="2B20BF9F" w14:textId="294A3CA4"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Funktionsnummer</w:t>
                                      </w:r>
                                      <w:r w:rsidR="00CC2A41" w:rsidRPr="00E32598">
                                        <w:rPr>
                                          <w:rFonts w:ascii="Arial" w:hAnsi="Arial"/>
                                          <w:color w:val="304287" w:themeColor="accent1"/>
                                          <w:sz w:val="20"/>
                                          <w:szCs w:val="18"/>
                                          <w:lang w:val="de-CH"/>
                                        </w:rPr>
                                        <w:t>*</w:t>
                                      </w:r>
                                    </w:p>
                                  </w:tc>
                                  <w:tc>
                                    <w:tcPr>
                                      <w:tcW w:w="3686" w:type="dxa"/>
                                      <w:shd w:val="clear" w:color="auto" w:fill="CCFFCC"/>
                                    </w:tcPr>
                                    <w:p w14:paraId="22640331"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2482FB1E" w14:textId="77777777" w:rsidTr="00CD5F3B">
                                  <w:trPr>
                                    <w:trHeight w:hRule="exact" w:val="85"/>
                                  </w:trPr>
                                  <w:tc>
                                    <w:tcPr>
                                      <w:tcW w:w="2268" w:type="dxa"/>
                                    </w:tcPr>
                                    <w:p w14:paraId="00513D5D"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47ABCA76" w14:textId="77777777" w:rsidR="003120A4" w:rsidRPr="00E32598" w:rsidRDefault="003120A4" w:rsidP="000C0401">
                                      <w:pPr>
                                        <w:pStyle w:val="Pagedegardetexte2"/>
                                        <w:rPr>
                                          <w:rFonts w:ascii="Arial" w:hAnsi="Arial"/>
                                          <w:color w:val="304287" w:themeColor="accent1"/>
                                          <w:sz w:val="20"/>
                                          <w:szCs w:val="18"/>
                                          <w:lang w:val="de-CH"/>
                                        </w:rPr>
                                      </w:pPr>
                                    </w:p>
                                  </w:tc>
                                </w:tr>
                                <w:tr w:rsidR="007A007A" w:rsidRPr="00E32598" w14:paraId="4A60408C" w14:textId="77777777" w:rsidTr="00CD5F3B">
                                  <w:trPr>
                                    <w:trHeight w:val="431"/>
                                  </w:trPr>
                                  <w:tc>
                                    <w:tcPr>
                                      <w:tcW w:w="2268" w:type="dxa"/>
                                    </w:tcPr>
                                    <w:p w14:paraId="4FE8857D" w14:textId="5727E49B"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Stellenbezeichnung</w:t>
                                      </w:r>
                                    </w:p>
                                  </w:tc>
                                  <w:tc>
                                    <w:tcPr>
                                      <w:tcW w:w="3686" w:type="dxa"/>
                                      <w:shd w:val="clear" w:color="auto" w:fill="CCFFCC"/>
                                    </w:tcPr>
                                    <w:p w14:paraId="2655F337"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5ECA93C8" w14:textId="77777777" w:rsidTr="00CD5F3B">
                                  <w:trPr>
                                    <w:trHeight w:hRule="exact" w:val="85"/>
                                  </w:trPr>
                                  <w:tc>
                                    <w:tcPr>
                                      <w:tcW w:w="2268" w:type="dxa"/>
                                    </w:tcPr>
                                    <w:p w14:paraId="69992435"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330EEDEE" w14:textId="77777777" w:rsidR="003120A4" w:rsidRPr="00E32598" w:rsidRDefault="003120A4" w:rsidP="000C0401">
                                      <w:pPr>
                                        <w:pStyle w:val="Pagedegardetexte2"/>
                                        <w:rPr>
                                          <w:rFonts w:ascii="Arial" w:hAnsi="Arial"/>
                                          <w:color w:val="304287" w:themeColor="accent1"/>
                                          <w:sz w:val="20"/>
                                          <w:szCs w:val="18"/>
                                          <w:lang w:val="de-CH"/>
                                        </w:rPr>
                                      </w:pPr>
                                    </w:p>
                                  </w:tc>
                                </w:tr>
                              </w:tbl>
                              <w:p w14:paraId="1C945512" w14:textId="3F499DCA" w:rsidR="00343636" w:rsidRPr="00E32598" w:rsidRDefault="009F13E4" w:rsidP="00522A08">
                                <w:pPr>
                                  <w:pStyle w:val="Pagedegardetexte2"/>
                                  <w:ind w:left="284" w:right="323" w:hanging="142"/>
                                  <w:rPr>
                                    <w:rFonts w:ascii="Arial" w:hAnsi="Arial"/>
                                    <w:i/>
                                    <w:color w:val="304287" w:themeColor="accent1"/>
                                    <w:sz w:val="16"/>
                                    <w:szCs w:val="18"/>
                                    <w:lang w:val="de-CH"/>
                                  </w:rPr>
                                </w:pPr>
                                <w:r w:rsidRPr="00E32598">
                                  <w:rPr>
                                    <w:rFonts w:ascii="Arial" w:hAnsi="Arial"/>
                                    <w:i/>
                                    <w:color w:val="304287" w:themeColor="accent1"/>
                                    <w:sz w:val="16"/>
                                    <w:szCs w:val="18"/>
                                    <w:lang w:val="de-CH"/>
                                  </w:rPr>
                                  <w:t>*</w:t>
                                </w:r>
                                <w:r w:rsidRPr="00E32598">
                                  <w:rPr>
                                    <w:rFonts w:ascii="Arial" w:hAnsi="Arial"/>
                                    <w:i/>
                                    <w:color w:val="304287" w:themeColor="accent1"/>
                                    <w:sz w:val="16"/>
                                    <w:szCs w:val="18"/>
                                    <w:lang w:val="de-CH"/>
                                  </w:rPr>
                                  <w:tab/>
                                </w:r>
                                <w:r w:rsidR="004D2B51" w:rsidRPr="00E32598">
                                  <w:rPr>
                                    <w:rFonts w:ascii="Arial" w:hAnsi="Arial"/>
                                    <w:i/>
                                    <w:color w:val="304287" w:themeColor="accent1"/>
                                    <w:sz w:val="16"/>
                                    <w:szCs w:val="18"/>
                                    <w:lang w:val="de-CH"/>
                                  </w:rPr>
                                  <w:t xml:space="preserve">Gemäss SRB vom 19.11.1990 über die Einreihung der Funktionen des Staatspersonals, SGF </w:t>
                                </w:r>
                                <w:r w:rsidR="008847A8" w:rsidRPr="00E32598">
                                  <w:rPr>
                                    <w:rFonts w:ascii="Arial" w:hAnsi="Arial"/>
                                    <w:i/>
                                    <w:color w:val="304287" w:themeColor="accent1"/>
                                    <w:sz w:val="16"/>
                                    <w:szCs w:val="18"/>
                                    <w:lang w:val="de-CH"/>
                                  </w:rPr>
                                  <w:t>122.72.21</w:t>
                                </w:r>
                              </w:p>
                              <w:p w14:paraId="01905F39" w14:textId="77777777" w:rsidR="008847A8" w:rsidRPr="00E32598" w:rsidRDefault="008847A8" w:rsidP="008847A8">
                                <w:pPr>
                                  <w:pStyle w:val="Pagedegardetexte2"/>
                                  <w:ind w:right="-544"/>
                                  <w:rPr>
                                    <w:rFonts w:ascii="Arial" w:hAnsi="Arial"/>
                                    <w:i/>
                                    <w:color w:val="304287" w:themeColor="accent1"/>
                                    <w:sz w:val="16"/>
                                    <w:szCs w:val="18"/>
                                    <w:lang w:val="de-CH"/>
                                  </w:rPr>
                                </w:pPr>
                              </w:p>
                              <w:p w14:paraId="1AA1AC5B" w14:textId="79118841" w:rsidR="008847A8" w:rsidRPr="00E32598" w:rsidRDefault="00F360B3" w:rsidP="008847A8">
                                <w:pPr>
                                  <w:pStyle w:val="Pagedegardetexte1"/>
                                  <w:rPr>
                                    <w:rFonts w:ascii="Arial" w:hAnsi="Arial"/>
                                    <w:b/>
                                    <w:color w:val="304287" w:themeColor="accent1"/>
                                    <w:sz w:val="20"/>
                                    <w:szCs w:val="18"/>
                                    <w:lang w:val="de-CH"/>
                                  </w:rPr>
                                </w:pPr>
                                <w:r w:rsidRPr="00607986">
                                  <w:rPr>
                                    <w:rFonts w:ascii="Arial" w:hAnsi="Arial"/>
                                    <w:b/>
                                    <w:color w:val="304287" w:themeColor="accent1"/>
                                    <w:sz w:val="20"/>
                                    <w:szCs w:val="18"/>
                                    <w:lang w:val="de-CH"/>
                                  </w:rPr>
                                  <w:t>Zuordnung</w:t>
                                </w:r>
                                <w:r w:rsidR="004D2B51" w:rsidRPr="00E32598">
                                  <w:rPr>
                                    <w:rFonts w:ascii="Arial" w:hAnsi="Arial"/>
                                    <w:b/>
                                    <w:color w:val="304287" w:themeColor="accent1"/>
                                    <w:sz w:val="20"/>
                                    <w:szCs w:val="18"/>
                                    <w:lang w:val="de-CH"/>
                                  </w:rPr>
                                  <w:t xml:space="preserve"> 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rsidRPr="00E32598" w14:paraId="14D9DD57" w14:textId="77777777" w:rsidTr="00CD5F3B">
                                  <w:trPr>
                                    <w:trHeight w:val="431"/>
                                  </w:trPr>
                                  <w:tc>
                                    <w:tcPr>
                                      <w:tcW w:w="2268" w:type="dxa"/>
                                    </w:tcPr>
                                    <w:p w14:paraId="475DDDB3" w14:textId="69E669D3" w:rsidR="003120A4" w:rsidRPr="00E32598" w:rsidRDefault="003120A4" w:rsidP="003120A4">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Dire</w:t>
                                      </w:r>
                                      <w:r w:rsidR="004D2B51" w:rsidRPr="00E32598">
                                        <w:rPr>
                                          <w:rFonts w:ascii="Arial" w:hAnsi="Arial"/>
                                          <w:color w:val="304287" w:themeColor="accent1"/>
                                          <w:sz w:val="20"/>
                                          <w:szCs w:val="18"/>
                                          <w:lang w:val="de-CH"/>
                                        </w:rPr>
                                        <w:t>k</w:t>
                                      </w:r>
                                      <w:r w:rsidRPr="00E32598">
                                        <w:rPr>
                                          <w:rFonts w:ascii="Arial" w:hAnsi="Arial"/>
                                          <w:color w:val="304287" w:themeColor="accent1"/>
                                          <w:sz w:val="20"/>
                                          <w:szCs w:val="18"/>
                                          <w:lang w:val="de-CH"/>
                                        </w:rPr>
                                        <w:t>tion</w:t>
                                      </w:r>
                                    </w:p>
                                  </w:tc>
                                  <w:tc>
                                    <w:tcPr>
                                      <w:tcW w:w="3686" w:type="dxa"/>
                                      <w:shd w:val="clear" w:color="auto" w:fill="CCFFCC"/>
                                    </w:tcPr>
                                    <w:p w14:paraId="770EFBAC" w14:textId="77777777" w:rsidR="003120A4" w:rsidRPr="00E32598" w:rsidRDefault="003120A4" w:rsidP="003120A4">
                                      <w:pPr>
                                        <w:pStyle w:val="Pagedegardetexte2"/>
                                        <w:rPr>
                                          <w:rFonts w:ascii="Arial" w:hAnsi="Arial"/>
                                          <w:color w:val="304287" w:themeColor="accent1"/>
                                          <w:sz w:val="20"/>
                                          <w:szCs w:val="18"/>
                                          <w:lang w:val="de-CH"/>
                                        </w:rPr>
                                      </w:pPr>
                                    </w:p>
                                  </w:tc>
                                </w:tr>
                                <w:tr w:rsidR="003120A4" w:rsidRPr="00E32598" w14:paraId="731B89EB" w14:textId="77777777" w:rsidTr="00CD5F3B">
                                  <w:trPr>
                                    <w:trHeight w:hRule="exact" w:val="85"/>
                                  </w:trPr>
                                  <w:tc>
                                    <w:tcPr>
                                      <w:tcW w:w="2268" w:type="dxa"/>
                                    </w:tcPr>
                                    <w:p w14:paraId="050CFCCB" w14:textId="77777777" w:rsidR="003120A4" w:rsidRPr="00E32598" w:rsidRDefault="003120A4" w:rsidP="003120A4">
                                      <w:pPr>
                                        <w:pStyle w:val="Pagedegardetexte2"/>
                                        <w:rPr>
                                          <w:rFonts w:ascii="Arial" w:hAnsi="Arial"/>
                                          <w:color w:val="304287" w:themeColor="accent1"/>
                                          <w:sz w:val="20"/>
                                          <w:szCs w:val="18"/>
                                          <w:lang w:val="de-CH"/>
                                        </w:rPr>
                                      </w:pPr>
                                    </w:p>
                                  </w:tc>
                                  <w:tc>
                                    <w:tcPr>
                                      <w:tcW w:w="3686" w:type="dxa"/>
                                    </w:tcPr>
                                    <w:p w14:paraId="5E4AB556" w14:textId="77777777" w:rsidR="003120A4" w:rsidRPr="00E32598" w:rsidRDefault="003120A4" w:rsidP="003120A4">
                                      <w:pPr>
                                        <w:pStyle w:val="Pagedegardetexte2"/>
                                        <w:rPr>
                                          <w:rFonts w:ascii="Arial" w:hAnsi="Arial"/>
                                          <w:color w:val="304287" w:themeColor="accent1"/>
                                          <w:sz w:val="20"/>
                                          <w:szCs w:val="18"/>
                                          <w:lang w:val="de-CH"/>
                                        </w:rPr>
                                      </w:pPr>
                                    </w:p>
                                  </w:tc>
                                </w:tr>
                                <w:tr w:rsidR="003120A4" w:rsidRPr="00E32598" w14:paraId="009F9A0E" w14:textId="77777777" w:rsidTr="00CD5F3B">
                                  <w:trPr>
                                    <w:trHeight w:val="431"/>
                                  </w:trPr>
                                  <w:tc>
                                    <w:tcPr>
                                      <w:tcW w:w="2268" w:type="dxa"/>
                                    </w:tcPr>
                                    <w:p w14:paraId="0286E8DF" w14:textId="0C827E94" w:rsidR="003120A4" w:rsidRPr="00E32598" w:rsidRDefault="004D2B51" w:rsidP="003120A4">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Verwaltungseinheit</w:t>
                                      </w:r>
                                    </w:p>
                                  </w:tc>
                                  <w:tc>
                                    <w:tcPr>
                                      <w:tcW w:w="3686" w:type="dxa"/>
                                      <w:shd w:val="clear" w:color="auto" w:fill="CCFFCC"/>
                                    </w:tcPr>
                                    <w:p w14:paraId="0CA06717" w14:textId="77777777" w:rsidR="003120A4" w:rsidRPr="00E32598" w:rsidRDefault="003120A4" w:rsidP="003120A4">
                                      <w:pPr>
                                        <w:pStyle w:val="Pagedegardetexte2"/>
                                        <w:rPr>
                                          <w:rFonts w:ascii="Arial" w:hAnsi="Arial"/>
                                          <w:color w:val="304287" w:themeColor="accent1"/>
                                          <w:sz w:val="20"/>
                                          <w:szCs w:val="18"/>
                                          <w:lang w:val="de-CH"/>
                                        </w:rPr>
                                      </w:pPr>
                                    </w:p>
                                  </w:tc>
                                </w:tr>
                                <w:tr w:rsidR="0051017C" w:rsidRPr="00E32598" w14:paraId="24533B66" w14:textId="77777777" w:rsidTr="00CD5F3B">
                                  <w:trPr>
                                    <w:trHeight w:hRule="exact" w:val="85"/>
                                  </w:trPr>
                                  <w:tc>
                                    <w:tcPr>
                                      <w:tcW w:w="2268" w:type="dxa"/>
                                    </w:tcPr>
                                    <w:p w14:paraId="05E5B424" w14:textId="77777777" w:rsidR="0051017C" w:rsidRPr="00E32598" w:rsidRDefault="0051017C" w:rsidP="0051017C">
                                      <w:pPr>
                                        <w:pStyle w:val="Pagedegardetexte2"/>
                                        <w:rPr>
                                          <w:rFonts w:ascii="Arial" w:hAnsi="Arial"/>
                                          <w:color w:val="304287" w:themeColor="accent1"/>
                                          <w:sz w:val="20"/>
                                          <w:szCs w:val="18"/>
                                          <w:lang w:val="de-CH"/>
                                        </w:rPr>
                                      </w:pPr>
                                    </w:p>
                                  </w:tc>
                                  <w:tc>
                                    <w:tcPr>
                                      <w:tcW w:w="3686" w:type="dxa"/>
                                    </w:tcPr>
                                    <w:p w14:paraId="583C81FA" w14:textId="77777777" w:rsidR="0051017C" w:rsidRPr="00E32598" w:rsidRDefault="0051017C" w:rsidP="0051017C">
                                      <w:pPr>
                                        <w:pStyle w:val="Pagedegardetexte2"/>
                                        <w:rPr>
                                          <w:rFonts w:ascii="Arial" w:hAnsi="Arial"/>
                                          <w:color w:val="304287" w:themeColor="accent1"/>
                                          <w:sz w:val="20"/>
                                          <w:szCs w:val="18"/>
                                          <w:lang w:val="de-CH"/>
                                        </w:rPr>
                                      </w:pPr>
                                    </w:p>
                                  </w:tc>
                                </w:tr>
                                <w:tr w:rsidR="0018528A" w:rsidRPr="00E32598" w14:paraId="5E49DC19" w14:textId="77777777" w:rsidTr="00CD5F3B">
                                  <w:trPr>
                                    <w:trHeight w:val="431"/>
                                  </w:trPr>
                                  <w:tc>
                                    <w:tcPr>
                                      <w:tcW w:w="2268" w:type="dxa"/>
                                    </w:tcPr>
                                    <w:p w14:paraId="0398B41F" w14:textId="6ADCE0E5" w:rsidR="0018528A" w:rsidRPr="00E32598" w:rsidRDefault="004D2B51" w:rsidP="0018528A">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Arbeitsort</w:t>
                                      </w:r>
                                    </w:p>
                                  </w:tc>
                                  <w:tc>
                                    <w:tcPr>
                                      <w:tcW w:w="3686" w:type="dxa"/>
                                      <w:shd w:val="clear" w:color="auto" w:fill="CCFFCC"/>
                                    </w:tcPr>
                                    <w:p w14:paraId="1442B5EC" w14:textId="77777777" w:rsidR="0018528A" w:rsidRPr="00E32598" w:rsidRDefault="0018528A" w:rsidP="0018528A">
                                      <w:pPr>
                                        <w:pStyle w:val="Pagedegardetexte2"/>
                                        <w:rPr>
                                          <w:rFonts w:ascii="Arial" w:hAnsi="Arial"/>
                                          <w:color w:val="304287" w:themeColor="accent1"/>
                                          <w:sz w:val="20"/>
                                          <w:szCs w:val="18"/>
                                          <w:lang w:val="de-CH"/>
                                        </w:rPr>
                                      </w:pPr>
                                    </w:p>
                                  </w:tc>
                                </w:tr>
                                <w:tr w:rsidR="003120A4" w:rsidRPr="00E32598" w14:paraId="57B3E16B" w14:textId="77777777" w:rsidTr="00CD5F3B">
                                  <w:trPr>
                                    <w:trHeight w:hRule="exact" w:val="85"/>
                                  </w:trPr>
                                  <w:tc>
                                    <w:tcPr>
                                      <w:tcW w:w="2268" w:type="dxa"/>
                                    </w:tcPr>
                                    <w:p w14:paraId="528DA238" w14:textId="77777777" w:rsidR="003120A4" w:rsidRPr="00E32598" w:rsidRDefault="003120A4" w:rsidP="003120A4">
                                      <w:pPr>
                                        <w:pStyle w:val="Pagedegardetexte2"/>
                                        <w:rPr>
                                          <w:rFonts w:ascii="Arial" w:hAnsi="Arial"/>
                                          <w:color w:val="304287" w:themeColor="accent1"/>
                                          <w:sz w:val="20"/>
                                          <w:szCs w:val="18"/>
                                          <w:lang w:val="de-CH"/>
                                        </w:rPr>
                                      </w:pPr>
                                    </w:p>
                                  </w:tc>
                                  <w:tc>
                                    <w:tcPr>
                                      <w:tcW w:w="3686" w:type="dxa"/>
                                    </w:tcPr>
                                    <w:p w14:paraId="1E9510D8" w14:textId="77777777" w:rsidR="003120A4" w:rsidRPr="00E32598" w:rsidRDefault="003120A4" w:rsidP="003120A4">
                                      <w:pPr>
                                        <w:pStyle w:val="Pagedegardetexte2"/>
                                        <w:rPr>
                                          <w:rFonts w:ascii="Arial" w:hAnsi="Arial"/>
                                          <w:color w:val="304287" w:themeColor="accent1"/>
                                          <w:sz w:val="20"/>
                                          <w:szCs w:val="18"/>
                                          <w:lang w:val="de-CH"/>
                                        </w:rPr>
                                      </w:pPr>
                                    </w:p>
                                  </w:tc>
                                </w:tr>
                                <w:tr w:rsidR="004D2B51" w:rsidRPr="00E32598" w14:paraId="109583E9" w14:textId="77777777" w:rsidTr="00CD5F3B">
                                  <w:trPr>
                                    <w:trHeight w:val="431"/>
                                  </w:trPr>
                                  <w:tc>
                                    <w:tcPr>
                                      <w:tcW w:w="2268" w:type="dxa"/>
                                    </w:tcPr>
                                    <w:p w14:paraId="2ADBB37E" w14:textId="69523E9E" w:rsidR="004D2B51" w:rsidRPr="00E32598" w:rsidRDefault="004D2B51" w:rsidP="004D2B5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Beschäftigungsgrad</w:t>
                                      </w:r>
                                    </w:p>
                                  </w:tc>
                                  <w:tc>
                                    <w:tcPr>
                                      <w:tcW w:w="3686" w:type="dxa"/>
                                      <w:shd w:val="clear" w:color="auto" w:fill="CCFFCC"/>
                                    </w:tcPr>
                                    <w:p w14:paraId="4981B8A6" w14:textId="77777777" w:rsidR="004D2B51" w:rsidRPr="00E32598" w:rsidRDefault="004D2B51" w:rsidP="004D2B51">
                                      <w:pPr>
                                        <w:pStyle w:val="Pagedegardetexte2"/>
                                        <w:rPr>
                                          <w:rFonts w:ascii="Arial" w:hAnsi="Arial"/>
                                          <w:color w:val="304287" w:themeColor="accent1"/>
                                          <w:sz w:val="20"/>
                                          <w:szCs w:val="18"/>
                                          <w:lang w:val="de-CH"/>
                                        </w:rPr>
                                      </w:pPr>
                                    </w:p>
                                  </w:tc>
                                </w:tr>
                                <w:tr w:rsidR="003120A4" w14:paraId="412177CC" w14:textId="77777777" w:rsidTr="00CD5F3B">
                                  <w:trPr>
                                    <w:trHeight w:hRule="exact" w:val="85"/>
                                  </w:trPr>
                                  <w:tc>
                                    <w:tcPr>
                                      <w:tcW w:w="2268" w:type="dxa"/>
                                    </w:tcPr>
                                    <w:p w14:paraId="52F23FA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28205B3" w14:textId="77777777" w:rsidR="003120A4" w:rsidRPr="008847A8" w:rsidRDefault="003120A4" w:rsidP="003120A4">
                                      <w:pPr>
                                        <w:pStyle w:val="Pagedegardetexte2"/>
                                        <w:rPr>
                                          <w:rFonts w:ascii="Arial" w:hAnsi="Arial"/>
                                          <w:color w:val="304287" w:themeColor="accent1"/>
                                          <w:sz w:val="20"/>
                                          <w:szCs w:val="18"/>
                                        </w:rPr>
                                      </w:pPr>
                                    </w:p>
                                  </w:tc>
                                </w:tr>
                              </w:tbl>
                              <w:p w14:paraId="3BFDA9CC" w14:textId="77777777" w:rsidR="003120A4" w:rsidRPr="00776FFA" w:rsidRDefault="003120A4"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CC43A" id="_x0000_t202" coordsize="21600,21600" o:spt="202" path="m,l,21600r21600,l21600,xe">
                    <v:stroke joinstyle="miter"/>
                    <v:path gradientshapeok="t" o:connecttype="rect"/>
                  </v:shapetype>
                  <v:shape id="Page de garde - Titre" o:spid="_x0000_s1026" type="#_x0000_t202" style="position:absolute;margin-left:151.65pt;margin-top:85pt;width:370.85pt;height:51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" o:allowincell="f" filled="f" stroked="f" strokeweight=".5pt">
                    <v:textbox inset="11.2mm,11.2mm,11.2mm,0">
                      <w:txbxContent>
                        <w:sdt>
                          <w:sdtPr>
                            <w:rPr>
                              <w:b/>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5A04620E" w:rsidR="00343636" w:rsidRPr="00826347" w:rsidRDefault="00E32598" w:rsidP="00607986">
                              <w:pPr>
                                <w:pStyle w:val="Pagedegardetexte1"/>
                                <w:rPr>
                                  <w:b/>
                                  <w:bCs/>
                                  <w:color w:val="7030A0"/>
                                  <w:lang w:val="de-CH"/>
                                </w:rPr>
                              </w:pPr>
                              <w:r w:rsidRPr="00826347">
                                <w:rPr>
                                  <w:b/>
                                  <w:bCs/>
                                  <w:color w:val="7030A0"/>
                                  <w:lang w:val="de-CH"/>
                                </w:rPr>
                                <w:t>Stellenbeschreibung</w:t>
                              </w:r>
                            </w:p>
                          </w:sdtContent>
                        </w:sdt>
                        <w:p w14:paraId="1492E7E3" w14:textId="77777777" w:rsidR="00343636" w:rsidRPr="00826347" w:rsidRDefault="00343636" w:rsidP="000C0401">
                          <w:pPr>
                            <w:pStyle w:val="Pagedegardetexte1"/>
                            <w:rPr>
                              <w:b/>
                              <w:bCs/>
                              <w:color w:val="7030A0"/>
                              <w:lang w:val="de-CH"/>
                            </w:rPr>
                          </w:pPr>
                          <w:r w:rsidRPr="00826347">
                            <w:rPr>
                              <w:b/>
                              <w:bCs/>
                              <w:color w:val="7030A0"/>
                              <w:lang w:val="de-CH"/>
                            </w:rPr>
                            <w:t>—</w:t>
                          </w:r>
                        </w:p>
                        <w:sdt>
                          <w:sdtPr>
                            <w:rPr>
                              <w:color w:val="7030A0"/>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13F606CE" w:rsidR="00343636" w:rsidRPr="00826347" w:rsidRDefault="00E31DCC" w:rsidP="000C0401">
                              <w:pPr>
                                <w:pStyle w:val="Pagedegardetexte1"/>
                                <w:rPr>
                                  <w:color w:val="7030A0"/>
                                  <w:lang w:val="de-CH"/>
                                </w:rPr>
                              </w:pPr>
                              <w:r w:rsidRPr="00826347">
                                <w:rPr>
                                  <w:color w:val="7030A0"/>
                                  <w:lang w:val="de-CH"/>
                                </w:rPr>
                                <w:t>Chef/in Verwaltungseinheit</w:t>
                              </w:r>
                            </w:p>
                          </w:sdtContent>
                        </w:sdt>
                        <w:p w14:paraId="60553C4A" w14:textId="77777777" w:rsidR="00343636" w:rsidRPr="00A80AF4" w:rsidRDefault="00343636" w:rsidP="000C0401">
                          <w:pPr>
                            <w:pStyle w:val="Pagedegardetexte1"/>
                            <w:rPr>
                              <w:lang w:val="de-CH"/>
                            </w:rPr>
                          </w:pPr>
                        </w:p>
                        <w:p w14:paraId="40F6C62A" w14:textId="3CEE56ED" w:rsidR="00343636" w:rsidRPr="00E32598" w:rsidRDefault="004D2B51" w:rsidP="000C0401">
                          <w:pPr>
                            <w:pStyle w:val="Pagedegardetexte1"/>
                            <w:rPr>
                              <w:rFonts w:ascii="Arial" w:hAnsi="Arial"/>
                              <w:b/>
                              <w:color w:val="304287" w:themeColor="accent1"/>
                              <w:sz w:val="20"/>
                              <w:szCs w:val="18"/>
                              <w:lang w:val="de-CH"/>
                            </w:rPr>
                          </w:pPr>
                          <w:r w:rsidRPr="00E32598">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E32598" w14:paraId="3679ECC3" w14:textId="77777777" w:rsidTr="00CD5F3B">
                            <w:trPr>
                              <w:trHeight w:val="431"/>
                            </w:trPr>
                            <w:tc>
                              <w:tcPr>
                                <w:tcW w:w="2268" w:type="dxa"/>
                              </w:tcPr>
                              <w:p w14:paraId="561D0695" w14:textId="42A97280" w:rsidR="007A007A" w:rsidRPr="00E32598" w:rsidRDefault="004D2B51" w:rsidP="00CC2A4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Name und Vorname</w:t>
                                </w:r>
                              </w:p>
                            </w:tc>
                            <w:tc>
                              <w:tcPr>
                                <w:tcW w:w="3686" w:type="dxa"/>
                                <w:shd w:val="clear" w:color="auto" w:fill="CCFFCC"/>
                              </w:tcPr>
                              <w:p w14:paraId="32926D5A"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099559C7" w14:textId="77777777" w:rsidTr="00CD5F3B">
                            <w:trPr>
                              <w:trHeight w:hRule="exact" w:val="85"/>
                            </w:trPr>
                            <w:tc>
                              <w:tcPr>
                                <w:tcW w:w="2268" w:type="dxa"/>
                              </w:tcPr>
                              <w:p w14:paraId="7E7CD139"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1573767D" w14:textId="77777777" w:rsidR="003120A4" w:rsidRPr="00E32598" w:rsidRDefault="003120A4" w:rsidP="000C0401">
                                <w:pPr>
                                  <w:pStyle w:val="Pagedegardetexte2"/>
                                  <w:rPr>
                                    <w:rFonts w:ascii="Arial" w:hAnsi="Arial"/>
                                    <w:color w:val="304287" w:themeColor="accent1"/>
                                    <w:sz w:val="20"/>
                                    <w:szCs w:val="18"/>
                                    <w:lang w:val="de-CH"/>
                                  </w:rPr>
                                </w:pPr>
                              </w:p>
                            </w:tc>
                          </w:tr>
                          <w:tr w:rsidR="007A007A" w:rsidRPr="00E32598" w14:paraId="6487F6E8" w14:textId="77777777" w:rsidTr="00CD5F3B">
                            <w:trPr>
                              <w:trHeight w:val="431"/>
                            </w:trPr>
                            <w:tc>
                              <w:tcPr>
                                <w:tcW w:w="2268" w:type="dxa"/>
                              </w:tcPr>
                              <w:p w14:paraId="41A1DBE5" w14:textId="29DACE0C"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Personalnummer</w:t>
                                </w:r>
                              </w:p>
                            </w:tc>
                            <w:tc>
                              <w:tcPr>
                                <w:tcW w:w="3686" w:type="dxa"/>
                                <w:shd w:val="clear" w:color="auto" w:fill="CCFFCC"/>
                              </w:tcPr>
                              <w:p w14:paraId="797DA74C"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71C014FA" w14:textId="77777777" w:rsidTr="00CD5F3B">
                            <w:trPr>
                              <w:trHeight w:hRule="exact" w:val="85"/>
                            </w:trPr>
                            <w:tc>
                              <w:tcPr>
                                <w:tcW w:w="2268" w:type="dxa"/>
                              </w:tcPr>
                              <w:p w14:paraId="4F181C7D"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6B09CB10" w14:textId="77777777" w:rsidR="003120A4" w:rsidRPr="00E32598" w:rsidRDefault="003120A4" w:rsidP="000C0401">
                                <w:pPr>
                                  <w:pStyle w:val="Pagedegardetexte2"/>
                                  <w:rPr>
                                    <w:rFonts w:ascii="Arial" w:hAnsi="Arial"/>
                                    <w:color w:val="304287" w:themeColor="accent1"/>
                                    <w:sz w:val="20"/>
                                    <w:szCs w:val="18"/>
                                    <w:lang w:val="de-CH"/>
                                  </w:rPr>
                                </w:pPr>
                              </w:p>
                            </w:tc>
                          </w:tr>
                          <w:tr w:rsidR="007A007A" w:rsidRPr="00E32598" w14:paraId="0AA35320" w14:textId="77777777" w:rsidTr="00CD5F3B">
                            <w:trPr>
                              <w:trHeight w:val="431"/>
                            </w:trPr>
                            <w:tc>
                              <w:tcPr>
                                <w:tcW w:w="2268" w:type="dxa"/>
                              </w:tcPr>
                              <w:p w14:paraId="70F1B7DF" w14:textId="51287159"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Funktion</w:t>
                                </w:r>
                                <w:r w:rsidR="00CC2A41" w:rsidRPr="00E32598">
                                  <w:rPr>
                                    <w:rFonts w:ascii="Arial" w:hAnsi="Arial"/>
                                    <w:color w:val="304287" w:themeColor="accent1"/>
                                    <w:sz w:val="20"/>
                                    <w:szCs w:val="18"/>
                                    <w:lang w:val="de-CH"/>
                                  </w:rPr>
                                  <w:t>*</w:t>
                                </w:r>
                              </w:p>
                            </w:tc>
                            <w:tc>
                              <w:tcPr>
                                <w:tcW w:w="3686" w:type="dxa"/>
                                <w:shd w:val="clear" w:color="auto" w:fill="CCFFCC"/>
                              </w:tcPr>
                              <w:p w14:paraId="0427EC5D"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3FB8AF10" w14:textId="77777777" w:rsidTr="00CD5F3B">
                            <w:trPr>
                              <w:trHeight w:hRule="exact" w:val="85"/>
                            </w:trPr>
                            <w:tc>
                              <w:tcPr>
                                <w:tcW w:w="2268" w:type="dxa"/>
                              </w:tcPr>
                              <w:p w14:paraId="36B8B3F7" w14:textId="77777777" w:rsidR="003120A4" w:rsidRPr="00E32598" w:rsidRDefault="003120A4" w:rsidP="003120A4">
                                <w:pPr>
                                  <w:pStyle w:val="Pagedegardetexte2"/>
                                  <w:rPr>
                                    <w:rFonts w:ascii="Arial" w:hAnsi="Arial"/>
                                    <w:color w:val="304287" w:themeColor="accent1"/>
                                    <w:sz w:val="20"/>
                                    <w:szCs w:val="18"/>
                                    <w:lang w:val="de-CH"/>
                                  </w:rPr>
                                </w:pPr>
                              </w:p>
                            </w:tc>
                            <w:tc>
                              <w:tcPr>
                                <w:tcW w:w="3686" w:type="dxa"/>
                              </w:tcPr>
                              <w:p w14:paraId="66DCCD31" w14:textId="77777777" w:rsidR="003120A4" w:rsidRPr="00E32598" w:rsidRDefault="003120A4" w:rsidP="003120A4">
                                <w:pPr>
                                  <w:pStyle w:val="Pagedegardetexte2"/>
                                  <w:rPr>
                                    <w:rFonts w:ascii="Arial" w:hAnsi="Arial"/>
                                    <w:color w:val="304287" w:themeColor="accent1"/>
                                    <w:sz w:val="20"/>
                                    <w:szCs w:val="18"/>
                                    <w:lang w:val="de-CH"/>
                                  </w:rPr>
                                </w:pPr>
                              </w:p>
                            </w:tc>
                          </w:tr>
                          <w:tr w:rsidR="007A007A" w:rsidRPr="00E32598" w14:paraId="71DB2CC4" w14:textId="77777777" w:rsidTr="00CD5F3B">
                            <w:trPr>
                              <w:trHeight w:val="431"/>
                            </w:trPr>
                            <w:tc>
                              <w:tcPr>
                                <w:tcW w:w="2268" w:type="dxa"/>
                              </w:tcPr>
                              <w:p w14:paraId="2B20BF9F" w14:textId="294A3CA4"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Funktionsnummer</w:t>
                                </w:r>
                                <w:r w:rsidR="00CC2A41" w:rsidRPr="00E32598">
                                  <w:rPr>
                                    <w:rFonts w:ascii="Arial" w:hAnsi="Arial"/>
                                    <w:color w:val="304287" w:themeColor="accent1"/>
                                    <w:sz w:val="20"/>
                                    <w:szCs w:val="18"/>
                                    <w:lang w:val="de-CH"/>
                                  </w:rPr>
                                  <w:t>*</w:t>
                                </w:r>
                              </w:p>
                            </w:tc>
                            <w:tc>
                              <w:tcPr>
                                <w:tcW w:w="3686" w:type="dxa"/>
                                <w:shd w:val="clear" w:color="auto" w:fill="CCFFCC"/>
                              </w:tcPr>
                              <w:p w14:paraId="22640331"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2482FB1E" w14:textId="77777777" w:rsidTr="00CD5F3B">
                            <w:trPr>
                              <w:trHeight w:hRule="exact" w:val="85"/>
                            </w:trPr>
                            <w:tc>
                              <w:tcPr>
                                <w:tcW w:w="2268" w:type="dxa"/>
                              </w:tcPr>
                              <w:p w14:paraId="00513D5D"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47ABCA76" w14:textId="77777777" w:rsidR="003120A4" w:rsidRPr="00E32598" w:rsidRDefault="003120A4" w:rsidP="000C0401">
                                <w:pPr>
                                  <w:pStyle w:val="Pagedegardetexte2"/>
                                  <w:rPr>
                                    <w:rFonts w:ascii="Arial" w:hAnsi="Arial"/>
                                    <w:color w:val="304287" w:themeColor="accent1"/>
                                    <w:sz w:val="20"/>
                                    <w:szCs w:val="18"/>
                                    <w:lang w:val="de-CH"/>
                                  </w:rPr>
                                </w:pPr>
                              </w:p>
                            </w:tc>
                          </w:tr>
                          <w:tr w:rsidR="007A007A" w:rsidRPr="00E32598" w14:paraId="4A60408C" w14:textId="77777777" w:rsidTr="00CD5F3B">
                            <w:trPr>
                              <w:trHeight w:val="431"/>
                            </w:trPr>
                            <w:tc>
                              <w:tcPr>
                                <w:tcW w:w="2268" w:type="dxa"/>
                              </w:tcPr>
                              <w:p w14:paraId="4FE8857D" w14:textId="5727E49B" w:rsidR="007A007A" w:rsidRPr="00E32598" w:rsidRDefault="004D2B51" w:rsidP="000C040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Stellenbezeichnung</w:t>
                                </w:r>
                              </w:p>
                            </w:tc>
                            <w:tc>
                              <w:tcPr>
                                <w:tcW w:w="3686" w:type="dxa"/>
                                <w:shd w:val="clear" w:color="auto" w:fill="CCFFCC"/>
                              </w:tcPr>
                              <w:p w14:paraId="2655F337" w14:textId="77777777" w:rsidR="007A007A" w:rsidRPr="00E32598" w:rsidRDefault="007A007A" w:rsidP="000C0401">
                                <w:pPr>
                                  <w:pStyle w:val="Pagedegardetexte2"/>
                                  <w:rPr>
                                    <w:rFonts w:ascii="Arial" w:hAnsi="Arial"/>
                                    <w:color w:val="304287" w:themeColor="accent1"/>
                                    <w:sz w:val="20"/>
                                    <w:szCs w:val="18"/>
                                    <w:lang w:val="de-CH"/>
                                  </w:rPr>
                                </w:pPr>
                              </w:p>
                            </w:tc>
                          </w:tr>
                          <w:tr w:rsidR="003120A4" w:rsidRPr="00E32598" w14:paraId="5ECA93C8" w14:textId="77777777" w:rsidTr="00CD5F3B">
                            <w:trPr>
                              <w:trHeight w:hRule="exact" w:val="85"/>
                            </w:trPr>
                            <w:tc>
                              <w:tcPr>
                                <w:tcW w:w="2268" w:type="dxa"/>
                              </w:tcPr>
                              <w:p w14:paraId="69992435" w14:textId="77777777" w:rsidR="003120A4" w:rsidRPr="00E32598" w:rsidRDefault="003120A4" w:rsidP="000C0401">
                                <w:pPr>
                                  <w:pStyle w:val="Pagedegardetexte2"/>
                                  <w:rPr>
                                    <w:rFonts w:ascii="Arial" w:hAnsi="Arial"/>
                                    <w:color w:val="304287" w:themeColor="accent1"/>
                                    <w:sz w:val="20"/>
                                    <w:szCs w:val="18"/>
                                    <w:lang w:val="de-CH"/>
                                  </w:rPr>
                                </w:pPr>
                              </w:p>
                            </w:tc>
                            <w:tc>
                              <w:tcPr>
                                <w:tcW w:w="3686" w:type="dxa"/>
                              </w:tcPr>
                              <w:p w14:paraId="330EEDEE" w14:textId="77777777" w:rsidR="003120A4" w:rsidRPr="00E32598" w:rsidRDefault="003120A4" w:rsidP="000C0401">
                                <w:pPr>
                                  <w:pStyle w:val="Pagedegardetexte2"/>
                                  <w:rPr>
                                    <w:rFonts w:ascii="Arial" w:hAnsi="Arial"/>
                                    <w:color w:val="304287" w:themeColor="accent1"/>
                                    <w:sz w:val="20"/>
                                    <w:szCs w:val="18"/>
                                    <w:lang w:val="de-CH"/>
                                  </w:rPr>
                                </w:pPr>
                              </w:p>
                            </w:tc>
                          </w:tr>
                        </w:tbl>
                        <w:p w14:paraId="1C945512" w14:textId="3F499DCA" w:rsidR="00343636" w:rsidRPr="00E32598" w:rsidRDefault="009F13E4" w:rsidP="00522A08">
                          <w:pPr>
                            <w:pStyle w:val="Pagedegardetexte2"/>
                            <w:ind w:left="284" w:right="323" w:hanging="142"/>
                            <w:rPr>
                              <w:rFonts w:ascii="Arial" w:hAnsi="Arial"/>
                              <w:i/>
                              <w:color w:val="304287" w:themeColor="accent1"/>
                              <w:sz w:val="16"/>
                              <w:szCs w:val="18"/>
                              <w:lang w:val="de-CH"/>
                            </w:rPr>
                          </w:pPr>
                          <w:r w:rsidRPr="00E32598">
                            <w:rPr>
                              <w:rFonts w:ascii="Arial" w:hAnsi="Arial"/>
                              <w:i/>
                              <w:color w:val="304287" w:themeColor="accent1"/>
                              <w:sz w:val="16"/>
                              <w:szCs w:val="18"/>
                              <w:lang w:val="de-CH"/>
                            </w:rPr>
                            <w:t>*</w:t>
                          </w:r>
                          <w:r w:rsidRPr="00E32598">
                            <w:rPr>
                              <w:rFonts w:ascii="Arial" w:hAnsi="Arial"/>
                              <w:i/>
                              <w:color w:val="304287" w:themeColor="accent1"/>
                              <w:sz w:val="16"/>
                              <w:szCs w:val="18"/>
                              <w:lang w:val="de-CH"/>
                            </w:rPr>
                            <w:tab/>
                          </w:r>
                          <w:r w:rsidR="004D2B51" w:rsidRPr="00E32598">
                            <w:rPr>
                              <w:rFonts w:ascii="Arial" w:hAnsi="Arial"/>
                              <w:i/>
                              <w:color w:val="304287" w:themeColor="accent1"/>
                              <w:sz w:val="16"/>
                              <w:szCs w:val="18"/>
                              <w:lang w:val="de-CH"/>
                            </w:rPr>
                            <w:t xml:space="preserve">Gemäss SRB vom 19.11.1990 über die Einreihung der Funktionen des Staatspersonals, SGF </w:t>
                          </w:r>
                          <w:r w:rsidR="008847A8" w:rsidRPr="00E32598">
                            <w:rPr>
                              <w:rFonts w:ascii="Arial" w:hAnsi="Arial"/>
                              <w:i/>
                              <w:color w:val="304287" w:themeColor="accent1"/>
                              <w:sz w:val="16"/>
                              <w:szCs w:val="18"/>
                              <w:lang w:val="de-CH"/>
                            </w:rPr>
                            <w:t>122.72.21</w:t>
                          </w:r>
                        </w:p>
                        <w:p w14:paraId="01905F39" w14:textId="77777777" w:rsidR="008847A8" w:rsidRPr="00E32598" w:rsidRDefault="008847A8" w:rsidP="008847A8">
                          <w:pPr>
                            <w:pStyle w:val="Pagedegardetexte2"/>
                            <w:ind w:right="-544"/>
                            <w:rPr>
                              <w:rFonts w:ascii="Arial" w:hAnsi="Arial"/>
                              <w:i/>
                              <w:color w:val="304287" w:themeColor="accent1"/>
                              <w:sz w:val="16"/>
                              <w:szCs w:val="18"/>
                              <w:lang w:val="de-CH"/>
                            </w:rPr>
                          </w:pPr>
                        </w:p>
                        <w:p w14:paraId="1AA1AC5B" w14:textId="79118841" w:rsidR="008847A8" w:rsidRPr="00E32598" w:rsidRDefault="00F360B3" w:rsidP="008847A8">
                          <w:pPr>
                            <w:pStyle w:val="Pagedegardetexte1"/>
                            <w:rPr>
                              <w:rFonts w:ascii="Arial" w:hAnsi="Arial"/>
                              <w:b/>
                              <w:color w:val="304287" w:themeColor="accent1"/>
                              <w:sz w:val="20"/>
                              <w:szCs w:val="18"/>
                              <w:lang w:val="de-CH"/>
                            </w:rPr>
                          </w:pPr>
                          <w:r w:rsidRPr="00607986">
                            <w:rPr>
                              <w:rFonts w:ascii="Arial" w:hAnsi="Arial"/>
                              <w:b/>
                              <w:color w:val="304287" w:themeColor="accent1"/>
                              <w:sz w:val="20"/>
                              <w:szCs w:val="18"/>
                              <w:lang w:val="de-CH"/>
                            </w:rPr>
                            <w:t>Zuordnung</w:t>
                          </w:r>
                          <w:r w:rsidR="004D2B51" w:rsidRPr="00E32598">
                            <w:rPr>
                              <w:rFonts w:ascii="Arial" w:hAnsi="Arial"/>
                              <w:b/>
                              <w:color w:val="304287" w:themeColor="accent1"/>
                              <w:sz w:val="20"/>
                              <w:szCs w:val="18"/>
                              <w:lang w:val="de-CH"/>
                            </w:rPr>
                            <w:t xml:space="preserve"> 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rsidRPr="00E32598" w14:paraId="14D9DD57" w14:textId="77777777" w:rsidTr="00CD5F3B">
                            <w:trPr>
                              <w:trHeight w:val="431"/>
                            </w:trPr>
                            <w:tc>
                              <w:tcPr>
                                <w:tcW w:w="2268" w:type="dxa"/>
                              </w:tcPr>
                              <w:p w14:paraId="475DDDB3" w14:textId="69E669D3" w:rsidR="003120A4" w:rsidRPr="00E32598" w:rsidRDefault="003120A4" w:rsidP="003120A4">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Dire</w:t>
                                </w:r>
                                <w:r w:rsidR="004D2B51" w:rsidRPr="00E32598">
                                  <w:rPr>
                                    <w:rFonts w:ascii="Arial" w:hAnsi="Arial"/>
                                    <w:color w:val="304287" w:themeColor="accent1"/>
                                    <w:sz w:val="20"/>
                                    <w:szCs w:val="18"/>
                                    <w:lang w:val="de-CH"/>
                                  </w:rPr>
                                  <w:t>k</w:t>
                                </w:r>
                                <w:r w:rsidRPr="00E32598">
                                  <w:rPr>
                                    <w:rFonts w:ascii="Arial" w:hAnsi="Arial"/>
                                    <w:color w:val="304287" w:themeColor="accent1"/>
                                    <w:sz w:val="20"/>
                                    <w:szCs w:val="18"/>
                                    <w:lang w:val="de-CH"/>
                                  </w:rPr>
                                  <w:t>tion</w:t>
                                </w:r>
                              </w:p>
                            </w:tc>
                            <w:tc>
                              <w:tcPr>
                                <w:tcW w:w="3686" w:type="dxa"/>
                                <w:shd w:val="clear" w:color="auto" w:fill="CCFFCC"/>
                              </w:tcPr>
                              <w:p w14:paraId="770EFBAC" w14:textId="77777777" w:rsidR="003120A4" w:rsidRPr="00E32598" w:rsidRDefault="003120A4" w:rsidP="003120A4">
                                <w:pPr>
                                  <w:pStyle w:val="Pagedegardetexte2"/>
                                  <w:rPr>
                                    <w:rFonts w:ascii="Arial" w:hAnsi="Arial"/>
                                    <w:color w:val="304287" w:themeColor="accent1"/>
                                    <w:sz w:val="20"/>
                                    <w:szCs w:val="18"/>
                                    <w:lang w:val="de-CH"/>
                                  </w:rPr>
                                </w:pPr>
                              </w:p>
                            </w:tc>
                          </w:tr>
                          <w:tr w:rsidR="003120A4" w:rsidRPr="00E32598" w14:paraId="731B89EB" w14:textId="77777777" w:rsidTr="00CD5F3B">
                            <w:trPr>
                              <w:trHeight w:hRule="exact" w:val="85"/>
                            </w:trPr>
                            <w:tc>
                              <w:tcPr>
                                <w:tcW w:w="2268" w:type="dxa"/>
                              </w:tcPr>
                              <w:p w14:paraId="050CFCCB" w14:textId="77777777" w:rsidR="003120A4" w:rsidRPr="00E32598" w:rsidRDefault="003120A4" w:rsidP="003120A4">
                                <w:pPr>
                                  <w:pStyle w:val="Pagedegardetexte2"/>
                                  <w:rPr>
                                    <w:rFonts w:ascii="Arial" w:hAnsi="Arial"/>
                                    <w:color w:val="304287" w:themeColor="accent1"/>
                                    <w:sz w:val="20"/>
                                    <w:szCs w:val="18"/>
                                    <w:lang w:val="de-CH"/>
                                  </w:rPr>
                                </w:pPr>
                              </w:p>
                            </w:tc>
                            <w:tc>
                              <w:tcPr>
                                <w:tcW w:w="3686" w:type="dxa"/>
                              </w:tcPr>
                              <w:p w14:paraId="5E4AB556" w14:textId="77777777" w:rsidR="003120A4" w:rsidRPr="00E32598" w:rsidRDefault="003120A4" w:rsidP="003120A4">
                                <w:pPr>
                                  <w:pStyle w:val="Pagedegardetexte2"/>
                                  <w:rPr>
                                    <w:rFonts w:ascii="Arial" w:hAnsi="Arial"/>
                                    <w:color w:val="304287" w:themeColor="accent1"/>
                                    <w:sz w:val="20"/>
                                    <w:szCs w:val="18"/>
                                    <w:lang w:val="de-CH"/>
                                  </w:rPr>
                                </w:pPr>
                              </w:p>
                            </w:tc>
                          </w:tr>
                          <w:tr w:rsidR="003120A4" w:rsidRPr="00E32598" w14:paraId="009F9A0E" w14:textId="77777777" w:rsidTr="00CD5F3B">
                            <w:trPr>
                              <w:trHeight w:val="431"/>
                            </w:trPr>
                            <w:tc>
                              <w:tcPr>
                                <w:tcW w:w="2268" w:type="dxa"/>
                              </w:tcPr>
                              <w:p w14:paraId="0286E8DF" w14:textId="0C827E94" w:rsidR="003120A4" w:rsidRPr="00E32598" w:rsidRDefault="004D2B51" w:rsidP="003120A4">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Verwaltungseinheit</w:t>
                                </w:r>
                              </w:p>
                            </w:tc>
                            <w:tc>
                              <w:tcPr>
                                <w:tcW w:w="3686" w:type="dxa"/>
                                <w:shd w:val="clear" w:color="auto" w:fill="CCFFCC"/>
                              </w:tcPr>
                              <w:p w14:paraId="0CA06717" w14:textId="77777777" w:rsidR="003120A4" w:rsidRPr="00E32598" w:rsidRDefault="003120A4" w:rsidP="003120A4">
                                <w:pPr>
                                  <w:pStyle w:val="Pagedegardetexte2"/>
                                  <w:rPr>
                                    <w:rFonts w:ascii="Arial" w:hAnsi="Arial"/>
                                    <w:color w:val="304287" w:themeColor="accent1"/>
                                    <w:sz w:val="20"/>
                                    <w:szCs w:val="18"/>
                                    <w:lang w:val="de-CH"/>
                                  </w:rPr>
                                </w:pPr>
                              </w:p>
                            </w:tc>
                          </w:tr>
                          <w:tr w:rsidR="0051017C" w:rsidRPr="00E32598" w14:paraId="24533B66" w14:textId="77777777" w:rsidTr="00CD5F3B">
                            <w:trPr>
                              <w:trHeight w:hRule="exact" w:val="85"/>
                            </w:trPr>
                            <w:tc>
                              <w:tcPr>
                                <w:tcW w:w="2268" w:type="dxa"/>
                              </w:tcPr>
                              <w:p w14:paraId="05E5B424" w14:textId="77777777" w:rsidR="0051017C" w:rsidRPr="00E32598" w:rsidRDefault="0051017C" w:rsidP="0051017C">
                                <w:pPr>
                                  <w:pStyle w:val="Pagedegardetexte2"/>
                                  <w:rPr>
                                    <w:rFonts w:ascii="Arial" w:hAnsi="Arial"/>
                                    <w:color w:val="304287" w:themeColor="accent1"/>
                                    <w:sz w:val="20"/>
                                    <w:szCs w:val="18"/>
                                    <w:lang w:val="de-CH"/>
                                  </w:rPr>
                                </w:pPr>
                              </w:p>
                            </w:tc>
                            <w:tc>
                              <w:tcPr>
                                <w:tcW w:w="3686" w:type="dxa"/>
                              </w:tcPr>
                              <w:p w14:paraId="583C81FA" w14:textId="77777777" w:rsidR="0051017C" w:rsidRPr="00E32598" w:rsidRDefault="0051017C" w:rsidP="0051017C">
                                <w:pPr>
                                  <w:pStyle w:val="Pagedegardetexte2"/>
                                  <w:rPr>
                                    <w:rFonts w:ascii="Arial" w:hAnsi="Arial"/>
                                    <w:color w:val="304287" w:themeColor="accent1"/>
                                    <w:sz w:val="20"/>
                                    <w:szCs w:val="18"/>
                                    <w:lang w:val="de-CH"/>
                                  </w:rPr>
                                </w:pPr>
                              </w:p>
                            </w:tc>
                          </w:tr>
                          <w:tr w:rsidR="0018528A" w:rsidRPr="00E32598" w14:paraId="5E49DC19" w14:textId="77777777" w:rsidTr="00CD5F3B">
                            <w:trPr>
                              <w:trHeight w:val="431"/>
                            </w:trPr>
                            <w:tc>
                              <w:tcPr>
                                <w:tcW w:w="2268" w:type="dxa"/>
                              </w:tcPr>
                              <w:p w14:paraId="0398B41F" w14:textId="6ADCE0E5" w:rsidR="0018528A" w:rsidRPr="00E32598" w:rsidRDefault="004D2B51" w:rsidP="0018528A">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Arbeitsort</w:t>
                                </w:r>
                              </w:p>
                            </w:tc>
                            <w:tc>
                              <w:tcPr>
                                <w:tcW w:w="3686" w:type="dxa"/>
                                <w:shd w:val="clear" w:color="auto" w:fill="CCFFCC"/>
                              </w:tcPr>
                              <w:p w14:paraId="1442B5EC" w14:textId="77777777" w:rsidR="0018528A" w:rsidRPr="00E32598" w:rsidRDefault="0018528A" w:rsidP="0018528A">
                                <w:pPr>
                                  <w:pStyle w:val="Pagedegardetexte2"/>
                                  <w:rPr>
                                    <w:rFonts w:ascii="Arial" w:hAnsi="Arial"/>
                                    <w:color w:val="304287" w:themeColor="accent1"/>
                                    <w:sz w:val="20"/>
                                    <w:szCs w:val="18"/>
                                    <w:lang w:val="de-CH"/>
                                  </w:rPr>
                                </w:pPr>
                              </w:p>
                            </w:tc>
                          </w:tr>
                          <w:tr w:rsidR="003120A4" w:rsidRPr="00E32598" w14:paraId="57B3E16B" w14:textId="77777777" w:rsidTr="00CD5F3B">
                            <w:trPr>
                              <w:trHeight w:hRule="exact" w:val="85"/>
                            </w:trPr>
                            <w:tc>
                              <w:tcPr>
                                <w:tcW w:w="2268" w:type="dxa"/>
                              </w:tcPr>
                              <w:p w14:paraId="528DA238" w14:textId="77777777" w:rsidR="003120A4" w:rsidRPr="00E32598" w:rsidRDefault="003120A4" w:rsidP="003120A4">
                                <w:pPr>
                                  <w:pStyle w:val="Pagedegardetexte2"/>
                                  <w:rPr>
                                    <w:rFonts w:ascii="Arial" w:hAnsi="Arial"/>
                                    <w:color w:val="304287" w:themeColor="accent1"/>
                                    <w:sz w:val="20"/>
                                    <w:szCs w:val="18"/>
                                    <w:lang w:val="de-CH"/>
                                  </w:rPr>
                                </w:pPr>
                              </w:p>
                            </w:tc>
                            <w:tc>
                              <w:tcPr>
                                <w:tcW w:w="3686" w:type="dxa"/>
                              </w:tcPr>
                              <w:p w14:paraId="1E9510D8" w14:textId="77777777" w:rsidR="003120A4" w:rsidRPr="00E32598" w:rsidRDefault="003120A4" w:rsidP="003120A4">
                                <w:pPr>
                                  <w:pStyle w:val="Pagedegardetexte2"/>
                                  <w:rPr>
                                    <w:rFonts w:ascii="Arial" w:hAnsi="Arial"/>
                                    <w:color w:val="304287" w:themeColor="accent1"/>
                                    <w:sz w:val="20"/>
                                    <w:szCs w:val="18"/>
                                    <w:lang w:val="de-CH"/>
                                  </w:rPr>
                                </w:pPr>
                              </w:p>
                            </w:tc>
                          </w:tr>
                          <w:tr w:rsidR="004D2B51" w:rsidRPr="00E32598" w14:paraId="109583E9" w14:textId="77777777" w:rsidTr="00CD5F3B">
                            <w:trPr>
                              <w:trHeight w:val="431"/>
                            </w:trPr>
                            <w:tc>
                              <w:tcPr>
                                <w:tcW w:w="2268" w:type="dxa"/>
                              </w:tcPr>
                              <w:p w14:paraId="2ADBB37E" w14:textId="69523E9E" w:rsidR="004D2B51" w:rsidRPr="00E32598" w:rsidRDefault="004D2B51" w:rsidP="004D2B51">
                                <w:pPr>
                                  <w:pStyle w:val="Pagedegardetexte2"/>
                                  <w:rPr>
                                    <w:rFonts w:ascii="Arial" w:hAnsi="Arial"/>
                                    <w:color w:val="304287" w:themeColor="accent1"/>
                                    <w:sz w:val="20"/>
                                    <w:szCs w:val="18"/>
                                    <w:lang w:val="de-CH"/>
                                  </w:rPr>
                                </w:pPr>
                                <w:r w:rsidRPr="00E32598">
                                  <w:rPr>
                                    <w:rFonts w:ascii="Arial" w:hAnsi="Arial"/>
                                    <w:color w:val="304287" w:themeColor="accent1"/>
                                    <w:sz w:val="20"/>
                                    <w:szCs w:val="18"/>
                                    <w:lang w:val="de-CH"/>
                                  </w:rPr>
                                  <w:t>Beschäftigungsgrad</w:t>
                                </w:r>
                              </w:p>
                            </w:tc>
                            <w:tc>
                              <w:tcPr>
                                <w:tcW w:w="3686" w:type="dxa"/>
                                <w:shd w:val="clear" w:color="auto" w:fill="CCFFCC"/>
                              </w:tcPr>
                              <w:p w14:paraId="4981B8A6" w14:textId="77777777" w:rsidR="004D2B51" w:rsidRPr="00E32598" w:rsidRDefault="004D2B51" w:rsidP="004D2B51">
                                <w:pPr>
                                  <w:pStyle w:val="Pagedegardetexte2"/>
                                  <w:rPr>
                                    <w:rFonts w:ascii="Arial" w:hAnsi="Arial"/>
                                    <w:color w:val="304287" w:themeColor="accent1"/>
                                    <w:sz w:val="20"/>
                                    <w:szCs w:val="18"/>
                                    <w:lang w:val="de-CH"/>
                                  </w:rPr>
                                </w:pPr>
                              </w:p>
                            </w:tc>
                          </w:tr>
                          <w:tr w:rsidR="003120A4" w14:paraId="412177CC" w14:textId="77777777" w:rsidTr="00CD5F3B">
                            <w:trPr>
                              <w:trHeight w:hRule="exact" w:val="85"/>
                            </w:trPr>
                            <w:tc>
                              <w:tcPr>
                                <w:tcW w:w="2268" w:type="dxa"/>
                              </w:tcPr>
                              <w:p w14:paraId="52F23FA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28205B3" w14:textId="77777777" w:rsidR="003120A4" w:rsidRPr="008847A8" w:rsidRDefault="003120A4" w:rsidP="003120A4">
                                <w:pPr>
                                  <w:pStyle w:val="Pagedegardetexte2"/>
                                  <w:rPr>
                                    <w:rFonts w:ascii="Arial" w:hAnsi="Arial"/>
                                    <w:color w:val="304287" w:themeColor="accent1"/>
                                    <w:sz w:val="20"/>
                                    <w:szCs w:val="18"/>
                                  </w:rPr>
                                </w:pPr>
                              </w:p>
                            </w:tc>
                          </w:tr>
                        </w:tbl>
                        <w:p w14:paraId="3BFDA9CC" w14:textId="77777777" w:rsidR="003120A4" w:rsidRPr="00776FFA" w:rsidRDefault="003120A4"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1E4B0ADB" wp14:editId="3FEC2A08">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60FEC083" w14:textId="77777777" w:rsidR="00343636" w:rsidRDefault="00343636" w:rsidP="000C0401">
                                <w:pPr>
                                  <w:pStyle w:val="Pagedegardetexte4"/>
                                  <w:spacing w:after="300"/>
                                  <w:rPr>
                                    <w:noProof/>
                                  </w:rPr>
                                </w:pPr>
                                <w:r>
                                  <w:rPr>
                                    <w:noProof/>
                                    <w:lang w:eastAsia="fr-CH"/>
                                  </w:rPr>
                                  <w:drawing>
                                    <wp:inline distT="0" distB="0" distL="0" distR="0" wp14:anchorId="640CA3BC" wp14:editId="53F25F87">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82C3E0E" w14:textId="77777777" w:rsidR="00343636" w:rsidRPr="00456D12" w:rsidRDefault="00826347"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0ADB"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60FEC083" w14:textId="77777777" w:rsidR="00343636" w:rsidRDefault="00343636" w:rsidP="000C0401">
                          <w:pPr>
                            <w:pStyle w:val="Pagedegardetexte4"/>
                            <w:spacing w:after="300"/>
                            <w:rPr>
                              <w:noProof/>
                            </w:rPr>
                          </w:pPr>
                          <w:r>
                            <w:rPr>
                              <w:noProof/>
                              <w:lang w:eastAsia="fr-CH"/>
                            </w:rPr>
                            <w:drawing>
                              <wp:inline distT="0" distB="0" distL="0" distR="0" wp14:anchorId="640CA3BC" wp14:editId="53F25F87">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82C3E0E" w14:textId="77777777" w:rsidR="00343636" w:rsidRPr="00456D12" w:rsidRDefault="00826347"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621550C4" wp14:editId="66C86391">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1921E66B"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50C4"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1921E66B"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30A08EE3" wp14:editId="1A9672CF">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18BF2899" wp14:editId="78852E4D">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284E2D12" wp14:editId="5A23D0FF">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2B15AF17" wp14:editId="79EAC0C5">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3DF24758" wp14:editId="12A7C587">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1517876C"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4758"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1517876C" w14:textId="77777777" w:rsidR="00343636" w:rsidRDefault="00343636" w:rsidP="000C0401"/>
                      </w:txbxContent>
                    </v:textbox>
                    <w10:wrap anchorx="margin" anchory="page"/>
                  </v:shape>
                </w:pict>
              </mc:Fallback>
            </mc:AlternateContent>
          </w:r>
        </w:p>
      </w:sdtContent>
    </w:sdt>
    <w:p w14:paraId="1E172A62" w14:textId="77777777" w:rsidR="001D7D34" w:rsidRPr="00AE6661" w:rsidRDefault="001D7D34" w:rsidP="001D7D34">
      <w:pPr>
        <w:spacing w:line="20" w:lineRule="exact"/>
        <w:rPr>
          <w:lang w:val="fr-CH"/>
        </w:rPr>
        <w:sectPr w:rsidR="001D7D34" w:rsidRPr="00AE6661" w:rsidSect="00A22FA5">
          <w:headerReference w:type="even" r:id="rId10"/>
          <w:headerReference w:type="default" r:id="rId11"/>
          <w:footerReference w:type="default" r:id="rId12"/>
          <w:pgSz w:w="11906" w:h="16838" w:code="9"/>
          <w:pgMar w:top="8148" w:right="1247" w:bottom="709" w:left="1247" w:header="510" w:footer="510" w:gutter="0"/>
          <w:cols w:space="708"/>
          <w:titlePg/>
          <w:docGrid w:linePitch="360"/>
        </w:sectPr>
      </w:pPr>
    </w:p>
    <w:p w14:paraId="79C1BACE"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5F6EE1DE" w14:textId="77777777" w:rsidTr="00CD5F3B">
        <w:trPr>
          <w:trHeight w:val="431"/>
          <w:tblHeader/>
        </w:trPr>
        <w:tc>
          <w:tcPr>
            <w:tcW w:w="9356" w:type="dxa"/>
            <w:gridSpan w:val="2"/>
            <w:shd w:val="clear" w:color="auto" w:fill="A6A6A6" w:themeFill="background1" w:themeFillShade="A6"/>
          </w:tcPr>
          <w:p w14:paraId="18285C70" w14:textId="664A5D83" w:rsidR="00B774F0" w:rsidRPr="003F0792" w:rsidRDefault="00B774F0" w:rsidP="00FF526C">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 </w:t>
            </w:r>
            <w:r w:rsidR="004D2B51" w:rsidRPr="00F360B3">
              <w:rPr>
                <w:rFonts w:ascii="Arial" w:hAnsi="Arial"/>
                <w:b/>
                <w:color w:val="FFFFFF" w:themeColor="background1"/>
                <w:sz w:val="28"/>
                <w:szCs w:val="28"/>
                <w:lang w:val="de-CH"/>
              </w:rPr>
              <w:t>Auftrag der Verwaltungseinheit</w:t>
            </w:r>
          </w:p>
        </w:tc>
      </w:tr>
      <w:tr w:rsidR="00B774F0" w:rsidRPr="0057066A" w14:paraId="164C4364" w14:textId="77777777" w:rsidTr="00CD5F3B">
        <w:trPr>
          <w:trHeight w:hRule="exact" w:val="85"/>
        </w:trPr>
        <w:tc>
          <w:tcPr>
            <w:tcW w:w="4536" w:type="dxa"/>
          </w:tcPr>
          <w:p w14:paraId="3BDBEFCB" w14:textId="77777777" w:rsidR="00B774F0" w:rsidRPr="008847A8" w:rsidRDefault="00B774F0" w:rsidP="00776BF2">
            <w:pPr>
              <w:pStyle w:val="Pagedegardetexte2"/>
              <w:rPr>
                <w:rFonts w:ascii="Arial" w:hAnsi="Arial"/>
                <w:color w:val="304287" w:themeColor="accent1"/>
                <w:sz w:val="20"/>
                <w:szCs w:val="18"/>
              </w:rPr>
            </w:pPr>
          </w:p>
        </w:tc>
        <w:tc>
          <w:tcPr>
            <w:tcW w:w="4820" w:type="dxa"/>
          </w:tcPr>
          <w:p w14:paraId="7F8B1908" w14:textId="77777777" w:rsidR="00B774F0" w:rsidRPr="008847A8" w:rsidRDefault="00B774F0" w:rsidP="00776BF2">
            <w:pPr>
              <w:pStyle w:val="Pagedegardetexte2"/>
              <w:rPr>
                <w:rFonts w:ascii="Arial" w:hAnsi="Arial"/>
                <w:color w:val="304287" w:themeColor="accent1"/>
                <w:sz w:val="20"/>
                <w:szCs w:val="18"/>
              </w:rPr>
            </w:pPr>
          </w:p>
        </w:tc>
      </w:tr>
      <w:tr w:rsidR="00B774F0" w:rsidRPr="00C95DF1" w14:paraId="4D4CC75F" w14:textId="77777777" w:rsidTr="00CD5F3B">
        <w:trPr>
          <w:trHeight w:val="1171"/>
        </w:trPr>
        <w:tc>
          <w:tcPr>
            <w:tcW w:w="9356" w:type="dxa"/>
            <w:gridSpan w:val="2"/>
            <w:shd w:val="clear" w:color="auto" w:fill="CCFFCC"/>
          </w:tcPr>
          <w:p w14:paraId="06C213FF" w14:textId="77777777" w:rsidR="00EA3C14" w:rsidRDefault="00EA3C14" w:rsidP="00776BF2">
            <w:pPr>
              <w:pStyle w:val="Pagedegardetexte2"/>
              <w:rPr>
                <w:rFonts w:ascii="Arial" w:hAnsi="Arial"/>
                <w:color w:val="304287" w:themeColor="accent1"/>
                <w:sz w:val="20"/>
                <w:szCs w:val="18"/>
              </w:rPr>
            </w:pPr>
          </w:p>
          <w:p w14:paraId="5E85C7BF" w14:textId="77777777" w:rsidR="00EA3C14" w:rsidRPr="008847A8" w:rsidRDefault="00EA3C14" w:rsidP="00776BF2">
            <w:pPr>
              <w:pStyle w:val="Pagedegardetexte2"/>
              <w:rPr>
                <w:rFonts w:ascii="Arial" w:hAnsi="Arial"/>
                <w:color w:val="304287" w:themeColor="accent1"/>
                <w:sz w:val="20"/>
                <w:szCs w:val="18"/>
              </w:rPr>
            </w:pPr>
          </w:p>
        </w:tc>
      </w:tr>
    </w:tbl>
    <w:p w14:paraId="15897150" w14:textId="77777777" w:rsid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4D2B51" w14:paraId="504D8940" w14:textId="77777777" w:rsidTr="00CD5F3B">
        <w:trPr>
          <w:trHeight w:val="431"/>
        </w:trPr>
        <w:tc>
          <w:tcPr>
            <w:tcW w:w="9412" w:type="dxa"/>
            <w:gridSpan w:val="3"/>
            <w:shd w:val="clear" w:color="auto" w:fill="A6A6A6" w:themeFill="background1" w:themeFillShade="A6"/>
            <w:hideMark/>
          </w:tcPr>
          <w:p w14:paraId="54CCCFD2" w14:textId="298CEFDC" w:rsidR="004D2B51" w:rsidRDefault="004D2B51" w:rsidP="004D2B51">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r w:rsidRPr="00FF6E00">
              <w:rPr>
                <w:rFonts w:ascii="Arial" w:hAnsi="Arial"/>
                <w:b/>
                <w:color w:val="FFFFFF" w:themeColor="background1"/>
                <w:sz w:val="28"/>
                <w:szCs w:val="28"/>
                <w:lang w:val="de-CH"/>
              </w:rPr>
              <w:t>Hierarchische Eingliederung der Stelle</w:t>
            </w:r>
          </w:p>
        </w:tc>
      </w:tr>
      <w:tr w:rsidR="0071775B" w14:paraId="734AD865" w14:textId="77777777" w:rsidTr="00CD5F3B">
        <w:trPr>
          <w:trHeight w:hRule="exact" w:val="85"/>
        </w:trPr>
        <w:tc>
          <w:tcPr>
            <w:tcW w:w="3137" w:type="dxa"/>
          </w:tcPr>
          <w:p w14:paraId="49972D8C" w14:textId="77777777" w:rsidR="0071775B" w:rsidRDefault="0071775B" w:rsidP="00A33D4C">
            <w:pPr>
              <w:pStyle w:val="Pagedegardetexte2"/>
              <w:rPr>
                <w:rFonts w:ascii="Arial" w:hAnsi="Arial"/>
                <w:color w:val="304287" w:themeColor="accent1"/>
                <w:sz w:val="20"/>
                <w:szCs w:val="18"/>
                <w:lang w:val="de-CH"/>
              </w:rPr>
            </w:pPr>
          </w:p>
        </w:tc>
        <w:tc>
          <w:tcPr>
            <w:tcW w:w="6275" w:type="dxa"/>
            <w:gridSpan w:val="2"/>
          </w:tcPr>
          <w:p w14:paraId="47BB30C5" w14:textId="77777777" w:rsidR="0071775B" w:rsidRDefault="0071775B" w:rsidP="00A33D4C">
            <w:pPr>
              <w:pStyle w:val="Pagedegardetexte2"/>
              <w:rPr>
                <w:rFonts w:ascii="Arial" w:hAnsi="Arial"/>
                <w:color w:val="304287" w:themeColor="accent1"/>
                <w:sz w:val="20"/>
                <w:szCs w:val="18"/>
                <w:lang w:val="de-CH"/>
              </w:rPr>
            </w:pPr>
          </w:p>
        </w:tc>
      </w:tr>
      <w:tr w:rsidR="004D2B51" w:rsidRPr="004D2B51" w14:paraId="0E4AD090" w14:textId="77777777" w:rsidTr="00CD5F3B">
        <w:tc>
          <w:tcPr>
            <w:tcW w:w="9412" w:type="dxa"/>
            <w:gridSpan w:val="3"/>
            <w:hideMark/>
          </w:tcPr>
          <w:p w14:paraId="195C8AF0" w14:textId="40E11540" w:rsidR="004D2B51" w:rsidRPr="000D4F0F" w:rsidRDefault="004D2B51" w:rsidP="004D2B51">
            <w:pPr>
              <w:pStyle w:val="Pagedegardetexte2"/>
              <w:rPr>
                <w:rFonts w:ascii="Arial" w:hAnsi="Arial"/>
                <w:color w:val="304287" w:themeColor="accent1"/>
                <w:sz w:val="20"/>
                <w:szCs w:val="18"/>
              </w:rPr>
            </w:pPr>
            <w:r>
              <w:rPr>
                <w:rFonts w:ascii="Arial" w:hAnsi="Arial"/>
                <w:b/>
                <w:color w:val="auto"/>
                <w:sz w:val="22"/>
                <w:szCs w:val="18"/>
              </w:rPr>
              <w:t xml:space="preserve">2.1 </w:t>
            </w:r>
            <w:r w:rsidRPr="00F360B3">
              <w:rPr>
                <w:rFonts w:ascii="Arial" w:hAnsi="Arial"/>
                <w:b/>
                <w:color w:val="auto"/>
                <w:sz w:val="22"/>
                <w:szCs w:val="18"/>
                <w:lang w:val="de-CH"/>
              </w:rPr>
              <w:t>Direkt</w:t>
            </w:r>
            <w:r w:rsidRPr="00607986">
              <w:rPr>
                <w:rFonts w:ascii="Arial" w:hAnsi="Arial"/>
                <w:b/>
                <w:color w:val="auto"/>
                <w:sz w:val="22"/>
                <w:szCs w:val="18"/>
                <w:lang w:val="de-CH"/>
              </w:rPr>
              <w:t>e</w:t>
            </w:r>
            <w:r w:rsidR="00F360B3" w:rsidRPr="00607986">
              <w:rPr>
                <w:rFonts w:ascii="Arial" w:hAnsi="Arial"/>
                <w:b/>
                <w:color w:val="auto"/>
                <w:sz w:val="22"/>
                <w:szCs w:val="18"/>
                <w:lang w:val="de-CH"/>
              </w:rPr>
              <w:t>/</w:t>
            </w:r>
            <w:r w:rsidRPr="00607986">
              <w:rPr>
                <w:rFonts w:ascii="Arial" w:hAnsi="Arial"/>
                <w:b/>
                <w:color w:val="auto"/>
                <w:sz w:val="22"/>
                <w:szCs w:val="18"/>
                <w:lang w:val="de-CH"/>
              </w:rPr>
              <w:t>r</w:t>
            </w:r>
            <w:r w:rsidRPr="00F360B3">
              <w:rPr>
                <w:rFonts w:ascii="Arial" w:hAnsi="Arial"/>
                <w:b/>
                <w:color w:val="auto"/>
                <w:sz w:val="22"/>
                <w:szCs w:val="18"/>
                <w:lang w:val="de-CH"/>
              </w:rPr>
              <w:t xml:space="preserve"> Vorgesetzt</w:t>
            </w:r>
            <w:r w:rsidRPr="00607986">
              <w:rPr>
                <w:rFonts w:ascii="Arial" w:hAnsi="Arial"/>
                <w:b/>
                <w:color w:val="auto"/>
                <w:sz w:val="22"/>
                <w:szCs w:val="18"/>
                <w:lang w:val="de-CH"/>
              </w:rPr>
              <w:t>e</w:t>
            </w:r>
            <w:r w:rsidR="00F360B3" w:rsidRPr="00607986">
              <w:rPr>
                <w:rFonts w:ascii="Arial" w:hAnsi="Arial"/>
                <w:b/>
                <w:color w:val="auto"/>
                <w:sz w:val="22"/>
                <w:szCs w:val="18"/>
                <w:lang w:val="de-CH"/>
              </w:rPr>
              <w:t>/r</w:t>
            </w:r>
          </w:p>
        </w:tc>
      </w:tr>
      <w:tr w:rsidR="004D2B51" w14:paraId="32CC42AA" w14:textId="77777777" w:rsidTr="00CD5F3B">
        <w:tc>
          <w:tcPr>
            <w:tcW w:w="9412" w:type="dxa"/>
            <w:gridSpan w:val="3"/>
            <w:tcBorders>
              <w:top w:val="nil"/>
              <w:left w:val="nil"/>
              <w:bottom w:val="single" w:sz="18" w:space="0" w:color="FFFFFF" w:themeColor="background1"/>
            </w:tcBorders>
            <w:shd w:val="clear" w:color="auto" w:fill="D9D9D9" w:themeFill="background1" w:themeFillShade="D9"/>
          </w:tcPr>
          <w:p w14:paraId="672FE0B4" w14:textId="4A177ACD" w:rsidR="004D2B51" w:rsidRDefault="004D2B51" w:rsidP="004D2B51">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Funktion oder besondere Bezeichnung</w:t>
            </w:r>
          </w:p>
        </w:tc>
      </w:tr>
      <w:tr w:rsidR="0071775B" w14:paraId="16A98AAD" w14:textId="77777777" w:rsidTr="00CD5F3B">
        <w:tc>
          <w:tcPr>
            <w:tcW w:w="9412" w:type="dxa"/>
            <w:gridSpan w:val="3"/>
            <w:tcBorders>
              <w:top w:val="single" w:sz="18" w:space="0" w:color="FFFFFF" w:themeColor="background1"/>
              <w:left w:val="nil"/>
              <w:bottom w:val="single" w:sz="18" w:space="0" w:color="FFFFFF" w:themeColor="background1"/>
            </w:tcBorders>
            <w:shd w:val="clear" w:color="auto" w:fill="CCFFCC"/>
          </w:tcPr>
          <w:p w14:paraId="61265576" w14:textId="77777777" w:rsidR="0071775B" w:rsidRDefault="0071775B" w:rsidP="00A33D4C">
            <w:pPr>
              <w:pStyle w:val="Pagedegardetexte2"/>
              <w:rPr>
                <w:rFonts w:ascii="Arial" w:hAnsi="Arial"/>
                <w:color w:val="304287" w:themeColor="accent1"/>
                <w:sz w:val="20"/>
                <w:szCs w:val="18"/>
                <w:lang w:val="de-CH"/>
              </w:rPr>
            </w:pPr>
          </w:p>
        </w:tc>
      </w:tr>
      <w:tr w:rsidR="0071775B" w14:paraId="696A8D5A" w14:textId="77777777" w:rsidTr="00CD5F3B">
        <w:trPr>
          <w:trHeight w:hRule="exact" w:val="85"/>
        </w:trPr>
        <w:tc>
          <w:tcPr>
            <w:tcW w:w="7230" w:type="dxa"/>
            <w:gridSpan w:val="2"/>
          </w:tcPr>
          <w:p w14:paraId="0139DD87" w14:textId="77777777" w:rsidR="0071775B" w:rsidRDefault="0071775B" w:rsidP="00A33D4C">
            <w:pPr>
              <w:pStyle w:val="Pagedegardetexte2"/>
              <w:rPr>
                <w:rFonts w:ascii="Arial" w:hAnsi="Arial"/>
                <w:color w:val="304287" w:themeColor="accent1"/>
                <w:sz w:val="20"/>
                <w:szCs w:val="18"/>
                <w:lang w:val="de-CH"/>
              </w:rPr>
            </w:pPr>
          </w:p>
        </w:tc>
        <w:tc>
          <w:tcPr>
            <w:tcW w:w="2182" w:type="dxa"/>
          </w:tcPr>
          <w:p w14:paraId="23F42CE2" w14:textId="77777777" w:rsidR="0071775B" w:rsidRDefault="0071775B" w:rsidP="00A33D4C">
            <w:pPr>
              <w:pStyle w:val="Pagedegardetexte2"/>
              <w:rPr>
                <w:rFonts w:ascii="Arial" w:hAnsi="Arial"/>
                <w:color w:val="304287" w:themeColor="accent1"/>
                <w:sz w:val="20"/>
                <w:szCs w:val="18"/>
                <w:lang w:val="de-CH"/>
              </w:rPr>
            </w:pPr>
          </w:p>
        </w:tc>
      </w:tr>
      <w:tr w:rsidR="004D2B51" w:rsidRPr="004D2B51" w14:paraId="0155F898" w14:textId="77777777" w:rsidTr="00CD5F3B">
        <w:tc>
          <w:tcPr>
            <w:tcW w:w="9412" w:type="dxa"/>
            <w:gridSpan w:val="3"/>
            <w:hideMark/>
          </w:tcPr>
          <w:p w14:paraId="37BDA454" w14:textId="4C7F0573" w:rsidR="004D2B51" w:rsidRPr="004D2B51" w:rsidRDefault="004D2B51" w:rsidP="004D2B51">
            <w:pPr>
              <w:pStyle w:val="Pagedegardetexte2"/>
              <w:rPr>
                <w:rFonts w:ascii="Arial" w:hAnsi="Arial"/>
                <w:color w:val="304287" w:themeColor="accent1"/>
                <w:sz w:val="20"/>
                <w:szCs w:val="18"/>
                <w:lang w:val="de-CH"/>
              </w:rPr>
            </w:pPr>
            <w:r w:rsidRPr="00963915">
              <w:rPr>
                <w:rFonts w:ascii="Arial" w:hAnsi="Arial"/>
                <w:b/>
                <w:color w:val="auto"/>
                <w:sz w:val="22"/>
                <w:szCs w:val="18"/>
                <w:lang w:val="de-CH"/>
              </w:rPr>
              <w:t>2.2 Direkt untergebene Stell</w:t>
            </w:r>
            <w:r w:rsidRPr="0042741C">
              <w:rPr>
                <w:rFonts w:ascii="Arial" w:hAnsi="Arial"/>
                <w:b/>
                <w:color w:val="auto"/>
                <w:sz w:val="22"/>
                <w:szCs w:val="18"/>
                <w:lang w:val="de-CH"/>
              </w:rPr>
              <w:t>e</w:t>
            </w:r>
            <w:r w:rsidR="00F360B3" w:rsidRPr="0042741C">
              <w:rPr>
                <w:rFonts w:ascii="Arial" w:hAnsi="Arial"/>
                <w:b/>
                <w:color w:val="auto"/>
                <w:sz w:val="22"/>
                <w:szCs w:val="18"/>
                <w:lang w:val="de-CH"/>
              </w:rPr>
              <w:t>/</w:t>
            </w:r>
            <w:r w:rsidRPr="0042741C">
              <w:rPr>
                <w:rFonts w:ascii="Arial" w:hAnsi="Arial"/>
                <w:b/>
                <w:color w:val="auto"/>
                <w:sz w:val="22"/>
                <w:szCs w:val="18"/>
                <w:lang w:val="de-CH"/>
              </w:rPr>
              <w:t>n</w:t>
            </w:r>
            <w:r w:rsidRPr="00963915">
              <w:rPr>
                <w:rFonts w:ascii="Arial" w:hAnsi="Arial"/>
                <w:b/>
                <w:color w:val="auto"/>
                <w:sz w:val="22"/>
                <w:szCs w:val="18"/>
                <w:lang w:val="de-CH"/>
              </w:rPr>
              <w:tab/>
            </w:r>
            <w:r w:rsidRPr="002C1A4B">
              <w:rPr>
                <w:rFonts w:ascii="Arial" w:hAnsi="Arial"/>
                <w:i/>
                <w:color w:val="auto"/>
                <w:sz w:val="22"/>
                <w:szCs w:val="18"/>
                <w:lang w:val="de-CH"/>
              </w:rPr>
              <w:t>(Zeilen einfügen</w:t>
            </w:r>
            <w:r>
              <w:rPr>
                <w:rFonts w:ascii="Arial" w:hAnsi="Arial"/>
                <w:i/>
                <w:color w:val="auto"/>
                <w:sz w:val="22"/>
                <w:szCs w:val="18"/>
                <w:lang w:val="de-CH"/>
              </w:rPr>
              <w:t>, falls nötig</w:t>
            </w:r>
            <w:r w:rsidRPr="002C1A4B">
              <w:rPr>
                <w:rFonts w:ascii="Arial" w:hAnsi="Arial"/>
                <w:i/>
                <w:color w:val="auto"/>
                <w:sz w:val="22"/>
                <w:szCs w:val="18"/>
                <w:lang w:val="de-CH"/>
              </w:rPr>
              <w:t>)</w:t>
            </w:r>
          </w:p>
        </w:tc>
      </w:tr>
      <w:tr w:rsidR="004D2B51" w14:paraId="65764501" w14:textId="77777777" w:rsidTr="00CD5F3B">
        <w:tc>
          <w:tcPr>
            <w:tcW w:w="7230"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5A2E9D09" w14:textId="657226A7" w:rsidR="004D2B51" w:rsidRPr="000D4F0F" w:rsidRDefault="004D2B51" w:rsidP="004D2B51">
            <w:pPr>
              <w:pStyle w:val="Pagedegardetexte2"/>
              <w:rPr>
                <w:rFonts w:ascii="Arial" w:hAnsi="Arial"/>
                <w:color w:val="304287" w:themeColor="accent1"/>
                <w:sz w:val="20"/>
                <w:szCs w:val="18"/>
              </w:rPr>
            </w:pPr>
            <w:r>
              <w:rPr>
                <w:rFonts w:ascii="Arial" w:hAnsi="Arial"/>
                <w:color w:val="304287" w:themeColor="accent1"/>
                <w:sz w:val="20"/>
                <w:szCs w:val="18"/>
                <w:lang w:val="de-CH"/>
              </w:rPr>
              <w:t>Funktion oder besondere Bezeichnung</w:t>
            </w:r>
          </w:p>
        </w:tc>
        <w:tc>
          <w:tcPr>
            <w:tcW w:w="2182"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494B367D" w14:textId="39C67159" w:rsidR="004D2B51" w:rsidRDefault="004D2B51" w:rsidP="004D2B51">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Anzahl / VZ</w:t>
            </w:r>
            <w:r w:rsidR="00D0645E">
              <w:rPr>
                <w:rFonts w:ascii="Arial" w:hAnsi="Arial"/>
                <w:color w:val="304287" w:themeColor="accent1"/>
                <w:sz w:val="20"/>
                <w:szCs w:val="18"/>
                <w:lang w:val="de-CH"/>
              </w:rPr>
              <w:t>Ä</w:t>
            </w:r>
          </w:p>
        </w:tc>
      </w:tr>
      <w:tr w:rsidR="0071775B" w14:paraId="74EC7BE7" w14:textId="77777777" w:rsidTr="00CD5F3B">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5423147" w14:textId="77777777" w:rsidR="0071775B" w:rsidRDefault="0071775B" w:rsidP="00A33D4C">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7691236" w14:textId="77777777" w:rsidR="0071775B" w:rsidRDefault="0071775B" w:rsidP="00A33D4C">
            <w:pPr>
              <w:pStyle w:val="Pagedegardetexte2"/>
              <w:rPr>
                <w:rFonts w:ascii="Arial" w:hAnsi="Arial"/>
                <w:color w:val="304287" w:themeColor="accent1"/>
                <w:sz w:val="20"/>
                <w:szCs w:val="18"/>
                <w:lang w:val="de-CH"/>
              </w:rPr>
            </w:pPr>
          </w:p>
        </w:tc>
      </w:tr>
      <w:tr w:rsidR="0071775B" w14:paraId="3077EE1A" w14:textId="77777777" w:rsidTr="00CD5F3B">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2F5A4867" w14:textId="77777777" w:rsidR="0071775B" w:rsidRDefault="0071775B" w:rsidP="00A33D4C">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5985815" w14:textId="77777777" w:rsidR="0071775B" w:rsidRDefault="0071775B" w:rsidP="00A33D4C">
            <w:pPr>
              <w:pStyle w:val="Pagedegardetexte2"/>
              <w:rPr>
                <w:rFonts w:ascii="Arial" w:hAnsi="Arial"/>
                <w:color w:val="304287" w:themeColor="accent1"/>
                <w:sz w:val="20"/>
                <w:szCs w:val="18"/>
                <w:lang w:val="de-CH"/>
              </w:rPr>
            </w:pPr>
          </w:p>
        </w:tc>
      </w:tr>
      <w:tr w:rsidR="0071775B" w14:paraId="7D7FA798" w14:textId="77777777" w:rsidTr="00CD5F3B">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3F6386F" w14:textId="77777777" w:rsidR="0071775B" w:rsidRDefault="0071775B" w:rsidP="00A33D4C">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7DFBDC3" w14:textId="77777777" w:rsidR="0071775B" w:rsidRDefault="0071775B" w:rsidP="00A33D4C">
            <w:pPr>
              <w:pStyle w:val="Pagedegardetexte2"/>
              <w:rPr>
                <w:rFonts w:ascii="Arial" w:hAnsi="Arial"/>
                <w:color w:val="304287" w:themeColor="accent1"/>
                <w:sz w:val="20"/>
                <w:szCs w:val="18"/>
                <w:lang w:val="de-CH"/>
              </w:rPr>
            </w:pPr>
          </w:p>
        </w:tc>
      </w:tr>
      <w:tr w:rsidR="0071775B" w:rsidRPr="00A808D3" w14:paraId="78D79F65" w14:textId="77777777" w:rsidTr="00CD5F3B">
        <w:trPr>
          <w:trHeight w:hRule="exact" w:val="85"/>
        </w:trPr>
        <w:tc>
          <w:tcPr>
            <w:tcW w:w="3137" w:type="dxa"/>
          </w:tcPr>
          <w:p w14:paraId="254D768B" w14:textId="77777777" w:rsidR="0071775B" w:rsidRPr="000D4F0F" w:rsidRDefault="0071775B" w:rsidP="00A33D4C">
            <w:pPr>
              <w:pStyle w:val="Pagedegardetexte2"/>
              <w:rPr>
                <w:rFonts w:ascii="Arial" w:hAnsi="Arial"/>
                <w:color w:val="304287" w:themeColor="accent1"/>
                <w:sz w:val="20"/>
                <w:szCs w:val="18"/>
              </w:rPr>
            </w:pPr>
          </w:p>
        </w:tc>
        <w:tc>
          <w:tcPr>
            <w:tcW w:w="6275" w:type="dxa"/>
            <w:gridSpan w:val="2"/>
          </w:tcPr>
          <w:p w14:paraId="27C983F2" w14:textId="77777777" w:rsidR="0071775B" w:rsidRPr="000D4F0F" w:rsidRDefault="0071775B" w:rsidP="00A33D4C">
            <w:pPr>
              <w:pStyle w:val="Pagedegardetexte2"/>
              <w:rPr>
                <w:rFonts w:ascii="Arial" w:hAnsi="Arial"/>
                <w:color w:val="304287" w:themeColor="accent1"/>
                <w:sz w:val="20"/>
                <w:szCs w:val="18"/>
              </w:rPr>
            </w:pPr>
          </w:p>
        </w:tc>
      </w:tr>
    </w:tbl>
    <w:p w14:paraId="030AE6A6" w14:textId="77777777" w:rsidR="00FA18A5" w:rsidRPr="00C95DF1" w:rsidRDefault="00FA18A5" w:rsidP="006568C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4D2B51" w:rsidRPr="004D2B51" w14:paraId="12BB2175" w14:textId="77777777" w:rsidTr="004D2B51">
        <w:trPr>
          <w:trHeight w:val="431"/>
          <w:tblHeader/>
        </w:trPr>
        <w:tc>
          <w:tcPr>
            <w:tcW w:w="9412" w:type="dxa"/>
            <w:gridSpan w:val="2"/>
            <w:shd w:val="clear" w:color="auto" w:fill="A6A6A6" w:themeFill="background1" w:themeFillShade="A6"/>
          </w:tcPr>
          <w:p w14:paraId="543F12A5" w14:textId="3B01925F" w:rsidR="004D2B51" w:rsidRPr="003F0792" w:rsidRDefault="004D2B51" w:rsidP="004D2B51">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3. </w:t>
            </w:r>
            <w:r w:rsidR="00A80AF4" w:rsidRPr="0042741C">
              <w:rPr>
                <w:rFonts w:ascii="Arial" w:hAnsi="Arial"/>
                <w:b/>
                <w:color w:val="FFFFFF" w:themeColor="background1"/>
                <w:sz w:val="28"/>
                <w:szCs w:val="28"/>
              </w:rPr>
              <w:t>Stellena</w:t>
            </w:r>
            <w:r w:rsidRPr="0042741C">
              <w:rPr>
                <w:rFonts w:ascii="Arial" w:hAnsi="Arial"/>
                <w:b/>
                <w:color w:val="FFFFFF" w:themeColor="background1"/>
                <w:sz w:val="28"/>
                <w:szCs w:val="28"/>
              </w:rPr>
              <w:t>nforderungen</w:t>
            </w:r>
          </w:p>
        </w:tc>
      </w:tr>
      <w:tr w:rsidR="0057066A" w:rsidRPr="004D2B51" w14:paraId="2EFD66E0" w14:textId="77777777" w:rsidTr="004D2B51">
        <w:trPr>
          <w:trHeight w:hRule="exact" w:val="85"/>
          <w:tblHeader/>
        </w:trPr>
        <w:tc>
          <w:tcPr>
            <w:tcW w:w="4706" w:type="dxa"/>
          </w:tcPr>
          <w:p w14:paraId="2FFF43FF" w14:textId="77777777" w:rsidR="0057066A" w:rsidRPr="008847A8" w:rsidRDefault="0057066A" w:rsidP="006568C0">
            <w:pPr>
              <w:pStyle w:val="Pagedegardetexte2"/>
              <w:rPr>
                <w:rFonts w:ascii="Arial" w:hAnsi="Arial"/>
                <w:color w:val="304287" w:themeColor="accent1"/>
                <w:sz w:val="20"/>
                <w:szCs w:val="18"/>
              </w:rPr>
            </w:pPr>
          </w:p>
        </w:tc>
        <w:tc>
          <w:tcPr>
            <w:tcW w:w="4706" w:type="dxa"/>
          </w:tcPr>
          <w:p w14:paraId="6EE053D8" w14:textId="77777777" w:rsidR="0057066A" w:rsidRPr="008847A8" w:rsidRDefault="0057066A" w:rsidP="006568C0">
            <w:pPr>
              <w:pStyle w:val="Pagedegardetexte2"/>
              <w:rPr>
                <w:rFonts w:ascii="Arial" w:hAnsi="Arial"/>
                <w:color w:val="304287" w:themeColor="accent1"/>
                <w:sz w:val="20"/>
                <w:szCs w:val="18"/>
              </w:rPr>
            </w:pPr>
          </w:p>
        </w:tc>
      </w:tr>
      <w:tr w:rsidR="004D2B51" w:rsidRPr="0057066A" w14:paraId="42CE749F" w14:textId="77777777" w:rsidTr="004D2B51">
        <w:trPr>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4A607E4F" w14:textId="671B14A2" w:rsidR="004D2B51" w:rsidRPr="00F360B3" w:rsidRDefault="004D2B51" w:rsidP="004D2B51">
            <w:pPr>
              <w:pStyle w:val="Pagedegardetexte2"/>
              <w:rPr>
                <w:rFonts w:ascii="Arial" w:hAnsi="Arial"/>
                <w:b/>
                <w:color w:val="304287" w:themeColor="accent1"/>
                <w:sz w:val="20"/>
                <w:szCs w:val="18"/>
                <w:lang w:val="de-CH"/>
              </w:rPr>
            </w:pPr>
            <w:r w:rsidRPr="00F360B3">
              <w:rPr>
                <w:rFonts w:ascii="Arial" w:hAnsi="Arial"/>
                <w:b/>
                <w:color w:val="auto"/>
                <w:sz w:val="22"/>
                <w:szCs w:val="18"/>
                <w:lang w:val="de-CH"/>
              </w:rPr>
              <w:t>Mindestanforderungen Fachausbildung</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72DA7BDB" w14:textId="0D135466" w:rsidR="004D2B51" w:rsidRPr="00F360B3" w:rsidRDefault="004D2B51" w:rsidP="004D2B51">
            <w:pPr>
              <w:pStyle w:val="Pagedegardetexte2"/>
              <w:rPr>
                <w:rFonts w:ascii="Arial" w:hAnsi="Arial"/>
                <w:b/>
                <w:color w:val="auto"/>
                <w:sz w:val="22"/>
                <w:szCs w:val="18"/>
                <w:lang w:val="de-CH"/>
              </w:rPr>
            </w:pPr>
            <w:r w:rsidRPr="00F360B3">
              <w:rPr>
                <w:rFonts w:ascii="Arial" w:hAnsi="Arial"/>
                <w:b/>
                <w:color w:val="auto"/>
                <w:sz w:val="22"/>
                <w:szCs w:val="18"/>
                <w:lang w:val="de-CH"/>
              </w:rPr>
              <w:t>Mindestanforderungen Zusatzwissen</w:t>
            </w:r>
          </w:p>
        </w:tc>
      </w:tr>
      <w:tr w:rsidR="0057066A" w:rsidRPr="00D01B53" w14:paraId="75B4AD5F" w14:textId="77777777" w:rsidTr="004D2B51">
        <w:trPr>
          <w:trHeight w:val="1171"/>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55CDF8B" w14:textId="77777777" w:rsidR="00EE45C5" w:rsidRDefault="00EE45C5" w:rsidP="006568C0">
            <w:pPr>
              <w:pStyle w:val="Pagedegardetexte2"/>
              <w:rPr>
                <w:rFonts w:ascii="Arial" w:hAnsi="Arial"/>
                <w:color w:val="304287" w:themeColor="accent1"/>
                <w:sz w:val="20"/>
                <w:szCs w:val="18"/>
              </w:rPr>
            </w:pPr>
          </w:p>
          <w:p w14:paraId="56F87A90" w14:textId="77777777" w:rsidR="00EE45C5" w:rsidRDefault="00EE45C5" w:rsidP="006568C0">
            <w:pPr>
              <w:pStyle w:val="Pagedegardetexte2"/>
              <w:rPr>
                <w:rFonts w:ascii="Arial" w:hAnsi="Arial"/>
                <w:color w:val="304287" w:themeColor="accent1"/>
                <w:sz w:val="20"/>
                <w:szCs w:val="18"/>
              </w:rPr>
            </w:pPr>
          </w:p>
          <w:p w14:paraId="1582C074" w14:textId="77777777" w:rsidR="00EE45C5" w:rsidRDefault="00EE45C5" w:rsidP="006568C0">
            <w:pPr>
              <w:pStyle w:val="Pagedegardetexte2"/>
              <w:rPr>
                <w:rFonts w:ascii="Arial" w:hAnsi="Arial"/>
                <w:color w:val="304287" w:themeColor="accent1"/>
                <w:sz w:val="20"/>
                <w:szCs w:val="18"/>
              </w:rPr>
            </w:pPr>
          </w:p>
          <w:p w14:paraId="541DE952" w14:textId="77777777" w:rsidR="00EE45C5" w:rsidRDefault="00EE45C5" w:rsidP="006568C0">
            <w:pPr>
              <w:pStyle w:val="Pagedegardetexte2"/>
              <w:rPr>
                <w:rFonts w:ascii="Arial" w:hAnsi="Arial"/>
                <w:color w:val="304287" w:themeColor="accent1"/>
                <w:sz w:val="20"/>
                <w:szCs w:val="18"/>
              </w:rPr>
            </w:pPr>
          </w:p>
          <w:p w14:paraId="1A8CDE0F" w14:textId="77777777" w:rsidR="00EE45C5" w:rsidRDefault="00EE45C5" w:rsidP="006568C0">
            <w:pPr>
              <w:pStyle w:val="Pagedegardetexte2"/>
              <w:rPr>
                <w:rFonts w:ascii="Arial" w:hAnsi="Arial"/>
                <w:color w:val="304287" w:themeColor="accent1"/>
                <w:sz w:val="20"/>
                <w:szCs w:val="18"/>
              </w:rPr>
            </w:pPr>
          </w:p>
          <w:p w14:paraId="292FB52D" w14:textId="77777777" w:rsidR="00EE45C5" w:rsidRDefault="00EE45C5" w:rsidP="006568C0">
            <w:pPr>
              <w:pStyle w:val="Pagedegardetexte2"/>
              <w:rPr>
                <w:rFonts w:ascii="Arial" w:hAnsi="Arial"/>
                <w:color w:val="304287" w:themeColor="accent1"/>
                <w:sz w:val="20"/>
                <w:szCs w:val="18"/>
              </w:rPr>
            </w:pPr>
          </w:p>
          <w:p w14:paraId="26463D04" w14:textId="77777777" w:rsidR="00EE45C5" w:rsidRDefault="00EE45C5" w:rsidP="006568C0">
            <w:pPr>
              <w:pStyle w:val="Pagedegardetexte2"/>
              <w:rPr>
                <w:rFonts w:ascii="Arial" w:hAnsi="Arial"/>
                <w:color w:val="304287" w:themeColor="accent1"/>
                <w:sz w:val="20"/>
                <w:szCs w:val="18"/>
              </w:rPr>
            </w:pPr>
          </w:p>
          <w:p w14:paraId="6F9F88BC" w14:textId="77777777" w:rsidR="00EE45C5" w:rsidRPr="008847A8" w:rsidRDefault="00EE45C5" w:rsidP="006568C0">
            <w:pPr>
              <w:pStyle w:val="Pagedegardetexte2"/>
              <w:rPr>
                <w:rFonts w:ascii="Arial" w:hAnsi="Arial"/>
                <w:color w:val="304287" w:themeColor="accent1"/>
                <w:sz w:val="20"/>
                <w:szCs w:val="18"/>
              </w:rPr>
            </w:pP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4D7CAC" w14:textId="77777777" w:rsidR="0057066A" w:rsidRPr="008847A8" w:rsidRDefault="0057066A" w:rsidP="006568C0">
            <w:pPr>
              <w:pStyle w:val="Pagedegardetexte2"/>
              <w:rPr>
                <w:rFonts w:ascii="Arial" w:hAnsi="Arial"/>
                <w:color w:val="304287" w:themeColor="accent1"/>
                <w:sz w:val="20"/>
                <w:szCs w:val="18"/>
              </w:rPr>
            </w:pPr>
          </w:p>
        </w:tc>
      </w:tr>
    </w:tbl>
    <w:p w14:paraId="2F6BFC04" w14:textId="50A25901" w:rsidR="00750524" w:rsidRDefault="00750524" w:rsidP="00C95DF1">
      <w:pPr>
        <w:pStyle w:val="Pagedegardetexte2"/>
        <w:rPr>
          <w:rFonts w:ascii="Arial" w:hAnsi="Arial"/>
          <w:b/>
          <w:color w:val="auto"/>
          <w:sz w:val="28"/>
          <w:szCs w:val="28"/>
        </w:rPr>
      </w:pPr>
    </w:p>
    <w:p w14:paraId="7F3D68AE" w14:textId="77777777" w:rsidR="00750524" w:rsidRDefault="00750524">
      <w:pPr>
        <w:rPr>
          <w:b/>
          <w:sz w:val="28"/>
          <w:szCs w:val="28"/>
          <w:lang w:val="fr-CH"/>
        </w:rPr>
      </w:pPr>
      <w:r>
        <w:rPr>
          <w:b/>
          <w:sz w:val="28"/>
          <w:szCs w:val="28"/>
        </w:rPr>
        <w:br w:type="page"/>
      </w:r>
    </w:p>
    <w:p w14:paraId="68383DA9" w14:textId="77777777" w:rsidR="00E322D8" w:rsidRPr="00C95DF1" w:rsidRDefault="00E322D8"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4D2B51" w:rsidRPr="004D2B51" w14:paraId="63EAD40F" w14:textId="77777777" w:rsidTr="000772E2">
        <w:trPr>
          <w:cantSplit/>
          <w:trHeight w:val="431"/>
          <w:tblHeader/>
        </w:trPr>
        <w:tc>
          <w:tcPr>
            <w:tcW w:w="9412" w:type="dxa"/>
            <w:gridSpan w:val="2"/>
            <w:shd w:val="clear" w:color="auto" w:fill="A6A6A6" w:themeFill="background1" w:themeFillShade="A6"/>
          </w:tcPr>
          <w:p w14:paraId="5CAFEB82" w14:textId="561484C1" w:rsidR="004D2B51" w:rsidRPr="004D2B51" w:rsidRDefault="004D2B51" w:rsidP="004D2B51">
            <w:pPr>
              <w:pStyle w:val="Pagedegardetexte2"/>
              <w:rPr>
                <w:rFonts w:ascii="Arial" w:hAnsi="Arial"/>
                <w:b/>
                <w:color w:val="FFFFFF" w:themeColor="background1"/>
                <w:sz w:val="28"/>
                <w:szCs w:val="28"/>
                <w:lang w:val="de-CH"/>
              </w:rPr>
            </w:pPr>
            <w:r w:rsidRPr="00292909">
              <w:rPr>
                <w:rFonts w:ascii="Arial" w:hAnsi="Arial"/>
                <w:b/>
                <w:color w:val="FFFFFF" w:themeColor="background1"/>
                <w:sz w:val="28"/>
                <w:szCs w:val="28"/>
                <w:lang w:val="de-CH"/>
              </w:rPr>
              <w:t xml:space="preserve">4. </w:t>
            </w:r>
            <w:r w:rsidRPr="004761B2">
              <w:rPr>
                <w:rFonts w:ascii="Arial" w:hAnsi="Arial"/>
                <w:b/>
                <w:color w:val="FFFFFF" w:themeColor="background1"/>
                <w:sz w:val="28"/>
                <w:szCs w:val="28"/>
                <w:lang w:val="de-CH"/>
              </w:rPr>
              <w:t>Erforde</w:t>
            </w:r>
            <w:r>
              <w:rPr>
                <w:rFonts w:ascii="Arial" w:hAnsi="Arial"/>
                <w:b/>
                <w:color w:val="FFFFFF" w:themeColor="background1"/>
                <w:sz w:val="28"/>
                <w:szCs w:val="28"/>
                <w:lang w:val="de-CH"/>
              </w:rPr>
              <w:t>r</w:t>
            </w:r>
            <w:r w:rsidRPr="004761B2">
              <w:rPr>
                <w:rFonts w:ascii="Arial" w:hAnsi="Arial"/>
                <w:b/>
                <w:color w:val="FFFFFF" w:themeColor="background1"/>
                <w:sz w:val="28"/>
                <w:szCs w:val="28"/>
                <w:lang w:val="de-CH"/>
              </w:rPr>
              <w:t>liche Kompetenzen für die S</w:t>
            </w:r>
            <w:r>
              <w:rPr>
                <w:rFonts w:ascii="Arial" w:hAnsi="Arial"/>
                <w:b/>
                <w:color w:val="FFFFFF" w:themeColor="background1"/>
                <w:sz w:val="28"/>
                <w:szCs w:val="28"/>
                <w:lang w:val="de-CH"/>
              </w:rPr>
              <w:t>telle</w:t>
            </w:r>
          </w:p>
        </w:tc>
      </w:tr>
      <w:tr w:rsidR="00C95DF1" w:rsidRPr="004D2B51" w14:paraId="5CBCCE83" w14:textId="77777777" w:rsidTr="000772E2">
        <w:trPr>
          <w:cantSplit/>
          <w:trHeight w:hRule="exact" w:val="85"/>
          <w:tblHeader/>
        </w:trPr>
        <w:tc>
          <w:tcPr>
            <w:tcW w:w="4706" w:type="dxa"/>
          </w:tcPr>
          <w:p w14:paraId="42D62AA0" w14:textId="77777777" w:rsidR="00C95DF1" w:rsidRPr="004D2B51" w:rsidRDefault="00C95DF1" w:rsidP="006568C0">
            <w:pPr>
              <w:pStyle w:val="Pagedegardetexte2"/>
              <w:rPr>
                <w:rFonts w:ascii="Arial" w:hAnsi="Arial"/>
                <w:color w:val="304287" w:themeColor="accent1"/>
                <w:sz w:val="20"/>
                <w:szCs w:val="18"/>
                <w:lang w:val="de-CH"/>
              </w:rPr>
            </w:pPr>
          </w:p>
        </w:tc>
        <w:tc>
          <w:tcPr>
            <w:tcW w:w="4706" w:type="dxa"/>
          </w:tcPr>
          <w:p w14:paraId="2D2E1A89" w14:textId="77777777" w:rsidR="00C95DF1" w:rsidRPr="004D2B51" w:rsidRDefault="00C95DF1" w:rsidP="006568C0">
            <w:pPr>
              <w:pStyle w:val="Pagedegardetexte2"/>
              <w:rPr>
                <w:rFonts w:ascii="Arial" w:hAnsi="Arial"/>
                <w:color w:val="304287" w:themeColor="accent1"/>
                <w:sz w:val="20"/>
                <w:szCs w:val="18"/>
                <w:lang w:val="de-CH"/>
              </w:rPr>
            </w:pPr>
          </w:p>
        </w:tc>
      </w:tr>
      <w:tr w:rsidR="004D2B51" w:rsidRPr="0057066A" w14:paraId="047DEFDD" w14:textId="77777777" w:rsidTr="000772E2">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524B6223" w14:textId="3CE2B742" w:rsidR="004D2B51" w:rsidRPr="00F360B3" w:rsidRDefault="004D2B51" w:rsidP="004D2B51">
            <w:pPr>
              <w:pStyle w:val="Pagedegardetexte2"/>
              <w:numPr>
                <w:ilvl w:val="0"/>
                <w:numId w:val="4"/>
              </w:numPr>
              <w:ind w:left="507"/>
              <w:rPr>
                <w:rFonts w:ascii="Arial" w:hAnsi="Arial"/>
                <w:b/>
                <w:color w:val="304287" w:themeColor="accent1"/>
                <w:sz w:val="20"/>
                <w:szCs w:val="18"/>
                <w:lang w:val="de-CH"/>
              </w:rPr>
            </w:pPr>
            <w:r w:rsidRPr="00F360B3">
              <w:rPr>
                <w:rFonts w:ascii="Arial" w:hAnsi="Arial"/>
                <w:b/>
                <w:color w:val="auto"/>
                <w:sz w:val="22"/>
                <w:szCs w:val="18"/>
                <w:lang w:val="de-CH"/>
              </w:rPr>
              <w:t xml:space="preserve">Selbstkompetenzen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3100BDCB" w14:textId="18E47E12" w:rsidR="004D2B51" w:rsidRPr="00F360B3" w:rsidRDefault="004D2B51" w:rsidP="004D2B51">
            <w:pPr>
              <w:pStyle w:val="Pagedegardetexte2"/>
              <w:numPr>
                <w:ilvl w:val="0"/>
                <w:numId w:val="4"/>
              </w:numPr>
              <w:ind w:left="476"/>
              <w:rPr>
                <w:rFonts w:ascii="Arial" w:hAnsi="Arial"/>
                <w:b/>
                <w:color w:val="auto"/>
                <w:sz w:val="22"/>
                <w:szCs w:val="18"/>
                <w:lang w:val="de-CH"/>
              </w:rPr>
            </w:pPr>
            <w:r w:rsidRPr="00F360B3">
              <w:rPr>
                <w:rFonts w:ascii="Arial" w:hAnsi="Arial"/>
                <w:b/>
                <w:color w:val="auto"/>
                <w:sz w:val="22"/>
                <w:szCs w:val="18"/>
                <w:lang w:val="de-CH"/>
              </w:rPr>
              <w:t>Sozialkompetenzen</w:t>
            </w:r>
          </w:p>
        </w:tc>
      </w:tr>
      <w:tr w:rsidR="009D507F" w:rsidRPr="009D507F" w14:paraId="34BB6821"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6E679FF7" w14:textId="5DC6A5B1" w:rsidR="009D507F" w:rsidRPr="00F360B3" w:rsidRDefault="00DD7D14" w:rsidP="00F63B95">
            <w:pPr>
              <w:pStyle w:val="AufzhlungStrichDunkel"/>
              <w:numPr>
                <w:ilvl w:val="0"/>
                <w:numId w:val="0"/>
              </w:numPr>
              <w:spacing w:before="100" w:after="100"/>
              <w:rPr>
                <w:sz w:val="20"/>
              </w:rPr>
            </w:pPr>
            <w:r w:rsidRPr="00F360B3">
              <w:rPr>
                <w:sz w:val="20"/>
              </w:rPr>
              <w:t xml:space="preserve">A7. </w:t>
            </w:r>
            <w:r w:rsidR="004D2B51" w:rsidRPr="00F360B3">
              <w:rPr>
                <w:sz w:val="20"/>
              </w:rPr>
              <w:t>Strategisches Denken</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FFFFFF" w:themeFill="background1"/>
          </w:tcPr>
          <w:p w14:paraId="1870A6CB" w14:textId="77777777" w:rsidR="009D507F" w:rsidRPr="00F360B3" w:rsidRDefault="00DD7D14" w:rsidP="00F63B95">
            <w:pPr>
              <w:pStyle w:val="AufzhlungStrichDunkel"/>
              <w:numPr>
                <w:ilvl w:val="0"/>
                <w:numId w:val="0"/>
              </w:numPr>
              <w:spacing w:before="100" w:after="100"/>
              <w:rPr>
                <w:sz w:val="20"/>
              </w:rPr>
            </w:pPr>
            <w:r w:rsidRPr="00F360B3">
              <w:rPr>
                <w:sz w:val="20"/>
              </w:rPr>
              <w:t>B3. Leadership</w:t>
            </w:r>
          </w:p>
        </w:tc>
      </w:tr>
      <w:tr w:rsidR="004D2B51" w:rsidRPr="00C95DF1" w14:paraId="1CE097EE"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4967E2D" w14:textId="6D39D7EE" w:rsidR="004D2B51" w:rsidRPr="00F360B3" w:rsidRDefault="00826347" w:rsidP="004D2B51">
            <w:pPr>
              <w:pStyle w:val="AufzhlungStrichDunkel"/>
              <w:numPr>
                <w:ilvl w:val="0"/>
                <w:numId w:val="0"/>
              </w:numPr>
              <w:spacing w:before="100" w:after="100"/>
              <w:rPr>
                <w:sz w:val="20"/>
              </w:rPr>
            </w:pPr>
            <w:sdt>
              <w:sdtPr>
                <w:rPr>
                  <w:sz w:val="20"/>
                </w:rPr>
                <w:alias w:val="Schlüsselkompetenz wählen..."/>
                <w:tag w:val="Schlüsselkompetenz wählen..."/>
                <w:id w:val="-195781042"/>
                <w:placeholder>
                  <w:docPart w:val="C6A3484A724C4ABEB6B82F062E5653F5"/>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4D2B51" w:rsidRPr="00F360B3">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C73430F" w14:textId="0CF8969F" w:rsidR="004D2B51" w:rsidRPr="00F360B3" w:rsidRDefault="00826347" w:rsidP="004D2B51">
            <w:pPr>
              <w:pStyle w:val="AufzhlungStrichDunkel"/>
              <w:numPr>
                <w:ilvl w:val="0"/>
                <w:numId w:val="0"/>
              </w:numPr>
              <w:spacing w:before="100" w:after="100"/>
              <w:rPr>
                <w:sz w:val="20"/>
              </w:rPr>
            </w:pPr>
            <w:sdt>
              <w:sdtPr>
                <w:rPr>
                  <w:sz w:val="20"/>
                </w:rPr>
                <w:alias w:val="Schlüsselkompetenz wählen..."/>
                <w:tag w:val="Schlüsselkompetenz wählen..."/>
                <w:id w:val="1845203384"/>
                <w:placeholder>
                  <w:docPart w:val="9A907F1E922E442B92F90F44A23DA345"/>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4D2B51" w:rsidRPr="00F360B3">
                  <w:rPr>
                    <w:sz w:val="20"/>
                  </w:rPr>
                  <w:t>Schlüsselkompetenz wählen...</w:t>
                </w:r>
              </w:sdtContent>
            </w:sdt>
          </w:p>
        </w:tc>
      </w:tr>
      <w:tr w:rsidR="004D2B51" w:rsidRPr="00B260DE" w14:paraId="13F8F876"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F313424" w14:textId="04877751" w:rsidR="004D2B51" w:rsidRPr="00F360B3" w:rsidRDefault="00826347" w:rsidP="004D2B51">
            <w:pPr>
              <w:pStyle w:val="AufzhlungStrichDunkel"/>
              <w:numPr>
                <w:ilvl w:val="0"/>
                <w:numId w:val="0"/>
              </w:numPr>
              <w:spacing w:before="100" w:after="100"/>
              <w:rPr>
                <w:sz w:val="20"/>
              </w:rPr>
            </w:pPr>
            <w:sdt>
              <w:sdtPr>
                <w:rPr>
                  <w:sz w:val="20"/>
                </w:rPr>
                <w:alias w:val="Schlüsselkompetenz wählen..."/>
                <w:tag w:val="Schlüsselkompetenz wählen..."/>
                <w:id w:val="-1439286381"/>
                <w:placeholder>
                  <w:docPart w:val="5E0697D74C3C4A2FA95F50BF005E050D"/>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4D2B51" w:rsidRPr="00F360B3">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DAA2923" w14:textId="7F12C5D7" w:rsidR="004D2B51" w:rsidRPr="00F360B3" w:rsidRDefault="00826347" w:rsidP="004D2B51">
            <w:pPr>
              <w:pStyle w:val="AufzhlungStrichDunkel"/>
              <w:numPr>
                <w:ilvl w:val="0"/>
                <w:numId w:val="0"/>
              </w:numPr>
              <w:spacing w:before="100" w:after="100"/>
              <w:rPr>
                <w:sz w:val="20"/>
              </w:rPr>
            </w:pPr>
            <w:sdt>
              <w:sdtPr>
                <w:rPr>
                  <w:sz w:val="20"/>
                </w:rPr>
                <w:alias w:val="Schlüsselkompetenz wählen..."/>
                <w:tag w:val="Schlüsselkompetenz wählen..."/>
                <w:id w:val="911975305"/>
                <w:placeholder>
                  <w:docPart w:val="10673A8013DD47A0B4EC9EC651DB288C"/>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4D2B51" w:rsidRPr="00F360B3">
                  <w:rPr>
                    <w:sz w:val="20"/>
                  </w:rPr>
                  <w:t>Schlüsselkompetenz wählen...</w:t>
                </w:r>
              </w:sdtContent>
            </w:sdt>
          </w:p>
        </w:tc>
      </w:tr>
      <w:tr w:rsidR="004D2B51" w:rsidRPr="00D31B8A" w14:paraId="03E5D197"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1608B0D" w14:textId="0742666B" w:rsidR="004D2B51" w:rsidRPr="00F360B3" w:rsidRDefault="004D2B51" w:rsidP="004D2B51">
            <w:pPr>
              <w:pStyle w:val="Pagedegardetexte2"/>
              <w:numPr>
                <w:ilvl w:val="0"/>
                <w:numId w:val="4"/>
              </w:numPr>
              <w:ind w:left="507"/>
              <w:rPr>
                <w:rFonts w:ascii="Arial" w:hAnsi="Arial"/>
                <w:b/>
                <w:color w:val="304287" w:themeColor="accent1"/>
                <w:sz w:val="20"/>
                <w:szCs w:val="18"/>
                <w:lang w:val="de-CH"/>
              </w:rPr>
            </w:pPr>
            <w:r w:rsidRPr="00F360B3">
              <w:rPr>
                <w:rFonts w:ascii="Arial" w:hAnsi="Arial"/>
                <w:b/>
                <w:color w:val="auto"/>
                <w:sz w:val="22"/>
                <w:szCs w:val="18"/>
                <w:lang w:val="de-CH"/>
              </w:rPr>
              <w:t>Methodenkompetenzen</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7FC356CC" w14:textId="7DF7B77C" w:rsidR="004D2B51" w:rsidRPr="00F360B3" w:rsidRDefault="004D2B51" w:rsidP="004D2B51">
            <w:pPr>
              <w:pStyle w:val="Pagedegardetexte2"/>
              <w:numPr>
                <w:ilvl w:val="0"/>
                <w:numId w:val="4"/>
              </w:numPr>
              <w:tabs>
                <w:tab w:val="left" w:pos="3736"/>
              </w:tabs>
              <w:ind w:left="476"/>
              <w:rPr>
                <w:rFonts w:ascii="Arial" w:hAnsi="Arial"/>
                <w:b/>
                <w:color w:val="304287" w:themeColor="accent1"/>
                <w:sz w:val="20"/>
                <w:szCs w:val="18"/>
                <w:lang w:val="de-CH"/>
              </w:rPr>
            </w:pPr>
            <w:r w:rsidRPr="00F360B3">
              <w:rPr>
                <w:rFonts w:ascii="Arial" w:hAnsi="Arial"/>
                <w:b/>
                <w:color w:val="auto"/>
                <w:spacing w:val="-2"/>
                <w:sz w:val="22"/>
                <w:szCs w:val="18"/>
                <w:lang w:val="de-CH"/>
              </w:rPr>
              <w:t>Zusätzliche Kompetenzen</w:t>
            </w:r>
            <w:r w:rsidRPr="00F360B3">
              <w:rPr>
                <w:rFonts w:ascii="Arial" w:hAnsi="Arial"/>
                <w:b/>
                <w:color w:val="auto"/>
                <w:sz w:val="22"/>
                <w:szCs w:val="18"/>
                <w:lang w:val="de-CH"/>
              </w:rPr>
              <w:t xml:space="preserve"> </w:t>
            </w:r>
            <w:r w:rsidRPr="00F360B3">
              <w:rPr>
                <w:rFonts w:ascii="Arial" w:hAnsi="Arial"/>
                <w:b/>
                <w:color w:val="auto"/>
                <w:sz w:val="22"/>
                <w:szCs w:val="18"/>
                <w:lang w:val="de-CH"/>
              </w:rPr>
              <w:tab/>
            </w:r>
            <w:r w:rsidRPr="00F360B3">
              <w:rPr>
                <w:rFonts w:ascii="Arial" w:hAnsi="Arial"/>
                <w:color w:val="auto"/>
                <w:sz w:val="16"/>
                <w:szCs w:val="18"/>
                <w:lang w:val="de-CH"/>
              </w:rPr>
              <w:t>(freier Text)</w:t>
            </w:r>
          </w:p>
        </w:tc>
      </w:tr>
      <w:tr w:rsidR="00D31B8A" w:rsidRPr="00D31B8A" w14:paraId="1E6A209D"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22A63C8A" w14:textId="76F60234" w:rsidR="00D31B8A" w:rsidRPr="00F360B3" w:rsidRDefault="00DD7D14" w:rsidP="00F63B95">
            <w:pPr>
              <w:pStyle w:val="AufzhlungStrichDunkel"/>
              <w:numPr>
                <w:ilvl w:val="0"/>
                <w:numId w:val="0"/>
              </w:numPr>
              <w:spacing w:before="100" w:after="100"/>
              <w:rPr>
                <w:sz w:val="20"/>
              </w:rPr>
            </w:pPr>
            <w:r w:rsidRPr="00F360B3">
              <w:rPr>
                <w:sz w:val="20"/>
              </w:rPr>
              <w:t>C8.</w:t>
            </w:r>
            <w:r w:rsidR="004D2B51" w:rsidRPr="00F360B3">
              <w:rPr>
                <w:sz w:val="20"/>
              </w:rPr>
              <w:t> Änderungsmanagement</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6D33D3" w14:textId="77777777" w:rsidR="00D31B8A" w:rsidRPr="00F360B3" w:rsidRDefault="00D31B8A" w:rsidP="00D31B8A">
            <w:pPr>
              <w:pStyle w:val="Pagedegardetexte2"/>
              <w:rPr>
                <w:rFonts w:ascii="Arial" w:hAnsi="Arial"/>
                <w:color w:val="304287" w:themeColor="accent1"/>
                <w:sz w:val="20"/>
                <w:szCs w:val="18"/>
                <w:lang w:val="de-CH"/>
              </w:rPr>
            </w:pPr>
          </w:p>
        </w:tc>
      </w:tr>
      <w:tr w:rsidR="004D2B51" w:rsidRPr="00D31B8A" w14:paraId="6C7622AE"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871DD48" w14:textId="2C99F183" w:rsidR="004D2B51" w:rsidRPr="00F360B3" w:rsidRDefault="00826347" w:rsidP="004D2B51">
            <w:pPr>
              <w:pStyle w:val="AufzhlungStrichDunkel"/>
              <w:numPr>
                <w:ilvl w:val="0"/>
                <w:numId w:val="0"/>
              </w:numPr>
              <w:spacing w:before="100" w:after="100"/>
              <w:rPr>
                <w:sz w:val="20"/>
              </w:rPr>
            </w:pPr>
            <w:sdt>
              <w:sdtPr>
                <w:rPr>
                  <w:sz w:val="20"/>
                </w:rPr>
                <w:alias w:val="Schlüsselkompetenz wählen..."/>
                <w:tag w:val="Schlüsselkompetenz wählen..."/>
                <w:id w:val="-641817106"/>
                <w:placeholder>
                  <w:docPart w:val="70E3DE3CC4DC4DE7AC48BA8EE06E17CC"/>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4D2B51" w:rsidRPr="00F360B3">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3430079" w14:textId="77777777" w:rsidR="004D2B51" w:rsidRPr="00F360B3" w:rsidRDefault="004D2B51" w:rsidP="004D2B51">
            <w:pPr>
              <w:pStyle w:val="Pagedegardetexte2"/>
              <w:rPr>
                <w:rFonts w:ascii="Arial" w:hAnsi="Arial"/>
                <w:color w:val="304287" w:themeColor="accent1"/>
                <w:sz w:val="20"/>
                <w:szCs w:val="18"/>
                <w:lang w:val="de-CH"/>
              </w:rPr>
            </w:pPr>
          </w:p>
        </w:tc>
      </w:tr>
      <w:tr w:rsidR="004D2B51" w:rsidRPr="00C95DF1" w14:paraId="469CD379"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B1D6FD1" w14:textId="0D3D5480" w:rsidR="004D2B51" w:rsidRPr="00F360B3" w:rsidRDefault="00826347" w:rsidP="004D2B51">
            <w:pPr>
              <w:pStyle w:val="AufzhlungStrichDunkel"/>
              <w:numPr>
                <w:ilvl w:val="0"/>
                <w:numId w:val="0"/>
              </w:numPr>
              <w:spacing w:before="100" w:after="100"/>
              <w:rPr>
                <w:sz w:val="20"/>
              </w:rPr>
            </w:pPr>
            <w:sdt>
              <w:sdtPr>
                <w:rPr>
                  <w:sz w:val="20"/>
                </w:rPr>
                <w:alias w:val="Schlüsselkompetenz wählen..."/>
                <w:tag w:val="Schlüsselkompetenz wählen..."/>
                <w:id w:val="2086796190"/>
                <w:placeholder>
                  <w:docPart w:val="01C8A01ADDF4480B8EF63C82DD95D0C0"/>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4D2B51" w:rsidRPr="00F360B3">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357491F" w14:textId="77777777" w:rsidR="004D2B51" w:rsidRPr="00F360B3" w:rsidRDefault="004D2B51" w:rsidP="004D2B51">
            <w:pPr>
              <w:pStyle w:val="Pagedegardetexte2"/>
              <w:rPr>
                <w:rFonts w:ascii="Arial" w:hAnsi="Arial"/>
                <w:color w:val="304287" w:themeColor="accent1"/>
                <w:sz w:val="20"/>
                <w:szCs w:val="18"/>
                <w:lang w:val="de-CH"/>
              </w:rPr>
            </w:pPr>
          </w:p>
        </w:tc>
      </w:tr>
    </w:tbl>
    <w:p w14:paraId="09699F0E"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28"/>
        <w:gridCol w:w="1284"/>
      </w:tblGrid>
      <w:tr w:rsidR="008B78D8" w:rsidRPr="004D2B51" w14:paraId="1F694C84" w14:textId="77777777" w:rsidTr="00696A8A">
        <w:trPr>
          <w:trHeight w:val="431"/>
          <w:tblHeader/>
        </w:trPr>
        <w:tc>
          <w:tcPr>
            <w:tcW w:w="9412" w:type="dxa"/>
            <w:gridSpan w:val="2"/>
            <w:shd w:val="clear" w:color="auto" w:fill="A6A6A6" w:themeFill="background1" w:themeFillShade="A6"/>
          </w:tcPr>
          <w:p w14:paraId="34078440" w14:textId="30817310" w:rsidR="008B78D8" w:rsidRPr="003F0792" w:rsidRDefault="00B774F0" w:rsidP="00F373A9">
            <w:pPr>
              <w:pStyle w:val="Pagedegardetexte2"/>
              <w:rPr>
                <w:rFonts w:ascii="Arial" w:hAnsi="Arial"/>
                <w:b/>
                <w:color w:val="FFFFFF" w:themeColor="background1"/>
                <w:sz w:val="28"/>
                <w:szCs w:val="28"/>
              </w:rPr>
            </w:pPr>
            <w:r>
              <w:rPr>
                <w:rFonts w:ascii="Arial" w:hAnsi="Arial"/>
                <w:b/>
                <w:color w:val="FFFFFF" w:themeColor="background1"/>
                <w:sz w:val="28"/>
                <w:szCs w:val="28"/>
              </w:rPr>
              <w:t>5</w:t>
            </w:r>
            <w:r w:rsidR="008B78D8">
              <w:rPr>
                <w:rFonts w:ascii="Arial" w:hAnsi="Arial"/>
                <w:b/>
                <w:color w:val="FFFFFF" w:themeColor="background1"/>
                <w:sz w:val="28"/>
                <w:szCs w:val="28"/>
              </w:rPr>
              <w:t xml:space="preserve">. </w:t>
            </w:r>
            <w:r w:rsidR="004D2B51" w:rsidRPr="003703B8">
              <w:rPr>
                <w:rFonts w:ascii="Arial" w:hAnsi="Arial"/>
                <w:b/>
                <w:color w:val="FFFFFF" w:themeColor="background1"/>
                <w:sz w:val="28"/>
                <w:szCs w:val="28"/>
                <w:lang w:val="de-CH"/>
              </w:rPr>
              <w:t>Hauptaufgaben</w:t>
            </w:r>
          </w:p>
        </w:tc>
      </w:tr>
      <w:tr w:rsidR="009B7469" w:rsidRPr="004D2B51" w14:paraId="76646A8A" w14:textId="77777777" w:rsidTr="00696A8A">
        <w:trPr>
          <w:trHeight w:hRule="exact" w:val="85"/>
          <w:tblHeader/>
        </w:trPr>
        <w:tc>
          <w:tcPr>
            <w:tcW w:w="8128" w:type="dxa"/>
          </w:tcPr>
          <w:p w14:paraId="25A91F73" w14:textId="77777777" w:rsidR="009B7469" w:rsidRPr="008847A8" w:rsidRDefault="009B7469" w:rsidP="006568C0">
            <w:pPr>
              <w:pStyle w:val="Pagedegardetexte2"/>
              <w:rPr>
                <w:rFonts w:ascii="Arial" w:hAnsi="Arial"/>
                <w:color w:val="304287" w:themeColor="accent1"/>
                <w:sz w:val="20"/>
                <w:szCs w:val="18"/>
              </w:rPr>
            </w:pPr>
          </w:p>
        </w:tc>
        <w:tc>
          <w:tcPr>
            <w:tcW w:w="1284" w:type="dxa"/>
          </w:tcPr>
          <w:p w14:paraId="64283ACB" w14:textId="77777777" w:rsidR="009B7469" w:rsidRPr="008847A8" w:rsidRDefault="009B7469" w:rsidP="006568C0">
            <w:pPr>
              <w:pStyle w:val="Pagedegardetexte2"/>
              <w:rPr>
                <w:rFonts w:ascii="Arial" w:hAnsi="Arial"/>
                <w:color w:val="304287" w:themeColor="accent1"/>
                <w:sz w:val="20"/>
                <w:szCs w:val="18"/>
              </w:rPr>
            </w:pPr>
          </w:p>
        </w:tc>
      </w:tr>
      <w:tr w:rsidR="002A3233" w:rsidRPr="00776BF2" w14:paraId="05A044B4" w14:textId="77777777" w:rsidTr="00696A8A">
        <w:trPr>
          <w:tblHeader/>
        </w:trPr>
        <w:tc>
          <w:tcPr>
            <w:tcW w:w="8128" w:type="dxa"/>
            <w:tcBorders>
              <w:bottom w:val="single" w:sz="18" w:space="0" w:color="FFFFFF" w:themeColor="background1"/>
              <w:right w:val="single" w:sz="18" w:space="0" w:color="FFFFFF" w:themeColor="background1"/>
            </w:tcBorders>
            <w:shd w:val="clear" w:color="auto" w:fill="auto"/>
          </w:tcPr>
          <w:p w14:paraId="6879B010" w14:textId="451D4862" w:rsidR="00B651C8" w:rsidRPr="004D2B51" w:rsidRDefault="002A3233" w:rsidP="00B651C8">
            <w:pPr>
              <w:pStyle w:val="Pagedegardetexte2"/>
              <w:tabs>
                <w:tab w:val="left" w:pos="5894"/>
              </w:tabs>
              <w:spacing w:after="0"/>
              <w:rPr>
                <w:rFonts w:ascii="Arial" w:hAnsi="Arial"/>
                <w:color w:val="auto"/>
                <w:szCs w:val="18"/>
                <w:lang w:val="de-CH"/>
              </w:rPr>
            </w:pPr>
            <w:r w:rsidRPr="004D2B51">
              <w:rPr>
                <w:rFonts w:ascii="Arial" w:hAnsi="Arial"/>
                <w:b/>
                <w:color w:val="auto"/>
                <w:sz w:val="22"/>
                <w:szCs w:val="18"/>
                <w:lang w:val="de-CH"/>
              </w:rPr>
              <w:t xml:space="preserve">5.1 </w:t>
            </w:r>
            <w:r w:rsidR="004D2B51" w:rsidRPr="004D2B51">
              <w:rPr>
                <w:rFonts w:ascii="Arial" w:hAnsi="Arial"/>
                <w:b/>
                <w:color w:val="auto"/>
                <w:sz w:val="22"/>
                <w:szCs w:val="18"/>
                <w:lang w:val="de-CH"/>
              </w:rPr>
              <w:t>Führungsaufgaben in der Verwaltungseinheit</w:t>
            </w:r>
            <w:r w:rsidRPr="004D2B51">
              <w:rPr>
                <w:rFonts w:ascii="Arial" w:hAnsi="Arial"/>
                <w:color w:val="auto"/>
                <w:szCs w:val="18"/>
                <w:lang w:val="de-CH"/>
              </w:rPr>
              <w:t xml:space="preserve"> </w:t>
            </w:r>
          </w:p>
          <w:p w14:paraId="05582673" w14:textId="2C79B202" w:rsidR="002A3233" w:rsidRPr="004D2B51" w:rsidRDefault="00FF526C" w:rsidP="00B651C8">
            <w:pPr>
              <w:pStyle w:val="Pagedegardetexte2"/>
              <w:tabs>
                <w:tab w:val="left" w:pos="5894"/>
              </w:tabs>
              <w:spacing w:before="0"/>
              <w:ind w:left="366"/>
              <w:rPr>
                <w:rFonts w:ascii="Arial" w:hAnsi="Arial"/>
                <w:b/>
                <w:color w:val="auto"/>
                <w:sz w:val="22"/>
                <w:szCs w:val="18"/>
                <w:lang w:val="de-CH"/>
              </w:rPr>
            </w:pPr>
            <w:r w:rsidRPr="004D2B51">
              <w:rPr>
                <w:rFonts w:ascii="Arial" w:hAnsi="Arial"/>
                <w:color w:val="auto"/>
                <w:sz w:val="16"/>
                <w:szCs w:val="18"/>
                <w:lang w:val="de-CH"/>
              </w:rPr>
              <w:t>(</w:t>
            </w:r>
            <w:r w:rsidR="004D2B51" w:rsidRPr="004D2B51">
              <w:rPr>
                <w:rFonts w:ascii="Arial" w:hAnsi="Arial"/>
                <w:color w:val="auto"/>
                <w:sz w:val="16"/>
                <w:szCs w:val="18"/>
                <w:lang w:val="de-CH"/>
              </w:rPr>
              <w:t>siehe auch</w:t>
            </w:r>
            <w:r w:rsidR="00B651C8" w:rsidRPr="004D2B51">
              <w:rPr>
                <w:rFonts w:ascii="Arial" w:hAnsi="Arial"/>
                <w:color w:val="auto"/>
                <w:sz w:val="16"/>
                <w:szCs w:val="18"/>
                <w:lang w:val="de-CH"/>
              </w:rPr>
              <w:t xml:space="preserve"> </w:t>
            </w:r>
            <w:r w:rsidR="004D2B51" w:rsidRPr="004D2B51">
              <w:rPr>
                <w:rFonts w:ascii="Arial" w:hAnsi="Arial"/>
                <w:color w:val="auto"/>
                <w:sz w:val="16"/>
                <w:szCs w:val="18"/>
                <w:lang w:val="de-CH"/>
              </w:rPr>
              <w:t>SG</w:t>
            </w:r>
            <w:r w:rsidR="001F2FCA" w:rsidRPr="004D2B51">
              <w:rPr>
                <w:rFonts w:ascii="Arial" w:hAnsi="Arial"/>
                <w:color w:val="auto"/>
                <w:sz w:val="16"/>
                <w:szCs w:val="18"/>
                <w:lang w:val="de-CH"/>
              </w:rPr>
              <w:t xml:space="preserve">F 122.0.1, </w:t>
            </w:r>
            <w:r w:rsidR="004D2B51" w:rsidRPr="004D2B51">
              <w:rPr>
                <w:rFonts w:ascii="Arial" w:hAnsi="Arial"/>
                <w:color w:val="auto"/>
                <w:sz w:val="16"/>
                <w:szCs w:val="18"/>
                <w:lang w:val="de-CH"/>
              </w:rPr>
              <w:t>A</w:t>
            </w:r>
            <w:r w:rsidR="001F2FCA" w:rsidRPr="004D2B51">
              <w:rPr>
                <w:rFonts w:ascii="Arial" w:hAnsi="Arial"/>
                <w:color w:val="auto"/>
                <w:sz w:val="16"/>
                <w:szCs w:val="18"/>
                <w:lang w:val="de-CH"/>
              </w:rPr>
              <w:t>rt.</w:t>
            </w:r>
            <w:r w:rsidR="002A3233" w:rsidRPr="004D2B51">
              <w:rPr>
                <w:rFonts w:ascii="Arial" w:hAnsi="Arial"/>
                <w:color w:val="auto"/>
                <w:sz w:val="16"/>
                <w:szCs w:val="18"/>
                <w:lang w:val="de-CH"/>
              </w:rPr>
              <w:t xml:space="preserve"> 56 </w:t>
            </w:r>
            <w:r w:rsidR="004D2B51">
              <w:rPr>
                <w:rFonts w:ascii="Arial" w:hAnsi="Arial"/>
                <w:color w:val="auto"/>
                <w:sz w:val="16"/>
                <w:szCs w:val="18"/>
                <w:lang w:val="de-CH"/>
              </w:rPr>
              <w:t>und</w:t>
            </w:r>
            <w:r w:rsidR="002A3233" w:rsidRPr="004D2B51">
              <w:rPr>
                <w:rFonts w:ascii="Arial" w:hAnsi="Arial"/>
                <w:color w:val="auto"/>
                <w:sz w:val="16"/>
                <w:szCs w:val="18"/>
                <w:lang w:val="de-CH"/>
              </w:rPr>
              <w:t xml:space="preserve"> 57</w:t>
            </w:r>
            <w:r w:rsidR="001F2FCA" w:rsidRPr="004D2B51">
              <w:rPr>
                <w:rFonts w:ascii="Arial" w:hAnsi="Arial"/>
                <w:color w:val="auto"/>
                <w:sz w:val="16"/>
                <w:szCs w:val="18"/>
                <w:lang w:val="de-CH"/>
              </w:rPr>
              <w:t>)</w:t>
            </w:r>
          </w:p>
        </w:tc>
        <w:tc>
          <w:tcPr>
            <w:tcW w:w="1284" w:type="dxa"/>
            <w:tcBorders>
              <w:left w:val="single" w:sz="18" w:space="0" w:color="FFFFFF" w:themeColor="background1"/>
              <w:bottom w:val="single" w:sz="18" w:space="0" w:color="FFFFFF" w:themeColor="background1"/>
            </w:tcBorders>
            <w:shd w:val="clear" w:color="auto" w:fill="D9D9D9" w:themeFill="background1" w:themeFillShade="D9"/>
          </w:tcPr>
          <w:p w14:paraId="21C7B610" w14:textId="06D1A0B5" w:rsidR="002A3233" w:rsidRPr="009B7469" w:rsidRDefault="004D2B51" w:rsidP="00E963A9">
            <w:pPr>
              <w:pStyle w:val="Pagedegardetexte2"/>
              <w:jc w:val="center"/>
              <w:rPr>
                <w:rFonts w:ascii="Arial" w:hAnsi="Arial"/>
                <w:b/>
                <w:color w:val="auto"/>
                <w:sz w:val="22"/>
                <w:szCs w:val="18"/>
              </w:rPr>
            </w:pPr>
            <w:r>
              <w:rPr>
                <w:rFonts w:ascii="Arial" w:hAnsi="Arial"/>
                <w:b/>
                <w:color w:val="auto"/>
                <w:sz w:val="22"/>
                <w:szCs w:val="18"/>
              </w:rPr>
              <w:t>Zeit in %</w:t>
            </w:r>
          </w:p>
        </w:tc>
      </w:tr>
      <w:tr w:rsidR="002A3233" w:rsidRPr="002B67E3" w14:paraId="02D2CB4D" w14:textId="77777777" w:rsidTr="00696A8A">
        <w:tc>
          <w:tcPr>
            <w:tcW w:w="8128" w:type="dxa"/>
            <w:vMerge w:val="restart"/>
            <w:tcBorders>
              <w:top w:val="single" w:sz="18" w:space="0" w:color="FFFFFF" w:themeColor="background1"/>
              <w:right w:val="single" w:sz="18" w:space="0" w:color="FFFFFF" w:themeColor="background1"/>
            </w:tcBorders>
            <w:shd w:val="clear" w:color="auto" w:fill="auto"/>
          </w:tcPr>
          <w:p w14:paraId="56E3A267" w14:textId="204AAC39" w:rsidR="002A3233" w:rsidRPr="00A52FA4" w:rsidRDefault="002B67E3" w:rsidP="00E963A9">
            <w:pPr>
              <w:pStyle w:val="Listetiret"/>
              <w:ind w:right="263"/>
              <w:rPr>
                <w:rFonts w:cs="Arial"/>
                <w:color w:val="304287" w:themeColor="accent1"/>
                <w:sz w:val="20"/>
                <w:szCs w:val="20"/>
                <w:lang w:val="de-CH"/>
              </w:rPr>
            </w:pPr>
            <w:r w:rsidRPr="00A52FA4">
              <w:rPr>
                <w:rFonts w:cs="Arial"/>
                <w:color w:val="304287" w:themeColor="accent1"/>
                <w:sz w:val="20"/>
                <w:szCs w:val="20"/>
                <w:lang w:val="de-CH"/>
              </w:rPr>
              <w:t>Festlegen der Strategie und der operativen Ziele der Verwaltungseinheit im Einklang mit den allgemeinen Zielen und Prioritäten des Staatsrats und der Direktion;</w:t>
            </w:r>
            <w:r w:rsidR="002A3233" w:rsidRPr="00A52FA4">
              <w:rPr>
                <w:rFonts w:cs="Arial"/>
                <w:color w:val="304287" w:themeColor="accent1"/>
                <w:sz w:val="20"/>
                <w:szCs w:val="20"/>
                <w:lang w:val="de-CH"/>
              </w:rPr>
              <w:t xml:space="preserve"> </w:t>
            </w:r>
          </w:p>
          <w:p w14:paraId="75DA3456" w14:textId="7A0ADC0C" w:rsidR="002A3233" w:rsidRPr="00A52FA4" w:rsidRDefault="002B67E3" w:rsidP="00E963A9">
            <w:pPr>
              <w:pStyle w:val="Listetiret"/>
              <w:ind w:right="263"/>
              <w:rPr>
                <w:rFonts w:cs="Arial"/>
                <w:color w:val="304287" w:themeColor="accent1"/>
                <w:sz w:val="20"/>
                <w:szCs w:val="20"/>
                <w:lang w:val="de-CH"/>
              </w:rPr>
            </w:pPr>
            <w:r w:rsidRPr="00A52FA4">
              <w:rPr>
                <w:rFonts w:cs="Arial"/>
                <w:color w:val="304287" w:themeColor="accent1"/>
                <w:sz w:val="20"/>
                <w:szCs w:val="20"/>
                <w:lang w:val="de-CH"/>
              </w:rPr>
              <w:t xml:space="preserve">Planen der Tätigkeiten mit Blick auf die zu erreichenden Ziele, regelmässige </w:t>
            </w:r>
            <w:r w:rsidR="00D0645E" w:rsidRPr="00A52FA4">
              <w:rPr>
                <w:rFonts w:cs="Arial"/>
                <w:color w:val="304287" w:themeColor="accent1"/>
                <w:sz w:val="20"/>
                <w:szCs w:val="20"/>
                <w:lang w:val="de-CH"/>
              </w:rPr>
              <w:t>Ergebniskontrolle</w:t>
            </w:r>
            <w:r w:rsidRPr="00A52FA4">
              <w:rPr>
                <w:rFonts w:cs="Arial"/>
                <w:color w:val="304287" w:themeColor="accent1"/>
                <w:sz w:val="20"/>
                <w:szCs w:val="20"/>
                <w:lang w:val="de-CH"/>
              </w:rPr>
              <w:t xml:space="preserve"> und Vornehmen der nötigen Anpassungen;</w:t>
            </w:r>
          </w:p>
          <w:p w14:paraId="1F9D2C32" w14:textId="62058489" w:rsidR="00341F68" w:rsidRPr="00A52FA4" w:rsidRDefault="002B67E3" w:rsidP="00341F68">
            <w:pPr>
              <w:pStyle w:val="Listetiret"/>
              <w:ind w:right="263"/>
              <w:rPr>
                <w:rFonts w:cs="Arial"/>
                <w:color w:val="304287" w:themeColor="accent1"/>
                <w:sz w:val="20"/>
                <w:szCs w:val="20"/>
                <w:lang w:val="de-CH"/>
              </w:rPr>
            </w:pPr>
            <w:r w:rsidRPr="00A52FA4">
              <w:rPr>
                <w:rFonts w:cs="Arial"/>
                <w:color w:val="304287" w:themeColor="accent1"/>
                <w:sz w:val="20"/>
                <w:szCs w:val="20"/>
                <w:lang w:val="de-CH"/>
              </w:rPr>
              <w:t>Schaffen einer effizienten Organisation der Einheit mit klar definierten Aufgaben und Zuständigkeiten, die regelmässig an den sich ändernden Bedarf angepasst wird;</w:t>
            </w:r>
          </w:p>
          <w:p w14:paraId="18A7497F" w14:textId="3D4B02A7" w:rsidR="002A3233" w:rsidRPr="00A52FA4" w:rsidRDefault="002B67E3" w:rsidP="00E963A9">
            <w:pPr>
              <w:pStyle w:val="Listetiret"/>
              <w:ind w:right="263"/>
              <w:rPr>
                <w:rFonts w:cs="Arial"/>
                <w:color w:val="304287" w:themeColor="accent1"/>
                <w:sz w:val="20"/>
                <w:szCs w:val="20"/>
                <w:lang w:val="de-CH"/>
              </w:rPr>
            </w:pPr>
            <w:r w:rsidRPr="00A52FA4">
              <w:rPr>
                <w:rFonts w:cs="Arial"/>
                <w:color w:val="304287" w:themeColor="accent1"/>
                <w:sz w:val="20"/>
                <w:szCs w:val="20"/>
                <w:lang w:val="de-CH"/>
              </w:rPr>
              <w:t>Gewährleisten der Information, Koordination und laufenden Verbesserungen innerhalb der Einheit</w:t>
            </w:r>
            <w:r w:rsidR="00341F68" w:rsidRPr="00A52FA4">
              <w:rPr>
                <w:rFonts w:cs="Arial"/>
                <w:color w:val="304287" w:themeColor="accent1"/>
                <w:sz w:val="20"/>
                <w:szCs w:val="20"/>
                <w:lang w:val="de-CH"/>
              </w:rPr>
              <w:t>;</w:t>
            </w:r>
          </w:p>
          <w:p w14:paraId="7FCCEBA4" w14:textId="7337495E" w:rsidR="00A25639" w:rsidRPr="002B67E3" w:rsidRDefault="002B67E3" w:rsidP="00A25639">
            <w:pPr>
              <w:pStyle w:val="Listetiret"/>
              <w:ind w:right="263"/>
              <w:rPr>
                <w:rFonts w:cs="Arial"/>
                <w:color w:val="304287" w:themeColor="accent1"/>
                <w:sz w:val="20"/>
                <w:szCs w:val="20"/>
                <w:lang w:val="de-CH"/>
              </w:rPr>
            </w:pPr>
            <w:r w:rsidRPr="00A52FA4">
              <w:rPr>
                <w:rFonts w:cs="Arial"/>
                <w:color w:val="304287" w:themeColor="accent1"/>
                <w:sz w:val="20"/>
                <w:szCs w:val="20"/>
                <w:lang w:val="de-CH"/>
              </w:rPr>
              <w:t>Sicherstellen der Zusammenarbeit mit den anderen Einheiten und der Beziehungen nach aussen (gemäss Verordnung SGF 122.0.51</w:t>
            </w:r>
            <w:r w:rsidRPr="0042741C">
              <w:rPr>
                <w:rFonts w:cs="Arial"/>
                <w:sz w:val="20"/>
                <w:szCs w:val="20"/>
                <w:lang w:val="de-CH"/>
              </w:rPr>
              <w:t>)</w:t>
            </w:r>
          </w:p>
        </w:tc>
        <w:tc>
          <w:tcPr>
            <w:tcW w:w="1284"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378F819" w14:textId="77777777" w:rsidR="002A3233" w:rsidRPr="002B67E3" w:rsidRDefault="002A3233" w:rsidP="002A3233">
            <w:pPr>
              <w:pStyle w:val="Pagedegardetexte2"/>
              <w:jc w:val="center"/>
              <w:rPr>
                <w:rFonts w:ascii="Arial" w:hAnsi="Arial"/>
                <w:color w:val="304287" w:themeColor="accent1"/>
                <w:sz w:val="20"/>
                <w:szCs w:val="18"/>
                <w:lang w:val="de-CH"/>
              </w:rPr>
            </w:pPr>
          </w:p>
        </w:tc>
      </w:tr>
      <w:tr w:rsidR="002A3233" w:rsidRPr="002B67E3" w14:paraId="583BD88D" w14:textId="77777777" w:rsidTr="00696A8A">
        <w:tc>
          <w:tcPr>
            <w:tcW w:w="8128" w:type="dxa"/>
            <w:vMerge/>
            <w:tcBorders>
              <w:right w:val="single" w:sz="18" w:space="0" w:color="FFFFFF" w:themeColor="background1"/>
            </w:tcBorders>
            <w:shd w:val="clear" w:color="auto" w:fill="auto"/>
          </w:tcPr>
          <w:p w14:paraId="6BCDF1F5" w14:textId="77777777" w:rsidR="002A3233" w:rsidRPr="002B67E3" w:rsidRDefault="002A3233" w:rsidP="002A3233">
            <w:pPr>
              <w:pStyle w:val="Pagedegardetexte2"/>
              <w:rPr>
                <w:rFonts w:ascii="Arial" w:hAnsi="Arial"/>
                <w:color w:val="304287" w:themeColor="accent1"/>
                <w:sz w:val="20"/>
                <w:szCs w:val="18"/>
                <w:lang w:val="de-CH"/>
              </w:rPr>
            </w:pPr>
          </w:p>
        </w:tc>
        <w:tc>
          <w:tcPr>
            <w:tcW w:w="1284" w:type="dxa"/>
            <w:tcBorders>
              <w:top w:val="single" w:sz="18" w:space="0" w:color="FFFFFF" w:themeColor="background1"/>
              <w:left w:val="single" w:sz="18" w:space="0" w:color="FFFFFF" w:themeColor="background1"/>
            </w:tcBorders>
            <w:shd w:val="clear" w:color="auto" w:fill="auto"/>
          </w:tcPr>
          <w:p w14:paraId="56C82B8E" w14:textId="77777777" w:rsidR="002A3233" w:rsidRPr="002B67E3" w:rsidRDefault="002A3233" w:rsidP="002A3233">
            <w:pPr>
              <w:pStyle w:val="Pagedegardetexte2"/>
              <w:rPr>
                <w:rFonts w:ascii="Arial" w:hAnsi="Arial"/>
                <w:color w:val="304287" w:themeColor="accent1"/>
                <w:sz w:val="20"/>
                <w:szCs w:val="18"/>
                <w:lang w:val="de-CH"/>
              </w:rPr>
            </w:pPr>
          </w:p>
        </w:tc>
      </w:tr>
    </w:tbl>
    <w:p w14:paraId="0AEF7DA1" w14:textId="77777777" w:rsidR="00583E12" w:rsidRPr="002B67E3" w:rsidRDefault="00583E12" w:rsidP="00583E12">
      <w:pPr>
        <w:pStyle w:val="Pagedegardetexte2"/>
        <w:ind w:left="57"/>
        <w:rPr>
          <w:rFonts w:ascii="Arial" w:hAnsi="Arial"/>
          <w:color w:val="304287" w:themeColor="accent1"/>
          <w:sz w:val="20"/>
          <w:szCs w:val="1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28"/>
        <w:gridCol w:w="1284"/>
      </w:tblGrid>
      <w:tr w:rsidR="004D2B51" w:rsidRPr="00696A8A" w14:paraId="05F72782" w14:textId="77777777" w:rsidTr="004D2B51">
        <w:trPr>
          <w:tblHeader/>
        </w:trPr>
        <w:tc>
          <w:tcPr>
            <w:tcW w:w="8128" w:type="dxa"/>
            <w:tcBorders>
              <w:bottom w:val="single" w:sz="18" w:space="0" w:color="FFFFFF" w:themeColor="background1"/>
              <w:right w:val="single" w:sz="18" w:space="0" w:color="FFFFFF" w:themeColor="background1"/>
            </w:tcBorders>
            <w:shd w:val="clear" w:color="auto" w:fill="auto"/>
          </w:tcPr>
          <w:p w14:paraId="20B34C40" w14:textId="536AFF05" w:rsidR="004D2B51" w:rsidRPr="004D2B51" w:rsidRDefault="004D2B51" w:rsidP="004D2B51">
            <w:pPr>
              <w:pStyle w:val="Pagedegardetexte2"/>
              <w:tabs>
                <w:tab w:val="left" w:pos="4902"/>
              </w:tabs>
              <w:rPr>
                <w:rFonts w:ascii="Arial" w:hAnsi="Arial"/>
                <w:color w:val="304287" w:themeColor="accent1"/>
                <w:sz w:val="20"/>
                <w:szCs w:val="18"/>
                <w:lang w:val="de-CH"/>
              </w:rPr>
            </w:pPr>
            <w:r w:rsidRPr="004D2B51">
              <w:rPr>
                <w:rFonts w:ascii="Arial" w:hAnsi="Arial"/>
                <w:b/>
                <w:color w:val="auto"/>
                <w:sz w:val="22"/>
                <w:szCs w:val="18"/>
                <w:lang w:val="de-CH"/>
              </w:rPr>
              <w:t>5.2 Personalführungsaufgaben</w:t>
            </w:r>
            <w:r w:rsidRPr="004D2B51">
              <w:rPr>
                <w:rFonts w:ascii="Arial" w:hAnsi="Arial"/>
                <w:color w:val="auto"/>
                <w:szCs w:val="18"/>
                <w:lang w:val="de-CH"/>
              </w:rPr>
              <w:t xml:space="preserve"> </w:t>
            </w:r>
            <w:r w:rsidRPr="004D2B51">
              <w:rPr>
                <w:rFonts w:ascii="Arial" w:hAnsi="Arial"/>
                <w:color w:val="auto"/>
                <w:szCs w:val="18"/>
                <w:lang w:val="de-CH"/>
              </w:rPr>
              <w:tab/>
            </w:r>
            <w:r w:rsidRPr="004D2B51">
              <w:rPr>
                <w:rFonts w:ascii="Arial" w:hAnsi="Arial"/>
                <w:color w:val="auto"/>
                <w:sz w:val="16"/>
                <w:szCs w:val="18"/>
                <w:lang w:val="de-CH"/>
              </w:rPr>
              <w:t>(</w:t>
            </w:r>
            <w:r>
              <w:rPr>
                <w:rFonts w:ascii="Arial" w:hAnsi="Arial"/>
                <w:color w:val="auto"/>
                <w:sz w:val="16"/>
                <w:szCs w:val="18"/>
                <w:lang w:val="de-CH"/>
              </w:rPr>
              <w:t>siehe auch</w:t>
            </w:r>
            <w:r w:rsidRPr="004D2B51">
              <w:rPr>
                <w:rFonts w:ascii="Arial" w:hAnsi="Arial"/>
                <w:color w:val="auto"/>
                <w:sz w:val="16"/>
                <w:szCs w:val="18"/>
                <w:lang w:val="de-CH"/>
              </w:rPr>
              <w:t xml:space="preserve"> S</w:t>
            </w:r>
            <w:r>
              <w:rPr>
                <w:rFonts w:ascii="Arial" w:hAnsi="Arial"/>
                <w:color w:val="auto"/>
                <w:sz w:val="16"/>
                <w:szCs w:val="18"/>
                <w:lang w:val="de-CH"/>
              </w:rPr>
              <w:t>G</w:t>
            </w:r>
            <w:r w:rsidRPr="004D2B51">
              <w:rPr>
                <w:rFonts w:ascii="Arial" w:hAnsi="Arial"/>
                <w:color w:val="auto"/>
                <w:sz w:val="16"/>
                <w:szCs w:val="18"/>
                <w:lang w:val="de-CH"/>
              </w:rPr>
              <w:t xml:space="preserve">F 122.70.1 </w:t>
            </w:r>
            <w:r>
              <w:rPr>
                <w:rFonts w:ascii="Arial" w:hAnsi="Arial"/>
                <w:color w:val="auto"/>
                <w:sz w:val="16"/>
                <w:szCs w:val="18"/>
                <w:lang w:val="de-CH"/>
              </w:rPr>
              <w:t>A</w:t>
            </w:r>
            <w:r w:rsidRPr="004D2B51">
              <w:rPr>
                <w:rFonts w:ascii="Arial" w:hAnsi="Arial"/>
                <w:color w:val="auto"/>
                <w:sz w:val="16"/>
                <w:szCs w:val="18"/>
                <w:lang w:val="de-CH"/>
              </w:rPr>
              <w:t xml:space="preserve">rt. 10 </w:t>
            </w:r>
            <w:r>
              <w:rPr>
                <w:rFonts w:ascii="Arial" w:hAnsi="Arial"/>
                <w:color w:val="auto"/>
                <w:sz w:val="16"/>
                <w:szCs w:val="18"/>
                <w:lang w:val="de-CH"/>
              </w:rPr>
              <w:t>und</w:t>
            </w:r>
            <w:r w:rsidRPr="004D2B51">
              <w:rPr>
                <w:rFonts w:ascii="Arial" w:hAnsi="Arial"/>
                <w:color w:val="auto"/>
                <w:sz w:val="16"/>
                <w:szCs w:val="18"/>
                <w:lang w:val="de-CH"/>
              </w:rPr>
              <w:t xml:space="preserve"> 57)</w:t>
            </w:r>
          </w:p>
        </w:tc>
        <w:tc>
          <w:tcPr>
            <w:tcW w:w="1284" w:type="dxa"/>
            <w:tcBorders>
              <w:left w:val="single" w:sz="18" w:space="0" w:color="FFFFFF" w:themeColor="background1"/>
              <w:bottom w:val="single" w:sz="18" w:space="0" w:color="FFFFFF" w:themeColor="background1"/>
            </w:tcBorders>
            <w:shd w:val="clear" w:color="auto" w:fill="D9D9D9" w:themeFill="background1" w:themeFillShade="D9"/>
          </w:tcPr>
          <w:p w14:paraId="19810706" w14:textId="610D7A1C" w:rsidR="004D2B51" w:rsidRPr="009B7469" w:rsidRDefault="004D2B51" w:rsidP="004D2B51">
            <w:pPr>
              <w:pStyle w:val="Pagedegardetexte2"/>
              <w:jc w:val="center"/>
              <w:rPr>
                <w:rFonts w:ascii="Arial" w:hAnsi="Arial"/>
                <w:b/>
                <w:color w:val="auto"/>
                <w:sz w:val="22"/>
                <w:szCs w:val="18"/>
              </w:rPr>
            </w:pPr>
            <w:r>
              <w:rPr>
                <w:rFonts w:ascii="Arial" w:hAnsi="Arial"/>
                <w:b/>
                <w:color w:val="auto"/>
                <w:sz w:val="22"/>
                <w:szCs w:val="18"/>
              </w:rPr>
              <w:t>Zeit in %</w:t>
            </w:r>
          </w:p>
        </w:tc>
      </w:tr>
      <w:tr w:rsidR="00E963A9" w:rsidRPr="00F15002" w14:paraId="30AD5C9E" w14:textId="77777777" w:rsidTr="004D2B51">
        <w:trPr>
          <w:tblHeader/>
        </w:trPr>
        <w:tc>
          <w:tcPr>
            <w:tcW w:w="8128" w:type="dxa"/>
            <w:vMerge w:val="restart"/>
            <w:tcBorders>
              <w:top w:val="single" w:sz="18" w:space="0" w:color="FFFFFF" w:themeColor="background1"/>
              <w:right w:val="single" w:sz="18" w:space="0" w:color="FFFFFF" w:themeColor="background1"/>
            </w:tcBorders>
            <w:shd w:val="clear" w:color="auto" w:fill="auto"/>
          </w:tcPr>
          <w:p w14:paraId="75B34DC9" w14:textId="15E2C01A" w:rsidR="0078673A" w:rsidRPr="00A52FA4" w:rsidRDefault="00F15002" w:rsidP="00A922EF">
            <w:pPr>
              <w:pStyle w:val="Listetiret"/>
              <w:rPr>
                <w:rFonts w:cs="Arial"/>
                <w:color w:val="304287" w:themeColor="accent1"/>
                <w:sz w:val="20"/>
                <w:szCs w:val="20"/>
                <w:lang w:val="de-CH"/>
              </w:rPr>
            </w:pPr>
            <w:r w:rsidRPr="00A52FA4">
              <w:rPr>
                <w:rFonts w:cs="Arial"/>
                <w:color w:val="304287" w:themeColor="accent1"/>
                <w:sz w:val="20"/>
                <w:szCs w:val="20"/>
                <w:lang w:val="de-CH"/>
              </w:rPr>
              <w:t>Sicherstellen, dass das Personal des Amtes über die erforderlichen Kompetenzen, Kenntnisse und Mittel für die Erreichung der vorgegebenen Ziele verfügt</w:t>
            </w:r>
            <w:r w:rsidR="0078673A" w:rsidRPr="00A52FA4">
              <w:rPr>
                <w:rFonts w:cs="Arial"/>
                <w:color w:val="304287" w:themeColor="accent1"/>
                <w:sz w:val="20"/>
                <w:szCs w:val="20"/>
                <w:lang w:val="de-CH"/>
              </w:rPr>
              <w:t xml:space="preserve">; </w:t>
            </w:r>
          </w:p>
          <w:p w14:paraId="7ABC149F" w14:textId="4A70661C" w:rsidR="0078673A" w:rsidRPr="00A52FA4" w:rsidRDefault="00F15002" w:rsidP="00A922EF">
            <w:pPr>
              <w:pStyle w:val="Listetiret"/>
              <w:rPr>
                <w:rFonts w:cs="Arial"/>
                <w:color w:val="304287" w:themeColor="accent1"/>
                <w:sz w:val="20"/>
                <w:szCs w:val="20"/>
                <w:lang w:val="de-CH"/>
              </w:rPr>
            </w:pPr>
            <w:r w:rsidRPr="00A52FA4">
              <w:rPr>
                <w:rFonts w:cs="Arial"/>
                <w:color w:val="304287" w:themeColor="accent1"/>
                <w:sz w:val="20"/>
                <w:szCs w:val="20"/>
                <w:lang w:val="de-CH"/>
              </w:rPr>
              <w:t>Fördern der Selbstständigkeit und Eigenverantwortung der Mitarbeitenden des Amts punkto Organisation, Planung und Durchführung ihrer Arbeit;</w:t>
            </w:r>
          </w:p>
          <w:p w14:paraId="1C701AAA" w14:textId="552500A7" w:rsidR="0078673A" w:rsidRPr="00A52FA4" w:rsidRDefault="00F15002" w:rsidP="00A922EF">
            <w:pPr>
              <w:pStyle w:val="Listetiret"/>
              <w:rPr>
                <w:rFonts w:cs="Arial"/>
                <w:color w:val="304287" w:themeColor="accent1"/>
                <w:sz w:val="20"/>
                <w:szCs w:val="20"/>
                <w:lang w:val="de-CH"/>
              </w:rPr>
            </w:pPr>
            <w:r w:rsidRPr="00A52FA4">
              <w:rPr>
                <w:rFonts w:cs="Arial"/>
                <w:color w:val="304287" w:themeColor="accent1"/>
                <w:sz w:val="20"/>
                <w:szCs w:val="20"/>
                <w:lang w:val="de-CH"/>
              </w:rPr>
              <w:t xml:space="preserve">für eine </w:t>
            </w:r>
            <w:r w:rsidR="001F2A6E" w:rsidRPr="00A52FA4">
              <w:rPr>
                <w:rFonts w:cs="Arial"/>
                <w:color w:val="304287" w:themeColor="accent1"/>
                <w:sz w:val="20"/>
                <w:szCs w:val="20"/>
                <w:lang w:val="de-CH"/>
              </w:rPr>
              <w:t>laufende</w:t>
            </w:r>
            <w:r w:rsidRPr="00A52FA4">
              <w:rPr>
                <w:rFonts w:cs="Arial"/>
                <w:color w:val="304287" w:themeColor="accent1"/>
                <w:sz w:val="20"/>
                <w:szCs w:val="20"/>
                <w:lang w:val="de-CH"/>
              </w:rPr>
              <w:t xml:space="preserve"> Betreuung des unterstellten Personals und eine ordnungsgemässe Leistungserbringung sorgen; </w:t>
            </w:r>
          </w:p>
          <w:p w14:paraId="13BBABD3" w14:textId="05D2496A" w:rsidR="0049286E" w:rsidRPr="00F15002" w:rsidRDefault="00F15002" w:rsidP="00750524">
            <w:pPr>
              <w:pStyle w:val="Listetiret"/>
              <w:rPr>
                <w:color w:val="304287" w:themeColor="accent1"/>
                <w:sz w:val="20"/>
                <w:szCs w:val="18"/>
                <w:lang w:val="de-CH"/>
              </w:rPr>
            </w:pPr>
            <w:r w:rsidRPr="00A52FA4">
              <w:rPr>
                <w:rFonts w:cs="Arial"/>
                <w:color w:val="304287" w:themeColor="accent1"/>
                <w:sz w:val="20"/>
                <w:szCs w:val="20"/>
                <w:lang w:val="de-CH"/>
              </w:rPr>
              <w:t>für ein motivierendes, auf gegenseitigem Vertrauen und Respekt beruhendes Arbeitsklima sorgen</w:t>
            </w:r>
            <w:r w:rsidRPr="0042741C">
              <w:rPr>
                <w:rFonts w:cs="Arial"/>
                <w:sz w:val="20"/>
                <w:szCs w:val="20"/>
                <w:lang w:val="de-CH"/>
              </w:rPr>
              <w:t>.</w:t>
            </w:r>
          </w:p>
        </w:tc>
        <w:tc>
          <w:tcPr>
            <w:tcW w:w="1284"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BB7CBF" w14:textId="77777777" w:rsidR="00E963A9" w:rsidRPr="00F15002" w:rsidRDefault="00E963A9" w:rsidP="00E963A9">
            <w:pPr>
              <w:pStyle w:val="Pagedegardetexte2"/>
              <w:jc w:val="center"/>
              <w:rPr>
                <w:rFonts w:ascii="Arial" w:hAnsi="Arial"/>
                <w:color w:val="304287" w:themeColor="accent1"/>
                <w:sz w:val="20"/>
                <w:szCs w:val="18"/>
                <w:lang w:val="de-CH"/>
              </w:rPr>
            </w:pPr>
          </w:p>
        </w:tc>
      </w:tr>
      <w:tr w:rsidR="00E963A9" w:rsidRPr="00F15002" w14:paraId="64E257D5" w14:textId="77777777" w:rsidTr="004D2B51">
        <w:trPr>
          <w:tblHeader/>
        </w:trPr>
        <w:tc>
          <w:tcPr>
            <w:tcW w:w="8128" w:type="dxa"/>
            <w:vMerge/>
            <w:tcBorders>
              <w:right w:val="single" w:sz="18" w:space="0" w:color="FFFFFF" w:themeColor="background1"/>
            </w:tcBorders>
            <w:shd w:val="clear" w:color="auto" w:fill="auto"/>
          </w:tcPr>
          <w:p w14:paraId="05C6D9D7" w14:textId="77777777" w:rsidR="00E963A9" w:rsidRPr="00F15002" w:rsidRDefault="00E963A9" w:rsidP="002A3233">
            <w:pPr>
              <w:pStyle w:val="Pagedegardetexte2"/>
              <w:rPr>
                <w:rFonts w:ascii="Arial" w:hAnsi="Arial"/>
                <w:color w:val="304287" w:themeColor="accent1"/>
                <w:sz w:val="20"/>
                <w:szCs w:val="18"/>
                <w:lang w:val="de-CH"/>
              </w:rPr>
            </w:pPr>
          </w:p>
        </w:tc>
        <w:tc>
          <w:tcPr>
            <w:tcW w:w="1284" w:type="dxa"/>
            <w:tcBorders>
              <w:top w:val="single" w:sz="18" w:space="0" w:color="FFFFFF" w:themeColor="background1"/>
              <w:left w:val="single" w:sz="18" w:space="0" w:color="FFFFFF" w:themeColor="background1"/>
            </w:tcBorders>
            <w:shd w:val="clear" w:color="auto" w:fill="auto"/>
          </w:tcPr>
          <w:p w14:paraId="389FC8AD" w14:textId="77777777" w:rsidR="00E963A9" w:rsidRPr="00F15002" w:rsidRDefault="00E963A9" w:rsidP="002A3233">
            <w:pPr>
              <w:pStyle w:val="Pagedegardetexte2"/>
              <w:rPr>
                <w:rFonts w:ascii="Arial" w:hAnsi="Arial"/>
                <w:color w:val="304287" w:themeColor="accent1"/>
                <w:sz w:val="20"/>
                <w:szCs w:val="18"/>
                <w:lang w:val="de-CH"/>
              </w:rPr>
            </w:pPr>
          </w:p>
        </w:tc>
      </w:tr>
    </w:tbl>
    <w:p w14:paraId="5A506F0D" w14:textId="77777777" w:rsidR="0078673A" w:rsidRPr="00F15002" w:rsidRDefault="0078673A" w:rsidP="0078673A">
      <w:pPr>
        <w:pStyle w:val="Pagedegardetexte2"/>
        <w:ind w:left="57"/>
        <w:rPr>
          <w:rFonts w:ascii="Arial" w:hAnsi="Arial"/>
          <w:color w:val="304287" w:themeColor="accent1"/>
          <w:sz w:val="20"/>
          <w:szCs w:val="1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308"/>
      </w:tblGrid>
      <w:tr w:rsidR="00887FF7" w:rsidRPr="00BA6611" w14:paraId="360FF77B" w14:textId="77777777" w:rsidTr="0038374C">
        <w:trPr>
          <w:tblHeader/>
        </w:trPr>
        <w:tc>
          <w:tcPr>
            <w:tcW w:w="8104" w:type="dxa"/>
            <w:tcBorders>
              <w:bottom w:val="single" w:sz="18" w:space="0" w:color="FFFFFF" w:themeColor="background1"/>
              <w:right w:val="single" w:sz="18" w:space="0" w:color="FFFFFF" w:themeColor="background1"/>
            </w:tcBorders>
            <w:shd w:val="clear" w:color="auto" w:fill="auto"/>
          </w:tcPr>
          <w:p w14:paraId="5AC13C68" w14:textId="379B1E18" w:rsidR="00887FF7" w:rsidRPr="004D2B51" w:rsidRDefault="00887FF7" w:rsidP="00887FF7">
            <w:pPr>
              <w:pStyle w:val="Pagedegardetexte2"/>
              <w:spacing w:after="0"/>
              <w:rPr>
                <w:rFonts w:ascii="Arial" w:hAnsi="Arial"/>
                <w:color w:val="auto"/>
                <w:sz w:val="16"/>
                <w:szCs w:val="18"/>
                <w:lang w:val="de-CH"/>
              </w:rPr>
            </w:pPr>
            <w:r w:rsidRPr="004D2B51">
              <w:rPr>
                <w:rFonts w:ascii="Arial" w:hAnsi="Arial"/>
                <w:b/>
                <w:color w:val="auto"/>
                <w:sz w:val="22"/>
                <w:szCs w:val="18"/>
                <w:lang w:val="de-CH"/>
              </w:rPr>
              <w:lastRenderedPageBreak/>
              <w:t xml:space="preserve">5.3 </w:t>
            </w:r>
            <w:r w:rsidRPr="004D2B51">
              <w:rPr>
                <w:rFonts w:ascii="Arial" w:hAnsi="Arial"/>
                <w:b/>
                <w:color w:val="auto"/>
                <w:spacing w:val="-4"/>
                <w:sz w:val="22"/>
                <w:szCs w:val="18"/>
                <w:lang w:val="de-CH"/>
              </w:rPr>
              <w:t xml:space="preserve">Aufgaben im Bereich </w:t>
            </w:r>
            <w:r w:rsidR="005648D3" w:rsidRPr="004D2B51">
              <w:rPr>
                <w:rFonts w:ascii="Arial" w:hAnsi="Arial"/>
                <w:b/>
                <w:color w:val="auto"/>
                <w:spacing w:val="-4"/>
                <w:sz w:val="22"/>
                <w:szCs w:val="18"/>
                <w:lang w:val="de-CH"/>
              </w:rPr>
              <w:t>Arbeits</w:t>
            </w:r>
            <w:r w:rsidR="005648D3">
              <w:rPr>
                <w:rFonts w:ascii="Arial" w:hAnsi="Arial"/>
                <w:b/>
                <w:color w:val="auto"/>
                <w:spacing w:val="-4"/>
                <w:sz w:val="22"/>
                <w:szCs w:val="18"/>
                <w:lang w:val="de-CH"/>
              </w:rPr>
              <w:t>s</w:t>
            </w:r>
            <w:r w:rsidRPr="004D2B51">
              <w:rPr>
                <w:rFonts w:ascii="Arial" w:hAnsi="Arial"/>
                <w:b/>
                <w:color w:val="auto"/>
                <w:spacing w:val="-4"/>
                <w:sz w:val="22"/>
                <w:szCs w:val="18"/>
                <w:lang w:val="de-CH"/>
              </w:rPr>
              <w:t xml:space="preserve">icherheit und Gesundheitsschutz </w:t>
            </w:r>
            <w:r w:rsidR="005648D3">
              <w:rPr>
                <w:rFonts w:ascii="Arial" w:hAnsi="Arial"/>
                <w:b/>
                <w:color w:val="auto"/>
                <w:spacing w:val="-4"/>
                <w:sz w:val="22"/>
                <w:szCs w:val="18"/>
                <w:lang w:val="de-CH"/>
              </w:rPr>
              <w:t>(ASGS)</w:t>
            </w:r>
            <w:r w:rsidRPr="004D2B51">
              <w:rPr>
                <w:rFonts w:ascii="Arial" w:hAnsi="Arial"/>
                <w:b/>
                <w:color w:val="auto"/>
                <w:spacing w:val="-4"/>
                <w:sz w:val="22"/>
                <w:szCs w:val="18"/>
                <w:lang w:val="de-CH"/>
              </w:rPr>
              <w:t xml:space="preserve"> </w:t>
            </w:r>
          </w:p>
          <w:p w14:paraId="42375732" w14:textId="0C66FDAF" w:rsidR="00887FF7" w:rsidRPr="004D2B51" w:rsidRDefault="00887FF7" w:rsidP="00887FF7">
            <w:pPr>
              <w:pStyle w:val="Pagedegardetexte2"/>
              <w:spacing w:before="0"/>
              <w:ind w:left="386"/>
              <w:rPr>
                <w:rFonts w:ascii="Arial" w:hAnsi="Arial"/>
                <w:color w:val="auto"/>
                <w:sz w:val="16"/>
                <w:szCs w:val="18"/>
                <w:lang w:val="de-CH"/>
              </w:rPr>
            </w:pPr>
            <w:r w:rsidRPr="004D2B51">
              <w:rPr>
                <w:rFonts w:ascii="Arial" w:hAnsi="Arial"/>
                <w:color w:val="auto"/>
                <w:sz w:val="16"/>
                <w:szCs w:val="18"/>
                <w:lang w:val="de-CH"/>
              </w:rPr>
              <w:t xml:space="preserve">(siehe auch SGF 122.0.81, Art. 9 und SGF 122.72.18, Art. 21, </w:t>
            </w:r>
            <w:r>
              <w:rPr>
                <w:rFonts w:ascii="Arial" w:hAnsi="Arial"/>
                <w:color w:val="auto"/>
                <w:sz w:val="16"/>
                <w:szCs w:val="18"/>
                <w:lang w:val="de-CH"/>
              </w:rPr>
              <w:t>und</w:t>
            </w:r>
            <w:r w:rsidRPr="004D2B51">
              <w:rPr>
                <w:rFonts w:ascii="Arial" w:hAnsi="Arial"/>
                <w:color w:val="auto"/>
                <w:sz w:val="16"/>
                <w:szCs w:val="18"/>
                <w:lang w:val="de-CH"/>
              </w:rPr>
              <w:t xml:space="preserve"> </w:t>
            </w:r>
            <w:r>
              <w:rPr>
                <w:rFonts w:ascii="Arial" w:hAnsi="Arial"/>
                <w:color w:val="auto"/>
                <w:sz w:val="16"/>
                <w:szCs w:val="18"/>
                <w:lang w:val="de-CH"/>
              </w:rPr>
              <w:t>die Bund</w:t>
            </w:r>
            <w:r w:rsidR="0012097C" w:rsidRPr="0042741C">
              <w:rPr>
                <w:rFonts w:ascii="Arial" w:hAnsi="Arial"/>
                <w:color w:val="auto"/>
                <w:sz w:val="16"/>
                <w:szCs w:val="18"/>
                <w:lang w:val="de-CH"/>
              </w:rPr>
              <w:t>e</w:t>
            </w:r>
            <w:r w:rsidRPr="0042741C">
              <w:rPr>
                <w:rFonts w:ascii="Arial" w:hAnsi="Arial"/>
                <w:color w:val="auto"/>
                <w:sz w:val="16"/>
                <w:szCs w:val="18"/>
                <w:lang w:val="de-CH"/>
              </w:rPr>
              <w:t>s</w:t>
            </w:r>
            <w:r>
              <w:rPr>
                <w:rFonts w:ascii="Arial" w:hAnsi="Arial"/>
                <w:color w:val="auto"/>
                <w:sz w:val="16"/>
                <w:szCs w:val="18"/>
                <w:lang w:val="de-CH"/>
              </w:rPr>
              <w:t>gesetzgebung</w:t>
            </w:r>
            <w:r w:rsidRPr="004D2B51">
              <w:rPr>
                <w:rFonts w:ascii="Arial" w:hAnsi="Arial"/>
                <w:color w:val="auto"/>
                <w:sz w:val="16"/>
                <w:szCs w:val="18"/>
                <w:lang w:val="de-CH"/>
              </w:rPr>
              <w:t>)</w:t>
            </w:r>
          </w:p>
        </w:tc>
        <w:tc>
          <w:tcPr>
            <w:tcW w:w="1308" w:type="dxa"/>
            <w:tcBorders>
              <w:left w:val="single" w:sz="18" w:space="0" w:color="FFFFFF" w:themeColor="background1"/>
              <w:bottom w:val="single" w:sz="18" w:space="0" w:color="FFFFFF" w:themeColor="background1"/>
            </w:tcBorders>
            <w:shd w:val="clear" w:color="auto" w:fill="D9D9D9" w:themeFill="background1" w:themeFillShade="D9"/>
          </w:tcPr>
          <w:p w14:paraId="6018E4D7" w14:textId="3822BCE0" w:rsidR="00887FF7" w:rsidRPr="009B7469" w:rsidRDefault="00887FF7" w:rsidP="00887FF7">
            <w:pPr>
              <w:pStyle w:val="Pagedegardetexte2"/>
              <w:jc w:val="center"/>
              <w:rPr>
                <w:rFonts w:ascii="Arial" w:hAnsi="Arial"/>
                <w:b/>
                <w:color w:val="auto"/>
                <w:sz w:val="22"/>
                <w:szCs w:val="18"/>
              </w:rPr>
            </w:pPr>
            <w:r>
              <w:rPr>
                <w:rFonts w:ascii="Arial" w:hAnsi="Arial"/>
                <w:b/>
                <w:color w:val="auto"/>
                <w:sz w:val="22"/>
                <w:szCs w:val="18"/>
              </w:rPr>
              <w:t>Zeit in %</w:t>
            </w:r>
          </w:p>
        </w:tc>
      </w:tr>
      <w:tr w:rsidR="0078673A" w:rsidRPr="00A217EA" w14:paraId="2DE6C106" w14:textId="77777777" w:rsidTr="0038374C">
        <w:trPr>
          <w:tblHeader/>
        </w:trPr>
        <w:tc>
          <w:tcPr>
            <w:tcW w:w="8104" w:type="dxa"/>
            <w:vMerge w:val="restart"/>
            <w:tcBorders>
              <w:top w:val="single" w:sz="18" w:space="0" w:color="FFFFFF" w:themeColor="background1"/>
              <w:right w:val="single" w:sz="18" w:space="0" w:color="FFFFFF" w:themeColor="background1"/>
            </w:tcBorders>
            <w:shd w:val="clear" w:color="auto" w:fill="auto"/>
          </w:tcPr>
          <w:p w14:paraId="1D95E853" w14:textId="0796FAD0" w:rsidR="00D05872" w:rsidRPr="00A52FA4" w:rsidRDefault="00A217EA" w:rsidP="00D05872">
            <w:pPr>
              <w:pStyle w:val="Listetiret"/>
              <w:rPr>
                <w:rFonts w:cs="Arial"/>
                <w:color w:val="304287" w:themeColor="accent1"/>
                <w:sz w:val="20"/>
                <w:szCs w:val="20"/>
                <w:lang w:val="de-CH"/>
              </w:rPr>
            </w:pPr>
            <w:r w:rsidRPr="00A52FA4">
              <w:rPr>
                <w:rFonts w:cs="Arial"/>
                <w:color w:val="304287" w:themeColor="accent1"/>
                <w:sz w:val="20"/>
                <w:szCs w:val="20"/>
                <w:lang w:val="de-CH"/>
              </w:rPr>
              <w:t>Handeln als gesetzlich verantwortliche Person für die Sicherheit am Arbeitsplatz und den Schutz der körperlichen und geistigen Gesundheit des unterstellten Personals; falls erforderlich unter Beizug anerkannter Fachleute, und dafür sorgen, das</w:t>
            </w:r>
            <w:r w:rsidR="001F2A6E" w:rsidRPr="00A52FA4">
              <w:rPr>
                <w:rFonts w:cs="Arial"/>
                <w:color w:val="304287" w:themeColor="accent1"/>
                <w:sz w:val="20"/>
                <w:szCs w:val="20"/>
                <w:lang w:val="de-CH"/>
              </w:rPr>
              <w:t>s</w:t>
            </w:r>
            <w:r w:rsidRPr="00A52FA4">
              <w:rPr>
                <w:rFonts w:cs="Arial"/>
                <w:color w:val="304287" w:themeColor="accent1"/>
                <w:sz w:val="20"/>
                <w:szCs w:val="20"/>
                <w:lang w:val="de-CH"/>
              </w:rPr>
              <w:t xml:space="preserve"> die diesbezüglichen Aufgaben an entsprechend geschulte Personen delegiert werden;</w:t>
            </w:r>
          </w:p>
          <w:p w14:paraId="1AFE8C4D" w14:textId="264C8F78" w:rsidR="0078673A" w:rsidRPr="00A52FA4" w:rsidRDefault="00A217EA" w:rsidP="00D05872">
            <w:pPr>
              <w:pStyle w:val="Listetiret"/>
              <w:rPr>
                <w:rFonts w:cs="Arial"/>
                <w:color w:val="304287" w:themeColor="accent1"/>
                <w:sz w:val="20"/>
                <w:szCs w:val="20"/>
                <w:lang w:val="de-CH"/>
              </w:rPr>
            </w:pPr>
            <w:r w:rsidRPr="00A52FA4">
              <w:rPr>
                <w:rFonts w:cs="Arial"/>
                <w:color w:val="304287" w:themeColor="accent1"/>
                <w:sz w:val="20"/>
                <w:szCs w:val="20"/>
                <w:lang w:val="de-CH"/>
              </w:rPr>
              <w:t xml:space="preserve">Sicherstellen der Anwendung der spezifischen Bestimmungen der kantonalen Verordnungen im Bereich ASGS sowie der Einhaltung der Anweisungen </w:t>
            </w:r>
            <w:r w:rsidR="001F2A6E" w:rsidRPr="00A52FA4">
              <w:rPr>
                <w:rFonts w:cs="Arial"/>
                <w:color w:val="304287" w:themeColor="accent1"/>
                <w:sz w:val="20"/>
                <w:szCs w:val="20"/>
                <w:lang w:val="de-CH"/>
              </w:rPr>
              <w:t>nach dem</w:t>
            </w:r>
            <w:r w:rsidRPr="00A52FA4">
              <w:rPr>
                <w:rFonts w:cs="Arial"/>
                <w:color w:val="304287" w:themeColor="accent1"/>
                <w:sz w:val="20"/>
                <w:szCs w:val="20"/>
                <w:lang w:val="de-CH"/>
              </w:rPr>
              <w:t xml:space="preserve"> Handbuch zur Sicherheit und zum Gesundheitsschutz am Arbeitsplatz;</w:t>
            </w:r>
          </w:p>
          <w:p w14:paraId="325918C6" w14:textId="6F5FF00C" w:rsidR="0078673A" w:rsidRPr="00A52FA4" w:rsidRDefault="00A217EA" w:rsidP="0078673A">
            <w:pPr>
              <w:pStyle w:val="Listetiret"/>
              <w:ind w:right="263"/>
              <w:rPr>
                <w:rFonts w:cs="Arial"/>
                <w:color w:val="304287" w:themeColor="accent1"/>
                <w:sz w:val="20"/>
                <w:szCs w:val="20"/>
                <w:lang w:val="de-CH"/>
              </w:rPr>
            </w:pPr>
            <w:r w:rsidRPr="00A52FA4">
              <w:rPr>
                <w:rFonts w:cs="Arial"/>
                <w:color w:val="304287" w:themeColor="accent1"/>
                <w:sz w:val="20"/>
                <w:szCs w:val="20"/>
                <w:lang w:val="de-CH"/>
              </w:rPr>
              <w:t>bei wiederholter Nichteinhaltung der ASGS-Vorschriften, bei Verdacht auf Mobbing oder sexueller Belästigung oder bei gravierenden zwischenmenschlichen Problemen ohne Verzögerung die Anstellungsbehörde informieren;</w:t>
            </w:r>
          </w:p>
          <w:p w14:paraId="1F18439E" w14:textId="5991DADE" w:rsidR="00A25639" w:rsidRPr="00A217EA" w:rsidRDefault="00A217EA" w:rsidP="00A25639">
            <w:pPr>
              <w:pStyle w:val="Listetiret"/>
              <w:ind w:right="263"/>
              <w:rPr>
                <w:color w:val="304287" w:themeColor="accent1"/>
                <w:sz w:val="20"/>
                <w:szCs w:val="18"/>
                <w:lang w:val="de-CH"/>
              </w:rPr>
            </w:pPr>
            <w:r w:rsidRPr="00A52FA4">
              <w:rPr>
                <w:rFonts w:cs="Arial"/>
                <w:color w:val="304287" w:themeColor="accent1"/>
                <w:sz w:val="20"/>
                <w:szCs w:val="20"/>
                <w:lang w:val="de-CH"/>
              </w:rPr>
              <w:t>sich regelmässig nach dem Gesundheitszustand von arbeitsunfähigen Mitarbeitenden erkundigen und für die erforderlichen Schritte aktiv mit dem POA bzw. der Personalfachstelle zusammenarbeiten</w:t>
            </w:r>
            <w:r w:rsidR="00FA298C" w:rsidRPr="0042741C">
              <w:rPr>
                <w:rFonts w:cs="Arial"/>
                <w:sz w:val="20"/>
                <w:szCs w:val="20"/>
                <w:lang w:val="de-CH"/>
              </w:rPr>
              <w:t>.</w:t>
            </w:r>
          </w:p>
        </w:tc>
        <w:tc>
          <w:tcPr>
            <w:tcW w:w="13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0E6B628" w14:textId="77777777" w:rsidR="0078673A" w:rsidRPr="00A217EA" w:rsidRDefault="0078673A" w:rsidP="00C87E61">
            <w:pPr>
              <w:pStyle w:val="Pagedegardetexte2"/>
              <w:jc w:val="center"/>
              <w:rPr>
                <w:rFonts w:ascii="Arial" w:hAnsi="Arial"/>
                <w:color w:val="304287" w:themeColor="accent1"/>
                <w:sz w:val="20"/>
                <w:szCs w:val="18"/>
                <w:lang w:val="de-CH"/>
              </w:rPr>
            </w:pPr>
          </w:p>
        </w:tc>
      </w:tr>
      <w:tr w:rsidR="0078673A" w:rsidRPr="00A217EA" w14:paraId="05F16F3D" w14:textId="77777777" w:rsidTr="00A25639">
        <w:trPr>
          <w:trHeight w:val="3050"/>
          <w:tblHeader/>
        </w:trPr>
        <w:tc>
          <w:tcPr>
            <w:tcW w:w="8104" w:type="dxa"/>
            <w:vMerge/>
            <w:tcBorders>
              <w:right w:val="single" w:sz="18" w:space="0" w:color="FFFFFF" w:themeColor="background1"/>
            </w:tcBorders>
            <w:shd w:val="clear" w:color="auto" w:fill="auto"/>
          </w:tcPr>
          <w:p w14:paraId="0887C845" w14:textId="77777777" w:rsidR="0078673A" w:rsidRPr="00A217EA" w:rsidRDefault="0078673A" w:rsidP="00C87E61">
            <w:pPr>
              <w:pStyle w:val="Pagedegardetexte2"/>
              <w:rPr>
                <w:rFonts w:ascii="Arial" w:hAnsi="Arial"/>
                <w:color w:val="304287" w:themeColor="accent1"/>
                <w:sz w:val="20"/>
                <w:szCs w:val="18"/>
                <w:lang w:val="de-CH"/>
              </w:rPr>
            </w:pPr>
          </w:p>
        </w:tc>
        <w:tc>
          <w:tcPr>
            <w:tcW w:w="1308" w:type="dxa"/>
            <w:tcBorders>
              <w:top w:val="single" w:sz="18" w:space="0" w:color="FFFFFF" w:themeColor="background1"/>
              <w:left w:val="single" w:sz="18" w:space="0" w:color="FFFFFF" w:themeColor="background1"/>
            </w:tcBorders>
            <w:shd w:val="clear" w:color="auto" w:fill="auto"/>
          </w:tcPr>
          <w:p w14:paraId="5C1AA9D0" w14:textId="77777777" w:rsidR="0078673A" w:rsidRPr="00A217EA" w:rsidRDefault="0078673A" w:rsidP="00C87E61">
            <w:pPr>
              <w:pStyle w:val="Pagedegardetexte2"/>
              <w:rPr>
                <w:rFonts w:ascii="Arial" w:hAnsi="Arial"/>
                <w:color w:val="304287" w:themeColor="accent1"/>
                <w:sz w:val="20"/>
                <w:szCs w:val="18"/>
                <w:lang w:val="de-CH"/>
              </w:rPr>
            </w:pPr>
          </w:p>
        </w:tc>
      </w:tr>
    </w:tbl>
    <w:p w14:paraId="1A452AB7" w14:textId="77777777" w:rsidR="00975572" w:rsidRPr="00A217EA" w:rsidRDefault="00975572" w:rsidP="00975572">
      <w:pPr>
        <w:pStyle w:val="Pagedegardetexte2"/>
        <w:ind w:left="57"/>
        <w:rPr>
          <w:rFonts w:ascii="Arial" w:hAnsi="Arial"/>
          <w:color w:val="304287" w:themeColor="accent1"/>
          <w:sz w:val="20"/>
          <w:szCs w:val="1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308"/>
      </w:tblGrid>
      <w:tr w:rsidR="00887FF7" w:rsidRPr="00FC0968" w14:paraId="2E7BB8FD" w14:textId="77777777" w:rsidTr="005A0D48">
        <w:trPr>
          <w:tblHeader/>
        </w:trPr>
        <w:tc>
          <w:tcPr>
            <w:tcW w:w="8104" w:type="dxa"/>
            <w:tcBorders>
              <w:bottom w:val="single" w:sz="18" w:space="0" w:color="FFFFFF" w:themeColor="background1"/>
              <w:right w:val="single" w:sz="18" w:space="0" w:color="FFFFFF" w:themeColor="background1"/>
            </w:tcBorders>
            <w:shd w:val="clear" w:color="auto" w:fill="auto"/>
          </w:tcPr>
          <w:p w14:paraId="6A8460C1" w14:textId="6C5F726D" w:rsidR="00887FF7" w:rsidRPr="00887FF7" w:rsidRDefault="00887FF7" w:rsidP="00887FF7">
            <w:pPr>
              <w:pStyle w:val="Pagedegardetexte2"/>
              <w:tabs>
                <w:tab w:val="left" w:pos="4051"/>
              </w:tabs>
              <w:rPr>
                <w:rFonts w:ascii="Arial" w:hAnsi="Arial"/>
                <w:color w:val="304287" w:themeColor="accent1"/>
                <w:sz w:val="20"/>
                <w:szCs w:val="18"/>
                <w:lang w:val="de-CH"/>
              </w:rPr>
            </w:pPr>
            <w:r w:rsidRPr="00887FF7">
              <w:rPr>
                <w:rFonts w:ascii="Arial" w:hAnsi="Arial"/>
                <w:b/>
                <w:color w:val="auto"/>
                <w:sz w:val="22"/>
                <w:szCs w:val="18"/>
                <w:lang w:val="de-CH"/>
              </w:rPr>
              <w:t>5.4 Finanzielle Führungsaufgaben</w:t>
            </w:r>
            <w:r w:rsidRPr="00887FF7">
              <w:rPr>
                <w:rFonts w:ascii="Arial" w:hAnsi="Arial"/>
                <w:color w:val="auto"/>
                <w:szCs w:val="18"/>
                <w:lang w:val="de-CH"/>
              </w:rPr>
              <w:tab/>
            </w:r>
            <w:r w:rsidRPr="00887FF7">
              <w:rPr>
                <w:rFonts w:ascii="Arial" w:hAnsi="Arial"/>
                <w:color w:val="auto"/>
                <w:sz w:val="16"/>
                <w:szCs w:val="18"/>
                <w:lang w:val="de-CH"/>
              </w:rPr>
              <w:t>(</w:t>
            </w:r>
            <w:r>
              <w:rPr>
                <w:rFonts w:ascii="Arial" w:hAnsi="Arial"/>
                <w:color w:val="auto"/>
                <w:sz w:val="16"/>
                <w:szCs w:val="18"/>
                <w:lang w:val="de-CH"/>
              </w:rPr>
              <w:t>siehe</w:t>
            </w:r>
            <w:r w:rsidRPr="00887FF7">
              <w:rPr>
                <w:rFonts w:ascii="Arial" w:hAnsi="Arial"/>
                <w:color w:val="auto"/>
                <w:sz w:val="16"/>
                <w:szCs w:val="18"/>
                <w:lang w:val="de-CH"/>
              </w:rPr>
              <w:t xml:space="preserve"> </w:t>
            </w:r>
            <w:r>
              <w:rPr>
                <w:rFonts w:ascii="Arial" w:hAnsi="Arial"/>
                <w:color w:val="auto"/>
                <w:sz w:val="16"/>
                <w:szCs w:val="18"/>
                <w:lang w:val="de-CH"/>
              </w:rPr>
              <w:t>SGF</w:t>
            </w:r>
            <w:r w:rsidRPr="00887FF7">
              <w:rPr>
                <w:rFonts w:ascii="Arial" w:hAnsi="Arial"/>
                <w:color w:val="auto"/>
                <w:sz w:val="16"/>
                <w:szCs w:val="18"/>
                <w:lang w:val="de-CH"/>
              </w:rPr>
              <w:t xml:space="preserve"> 610.1, </w:t>
            </w:r>
            <w:r>
              <w:rPr>
                <w:rFonts w:ascii="Arial" w:hAnsi="Arial"/>
                <w:color w:val="auto"/>
                <w:sz w:val="16"/>
                <w:szCs w:val="18"/>
                <w:lang w:val="de-CH"/>
              </w:rPr>
              <w:t>A</w:t>
            </w:r>
            <w:r w:rsidRPr="00887FF7">
              <w:rPr>
                <w:rFonts w:ascii="Arial" w:hAnsi="Arial"/>
                <w:color w:val="auto"/>
                <w:sz w:val="16"/>
                <w:szCs w:val="18"/>
                <w:lang w:val="de-CH"/>
              </w:rPr>
              <w:t xml:space="preserve">rt. 47 </w:t>
            </w:r>
            <w:r>
              <w:rPr>
                <w:rFonts w:ascii="Arial" w:hAnsi="Arial"/>
                <w:color w:val="auto"/>
                <w:sz w:val="16"/>
                <w:szCs w:val="18"/>
                <w:lang w:val="de-CH"/>
              </w:rPr>
              <w:t>und</w:t>
            </w:r>
            <w:r w:rsidRPr="00887FF7">
              <w:rPr>
                <w:rFonts w:ascii="Arial" w:hAnsi="Arial"/>
                <w:color w:val="auto"/>
                <w:sz w:val="16"/>
                <w:szCs w:val="18"/>
                <w:lang w:val="de-CH"/>
              </w:rPr>
              <w:t xml:space="preserve"> </w:t>
            </w:r>
            <w:r>
              <w:rPr>
                <w:rFonts w:ascii="Arial" w:hAnsi="Arial"/>
                <w:color w:val="auto"/>
                <w:sz w:val="16"/>
                <w:szCs w:val="18"/>
                <w:lang w:val="de-CH"/>
              </w:rPr>
              <w:t>SGF</w:t>
            </w:r>
            <w:r w:rsidRPr="00887FF7">
              <w:rPr>
                <w:rFonts w:ascii="Arial" w:hAnsi="Arial"/>
                <w:color w:val="auto"/>
                <w:sz w:val="16"/>
                <w:szCs w:val="18"/>
                <w:lang w:val="de-CH"/>
              </w:rPr>
              <w:t xml:space="preserve"> 610.11, </w:t>
            </w:r>
            <w:proofErr w:type="spellStart"/>
            <w:r>
              <w:rPr>
                <w:rFonts w:ascii="Arial" w:hAnsi="Arial"/>
                <w:color w:val="auto"/>
                <w:sz w:val="16"/>
                <w:szCs w:val="18"/>
                <w:lang w:val="de-CH"/>
              </w:rPr>
              <w:t>Anh</w:t>
            </w:r>
            <w:proofErr w:type="spellEnd"/>
            <w:r>
              <w:rPr>
                <w:rFonts w:ascii="Arial" w:hAnsi="Arial"/>
                <w:color w:val="auto"/>
                <w:sz w:val="16"/>
                <w:szCs w:val="18"/>
                <w:lang w:val="de-CH"/>
              </w:rPr>
              <w:t>.</w:t>
            </w:r>
            <w:r w:rsidRPr="00887FF7">
              <w:rPr>
                <w:rFonts w:ascii="Arial" w:hAnsi="Arial"/>
                <w:color w:val="auto"/>
                <w:sz w:val="16"/>
                <w:szCs w:val="18"/>
                <w:lang w:val="de-CH"/>
              </w:rPr>
              <w:t xml:space="preserve"> 2)</w:t>
            </w:r>
          </w:p>
        </w:tc>
        <w:tc>
          <w:tcPr>
            <w:tcW w:w="1308" w:type="dxa"/>
            <w:tcBorders>
              <w:left w:val="single" w:sz="18" w:space="0" w:color="FFFFFF" w:themeColor="background1"/>
              <w:bottom w:val="single" w:sz="18" w:space="0" w:color="FFFFFF" w:themeColor="background1"/>
            </w:tcBorders>
            <w:shd w:val="clear" w:color="auto" w:fill="D9D9D9" w:themeFill="background1" w:themeFillShade="D9"/>
          </w:tcPr>
          <w:p w14:paraId="7380C7BE" w14:textId="582ADF56" w:rsidR="00887FF7" w:rsidRPr="009B7469" w:rsidRDefault="00887FF7" w:rsidP="00887FF7">
            <w:pPr>
              <w:pStyle w:val="Pagedegardetexte2"/>
              <w:jc w:val="center"/>
              <w:rPr>
                <w:rFonts w:ascii="Arial" w:hAnsi="Arial"/>
                <w:b/>
                <w:color w:val="auto"/>
                <w:sz w:val="22"/>
                <w:szCs w:val="18"/>
              </w:rPr>
            </w:pPr>
            <w:r>
              <w:rPr>
                <w:rFonts w:ascii="Arial" w:hAnsi="Arial"/>
                <w:b/>
                <w:color w:val="auto"/>
                <w:sz w:val="22"/>
                <w:szCs w:val="18"/>
              </w:rPr>
              <w:t>Zeit in %</w:t>
            </w:r>
          </w:p>
        </w:tc>
      </w:tr>
      <w:tr w:rsidR="00975572" w:rsidRPr="0012097C" w14:paraId="76A0AB7B" w14:textId="77777777" w:rsidTr="005A0D48">
        <w:trPr>
          <w:tblHeader/>
        </w:trPr>
        <w:tc>
          <w:tcPr>
            <w:tcW w:w="8104" w:type="dxa"/>
            <w:vMerge w:val="restart"/>
            <w:tcBorders>
              <w:top w:val="single" w:sz="18" w:space="0" w:color="FFFFFF" w:themeColor="background1"/>
              <w:right w:val="single" w:sz="18" w:space="0" w:color="FFFFFF" w:themeColor="background1"/>
            </w:tcBorders>
            <w:shd w:val="clear" w:color="auto" w:fill="auto"/>
          </w:tcPr>
          <w:p w14:paraId="5B748A37" w14:textId="150DC01A" w:rsidR="00975572" w:rsidRPr="00A52FA4" w:rsidRDefault="0012097C" w:rsidP="00DB6256">
            <w:pPr>
              <w:pStyle w:val="Listetiret"/>
              <w:ind w:right="263"/>
              <w:rPr>
                <w:rFonts w:cs="Arial"/>
                <w:color w:val="304287" w:themeColor="accent1"/>
                <w:sz w:val="20"/>
                <w:szCs w:val="20"/>
                <w:lang w:val="de-CH"/>
              </w:rPr>
            </w:pPr>
            <w:r w:rsidRPr="00A52FA4">
              <w:rPr>
                <w:rFonts w:cs="Arial"/>
                <w:color w:val="304287" w:themeColor="accent1"/>
                <w:sz w:val="20"/>
                <w:szCs w:val="20"/>
                <w:lang w:val="de-CH"/>
              </w:rPr>
              <w:t>Effiziente und wirtschaftliche Verwendung der Kredite und der ihr/ihm anvertrauten Vermögenswerte</w:t>
            </w:r>
            <w:r w:rsidR="00975572" w:rsidRPr="00A52FA4">
              <w:rPr>
                <w:rFonts w:cs="Arial"/>
                <w:color w:val="304287" w:themeColor="accent1"/>
                <w:sz w:val="20"/>
                <w:szCs w:val="20"/>
                <w:lang w:val="de-CH"/>
              </w:rPr>
              <w:t>;</w:t>
            </w:r>
          </w:p>
          <w:p w14:paraId="20E744B0" w14:textId="6219BCD6" w:rsidR="00975572" w:rsidRPr="00A52FA4" w:rsidRDefault="0012097C" w:rsidP="00DB6256">
            <w:pPr>
              <w:pStyle w:val="Listetiret"/>
              <w:ind w:right="263"/>
              <w:rPr>
                <w:rFonts w:cs="Arial"/>
                <w:color w:val="304287" w:themeColor="accent1"/>
                <w:sz w:val="20"/>
                <w:szCs w:val="20"/>
                <w:lang w:val="de-CH"/>
              </w:rPr>
            </w:pPr>
            <w:r w:rsidRPr="00A52FA4">
              <w:rPr>
                <w:rFonts w:cs="Arial"/>
                <w:color w:val="304287" w:themeColor="accent1"/>
                <w:sz w:val="20"/>
                <w:szCs w:val="20"/>
                <w:lang w:val="de-CH"/>
              </w:rPr>
              <w:t>Erstellen der zur Ausarbeitung des Finanzplans, des Voranschlags und der Staatsrechnung erforderlichen Unterlagen</w:t>
            </w:r>
            <w:r w:rsidR="00975572" w:rsidRPr="00A52FA4">
              <w:rPr>
                <w:rFonts w:cs="Arial"/>
                <w:color w:val="304287" w:themeColor="accent1"/>
                <w:sz w:val="20"/>
                <w:szCs w:val="20"/>
                <w:lang w:val="de-CH"/>
              </w:rPr>
              <w:t>;</w:t>
            </w:r>
          </w:p>
          <w:p w14:paraId="6342CC35" w14:textId="72B6A5DE" w:rsidR="00975572" w:rsidRPr="00A52FA4" w:rsidRDefault="0012097C" w:rsidP="00DB6256">
            <w:pPr>
              <w:pStyle w:val="Listetiret"/>
              <w:ind w:right="263"/>
              <w:rPr>
                <w:rFonts w:cs="Arial"/>
                <w:color w:val="304287" w:themeColor="accent1"/>
                <w:sz w:val="20"/>
                <w:szCs w:val="20"/>
                <w:lang w:val="de-CH"/>
              </w:rPr>
            </w:pPr>
            <w:r w:rsidRPr="00A52FA4">
              <w:rPr>
                <w:rFonts w:cs="Arial"/>
                <w:color w:val="304287" w:themeColor="accent1"/>
                <w:sz w:val="20"/>
                <w:szCs w:val="20"/>
                <w:lang w:val="de-CH"/>
              </w:rPr>
              <w:t xml:space="preserve">Gewährleisten der Kontrolle der Verpflichtungen und der Kreditbeanspruchung (Budgetkontrolle), der </w:t>
            </w:r>
            <w:r w:rsidR="001F2A6E" w:rsidRPr="00A52FA4">
              <w:rPr>
                <w:rFonts w:cs="Arial"/>
                <w:color w:val="304287" w:themeColor="accent1"/>
                <w:sz w:val="20"/>
                <w:szCs w:val="20"/>
                <w:lang w:val="de-CH"/>
              </w:rPr>
              <w:t>Buchf</w:t>
            </w:r>
            <w:r w:rsidRPr="00A52FA4">
              <w:rPr>
                <w:rFonts w:cs="Arial"/>
                <w:color w:val="304287" w:themeColor="accent1"/>
                <w:sz w:val="20"/>
                <w:szCs w:val="20"/>
                <w:lang w:val="de-CH"/>
              </w:rPr>
              <w:t>ührung und der Inventare</w:t>
            </w:r>
            <w:r w:rsidR="00975572" w:rsidRPr="00A52FA4">
              <w:rPr>
                <w:rFonts w:cs="Arial"/>
                <w:color w:val="304287" w:themeColor="accent1"/>
                <w:sz w:val="20"/>
                <w:szCs w:val="20"/>
                <w:lang w:val="de-CH"/>
              </w:rPr>
              <w:t>;</w:t>
            </w:r>
          </w:p>
          <w:p w14:paraId="14A0F6E8" w14:textId="1D1D1D59" w:rsidR="00975572" w:rsidRPr="00A52FA4" w:rsidRDefault="0012097C" w:rsidP="00DB6256">
            <w:pPr>
              <w:pStyle w:val="Listetiret"/>
              <w:ind w:right="263"/>
              <w:rPr>
                <w:rFonts w:cs="Arial"/>
                <w:color w:val="304287" w:themeColor="accent1"/>
                <w:sz w:val="20"/>
                <w:szCs w:val="20"/>
                <w:lang w:val="de-CH"/>
              </w:rPr>
            </w:pPr>
            <w:r w:rsidRPr="00A52FA4">
              <w:rPr>
                <w:rFonts w:cs="Arial"/>
                <w:color w:val="304287" w:themeColor="accent1"/>
                <w:sz w:val="20"/>
                <w:szCs w:val="20"/>
                <w:lang w:val="de-CH"/>
              </w:rPr>
              <w:t>periodische Analyse der finanziellen Risiken;</w:t>
            </w:r>
          </w:p>
          <w:p w14:paraId="7E2CDA19" w14:textId="4C069082" w:rsidR="00975572" w:rsidRPr="0042741C" w:rsidRDefault="0012097C" w:rsidP="00DB6256">
            <w:pPr>
              <w:pStyle w:val="Listetiret"/>
              <w:ind w:right="263"/>
              <w:rPr>
                <w:rFonts w:cs="Arial"/>
                <w:color w:val="304287" w:themeColor="accent1"/>
                <w:sz w:val="20"/>
                <w:szCs w:val="20"/>
              </w:rPr>
            </w:pPr>
            <w:r w:rsidRPr="0042741C">
              <w:rPr>
                <w:rFonts w:cs="Arial"/>
                <w:color w:val="304287" w:themeColor="accent1"/>
                <w:sz w:val="20"/>
                <w:szCs w:val="20"/>
              </w:rPr>
              <w:t>Inkasso der Einnahmen;</w:t>
            </w:r>
          </w:p>
          <w:p w14:paraId="19B7FDA6" w14:textId="55A967B5" w:rsidR="00975572" w:rsidRPr="0042741C" w:rsidRDefault="002F149B" w:rsidP="00DB6256">
            <w:pPr>
              <w:pStyle w:val="Listetiret"/>
              <w:ind w:right="263"/>
              <w:rPr>
                <w:rFonts w:cs="Arial"/>
                <w:color w:val="304287" w:themeColor="accent1"/>
                <w:sz w:val="20"/>
                <w:szCs w:val="20"/>
              </w:rPr>
            </w:pPr>
            <w:r w:rsidRPr="0042741C">
              <w:rPr>
                <w:rFonts w:cs="Arial"/>
                <w:color w:val="304287" w:themeColor="accent1"/>
                <w:sz w:val="20"/>
                <w:szCs w:val="20"/>
              </w:rPr>
              <w:t>Einführen einer internen Kontrolle;</w:t>
            </w:r>
          </w:p>
          <w:p w14:paraId="428A99DA" w14:textId="0CAC4D54" w:rsidR="0012097C" w:rsidRPr="002F149B" w:rsidRDefault="002F149B" w:rsidP="002F149B">
            <w:pPr>
              <w:pStyle w:val="Listetiret"/>
              <w:ind w:right="263"/>
              <w:rPr>
                <w:color w:val="304287" w:themeColor="accent1"/>
                <w:sz w:val="20"/>
                <w:szCs w:val="18"/>
                <w:lang w:val="de-CH"/>
              </w:rPr>
            </w:pPr>
            <w:r w:rsidRPr="00A52FA4">
              <w:rPr>
                <w:rFonts w:cs="Arial"/>
                <w:color w:val="304287" w:themeColor="accent1"/>
                <w:sz w:val="20"/>
                <w:szCs w:val="20"/>
                <w:lang w:val="de-CH"/>
              </w:rPr>
              <w:t>Eingehen der Verpflichtungen für im Voranschlag vorgesehene Aufgaben sowie Anordnung von Zahlungen im Rahmen der verfügbaren Kredite und der ihr/ihm übertragenen Befugnisse</w:t>
            </w:r>
            <w:r w:rsidRPr="0042741C">
              <w:rPr>
                <w:rFonts w:cs="Arial"/>
                <w:sz w:val="20"/>
                <w:szCs w:val="20"/>
                <w:lang w:val="de-CH"/>
              </w:rPr>
              <w:t>.</w:t>
            </w:r>
          </w:p>
        </w:tc>
        <w:tc>
          <w:tcPr>
            <w:tcW w:w="13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A3D2426" w14:textId="77777777" w:rsidR="00975572" w:rsidRPr="0012097C" w:rsidRDefault="00975572" w:rsidP="00C87E61">
            <w:pPr>
              <w:pStyle w:val="Pagedegardetexte2"/>
              <w:jc w:val="center"/>
              <w:rPr>
                <w:rFonts w:ascii="Arial" w:hAnsi="Arial"/>
                <w:color w:val="304287" w:themeColor="accent1"/>
                <w:sz w:val="20"/>
                <w:szCs w:val="18"/>
                <w:lang w:val="de-CH"/>
              </w:rPr>
            </w:pPr>
          </w:p>
        </w:tc>
      </w:tr>
      <w:tr w:rsidR="00975572" w:rsidRPr="0012097C" w14:paraId="7E21C1DB" w14:textId="77777777" w:rsidTr="005A0D48">
        <w:trPr>
          <w:tblHeader/>
        </w:trPr>
        <w:tc>
          <w:tcPr>
            <w:tcW w:w="8104" w:type="dxa"/>
            <w:vMerge/>
            <w:tcBorders>
              <w:right w:val="single" w:sz="18" w:space="0" w:color="FFFFFF" w:themeColor="background1"/>
            </w:tcBorders>
            <w:shd w:val="clear" w:color="auto" w:fill="auto"/>
          </w:tcPr>
          <w:p w14:paraId="0CDF7A2F" w14:textId="77777777" w:rsidR="00975572" w:rsidRPr="0012097C" w:rsidRDefault="00975572" w:rsidP="00C87E61">
            <w:pPr>
              <w:pStyle w:val="Pagedegardetexte2"/>
              <w:rPr>
                <w:rFonts w:ascii="Arial" w:hAnsi="Arial"/>
                <w:color w:val="304287" w:themeColor="accent1"/>
                <w:sz w:val="20"/>
                <w:szCs w:val="18"/>
                <w:lang w:val="de-CH"/>
              </w:rPr>
            </w:pPr>
          </w:p>
        </w:tc>
        <w:tc>
          <w:tcPr>
            <w:tcW w:w="1308" w:type="dxa"/>
            <w:tcBorders>
              <w:top w:val="single" w:sz="18" w:space="0" w:color="FFFFFF" w:themeColor="background1"/>
              <w:left w:val="single" w:sz="18" w:space="0" w:color="FFFFFF" w:themeColor="background1"/>
            </w:tcBorders>
            <w:shd w:val="clear" w:color="auto" w:fill="auto"/>
          </w:tcPr>
          <w:p w14:paraId="745F1126" w14:textId="77777777" w:rsidR="00975572" w:rsidRPr="0012097C" w:rsidRDefault="00975572" w:rsidP="00C87E61">
            <w:pPr>
              <w:pStyle w:val="Pagedegardetexte2"/>
              <w:rPr>
                <w:rFonts w:ascii="Arial" w:hAnsi="Arial"/>
                <w:color w:val="304287" w:themeColor="accent1"/>
                <w:sz w:val="20"/>
                <w:szCs w:val="18"/>
                <w:lang w:val="de-CH"/>
              </w:rPr>
            </w:pPr>
          </w:p>
        </w:tc>
      </w:tr>
    </w:tbl>
    <w:p w14:paraId="7016F3DA" w14:textId="77777777" w:rsidR="0078673A" w:rsidRPr="0012097C" w:rsidRDefault="0078673A" w:rsidP="0078673A">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280"/>
        <w:gridCol w:w="28"/>
      </w:tblGrid>
      <w:tr w:rsidR="00E963A9" w:rsidRPr="0057066A" w14:paraId="034FFB7E" w14:textId="77777777" w:rsidTr="00CD5F3B">
        <w:trPr>
          <w:trHeight w:val="431"/>
          <w:tblHeader/>
        </w:trPr>
        <w:tc>
          <w:tcPr>
            <w:tcW w:w="9412" w:type="dxa"/>
            <w:gridSpan w:val="3"/>
            <w:shd w:val="clear" w:color="auto" w:fill="A6A6A6" w:themeFill="background1" w:themeFillShade="A6"/>
          </w:tcPr>
          <w:p w14:paraId="3B95F7CB" w14:textId="322A5351" w:rsidR="00E963A9" w:rsidRPr="003F0792" w:rsidRDefault="00871A54" w:rsidP="00E963A9">
            <w:pPr>
              <w:pStyle w:val="Pagedegardetexte2"/>
              <w:rPr>
                <w:rFonts w:ascii="Arial" w:hAnsi="Arial"/>
                <w:b/>
                <w:color w:val="FFFFFF" w:themeColor="background1"/>
                <w:sz w:val="28"/>
                <w:szCs w:val="28"/>
              </w:rPr>
            </w:pPr>
            <w:r>
              <w:rPr>
                <w:rFonts w:ascii="Arial" w:hAnsi="Arial"/>
                <w:b/>
                <w:color w:val="FFFFFF" w:themeColor="background1"/>
                <w:sz w:val="28"/>
                <w:szCs w:val="28"/>
              </w:rPr>
              <w:t>6</w:t>
            </w:r>
            <w:r w:rsidR="00E963A9">
              <w:rPr>
                <w:rFonts w:ascii="Arial" w:hAnsi="Arial"/>
                <w:b/>
                <w:color w:val="FFFFFF" w:themeColor="background1"/>
                <w:sz w:val="28"/>
                <w:szCs w:val="28"/>
              </w:rPr>
              <w:t xml:space="preserve">. </w:t>
            </w:r>
            <w:r w:rsidR="00887FF7" w:rsidRPr="003703B8">
              <w:rPr>
                <w:rFonts w:ascii="Arial" w:hAnsi="Arial"/>
                <w:b/>
                <w:color w:val="FFFFFF" w:themeColor="background1"/>
                <w:sz w:val="28"/>
                <w:szCs w:val="28"/>
                <w:lang w:val="de-CH"/>
              </w:rPr>
              <w:t>Fachaufgaben</w:t>
            </w:r>
          </w:p>
        </w:tc>
      </w:tr>
      <w:tr w:rsidR="00E963A9" w:rsidRPr="0057066A" w14:paraId="0A8F37C0" w14:textId="77777777" w:rsidTr="00887FF7">
        <w:trPr>
          <w:trHeight w:hRule="exact" w:val="85"/>
          <w:tblHeader/>
        </w:trPr>
        <w:tc>
          <w:tcPr>
            <w:tcW w:w="8104" w:type="dxa"/>
          </w:tcPr>
          <w:p w14:paraId="2E6FD4F6" w14:textId="77777777" w:rsidR="00E963A9" w:rsidRPr="008847A8" w:rsidRDefault="00E963A9" w:rsidP="00083A9B">
            <w:pPr>
              <w:pStyle w:val="Pagedegardetexte2"/>
              <w:rPr>
                <w:rFonts w:ascii="Arial" w:hAnsi="Arial"/>
                <w:color w:val="304287" w:themeColor="accent1"/>
                <w:sz w:val="20"/>
                <w:szCs w:val="18"/>
              </w:rPr>
            </w:pPr>
          </w:p>
        </w:tc>
        <w:tc>
          <w:tcPr>
            <w:tcW w:w="1308" w:type="dxa"/>
            <w:gridSpan w:val="2"/>
          </w:tcPr>
          <w:p w14:paraId="1349A016" w14:textId="77777777" w:rsidR="00E963A9" w:rsidRPr="008847A8" w:rsidRDefault="00E963A9" w:rsidP="00083A9B">
            <w:pPr>
              <w:pStyle w:val="Pagedegardetexte2"/>
              <w:rPr>
                <w:rFonts w:ascii="Arial" w:hAnsi="Arial"/>
                <w:color w:val="304287" w:themeColor="accent1"/>
                <w:sz w:val="20"/>
                <w:szCs w:val="18"/>
              </w:rPr>
            </w:pPr>
          </w:p>
        </w:tc>
      </w:tr>
      <w:tr w:rsidR="00887FF7" w:rsidRPr="0057066A" w14:paraId="180C1AA5" w14:textId="77777777" w:rsidTr="00887FF7">
        <w:trPr>
          <w:tblHeader/>
        </w:trPr>
        <w:tc>
          <w:tcPr>
            <w:tcW w:w="8104" w:type="dxa"/>
            <w:tcBorders>
              <w:bottom w:val="single" w:sz="18" w:space="0" w:color="FFFFFF" w:themeColor="background1"/>
              <w:right w:val="single" w:sz="18" w:space="0" w:color="FFFFFF" w:themeColor="background1"/>
            </w:tcBorders>
            <w:shd w:val="clear" w:color="auto" w:fill="D9D9D9" w:themeFill="background1" w:themeFillShade="D9"/>
          </w:tcPr>
          <w:p w14:paraId="335A665D" w14:textId="2AE743C0" w:rsidR="00887FF7" w:rsidRPr="00887FF7" w:rsidRDefault="00887FF7" w:rsidP="00887FF7">
            <w:pPr>
              <w:pStyle w:val="Pagedegardetexte2"/>
              <w:rPr>
                <w:rFonts w:ascii="Arial" w:hAnsi="Arial"/>
                <w:b/>
                <w:color w:val="auto"/>
                <w:sz w:val="22"/>
                <w:szCs w:val="18"/>
                <w:lang w:val="de-CH"/>
              </w:rPr>
            </w:pPr>
            <w:r>
              <w:rPr>
                <w:rFonts w:ascii="Arial" w:hAnsi="Arial"/>
                <w:b/>
                <w:color w:val="auto"/>
                <w:sz w:val="22"/>
                <w:szCs w:val="18"/>
                <w:lang w:val="de-CH"/>
              </w:rPr>
              <w:t>Aufgaben</w:t>
            </w:r>
            <w:r w:rsidRPr="00887FF7">
              <w:rPr>
                <w:rFonts w:ascii="Arial" w:hAnsi="Arial"/>
                <w:b/>
                <w:color w:val="auto"/>
                <w:sz w:val="22"/>
                <w:szCs w:val="18"/>
                <w:lang w:val="de-CH"/>
              </w:rPr>
              <w:tab/>
            </w:r>
            <w:r w:rsidRPr="002C1A4B">
              <w:rPr>
                <w:rFonts w:ascii="Arial" w:hAnsi="Arial"/>
                <w:i/>
                <w:color w:val="auto"/>
                <w:sz w:val="22"/>
                <w:szCs w:val="18"/>
                <w:lang w:val="de-CH"/>
              </w:rPr>
              <w:t>(Zeilen einfügen</w:t>
            </w:r>
            <w:r>
              <w:rPr>
                <w:rFonts w:ascii="Arial" w:hAnsi="Arial"/>
                <w:i/>
                <w:color w:val="auto"/>
                <w:sz w:val="22"/>
                <w:szCs w:val="18"/>
                <w:lang w:val="de-CH"/>
              </w:rPr>
              <w:t>, falls nötig</w:t>
            </w:r>
            <w:r w:rsidRPr="002C1A4B">
              <w:rPr>
                <w:rFonts w:ascii="Arial" w:hAnsi="Arial"/>
                <w:i/>
                <w:color w:val="auto"/>
                <w:sz w:val="22"/>
                <w:szCs w:val="18"/>
                <w:lang w:val="de-CH"/>
              </w:rPr>
              <w:t>)</w:t>
            </w:r>
          </w:p>
        </w:tc>
        <w:tc>
          <w:tcPr>
            <w:tcW w:w="130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2E15DEAB" w14:textId="474E7096" w:rsidR="00887FF7" w:rsidRPr="009B7469" w:rsidRDefault="00887FF7" w:rsidP="00887FF7">
            <w:pPr>
              <w:pStyle w:val="Pagedegardetexte2"/>
              <w:jc w:val="center"/>
              <w:rPr>
                <w:rFonts w:ascii="Arial" w:hAnsi="Arial"/>
                <w:b/>
                <w:color w:val="auto"/>
                <w:sz w:val="22"/>
                <w:szCs w:val="18"/>
              </w:rPr>
            </w:pPr>
            <w:r>
              <w:rPr>
                <w:rFonts w:ascii="Arial" w:hAnsi="Arial"/>
                <w:b/>
                <w:color w:val="auto"/>
                <w:sz w:val="22"/>
                <w:szCs w:val="18"/>
              </w:rPr>
              <w:t>Zeit in %</w:t>
            </w:r>
          </w:p>
        </w:tc>
      </w:tr>
      <w:tr w:rsidR="00E963A9" w:rsidRPr="0057066A" w14:paraId="3CF9CD02" w14:textId="77777777" w:rsidTr="00887FF7">
        <w:tc>
          <w:tcPr>
            <w:tcW w:w="8104"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366DB39" w14:textId="77777777" w:rsidR="00E963A9" w:rsidRPr="00C0642F" w:rsidRDefault="00E963A9" w:rsidP="00083A9B">
            <w:pPr>
              <w:pStyle w:val="Pagedegardetexte2"/>
              <w:rPr>
                <w:rFonts w:ascii="Arial" w:hAnsi="Arial"/>
                <w:color w:val="304287" w:themeColor="accent1"/>
                <w:sz w:val="20"/>
                <w:szCs w:val="18"/>
                <w:lang w:val="de-CH"/>
              </w:rPr>
            </w:pPr>
          </w:p>
        </w:tc>
        <w:tc>
          <w:tcPr>
            <w:tcW w:w="1308"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BF4E4C9" w14:textId="77777777" w:rsidR="00E963A9" w:rsidRPr="00C0642F" w:rsidRDefault="00E963A9" w:rsidP="00E963A9">
            <w:pPr>
              <w:pStyle w:val="Pagedegardetexte2"/>
              <w:jc w:val="center"/>
              <w:rPr>
                <w:rFonts w:ascii="Arial" w:hAnsi="Arial"/>
                <w:color w:val="304287" w:themeColor="accent1"/>
                <w:sz w:val="20"/>
                <w:szCs w:val="18"/>
                <w:lang w:val="de-CH"/>
              </w:rPr>
            </w:pPr>
          </w:p>
        </w:tc>
      </w:tr>
      <w:tr w:rsidR="00E963A9" w:rsidRPr="0057066A" w14:paraId="5F06BC4D" w14:textId="77777777" w:rsidTr="00887FF7">
        <w:tc>
          <w:tcPr>
            <w:tcW w:w="8104"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63AA556" w14:textId="77777777" w:rsidR="00E963A9" w:rsidRPr="00C0642F" w:rsidRDefault="00E963A9" w:rsidP="00083A9B">
            <w:pPr>
              <w:pStyle w:val="Pagedegardetexte2"/>
              <w:rPr>
                <w:rFonts w:ascii="Arial" w:hAnsi="Arial"/>
                <w:color w:val="304287" w:themeColor="accent1"/>
                <w:sz w:val="20"/>
                <w:szCs w:val="18"/>
                <w:lang w:val="de-CH"/>
              </w:rPr>
            </w:pPr>
          </w:p>
        </w:tc>
        <w:tc>
          <w:tcPr>
            <w:tcW w:w="1308"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2E5A564" w14:textId="77777777" w:rsidR="00E963A9" w:rsidRPr="00C0642F" w:rsidRDefault="00E963A9" w:rsidP="00E963A9">
            <w:pPr>
              <w:pStyle w:val="Pagedegardetexte2"/>
              <w:jc w:val="center"/>
              <w:rPr>
                <w:rFonts w:ascii="Arial" w:hAnsi="Arial"/>
                <w:color w:val="304287" w:themeColor="accent1"/>
                <w:sz w:val="20"/>
                <w:szCs w:val="18"/>
                <w:lang w:val="de-CH"/>
              </w:rPr>
            </w:pPr>
          </w:p>
        </w:tc>
      </w:tr>
      <w:tr w:rsidR="00EA3C14" w:rsidRPr="0057066A" w14:paraId="4B204A0A" w14:textId="77777777" w:rsidTr="00887FF7">
        <w:tc>
          <w:tcPr>
            <w:tcW w:w="8104"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072C10C" w14:textId="77777777" w:rsidR="00EA3C14" w:rsidRPr="00C0642F" w:rsidRDefault="00EA3C14" w:rsidP="00083A9B">
            <w:pPr>
              <w:pStyle w:val="Pagedegardetexte2"/>
              <w:rPr>
                <w:rFonts w:ascii="Arial" w:hAnsi="Arial"/>
                <w:color w:val="304287" w:themeColor="accent1"/>
                <w:sz w:val="20"/>
                <w:szCs w:val="18"/>
                <w:lang w:val="de-CH"/>
              </w:rPr>
            </w:pPr>
          </w:p>
        </w:tc>
        <w:tc>
          <w:tcPr>
            <w:tcW w:w="1308"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D64B27D"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EA3C14" w:rsidRPr="0057066A" w14:paraId="6A2BFEF0" w14:textId="77777777" w:rsidTr="00887FF7">
        <w:tc>
          <w:tcPr>
            <w:tcW w:w="8104"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0C53960" w14:textId="77777777" w:rsidR="00EA3C14" w:rsidRPr="00C0642F" w:rsidRDefault="00EA3C14" w:rsidP="00083A9B">
            <w:pPr>
              <w:pStyle w:val="Pagedegardetexte2"/>
              <w:rPr>
                <w:rFonts w:ascii="Arial" w:hAnsi="Arial"/>
                <w:color w:val="304287" w:themeColor="accent1"/>
                <w:sz w:val="20"/>
                <w:szCs w:val="18"/>
                <w:lang w:val="de-CH"/>
              </w:rPr>
            </w:pPr>
          </w:p>
        </w:tc>
        <w:tc>
          <w:tcPr>
            <w:tcW w:w="1308"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936E641"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EA3C14" w:rsidRPr="0057066A" w14:paraId="15AF8EA6" w14:textId="77777777" w:rsidTr="00887FF7">
        <w:tc>
          <w:tcPr>
            <w:tcW w:w="8104"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4E02749" w14:textId="77777777" w:rsidR="00EA3C14" w:rsidRPr="00C0642F" w:rsidRDefault="00EA3C14" w:rsidP="00083A9B">
            <w:pPr>
              <w:pStyle w:val="Pagedegardetexte2"/>
              <w:rPr>
                <w:rFonts w:ascii="Arial" w:hAnsi="Arial"/>
                <w:color w:val="304287" w:themeColor="accent1"/>
                <w:sz w:val="20"/>
                <w:szCs w:val="18"/>
                <w:lang w:val="de-CH"/>
              </w:rPr>
            </w:pPr>
          </w:p>
        </w:tc>
        <w:tc>
          <w:tcPr>
            <w:tcW w:w="1308"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64FFD27"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EA3C14" w:rsidRPr="0057066A" w14:paraId="2E2B212F" w14:textId="77777777" w:rsidTr="00887FF7">
        <w:tc>
          <w:tcPr>
            <w:tcW w:w="8104"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B0022BE" w14:textId="77777777" w:rsidR="00EA3C14" w:rsidRPr="00C0642F" w:rsidRDefault="00EA3C14" w:rsidP="00083A9B">
            <w:pPr>
              <w:pStyle w:val="Pagedegardetexte2"/>
              <w:rPr>
                <w:rFonts w:ascii="Arial" w:hAnsi="Arial"/>
                <w:color w:val="304287" w:themeColor="accent1"/>
                <w:sz w:val="20"/>
                <w:szCs w:val="18"/>
                <w:lang w:val="de-CH"/>
              </w:rPr>
            </w:pPr>
          </w:p>
        </w:tc>
        <w:tc>
          <w:tcPr>
            <w:tcW w:w="1308"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F417B7D"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AB2826" w14:paraId="1A36CE4C" w14:textId="77777777" w:rsidTr="00887FF7">
        <w:trPr>
          <w:gridAfter w:val="1"/>
          <w:wAfter w:w="28" w:type="dxa"/>
          <w:trHeight w:hRule="exact" w:val="85"/>
        </w:trPr>
        <w:tc>
          <w:tcPr>
            <w:tcW w:w="9384" w:type="dxa"/>
            <w:gridSpan w:val="2"/>
          </w:tcPr>
          <w:p w14:paraId="47A4D972" w14:textId="77777777" w:rsidR="00AB2826" w:rsidRDefault="00AB2826">
            <w:pPr>
              <w:pStyle w:val="Pagedegardetexte2"/>
              <w:ind w:left="512" w:hanging="566"/>
              <w:rPr>
                <w:rFonts w:ascii="Arial" w:hAnsi="Arial"/>
                <w:i/>
                <w:color w:val="304287" w:themeColor="accent1"/>
                <w:sz w:val="20"/>
                <w:szCs w:val="18"/>
                <w:lang w:val="de-CH"/>
              </w:rPr>
            </w:pPr>
          </w:p>
        </w:tc>
      </w:tr>
      <w:tr w:rsidR="00887FF7" w:rsidRPr="00887FF7" w14:paraId="44130E42" w14:textId="77777777" w:rsidTr="00887FF7">
        <w:trPr>
          <w:gridAfter w:val="1"/>
          <w:wAfter w:w="28" w:type="dxa"/>
        </w:trPr>
        <w:tc>
          <w:tcPr>
            <w:tcW w:w="9384" w:type="dxa"/>
            <w:gridSpan w:val="2"/>
            <w:hideMark/>
          </w:tcPr>
          <w:p w14:paraId="4394F1F5" w14:textId="01DD6719" w:rsidR="00887FF7" w:rsidRPr="00887FF7" w:rsidRDefault="00887FF7" w:rsidP="00887FF7">
            <w:pPr>
              <w:pStyle w:val="Pagedegardetexte2"/>
              <w:ind w:left="284" w:hanging="142"/>
              <w:rPr>
                <w:rFonts w:ascii="Arial" w:hAnsi="Arial"/>
                <w:i/>
                <w:color w:val="304287" w:themeColor="accent1"/>
                <w:sz w:val="20"/>
                <w:szCs w:val="18"/>
                <w:lang w:val="de-CH"/>
              </w:rPr>
            </w:pPr>
            <w:r w:rsidRPr="00292909">
              <w:rPr>
                <w:i/>
                <w:color w:val="304287" w:themeColor="accent1"/>
                <w:sz w:val="20"/>
                <w:lang w:val="de-CH"/>
              </w:rPr>
              <w:t>NB:</w:t>
            </w:r>
            <w:r w:rsidR="00826347">
              <w:rPr>
                <w:i/>
                <w:color w:val="304287" w:themeColor="accent1"/>
                <w:sz w:val="20"/>
                <w:lang w:val="de-CH"/>
              </w:rPr>
              <w:t xml:space="preserve"> </w:t>
            </w:r>
            <w:r w:rsidRPr="002C1A4B">
              <w:rPr>
                <w:rFonts w:ascii="Arial" w:hAnsi="Arial"/>
                <w:i/>
                <w:color w:val="304287" w:themeColor="accent1"/>
                <w:sz w:val="20"/>
                <w:szCs w:val="18"/>
                <w:lang w:val="de-CH"/>
              </w:rPr>
              <w:t>D</w:t>
            </w:r>
            <w:r>
              <w:rPr>
                <w:rFonts w:ascii="Arial" w:hAnsi="Arial"/>
                <w:i/>
                <w:color w:val="304287" w:themeColor="accent1"/>
                <w:sz w:val="20"/>
                <w:szCs w:val="18"/>
                <w:lang w:val="de-CH"/>
              </w:rPr>
              <w:t>ie</w:t>
            </w:r>
            <w:r w:rsidRPr="002C1A4B">
              <w:rPr>
                <w:rFonts w:ascii="Arial" w:hAnsi="Arial"/>
                <w:i/>
                <w:color w:val="304287" w:themeColor="accent1"/>
                <w:sz w:val="20"/>
                <w:szCs w:val="18"/>
                <w:lang w:val="de-CH"/>
              </w:rPr>
              <w:t xml:space="preserve"> </w:t>
            </w:r>
            <w:r w:rsidR="00A81F13" w:rsidRPr="0042741C">
              <w:rPr>
                <w:rFonts w:ascii="Arial" w:hAnsi="Arial"/>
                <w:i/>
                <w:color w:val="304287" w:themeColor="accent1"/>
                <w:sz w:val="20"/>
                <w:szCs w:val="18"/>
                <w:lang w:val="de-CH"/>
              </w:rPr>
              <w:t xml:space="preserve">unter Punkt 5 und 6 </w:t>
            </w:r>
            <w:r w:rsidRPr="002C1A4B">
              <w:rPr>
                <w:rFonts w:ascii="Arial" w:hAnsi="Arial"/>
                <w:i/>
                <w:color w:val="304287" w:themeColor="accent1"/>
                <w:sz w:val="20"/>
                <w:szCs w:val="18"/>
                <w:lang w:val="de-CH"/>
              </w:rPr>
              <w:t xml:space="preserve">in Prozenten angegebene </w:t>
            </w:r>
            <w:r w:rsidRPr="0042741C">
              <w:rPr>
                <w:rFonts w:ascii="Arial" w:hAnsi="Arial"/>
                <w:i/>
                <w:color w:val="304287" w:themeColor="accent1"/>
                <w:sz w:val="20"/>
                <w:szCs w:val="18"/>
                <w:lang w:val="de-CH"/>
              </w:rPr>
              <w:t xml:space="preserve">Zeit </w:t>
            </w:r>
            <w:r w:rsidRPr="002C1A4B">
              <w:rPr>
                <w:rFonts w:ascii="Arial" w:hAnsi="Arial"/>
                <w:i/>
                <w:color w:val="304287" w:themeColor="accent1"/>
                <w:sz w:val="20"/>
                <w:szCs w:val="18"/>
                <w:lang w:val="de-CH"/>
              </w:rPr>
              <w:t>muss</w:t>
            </w:r>
            <w:r>
              <w:rPr>
                <w:rFonts w:ascii="Arial" w:hAnsi="Arial"/>
                <w:i/>
                <w:color w:val="304287" w:themeColor="accent1"/>
                <w:sz w:val="20"/>
                <w:szCs w:val="18"/>
                <w:lang w:val="de-CH"/>
              </w:rPr>
              <w:t xml:space="preserve"> </w:t>
            </w:r>
            <w:r w:rsidRPr="002C1A4B">
              <w:rPr>
                <w:rFonts w:ascii="Arial" w:hAnsi="Arial"/>
                <w:i/>
                <w:color w:val="304287" w:themeColor="accent1"/>
                <w:sz w:val="20"/>
                <w:szCs w:val="18"/>
                <w:lang w:val="de-CH"/>
              </w:rPr>
              <w:t>zusammengerechnet 100 % ergebe</w:t>
            </w:r>
            <w:r>
              <w:rPr>
                <w:rFonts w:ascii="Arial" w:hAnsi="Arial"/>
                <w:i/>
                <w:color w:val="304287" w:themeColor="accent1"/>
                <w:sz w:val="20"/>
                <w:szCs w:val="18"/>
                <w:lang w:val="de-CH"/>
              </w:rPr>
              <w:t>n</w:t>
            </w:r>
          </w:p>
        </w:tc>
      </w:tr>
    </w:tbl>
    <w:p w14:paraId="2A16D40B" w14:textId="77777777" w:rsidR="00CE45E1" w:rsidRPr="00887FF7" w:rsidRDefault="00CE45E1" w:rsidP="00CE45E1">
      <w:pPr>
        <w:pStyle w:val="Pagedegardetexte2"/>
        <w:rPr>
          <w:rFonts w:ascii="Arial" w:hAnsi="Arial"/>
          <w:b/>
          <w:color w:val="auto"/>
          <w:sz w:val="28"/>
          <w:szCs w:val="28"/>
          <w:lang w:val="de-CH"/>
        </w:rPr>
      </w:pPr>
    </w:p>
    <w:tbl>
      <w:tblPr>
        <w:tblStyle w:val="Grilledutableau21"/>
        <w:tblW w:w="9412" w:type="dxa"/>
        <w:tblInd w:w="0" w:type="dxa"/>
        <w:tblLayout w:type="fixed"/>
        <w:tblCellMar>
          <w:left w:w="57" w:type="dxa"/>
          <w:right w:w="57" w:type="dxa"/>
        </w:tblCellMar>
        <w:tblLook w:val="04A0" w:firstRow="1" w:lastRow="0" w:firstColumn="1" w:lastColumn="0" w:noHBand="0" w:noVBand="1"/>
      </w:tblPr>
      <w:tblGrid>
        <w:gridCol w:w="3988"/>
        <w:gridCol w:w="713"/>
        <w:gridCol w:w="4711"/>
      </w:tblGrid>
      <w:tr w:rsidR="0053440C" w:rsidRPr="00B82476" w14:paraId="24E466A5" w14:textId="77777777" w:rsidTr="00166526">
        <w:trPr>
          <w:trHeight w:val="431"/>
          <w:tblHeader/>
        </w:trPr>
        <w:tc>
          <w:tcPr>
            <w:tcW w:w="9412" w:type="dxa"/>
            <w:gridSpan w:val="3"/>
            <w:shd w:val="clear" w:color="auto" w:fill="A6A6A6" w:themeFill="background1" w:themeFillShade="A6"/>
            <w:hideMark/>
          </w:tcPr>
          <w:p w14:paraId="48D16A36" w14:textId="0081CDB9" w:rsidR="0053440C" w:rsidRPr="00B82476" w:rsidRDefault="0053440C" w:rsidP="00A33D4C">
            <w:pPr>
              <w:spacing w:before="100" w:after="100"/>
              <w:rPr>
                <w:b/>
                <w:color w:val="FFFFFF" w:themeColor="background1"/>
                <w:sz w:val="28"/>
                <w:szCs w:val="28"/>
              </w:rPr>
            </w:pPr>
            <w:r>
              <w:rPr>
                <w:b/>
                <w:color w:val="FFFFFF" w:themeColor="background1"/>
                <w:sz w:val="28"/>
                <w:szCs w:val="28"/>
              </w:rPr>
              <w:lastRenderedPageBreak/>
              <w:t>7</w:t>
            </w:r>
            <w:r w:rsidRPr="00B82476">
              <w:rPr>
                <w:b/>
                <w:color w:val="FFFFFF" w:themeColor="background1"/>
                <w:sz w:val="28"/>
                <w:szCs w:val="28"/>
              </w:rPr>
              <w:t xml:space="preserve">. </w:t>
            </w:r>
            <w:r w:rsidR="00887FF7">
              <w:rPr>
                <w:b/>
                <w:color w:val="FFFFFF" w:themeColor="background1"/>
                <w:sz w:val="28"/>
                <w:szCs w:val="28"/>
              </w:rPr>
              <w:t>Stellvertretung</w:t>
            </w:r>
          </w:p>
        </w:tc>
      </w:tr>
      <w:tr w:rsidR="0053440C" w:rsidRPr="00B82476" w14:paraId="7A4C5236" w14:textId="77777777" w:rsidTr="00166526">
        <w:trPr>
          <w:trHeight w:hRule="exact" w:val="85"/>
          <w:tblHeader/>
        </w:trPr>
        <w:tc>
          <w:tcPr>
            <w:tcW w:w="4701" w:type="dxa"/>
            <w:gridSpan w:val="2"/>
          </w:tcPr>
          <w:p w14:paraId="6942974A" w14:textId="77777777" w:rsidR="0053440C" w:rsidRPr="00B82476" w:rsidRDefault="0053440C" w:rsidP="00A33D4C">
            <w:pPr>
              <w:spacing w:before="100" w:after="100"/>
              <w:rPr>
                <w:color w:val="304287" w:themeColor="accent1"/>
                <w:sz w:val="20"/>
              </w:rPr>
            </w:pPr>
          </w:p>
        </w:tc>
        <w:tc>
          <w:tcPr>
            <w:tcW w:w="4711" w:type="dxa"/>
          </w:tcPr>
          <w:p w14:paraId="3AB2D96F" w14:textId="77777777" w:rsidR="0053440C" w:rsidRPr="00B82476" w:rsidRDefault="0053440C" w:rsidP="00A33D4C">
            <w:pPr>
              <w:spacing w:before="100" w:after="100"/>
              <w:rPr>
                <w:color w:val="304287" w:themeColor="accent1"/>
                <w:sz w:val="20"/>
              </w:rPr>
            </w:pPr>
          </w:p>
        </w:tc>
      </w:tr>
      <w:tr w:rsidR="0053440C" w:rsidRPr="00887FF7" w14:paraId="1BDC1352" w14:textId="77777777" w:rsidTr="00166526">
        <w:trPr>
          <w:tblHeader/>
        </w:trPr>
        <w:tc>
          <w:tcPr>
            <w:tcW w:w="9412" w:type="dxa"/>
            <w:gridSpan w:val="3"/>
            <w:hideMark/>
          </w:tcPr>
          <w:p w14:paraId="5CFAC81E" w14:textId="6E58F124" w:rsidR="0053440C" w:rsidRPr="00887FF7" w:rsidRDefault="00887FF7" w:rsidP="00655B25">
            <w:pPr>
              <w:spacing w:before="100" w:after="100"/>
              <w:ind w:right="156"/>
              <w:rPr>
                <w:color w:val="304287" w:themeColor="accent1"/>
                <w:sz w:val="20"/>
              </w:rPr>
            </w:pPr>
            <w:r w:rsidRPr="00232252">
              <w:rPr>
                <w:color w:val="304287" w:themeColor="accent1"/>
                <w:sz w:val="20"/>
              </w:rPr>
              <w:t xml:space="preserve">Die Stelleninhaberin / der Stelleninhaber vertritt </w:t>
            </w:r>
            <w:r>
              <w:rPr>
                <w:color w:val="304287" w:themeColor="accent1"/>
                <w:sz w:val="20"/>
              </w:rPr>
              <w:t xml:space="preserve">gelegentlich </w:t>
            </w:r>
            <w:r w:rsidRPr="00232252">
              <w:rPr>
                <w:color w:val="304287" w:themeColor="accent1"/>
                <w:sz w:val="20"/>
              </w:rPr>
              <w:t>die Inhaberi</w:t>
            </w:r>
            <w:r>
              <w:rPr>
                <w:color w:val="304287" w:themeColor="accent1"/>
                <w:sz w:val="20"/>
              </w:rPr>
              <w:t>n bzw. den Inhaber der folgenden Stelle</w:t>
            </w:r>
            <w:r w:rsidRPr="00232252">
              <w:rPr>
                <w:color w:val="304287" w:themeColor="accent1"/>
                <w:sz w:val="20"/>
              </w:rPr>
              <w:t>:</w:t>
            </w:r>
          </w:p>
        </w:tc>
      </w:tr>
      <w:tr w:rsidR="00887FF7" w:rsidRPr="004D2B51" w14:paraId="6BC19993" w14:textId="77777777" w:rsidTr="00166526">
        <w:trPr>
          <w:tblHeader/>
        </w:trPr>
        <w:tc>
          <w:tcPr>
            <w:tcW w:w="4701"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64DE0442" w14:textId="1906CB20" w:rsidR="00887FF7" w:rsidRPr="00B82476" w:rsidRDefault="00887FF7" w:rsidP="00887FF7">
            <w:pPr>
              <w:spacing w:before="100" w:after="100"/>
              <w:rPr>
                <w:color w:val="304287" w:themeColor="accent1"/>
                <w:sz w:val="20"/>
              </w:rPr>
            </w:pPr>
            <w:r w:rsidRPr="00B82476">
              <w:rPr>
                <w:color w:val="304287" w:themeColor="accent1"/>
                <w:sz w:val="20"/>
              </w:rPr>
              <w:t>F</w:t>
            </w:r>
            <w:r>
              <w:rPr>
                <w:color w:val="304287" w:themeColor="accent1"/>
                <w:sz w:val="20"/>
              </w:rPr>
              <w:t>unkt</w:t>
            </w:r>
            <w:r w:rsidRPr="00B82476">
              <w:rPr>
                <w:color w:val="304287" w:themeColor="accent1"/>
                <w:sz w:val="20"/>
              </w:rPr>
              <w:t xml:space="preserve">ion </w:t>
            </w:r>
            <w:r>
              <w:rPr>
                <w:color w:val="304287" w:themeColor="accent1"/>
                <w:sz w:val="20"/>
              </w:rPr>
              <w:t>oder besondere Bezeichnung</w:t>
            </w:r>
          </w:p>
        </w:tc>
        <w:tc>
          <w:tcPr>
            <w:tcW w:w="4711"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34563F27" w14:textId="5F8F6850" w:rsidR="00887FF7" w:rsidRPr="00B82476" w:rsidRDefault="00887FF7" w:rsidP="00887FF7">
            <w:pPr>
              <w:spacing w:before="100" w:after="100"/>
              <w:rPr>
                <w:color w:val="304287" w:themeColor="accent1"/>
                <w:sz w:val="20"/>
                <w:lang w:val="fr-CH"/>
              </w:rPr>
            </w:pPr>
            <w:r w:rsidRPr="00A81F13">
              <w:rPr>
                <w:color w:val="304287" w:themeColor="accent1"/>
                <w:sz w:val="20"/>
              </w:rPr>
              <w:t>Betroffene Aufgaben (falls zutreffend</w:t>
            </w:r>
            <w:r>
              <w:rPr>
                <w:color w:val="304287" w:themeColor="accent1"/>
                <w:sz w:val="20"/>
                <w:lang w:val="fr-CH"/>
              </w:rPr>
              <w:t>)</w:t>
            </w:r>
          </w:p>
        </w:tc>
      </w:tr>
      <w:tr w:rsidR="0053440C" w:rsidRPr="004D2B51" w14:paraId="5F36B0F4" w14:textId="77777777" w:rsidTr="00166526">
        <w:tc>
          <w:tcPr>
            <w:tcW w:w="4701"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7D2D9782" w14:textId="77777777" w:rsidR="0053440C" w:rsidRPr="00B82476" w:rsidRDefault="0053440C" w:rsidP="00A33D4C">
            <w:pPr>
              <w:spacing w:before="100" w:after="100"/>
              <w:rPr>
                <w:color w:val="304287" w:themeColor="accent1"/>
                <w:sz w:val="20"/>
                <w:lang w:val="fr-CH"/>
              </w:rPr>
            </w:pPr>
          </w:p>
        </w:tc>
        <w:tc>
          <w:tcPr>
            <w:tcW w:w="471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A40D9" w14:textId="77777777" w:rsidR="0053440C" w:rsidRPr="00B82476" w:rsidRDefault="0053440C" w:rsidP="00A33D4C">
            <w:pPr>
              <w:spacing w:before="100" w:after="100"/>
              <w:rPr>
                <w:color w:val="304287" w:themeColor="accent1"/>
                <w:sz w:val="20"/>
                <w:lang w:val="fr-CH"/>
              </w:rPr>
            </w:pPr>
          </w:p>
        </w:tc>
      </w:tr>
      <w:tr w:rsidR="0053440C" w:rsidRPr="004D2B51" w14:paraId="5AB5266F" w14:textId="77777777" w:rsidTr="00166526">
        <w:tc>
          <w:tcPr>
            <w:tcW w:w="4701"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02F5E9A" w14:textId="77777777" w:rsidR="0053440C" w:rsidRPr="00B82476" w:rsidRDefault="0053440C" w:rsidP="00A33D4C">
            <w:pPr>
              <w:spacing w:before="100" w:after="100"/>
              <w:rPr>
                <w:color w:val="304287" w:themeColor="accent1"/>
                <w:sz w:val="20"/>
                <w:lang w:val="fr-CH"/>
              </w:rPr>
            </w:pPr>
          </w:p>
        </w:tc>
        <w:tc>
          <w:tcPr>
            <w:tcW w:w="471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444D0B3E" w14:textId="77777777" w:rsidR="0053440C" w:rsidRPr="00B82476" w:rsidRDefault="0053440C" w:rsidP="00A33D4C">
            <w:pPr>
              <w:spacing w:before="100" w:after="100"/>
              <w:rPr>
                <w:color w:val="304287" w:themeColor="accent1"/>
                <w:sz w:val="20"/>
                <w:lang w:val="fr-CH"/>
              </w:rPr>
            </w:pPr>
          </w:p>
        </w:tc>
      </w:tr>
      <w:tr w:rsidR="0053440C" w:rsidRPr="004D2B51" w14:paraId="28376CE2" w14:textId="77777777" w:rsidTr="00166526">
        <w:trPr>
          <w:trHeight w:hRule="exact" w:val="85"/>
        </w:trPr>
        <w:tc>
          <w:tcPr>
            <w:tcW w:w="3988" w:type="dxa"/>
          </w:tcPr>
          <w:p w14:paraId="72905327" w14:textId="77777777" w:rsidR="0053440C" w:rsidRPr="00B82476" w:rsidRDefault="0053440C" w:rsidP="00A33D4C">
            <w:pPr>
              <w:spacing w:before="100" w:after="100"/>
              <w:rPr>
                <w:color w:val="304287" w:themeColor="accent1"/>
                <w:sz w:val="20"/>
                <w:lang w:val="fr-CH"/>
              </w:rPr>
            </w:pPr>
          </w:p>
        </w:tc>
        <w:tc>
          <w:tcPr>
            <w:tcW w:w="5424" w:type="dxa"/>
            <w:gridSpan w:val="2"/>
          </w:tcPr>
          <w:p w14:paraId="25D2EF6A" w14:textId="77777777" w:rsidR="0053440C" w:rsidRPr="00B82476" w:rsidRDefault="0053440C" w:rsidP="00A33D4C">
            <w:pPr>
              <w:spacing w:before="100" w:after="100"/>
              <w:rPr>
                <w:color w:val="304287" w:themeColor="accent1"/>
                <w:sz w:val="20"/>
                <w:lang w:val="fr-CH"/>
              </w:rPr>
            </w:pPr>
          </w:p>
        </w:tc>
      </w:tr>
      <w:tr w:rsidR="0053440C" w:rsidRPr="0042741C" w14:paraId="7829890B" w14:textId="77777777" w:rsidTr="00166526">
        <w:tc>
          <w:tcPr>
            <w:tcW w:w="9412" w:type="dxa"/>
            <w:gridSpan w:val="3"/>
            <w:hideMark/>
          </w:tcPr>
          <w:p w14:paraId="7158D67E" w14:textId="085E628B" w:rsidR="0053440C" w:rsidRPr="0042741C" w:rsidRDefault="00A81F13" w:rsidP="0042741C">
            <w:pPr>
              <w:spacing w:before="100" w:after="100"/>
              <w:ind w:right="156"/>
              <w:rPr>
                <w:color w:val="304287" w:themeColor="accent1"/>
                <w:sz w:val="20"/>
              </w:rPr>
            </w:pPr>
            <w:r w:rsidRPr="0042741C">
              <w:rPr>
                <w:color w:val="304287" w:themeColor="accent1"/>
                <w:sz w:val="20"/>
              </w:rPr>
              <w:t>Sie oder er hält sich über die einschlägigen Aufgaben auf dem Laufenden und verfügt über die erforderlichen Befugnisse.</w:t>
            </w:r>
          </w:p>
        </w:tc>
      </w:tr>
    </w:tbl>
    <w:p w14:paraId="6C7B7323" w14:textId="77777777" w:rsidR="00166526" w:rsidRPr="0042741C" w:rsidRDefault="00166526" w:rsidP="0042741C">
      <w:pPr>
        <w:spacing w:before="100" w:after="100"/>
        <w:ind w:right="156"/>
        <w:rPr>
          <w:rFonts w:eastAsia="Arial" w:cs="Times New Roman"/>
          <w:color w:val="304287" w:themeColor="accent1"/>
          <w:sz w:val="20"/>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166526" w:rsidRPr="00E32598" w14:paraId="44181746" w14:textId="77777777" w:rsidTr="00024623">
        <w:trPr>
          <w:trHeight w:val="431"/>
          <w:tblHeader/>
        </w:trPr>
        <w:tc>
          <w:tcPr>
            <w:tcW w:w="9412" w:type="dxa"/>
            <w:gridSpan w:val="2"/>
            <w:shd w:val="clear" w:color="auto" w:fill="A6A6A6" w:themeFill="background1" w:themeFillShade="A6"/>
          </w:tcPr>
          <w:p w14:paraId="56FD0791" w14:textId="2B89401D" w:rsidR="00166526" w:rsidRPr="003F0792" w:rsidRDefault="00166526" w:rsidP="00024623">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8. </w:t>
            </w:r>
            <w:r w:rsidR="001D30F4" w:rsidRPr="0042741C">
              <w:rPr>
                <w:rFonts w:ascii="Arial" w:hAnsi="Arial"/>
                <w:b/>
                <w:color w:val="FFFFFF" w:themeColor="background1"/>
                <w:sz w:val="28"/>
                <w:szCs w:val="28"/>
              </w:rPr>
              <w:t>Vorgeschriebene Arbeitszeiten</w:t>
            </w:r>
            <w:r w:rsidR="00D0645E" w:rsidRPr="0042741C">
              <w:rPr>
                <w:rFonts w:ascii="Arial" w:hAnsi="Arial"/>
                <w:b/>
                <w:color w:val="FFFFFF" w:themeColor="background1"/>
                <w:sz w:val="28"/>
                <w:szCs w:val="28"/>
              </w:rPr>
              <w:t>*</w:t>
            </w:r>
            <w:r w:rsidR="001D30F4" w:rsidRPr="0042741C">
              <w:rPr>
                <w:rFonts w:ascii="Arial" w:hAnsi="Arial"/>
                <w:b/>
                <w:color w:val="FFFFFF" w:themeColor="background1"/>
                <w:sz w:val="28"/>
                <w:szCs w:val="28"/>
              </w:rPr>
              <w:t>, Pikettdienst usw.</w:t>
            </w:r>
          </w:p>
        </w:tc>
      </w:tr>
      <w:tr w:rsidR="00166526" w:rsidRPr="00E32598" w14:paraId="51443F8A" w14:textId="77777777" w:rsidTr="00024623">
        <w:trPr>
          <w:gridAfter w:val="1"/>
          <w:wAfter w:w="28" w:type="dxa"/>
          <w:trHeight w:hRule="exact" w:val="85"/>
          <w:tblHeader/>
        </w:trPr>
        <w:tc>
          <w:tcPr>
            <w:tcW w:w="9412" w:type="dxa"/>
          </w:tcPr>
          <w:p w14:paraId="6B41AAD9" w14:textId="77777777" w:rsidR="00166526" w:rsidRPr="008847A8" w:rsidRDefault="00166526" w:rsidP="00024623">
            <w:pPr>
              <w:pStyle w:val="Pagedegardetexte2"/>
              <w:rPr>
                <w:rFonts w:ascii="Arial" w:hAnsi="Arial"/>
                <w:color w:val="304287" w:themeColor="accent1"/>
                <w:sz w:val="20"/>
                <w:szCs w:val="18"/>
              </w:rPr>
            </w:pPr>
          </w:p>
        </w:tc>
      </w:tr>
      <w:tr w:rsidR="00166526" w:rsidRPr="00166526" w14:paraId="261A7ABF" w14:textId="77777777" w:rsidTr="00024623">
        <w:trPr>
          <w:gridAfter w:val="1"/>
          <w:wAfter w:w="28" w:type="dxa"/>
          <w:trHeight w:val="431"/>
          <w:tblHeader/>
        </w:trPr>
        <w:tc>
          <w:tcPr>
            <w:tcW w:w="9412" w:type="dxa"/>
          </w:tcPr>
          <w:p w14:paraId="424682F3" w14:textId="5590A3DE" w:rsidR="00166526" w:rsidRPr="005A0D48" w:rsidRDefault="00166526" w:rsidP="00024623">
            <w:pPr>
              <w:pStyle w:val="Pagedegardetexte2"/>
              <w:ind w:left="284" w:right="60" w:hanging="228"/>
              <w:rPr>
                <w:rFonts w:ascii="Arial" w:hAnsi="Arial"/>
                <w:i/>
                <w:color w:val="304287" w:themeColor="accent1"/>
                <w:sz w:val="20"/>
                <w:szCs w:val="18"/>
              </w:rPr>
            </w:pPr>
            <w:r w:rsidRPr="001D30F4">
              <w:rPr>
                <w:rFonts w:ascii="Arial" w:hAnsi="Arial"/>
                <w:i/>
                <w:color w:val="304287" w:themeColor="accent1"/>
                <w:szCs w:val="18"/>
                <w:lang w:val="de-CH"/>
              </w:rPr>
              <w:t>*</w:t>
            </w:r>
            <w:r w:rsidRPr="001D30F4">
              <w:rPr>
                <w:rFonts w:ascii="Arial" w:hAnsi="Arial"/>
                <w:i/>
                <w:color w:val="304287" w:themeColor="accent1"/>
                <w:szCs w:val="18"/>
                <w:lang w:val="de-CH"/>
              </w:rPr>
              <w:tab/>
            </w:r>
            <w:r w:rsidR="001D30F4" w:rsidRPr="0042741C">
              <w:rPr>
                <w:rFonts w:ascii="Arial" w:hAnsi="Arial"/>
                <w:i/>
                <w:color w:val="304287" w:themeColor="accent1"/>
                <w:szCs w:val="18"/>
                <w:lang w:val="de-CH"/>
              </w:rPr>
              <w:t>Schichtarbeit, ununterbrochener Betrieb, auf Dauer geltende Nachtarbeit oder Arbeit an einem dienstfreien Tag, Arbeitszeit von Teilzeitpersonal. Siehe SGF 122.70.12, Art. 7 - 10.</w:t>
            </w:r>
          </w:p>
        </w:tc>
      </w:tr>
      <w:tr w:rsidR="00166526" w:rsidRPr="00166526" w14:paraId="1BBF1B5A" w14:textId="77777777" w:rsidTr="00024623">
        <w:trPr>
          <w:trHeight w:hRule="exact" w:val="85"/>
          <w:tblHeader/>
        </w:trPr>
        <w:tc>
          <w:tcPr>
            <w:tcW w:w="9412" w:type="dxa"/>
            <w:gridSpan w:val="2"/>
          </w:tcPr>
          <w:p w14:paraId="60E3BC63" w14:textId="77777777" w:rsidR="00166526" w:rsidRPr="008847A8" w:rsidRDefault="00166526" w:rsidP="00024623">
            <w:pPr>
              <w:pStyle w:val="Pagedegardetexte2"/>
              <w:rPr>
                <w:rFonts w:ascii="Arial" w:hAnsi="Arial"/>
                <w:color w:val="304287" w:themeColor="accent1"/>
                <w:sz w:val="20"/>
                <w:szCs w:val="18"/>
              </w:rPr>
            </w:pPr>
          </w:p>
        </w:tc>
      </w:tr>
      <w:tr w:rsidR="00166526" w:rsidRPr="00166526" w14:paraId="5D2D7B95" w14:textId="77777777" w:rsidTr="00024623">
        <w:trPr>
          <w:trHeight w:val="1247"/>
          <w:tblHeader/>
        </w:trPr>
        <w:tc>
          <w:tcPr>
            <w:tcW w:w="9412" w:type="dxa"/>
            <w:gridSpan w:val="2"/>
            <w:shd w:val="clear" w:color="auto" w:fill="CCFFCC"/>
          </w:tcPr>
          <w:p w14:paraId="0D890911" w14:textId="77777777" w:rsidR="00166526" w:rsidRPr="008847A8" w:rsidRDefault="00166526" w:rsidP="00024623">
            <w:pPr>
              <w:pStyle w:val="Pagedegardetexte2"/>
              <w:rPr>
                <w:rFonts w:ascii="Arial" w:hAnsi="Arial"/>
                <w:color w:val="304287" w:themeColor="accent1"/>
                <w:sz w:val="20"/>
                <w:szCs w:val="18"/>
              </w:rPr>
            </w:pPr>
          </w:p>
        </w:tc>
      </w:tr>
      <w:tr w:rsidR="00166526" w:rsidRPr="00166526" w14:paraId="35D1F23A" w14:textId="77777777" w:rsidTr="00024623">
        <w:trPr>
          <w:gridAfter w:val="1"/>
          <w:wAfter w:w="28" w:type="dxa"/>
          <w:trHeight w:hRule="exact" w:val="85"/>
          <w:tblHeader/>
        </w:trPr>
        <w:tc>
          <w:tcPr>
            <w:tcW w:w="9412" w:type="dxa"/>
          </w:tcPr>
          <w:p w14:paraId="34EAFBFD" w14:textId="77777777" w:rsidR="00166526" w:rsidRPr="008847A8" w:rsidRDefault="00166526" w:rsidP="00024623">
            <w:pPr>
              <w:pStyle w:val="Pagedegardetexte2"/>
              <w:rPr>
                <w:rFonts w:ascii="Arial" w:hAnsi="Arial"/>
                <w:color w:val="304287" w:themeColor="accent1"/>
                <w:sz w:val="20"/>
                <w:szCs w:val="18"/>
              </w:rPr>
            </w:pPr>
          </w:p>
        </w:tc>
      </w:tr>
    </w:tbl>
    <w:p w14:paraId="52466254" w14:textId="77777777" w:rsidR="009F13E4" w:rsidRDefault="009F13E4" w:rsidP="009F13E4">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887FF7" w:rsidRPr="00887FF7" w14:paraId="6616C7EE" w14:textId="77777777" w:rsidTr="00CD5F3B">
        <w:trPr>
          <w:trHeight w:val="431"/>
          <w:tblHeader/>
        </w:trPr>
        <w:tc>
          <w:tcPr>
            <w:tcW w:w="9412" w:type="dxa"/>
            <w:gridSpan w:val="2"/>
            <w:shd w:val="clear" w:color="auto" w:fill="A6A6A6" w:themeFill="background1" w:themeFillShade="A6"/>
          </w:tcPr>
          <w:p w14:paraId="71370063" w14:textId="4C4F8FC2" w:rsidR="00887FF7" w:rsidRPr="00887FF7" w:rsidRDefault="00887FF7" w:rsidP="00887FF7">
            <w:pPr>
              <w:pStyle w:val="Pagedegardetexte2"/>
              <w:rPr>
                <w:rFonts w:ascii="Arial" w:hAnsi="Arial"/>
                <w:b/>
                <w:color w:val="FFFFFF" w:themeColor="background1"/>
                <w:sz w:val="28"/>
                <w:szCs w:val="28"/>
                <w:lang w:val="de-CH"/>
              </w:rPr>
            </w:pPr>
            <w:r w:rsidRPr="00423321">
              <w:rPr>
                <w:rFonts w:ascii="Arial" w:hAnsi="Arial"/>
                <w:b/>
                <w:color w:val="FFFFFF" w:themeColor="background1"/>
                <w:sz w:val="28"/>
                <w:szCs w:val="28"/>
                <w:lang w:val="de-CH"/>
              </w:rPr>
              <w:t>9. Pflichten der Stelleinhaberin / des Stelleinhaber</w:t>
            </w:r>
            <w:r w:rsidR="001D30F4" w:rsidRPr="0042741C">
              <w:rPr>
                <w:rFonts w:ascii="Arial" w:hAnsi="Arial"/>
                <w:b/>
                <w:color w:val="FFFFFF" w:themeColor="background1"/>
                <w:sz w:val="28"/>
                <w:szCs w:val="28"/>
                <w:lang w:val="de-CH"/>
              </w:rPr>
              <w:t>s</w:t>
            </w:r>
            <w:r w:rsidRPr="00423321">
              <w:rPr>
                <w:rFonts w:ascii="Arial" w:hAnsi="Arial"/>
                <w:b/>
                <w:color w:val="FFFFFF" w:themeColor="background1"/>
                <w:sz w:val="28"/>
                <w:szCs w:val="28"/>
                <w:lang w:val="de-CH"/>
              </w:rPr>
              <w:t xml:space="preserve"> </w:t>
            </w:r>
          </w:p>
        </w:tc>
      </w:tr>
      <w:tr w:rsidR="00403AEC" w:rsidRPr="00887FF7" w14:paraId="3104E5CE" w14:textId="77777777" w:rsidTr="00CD5F3B">
        <w:trPr>
          <w:trHeight w:hRule="exact" w:val="85"/>
        </w:trPr>
        <w:tc>
          <w:tcPr>
            <w:tcW w:w="2109" w:type="dxa"/>
          </w:tcPr>
          <w:p w14:paraId="1300D9F1" w14:textId="77777777" w:rsidR="00403AEC" w:rsidRPr="00887FF7" w:rsidRDefault="00403AEC" w:rsidP="00DD74A4">
            <w:pPr>
              <w:pStyle w:val="Pagedegardetexte2"/>
              <w:rPr>
                <w:rFonts w:ascii="Arial" w:hAnsi="Arial"/>
                <w:color w:val="304287" w:themeColor="accent1"/>
                <w:sz w:val="20"/>
                <w:szCs w:val="18"/>
                <w:lang w:val="de-CH"/>
              </w:rPr>
            </w:pPr>
          </w:p>
        </w:tc>
        <w:tc>
          <w:tcPr>
            <w:tcW w:w="7303" w:type="dxa"/>
          </w:tcPr>
          <w:p w14:paraId="22B5BC48" w14:textId="77777777" w:rsidR="00403AEC" w:rsidRPr="00887FF7" w:rsidRDefault="00403AEC" w:rsidP="00DD74A4">
            <w:pPr>
              <w:pStyle w:val="Pagedegardetexte2"/>
              <w:rPr>
                <w:rFonts w:ascii="Arial" w:hAnsi="Arial"/>
                <w:color w:val="304287" w:themeColor="accent1"/>
                <w:sz w:val="20"/>
                <w:szCs w:val="18"/>
                <w:lang w:val="de-CH"/>
              </w:rPr>
            </w:pPr>
          </w:p>
        </w:tc>
      </w:tr>
      <w:tr w:rsidR="00403AEC" w:rsidRPr="001D30F4" w14:paraId="78C29323" w14:textId="77777777" w:rsidTr="00CD5F3B">
        <w:tc>
          <w:tcPr>
            <w:tcW w:w="9412" w:type="dxa"/>
            <w:gridSpan w:val="2"/>
          </w:tcPr>
          <w:p w14:paraId="5CA07DDB" w14:textId="77777777" w:rsidR="001D30F4" w:rsidRPr="0042741C" w:rsidRDefault="001D30F4" w:rsidP="00826347">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42741C">
              <w:rPr>
                <w:rFonts w:ascii="Arial" w:eastAsia="Arial" w:hAnsi="Arial" w:cs="Times New Roman"/>
                <w:color w:val="304287" w:themeColor="accent1"/>
                <w:sz w:val="20"/>
                <w:szCs w:val="18"/>
                <w:lang w:val="de-CH"/>
              </w:rPr>
              <w:t>Die Mitarbeiterinnen und Mitarbeiter führen ihre Arbeit sorgfältig, beruflich kompetent und loyal zu ihrem Arbeitgeber aus. Sie verpflichten sich, durch die Qualität ihrer Leistungen den Interessen des Staates und des öffentlichen Dienstes zu dienen.</w:t>
            </w:r>
          </w:p>
          <w:p w14:paraId="14092629" w14:textId="77777777" w:rsidR="001D30F4" w:rsidRPr="0042741C" w:rsidRDefault="001D30F4" w:rsidP="00826347">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42741C">
              <w:rPr>
                <w:rFonts w:ascii="Arial" w:eastAsia="Arial" w:hAnsi="Arial" w:cs="Times New Roman"/>
                <w:color w:val="304287" w:themeColor="accent1"/>
                <w:sz w:val="20"/>
                <w:szCs w:val="18"/>
                <w:lang w:val="de-CH"/>
              </w:rPr>
              <w:t>Sie planen und organisieren ihre Arbeit und zeigen Initiative, um die festgelegten Ziele zu erreichen.</w:t>
            </w:r>
          </w:p>
          <w:p w14:paraId="3E09A014" w14:textId="77777777" w:rsidR="001D30F4" w:rsidRPr="0042741C" w:rsidRDefault="001D30F4" w:rsidP="00826347">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42741C">
              <w:rPr>
                <w:rFonts w:ascii="Arial" w:eastAsia="Arial" w:hAnsi="Arial" w:cs="Times New Roman"/>
                <w:color w:val="304287" w:themeColor="accent1"/>
                <w:sz w:val="20"/>
                <w:szCs w:val="18"/>
                <w:lang w:val="de-CH"/>
              </w:rPr>
              <w:t xml:space="preserve">Sie </w:t>
            </w:r>
            <w:r w:rsidRPr="00826347">
              <w:rPr>
                <w:rFonts w:ascii="Arial" w:eastAsia="Times New Roman" w:hAnsi="Arial" w:cs="Arial"/>
                <w:color w:val="304287" w:themeColor="accent1"/>
                <w:sz w:val="20"/>
                <w:szCs w:val="20"/>
                <w:lang w:val="de-CH"/>
              </w:rPr>
              <w:t>erweisen</w:t>
            </w:r>
            <w:r w:rsidRPr="0042741C">
              <w:rPr>
                <w:rFonts w:ascii="Arial" w:eastAsia="Arial" w:hAnsi="Arial" w:cs="Times New Roman"/>
                <w:color w:val="304287" w:themeColor="accent1"/>
                <w:sz w:val="20"/>
                <w:szCs w:val="18"/>
                <w:lang w:val="de-CH"/>
              </w:rPr>
              <w:t xml:space="preserve"> sich mit ihrem Verhalten des Ansehens und Vertrauens würdig, die mit ihrer Funktion im öffentlichen Dienst verbunden sind.</w:t>
            </w:r>
          </w:p>
          <w:p w14:paraId="124EE70D" w14:textId="77777777" w:rsidR="001D30F4" w:rsidRPr="0042741C" w:rsidRDefault="001D30F4" w:rsidP="00826347">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42741C">
              <w:rPr>
                <w:rFonts w:ascii="Arial" w:eastAsia="Arial" w:hAnsi="Arial" w:cs="Times New Roman"/>
                <w:color w:val="304287" w:themeColor="accent1"/>
                <w:sz w:val="20"/>
                <w:szCs w:val="18"/>
                <w:lang w:val="de-CH"/>
              </w:rPr>
              <w:t>Sie führen im Rahmen ihrer Arbeit über die Stellenbeschreibung hinausgehende Tätigkeiten aus, mit denen sie betraut werden, sofern die neuen Aufgaben der Eignung, den beruflichen Fähigkeiten und ihrer Stellung entsprechen.</w:t>
            </w:r>
          </w:p>
          <w:p w14:paraId="472BDCCE" w14:textId="780291A5" w:rsidR="00403AEC" w:rsidRPr="001D30F4" w:rsidRDefault="001D30F4" w:rsidP="00826347">
            <w:pPr>
              <w:pStyle w:val="Pagedegardetexte2"/>
              <w:numPr>
                <w:ilvl w:val="0"/>
                <w:numId w:val="5"/>
              </w:numPr>
              <w:spacing w:after="200"/>
              <w:ind w:left="368" w:hanging="357"/>
              <w:rPr>
                <w:rFonts w:ascii="Arial" w:hAnsi="Arial"/>
                <w:color w:val="304287" w:themeColor="accent1"/>
                <w:sz w:val="20"/>
                <w:szCs w:val="18"/>
                <w:lang w:val="de-CH"/>
              </w:rPr>
            </w:pPr>
            <w:r w:rsidRPr="0042741C">
              <w:rPr>
                <w:rFonts w:ascii="Arial" w:eastAsia="Arial" w:hAnsi="Arial" w:cs="Times New Roman"/>
                <w:color w:val="304287" w:themeColor="accent1"/>
                <w:sz w:val="20"/>
                <w:szCs w:val="18"/>
                <w:lang w:val="de-CH"/>
              </w:rPr>
              <w:t>Sie informieren die direkte Vorgesetzte oder den direkten Vorgesetzten, wenn diese Stellenbeschreibung geändert werden muss</w:t>
            </w:r>
            <w:r w:rsidRPr="00826347">
              <w:rPr>
                <w:rFonts w:ascii="Arial" w:eastAsia="Arial" w:hAnsi="Arial" w:cs="Times New Roman"/>
                <w:color w:val="304287" w:themeColor="accent1"/>
                <w:sz w:val="20"/>
                <w:szCs w:val="18"/>
                <w:lang w:val="de-CH"/>
              </w:rPr>
              <w:t>.</w:t>
            </w:r>
          </w:p>
        </w:tc>
      </w:tr>
    </w:tbl>
    <w:p w14:paraId="5B93B0C8" w14:textId="77777777" w:rsidR="00403AEC" w:rsidRPr="001D30F4" w:rsidRDefault="00403AEC" w:rsidP="00403AEC">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560"/>
        <w:gridCol w:w="2551"/>
        <w:gridCol w:w="1134"/>
        <w:gridCol w:w="4167"/>
      </w:tblGrid>
      <w:tr w:rsidR="00887FF7" w:rsidRPr="007622F8" w14:paraId="15774B89" w14:textId="77777777" w:rsidTr="00CD5F3B">
        <w:trPr>
          <w:trHeight w:val="431"/>
          <w:tblHeader/>
        </w:trPr>
        <w:tc>
          <w:tcPr>
            <w:tcW w:w="9412" w:type="dxa"/>
            <w:gridSpan w:val="4"/>
            <w:shd w:val="clear" w:color="auto" w:fill="A6A6A6" w:themeFill="background1" w:themeFillShade="A6"/>
          </w:tcPr>
          <w:p w14:paraId="4BF1C74A" w14:textId="4AE1DFD6" w:rsidR="00887FF7" w:rsidRDefault="00887FF7" w:rsidP="00887FF7">
            <w:pPr>
              <w:pStyle w:val="Pagedegardetexte2"/>
              <w:rPr>
                <w:rFonts w:ascii="Arial" w:hAnsi="Arial"/>
                <w:b/>
                <w:color w:val="FFFFFF" w:themeColor="background1"/>
                <w:sz w:val="28"/>
                <w:szCs w:val="28"/>
              </w:rPr>
            </w:pPr>
            <w:r w:rsidRPr="00764DA9">
              <w:rPr>
                <w:rFonts w:ascii="Arial" w:hAnsi="Arial"/>
                <w:b/>
                <w:color w:val="FFFFFF" w:themeColor="background1"/>
                <w:sz w:val="28"/>
                <w:szCs w:val="28"/>
                <w:lang w:val="de-CH"/>
              </w:rPr>
              <w:lastRenderedPageBreak/>
              <w:t>10. Validierung und Unterschrif</w:t>
            </w:r>
            <w:r>
              <w:rPr>
                <w:rFonts w:ascii="Arial" w:hAnsi="Arial"/>
                <w:b/>
                <w:color w:val="FFFFFF" w:themeColor="background1"/>
                <w:sz w:val="28"/>
                <w:szCs w:val="28"/>
                <w:lang w:val="de-CH"/>
              </w:rPr>
              <w:t>ten</w:t>
            </w:r>
          </w:p>
        </w:tc>
      </w:tr>
      <w:tr w:rsidR="00193D62" w:rsidRPr="00E31066" w14:paraId="479A4D0F" w14:textId="77777777" w:rsidTr="00CD5F3B">
        <w:trPr>
          <w:trHeight w:hRule="exact" w:val="85"/>
          <w:tblHeader/>
        </w:trPr>
        <w:tc>
          <w:tcPr>
            <w:tcW w:w="9412" w:type="dxa"/>
            <w:gridSpan w:val="4"/>
          </w:tcPr>
          <w:p w14:paraId="1C997E98" w14:textId="77777777" w:rsidR="00193D62" w:rsidRPr="008847A8" w:rsidRDefault="00193D62" w:rsidP="00DD74A4">
            <w:pPr>
              <w:pStyle w:val="Pagedegardetexte2"/>
              <w:rPr>
                <w:rFonts w:ascii="Arial" w:hAnsi="Arial"/>
                <w:color w:val="304287" w:themeColor="accent1"/>
                <w:sz w:val="20"/>
                <w:szCs w:val="18"/>
              </w:rPr>
            </w:pPr>
          </w:p>
        </w:tc>
      </w:tr>
      <w:tr w:rsidR="00DB6256" w:rsidRPr="008010B0" w14:paraId="0A358DE8" w14:textId="77777777" w:rsidTr="00CD5F3B">
        <w:trPr>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058B0900" w14:textId="77777777" w:rsidR="00DB6256" w:rsidRPr="001D30F4" w:rsidRDefault="00DB6256" w:rsidP="00980BBB">
            <w:pPr>
              <w:pStyle w:val="Pagedegardetexte2"/>
              <w:rPr>
                <w:rFonts w:ascii="Arial" w:hAnsi="Arial"/>
                <w:color w:val="304287" w:themeColor="accent1"/>
                <w:sz w:val="20"/>
                <w:szCs w:val="18"/>
                <w:lang w:val="de-CH"/>
              </w:rPr>
            </w:pPr>
          </w:p>
        </w:tc>
        <w:tc>
          <w:tcPr>
            <w:tcW w:w="3685" w:type="dxa"/>
            <w:gridSpan w:val="2"/>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1E50297" w14:textId="56D62865" w:rsidR="00DB6256" w:rsidRPr="001D30F4" w:rsidRDefault="00DE0664" w:rsidP="00DE0664">
            <w:pPr>
              <w:pStyle w:val="Pagedegardetexte2"/>
              <w:ind w:left="81"/>
              <w:rPr>
                <w:rFonts w:ascii="Arial" w:hAnsi="Arial"/>
                <w:color w:val="304287" w:themeColor="accent1"/>
                <w:sz w:val="20"/>
                <w:szCs w:val="18"/>
                <w:lang w:val="de-CH"/>
              </w:rPr>
            </w:pPr>
            <w:r w:rsidRPr="001D30F4">
              <w:rPr>
                <w:rFonts w:ascii="Arial" w:hAnsi="Arial"/>
                <w:color w:val="304287" w:themeColor="accent1"/>
                <w:sz w:val="20"/>
                <w:szCs w:val="18"/>
                <w:lang w:val="de-CH"/>
              </w:rPr>
              <w:t>Chef</w:t>
            </w:r>
            <w:r w:rsidR="001D30F4" w:rsidRPr="0042741C">
              <w:rPr>
                <w:rFonts w:ascii="Arial" w:hAnsi="Arial"/>
                <w:color w:val="304287" w:themeColor="accent1"/>
                <w:sz w:val="20"/>
                <w:szCs w:val="18"/>
                <w:lang w:val="de-CH"/>
              </w:rPr>
              <w:t>/</w:t>
            </w:r>
            <w:proofErr w:type="gramStart"/>
            <w:r w:rsidR="00887FF7" w:rsidRPr="0042741C">
              <w:rPr>
                <w:rFonts w:ascii="Arial" w:hAnsi="Arial"/>
                <w:color w:val="304287" w:themeColor="accent1"/>
                <w:sz w:val="20"/>
                <w:szCs w:val="18"/>
                <w:lang w:val="de-CH"/>
              </w:rPr>
              <w:t>in</w:t>
            </w:r>
            <w:r w:rsidRPr="001D30F4">
              <w:rPr>
                <w:rFonts w:ascii="Arial" w:hAnsi="Arial"/>
                <w:color w:val="304287" w:themeColor="accent1"/>
                <w:sz w:val="20"/>
                <w:szCs w:val="18"/>
                <w:lang w:val="de-CH"/>
              </w:rPr>
              <w:t xml:space="preserve"> </w:t>
            </w:r>
            <w:r w:rsidR="00887FF7" w:rsidRPr="001D30F4">
              <w:rPr>
                <w:rFonts w:ascii="Arial" w:hAnsi="Arial"/>
                <w:color w:val="304287" w:themeColor="accent1"/>
                <w:sz w:val="20"/>
                <w:szCs w:val="18"/>
                <w:lang w:val="de-CH"/>
              </w:rPr>
              <w:t>des Amts</w:t>
            </w:r>
            <w:proofErr w:type="gramEnd"/>
            <w:r w:rsidR="00887FF7" w:rsidRPr="001D30F4">
              <w:rPr>
                <w:rFonts w:ascii="Arial" w:hAnsi="Arial"/>
                <w:color w:val="304287" w:themeColor="accent1"/>
                <w:sz w:val="20"/>
                <w:szCs w:val="18"/>
                <w:lang w:val="de-CH"/>
              </w:rPr>
              <w:t xml:space="preserve"> für Personal und Organisation (POA)</w:t>
            </w:r>
          </w:p>
        </w:tc>
        <w:tc>
          <w:tcPr>
            <w:tcW w:w="4167" w:type="dxa"/>
            <w:tcBorders>
              <w:left w:val="single" w:sz="18" w:space="0" w:color="FFFFFF" w:themeColor="background1"/>
              <w:bottom w:val="single" w:sz="18" w:space="0" w:color="FFFFFF" w:themeColor="background1"/>
            </w:tcBorders>
            <w:shd w:val="clear" w:color="auto" w:fill="D9D9D9" w:themeFill="background1" w:themeFillShade="D9"/>
          </w:tcPr>
          <w:p w14:paraId="09A14089" w14:textId="221CFB49" w:rsidR="00DB6256" w:rsidRPr="001D30F4" w:rsidRDefault="00887FF7" w:rsidP="00DE0664">
            <w:pPr>
              <w:pStyle w:val="Pagedegardetexte2"/>
              <w:ind w:left="87"/>
              <w:rPr>
                <w:rFonts w:ascii="Arial" w:hAnsi="Arial"/>
                <w:color w:val="304287" w:themeColor="accent1"/>
                <w:sz w:val="20"/>
                <w:szCs w:val="18"/>
                <w:lang w:val="de-CH"/>
              </w:rPr>
            </w:pPr>
            <w:r w:rsidRPr="001D30F4">
              <w:rPr>
                <w:rFonts w:ascii="Arial" w:hAnsi="Arial"/>
                <w:color w:val="304287" w:themeColor="accent1"/>
                <w:sz w:val="20"/>
                <w:szCs w:val="18"/>
                <w:lang w:val="de-CH"/>
              </w:rPr>
              <w:t>Anstellungsbehörde</w:t>
            </w:r>
          </w:p>
        </w:tc>
      </w:tr>
      <w:tr w:rsidR="00887FF7" w:rsidRPr="008010B0" w14:paraId="5C65C103" w14:textId="77777777" w:rsidTr="00CD5F3B">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391B15B" w14:textId="13B4BCCA" w:rsidR="00887FF7" w:rsidRPr="001D30F4" w:rsidRDefault="00887FF7" w:rsidP="00887FF7">
            <w:pPr>
              <w:pStyle w:val="Pagedegardetexte2"/>
              <w:rPr>
                <w:rFonts w:ascii="Arial" w:hAnsi="Arial"/>
                <w:color w:val="304287" w:themeColor="accent1"/>
                <w:sz w:val="20"/>
                <w:szCs w:val="18"/>
                <w:lang w:val="de-CH"/>
              </w:rPr>
            </w:pPr>
            <w:r w:rsidRPr="001D30F4">
              <w:rPr>
                <w:rFonts w:ascii="Arial" w:hAnsi="Arial"/>
                <w:color w:val="304287" w:themeColor="accent1"/>
                <w:spacing w:val="-4"/>
                <w:sz w:val="20"/>
                <w:szCs w:val="18"/>
                <w:lang w:val="de-CH"/>
              </w:rPr>
              <w:t>Name, Vorname</w:t>
            </w:r>
          </w:p>
        </w:tc>
        <w:tc>
          <w:tcPr>
            <w:tcW w:w="368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74DD31D" w14:textId="77777777" w:rsidR="00887FF7" w:rsidRPr="001D30F4" w:rsidRDefault="00887FF7" w:rsidP="00887FF7">
            <w:pPr>
              <w:pStyle w:val="Pagedegardetexte2"/>
              <w:rPr>
                <w:rFonts w:ascii="Arial" w:hAnsi="Arial"/>
                <w:color w:val="304287" w:themeColor="accent1"/>
                <w:sz w:val="20"/>
                <w:szCs w:val="18"/>
                <w:lang w:val="de-CH"/>
              </w:rPr>
            </w:pPr>
          </w:p>
        </w:tc>
        <w:tc>
          <w:tcPr>
            <w:tcW w:w="416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FA8DE53" w14:textId="77777777" w:rsidR="00887FF7" w:rsidRPr="001D30F4" w:rsidRDefault="00887FF7" w:rsidP="00887FF7">
            <w:pPr>
              <w:pStyle w:val="Pagedegardetexte2"/>
              <w:rPr>
                <w:rFonts w:ascii="Arial" w:hAnsi="Arial"/>
                <w:color w:val="304287" w:themeColor="accent1"/>
                <w:sz w:val="20"/>
                <w:szCs w:val="18"/>
                <w:lang w:val="de-CH"/>
              </w:rPr>
            </w:pPr>
          </w:p>
        </w:tc>
      </w:tr>
      <w:tr w:rsidR="00887FF7" w:rsidRPr="008010B0" w14:paraId="25ECF2B5" w14:textId="77777777" w:rsidTr="00CD5F3B">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6AA6608" w14:textId="086145AC" w:rsidR="00887FF7" w:rsidRPr="001D30F4" w:rsidRDefault="00887FF7" w:rsidP="00887FF7">
            <w:pPr>
              <w:pStyle w:val="Pagedegardetexte2"/>
              <w:rPr>
                <w:rFonts w:ascii="Arial" w:hAnsi="Arial"/>
                <w:color w:val="304287" w:themeColor="accent1"/>
                <w:sz w:val="20"/>
                <w:szCs w:val="18"/>
                <w:lang w:val="de-CH"/>
              </w:rPr>
            </w:pPr>
            <w:r w:rsidRPr="001D30F4">
              <w:rPr>
                <w:rFonts w:ascii="Arial" w:hAnsi="Arial"/>
                <w:color w:val="304287" w:themeColor="accent1"/>
                <w:sz w:val="20"/>
                <w:szCs w:val="18"/>
                <w:lang w:val="de-CH"/>
              </w:rPr>
              <w:t>Datum</w:t>
            </w:r>
          </w:p>
        </w:tc>
        <w:tc>
          <w:tcPr>
            <w:tcW w:w="368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121927DC" w14:textId="77777777" w:rsidR="00887FF7" w:rsidRPr="001D30F4" w:rsidRDefault="00887FF7" w:rsidP="00887FF7">
            <w:pPr>
              <w:pStyle w:val="Pagedegardetexte2"/>
              <w:rPr>
                <w:rFonts w:ascii="Arial" w:hAnsi="Arial"/>
                <w:color w:val="304287" w:themeColor="accent1"/>
                <w:sz w:val="20"/>
                <w:szCs w:val="18"/>
                <w:lang w:val="de-CH"/>
              </w:rPr>
            </w:pPr>
          </w:p>
        </w:tc>
        <w:tc>
          <w:tcPr>
            <w:tcW w:w="416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A1AEC6D" w14:textId="77777777" w:rsidR="00887FF7" w:rsidRPr="001D30F4" w:rsidRDefault="00887FF7" w:rsidP="00887FF7">
            <w:pPr>
              <w:pStyle w:val="Pagedegardetexte2"/>
              <w:rPr>
                <w:rFonts w:ascii="Arial" w:hAnsi="Arial"/>
                <w:color w:val="304287" w:themeColor="accent1"/>
                <w:sz w:val="20"/>
                <w:szCs w:val="18"/>
                <w:lang w:val="de-CH"/>
              </w:rPr>
            </w:pPr>
          </w:p>
        </w:tc>
      </w:tr>
      <w:tr w:rsidR="00887FF7" w:rsidRPr="008010B0" w14:paraId="126C2FEE" w14:textId="77777777" w:rsidTr="00CD5F3B">
        <w:trPr>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0E27CCD1" w14:textId="0E1B696A" w:rsidR="00887FF7" w:rsidRPr="001D30F4" w:rsidRDefault="00887FF7" w:rsidP="00887FF7">
            <w:pPr>
              <w:pStyle w:val="Pagedegardetexte2"/>
              <w:rPr>
                <w:rFonts w:ascii="Arial" w:hAnsi="Arial"/>
                <w:color w:val="304287" w:themeColor="accent1"/>
                <w:sz w:val="20"/>
                <w:szCs w:val="18"/>
                <w:lang w:val="de-CH"/>
              </w:rPr>
            </w:pPr>
            <w:r w:rsidRPr="001D30F4">
              <w:rPr>
                <w:rFonts w:ascii="Arial" w:hAnsi="Arial"/>
                <w:color w:val="304287" w:themeColor="accent1"/>
                <w:sz w:val="20"/>
                <w:szCs w:val="18"/>
                <w:lang w:val="de-CH"/>
              </w:rPr>
              <w:t>Unterschrift</w:t>
            </w:r>
          </w:p>
        </w:tc>
        <w:tc>
          <w:tcPr>
            <w:tcW w:w="3685" w:type="dxa"/>
            <w:gridSpan w:val="2"/>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27E93735" w14:textId="77777777" w:rsidR="00887FF7" w:rsidRPr="001D30F4" w:rsidRDefault="00887FF7" w:rsidP="00887FF7">
            <w:pPr>
              <w:pStyle w:val="Pagedegardetexte2"/>
              <w:rPr>
                <w:rFonts w:ascii="Arial" w:hAnsi="Arial"/>
                <w:color w:val="304287" w:themeColor="accent1"/>
                <w:sz w:val="20"/>
                <w:szCs w:val="18"/>
                <w:lang w:val="de-CH"/>
              </w:rPr>
            </w:pPr>
          </w:p>
        </w:tc>
        <w:tc>
          <w:tcPr>
            <w:tcW w:w="4167" w:type="dxa"/>
            <w:tcBorders>
              <w:top w:val="single" w:sz="18" w:space="0" w:color="FFFFFF" w:themeColor="background1"/>
              <w:left w:val="single" w:sz="18" w:space="0" w:color="FFFFFF" w:themeColor="background1"/>
            </w:tcBorders>
            <w:shd w:val="clear" w:color="auto" w:fill="CCFFCC"/>
          </w:tcPr>
          <w:p w14:paraId="38F7B875" w14:textId="77777777" w:rsidR="00887FF7" w:rsidRPr="001D30F4" w:rsidRDefault="00887FF7" w:rsidP="00887FF7">
            <w:pPr>
              <w:pStyle w:val="Pagedegardetexte2"/>
              <w:rPr>
                <w:rFonts w:ascii="Arial" w:hAnsi="Arial"/>
                <w:color w:val="304287" w:themeColor="accent1"/>
                <w:sz w:val="20"/>
                <w:szCs w:val="18"/>
                <w:lang w:val="de-CH"/>
              </w:rPr>
            </w:pPr>
          </w:p>
        </w:tc>
      </w:tr>
      <w:tr w:rsidR="00DB6256" w:rsidRPr="008010B0" w14:paraId="53D46840" w14:textId="77777777" w:rsidTr="00CD5F3B">
        <w:trPr>
          <w:trHeight w:val="431"/>
          <w:tblHeader/>
        </w:trPr>
        <w:tc>
          <w:tcPr>
            <w:tcW w:w="1560" w:type="dxa"/>
            <w:shd w:val="clear" w:color="auto" w:fill="auto"/>
          </w:tcPr>
          <w:p w14:paraId="5B77859E" w14:textId="77777777" w:rsidR="00DB6256" w:rsidRDefault="00DB6256" w:rsidP="00DD74A4">
            <w:pPr>
              <w:pStyle w:val="Pagedegardetexte2"/>
              <w:rPr>
                <w:rFonts w:ascii="Arial" w:hAnsi="Arial"/>
                <w:color w:val="304287" w:themeColor="accent1"/>
                <w:sz w:val="20"/>
                <w:szCs w:val="18"/>
              </w:rPr>
            </w:pPr>
          </w:p>
        </w:tc>
        <w:tc>
          <w:tcPr>
            <w:tcW w:w="3685" w:type="dxa"/>
            <w:gridSpan w:val="2"/>
            <w:shd w:val="clear" w:color="auto" w:fill="auto"/>
          </w:tcPr>
          <w:p w14:paraId="134DD52B" w14:textId="77777777" w:rsidR="00DB6256" w:rsidRDefault="00DB6256" w:rsidP="00DD74A4">
            <w:pPr>
              <w:pStyle w:val="Pagedegardetexte2"/>
              <w:rPr>
                <w:rFonts w:ascii="Arial" w:hAnsi="Arial"/>
                <w:color w:val="304287" w:themeColor="accent1"/>
                <w:sz w:val="20"/>
                <w:szCs w:val="18"/>
              </w:rPr>
            </w:pPr>
          </w:p>
        </w:tc>
        <w:tc>
          <w:tcPr>
            <w:tcW w:w="4167" w:type="dxa"/>
            <w:shd w:val="clear" w:color="auto" w:fill="auto"/>
          </w:tcPr>
          <w:p w14:paraId="2BF79323" w14:textId="77777777" w:rsidR="00DB6256" w:rsidRDefault="00DB6256" w:rsidP="00DD74A4">
            <w:pPr>
              <w:pStyle w:val="Pagedegardetexte2"/>
              <w:rPr>
                <w:rFonts w:ascii="Arial" w:hAnsi="Arial"/>
                <w:color w:val="304287" w:themeColor="accent1"/>
                <w:sz w:val="20"/>
                <w:szCs w:val="18"/>
              </w:rPr>
            </w:pPr>
          </w:p>
        </w:tc>
      </w:tr>
      <w:tr w:rsidR="00887FF7" w:rsidRPr="00887FF7" w14:paraId="033FE560" w14:textId="77777777" w:rsidTr="00CD5F3B">
        <w:trPr>
          <w:trHeight w:val="431"/>
          <w:tblHeader/>
        </w:trPr>
        <w:tc>
          <w:tcPr>
            <w:tcW w:w="9412" w:type="dxa"/>
            <w:gridSpan w:val="4"/>
            <w:shd w:val="clear" w:color="auto" w:fill="auto"/>
          </w:tcPr>
          <w:p w14:paraId="16B0447B" w14:textId="22D9E7EA" w:rsidR="00887FF7" w:rsidRPr="00887FF7" w:rsidRDefault="00887FF7" w:rsidP="00887FF7">
            <w:pPr>
              <w:pStyle w:val="Pagedegardetexte2"/>
              <w:rPr>
                <w:rFonts w:ascii="Arial" w:hAnsi="Arial"/>
                <w:color w:val="304287" w:themeColor="accent1"/>
                <w:sz w:val="20"/>
                <w:szCs w:val="18"/>
                <w:lang w:val="de-CH"/>
              </w:rPr>
            </w:pPr>
            <w:r w:rsidRPr="00E9037F">
              <w:rPr>
                <w:rFonts w:ascii="Arial" w:hAnsi="Arial"/>
                <w:b/>
                <w:color w:val="auto"/>
                <w:sz w:val="22"/>
                <w:szCs w:val="18"/>
                <w:lang w:val="de-CH"/>
              </w:rPr>
              <w:t xml:space="preserve">Unterschrift </w:t>
            </w:r>
            <w:r>
              <w:rPr>
                <w:rFonts w:ascii="Arial" w:hAnsi="Arial"/>
                <w:b/>
                <w:color w:val="auto"/>
                <w:sz w:val="22"/>
                <w:szCs w:val="18"/>
                <w:lang w:val="de-CH"/>
              </w:rPr>
              <w:t xml:space="preserve">der Stelleninhaberin / </w:t>
            </w:r>
            <w:r w:rsidRPr="00E9037F">
              <w:rPr>
                <w:rFonts w:ascii="Arial" w:hAnsi="Arial"/>
                <w:b/>
                <w:color w:val="auto"/>
                <w:sz w:val="22"/>
                <w:szCs w:val="18"/>
                <w:lang w:val="de-CH"/>
              </w:rPr>
              <w:t>de</w:t>
            </w:r>
            <w:r>
              <w:rPr>
                <w:rFonts w:ascii="Arial" w:hAnsi="Arial"/>
                <w:b/>
                <w:color w:val="auto"/>
                <w:sz w:val="22"/>
                <w:szCs w:val="18"/>
                <w:lang w:val="de-CH"/>
              </w:rPr>
              <w:t>s</w:t>
            </w:r>
            <w:r w:rsidRPr="00E9037F">
              <w:rPr>
                <w:rFonts w:ascii="Arial" w:hAnsi="Arial"/>
                <w:b/>
                <w:color w:val="auto"/>
                <w:sz w:val="22"/>
                <w:szCs w:val="18"/>
                <w:lang w:val="de-CH"/>
              </w:rPr>
              <w:t xml:space="preserve"> </w:t>
            </w:r>
            <w:r>
              <w:rPr>
                <w:rFonts w:ascii="Arial" w:hAnsi="Arial"/>
                <w:b/>
                <w:color w:val="auto"/>
                <w:sz w:val="22"/>
                <w:szCs w:val="18"/>
                <w:lang w:val="de-CH"/>
              </w:rPr>
              <w:t>Stelleni</w:t>
            </w:r>
            <w:r w:rsidRPr="00E9037F">
              <w:rPr>
                <w:rFonts w:ascii="Arial" w:hAnsi="Arial"/>
                <w:b/>
                <w:color w:val="auto"/>
                <w:sz w:val="22"/>
                <w:szCs w:val="18"/>
                <w:lang w:val="de-CH"/>
              </w:rPr>
              <w:t>nhaber</w:t>
            </w:r>
            <w:r>
              <w:rPr>
                <w:rFonts w:ascii="Arial" w:hAnsi="Arial"/>
                <w:b/>
                <w:color w:val="auto"/>
                <w:sz w:val="22"/>
                <w:szCs w:val="18"/>
                <w:lang w:val="de-CH"/>
              </w:rPr>
              <w:t>s</w:t>
            </w:r>
            <w:r w:rsidRPr="00E9037F">
              <w:rPr>
                <w:rFonts w:ascii="Arial" w:hAnsi="Arial"/>
                <w:b/>
                <w:color w:val="auto"/>
                <w:sz w:val="22"/>
                <w:szCs w:val="18"/>
                <w:lang w:val="de-CH"/>
              </w:rPr>
              <w:t xml:space="preserve"> </w:t>
            </w:r>
          </w:p>
        </w:tc>
      </w:tr>
      <w:tr w:rsidR="00887FF7" w:rsidRPr="00887FF7" w14:paraId="0B7CEFE0" w14:textId="77777777" w:rsidTr="00CD5F3B">
        <w:trPr>
          <w:trHeight w:val="823"/>
          <w:tblHeader/>
        </w:trPr>
        <w:tc>
          <w:tcPr>
            <w:tcW w:w="9412" w:type="dxa"/>
            <w:gridSpan w:val="4"/>
            <w:shd w:val="clear" w:color="auto" w:fill="auto"/>
          </w:tcPr>
          <w:p w14:paraId="454F3A50" w14:textId="0D60578D" w:rsidR="00887FF7" w:rsidRPr="00887FF7" w:rsidRDefault="00887FF7" w:rsidP="00887FF7">
            <w:pPr>
              <w:pStyle w:val="Pagedegardetexte2"/>
              <w:rPr>
                <w:rFonts w:ascii="Arial" w:hAnsi="Arial"/>
                <w:b/>
                <w:color w:val="auto"/>
                <w:sz w:val="22"/>
                <w:szCs w:val="18"/>
                <w:lang w:val="de-CH"/>
              </w:rPr>
            </w:pPr>
            <w:r w:rsidRPr="00E9037F">
              <w:rPr>
                <w:rFonts w:ascii="Arial" w:hAnsi="Arial"/>
                <w:color w:val="304287" w:themeColor="accent1"/>
                <w:sz w:val="20"/>
                <w:szCs w:val="18"/>
                <w:lang w:val="de-CH"/>
              </w:rPr>
              <w:t xml:space="preserve">Die Stelleninhaberin / der Stelleninhaber </w:t>
            </w:r>
            <w:r w:rsidR="007F19C8" w:rsidRPr="0042741C">
              <w:rPr>
                <w:rFonts w:ascii="Arial" w:hAnsi="Arial"/>
                <w:color w:val="304287" w:themeColor="accent1"/>
                <w:sz w:val="20"/>
                <w:szCs w:val="18"/>
                <w:lang w:val="de-CH"/>
              </w:rPr>
              <w:t>bestätigt</w:t>
            </w:r>
            <w:r w:rsidRPr="0042741C">
              <w:rPr>
                <w:rFonts w:ascii="Arial" w:hAnsi="Arial"/>
                <w:color w:val="304287" w:themeColor="accent1"/>
                <w:sz w:val="20"/>
                <w:szCs w:val="18"/>
                <w:lang w:val="de-CH"/>
              </w:rPr>
              <w:t xml:space="preserve"> </w:t>
            </w:r>
            <w:r w:rsidRPr="00E9037F">
              <w:rPr>
                <w:rFonts w:ascii="Arial" w:hAnsi="Arial"/>
                <w:color w:val="304287" w:themeColor="accent1"/>
                <w:sz w:val="20"/>
                <w:szCs w:val="18"/>
                <w:lang w:val="de-CH"/>
              </w:rPr>
              <w:t xml:space="preserve">mit ihrer / seiner Unterschrift, </w:t>
            </w:r>
            <w:r w:rsidRPr="0042741C">
              <w:rPr>
                <w:rFonts w:ascii="Arial" w:hAnsi="Arial"/>
                <w:color w:val="304287" w:themeColor="accent1"/>
                <w:sz w:val="20"/>
                <w:szCs w:val="18"/>
                <w:lang w:val="de-CH"/>
              </w:rPr>
              <w:t>d</w:t>
            </w:r>
            <w:r w:rsidR="001D30F4" w:rsidRPr="0042741C">
              <w:rPr>
                <w:rFonts w:ascii="Arial" w:hAnsi="Arial"/>
                <w:color w:val="304287" w:themeColor="accent1"/>
                <w:sz w:val="20"/>
                <w:szCs w:val="18"/>
                <w:lang w:val="de-CH"/>
              </w:rPr>
              <w:t>ie Stellenbeschreibung</w:t>
            </w:r>
            <w:r w:rsidRPr="00E9037F">
              <w:rPr>
                <w:rFonts w:ascii="Arial" w:hAnsi="Arial"/>
                <w:color w:val="304287" w:themeColor="accent1"/>
                <w:sz w:val="20"/>
                <w:szCs w:val="18"/>
                <w:lang w:val="de-CH"/>
              </w:rPr>
              <w:t xml:space="preserve"> und die sich daraus ergebenden Verpflichtungen zur Kenntnis genommen zu haben.</w:t>
            </w:r>
          </w:p>
        </w:tc>
      </w:tr>
      <w:tr w:rsidR="00887FF7" w14:paraId="61215F67" w14:textId="77777777" w:rsidTr="00CD5F3B">
        <w:trPr>
          <w:gridAfter w:val="2"/>
          <w:wAfter w:w="5301" w:type="dxa"/>
          <w:tblHeader/>
        </w:trPr>
        <w:tc>
          <w:tcPr>
            <w:tcW w:w="1560" w:type="dxa"/>
            <w:tcBorders>
              <w:bottom w:val="single" w:sz="18" w:space="0" w:color="FFFFFF" w:themeColor="background1"/>
              <w:right w:val="single" w:sz="18" w:space="0" w:color="FFFFFF" w:themeColor="background1"/>
            </w:tcBorders>
            <w:shd w:val="clear" w:color="auto" w:fill="auto"/>
          </w:tcPr>
          <w:p w14:paraId="530B2291" w14:textId="21D3E449" w:rsidR="00887FF7" w:rsidRPr="001D30F4" w:rsidRDefault="00887FF7" w:rsidP="00887FF7">
            <w:pPr>
              <w:pStyle w:val="Pagedegardetexte2"/>
              <w:rPr>
                <w:rFonts w:ascii="Arial" w:hAnsi="Arial"/>
                <w:color w:val="304287" w:themeColor="accent1"/>
                <w:sz w:val="20"/>
                <w:szCs w:val="18"/>
                <w:lang w:val="de-CH"/>
              </w:rPr>
            </w:pPr>
            <w:r w:rsidRPr="001D30F4">
              <w:rPr>
                <w:rFonts w:ascii="Arial" w:hAnsi="Arial"/>
                <w:color w:val="304287" w:themeColor="accent1"/>
                <w:sz w:val="20"/>
                <w:szCs w:val="18"/>
                <w:lang w:val="de-CH"/>
              </w:rPr>
              <w:t>Datum:</w:t>
            </w:r>
          </w:p>
        </w:tc>
        <w:tc>
          <w:tcPr>
            <w:tcW w:w="2551" w:type="dxa"/>
            <w:tcBorders>
              <w:left w:val="single" w:sz="18" w:space="0" w:color="FFFFFF" w:themeColor="background1"/>
              <w:bottom w:val="single" w:sz="18" w:space="0" w:color="FFFFFF" w:themeColor="background1"/>
            </w:tcBorders>
            <w:shd w:val="clear" w:color="auto" w:fill="CCFFCC"/>
          </w:tcPr>
          <w:p w14:paraId="6D39E55F" w14:textId="77777777" w:rsidR="00887FF7" w:rsidRDefault="00887FF7" w:rsidP="00887FF7">
            <w:pPr>
              <w:pStyle w:val="Pagedegardetexte2"/>
              <w:rPr>
                <w:rFonts w:ascii="Arial" w:hAnsi="Arial"/>
                <w:color w:val="304287" w:themeColor="accent1"/>
                <w:sz w:val="20"/>
                <w:szCs w:val="18"/>
              </w:rPr>
            </w:pPr>
          </w:p>
        </w:tc>
      </w:tr>
      <w:tr w:rsidR="00887FF7" w14:paraId="65708172" w14:textId="77777777" w:rsidTr="00CD5F3B">
        <w:trPr>
          <w:gridAfter w:val="2"/>
          <w:wAfter w:w="5301" w:type="dxa"/>
          <w:trHeight w:val="900"/>
          <w:tblHeader/>
        </w:trPr>
        <w:tc>
          <w:tcPr>
            <w:tcW w:w="1560" w:type="dxa"/>
            <w:tcBorders>
              <w:top w:val="single" w:sz="18" w:space="0" w:color="FFFFFF" w:themeColor="background1"/>
              <w:right w:val="single" w:sz="18" w:space="0" w:color="FFFFFF" w:themeColor="background1"/>
            </w:tcBorders>
            <w:shd w:val="clear" w:color="auto" w:fill="auto"/>
          </w:tcPr>
          <w:p w14:paraId="5855CFDA" w14:textId="50D3F3C6" w:rsidR="00887FF7" w:rsidRPr="001D30F4" w:rsidRDefault="00887FF7" w:rsidP="00887FF7">
            <w:pPr>
              <w:pStyle w:val="Pagedegardetexte2"/>
              <w:rPr>
                <w:rFonts w:ascii="Arial" w:hAnsi="Arial"/>
                <w:color w:val="304287" w:themeColor="accent1"/>
                <w:sz w:val="20"/>
                <w:szCs w:val="18"/>
                <w:lang w:val="de-CH"/>
              </w:rPr>
            </w:pPr>
            <w:r w:rsidRPr="001D30F4">
              <w:rPr>
                <w:rFonts w:ascii="Arial" w:hAnsi="Arial"/>
                <w:color w:val="304287" w:themeColor="accent1"/>
                <w:sz w:val="20"/>
                <w:szCs w:val="18"/>
                <w:lang w:val="de-CH"/>
              </w:rPr>
              <w:t>Unterschrift</w:t>
            </w:r>
          </w:p>
        </w:tc>
        <w:tc>
          <w:tcPr>
            <w:tcW w:w="2551" w:type="dxa"/>
            <w:tcBorders>
              <w:top w:val="single" w:sz="18" w:space="0" w:color="FFFFFF" w:themeColor="background1"/>
              <w:left w:val="single" w:sz="18" w:space="0" w:color="FFFFFF" w:themeColor="background1"/>
            </w:tcBorders>
            <w:shd w:val="clear" w:color="auto" w:fill="CCFFCC"/>
          </w:tcPr>
          <w:p w14:paraId="6F13CB70" w14:textId="77777777" w:rsidR="00887FF7" w:rsidRDefault="00887FF7" w:rsidP="00887FF7">
            <w:pPr>
              <w:pStyle w:val="Pagedegardetexte2"/>
              <w:rPr>
                <w:rFonts w:ascii="Arial" w:hAnsi="Arial"/>
                <w:color w:val="304287" w:themeColor="accent1"/>
                <w:sz w:val="20"/>
                <w:szCs w:val="18"/>
              </w:rPr>
            </w:pPr>
          </w:p>
        </w:tc>
      </w:tr>
    </w:tbl>
    <w:p w14:paraId="2822D2B3" w14:textId="77777777" w:rsidR="00CD5F3B" w:rsidRDefault="00CD5F3B" w:rsidP="00CD5F3B">
      <w:pPr>
        <w:pStyle w:val="Pagedegardetexte2"/>
      </w:pPr>
      <w:r>
        <w:br w:type="page"/>
      </w:r>
    </w:p>
    <w:p w14:paraId="5AF9E029" w14:textId="77777777" w:rsidR="00CD5F3B" w:rsidRPr="00C95DF1" w:rsidRDefault="00CD5F3B" w:rsidP="00CD5F3B">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566"/>
        <w:gridCol w:w="1686"/>
        <w:gridCol w:w="1742"/>
      </w:tblGrid>
      <w:tr w:rsidR="00887FF7" w:rsidRPr="004D2B51" w14:paraId="4FA3F24F" w14:textId="77777777" w:rsidTr="00CD5F3B">
        <w:trPr>
          <w:trHeight w:val="431"/>
        </w:trPr>
        <w:tc>
          <w:tcPr>
            <w:tcW w:w="9412" w:type="dxa"/>
            <w:gridSpan w:val="4"/>
            <w:shd w:val="clear" w:color="auto" w:fill="000000" w:themeFill="text1"/>
          </w:tcPr>
          <w:p w14:paraId="3F197B82" w14:textId="35862706" w:rsidR="00887FF7" w:rsidRDefault="00887FF7" w:rsidP="00887FF7">
            <w:pPr>
              <w:pStyle w:val="Pagedegardetexte2"/>
              <w:rPr>
                <w:rFonts w:ascii="Arial" w:hAnsi="Arial"/>
                <w:b/>
                <w:color w:val="FFFFFF" w:themeColor="background1"/>
                <w:sz w:val="28"/>
                <w:szCs w:val="28"/>
              </w:rPr>
            </w:pPr>
            <w:proofErr w:type="spellStart"/>
            <w:r>
              <w:rPr>
                <w:rFonts w:ascii="Arial" w:hAnsi="Arial"/>
                <w:b/>
                <w:color w:val="FFFFFF" w:themeColor="background1"/>
                <w:sz w:val="28"/>
                <w:szCs w:val="28"/>
              </w:rPr>
              <w:t>Beilage</w:t>
            </w:r>
            <w:proofErr w:type="spellEnd"/>
            <w:r>
              <w:rPr>
                <w:rFonts w:ascii="Arial" w:hAnsi="Arial"/>
                <w:b/>
                <w:color w:val="FFFFFF" w:themeColor="background1"/>
                <w:sz w:val="28"/>
                <w:szCs w:val="28"/>
              </w:rPr>
              <w:t xml:space="preserve"> </w:t>
            </w:r>
            <w:proofErr w:type="spellStart"/>
            <w:r w:rsidRPr="0042741C">
              <w:rPr>
                <w:rFonts w:ascii="Arial" w:hAnsi="Arial"/>
                <w:b/>
                <w:color w:val="FFFFFF" w:themeColor="background1"/>
                <w:sz w:val="28"/>
                <w:szCs w:val="28"/>
              </w:rPr>
              <w:t>zu</w:t>
            </w:r>
            <w:r w:rsidR="00A655D9" w:rsidRPr="0042741C">
              <w:rPr>
                <w:rFonts w:ascii="Arial" w:hAnsi="Arial"/>
                <w:b/>
                <w:color w:val="FFFFFF" w:themeColor="background1"/>
                <w:sz w:val="28"/>
                <w:szCs w:val="28"/>
              </w:rPr>
              <w:t>r</w:t>
            </w:r>
            <w:proofErr w:type="spellEnd"/>
            <w:r w:rsidR="00A655D9" w:rsidRPr="0042741C">
              <w:rPr>
                <w:rFonts w:ascii="Arial" w:hAnsi="Arial"/>
                <w:b/>
                <w:color w:val="FFFFFF" w:themeColor="background1"/>
                <w:sz w:val="28"/>
                <w:szCs w:val="28"/>
              </w:rPr>
              <w:t xml:space="preserve"> </w:t>
            </w:r>
            <w:proofErr w:type="spellStart"/>
            <w:r w:rsidR="00A655D9" w:rsidRPr="0042741C">
              <w:rPr>
                <w:rFonts w:ascii="Arial" w:hAnsi="Arial"/>
                <w:b/>
                <w:color w:val="FFFFFF" w:themeColor="background1"/>
                <w:sz w:val="28"/>
                <w:szCs w:val="28"/>
              </w:rPr>
              <w:t>Stellen</w:t>
            </w:r>
            <w:r w:rsidR="00A80AF4" w:rsidRPr="0042741C">
              <w:rPr>
                <w:rFonts w:ascii="Arial" w:hAnsi="Arial"/>
                <w:b/>
                <w:color w:val="FFFFFF" w:themeColor="background1"/>
                <w:sz w:val="28"/>
                <w:szCs w:val="28"/>
              </w:rPr>
              <w:t>be</w:t>
            </w:r>
            <w:r w:rsidR="00A655D9" w:rsidRPr="0042741C">
              <w:rPr>
                <w:rFonts w:ascii="Arial" w:hAnsi="Arial"/>
                <w:b/>
                <w:color w:val="FFFFFF" w:themeColor="background1"/>
                <w:sz w:val="28"/>
                <w:szCs w:val="28"/>
              </w:rPr>
              <w:t>schreibung</w:t>
            </w:r>
            <w:proofErr w:type="spellEnd"/>
          </w:p>
        </w:tc>
      </w:tr>
      <w:tr w:rsidR="00CD5F3B" w:rsidRPr="004D2B51" w14:paraId="1FEB57E1" w14:textId="77777777" w:rsidTr="00CD5F3B">
        <w:trPr>
          <w:trHeight w:hRule="exact" w:val="342"/>
        </w:trPr>
        <w:tc>
          <w:tcPr>
            <w:tcW w:w="1418" w:type="dxa"/>
          </w:tcPr>
          <w:p w14:paraId="5F93907F" w14:textId="77777777" w:rsidR="00CD5F3B" w:rsidRPr="008847A8" w:rsidRDefault="00CD5F3B" w:rsidP="00966A18">
            <w:pPr>
              <w:pStyle w:val="Pagedegardetexte2"/>
              <w:rPr>
                <w:rFonts w:ascii="Arial" w:hAnsi="Arial"/>
                <w:color w:val="304287" w:themeColor="accent1"/>
                <w:sz w:val="20"/>
                <w:szCs w:val="18"/>
              </w:rPr>
            </w:pPr>
          </w:p>
        </w:tc>
        <w:tc>
          <w:tcPr>
            <w:tcW w:w="7994" w:type="dxa"/>
            <w:gridSpan w:val="3"/>
          </w:tcPr>
          <w:p w14:paraId="3B1B4323" w14:textId="77777777" w:rsidR="00CD5F3B" w:rsidRPr="008847A8" w:rsidRDefault="00CD5F3B" w:rsidP="00966A18">
            <w:pPr>
              <w:pStyle w:val="Pagedegardetexte2"/>
              <w:rPr>
                <w:rFonts w:ascii="Arial" w:hAnsi="Arial"/>
                <w:color w:val="304287" w:themeColor="accent1"/>
                <w:sz w:val="20"/>
                <w:szCs w:val="18"/>
              </w:rPr>
            </w:pPr>
          </w:p>
        </w:tc>
      </w:tr>
      <w:tr w:rsidR="00CD5F3B" w:rsidRPr="00A655D9" w14:paraId="191243EB" w14:textId="77777777" w:rsidTr="00CD5F3B">
        <w:trPr>
          <w:trHeight w:val="431"/>
          <w:tblHeader/>
        </w:trPr>
        <w:tc>
          <w:tcPr>
            <w:tcW w:w="9412" w:type="dxa"/>
            <w:gridSpan w:val="4"/>
            <w:tcBorders>
              <w:bottom w:val="single" w:sz="18" w:space="0" w:color="FFFFFF" w:themeColor="background1"/>
            </w:tcBorders>
            <w:shd w:val="clear" w:color="auto" w:fill="A6A6A6" w:themeFill="background1" w:themeFillShade="A6"/>
          </w:tcPr>
          <w:p w14:paraId="2066480E" w14:textId="77777777" w:rsidR="00887FF7" w:rsidRPr="00A655D9" w:rsidRDefault="00887FF7" w:rsidP="00887FF7">
            <w:pPr>
              <w:pStyle w:val="Pagedegardetexte2"/>
              <w:numPr>
                <w:ilvl w:val="0"/>
                <w:numId w:val="10"/>
              </w:numPr>
              <w:ind w:left="512" w:hanging="436"/>
              <w:rPr>
                <w:rFonts w:ascii="Arial" w:hAnsi="Arial"/>
                <w:b/>
                <w:color w:val="FFFFFF" w:themeColor="background1"/>
                <w:sz w:val="28"/>
                <w:szCs w:val="28"/>
                <w:lang w:val="de-CH"/>
              </w:rPr>
            </w:pPr>
            <w:r w:rsidRPr="00A655D9">
              <w:rPr>
                <w:rFonts w:ascii="Arial" w:hAnsi="Arial"/>
                <w:b/>
                <w:color w:val="FFFFFF" w:themeColor="background1"/>
                <w:sz w:val="22"/>
                <w:szCs w:val="28"/>
                <w:lang w:val="de-CH"/>
              </w:rPr>
              <w:t>Mitgliedschaft in einer Kommission oder in einem Vorstand, einer Geschäftsleitung oder einem Verwaltungsrat oder sonstige Vertretung gegen aussen</w:t>
            </w:r>
          </w:p>
          <w:p w14:paraId="22971520" w14:textId="0EE71336" w:rsidR="00CD5F3B" w:rsidRPr="00A655D9" w:rsidRDefault="00887FF7" w:rsidP="00887FF7">
            <w:pPr>
              <w:pStyle w:val="Pagedegardetexte2"/>
              <w:ind w:left="512"/>
              <w:rPr>
                <w:rFonts w:ascii="Arial" w:hAnsi="Arial"/>
                <w:b/>
                <w:color w:val="FFFFFF" w:themeColor="background1"/>
                <w:sz w:val="28"/>
                <w:szCs w:val="28"/>
                <w:lang w:val="de-CH"/>
              </w:rPr>
            </w:pPr>
            <w:r w:rsidRPr="00A655D9">
              <w:rPr>
                <w:rFonts w:ascii="Arial" w:hAnsi="Arial"/>
                <w:color w:val="FFFFFF" w:themeColor="background1"/>
                <w:szCs w:val="28"/>
                <w:lang w:val="de-CH"/>
              </w:rPr>
              <w:t>(gemäss SGF 122.0.1, Art. 53 und 54)</w:t>
            </w:r>
          </w:p>
        </w:tc>
      </w:tr>
      <w:tr w:rsidR="00D37034" w:rsidRPr="00A655D9" w14:paraId="439FFC2D" w14:textId="77777777" w:rsidTr="00CD5F3B">
        <w:tc>
          <w:tcPr>
            <w:tcW w:w="1418" w:type="dxa"/>
            <w:vMerge w:val="restart"/>
            <w:tcBorders>
              <w:right w:val="single" w:sz="18" w:space="0" w:color="FFFFFF" w:themeColor="background1"/>
            </w:tcBorders>
            <w:shd w:val="clear" w:color="auto" w:fill="D9D9D9" w:themeFill="background1" w:themeFillShade="D9"/>
          </w:tcPr>
          <w:p w14:paraId="6CC4594C" w14:textId="02A286EC" w:rsidR="00D37034" w:rsidRPr="00A655D9" w:rsidRDefault="00D37034" w:rsidP="00D37034">
            <w:pPr>
              <w:pStyle w:val="Pagedegardetexte2"/>
              <w:jc w:val="center"/>
              <w:rPr>
                <w:rFonts w:ascii="Arial" w:hAnsi="Arial"/>
                <w:color w:val="304287" w:themeColor="accent1"/>
                <w:sz w:val="20"/>
                <w:szCs w:val="18"/>
                <w:lang w:val="de-CH"/>
              </w:rPr>
            </w:pPr>
            <w:r w:rsidRPr="00A655D9">
              <w:rPr>
                <w:rFonts w:ascii="Arial" w:hAnsi="Arial"/>
                <w:color w:val="304287" w:themeColor="accent1"/>
                <w:sz w:val="20"/>
                <w:szCs w:val="18"/>
                <w:lang w:val="de-CH"/>
              </w:rPr>
              <w:t>Funktions-antritt</w:t>
            </w:r>
          </w:p>
        </w:tc>
        <w:tc>
          <w:tcPr>
            <w:tcW w:w="4566"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43A2AB06" w14:textId="25163DC1" w:rsidR="00D37034" w:rsidRPr="00A655D9" w:rsidRDefault="00D37034" w:rsidP="00D37034">
            <w:pPr>
              <w:pStyle w:val="Pagedegardetexte2"/>
              <w:jc w:val="center"/>
              <w:rPr>
                <w:rFonts w:ascii="Arial" w:hAnsi="Arial"/>
                <w:color w:val="304287" w:themeColor="accent1"/>
                <w:sz w:val="20"/>
                <w:szCs w:val="18"/>
                <w:lang w:val="de-CH"/>
              </w:rPr>
            </w:pPr>
            <w:r w:rsidRPr="00A655D9">
              <w:rPr>
                <w:rFonts w:ascii="Arial" w:hAnsi="Arial"/>
                <w:color w:val="304287" w:themeColor="accent1"/>
                <w:sz w:val="20"/>
                <w:szCs w:val="18"/>
                <w:lang w:val="de-CH"/>
              </w:rPr>
              <w:t>Bezeichnung</w:t>
            </w:r>
          </w:p>
        </w:tc>
        <w:tc>
          <w:tcPr>
            <w:tcW w:w="342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5287ED1B" w14:textId="57321792" w:rsidR="00D37034" w:rsidRPr="00A655D9" w:rsidRDefault="00D37034" w:rsidP="00D37034">
            <w:pPr>
              <w:pStyle w:val="Pagedegardetexte2"/>
              <w:jc w:val="center"/>
              <w:rPr>
                <w:rFonts w:ascii="Arial" w:hAnsi="Arial"/>
                <w:color w:val="304287" w:themeColor="accent1"/>
                <w:sz w:val="20"/>
                <w:szCs w:val="18"/>
                <w:lang w:val="de-CH"/>
              </w:rPr>
            </w:pPr>
            <w:r w:rsidRPr="00A655D9">
              <w:rPr>
                <w:rFonts w:ascii="Arial" w:hAnsi="Arial"/>
                <w:color w:val="304287" w:themeColor="accent1"/>
                <w:sz w:val="20"/>
                <w:szCs w:val="18"/>
                <w:lang w:val="de-CH"/>
              </w:rPr>
              <w:t>Unterschriften und Datum</w:t>
            </w:r>
          </w:p>
        </w:tc>
      </w:tr>
      <w:tr w:rsidR="00D37034" w:rsidRPr="00A655D9" w14:paraId="5D21FCC5" w14:textId="77777777" w:rsidTr="00CD5F3B">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6B9A1C3E" w14:textId="77777777" w:rsidR="00D37034" w:rsidRPr="00A655D9" w:rsidRDefault="00D37034" w:rsidP="00D37034">
            <w:pPr>
              <w:pStyle w:val="Pagedegardetexte2"/>
              <w:jc w:val="center"/>
              <w:rPr>
                <w:rFonts w:ascii="Arial" w:hAnsi="Arial"/>
                <w:color w:val="304287" w:themeColor="accent1"/>
                <w:sz w:val="20"/>
                <w:szCs w:val="18"/>
                <w:lang w:val="de-CH"/>
              </w:rPr>
            </w:pPr>
          </w:p>
        </w:tc>
        <w:tc>
          <w:tcPr>
            <w:tcW w:w="4566"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23A64D2" w14:textId="77777777" w:rsidR="00D37034" w:rsidRPr="00A655D9" w:rsidRDefault="00D37034" w:rsidP="00D37034">
            <w:pPr>
              <w:pStyle w:val="Pagedegardetexte2"/>
              <w:rPr>
                <w:rFonts w:ascii="Arial" w:hAnsi="Arial"/>
                <w:color w:val="304287" w:themeColor="accent1"/>
                <w:sz w:val="20"/>
                <w:szCs w:val="18"/>
                <w:lang w:val="de-CH"/>
              </w:rPr>
            </w:pPr>
          </w:p>
        </w:tc>
        <w:tc>
          <w:tcPr>
            <w:tcW w:w="1686" w:type="dxa"/>
            <w:tcBorders>
              <w:left w:val="single" w:sz="18" w:space="0" w:color="FFFFFF" w:themeColor="background1"/>
              <w:bottom w:val="single" w:sz="18" w:space="0" w:color="FFFFFF" w:themeColor="background1"/>
            </w:tcBorders>
            <w:shd w:val="clear" w:color="auto" w:fill="D9D9D9" w:themeFill="background1" w:themeFillShade="D9"/>
          </w:tcPr>
          <w:p w14:paraId="653A8E26" w14:textId="087C2708" w:rsidR="00D37034" w:rsidRPr="00A655D9" w:rsidRDefault="00D37034" w:rsidP="00D37034">
            <w:pPr>
              <w:pStyle w:val="Pagedegardetexte2"/>
              <w:rPr>
                <w:rFonts w:ascii="Arial" w:hAnsi="Arial"/>
                <w:color w:val="304287" w:themeColor="accent1"/>
                <w:sz w:val="20"/>
                <w:szCs w:val="18"/>
                <w:lang w:val="de-CH"/>
              </w:rPr>
            </w:pPr>
            <w:r w:rsidRPr="00A655D9">
              <w:rPr>
                <w:rFonts w:ascii="Arial" w:hAnsi="Arial"/>
                <w:color w:val="304287" w:themeColor="accent1"/>
                <w:sz w:val="20"/>
                <w:szCs w:val="18"/>
                <w:lang w:val="de-CH"/>
              </w:rPr>
              <w:t>Anstellungs-behörde</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126C3B0C" w14:textId="35DE010E" w:rsidR="00D37034" w:rsidRPr="00A655D9" w:rsidRDefault="00D37034" w:rsidP="00D37034">
            <w:pPr>
              <w:pStyle w:val="Pagedegardetexte2"/>
              <w:rPr>
                <w:rFonts w:ascii="Arial" w:hAnsi="Arial"/>
                <w:color w:val="304287" w:themeColor="accent1"/>
                <w:sz w:val="20"/>
                <w:szCs w:val="18"/>
                <w:lang w:val="de-CH"/>
              </w:rPr>
            </w:pPr>
            <w:r w:rsidRPr="00A655D9">
              <w:rPr>
                <w:rFonts w:ascii="Arial" w:hAnsi="Arial"/>
                <w:color w:val="304287" w:themeColor="accent1"/>
                <w:sz w:val="20"/>
                <w:szCs w:val="18"/>
                <w:lang w:val="de-CH"/>
              </w:rPr>
              <w:t>Stelleninhaber</w:t>
            </w:r>
            <w:r w:rsidR="00A655D9" w:rsidRPr="0042741C">
              <w:rPr>
                <w:rFonts w:ascii="Arial" w:hAnsi="Arial"/>
                <w:color w:val="304287" w:themeColor="accent1"/>
                <w:sz w:val="20"/>
                <w:szCs w:val="18"/>
                <w:lang w:val="de-CH"/>
              </w:rPr>
              <w:t>/</w:t>
            </w:r>
            <w:r w:rsidRPr="0042741C">
              <w:rPr>
                <w:rFonts w:ascii="Arial" w:hAnsi="Arial"/>
                <w:color w:val="304287" w:themeColor="accent1"/>
                <w:sz w:val="20"/>
                <w:szCs w:val="18"/>
                <w:lang w:val="de-CH"/>
              </w:rPr>
              <w:t>in</w:t>
            </w:r>
          </w:p>
        </w:tc>
      </w:tr>
      <w:tr w:rsidR="00D37034" w:rsidRPr="00A655D9" w14:paraId="35324B27" w14:textId="77777777" w:rsidTr="00CD5F3B">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BEB015B" w14:textId="77777777" w:rsidR="00D37034" w:rsidRPr="00A655D9" w:rsidRDefault="00D37034" w:rsidP="00D37034">
            <w:pPr>
              <w:pStyle w:val="Pagedegardetexte2"/>
              <w:rPr>
                <w:rFonts w:ascii="Arial" w:hAnsi="Arial"/>
                <w:color w:val="304287" w:themeColor="accent1"/>
                <w:sz w:val="20"/>
                <w:szCs w:val="18"/>
                <w:lang w:val="de-CH"/>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1A00091" w14:textId="77777777" w:rsidR="00D37034" w:rsidRPr="00A655D9" w:rsidRDefault="00D37034" w:rsidP="00D37034">
            <w:pPr>
              <w:pStyle w:val="Pagedegardetexte2"/>
              <w:rPr>
                <w:rFonts w:ascii="Arial" w:hAnsi="Arial"/>
                <w:color w:val="304287" w:themeColor="accent1"/>
                <w:sz w:val="20"/>
                <w:szCs w:val="18"/>
                <w:lang w:val="de-CH"/>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2425B91" w14:textId="77777777" w:rsidR="00D37034" w:rsidRPr="00A655D9" w:rsidRDefault="00D37034" w:rsidP="00D37034">
            <w:pPr>
              <w:pStyle w:val="Pagedegardetexte2"/>
              <w:rPr>
                <w:rFonts w:ascii="Arial" w:hAnsi="Arial"/>
                <w:color w:val="304287" w:themeColor="accent1"/>
                <w:sz w:val="20"/>
                <w:szCs w:val="18"/>
                <w:lang w:val="de-CH"/>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6BFBFE9" w14:textId="77777777" w:rsidR="00D37034" w:rsidRPr="00A655D9" w:rsidRDefault="00D37034" w:rsidP="00D37034">
            <w:pPr>
              <w:pStyle w:val="Pagedegardetexte2"/>
              <w:rPr>
                <w:rFonts w:ascii="Arial" w:hAnsi="Arial"/>
                <w:color w:val="304287" w:themeColor="accent1"/>
                <w:sz w:val="20"/>
                <w:szCs w:val="18"/>
                <w:lang w:val="de-CH"/>
              </w:rPr>
            </w:pPr>
          </w:p>
        </w:tc>
      </w:tr>
      <w:tr w:rsidR="00D37034" w:rsidRPr="00A655D9" w14:paraId="68D6D1A2" w14:textId="77777777" w:rsidTr="00CD5F3B">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579D43C" w14:textId="77777777" w:rsidR="00D37034" w:rsidRPr="00A655D9" w:rsidRDefault="00D37034" w:rsidP="00D37034">
            <w:pPr>
              <w:pStyle w:val="Pagedegardetexte2"/>
              <w:rPr>
                <w:rFonts w:ascii="Arial" w:hAnsi="Arial"/>
                <w:color w:val="304287" w:themeColor="accent1"/>
                <w:sz w:val="20"/>
                <w:szCs w:val="18"/>
                <w:lang w:val="de-CH"/>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DCFDD10" w14:textId="77777777" w:rsidR="00D37034" w:rsidRPr="00A655D9" w:rsidRDefault="00D37034" w:rsidP="00D37034">
            <w:pPr>
              <w:pStyle w:val="Pagedegardetexte2"/>
              <w:rPr>
                <w:rFonts w:ascii="Arial" w:hAnsi="Arial"/>
                <w:color w:val="304287" w:themeColor="accent1"/>
                <w:sz w:val="20"/>
                <w:szCs w:val="18"/>
                <w:lang w:val="de-CH"/>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A606B6D" w14:textId="77777777" w:rsidR="00D37034" w:rsidRPr="00A655D9" w:rsidRDefault="00D37034" w:rsidP="00D37034">
            <w:pPr>
              <w:pStyle w:val="Pagedegardetexte2"/>
              <w:rPr>
                <w:rFonts w:ascii="Arial" w:hAnsi="Arial"/>
                <w:color w:val="304287" w:themeColor="accent1"/>
                <w:sz w:val="20"/>
                <w:szCs w:val="18"/>
                <w:lang w:val="de-CH"/>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00632C6" w14:textId="77777777" w:rsidR="00D37034" w:rsidRPr="00A655D9" w:rsidRDefault="00D37034" w:rsidP="00D37034">
            <w:pPr>
              <w:pStyle w:val="Pagedegardetexte2"/>
              <w:rPr>
                <w:rFonts w:ascii="Arial" w:hAnsi="Arial"/>
                <w:color w:val="304287" w:themeColor="accent1"/>
                <w:sz w:val="20"/>
                <w:szCs w:val="18"/>
                <w:lang w:val="de-CH"/>
              </w:rPr>
            </w:pPr>
          </w:p>
        </w:tc>
      </w:tr>
    </w:tbl>
    <w:p w14:paraId="14352FC9" w14:textId="77777777" w:rsidR="00CD5F3B" w:rsidRPr="00A655D9" w:rsidRDefault="00CD5F3B" w:rsidP="00CD5F3B">
      <w:pPr>
        <w:tabs>
          <w:tab w:val="left" w:pos="980"/>
        </w:tabs>
      </w:pPr>
    </w:p>
    <w:p w14:paraId="5776F621" w14:textId="77777777" w:rsidR="00CD5F3B" w:rsidRPr="00A655D9" w:rsidRDefault="00CD5F3B" w:rsidP="00CD5F3B">
      <w:pPr>
        <w:tabs>
          <w:tab w:val="left" w:pos="980"/>
        </w:tabs>
      </w:pPr>
    </w:p>
    <w:p w14:paraId="09CD2E1A" w14:textId="77777777" w:rsidR="00CD5F3B" w:rsidRPr="00A655D9" w:rsidRDefault="00CD5F3B" w:rsidP="00CD5F3B">
      <w:pPr>
        <w:tabs>
          <w:tab w:val="left" w:pos="980"/>
        </w:tabs>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512"/>
        <w:gridCol w:w="1686"/>
        <w:gridCol w:w="1742"/>
      </w:tblGrid>
      <w:tr w:rsidR="00CD5F3B" w:rsidRPr="00A655D9" w14:paraId="66A57C18" w14:textId="77777777" w:rsidTr="00D37034">
        <w:trPr>
          <w:trHeight w:val="431"/>
          <w:tblHeader/>
        </w:trPr>
        <w:tc>
          <w:tcPr>
            <w:tcW w:w="9412" w:type="dxa"/>
            <w:gridSpan w:val="5"/>
            <w:tcBorders>
              <w:bottom w:val="single" w:sz="18" w:space="0" w:color="FFFFFF" w:themeColor="background1"/>
            </w:tcBorders>
            <w:shd w:val="clear" w:color="auto" w:fill="A6A6A6" w:themeFill="background1" w:themeFillShade="A6"/>
          </w:tcPr>
          <w:p w14:paraId="1F6E5451" w14:textId="4322414F" w:rsidR="00CD5F3B" w:rsidRPr="0042741C" w:rsidRDefault="00A655D9" w:rsidP="00CD5F3B">
            <w:pPr>
              <w:pStyle w:val="Pagedegardetexte2"/>
              <w:numPr>
                <w:ilvl w:val="0"/>
                <w:numId w:val="10"/>
              </w:numPr>
              <w:ind w:left="512" w:hanging="436"/>
              <w:rPr>
                <w:rFonts w:ascii="Arial" w:hAnsi="Arial"/>
                <w:b/>
                <w:color w:val="FFFFFF" w:themeColor="background1"/>
                <w:sz w:val="22"/>
                <w:szCs w:val="28"/>
                <w:lang w:val="de-CH"/>
              </w:rPr>
            </w:pPr>
            <w:r w:rsidRPr="0042741C">
              <w:rPr>
                <w:rFonts w:ascii="Arial" w:hAnsi="Arial"/>
                <w:b/>
                <w:color w:val="FFFFFF" w:themeColor="background1"/>
                <w:sz w:val="22"/>
                <w:szCs w:val="28"/>
                <w:lang w:val="de-CH"/>
              </w:rPr>
              <w:t>Vorübergehende Änderungen der Stellenbeschreibung (für dauerhafte Änderungen muss eine neue Stellenbeschreibung erstellt werden)</w:t>
            </w:r>
          </w:p>
        </w:tc>
      </w:tr>
      <w:tr w:rsidR="00D37034" w:rsidRPr="00A655D9" w14:paraId="659B26C0" w14:textId="77777777" w:rsidTr="00D37034">
        <w:tc>
          <w:tcPr>
            <w:tcW w:w="2472"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7596884C" w14:textId="6FCB43DD" w:rsidR="00D37034" w:rsidRPr="00A655D9" w:rsidRDefault="00D37034" w:rsidP="00D37034">
            <w:pPr>
              <w:pStyle w:val="Pagedegardetexte2"/>
              <w:jc w:val="center"/>
              <w:rPr>
                <w:rFonts w:ascii="Arial" w:hAnsi="Arial"/>
                <w:color w:val="304287" w:themeColor="accent1"/>
                <w:sz w:val="20"/>
                <w:szCs w:val="18"/>
                <w:lang w:val="de-CH"/>
              </w:rPr>
            </w:pPr>
            <w:r w:rsidRPr="00A655D9">
              <w:rPr>
                <w:rFonts w:ascii="Arial" w:hAnsi="Arial"/>
                <w:color w:val="304287" w:themeColor="accent1"/>
                <w:sz w:val="20"/>
                <w:szCs w:val="18"/>
                <w:lang w:val="de-CH"/>
              </w:rPr>
              <w:t>gilt</w:t>
            </w:r>
          </w:p>
        </w:tc>
        <w:tc>
          <w:tcPr>
            <w:tcW w:w="3512"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2AF7B4CF" w14:textId="3CC36A71" w:rsidR="00D37034" w:rsidRPr="00A655D9" w:rsidRDefault="00D37034" w:rsidP="00D37034">
            <w:pPr>
              <w:pStyle w:val="Pagedegardetexte2"/>
              <w:jc w:val="center"/>
              <w:rPr>
                <w:rFonts w:ascii="Arial" w:hAnsi="Arial"/>
                <w:color w:val="304287" w:themeColor="accent1"/>
                <w:sz w:val="20"/>
                <w:szCs w:val="18"/>
                <w:lang w:val="de-CH"/>
              </w:rPr>
            </w:pPr>
            <w:r w:rsidRPr="0042741C">
              <w:rPr>
                <w:rFonts w:ascii="Arial" w:hAnsi="Arial"/>
                <w:color w:val="304287" w:themeColor="accent1"/>
                <w:sz w:val="20"/>
                <w:szCs w:val="18"/>
                <w:lang w:val="de-CH"/>
              </w:rPr>
              <w:t>Be</w:t>
            </w:r>
            <w:r w:rsidR="00A655D9" w:rsidRPr="0042741C">
              <w:rPr>
                <w:rFonts w:ascii="Arial" w:hAnsi="Arial"/>
                <w:color w:val="304287" w:themeColor="accent1"/>
                <w:sz w:val="20"/>
                <w:szCs w:val="18"/>
                <w:lang w:val="de-CH"/>
              </w:rPr>
              <w:t>schreibung</w:t>
            </w:r>
          </w:p>
        </w:tc>
        <w:tc>
          <w:tcPr>
            <w:tcW w:w="342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7BE043EF" w14:textId="67EADB1A" w:rsidR="00D37034" w:rsidRPr="00A655D9" w:rsidRDefault="00D37034" w:rsidP="00D37034">
            <w:pPr>
              <w:pStyle w:val="Pagedegardetexte2"/>
              <w:jc w:val="center"/>
              <w:rPr>
                <w:rFonts w:ascii="Arial" w:hAnsi="Arial"/>
                <w:color w:val="304287" w:themeColor="accent1"/>
                <w:sz w:val="20"/>
                <w:szCs w:val="18"/>
                <w:lang w:val="de-CH"/>
              </w:rPr>
            </w:pPr>
            <w:r w:rsidRPr="00A655D9">
              <w:rPr>
                <w:rFonts w:ascii="Arial" w:hAnsi="Arial"/>
                <w:color w:val="304287" w:themeColor="accent1"/>
                <w:sz w:val="20"/>
                <w:szCs w:val="18"/>
                <w:lang w:val="de-CH"/>
              </w:rPr>
              <w:t>Unterschriften und Datum</w:t>
            </w:r>
          </w:p>
        </w:tc>
      </w:tr>
      <w:tr w:rsidR="00D37034" w:rsidRPr="00A655D9" w14:paraId="6C8E641D" w14:textId="77777777" w:rsidTr="00D37034">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C2A8891" w14:textId="4E0D982F" w:rsidR="00D37034" w:rsidRPr="00A655D9" w:rsidRDefault="00D37034" w:rsidP="00D37034">
            <w:pPr>
              <w:pStyle w:val="Pagedegardetexte2"/>
              <w:jc w:val="center"/>
              <w:rPr>
                <w:rFonts w:ascii="Arial" w:hAnsi="Arial"/>
                <w:color w:val="304287" w:themeColor="accent1"/>
                <w:sz w:val="20"/>
                <w:szCs w:val="18"/>
                <w:lang w:val="de-CH"/>
              </w:rPr>
            </w:pPr>
            <w:r w:rsidRPr="00A655D9">
              <w:rPr>
                <w:rFonts w:ascii="Arial" w:hAnsi="Arial"/>
                <w:color w:val="304287" w:themeColor="accent1"/>
                <w:sz w:val="20"/>
                <w:szCs w:val="18"/>
                <w:lang w:val="de-CH"/>
              </w:rPr>
              <w:t>vo</w:t>
            </w:r>
            <w:r w:rsidR="00A655D9" w:rsidRPr="0042741C">
              <w:rPr>
                <w:rFonts w:ascii="Arial" w:hAnsi="Arial"/>
                <w:color w:val="304287" w:themeColor="accent1"/>
                <w:sz w:val="20"/>
                <w:szCs w:val="18"/>
                <w:lang w:val="de-CH"/>
              </w:rPr>
              <w:t>m</w:t>
            </w:r>
            <w:r w:rsidRPr="00A655D9">
              <w:rPr>
                <w:rFonts w:ascii="Arial" w:hAnsi="Arial"/>
                <w:color w:val="304287" w:themeColor="accent1"/>
                <w:sz w:val="20"/>
                <w:szCs w:val="18"/>
                <w:lang w:val="de-CH"/>
              </w:rPr>
              <w:t>…</w:t>
            </w: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6C5DCF8" w14:textId="4853E481" w:rsidR="00D37034" w:rsidRPr="00A655D9" w:rsidRDefault="00D37034" w:rsidP="00D37034">
            <w:pPr>
              <w:pStyle w:val="Pagedegardetexte2"/>
              <w:jc w:val="center"/>
              <w:rPr>
                <w:rFonts w:ascii="Arial" w:hAnsi="Arial"/>
                <w:color w:val="304287" w:themeColor="accent1"/>
                <w:sz w:val="20"/>
                <w:szCs w:val="18"/>
                <w:lang w:val="de-CH"/>
              </w:rPr>
            </w:pPr>
            <w:r w:rsidRPr="00A655D9">
              <w:rPr>
                <w:rFonts w:ascii="Arial" w:hAnsi="Arial"/>
                <w:color w:val="304287" w:themeColor="accent1"/>
                <w:sz w:val="20"/>
                <w:szCs w:val="18"/>
                <w:lang w:val="de-CH"/>
              </w:rPr>
              <w:t>bis…</w:t>
            </w:r>
          </w:p>
        </w:tc>
        <w:tc>
          <w:tcPr>
            <w:tcW w:w="3512"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FBAFC11" w14:textId="77777777" w:rsidR="00D37034" w:rsidRPr="00A655D9" w:rsidRDefault="00D37034" w:rsidP="00D37034">
            <w:pPr>
              <w:pStyle w:val="Pagedegardetexte2"/>
              <w:rPr>
                <w:rFonts w:ascii="Arial" w:hAnsi="Arial"/>
                <w:color w:val="304287" w:themeColor="accent1"/>
                <w:sz w:val="20"/>
                <w:szCs w:val="18"/>
                <w:lang w:val="de-CH"/>
              </w:rPr>
            </w:pPr>
          </w:p>
        </w:tc>
        <w:tc>
          <w:tcPr>
            <w:tcW w:w="1686" w:type="dxa"/>
            <w:tcBorders>
              <w:left w:val="single" w:sz="18" w:space="0" w:color="FFFFFF" w:themeColor="background1"/>
              <w:bottom w:val="single" w:sz="18" w:space="0" w:color="FFFFFF" w:themeColor="background1"/>
            </w:tcBorders>
            <w:shd w:val="clear" w:color="auto" w:fill="D9D9D9" w:themeFill="background1" w:themeFillShade="D9"/>
          </w:tcPr>
          <w:p w14:paraId="4365208C" w14:textId="5F26C5EA" w:rsidR="00D37034" w:rsidRPr="00A655D9" w:rsidRDefault="00D37034" w:rsidP="00D37034">
            <w:pPr>
              <w:pStyle w:val="Pagedegardetexte2"/>
              <w:rPr>
                <w:rFonts w:ascii="Arial" w:hAnsi="Arial"/>
                <w:color w:val="304287" w:themeColor="accent1"/>
                <w:sz w:val="20"/>
                <w:szCs w:val="18"/>
                <w:lang w:val="de-CH"/>
              </w:rPr>
            </w:pPr>
            <w:r w:rsidRPr="00A655D9">
              <w:rPr>
                <w:rFonts w:ascii="Arial" w:hAnsi="Arial"/>
                <w:color w:val="304287" w:themeColor="accent1"/>
                <w:sz w:val="20"/>
                <w:szCs w:val="18"/>
                <w:lang w:val="de-CH"/>
              </w:rPr>
              <w:t>Anstellungs-behörde</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199E64D1" w14:textId="4F2FBE66" w:rsidR="00D37034" w:rsidRPr="00A655D9" w:rsidRDefault="00D37034" w:rsidP="00D37034">
            <w:pPr>
              <w:pStyle w:val="Pagedegardetexte2"/>
              <w:rPr>
                <w:rFonts w:ascii="Arial" w:hAnsi="Arial"/>
                <w:color w:val="304287" w:themeColor="accent1"/>
                <w:sz w:val="20"/>
                <w:szCs w:val="18"/>
                <w:lang w:val="de-CH"/>
              </w:rPr>
            </w:pPr>
            <w:r w:rsidRPr="00A655D9">
              <w:rPr>
                <w:rFonts w:ascii="Arial" w:hAnsi="Arial"/>
                <w:color w:val="304287" w:themeColor="accent1"/>
                <w:sz w:val="20"/>
                <w:szCs w:val="18"/>
                <w:lang w:val="de-CH"/>
              </w:rPr>
              <w:t>Stelleninhabe</w:t>
            </w:r>
            <w:r w:rsidRPr="0042741C">
              <w:rPr>
                <w:rFonts w:ascii="Arial" w:hAnsi="Arial"/>
                <w:color w:val="304287" w:themeColor="accent1"/>
                <w:sz w:val="20"/>
                <w:szCs w:val="18"/>
                <w:lang w:val="de-CH"/>
              </w:rPr>
              <w:t>r</w:t>
            </w:r>
            <w:r w:rsidR="00A655D9" w:rsidRPr="0042741C">
              <w:rPr>
                <w:rFonts w:ascii="Arial" w:hAnsi="Arial"/>
                <w:color w:val="304287" w:themeColor="accent1"/>
                <w:sz w:val="20"/>
                <w:szCs w:val="18"/>
                <w:lang w:val="de-CH"/>
              </w:rPr>
              <w:t>/in</w:t>
            </w:r>
          </w:p>
        </w:tc>
      </w:tr>
      <w:tr w:rsidR="00D37034" w:rsidRPr="00224CEE" w14:paraId="3C18A0C3" w14:textId="77777777" w:rsidTr="00D37034">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DA3A399" w14:textId="77777777" w:rsidR="00D37034" w:rsidRDefault="00D37034" w:rsidP="00D37034">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9C7F02E" w14:textId="77777777" w:rsidR="00D37034" w:rsidRDefault="00D37034" w:rsidP="00D37034">
            <w:pPr>
              <w:pStyle w:val="Pagedegardetexte2"/>
              <w:rPr>
                <w:rFonts w:ascii="Arial" w:hAnsi="Arial"/>
                <w:color w:val="304287" w:themeColor="accent1"/>
                <w:sz w:val="20"/>
                <w:szCs w:val="18"/>
              </w:rPr>
            </w:pPr>
          </w:p>
        </w:tc>
        <w:tc>
          <w:tcPr>
            <w:tcW w:w="3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6561F7B" w14:textId="77777777" w:rsidR="00D37034" w:rsidRDefault="00D37034" w:rsidP="00D37034">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1027472" w14:textId="77777777" w:rsidR="00D37034" w:rsidRDefault="00D37034" w:rsidP="00D37034">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63A0D2F" w14:textId="77777777" w:rsidR="00D37034" w:rsidRDefault="00D37034" w:rsidP="00D37034">
            <w:pPr>
              <w:pStyle w:val="Pagedegardetexte2"/>
              <w:rPr>
                <w:rFonts w:ascii="Arial" w:hAnsi="Arial"/>
                <w:color w:val="304287" w:themeColor="accent1"/>
                <w:sz w:val="20"/>
                <w:szCs w:val="18"/>
              </w:rPr>
            </w:pPr>
          </w:p>
        </w:tc>
      </w:tr>
      <w:tr w:rsidR="00D37034" w:rsidRPr="00224CEE" w14:paraId="2EBBEDC0" w14:textId="77777777" w:rsidTr="00D37034">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DC26C5" w14:textId="77777777" w:rsidR="00D37034" w:rsidRDefault="00D37034" w:rsidP="00D37034">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3C80371" w14:textId="77777777" w:rsidR="00D37034" w:rsidRDefault="00D37034" w:rsidP="00D37034">
            <w:pPr>
              <w:pStyle w:val="Pagedegardetexte2"/>
              <w:rPr>
                <w:rFonts w:ascii="Arial" w:hAnsi="Arial"/>
                <w:color w:val="304287" w:themeColor="accent1"/>
                <w:sz w:val="20"/>
                <w:szCs w:val="18"/>
              </w:rPr>
            </w:pPr>
          </w:p>
        </w:tc>
        <w:tc>
          <w:tcPr>
            <w:tcW w:w="3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B3908E0" w14:textId="77777777" w:rsidR="00D37034" w:rsidRDefault="00D37034" w:rsidP="00D37034">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61658E9" w14:textId="77777777" w:rsidR="00D37034" w:rsidRDefault="00D37034" w:rsidP="00D37034">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25DACD4" w14:textId="77777777" w:rsidR="00D37034" w:rsidRDefault="00D37034" w:rsidP="00D37034">
            <w:pPr>
              <w:pStyle w:val="Pagedegardetexte2"/>
              <w:rPr>
                <w:rFonts w:ascii="Arial" w:hAnsi="Arial"/>
                <w:color w:val="304287" w:themeColor="accent1"/>
                <w:sz w:val="20"/>
                <w:szCs w:val="18"/>
              </w:rPr>
            </w:pPr>
          </w:p>
        </w:tc>
      </w:tr>
    </w:tbl>
    <w:p w14:paraId="7A9CA315" w14:textId="77777777" w:rsidR="00CD5F3B" w:rsidRPr="009F13E4" w:rsidRDefault="00CD5F3B" w:rsidP="00CD5F3B">
      <w:pPr>
        <w:tabs>
          <w:tab w:val="left" w:pos="980"/>
        </w:tabs>
        <w:rPr>
          <w:lang w:val="fr-CH"/>
        </w:rPr>
      </w:pPr>
    </w:p>
    <w:p w14:paraId="66294FA4" w14:textId="77777777" w:rsidR="00CD5F3B" w:rsidRDefault="00CD5F3B" w:rsidP="00CD5F3B">
      <w:pPr>
        <w:tabs>
          <w:tab w:val="left" w:pos="980"/>
        </w:tabs>
        <w:rPr>
          <w:lang w:val="fr-CH"/>
        </w:rPr>
      </w:pPr>
    </w:p>
    <w:p w14:paraId="59E13FE3" w14:textId="77777777" w:rsidR="008A23FF" w:rsidRDefault="008A23FF" w:rsidP="00CD5F3B">
      <w:pPr>
        <w:tabs>
          <w:tab w:val="left" w:pos="980"/>
        </w:tabs>
        <w:rPr>
          <w:lang w:val="fr-CH"/>
        </w:rPr>
      </w:pPr>
    </w:p>
    <w:sectPr w:rsidR="008A23FF" w:rsidSect="00FB1147">
      <w:headerReference w:type="default" r:id="rId13"/>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ABBA" w14:textId="77777777" w:rsidR="009A1013" w:rsidRDefault="009A1013" w:rsidP="003C32F0">
      <w:pPr>
        <w:spacing w:line="240" w:lineRule="auto"/>
      </w:pPr>
      <w:r>
        <w:separator/>
      </w:r>
    </w:p>
  </w:endnote>
  <w:endnote w:type="continuationSeparator" w:id="0">
    <w:p w14:paraId="6A62CE13"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5261"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7541" w14:textId="77777777" w:rsidR="009A1013" w:rsidRDefault="009A1013" w:rsidP="003C32F0">
      <w:pPr>
        <w:spacing w:line="240" w:lineRule="auto"/>
      </w:pPr>
      <w:r>
        <w:separator/>
      </w:r>
    </w:p>
  </w:footnote>
  <w:footnote w:type="continuationSeparator" w:id="0">
    <w:p w14:paraId="4B833247"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3132"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322B2165" wp14:editId="3BACFC3A">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5DFB51CF"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9225"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7655236B" wp14:editId="3B3CC4B8">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49E" w14:textId="77777777" w:rsidR="00343636" w:rsidRDefault="00343636">
    <w:pPr>
      <w:pStyle w:val="En-tte"/>
    </w:pPr>
  </w:p>
  <w:p w14:paraId="0B2835A9"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0772E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20C0597"/>
    <w:multiLevelType w:val="hybridMultilevel"/>
    <w:tmpl w:val="D85E4D48"/>
    <w:lvl w:ilvl="0" w:tplc="C3EEF458">
      <w:numFmt w:val="bullet"/>
      <w:pStyle w:val="Listetir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92"/>
        </w:tabs>
        <w:ind w:left="1092" w:hanging="360"/>
      </w:pPr>
      <w:rPr>
        <w:rFonts w:ascii="Courier New" w:hAnsi="Courier New" w:cs="Courier New" w:hint="default"/>
      </w:rPr>
    </w:lvl>
    <w:lvl w:ilvl="2" w:tplc="0407001B" w:tentative="1">
      <w:start w:val="1"/>
      <w:numFmt w:val="bullet"/>
      <w:lvlText w:val=""/>
      <w:lvlJc w:val="left"/>
      <w:pPr>
        <w:tabs>
          <w:tab w:val="num" w:pos="1812"/>
        </w:tabs>
        <w:ind w:left="1812" w:hanging="360"/>
      </w:pPr>
      <w:rPr>
        <w:rFonts w:ascii="Wingdings" w:hAnsi="Wingdings" w:hint="default"/>
      </w:rPr>
    </w:lvl>
    <w:lvl w:ilvl="3" w:tplc="0407000F" w:tentative="1">
      <w:start w:val="1"/>
      <w:numFmt w:val="bullet"/>
      <w:lvlText w:val=""/>
      <w:lvlJc w:val="left"/>
      <w:pPr>
        <w:tabs>
          <w:tab w:val="num" w:pos="2532"/>
        </w:tabs>
        <w:ind w:left="2532" w:hanging="360"/>
      </w:pPr>
      <w:rPr>
        <w:rFonts w:ascii="Symbol" w:hAnsi="Symbol" w:hint="default"/>
      </w:rPr>
    </w:lvl>
    <w:lvl w:ilvl="4" w:tplc="04070019" w:tentative="1">
      <w:start w:val="1"/>
      <w:numFmt w:val="bullet"/>
      <w:lvlText w:val="o"/>
      <w:lvlJc w:val="left"/>
      <w:pPr>
        <w:tabs>
          <w:tab w:val="num" w:pos="3252"/>
        </w:tabs>
        <w:ind w:left="3252" w:hanging="360"/>
      </w:pPr>
      <w:rPr>
        <w:rFonts w:ascii="Courier New" w:hAnsi="Courier New" w:cs="Courier New" w:hint="default"/>
      </w:rPr>
    </w:lvl>
    <w:lvl w:ilvl="5" w:tplc="0407001B" w:tentative="1">
      <w:start w:val="1"/>
      <w:numFmt w:val="bullet"/>
      <w:lvlText w:val=""/>
      <w:lvlJc w:val="left"/>
      <w:pPr>
        <w:tabs>
          <w:tab w:val="num" w:pos="3972"/>
        </w:tabs>
        <w:ind w:left="3972" w:hanging="360"/>
      </w:pPr>
      <w:rPr>
        <w:rFonts w:ascii="Wingdings" w:hAnsi="Wingdings" w:hint="default"/>
      </w:rPr>
    </w:lvl>
    <w:lvl w:ilvl="6" w:tplc="0407000F" w:tentative="1">
      <w:start w:val="1"/>
      <w:numFmt w:val="bullet"/>
      <w:lvlText w:val=""/>
      <w:lvlJc w:val="left"/>
      <w:pPr>
        <w:tabs>
          <w:tab w:val="num" w:pos="4692"/>
        </w:tabs>
        <w:ind w:left="4692" w:hanging="360"/>
      </w:pPr>
      <w:rPr>
        <w:rFonts w:ascii="Symbol" w:hAnsi="Symbol" w:hint="default"/>
      </w:rPr>
    </w:lvl>
    <w:lvl w:ilvl="7" w:tplc="04070019" w:tentative="1">
      <w:start w:val="1"/>
      <w:numFmt w:val="bullet"/>
      <w:lvlText w:val="o"/>
      <w:lvlJc w:val="left"/>
      <w:pPr>
        <w:tabs>
          <w:tab w:val="num" w:pos="5412"/>
        </w:tabs>
        <w:ind w:left="5412" w:hanging="360"/>
      </w:pPr>
      <w:rPr>
        <w:rFonts w:ascii="Courier New" w:hAnsi="Courier New" w:cs="Courier New" w:hint="default"/>
      </w:rPr>
    </w:lvl>
    <w:lvl w:ilvl="8" w:tplc="0407001B" w:tentative="1">
      <w:start w:val="1"/>
      <w:numFmt w:val="bullet"/>
      <w:lvlText w:val=""/>
      <w:lvlJc w:val="left"/>
      <w:pPr>
        <w:tabs>
          <w:tab w:val="num" w:pos="6132"/>
        </w:tabs>
        <w:ind w:left="613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7"/>
  </w:num>
  <w:num w:numId="9">
    <w:abstractNumId w:val="7"/>
  </w:num>
  <w:num w:numId="10">
    <w:abstractNumId w:val="6"/>
  </w:num>
  <w:num w:numId="11">
    <w:abstractNumId w:val="5"/>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772E2"/>
    <w:rsid w:val="0008210F"/>
    <w:rsid w:val="00083095"/>
    <w:rsid w:val="000865C5"/>
    <w:rsid w:val="000866F1"/>
    <w:rsid w:val="00087FA1"/>
    <w:rsid w:val="00093450"/>
    <w:rsid w:val="00094CF8"/>
    <w:rsid w:val="00097B90"/>
    <w:rsid w:val="000A1D88"/>
    <w:rsid w:val="000A5889"/>
    <w:rsid w:val="000B200A"/>
    <w:rsid w:val="000B770F"/>
    <w:rsid w:val="000C0401"/>
    <w:rsid w:val="000C6422"/>
    <w:rsid w:val="000D07B5"/>
    <w:rsid w:val="000E36B1"/>
    <w:rsid w:val="000E41E3"/>
    <w:rsid w:val="000E5AE4"/>
    <w:rsid w:val="000E5E4F"/>
    <w:rsid w:val="000F654A"/>
    <w:rsid w:val="00113D85"/>
    <w:rsid w:val="00115B4D"/>
    <w:rsid w:val="0012097C"/>
    <w:rsid w:val="00121939"/>
    <w:rsid w:val="0012240E"/>
    <w:rsid w:val="00124CF6"/>
    <w:rsid w:val="00126008"/>
    <w:rsid w:val="00132543"/>
    <w:rsid w:val="001368E5"/>
    <w:rsid w:val="00136FD1"/>
    <w:rsid w:val="00145BD4"/>
    <w:rsid w:val="001464C0"/>
    <w:rsid w:val="00146647"/>
    <w:rsid w:val="00150C29"/>
    <w:rsid w:val="00152285"/>
    <w:rsid w:val="001571E6"/>
    <w:rsid w:val="00163B45"/>
    <w:rsid w:val="001649E2"/>
    <w:rsid w:val="00165B3C"/>
    <w:rsid w:val="00166526"/>
    <w:rsid w:val="00170D9E"/>
    <w:rsid w:val="00176F2D"/>
    <w:rsid w:val="0018027C"/>
    <w:rsid w:val="001840DB"/>
    <w:rsid w:val="0018528A"/>
    <w:rsid w:val="0018582C"/>
    <w:rsid w:val="00185B69"/>
    <w:rsid w:val="00193D62"/>
    <w:rsid w:val="00196E9B"/>
    <w:rsid w:val="001A035B"/>
    <w:rsid w:val="001A1DA7"/>
    <w:rsid w:val="001A4AEA"/>
    <w:rsid w:val="001B1669"/>
    <w:rsid w:val="001B5540"/>
    <w:rsid w:val="001B6AB2"/>
    <w:rsid w:val="001C047E"/>
    <w:rsid w:val="001D1182"/>
    <w:rsid w:val="001D30F4"/>
    <w:rsid w:val="001D4357"/>
    <w:rsid w:val="001D5B77"/>
    <w:rsid w:val="001D6B97"/>
    <w:rsid w:val="001D7D34"/>
    <w:rsid w:val="001E3B35"/>
    <w:rsid w:val="001E454A"/>
    <w:rsid w:val="001F1AC6"/>
    <w:rsid w:val="001F2A6E"/>
    <w:rsid w:val="001F2FCA"/>
    <w:rsid w:val="001F457A"/>
    <w:rsid w:val="001F5CB7"/>
    <w:rsid w:val="00201B83"/>
    <w:rsid w:val="00202568"/>
    <w:rsid w:val="0020607C"/>
    <w:rsid w:val="00206369"/>
    <w:rsid w:val="00207D71"/>
    <w:rsid w:val="00210FF5"/>
    <w:rsid w:val="002243DC"/>
    <w:rsid w:val="00224CEE"/>
    <w:rsid w:val="00225DCD"/>
    <w:rsid w:val="00225FC1"/>
    <w:rsid w:val="00227661"/>
    <w:rsid w:val="00227BC9"/>
    <w:rsid w:val="00241282"/>
    <w:rsid w:val="00241DB3"/>
    <w:rsid w:val="00242B3B"/>
    <w:rsid w:val="00244DBF"/>
    <w:rsid w:val="002502B0"/>
    <w:rsid w:val="00254EDE"/>
    <w:rsid w:val="002573CD"/>
    <w:rsid w:val="00257D35"/>
    <w:rsid w:val="0026123F"/>
    <w:rsid w:val="00267E3B"/>
    <w:rsid w:val="00270DBE"/>
    <w:rsid w:val="00273518"/>
    <w:rsid w:val="002745B2"/>
    <w:rsid w:val="00274C58"/>
    <w:rsid w:val="002816FB"/>
    <w:rsid w:val="00283CE1"/>
    <w:rsid w:val="002865A4"/>
    <w:rsid w:val="00291BA2"/>
    <w:rsid w:val="00293803"/>
    <w:rsid w:val="002A08B5"/>
    <w:rsid w:val="002A3233"/>
    <w:rsid w:val="002B4C33"/>
    <w:rsid w:val="002B67E3"/>
    <w:rsid w:val="002C051B"/>
    <w:rsid w:val="002C05DE"/>
    <w:rsid w:val="002C6814"/>
    <w:rsid w:val="002D14D2"/>
    <w:rsid w:val="002D4AA9"/>
    <w:rsid w:val="002D5F85"/>
    <w:rsid w:val="002E4946"/>
    <w:rsid w:val="002E5D50"/>
    <w:rsid w:val="002F149B"/>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46DC"/>
    <w:rsid w:val="00336CA0"/>
    <w:rsid w:val="003373CF"/>
    <w:rsid w:val="00340226"/>
    <w:rsid w:val="00341F68"/>
    <w:rsid w:val="00343636"/>
    <w:rsid w:val="00343AA5"/>
    <w:rsid w:val="00346CDE"/>
    <w:rsid w:val="00352DC9"/>
    <w:rsid w:val="0035568D"/>
    <w:rsid w:val="00363AC4"/>
    <w:rsid w:val="00364FCF"/>
    <w:rsid w:val="003703B8"/>
    <w:rsid w:val="003712B8"/>
    <w:rsid w:val="003757C4"/>
    <w:rsid w:val="00380785"/>
    <w:rsid w:val="003823AC"/>
    <w:rsid w:val="0038374C"/>
    <w:rsid w:val="003838FC"/>
    <w:rsid w:val="003951BF"/>
    <w:rsid w:val="00396687"/>
    <w:rsid w:val="003A0391"/>
    <w:rsid w:val="003A03B9"/>
    <w:rsid w:val="003A0C6F"/>
    <w:rsid w:val="003A27A0"/>
    <w:rsid w:val="003A2F37"/>
    <w:rsid w:val="003A54D4"/>
    <w:rsid w:val="003A5F1C"/>
    <w:rsid w:val="003A6CA8"/>
    <w:rsid w:val="003B13DC"/>
    <w:rsid w:val="003B1E9C"/>
    <w:rsid w:val="003B4EB8"/>
    <w:rsid w:val="003B66F4"/>
    <w:rsid w:val="003C32F0"/>
    <w:rsid w:val="003C63D0"/>
    <w:rsid w:val="003D5827"/>
    <w:rsid w:val="003D7193"/>
    <w:rsid w:val="003E14BF"/>
    <w:rsid w:val="003E576A"/>
    <w:rsid w:val="003F0792"/>
    <w:rsid w:val="003F465D"/>
    <w:rsid w:val="00403AEC"/>
    <w:rsid w:val="004047AE"/>
    <w:rsid w:val="00406CC7"/>
    <w:rsid w:val="004077D1"/>
    <w:rsid w:val="00410231"/>
    <w:rsid w:val="0041524D"/>
    <w:rsid w:val="004163C2"/>
    <w:rsid w:val="004202F9"/>
    <w:rsid w:val="00424D50"/>
    <w:rsid w:val="0042741C"/>
    <w:rsid w:val="0043441F"/>
    <w:rsid w:val="0043461A"/>
    <w:rsid w:val="0044507E"/>
    <w:rsid w:val="00450FAD"/>
    <w:rsid w:val="00464691"/>
    <w:rsid w:val="004712E7"/>
    <w:rsid w:val="004768BE"/>
    <w:rsid w:val="00480D2B"/>
    <w:rsid w:val="00483F04"/>
    <w:rsid w:val="00486BEA"/>
    <w:rsid w:val="00487CFE"/>
    <w:rsid w:val="0049286E"/>
    <w:rsid w:val="00494D52"/>
    <w:rsid w:val="004A06B1"/>
    <w:rsid w:val="004A43A8"/>
    <w:rsid w:val="004B1439"/>
    <w:rsid w:val="004B4DAD"/>
    <w:rsid w:val="004B692B"/>
    <w:rsid w:val="004B7721"/>
    <w:rsid w:val="004D2B51"/>
    <w:rsid w:val="004D3560"/>
    <w:rsid w:val="004D7D20"/>
    <w:rsid w:val="004E06BB"/>
    <w:rsid w:val="004F1447"/>
    <w:rsid w:val="004F1706"/>
    <w:rsid w:val="004F78E1"/>
    <w:rsid w:val="0050170D"/>
    <w:rsid w:val="0050287A"/>
    <w:rsid w:val="00505974"/>
    <w:rsid w:val="0051017C"/>
    <w:rsid w:val="00510607"/>
    <w:rsid w:val="00511BD4"/>
    <w:rsid w:val="005220C5"/>
    <w:rsid w:val="00522A08"/>
    <w:rsid w:val="00525EF5"/>
    <w:rsid w:val="00526003"/>
    <w:rsid w:val="0053280E"/>
    <w:rsid w:val="0053440C"/>
    <w:rsid w:val="00535B2A"/>
    <w:rsid w:val="005360CA"/>
    <w:rsid w:val="00552732"/>
    <w:rsid w:val="005539CA"/>
    <w:rsid w:val="00554D8C"/>
    <w:rsid w:val="00557218"/>
    <w:rsid w:val="005611AB"/>
    <w:rsid w:val="0056286D"/>
    <w:rsid w:val="00563B03"/>
    <w:rsid w:val="005648D3"/>
    <w:rsid w:val="0057066A"/>
    <w:rsid w:val="00582A70"/>
    <w:rsid w:val="00583E12"/>
    <w:rsid w:val="00584F8E"/>
    <w:rsid w:val="0059034E"/>
    <w:rsid w:val="00593778"/>
    <w:rsid w:val="00593BA6"/>
    <w:rsid w:val="00596AD2"/>
    <w:rsid w:val="005A0D48"/>
    <w:rsid w:val="005A295E"/>
    <w:rsid w:val="005A3741"/>
    <w:rsid w:val="005A3F21"/>
    <w:rsid w:val="005B18C3"/>
    <w:rsid w:val="005B2CD2"/>
    <w:rsid w:val="005B2D02"/>
    <w:rsid w:val="005C2083"/>
    <w:rsid w:val="005C7D5B"/>
    <w:rsid w:val="005D5EE6"/>
    <w:rsid w:val="005D795D"/>
    <w:rsid w:val="005E0815"/>
    <w:rsid w:val="005E0CA1"/>
    <w:rsid w:val="005E11A6"/>
    <w:rsid w:val="005E4A72"/>
    <w:rsid w:val="005E5649"/>
    <w:rsid w:val="005E796B"/>
    <w:rsid w:val="005F04BF"/>
    <w:rsid w:val="00603591"/>
    <w:rsid w:val="00603724"/>
    <w:rsid w:val="00607986"/>
    <w:rsid w:val="00607C68"/>
    <w:rsid w:val="00617FC5"/>
    <w:rsid w:val="0062196B"/>
    <w:rsid w:val="0062781E"/>
    <w:rsid w:val="006377D9"/>
    <w:rsid w:val="00642397"/>
    <w:rsid w:val="006432A6"/>
    <w:rsid w:val="00644886"/>
    <w:rsid w:val="00646D64"/>
    <w:rsid w:val="00647FB5"/>
    <w:rsid w:val="006501A3"/>
    <w:rsid w:val="00650DC1"/>
    <w:rsid w:val="00652E59"/>
    <w:rsid w:val="006540A8"/>
    <w:rsid w:val="006542BD"/>
    <w:rsid w:val="0065598C"/>
    <w:rsid w:val="00655B25"/>
    <w:rsid w:val="00664BC0"/>
    <w:rsid w:val="00665A1E"/>
    <w:rsid w:val="006751D6"/>
    <w:rsid w:val="0067648C"/>
    <w:rsid w:val="00683328"/>
    <w:rsid w:val="0069361E"/>
    <w:rsid w:val="0069632F"/>
    <w:rsid w:val="00696A8A"/>
    <w:rsid w:val="006A272A"/>
    <w:rsid w:val="006A4034"/>
    <w:rsid w:val="006A4BFF"/>
    <w:rsid w:val="006B7B18"/>
    <w:rsid w:val="006C26B8"/>
    <w:rsid w:val="006C625A"/>
    <w:rsid w:val="006D3748"/>
    <w:rsid w:val="006D714D"/>
    <w:rsid w:val="006E39EF"/>
    <w:rsid w:val="006E3B93"/>
    <w:rsid w:val="006F513A"/>
    <w:rsid w:val="006F673E"/>
    <w:rsid w:val="0070210B"/>
    <w:rsid w:val="0071604F"/>
    <w:rsid w:val="0071775B"/>
    <w:rsid w:val="0072038B"/>
    <w:rsid w:val="00721998"/>
    <w:rsid w:val="00731EBD"/>
    <w:rsid w:val="00732C3D"/>
    <w:rsid w:val="00735124"/>
    <w:rsid w:val="0073716B"/>
    <w:rsid w:val="00742548"/>
    <w:rsid w:val="00745DF9"/>
    <w:rsid w:val="007472A1"/>
    <w:rsid w:val="00750524"/>
    <w:rsid w:val="00750A3C"/>
    <w:rsid w:val="0075249E"/>
    <w:rsid w:val="00752997"/>
    <w:rsid w:val="00757254"/>
    <w:rsid w:val="00757FC2"/>
    <w:rsid w:val="00760F1D"/>
    <w:rsid w:val="00761683"/>
    <w:rsid w:val="00762065"/>
    <w:rsid w:val="00762232"/>
    <w:rsid w:val="007622F8"/>
    <w:rsid w:val="00764651"/>
    <w:rsid w:val="00766121"/>
    <w:rsid w:val="00766311"/>
    <w:rsid w:val="00771769"/>
    <w:rsid w:val="00771B73"/>
    <w:rsid w:val="00772433"/>
    <w:rsid w:val="00772DFE"/>
    <w:rsid w:val="00774D1D"/>
    <w:rsid w:val="00776BF2"/>
    <w:rsid w:val="00776FFA"/>
    <w:rsid w:val="00780386"/>
    <w:rsid w:val="00780BC3"/>
    <w:rsid w:val="00781ADD"/>
    <w:rsid w:val="0078673A"/>
    <w:rsid w:val="00790AD3"/>
    <w:rsid w:val="00790B89"/>
    <w:rsid w:val="00793BF8"/>
    <w:rsid w:val="007A007A"/>
    <w:rsid w:val="007A00E8"/>
    <w:rsid w:val="007A4986"/>
    <w:rsid w:val="007A5795"/>
    <w:rsid w:val="007A7C60"/>
    <w:rsid w:val="007B350E"/>
    <w:rsid w:val="007B4AC6"/>
    <w:rsid w:val="007B5233"/>
    <w:rsid w:val="007D2046"/>
    <w:rsid w:val="007D205F"/>
    <w:rsid w:val="007D3942"/>
    <w:rsid w:val="007D58A4"/>
    <w:rsid w:val="007D60B8"/>
    <w:rsid w:val="007D63C4"/>
    <w:rsid w:val="007D6CF8"/>
    <w:rsid w:val="007D6F67"/>
    <w:rsid w:val="007F060B"/>
    <w:rsid w:val="007F19C8"/>
    <w:rsid w:val="007F2229"/>
    <w:rsid w:val="007F2C80"/>
    <w:rsid w:val="008010B0"/>
    <w:rsid w:val="0080205D"/>
    <w:rsid w:val="00813261"/>
    <w:rsid w:val="00815D26"/>
    <w:rsid w:val="0081734D"/>
    <w:rsid w:val="00822F90"/>
    <w:rsid w:val="00826347"/>
    <w:rsid w:val="00833DF4"/>
    <w:rsid w:val="0083468C"/>
    <w:rsid w:val="00836A76"/>
    <w:rsid w:val="00842578"/>
    <w:rsid w:val="00850BA6"/>
    <w:rsid w:val="00854E7A"/>
    <w:rsid w:val="008569E1"/>
    <w:rsid w:val="00860615"/>
    <w:rsid w:val="00862428"/>
    <w:rsid w:val="0086464C"/>
    <w:rsid w:val="00867374"/>
    <w:rsid w:val="00867A56"/>
    <w:rsid w:val="00871A54"/>
    <w:rsid w:val="00872417"/>
    <w:rsid w:val="00872740"/>
    <w:rsid w:val="008847A8"/>
    <w:rsid w:val="00884E61"/>
    <w:rsid w:val="00886BD4"/>
    <w:rsid w:val="00887FF7"/>
    <w:rsid w:val="008912CC"/>
    <w:rsid w:val="0089354D"/>
    <w:rsid w:val="00896A48"/>
    <w:rsid w:val="008A23FF"/>
    <w:rsid w:val="008B2151"/>
    <w:rsid w:val="008B6D55"/>
    <w:rsid w:val="008B78D8"/>
    <w:rsid w:val="008B7D98"/>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463B"/>
    <w:rsid w:val="00944E35"/>
    <w:rsid w:val="00956389"/>
    <w:rsid w:val="009577BF"/>
    <w:rsid w:val="00962B32"/>
    <w:rsid w:val="00970F25"/>
    <w:rsid w:val="009712E2"/>
    <w:rsid w:val="0097185D"/>
    <w:rsid w:val="00971F3A"/>
    <w:rsid w:val="00974F59"/>
    <w:rsid w:val="00974FB3"/>
    <w:rsid w:val="00975226"/>
    <w:rsid w:val="00975572"/>
    <w:rsid w:val="00980BBB"/>
    <w:rsid w:val="009821AF"/>
    <w:rsid w:val="00987181"/>
    <w:rsid w:val="0099001E"/>
    <w:rsid w:val="009912E5"/>
    <w:rsid w:val="00993ED4"/>
    <w:rsid w:val="009A1013"/>
    <w:rsid w:val="009A7A54"/>
    <w:rsid w:val="009B0862"/>
    <w:rsid w:val="009B1B4B"/>
    <w:rsid w:val="009B39D6"/>
    <w:rsid w:val="009B6491"/>
    <w:rsid w:val="009B7469"/>
    <w:rsid w:val="009C58A5"/>
    <w:rsid w:val="009D00EB"/>
    <w:rsid w:val="009D2EC3"/>
    <w:rsid w:val="009D39CC"/>
    <w:rsid w:val="009D507F"/>
    <w:rsid w:val="009D5780"/>
    <w:rsid w:val="009D7A54"/>
    <w:rsid w:val="009E2916"/>
    <w:rsid w:val="009E3853"/>
    <w:rsid w:val="009F13E4"/>
    <w:rsid w:val="009F5FE6"/>
    <w:rsid w:val="009F6860"/>
    <w:rsid w:val="00A01C8B"/>
    <w:rsid w:val="00A12592"/>
    <w:rsid w:val="00A21435"/>
    <w:rsid w:val="00A217EA"/>
    <w:rsid w:val="00A21B53"/>
    <w:rsid w:val="00A22FA5"/>
    <w:rsid w:val="00A2460A"/>
    <w:rsid w:val="00A25639"/>
    <w:rsid w:val="00A30D59"/>
    <w:rsid w:val="00A31933"/>
    <w:rsid w:val="00A368BB"/>
    <w:rsid w:val="00A3775F"/>
    <w:rsid w:val="00A40F5C"/>
    <w:rsid w:val="00A417B3"/>
    <w:rsid w:val="00A42740"/>
    <w:rsid w:val="00A517D5"/>
    <w:rsid w:val="00A52FA4"/>
    <w:rsid w:val="00A5349D"/>
    <w:rsid w:val="00A655D9"/>
    <w:rsid w:val="00A70100"/>
    <w:rsid w:val="00A77932"/>
    <w:rsid w:val="00A77B79"/>
    <w:rsid w:val="00A80AF4"/>
    <w:rsid w:val="00A81F13"/>
    <w:rsid w:val="00A8380C"/>
    <w:rsid w:val="00A86059"/>
    <w:rsid w:val="00A86879"/>
    <w:rsid w:val="00A922EF"/>
    <w:rsid w:val="00AA10D7"/>
    <w:rsid w:val="00AA358B"/>
    <w:rsid w:val="00AA3814"/>
    <w:rsid w:val="00AA6EC9"/>
    <w:rsid w:val="00AA73F9"/>
    <w:rsid w:val="00AB0221"/>
    <w:rsid w:val="00AB070D"/>
    <w:rsid w:val="00AB2826"/>
    <w:rsid w:val="00AB35FB"/>
    <w:rsid w:val="00AB4CF6"/>
    <w:rsid w:val="00AB73FD"/>
    <w:rsid w:val="00AC17E9"/>
    <w:rsid w:val="00AC2047"/>
    <w:rsid w:val="00AC651F"/>
    <w:rsid w:val="00AC6F6F"/>
    <w:rsid w:val="00AD3C46"/>
    <w:rsid w:val="00AD5880"/>
    <w:rsid w:val="00AE2852"/>
    <w:rsid w:val="00AE6661"/>
    <w:rsid w:val="00AF2844"/>
    <w:rsid w:val="00AF2AE4"/>
    <w:rsid w:val="00AF3807"/>
    <w:rsid w:val="00B00B2B"/>
    <w:rsid w:val="00B02967"/>
    <w:rsid w:val="00B05B0E"/>
    <w:rsid w:val="00B10C99"/>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438E5"/>
    <w:rsid w:val="00B46FF4"/>
    <w:rsid w:val="00B54E4A"/>
    <w:rsid w:val="00B5626E"/>
    <w:rsid w:val="00B61864"/>
    <w:rsid w:val="00B651C8"/>
    <w:rsid w:val="00B7269F"/>
    <w:rsid w:val="00B74102"/>
    <w:rsid w:val="00B774F0"/>
    <w:rsid w:val="00B80A4E"/>
    <w:rsid w:val="00B85D5D"/>
    <w:rsid w:val="00B87B08"/>
    <w:rsid w:val="00B87B57"/>
    <w:rsid w:val="00B90053"/>
    <w:rsid w:val="00B94946"/>
    <w:rsid w:val="00B95945"/>
    <w:rsid w:val="00BA3CEE"/>
    <w:rsid w:val="00BA5904"/>
    <w:rsid w:val="00BA6611"/>
    <w:rsid w:val="00BA74BA"/>
    <w:rsid w:val="00BB5079"/>
    <w:rsid w:val="00BC1201"/>
    <w:rsid w:val="00BC7554"/>
    <w:rsid w:val="00BD2BBD"/>
    <w:rsid w:val="00BD4C62"/>
    <w:rsid w:val="00BD797B"/>
    <w:rsid w:val="00BE2D5B"/>
    <w:rsid w:val="00BE4050"/>
    <w:rsid w:val="00BE4A97"/>
    <w:rsid w:val="00BF0D77"/>
    <w:rsid w:val="00BF0FB1"/>
    <w:rsid w:val="00BF12C1"/>
    <w:rsid w:val="00BF204B"/>
    <w:rsid w:val="00C04E7B"/>
    <w:rsid w:val="00C0642F"/>
    <w:rsid w:val="00C06FED"/>
    <w:rsid w:val="00C10CFC"/>
    <w:rsid w:val="00C14FD2"/>
    <w:rsid w:val="00C15481"/>
    <w:rsid w:val="00C17157"/>
    <w:rsid w:val="00C25174"/>
    <w:rsid w:val="00C25593"/>
    <w:rsid w:val="00C36FB7"/>
    <w:rsid w:val="00C478DC"/>
    <w:rsid w:val="00C522A1"/>
    <w:rsid w:val="00C54282"/>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2A41"/>
    <w:rsid w:val="00CC51E1"/>
    <w:rsid w:val="00CD00A4"/>
    <w:rsid w:val="00CD5F3B"/>
    <w:rsid w:val="00CD76CF"/>
    <w:rsid w:val="00CE2874"/>
    <w:rsid w:val="00CE45E1"/>
    <w:rsid w:val="00CE5459"/>
    <w:rsid w:val="00CE7B7A"/>
    <w:rsid w:val="00CF110E"/>
    <w:rsid w:val="00CF2255"/>
    <w:rsid w:val="00CF53B2"/>
    <w:rsid w:val="00CF7101"/>
    <w:rsid w:val="00D01B53"/>
    <w:rsid w:val="00D02182"/>
    <w:rsid w:val="00D05872"/>
    <w:rsid w:val="00D0645E"/>
    <w:rsid w:val="00D1350B"/>
    <w:rsid w:val="00D15205"/>
    <w:rsid w:val="00D22A8C"/>
    <w:rsid w:val="00D236DB"/>
    <w:rsid w:val="00D240D4"/>
    <w:rsid w:val="00D2463C"/>
    <w:rsid w:val="00D31B8A"/>
    <w:rsid w:val="00D349C3"/>
    <w:rsid w:val="00D34C7C"/>
    <w:rsid w:val="00D37034"/>
    <w:rsid w:val="00D37CCD"/>
    <w:rsid w:val="00D43C8E"/>
    <w:rsid w:val="00D528A5"/>
    <w:rsid w:val="00D55B69"/>
    <w:rsid w:val="00D56783"/>
    <w:rsid w:val="00D573DE"/>
    <w:rsid w:val="00D61683"/>
    <w:rsid w:val="00D6423A"/>
    <w:rsid w:val="00D66E1A"/>
    <w:rsid w:val="00D730AD"/>
    <w:rsid w:val="00D83781"/>
    <w:rsid w:val="00D841CD"/>
    <w:rsid w:val="00D8560F"/>
    <w:rsid w:val="00D91ABF"/>
    <w:rsid w:val="00DA1B48"/>
    <w:rsid w:val="00DA205D"/>
    <w:rsid w:val="00DA4F15"/>
    <w:rsid w:val="00DB02CE"/>
    <w:rsid w:val="00DB1AA1"/>
    <w:rsid w:val="00DB2C9D"/>
    <w:rsid w:val="00DB42C7"/>
    <w:rsid w:val="00DB6256"/>
    <w:rsid w:val="00DC33AC"/>
    <w:rsid w:val="00DD7D14"/>
    <w:rsid w:val="00DE0664"/>
    <w:rsid w:val="00DE30B5"/>
    <w:rsid w:val="00DE7D29"/>
    <w:rsid w:val="00DF5E91"/>
    <w:rsid w:val="00DF6E9B"/>
    <w:rsid w:val="00E06BC6"/>
    <w:rsid w:val="00E072A8"/>
    <w:rsid w:val="00E12938"/>
    <w:rsid w:val="00E174CD"/>
    <w:rsid w:val="00E20D62"/>
    <w:rsid w:val="00E2522D"/>
    <w:rsid w:val="00E31066"/>
    <w:rsid w:val="00E313BB"/>
    <w:rsid w:val="00E31DCC"/>
    <w:rsid w:val="00E322D8"/>
    <w:rsid w:val="00E322E0"/>
    <w:rsid w:val="00E32598"/>
    <w:rsid w:val="00E36F0E"/>
    <w:rsid w:val="00E42C84"/>
    <w:rsid w:val="00E511FB"/>
    <w:rsid w:val="00E515DD"/>
    <w:rsid w:val="00E54B9D"/>
    <w:rsid w:val="00E5685A"/>
    <w:rsid w:val="00E6489C"/>
    <w:rsid w:val="00E64997"/>
    <w:rsid w:val="00E66813"/>
    <w:rsid w:val="00E73CED"/>
    <w:rsid w:val="00E829F7"/>
    <w:rsid w:val="00E906F2"/>
    <w:rsid w:val="00E9201A"/>
    <w:rsid w:val="00E9212C"/>
    <w:rsid w:val="00E963A9"/>
    <w:rsid w:val="00EA0300"/>
    <w:rsid w:val="00EA3BCF"/>
    <w:rsid w:val="00EA3C14"/>
    <w:rsid w:val="00EB4EE3"/>
    <w:rsid w:val="00EB5516"/>
    <w:rsid w:val="00EC066F"/>
    <w:rsid w:val="00EC0F1D"/>
    <w:rsid w:val="00EC1726"/>
    <w:rsid w:val="00EC2392"/>
    <w:rsid w:val="00EC75EF"/>
    <w:rsid w:val="00ED3EA5"/>
    <w:rsid w:val="00EE374E"/>
    <w:rsid w:val="00EE45C5"/>
    <w:rsid w:val="00EE6DB7"/>
    <w:rsid w:val="00EE6EB9"/>
    <w:rsid w:val="00EF1A75"/>
    <w:rsid w:val="00EF39F9"/>
    <w:rsid w:val="00EF3FB3"/>
    <w:rsid w:val="00EF4CFE"/>
    <w:rsid w:val="00EF5016"/>
    <w:rsid w:val="00F04186"/>
    <w:rsid w:val="00F15002"/>
    <w:rsid w:val="00F16C23"/>
    <w:rsid w:val="00F20BD3"/>
    <w:rsid w:val="00F30251"/>
    <w:rsid w:val="00F30899"/>
    <w:rsid w:val="00F32184"/>
    <w:rsid w:val="00F360B3"/>
    <w:rsid w:val="00F37039"/>
    <w:rsid w:val="00F37206"/>
    <w:rsid w:val="00F373A9"/>
    <w:rsid w:val="00F4427D"/>
    <w:rsid w:val="00F44D95"/>
    <w:rsid w:val="00F46D51"/>
    <w:rsid w:val="00F474E5"/>
    <w:rsid w:val="00F60708"/>
    <w:rsid w:val="00F63B95"/>
    <w:rsid w:val="00F664EB"/>
    <w:rsid w:val="00F70FD2"/>
    <w:rsid w:val="00F71D3D"/>
    <w:rsid w:val="00F73359"/>
    <w:rsid w:val="00F75E1E"/>
    <w:rsid w:val="00F7610F"/>
    <w:rsid w:val="00F830CC"/>
    <w:rsid w:val="00F844A9"/>
    <w:rsid w:val="00F938C6"/>
    <w:rsid w:val="00F9478C"/>
    <w:rsid w:val="00FA01B2"/>
    <w:rsid w:val="00FA18A5"/>
    <w:rsid w:val="00FA298C"/>
    <w:rsid w:val="00FA5BAF"/>
    <w:rsid w:val="00FA7770"/>
    <w:rsid w:val="00FB1147"/>
    <w:rsid w:val="00FB3794"/>
    <w:rsid w:val="00FB3E47"/>
    <w:rsid w:val="00FB67F6"/>
    <w:rsid w:val="00FB74B0"/>
    <w:rsid w:val="00FC0968"/>
    <w:rsid w:val="00FC32F1"/>
    <w:rsid w:val="00FC4397"/>
    <w:rsid w:val="00FC56C7"/>
    <w:rsid w:val="00FC5E77"/>
    <w:rsid w:val="00FD6B6F"/>
    <w:rsid w:val="00FE18E1"/>
    <w:rsid w:val="00FE1DDD"/>
    <w:rsid w:val="00FF2010"/>
    <w:rsid w:val="00FF4E2B"/>
    <w:rsid w:val="00FF526C"/>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A86402C"/>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5"/>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paragraph" w:styleId="Titre7">
    <w:name w:val="heading 7"/>
    <w:basedOn w:val="Normal"/>
    <w:next w:val="Normal"/>
    <w:link w:val="Titre7Car"/>
    <w:uiPriority w:val="9"/>
    <w:semiHidden/>
    <w:unhideWhenUsed/>
    <w:qFormat/>
    <w:rsid w:val="0078673A"/>
    <w:pPr>
      <w:keepNext/>
      <w:keepLines/>
      <w:spacing w:before="40"/>
      <w:outlineLvl w:val="6"/>
    </w:pPr>
    <w:rPr>
      <w:rFonts w:asciiTheme="majorHAnsi" w:eastAsiaTheme="majorEastAsia" w:hAnsiTheme="majorHAnsi" w:cstheme="majorBidi"/>
      <w:i/>
      <w:iCs/>
      <w:color w:val="18204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rsid w:val="002A3233"/>
    <w:pPr>
      <w:overflowPunct w:val="0"/>
      <w:autoSpaceDE w:val="0"/>
      <w:autoSpaceDN w:val="0"/>
      <w:adjustRightInd w:val="0"/>
      <w:spacing w:after="120" w:line="240" w:lineRule="auto"/>
      <w:jc w:val="both"/>
      <w:textAlignment w:val="baseline"/>
    </w:pPr>
    <w:rPr>
      <w:rFonts w:eastAsia="Times New Roman" w:cs="Times New Roman"/>
      <w:sz w:val="22"/>
      <w:szCs w:val="20"/>
      <w:lang w:val="fr-FR"/>
    </w:rPr>
  </w:style>
  <w:style w:type="character" w:customStyle="1" w:styleId="CorpsdetexteCar">
    <w:name w:val="Corps de texte Car"/>
    <w:basedOn w:val="Policepardfaut"/>
    <w:link w:val="Corpsdetexte"/>
    <w:rsid w:val="002A3233"/>
    <w:rPr>
      <w:rFonts w:eastAsia="Times New Roman" w:cs="Times New Roman"/>
      <w:sz w:val="22"/>
      <w:szCs w:val="20"/>
      <w:lang w:val="fr-FR"/>
    </w:rPr>
  </w:style>
  <w:style w:type="paragraph" w:customStyle="1" w:styleId="Listetiret">
    <w:name w:val="Liste tiret"/>
    <w:basedOn w:val="Normal"/>
    <w:link w:val="ListetiretChar"/>
    <w:rsid w:val="002A3233"/>
    <w:pPr>
      <w:numPr>
        <w:numId w:val="7"/>
      </w:numPr>
      <w:tabs>
        <w:tab w:val="left" w:pos="0"/>
        <w:tab w:val="left" w:pos="5103"/>
      </w:tabs>
      <w:overflowPunct w:val="0"/>
      <w:autoSpaceDE w:val="0"/>
      <w:autoSpaceDN w:val="0"/>
      <w:adjustRightInd w:val="0"/>
      <w:spacing w:before="120" w:line="240" w:lineRule="auto"/>
      <w:textAlignment w:val="baseline"/>
    </w:pPr>
    <w:rPr>
      <w:rFonts w:eastAsia="Times New Roman" w:cs="Times New Roman"/>
      <w:sz w:val="22"/>
      <w:szCs w:val="22"/>
      <w:lang w:val="fr-FR"/>
    </w:rPr>
  </w:style>
  <w:style w:type="character" w:customStyle="1" w:styleId="ListetiretChar">
    <w:name w:val="Liste tiret Char"/>
    <w:basedOn w:val="Policepardfaut"/>
    <w:link w:val="Listetiret"/>
    <w:rsid w:val="002A3233"/>
    <w:rPr>
      <w:rFonts w:eastAsia="Times New Roman" w:cs="Times New Roman"/>
      <w:sz w:val="22"/>
      <w:szCs w:val="22"/>
      <w:lang w:val="fr-FR"/>
    </w:rPr>
  </w:style>
  <w:style w:type="character" w:customStyle="1" w:styleId="Titre7Car">
    <w:name w:val="Titre 7 Car"/>
    <w:basedOn w:val="Policepardfaut"/>
    <w:link w:val="Titre7"/>
    <w:uiPriority w:val="9"/>
    <w:semiHidden/>
    <w:rsid w:val="0078673A"/>
    <w:rPr>
      <w:rFonts w:asciiTheme="majorHAnsi" w:eastAsiaTheme="majorEastAsia" w:hAnsiTheme="majorHAnsi" w:cstheme="majorBidi"/>
      <w:i/>
      <w:iCs/>
      <w:color w:val="182043" w:themeColor="accent1" w:themeShade="7F"/>
    </w:rPr>
  </w:style>
  <w:style w:type="table" w:customStyle="1" w:styleId="Grilledutableau1">
    <w:name w:val="Grille du tableau1"/>
    <w:basedOn w:val="TableauNormal"/>
    <w:next w:val="Grilledutableau"/>
    <w:uiPriority w:val="59"/>
    <w:rsid w:val="00AB2826"/>
    <w:tblPr>
      <w:tblInd w:w="0" w:type="nil"/>
      <w:tblCellMar>
        <w:left w:w="0" w:type="dxa"/>
        <w:right w:w="0" w:type="dxa"/>
      </w:tblCellMar>
    </w:tblPr>
  </w:style>
  <w:style w:type="table" w:customStyle="1" w:styleId="Grilledutableau21">
    <w:name w:val="Grille du tableau21"/>
    <w:basedOn w:val="TableauNormal"/>
    <w:next w:val="Grilledutableau"/>
    <w:uiPriority w:val="59"/>
    <w:rsid w:val="0053440C"/>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7023">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286130823">
      <w:bodyDiv w:val="1"/>
      <w:marLeft w:val="0"/>
      <w:marRight w:val="0"/>
      <w:marTop w:val="0"/>
      <w:marBottom w:val="0"/>
      <w:divBdr>
        <w:top w:val="none" w:sz="0" w:space="0" w:color="auto"/>
        <w:left w:val="none" w:sz="0" w:space="0" w:color="auto"/>
        <w:bottom w:val="none" w:sz="0" w:space="0" w:color="auto"/>
        <w:right w:val="none" w:sz="0" w:space="0" w:color="auto"/>
      </w:divBdr>
    </w:div>
    <w:div w:id="314454327">
      <w:bodyDiv w:val="1"/>
      <w:marLeft w:val="0"/>
      <w:marRight w:val="0"/>
      <w:marTop w:val="0"/>
      <w:marBottom w:val="0"/>
      <w:divBdr>
        <w:top w:val="none" w:sz="0" w:space="0" w:color="auto"/>
        <w:left w:val="none" w:sz="0" w:space="0" w:color="auto"/>
        <w:bottom w:val="none" w:sz="0" w:space="0" w:color="auto"/>
        <w:right w:val="none" w:sz="0" w:space="0" w:color="auto"/>
      </w:divBdr>
    </w:div>
    <w:div w:id="533930106">
      <w:bodyDiv w:val="1"/>
      <w:marLeft w:val="0"/>
      <w:marRight w:val="0"/>
      <w:marTop w:val="0"/>
      <w:marBottom w:val="0"/>
      <w:divBdr>
        <w:top w:val="none" w:sz="0" w:space="0" w:color="auto"/>
        <w:left w:val="none" w:sz="0" w:space="0" w:color="auto"/>
        <w:bottom w:val="none" w:sz="0" w:space="0" w:color="auto"/>
        <w:right w:val="none" w:sz="0" w:space="0" w:color="auto"/>
      </w:divBdr>
    </w:div>
    <w:div w:id="681512213">
      <w:bodyDiv w:val="1"/>
      <w:marLeft w:val="0"/>
      <w:marRight w:val="0"/>
      <w:marTop w:val="0"/>
      <w:marBottom w:val="0"/>
      <w:divBdr>
        <w:top w:val="none" w:sz="0" w:space="0" w:color="auto"/>
        <w:left w:val="none" w:sz="0" w:space="0" w:color="auto"/>
        <w:bottom w:val="none" w:sz="0" w:space="0" w:color="auto"/>
        <w:right w:val="none" w:sz="0" w:space="0" w:color="auto"/>
      </w:divBdr>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762191561">
      <w:bodyDiv w:val="1"/>
      <w:marLeft w:val="0"/>
      <w:marRight w:val="0"/>
      <w:marTop w:val="0"/>
      <w:marBottom w:val="0"/>
      <w:divBdr>
        <w:top w:val="none" w:sz="0" w:space="0" w:color="auto"/>
        <w:left w:val="none" w:sz="0" w:space="0" w:color="auto"/>
        <w:bottom w:val="none" w:sz="0" w:space="0" w:color="auto"/>
        <w:right w:val="none" w:sz="0" w:space="0" w:color="auto"/>
      </w:divBdr>
    </w:div>
    <w:div w:id="848452230">
      <w:bodyDiv w:val="1"/>
      <w:marLeft w:val="0"/>
      <w:marRight w:val="0"/>
      <w:marTop w:val="0"/>
      <w:marBottom w:val="0"/>
      <w:divBdr>
        <w:top w:val="none" w:sz="0" w:space="0" w:color="auto"/>
        <w:left w:val="none" w:sz="0" w:space="0" w:color="auto"/>
        <w:bottom w:val="none" w:sz="0" w:space="0" w:color="auto"/>
        <w:right w:val="none" w:sz="0" w:space="0" w:color="auto"/>
      </w:divBdr>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904873875">
      <w:bodyDiv w:val="1"/>
      <w:marLeft w:val="0"/>
      <w:marRight w:val="0"/>
      <w:marTop w:val="0"/>
      <w:marBottom w:val="0"/>
      <w:divBdr>
        <w:top w:val="none" w:sz="0" w:space="0" w:color="auto"/>
        <w:left w:val="none" w:sz="0" w:space="0" w:color="auto"/>
        <w:bottom w:val="none" w:sz="0" w:space="0" w:color="auto"/>
        <w:right w:val="none" w:sz="0" w:space="0" w:color="auto"/>
      </w:divBdr>
    </w:div>
    <w:div w:id="962270068">
      <w:bodyDiv w:val="1"/>
      <w:marLeft w:val="0"/>
      <w:marRight w:val="0"/>
      <w:marTop w:val="0"/>
      <w:marBottom w:val="0"/>
      <w:divBdr>
        <w:top w:val="none" w:sz="0" w:space="0" w:color="auto"/>
        <w:left w:val="none" w:sz="0" w:space="0" w:color="auto"/>
        <w:bottom w:val="none" w:sz="0" w:space="0" w:color="auto"/>
        <w:right w:val="none" w:sz="0" w:space="0" w:color="auto"/>
      </w:divBdr>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36664451">
      <w:bodyDiv w:val="1"/>
      <w:marLeft w:val="0"/>
      <w:marRight w:val="0"/>
      <w:marTop w:val="0"/>
      <w:marBottom w:val="0"/>
      <w:divBdr>
        <w:top w:val="none" w:sz="0" w:space="0" w:color="auto"/>
        <w:left w:val="none" w:sz="0" w:space="0" w:color="auto"/>
        <w:bottom w:val="none" w:sz="0" w:space="0" w:color="auto"/>
        <w:right w:val="none" w:sz="0" w:space="0" w:color="auto"/>
      </w:divBdr>
    </w:div>
    <w:div w:id="1038512413">
      <w:bodyDiv w:val="1"/>
      <w:marLeft w:val="0"/>
      <w:marRight w:val="0"/>
      <w:marTop w:val="0"/>
      <w:marBottom w:val="0"/>
      <w:divBdr>
        <w:top w:val="none" w:sz="0" w:space="0" w:color="auto"/>
        <w:left w:val="none" w:sz="0" w:space="0" w:color="auto"/>
        <w:bottom w:val="none" w:sz="0" w:space="0" w:color="auto"/>
        <w:right w:val="none" w:sz="0" w:space="0" w:color="auto"/>
      </w:divBdr>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237127103">
      <w:bodyDiv w:val="1"/>
      <w:marLeft w:val="0"/>
      <w:marRight w:val="0"/>
      <w:marTop w:val="0"/>
      <w:marBottom w:val="0"/>
      <w:divBdr>
        <w:top w:val="none" w:sz="0" w:space="0" w:color="auto"/>
        <w:left w:val="none" w:sz="0" w:space="0" w:color="auto"/>
        <w:bottom w:val="none" w:sz="0" w:space="0" w:color="auto"/>
        <w:right w:val="none" w:sz="0" w:space="0" w:color="auto"/>
      </w:divBdr>
    </w:div>
    <w:div w:id="1246843806">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71105207">
      <w:bodyDiv w:val="1"/>
      <w:marLeft w:val="0"/>
      <w:marRight w:val="0"/>
      <w:marTop w:val="0"/>
      <w:marBottom w:val="0"/>
      <w:divBdr>
        <w:top w:val="none" w:sz="0" w:space="0" w:color="auto"/>
        <w:left w:val="none" w:sz="0" w:space="0" w:color="auto"/>
        <w:bottom w:val="none" w:sz="0" w:space="0" w:color="auto"/>
        <w:right w:val="none" w:sz="0" w:space="0" w:color="auto"/>
      </w:divBdr>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21784038">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767577282">
      <w:bodyDiv w:val="1"/>
      <w:marLeft w:val="0"/>
      <w:marRight w:val="0"/>
      <w:marTop w:val="0"/>
      <w:marBottom w:val="0"/>
      <w:divBdr>
        <w:top w:val="none" w:sz="0" w:space="0" w:color="auto"/>
        <w:left w:val="none" w:sz="0" w:space="0" w:color="auto"/>
        <w:bottom w:val="none" w:sz="0" w:space="0" w:color="auto"/>
        <w:right w:val="none" w:sz="0" w:space="0" w:color="auto"/>
      </w:divBdr>
    </w:div>
    <w:div w:id="1832983506">
      <w:bodyDiv w:val="1"/>
      <w:marLeft w:val="0"/>
      <w:marRight w:val="0"/>
      <w:marTop w:val="0"/>
      <w:marBottom w:val="0"/>
      <w:divBdr>
        <w:top w:val="none" w:sz="0" w:space="0" w:color="auto"/>
        <w:left w:val="none" w:sz="0" w:space="0" w:color="auto"/>
        <w:bottom w:val="none" w:sz="0" w:space="0" w:color="auto"/>
        <w:right w:val="none" w:sz="0" w:space="0" w:color="auto"/>
      </w:divBdr>
    </w:div>
    <w:div w:id="1846090229">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1974561217">
      <w:bodyDiv w:val="1"/>
      <w:marLeft w:val="0"/>
      <w:marRight w:val="0"/>
      <w:marTop w:val="0"/>
      <w:marBottom w:val="0"/>
      <w:divBdr>
        <w:top w:val="none" w:sz="0" w:space="0" w:color="auto"/>
        <w:left w:val="none" w:sz="0" w:space="0" w:color="auto"/>
        <w:bottom w:val="none" w:sz="0" w:space="0" w:color="auto"/>
        <w:right w:val="none" w:sz="0" w:space="0" w:color="auto"/>
      </w:divBdr>
    </w:div>
    <w:div w:id="20420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3484A724C4ABEB6B82F062E5653F5"/>
        <w:category>
          <w:name w:val="Général"/>
          <w:gallery w:val="placeholder"/>
        </w:category>
        <w:types>
          <w:type w:val="bbPlcHdr"/>
        </w:types>
        <w:behaviors>
          <w:behavior w:val="content"/>
        </w:behaviors>
        <w:guid w:val="{ED86A48D-64D4-4E49-80F5-5C4F8F2E6D9B}"/>
      </w:docPartPr>
      <w:docPartBody>
        <w:p w:rsidR="00252B9D" w:rsidRDefault="006D6D61" w:rsidP="006D6D61">
          <w:pPr>
            <w:pStyle w:val="C6A3484A724C4ABEB6B82F062E5653F5"/>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9A907F1E922E442B92F90F44A23DA345"/>
        <w:category>
          <w:name w:val="Général"/>
          <w:gallery w:val="placeholder"/>
        </w:category>
        <w:types>
          <w:type w:val="bbPlcHdr"/>
        </w:types>
        <w:behaviors>
          <w:behavior w:val="content"/>
        </w:behaviors>
        <w:guid w:val="{464EE085-38CE-40AE-92EF-0E098DA179E8}"/>
      </w:docPartPr>
      <w:docPartBody>
        <w:p w:rsidR="00252B9D" w:rsidRDefault="006D6D61" w:rsidP="006D6D61">
          <w:pPr>
            <w:pStyle w:val="9A907F1E922E442B92F90F44A23DA345"/>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5E0697D74C3C4A2FA95F50BF005E050D"/>
        <w:category>
          <w:name w:val="Général"/>
          <w:gallery w:val="placeholder"/>
        </w:category>
        <w:types>
          <w:type w:val="bbPlcHdr"/>
        </w:types>
        <w:behaviors>
          <w:behavior w:val="content"/>
        </w:behaviors>
        <w:guid w:val="{469D4E4E-421F-4A26-B16E-5DA710AC28F9}"/>
      </w:docPartPr>
      <w:docPartBody>
        <w:p w:rsidR="00252B9D" w:rsidRDefault="006D6D61" w:rsidP="006D6D61">
          <w:pPr>
            <w:pStyle w:val="5E0697D74C3C4A2FA95F50BF005E050D"/>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10673A8013DD47A0B4EC9EC651DB288C"/>
        <w:category>
          <w:name w:val="Général"/>
          <w:gallery w:val="placeholder"/>
        </w:category>
        <w:types>
          <w:type w:val="bbPlcHdr"/>
        </w:types>
        <w:behaviors>
          <w:behavior w:val="content"/>
        </w:behaviors>
        <w:guid w:val="{9265A617-3E09-490C-962B-21B40D6A5DD2}"/>
      </w:docPartPr>
      <w:docPartBody>
        <w:p w:rsidR="00252B9D" w:rsidRDefault="006D6D61" w:rsidP="006D6D61">
          <w:pPr>
            <w:pStyle w:val="10673A8013DD47A0B4EC9EC651DB288C"/>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70E3DE3CC4DC4DE7AC48BA8EE06E17CC"/>
        <w:category>
          <w:name w:val="Général"/>
          <w:gallery w:val="placeholder"/>
        </w:category>
        <w:types>
          <w:type w:val="bbPlcHdr"/>
        </w:types>
        <w:behaviors>
          <w:behavior w:val="content"/>
        </w:behaviors>
        <w:guid w:val="{C47E0B17-7E19-447B-AFCF-B6CE9941EEC9}"/>
      </w:docPartPr>
      <w:docPartBody>
        <w:p w:rsidR="00252B9D" w:rsidRDefault="006D6D61" w:rsidP="006D6D61">
          <w:pPr>
            <w:pStyle w:val="70E3DE3CC4DC4DE7AC48BA8EE06E17CC"/>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01C8A01ADDF4480B8EF63C82DD95D0C0"/>
        <w:category>
          <w:name w:val="Général"/>
          <w:gallery w:val="placeholder"/>
        </w:category>
        <w:types>
          <w:type w:val="bbPlcHdr"/>
        </w:types>
        <w:behaviors>
          <w:behavior w:val="content"/>
        </w:behaviors>
        <w:guid w:val="{9D4A07FD-942B-471E-8C6F-31640C743A88}"/>
      </w:docPartPr>
      <w:docPartBody>
        <w:p w:rsidR="00252B9D" w:rsidRDefault="006D6D61" w:rsidP="006D6D61">
          <w:pPr>
            <w:pStyle w:val="01C8A01ADDF4480B8EF63C82DD95D0C0"/>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252B9D"/>
    <w:rsid w:val="0035311C"/>
    <w:rsid w:val="006D6D61"/>
    <w:rsid w:val="00913AB9"/>
    <w:rsid w:val="00DA11C6"/>
    <w:rsid w:val="00DF70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6D61"/>
    <w:rPr>
      <w:color w:val="808080"/>
    </w:rPr>
  </w:style>
  <w:style w:type="paragraph" w:customStyle="1" w:styleId="C6A3484A724C4ABEB6B82F062E5653F5">
    <w:name w:val="C6A3484A724C4ABEB6B82F062E5653F5"/>
    <w:rsid w:val="006D6D61"/>
  </w:style>
  <w:style w:type="paragraph" w:customStyle="1" w:styleId="9A907F1E922E442B92F90F44A23DA345">
    <w:name w:val="9A907F1E922E442B92F90F44A23DA345"/>
    <w:rsid w:val="006D6D61"/>
  </w:style>
  <w:style w:type="paragraph" w:customStyle="1" w:styleId="5E0697D74C3C4A2FA95F50BF005E050D">
    <w:name w:val="5E0697D74C3C4A2FA95F50BF005E050D"/>
    <w:rsid w:val="006D6D61"/>
  </w:style>
  <w:style w:type="paragraph" w:customStyle="1" w:styleId="10673A8013DD47A0B4EC9EC651DB288C">
    <w:name w:val="10673A8013DD47A0B4EC9EC651DB288C"/>
    <w:rsid w:val="006D6D61"/>
  </w:style>
  <w:style w:type="paragraph" w:customStyle="1" w:styleId="70E3DE3CC4DC4DE7AC48BA8EE06E17CC">
    <w:name w:val="70E3DE3CC4DC4DE7AC48BA8EE06E17CC"/>
    <w:rsid w:val="006D6D61"/>
  </w:style>
  <w:style w:type="paragraph" w:customStyle="1" w:styleId="01C8A01ADDF4480B8EF63C82DD95D0C0">
    <w:name w:val="01C8A01ADDF4480B8EF63C82DD95D0C0"/>
    <w:rsid w:val="006D6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20C5-3635-4A05-811B-3EE565E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7</Pages>
  <Words>1037</Words>
  <Characters>5705</Characters>
  <Application>Microsoft Office Word</Application>
  <DocSecurity>4</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Stellenbeschreibung</vt:lpstr>
      <vt:lpstr>Formulaire EEP</vt:lpstr>
    </vt:vector>
  </TitlesOfParts>
  <Company>Kanton Bern</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dc:title>
  <dc:subject>Chef/in Verwaltungseinheit</dc:subject>
  <dc:creator>Gelmi Nicolas</dc:creator>
  <dc:description/>
  <cp:lastModifiedBy>Cohu Olivier</cp:lastModifiedBy>
  <cp:revision>2</cp:revision>
  <cp:lastPrinted>2020-02-10T11:42:00Z</cp:lastPrinted>
  <dcterms:created xsi:type="dcterms:W3CDTF">2021-09-09T13:51:00Z</dcterms:created>
  <dcterms:modified xsi:type="dcterms:W3CDTF">2021-09-09T13:51:00Z</dcterms:modified>
</cp:coreProperties>
</file>