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381A" w14:textId="3BB5A35E" w:rsidR="00C73C14" w:rsidRDefault="00C73C14" w:rsidP="00504C0A">
      <w:pPr>
        <w:pStyle w:val="05objet"/>
        <w:spacing w:after="120"/>
      </w:pPr>
      <w:r>
        <w:t>Ouverture</w:t>
      </w:r>
      <w:r w:rsidR="003C1E2B">
        <w:t>/Modification</w:t>
      </w:r>
      <w:r>
        <w:t xml:space="preserve"> d’un compte </w:t>
      </w:r>
      <w:r w:rsidR="006300FA">
        <w:t>FRIAC</w:t>
      </w:r>
      <w:r>
        <w:t xml:space="preserve"> </w:t>
      </w:r>
      <w:r w:rsidR="00646193">
        <w:t xml:space="preserve">pour autorités </w:t>
      </w:r>
      <w:r w:rsidR="003C2A4F">
        <w:t xml:space="preserve">de type </w:t>
      </w:r>
      <w:r w:rsidR="003A7205">
        <w:t>« </w:t>
      </w:r>
      <w:r w:rsidR="001705CF">
        <w:t>Service</w:t>
      </w:r>
      <w:r w:rsidR="003A7205">
        <w:t> »</w:t>
      </w:r>
    </w:p>
    <w:p w14:paraId="1D501544" w14:textId="77777777" w:rsidR="0009644E" w:rsidRDefault="0009644E" w:rsidP="003637D7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</w:p>
    <w:p w14:paraId="244C80AF" w14:textId="77777777" w:rsidR="00C73C14" w:rsidRDefault="006300FA" w:rsidP="003637D7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  <w:r w:rsidRPr="003637D7">
        <w:rPr>
          <w:rFonts w:ascii="Arial" w:hAnsi="Arial" w:cs="Arial"/>
          <w:b/>
          <w:sz w:val="20"/>
          <w:szCs w:val="20"/>
          <w:lang w:val="fr-CH"/>
        </w:rPr>
        <w:t>Informations concernant l’entité :</w:t>
      </w:r>
    </w:p>
    <w:p w14:paraId="25F18F25" w14:textId="77777777" w:rsidR="0009644E" w:rsidRPr="003637D7" w:rsidRDefault="0009644E" w:rsidP="003637D7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</w:p>
    <w:tbl>
      <w:tblPr>
        <w:tblStyle w:val="Grilledutableau"/>
        <w:tblW w:w="9639" w:type="dxa"/>
        <w:tblInd w:w="-5" w:type="dxa"/>
        <w:tblBorders>
          <w:top w:val="single" w:sz="12" w:space="0" w:color="00337F"/>
          <w:left w:val="single" w:sz="12" w:space="0" w:color="00337F"/>
          <w:bottom w:val="single" w:sz="12" w:space="0" w:color="00337F"/>
          <w:right w:val="single" w:sz="12" w:space="0" w:color="00337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31"/>
        <w:gridCol w:w="8108"/>
      </w:tblGrid>
      <w:tr w:rsidR="00C73C14" w:rsidRPr="00A60973" w14:paraId="0B70111E" w14:textId="77777777" w:rsidTr="00052983">
        <w:trPr>
          <w:trHeight w:val="58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0D428D" w14:textId="1155E760" w:rsidR="00C73C14" w:rsidRPr="00A60973" w:rsidRDefault="001705CF" w:rsidP="0009644E">
            <w:pPr>
              <w:spacing w:before="60" w:after="60"/>
              <w:jc w:val="left"/>
              <w:rPr>
                <w:szCs w:val="21"/>
                <w:lang w:val="fr-CH"/>
              </w:rPr>
            </w:pPr>
            <w:r>
              <w:rPr>
                <w:szCs w:val="21"/>
                <w:lang w:val="fr-CH"/>
              </w:rPr>
              <w:t>Service</w:t>
            </w:r>
            <w:r w:rsidR="00BC6129">
              <w:rPr>
                <w:szCs w:val="21"/>
                <w:lang w:val="fr-CH"/>
              </w:rPr>
              <w:t>*</w:t>
            </w:r>
            <w:r w:rsidR="00C73C14" w:rsidRPr="00A60973">
              <w:rPr>
                <w:szCs w:val="21"/>
                <w:lang w:val="fr-CH"/>
              </w:rPr>
              <w:t> :</w:t>
            </w:r>
          </w:p>
        </w:tc>
        <w:sdt>
          <w:sdtPr>
            <w:rPr>
              <w:sz w:val="20"/>
              <w:lang w:val="fr-CH"/>
            </w:rPr>
            <w:alias w:val="Service"/>
            <w:tag w:val="Service"/>
            <w:id w:val="1664195656"/>
            <w:placeholder>
              <w:docPart w:val="98943CA72A8640E48CC83E24203BC633"/>
            </w:placeholder>
            <w:showingPlcHdr/>
            <w:text/>
          </w:sdtPr>
          <w:sdtEndPr/>
          <w:sdtContent>
            <w:tc>
              <w:tcPr>
                <w:tcW w:w="810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BEF954" w14:textId="0BC78F31" w:rsidR="00C73C14" w:rsidRPr="0095513F" w:rsidRDefault="00854AB7" w:rsidP="0009644E">
                <w:pPr>
                  <w:spacing w:before="60" w:after="60"/>
                  <w:jc w:val="left"/>
                  <w:rPr>
                    <w:sz w:val="20"/>
                    <w:lang w:val="fr-CH"/>
                  </w:rPr>
                </w:pPr>
                <w:r w:rsidRPr="008843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54D5A47" w14:textId="77777777" w:rsidR="0009644E" w:rsidRDefault="0009644E" w:rsidP="003637D7">
      <w:pPr>
        <w:pStyle w:val="06atexteprincipal"/>
        <w:spacing w:before="120" w:after="0"/>
        <w:rPr>
          <w:rFonts w:ascii="Arial" w:hAnsi="Arial" w:cs="Arial"/>
          <w:b/>
          <w:sz w:val="20"/>
          <w:szCs w:val="20"/>
          <w:lang w:val="fr-CH"/>
        </w:rPr>
      </w:pPr>
    </w:p>
    <w:p w14:paraId="638D4057" w14:textId="77777777" w:rsidR="00C73C14" w:rsidRDefault="00C73C14" w:rsidP="003637D7">
      <w:pPr>
        <w:pStyle w:val="06atexteprincipal"/>
        <w:spacing w:before="120" w:after="0"/>
        <w:rPr>
          <w:rFonts w:ascii="Arial" w:hAnsi="Arial" w:cs="Arial"/>
          <w:b/>
          <w:sz w:val="20"/>
          <w:szCs w:val="20"/>
          <w:lang w:val="fr-CH"/>
        </w:rPr>
      </w:pPr>
      <w:r w:rsidRPr="003637D7">
        <w:rPr>
          <w:rFonts w:ascii="Arial" w:hAnsi="Arial" w:cs="Arial"/>
          <w:b/>
          <w:sz w:val="20"/>
          <w:szCs w:val="20"/>
          <w:lang w:val="fr-CH"/>
        </w:rPr>
        <w:t>Informations concernant l</w:t>
      </w:r>
      <w:r w:rsidR="003A7205" w:rsidRPr="003637D7">
        <w:rPr>
          <w:rFonts w:ascii="Arial" w:hAnsi="Arial" w:cs="Arial"/>
          <w:b/>
          <w:sz w:val="20"/>
          <w:szCs w:val="20"/>
          <w:lang w:val="fr-CH"/>
        </w:rPr>
        <w:t xml:space="preserve">e nouvel </w:t>
      </w:r>
      <w:r w:rsidRPr="003637D7">
        <w:rPr>
          <w:rFonts w:ascii="Arial" w:hAnsi="Arial" w:cs="Arial"/>
          <w:b/>
          <w:sz w:val="20"/>
          <w:szCs w:val="20"/>
          <w:lang w:val="fr-CH"/>
        </w:rPr>
        <w:t>utilisateur</w:t>
      </w:r>
      <w:r w:rsidR="0009644E">
        <w:rPr>
          <w:rFonts w:ascii="Arial" w:hAnsi="Arial" w:cs="Arial"/>
          <w:b/>
          <w:sz w:val="20"/>
          <w:szCs w:val="20"/>
          <w:lang w:val="fr-CH"/>
        </w:rPr>
        <w:t> :</w:t>
      </w:r>
    </w:p>
    <w:p w14:paraId="3CEA2EAF" w14:textId="77777777" w:rsidR="0009644E" w:rsidRPr="003637D7" w:rsidRDefault="0009644E" w:rsidP="0009644E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</w:p>
    <w:tbl>
      <w:tblPr>
        <w:tblStyle w:val="Grilledutableau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402"/>
        <w:gridCol w:w="1524"/>
        <w:gridCol w:w="3182"/>
      </w:tblGrid>
      <w:tr w:rsidR="00C73C14" w:rsidRPr="00A60973" w14:paraId="17D41B8E" w14:textId="77777777" w:rsidTr="00052983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7F0DCAAF" w14:textId="77777777" w:rsidR="00C73C14" w:rsidRPr="00A60973" w:rsidRDefault="00C73C14" w:rsidP="00BE349B">
            <w:pPr>
              <w:spacing w:before="60" w:after="60"/>
              <w:jc w:val="left"/>
              <w:rPr>
                <w:szCs w:val="21"/>
                <w:lang w:val="fr-CH"/>
              </w:rPr>
            </w:pPr>
            <w:r w:rsidRPr="00A60973">
              <w:rPr>
                <w:szCs w:val="21"/>
                <w:lang w:val="fr-CH"/>
              </w:rPr>
              <w:t>Nom</w:t>
            </w:r>
            <w:r w:rsidR="00BC6129">
              <w:rPr>
                <w:szCs w:val="21"/>
                <w:lang w:val="fr-CH"/>
              </w:rPr>
              <w:t>*</w:t>
            </w:r>
            <w:r w:rsidRPr="00A60973">
              <w:rPr>
                <w:szCs w:val="21"/>
                <w:lang w:val="fr-CH"/>
              </w:rPr>
              <w:t> :</w:t>
            </w:r>
          </w:p>
        </w:tc>
        <w:sdt>
          <w:sdtPr>
            <w:rPr>
              <w:szCs w:val="21"/>
              <w:lang w:val="fr-CH"/>
            </w:rPr>
            <w:alias w:val="Nom"/>
            <w:tag w:val="Nom"/>
            <w:id w:val="-497346566"/>
            <w:placeholder>
              <w:docPart w:val="8BABE5F25D48454DA4CE5D3B71589753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</w:tcBorders>
              </w:tcPr>
              <w:p w14:paraId="4F2596FB" w14:textId="1E4D2880" w:rsidR="00C73C14" w:rsidRPr="00A60973" w:rsidRDefault="00854AB7" w:rsidP="00BE349B">
                <w:pPr>
                  <w:spacing w:before="60" w:after="60"/>
                  <w:jc w:val="left"/>
                  <w:rPr>
                    <w:szCs w:val="21"/>
                    <w:lang w:val="fr-CH"/>
                  </w:rPr>
                </w:pPr>
                <w:r w:rsidRPr="008843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</w:tcBorders>
          </w:tcPr>
          <w:p w14:paraId="701DFB50" w14:textId="77777777" w:rsidR="00C73C14" w:rsidRPr="0095513F" w:rsidRDefault="00C73C14" w:rsidP="00BE349B">
            <w:pPr>
              <w:spacing w:before="60" w:after="60"/>
              <w:jc w:val="left"/>
              <w:rPr>
                <w:sz w:val="20"/>
                <w:lang w:val="fr-CH"/>
              </w:rPr>
            </w:pPr>
            <w:r w:rsidRPr="00A60973">
              <w:rPr>
                <w:szCs w:val="21"/>
                <w:lang w:val="fr-CH"/>
              </w:rPr>
              <w:t>Prénom</w:t>
            </w:r>
            <w:r w:rsidR="00BC6129">
              <w:rPr>
                <w:szCs w:val="21"/>
                <w:lang w:val="fr-CH"/>
              </w:rPr>
              <w:t>*</w:t>
            </w:r>
            <w:r w:rsidRPr="00A60973">
              <w:rPr>
                <w:szCs w:val="21"/>
                <w:lang w:val="fr-CH"/>
              </w:rPr>
              <w:t> :</w:t>
            </w:r>
          </w:p>
        </w:tc>
        <w:sdt>
          <w:sdtPr>
            <w:rPr>
              <w:sz w:val="20"/>
              <w:lang w:val="fr-CH"/>
            </w:rPr>
            <w:alias w:val="Prénom"/>
            <w:tag w:val="Prénom"/>
            <w:id w:val="622187209"/>
            <w:placeholder>
              <w:docPart w:val="D76DE8E0C7B54325B2DCD3EEC0880A15"/>
            </w:placeholder>
            <w:showingPlcHdr/>
            <w:text/>
          </w:sdtPr>
          <w:sdtEndPr/>
          <w:sdtContent>
            <w:tc>
              <w:tcPr>
                <w:tcW w:w="3182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493F2DFD" w14:textId="264BA0FB" w:rsidR="00C73C14" w:rsidRPr="0095513F" w:rsidRDefault="00854AB7" w:rsidP="00BE349B">
                <w:pPr>
                  <w:spacing w:before="60" w:after="60"/>
                  <w:jc w:val="left"/>
                  <w:rPr>
                    <w:sz w:val="20"/>
                    <w:lang w:val="fr-CH"/>
                  </w:rPr>
                </w:pPr>
                <w:r w:rsidRPr="008843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73C14" w:rsidRPr="00A60973" w14:paraId="1559E011" w14:textId="77777777" w:rsidTr="00052983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3F31C57E" w14:textId="65194D53" w:rsidR="00C73C14" w:rsidRPr="00A60973" w:rsidRDefault="0071252B" w:rsidP="00BE349B">
            <w:pPr>
              <w:spacing w:before="60" w:after="60"/>
              <w:ind w:right="-252"/>
              <w:jc w:val="left"/>
              <w:rPr>
                <w:szCs w:val="21"/>
                <w:lang w:val="fr-CH"/>
              </w:rPr>
            </w:pPr>
            <w:r>
              <w:rPr>
                <w:szCs w:val="21"/>
                <w:lang w:val="fr-CH"/>
              </w:rPr>
              <w:t>Email</w:t>
            </w:r>
            <w:r w:rsidR="00BC6129">
              <w:rPr>
                <w:szCs w:val="21"/>
                <w:lang w:val="fr-CH"/>
              </w:rPr>
              <w:t>*</w:t>
            </w:r>
            <w:r w:rsidR="00BE349B">
              <w:rPr>
                <w:szCs w:val="21"/>
                <w:lang w:val="fr-CH"/>
              </w:rPr>
              <w:t xml:space="preserve"> </w:t>
            </w:r>
            <w:r w:rsidR="00C73C14" w:rsidRPr="00A60973">
              <w:rPr>
                <w:szCs w:val="21"/>
                <w:lang w:val="fr-CH"/>
              </w:rPr>
              <w:t>:</w:t>
            </w:r>
            <w:r w:rsidR="00C73C14">
              <w:rPr>
                <w:szCs w:val="21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C73C14">
              <w:rPr>
                <w:szCs w:val="21"/>
                <w:lang w:val="fr-CH"/>
              </w:rPr>
              <w:instrText xml:space="preserve"> FORMTEXT </w:instrText>
            </w:r>
            <w:r w:rsidR="00C73C14">
              <w:rPr>
                <w:szCs w:val="21"/>
                <w:lang w:val="fr-CH"/>
              </w:rPr>
            </w:r>
            <w:r w:rsidR="00C73C14">
              <w:rPr>
                <w:szCs w:val="21"/>
                <w:lang w:val="fr-CH"/>
              </w:rPr>
              <w:fldChar w:fldCharType="separate"/>
            </w:r>
            <w:r w:rsidR="00C73C14">
              <w:rPr>
                <w:noProof/>
                <w:szCs w:val="21"/>
                <w:lang w:val="fr-CH"/>
              </w:rPr>
              <w:t> </w:t>
            </w:r>
            <w:r w:rsidR="00C73C14">
              <w:rPr>
                <w:noProof/>
                <w:szCs w:val="21"/>
                <w:lang w:val="fr-CH"/>
              </w:rPr>
              <w:t> </w:t>
            </w:r>
            <w:r w:rsidR="00C73C14">
              <w:rPr>
                <w:noProof/>
                <w:szCs w:val="21"/>
                <w:lang w:val="fr-CH"/>
              </w:rPr>
              <w:t> </w:t>
            </w:r>
            <w:r w:rsidR="00C73C14">
              <w:rPr>
                <w:noProof/>
                <w:szCs w:val="21"/>
                <w:lang w:val="fr-CH"/>
              </w:rPr>
              <w:t> </w:t>
            </w:r>
            <w:r w:rsidR="00C73C14">
              <w:rPr>
                <w:noProof/>
                <w:szCs w:val="21"/>
                <w:lang w:val="fr-CH"/>
              </w:rPr>
              <w:t> </w:t>
            </w:r>
            <w:r w:rsidR="00C73C14">
              <w:rPr>
                <w:szCs w:val="21"/>
                <w:lang w:val="fr-CH"/>
              </w:rPr>
              <w:fldChar w:fldCharType="end"/>
            </w:r>
            <w:r w:rsidR="00C73C14" w:rsidRPr="00A60973">
              <w:rPr>
                <w:szCs w:val="21"/>
                <w:lang w:val="fr-CH"/>
              </w:rPr>
              <w:t xml:space="preserve"> </w:t>
            </w:r>
          </w:p>
        </w:tc>
        <w:sdt>
          <w:sdtPr>
            <w:rPr>
              <w:szCs w:val="21"/>
              <w:lang w:val="fr-CH"/>
            </w:rPr>
            <w:alias w:val="Email"/>
            <w:tag w:val="Email"/>
            <w:id w:val="-725597248"/>
            <w:placeholder>
              <w:docPart w:val="4169510883F3439F936DD57EAC2D1684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</w:tcBorders>
              </w:tcPr>
              <w:p w14:paraId="7372415F" w14:textId="525098B0" w:rsidR="00C73C14" w:rsidRPr="00A60973" w:rsidRDefault="00854AB7" w:rsidP="00BE349B">
                <w:pPr>
                  <w:spacing w:before="60" w:after="60"/>
                  <w:jc w:val="left"/>
                  <w:rPr>
                    <w:szCs w:val="21"/>
                    <w:lang w:val="fr-CH"/>
                  </w:rPr>
                </w:pPr>
                <w:r w:rsidRPr="008843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</w:tcBorders>
          </w:tcPr>
          <w:p w14:paraId="0142C81C" w14:textId="77777777" w:rsidR="00C73C14" w:rsidRDefault="00C73C14" w:rsidP="00BE349B">
            <w:pPr>
              <w:spacing w:before="60" w:after="60"/>
              <w:jc w:val="left"/>
              <w:rPr>
                <w:szCs w:val="21"/>
                <w:lang w:val="fr-CH"/>
              </w:rPr>
            </w:pPr>
            <w:r>
              <w:rPr>
                <w:szCs w:val="21"/>
                <w:lang w:val="fr-CH"/>
              </w:rPr>
              <w:t>Téléphone :</w:t>
            </w:r>
          </w:p>
          <w:p w14:paraId="7A03918A" w14:textId="77777777" w:rsidR="00C73C14" w:rsidRPr="0095513F" w:rsidRDefault="00C73C14" w:rsidP="00BE349B">
            <w:pPr>
              <w:spacing w:before="60" w:after="60"/>
              <w:jc w:val="left"/>
              <w:rPr>
                <w:sz w:val="20"/>
                <w:lang w:val="fr-CH"/>
              </w:rPr>
            </w:pPr>
            <w:r w:rsidRPr="00A8326D">
              <w:rPr>
                <w:color w:val="808080" w:themeColor="background1" w:themeShade="80"/>
                <w:sz w:val="14"/>
                <w:szCs w:val="21"/>
                <w:lang w:val="fr-CH"/>
              </w:rPr>
              <w:t>(+41 99 999 99 99)</w:t>
            </w:r>
          </w:p>
        </w:tc>
        <w:sdt>
          <w:sdtPr>
            <w:rPr>
              <w:szCs w:val="21"/>
              <w:lang w:val="fr-CH"/>
            </w:rPr>
            <w:alias w:val="Téléphone"/>
            <w:tag w:val="Téléphone"/>
            <w:id w:val="1699733534"/>
            <w:placeholder>
              <w:docPart w:val="A15BAD5EC31D481DB2D41EFEE484267C"/>
            </w:placeholder>
            <w:showingPlcHdr/>
            <w:text/>
          </w:sdtPr>
          <w:sdtEndPr/>
          <w:sdtContent>
            <w:tc>
              <w:tcPr>
                <w:tcW w:w="3182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75F36440" w14:textId="77777777" w:rsidR="00C73C14" w:rsidRPr="00C3269E" w:rsidRDefault="00C73C14" w:rsidP="00BE349B">
                <w:pPr>
                  <w:spacing w:before="60" w:after="60"/>
                  <w:jc w:val="left"/>
                  <w:rPr>
                    <w:szCs w:val="21"/>
                    <w:lang w:val="fr-CH"/>
                  </w:rPr>
                </w:pPr>
                <w:r w:rsidRPr="008843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73C14" w:rsidRPr="00A60973" w14:paraId="31481CEF" w14:textId="77777777" w:rsidTr="00052983"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14:paraId="33F5A68C" w14:textId="77777777" w:rsidR="00C73C14" w:rsidRPr="00A60973" w:rsidRDefault="00C73C14" w:rsidP="00BE349B">
            <w:pPr>
              <w:spacing w:before="60" w:after="60"/>
              <w:jc w:val="left"/>
              <w:rPr>
                <w:szCs w:val="21"/>
                <w:lang w:val="fr-CH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2030F70" w14:textId="3C4966CE" w:rsidR="00C73C14" w:rsidRPr="003637D7" w:rsidRDefault="00C73C14" w:rsidP="00BE349B">
            <w:pPr>
              <w:spacing w:before="60" w:after="60"/>
              <w:jc w:val="left"/>
              <w:rPr>
                <w:sz w:val="13"/>
                <w:szCs w:val="13"/>
                <w:lang w:val="fr-CH"/>
              </w:rPr>
            </w:pPr>
            <w:r w:rsidRPr="00A8326D">
              <w:rPr>
                <w:color w:val="808080" w:themeColor="background1" w:themeShade="80"/>
                <w:sz w:val="13"/>
                <w:szCs w:val="13"/>
              </w:rPr>
              <w:t>Personnel, pas générique ou anonyme. Exemple : eric.crausaz@marly.ch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7A743FEF" w14:textId="77777777" w:rsidR="00C73C14" w:rsidRPr="00A60973" w:rsidRDefault="00C73C14" w:rsidP="00BE349B">
            <w:pPr>
              <w:spacing w:before="60" w:after="60"/>
              <w:jc w:val="left"/>
              <w:rPr>
                <w:szCs w:val="21"/>
                <w:lang w:val="fr-CH"/>
              </w:rPr>
            </w:pPr>
          </w:p>
        </w:tc>
        <w:tc>
          <w:tcPr>
            <w:tcW w:w="3182" w:type="dxa"/>
            <w:tcBorders>
              <w:bottom w:val="single" w:sz="4" w:space="0" w:color="auto"/>
              <w:right w:val="single" w:sz="4" w:space="0" w:color="auto"/>
            </w:tcBorders>
          </w:tcPr>
          <w:p w14:paraId="58C5A497" w14:textId="77777777" w:rsidR="00C73C14" w:rsidRDefault="00C73C14" w:rsidP="00BE349B">
            <w:pPr>
              <w:spacing w:before="60" w:after="60"/>
              <w:jc w:val="left"/>
              <w:rPr>
                <w:sz w:val="20"/>
                <w:lang w:val="fr-CH"/>
              </w:rPr>
            </w:pPr>
          </w:p>
        </w:tc>
      </w:tr>
      <w:tr w:rsidR="00C73C14" w:rsidRPr="00A60973" w14:paraId="24B1C422" w14:textId="77777777" w:rsidTr="000529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ABBC4" w14:textId="77777777" w:rsidR="00C73C14" w:rsidRDefault="00A22C05" w:rsidP="00BE349B">
            <w:pPr>
              <w:spacing w:before="60" w:after="60"/>
              <w:jc w:val="left"/>
              <w:rPr>
                <w:szCs w:val="21"/>
                <w:lang w:val="fr-CH"/>
              </w:rPr>
            </w:pPr>
            <w:r>
              <w:rPr>
                <w:szCs w:val="21"/>
                <w:lang w:val="fr-CH"/>
              </w:rPr>
              <w:t>Langue</w:t>
            </w:r>
            <w:r w:rsidR="00BC6129">
              <w:rPr>
                <w:szCs w:val="21"/>
                <w:lang w:val="fr-CH"/>
              </w:rPr>
              <w:t>*</w:t>
            </w:r>
            <w:r w:rsidR="00C73C14">
              <w:rPr>
                <w:szCs w:val="21"/>
                <w:lang w:val="fr-CH"/>
              </w:rPr>
              <w:t> :</w:t>
            </w:r>
          </w:p>
        </w:tc>
        <w:sdt>
          <w:sdtPr>
            <w:rPr>
              <w:sz w:val="20"/>
              <w:lang w:val="fr-CH"/>
            </w:rPr>
            <w:alias w:val="Langue"/>
            <w:tag w:val="Langue"/>
            <w:id w:val="1223571787"/>
            <w:placeholder>
              <w:docPart w:val="9187405242454D83BF3F1B9B0A59059C"/>
            </w:placeholder>
            <w:showingPlcHdr/>
            <w:comboBox>
              <w:listItem w:value="Choisissez un élément."/>
              <w:listItem w:displayText="Français" w:value="Français"/>
              <w:listItem w:displayText="Allemand" w:value="Allemand"/>
            </w:comboBox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35217DD" w14:textId="58D1F70B" w:rsidR="00C73C14" w:rsidRPr="0095513F" w:rsidRDefault="00854AB7" w:rsidP="00BE349B">
                <w:pPr>
                  <w:spacing w:before="60" w:after="60"/>
                  <w:jc w:val="left"/>
                  <w:rPr>
                    <w:sz w:val="20"/>
                    <w:lang w:val="fr-CH"/>
                  </w:rPr>
                </w:pPr>
                <w:r w:rsidRPr="008843A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B99" w14:textId="77777777" w:rsidR="00C73C14" w:rsidRPr="0095513F" w:rsidRDefault="00C73C14" w:rsidP="00BE349B">
            <w:pPr>
              <w:spacing w:before="60" w:after="60"/>
              <w:jc w:val="left"/>
              <w:rPr>
                <w:sz w:val="20"/>
                <w:lang w:val="fr-CH"/>
              </w:rPr>
            </w:pPr>
          </w:p>
        </w:tc>
      </w:tr>
    </w:tbl>
    <w:p w14:paraId="52BE0705" w14:textId="77777777" w:rsidR="00BC6129" w:rsidRPr="00265894" w:rsidRDefault="00BC6129" w:rsidP="00BE349B">
      <w:pPr>
        <w:pStyle w:val="06atexteprincipal"/>
        <w:spacing w:before="60" w:after="0" w:line="180" w:lineRule="exact"/>
        <w:rPr>
          <w:rFonts w:ascii="Arial" w:hAnsi="Arial" w:cs="Arial"/>
          <w:sz w:val="14"/>
          <w:szCs w:val="14"/>
          <w:lang w:val="fr-CH"/>
        </w:rPr>
      </w:pPr>
      <w:r w:rsidRPr="00265894">
        <w:rPr>
          <w:rFonts w:ascii="Arial" w:hAnsi="Arial" w:cs="Arial"/>
          <w:sz w:val="14"/>
          <w:szCs w:val="14"/>
          <w:lang w:val="fr-CH"/>
        </w:rPr>
        <w:t>*</w:t>
      </w:r>
      <w:r>
        <w:rPr>
          <w:rFonts w:ascii="Arial" w:hAnsi="Arial" w:cs="Arial"/>
          <w:sz w:val="14"/>
          <w:szCs w:val="14"/>
          <w:lang w:val="fr-CH"/>
        </w:rPr>
        <w:t xml:space="preserve"> </w:t>
      </w:r>
      <w:r w:rsidRPr="00265894">
        <w:rPr>
          <w:rFonts w:ascii="Arial" w:hAnsi="Arial" w:cs="Arial"/>
          <w:sz w:val="14"/>
          <w:szCs w:val="14"/>
          <w:lang w:val="fr-CH"/>
        </w:rPr>
        <w:t>Champs obligatoires</w:t>
      </w:r>
    </w:p>
    <w:p w14:paraId="5F202D45" w14:textId="77777777" w:rsidR="0009644E" w:rsidRDefault="0009644E" w:rsidP="003637D7">
      <w:pPr>
        <w:pStyle w:val="06atexteprincipal"/>
        <w:spacing w:before="120" w:after="0"/>
        <w:rPr>
          <w:rFonts w:ascii="Arial" w:hAnsi="Arial" w:cs="Arial"/>
          <w:b/>
          <w:sz w:val="20"/>
          <w:szCs w:val="20"/>
          <w:lang w:val="fr-CH"/>
        </w:rPr>
      </w:pPr>
    </w:p>
    <w:p w14:paraId="7075A3D4" w14:textId="77777777" w:rsidR="00C73C14" w:rsidRDefault="007C6A52" w:rsidP="003637D7">
      <w:pPr>
        <w:pStyle w:val="06atexteprincipal"/>
        <w:spacing w:before="120" w:after="0"/>
        <w:rPr>
          <w:rFonts w:ascii="Arial" w:hAnsi="Arial" w:cs="Arial"/>
          <w:sz w:val="16"/>
          <w:szCs w:val="16"/>
          <w:lang w:val="fr-CH"/>
        </w:rPr>
      </w:pPr>
      <w:r w:rsidRPr="003637D7">
        <w:rPr>
          <w:rFonts w:ascii="Arial" w:hAnsi="Arial" w:cs="Arial"/>
          <w:b/>
          <w:sz w:val="20"/>
          <w:szCs w:val="20"/>
          <w:lang w:val="fr-CH"/>
        </w:rPr>
        <w:t xml:space="preserve">Informations concernant les </w:t>
      </w:r>
      <w:r w:rsidR="00C73C14" w:rsidRPr="0009644E">
        <w:rPr>
          <w:rFonts w:ascii="Arial" w:hAnsi="Arial" w:cs="Arial"/>
          <w:b/>
          <w:sz w:val="20"/>
          <w:szCs w:val="20"/>
          <w:lang w:val="fr-CH"/>
        </w:rPr>
        <w:t>accès</w:t>
      </w:r>
      <w:r w:rsidR="0009644E" w:rsidRPr="0009644E">
        <w:rPr>
          <w:rFonts w:ascii="Arial" w:hAnsi="Arial" w:cs="Arial"/>
          <w:b/>
          <w:sz w:val="20"/>
          <w:szCs w:val="20"/>
          <w:lang w:val="fr-CH"/>
        </w:rPr>
        <w:t> </w:t>
      </w:r>
      <w:r w:rsidR="0009644E" w:rsidRPr="0009644E">
        <w:rPr>
          <w:rFonts w:ascii="Arial" w:hAnsi="Arial" w:cs="Arial"/>
          <w:b/>
          <w:sz w:val="16"/>
          <w:szCs w:val="16"/>
          <w:lang w:val="fr-CH"/>
        </w:rPr>
        <w:t>:</w:t>
      </w:r>
    </w:p>
    <w:p w14:paraId="6C1AEE34" w14:textId="2D16A0A2" w:rsidR="0009644E" w:rsidRPr="003637D7" w:rsidRDefault="0009644E" w:rsidP="0009644E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4945"/>
        <w:gridCol w:w="4237"/>
        <w:gridCol w:w="457"/>
      </w:tblGrid>
      <w:tr w:rsidR="003A7205" w:rsidRPr="003A7205" w14:paraId="0A3A058D" w14:textId="77777777" w:rsidTr="001705CF">
        <w:trPr>
          <w:trHeight w:val="647"/>
        </w:trPr>
        <w:tc>
          <w:tcPr>
            <w:tcW w:w="4945" w:type="dxa"/>
            <w:vAlign w:val="center"/>
          </w:tcPr>
          <w:p w14:paraId="60313A33" w14:textId="77777777" w:rsidR="003A7205" w:rsidRPr="00C3269E" w:rsidRDefault="0009644E" w:rsidP="001705CF">
            <w:pPr>
              <w:spacing w:before="100" w:after="100"/>
              <w:jc w:val="left"/>
              <w:rPr>
                <w:szCs w:val="21"/>
                <w:lang w:val="fr-CH"/>
              </w:rPr>
            </w:pPr>
            <w:r>
              <w:rPr>
                <w:szCs w:val="21"/>
                <w:lang w:val="fr-CH"/>
              </w:rPr>
              <w:t xml:space="preserve">Rôle </w:t>
            </w:r>
            <w:r w:rsidR="0058044B">
              <w:rPr>
                <w:szCs w:val="21"/>
                <w:lang w:val="fr-CH"/>
              </w:rPr>
              <w:t>S</w:t>
            </w:r>
            <w:r w:rsidR="001705CF">
              <w:rPr>
                <w:szCs w:val="21"/>
                <w:lang w:val="fr-CH"/>
              </w:rPr>
              <w:t>ervice</w:t>
            </w:r>
            <w:r>
              <w:rPr>
                <w:szCs w:val="21"/>
                <w:lang w:val="fr-CH"/>
              </w:rPr>
              <w:t xml:space="preserve"> </w:t>
            </w:r>
          </w:p>
        </w:tc>
        <w:tc>
          <w:tcPr>
            <w:tcW w:w="4237" w:type="dxa"/>
            <w:vAlign w:val="center"/>
          </w:tcPr>
          <w:p w14:paraId="2C39429C" w14:textId="77777777" w:rsidR="00854AB7" w:rsidRPr="009468DD" w:rsidRDefault="00854AB7" w:rsidP="00854AB7">
            <w:pPr>
              <w:pStyle w:val="06atexteprincipal"/>
              <w:spacing w:before="60" w:after="0"/>
              <w:rPr>
                <w:color w:val="808080" w:themeColor="background1" w:themeShade="80"/>
                <w:sz w:val="16"/>
                <w:szCs w:val="16"/>
              </w:rPr>
            </w:pPr>
            <w:r w:rsidRPr="009468DD">
              <w:rPr>
                <w:color w:val="808080" w:themeColor="background1" w:themeShade="80"/>
                <w:sz w:val="16"/>
                <w:szCs w:val="16"/>
              </w:rPr>
              <w:t xml:space="preserve">Contrôle des dossiers et préavis pour un Service </w:t>
            </w:r>
          </w:p>
          <w:p w14:paraId="212C32A6" w14:textId="2BBD16FE" w:rsidR="003A7205" w:rsidRPr="009468DD" w:rsidRDefault="00854AB7" w:rsidP="00854AB7">
            <w:pPr>
              <w:pStyle w:val="06atexteprincipal"/>
              <w:spacing w:after="60"/>
              <w:rPr>
                <w:b/>
                <w:color w:val="808080" w:themeColor="background1" w:themeShade="80"/>
                <w:lang w:val="fr-CH"/>
              </w:rPr>
            </w:pPr>
            <w:r w:rsidRPr="009468DD">
              <w:rPr>
                <w:color w:val="808080" w:themeColor="background1" w:themeShade="80"/>
                <w:sz w:val="16"/>
                <w:szCs w:val="16"/>
              </w:rPr>
              <w:t>(exemple : SEn)</w:t>
            </w:r>
          </w:p>
        </w:tc>
        <w:sdt>
          <w:sdtPr>
            <w:rPr>
              <w:b/>
              <w:lang w:val="fr-CH"/>
            </w:rPr>
            <w:id w:val="14183660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379FD84E" w14:textId="0D52AD98" w:rsidR="003A7205" w:rsidRDefault="00397FD5" w:rsidP="0009644E">
                <w:pPr>
                  <w:pStyle w:val="06atexteprincipal"/>
                  <w:spacing w:before="60" w:after="60"/>
                  <w:rPr>
                    <w:b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b/>
                    <w:lang w:val="fr-CH"/>
                  </w:rPr>
                  <w:t>☒</w:t>
                </w:r>
              </w:p>
            </w:tc>
          </w:sdtContent>
        </w:sdt>
      </w:tr>
      <w:tr w:rsidR="0009644E" w:rsidRPr="003A7205" w14:paraId="0EFBCBC9" w14:textId="77777777" w:rsidTr="001705CF">
        <w:trPr>
          <w:trHeight w:val="397"/>
        </w:trPr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6EF3A433" w14:textId="77777777" w:rsidR="0009644E" w:rsidRDefault="0009644E" w:rsidP="001705CF">
            <w:pPr>
              <w:spacing w:before="100" w:after="100"/>
              <w:jc w:val="left"/>
              <w:rPr>
                <w:szCs w:val="21"/>
                <w:lang w:val="fr-CH"/>
              </w:rPr>
            </w:pPr>
            <w:r>
              <w:rPr>
                <w:szCs w:val="21"/>
                <w:lang w:val="fr-CH"/>
              </w:rPr>
              <w:t xml:space="preserve">Rôle </w:t>
            </w:r>
            <w:r w:rsidR="003522B2">
              <w:rPr>
                <w:szCs w:val="21"/>
                <w:lang w:val="fr-CH"/>
              </w:rPr>
              <w:t>S</w:t>
            </w:r>
            <w:r w:rsidR="00E07296">
              <w:rPr>
                <w:szCs w:val="21"/>
                <w:lang w:val="fr-CH"/>
              </w:rPr>
              <w:t>ous-S</w:t>
            </w:r>
            <w:r w:rsidR="001705CF">
              <w:rPr>
                <w:szCs w:val="21"/>
                <w:lang w:val="fr-CH"/>
              </w:rPr>
              <w:t>ervice</w:t>
            </w:r>
            <w:r>
              <w:rPr>
                <w:szCs w:val="21"/>
                <w:lang w:val="fr-CH"/>
              </w:rPr>
              <w:t xml:space="preserve"> « </w:t>
            </w:r>
            <w:sdt>
              <w:sdtPr>
                <w:rPr>
                  <w:szCs w:val="21"/>
                  <w:lang w:val="fr-CH"/>
                </w:rPr>
                <w:alias w:val="Service communal"/>
                <w:tag w:val="Service communal"/>
                <w:id w:val="-261142575"/>
                <w:placeholder>
                  <w:docPart w:val="B967D65BCAF94120A5D131ADF432738D"/>
                </w:placeholder>
                <w:showingPlcHdr/>
              </w:sdtPr>
              <w:sdtEndPr/>
              <w:sdtContent>
                <w:r w:rsidRPr="008843A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szCs w:val="21"/>
                <w:lang w:val="fr-CH"/>
              </w:rPr>
              <w:t> »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vAlign w:val="center"/>
          </w:tcPr>
          <w:p w14:paraId="13EF184A" w14:textId="77777777" w:rsidR="0009644E" w:rsidRPr="009468DD" w:rsidRDefault="001705CF" w:rsidP="00BE349B">
            <w:pPr>
              <w:pStyle w:val="06atexteprincipal"/>
              <w:spacing w:before="60" w:after="60"/>
              <w:rPr>
                <w:color w:val="808080" w:themeColor="background1" w:themeShade="80"/>
                <w:sz w:val="16"/>
                <w:szCs w:val="16"/>
              </w:rPr>
            </w:pPr>
            <w:r w:rsidRPr="009468DD">
              <w:rPr>
                <w:color w:val="808080" w:themeColor="background1" w:themeShade="80"/>
                <w:sz w:val="16"/>
                <w:szCs w:val="16"/>
              </w:rPr>
              <w:t>Contrôle des dossiers</w:t>
            </w:r>
            <w:r w:rsidR="003522B2" w:rsidRPr="009468DD">
              <w:rPr>
                <w:color w:val="808080" w:themeColor="background1" w:themeShade="80"/>
                <w:sz w:val="16"/>
                <w:szCs w:val="16"/>
              </w:rPr>
              <w:t xml:space="preserve"> et préavis pour un S</w:t>
            </w:r>
            <w:r w:rsidR="00E07296" w:rsidRPr="009468DD">
              <w:rPr>
                <w:color w:val="808080" w:themeColor="background1" w:themeShade="80"/>
                <w:sz w:val="16"/>
                <w:szCs w:val="16"/>
              </w:rPr>
              <w:t>ous-S</w:t>
            </w:r>
            <w:r w:rsidRPr="009468DD">
              <w:rPr>
                <w:color w:val="808080" w:themeColor="background1" w:themeShade="80"/>
                <w:sz w:val="16"/>
                <w:szCs w:val="16"/>
              </w:rPr>
              <w:t>ervice (exemple : SEn – Lacs et Cours d’eau)</w:t>
            </w:r>
          </w:p>
        </w:tc>
        <w:sdt>
          <w:sdtPr>
            <w:rPr>
              <w:b/>
              <w:lang w:val="fr-CH"/>
            </w:rPr>
            <w:id w:val="-132312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bottom w:val="single" w:sz="4" w:space="0" w:color="auto"/>
                </w:tcBorders>
                <w:vAlign w:val="center"/>
              </w:tcPr>
              <w:p w14:paraId="568387C1" w14:textId="77777777" w:rsidR="0009644E" w:rsidRDefault="0009644E" w:rsidP="0009644E">
                <w:pPr>
                  <w:pStyle w:val="06atexteprincipal"/>
                  <w:spacing w:before="60" w:after="60"/>
                  <w:rPr>
                    <w:b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b/>
                    <w:lang w:val="fr-CH"/>
                  </w:rPr>
                  <w:t>☐</w:t>
                </w:r>
              </w:p>
            </w:tc>
          </w:sdtContent>
        </w:sdt>
      </w:tr>
      <w:tr w:rsidR="003A7205" w14:paraId="203A6E39" w14:textId="77777777" w:rsidTr="001705CF">
        <w:trPr>
          <w:trHeight w:val="445"/>
        </w:trPr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6CC59B3C" w14:textId="77777777" w:rsidR="003A7205" w:rsidRPr="00C3269E" w:rsidRDefault="003A7205" w:rsidP="0009644E">
            <w:pPr>
              <w:spacing w:before="0" w:after="0"/>
              <w:jc w:val="left"/>
              <w:rPr>
                <w:szCs w:val="21"/>
                <w:lang w:val="fr-CH"/>
              </w:rPr>
            </w:pPr>
            <w:r>
              <w:rPr>
                <w:szCs w:val="21"/>
                <w:lang w:val="fr-CH"/>
              </w:rPr>
              <w:t>Rôle consultation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vAlign w:val="center"/>
          </w:tcPr>
          <w:p w14:paraId="73E135FE" w14:textId="77777777" w:rsidR="00847708" w:rsidRPr="009468DD" w:rsidRDefault="003A7205" w:rsidP="00847708">
            <w:pPr>
              <w:pStyle w:val="06atexteprincipal"/>
              <w:spacing w:before="60" w:after="6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9468DD">
              <w:rPr>
                <w:color w:val="808080" w:themeColor="background1" w:themeShade="80"/>
                <w:sz w:val="16"/>
                <w:szCs w:val="16"/>
              </w:rPr>
              <w:t>Lecture seule des dossiers</w:t>
            </w:r>
            <w:r w:rsidR="00BE349B" w:rsidRPr="009468DD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21E15261" w14:textId="77777777" w:rsidR="003A7205" w:rsidRPr="009468DD" w:rsidRDefault="00BE349B" w:rsidP="00847708">
            <w:pPr>
              <w:pStyle w:val="06atexteprincipal"/>
              <w:spacing w:before="60" w:after="60" w:line="240" w:lineRule="auto"/>
              <w:rPr>
                <w:b/>
                <w:color w:val="808080" w:themeColor="background1" w:themeShade="80"/>
                <w:lang w:val="fr-CH"/>
              </w:rPr>
            </w:pPr>
            <w:r w:rsidRPr="009468DD">
              <w:rPr>
                <w:color w:val="808080" w:themeColor="background1" w:themeShade="80"/>
                <w:sz w:val="16"/>
                <w:szCs w:val="16"/>
              </w:rPr>
              <w:t>(exemple : pour les conseillers communaux)</w:t>
            </w:r>
          </w:p>
        </w:tc>
        <w:sdt>
          <w:sdtPr>
            <w:rPr>
              <w:b/>
              <w:lang w:val="fr-CH"/>
            </w:rPr>
            <w:id w:val="10886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bottom w:val="single" w:sz="4" w:space="0" w:color="auto"/>
                </w:tcBorders>
                <w:vAlign w:val="center"/>
              </w:tcPr>
              <w:p w14:paraId="5C220584" w14:textId="77777777" w:rsidR="003A7205" w:rsidRDefault="00353121" w:rsidP="0009644E">
                <w:pPr>
                  <w:pStyle w:val="06atexteprincipal"/>
                  <w:spacing w:before="60" w:after="60"/>
                  <w:rPr>
                    <w:b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b/>
                    <w:lang w:val="fr-CH"/>
                  </w:rPr>
                  <w:t>☐</w:t>
                </w:r>
              </w:p>
            </w:tc>
          </w:sdtContent>
        </w:sdt>
      </w:tr>
    </w:tbl>
    <w:p w14:paraId="7CA34F4E" w14:textId="77777777" w:rsidR="0009644E" w:rsidRDefault="0009644E" w:rsidP="003637D7">
      <w:pPr>
        <w:pStyle w:val="06atexteprincipal"/>
        <w:spacing w:before="120" w:after="0"/>
        <w:rPr>
          <w:rFonts w:ascii="Arial" w:hAnsi="Arial" w:cs="Arial"/>
          <w:b/>
          <w:sz w:val="20"/>
          <w:szCs w:val="20"/>
          <w:lang w:val="fr-CH"/>
        </w:rPr>
      </w:pPr>
    </w:p>
    <w:p w14:paraId="202651EF" w14:textId="154EF0F1" w:rsidR="0009644E" w:rsidRDefault="0009644E">
      <w:pPr>
        <w:spacing w:before="0" w:after="0"/>
        <w:jc w:val="left"/>
        <w:rPr>
          <w:rFonts w:cs="Arial"/>
          <w:b/>
          <w:sz w:val="20"/>
          <w:lang w:val="fr-CH"/>
        </w:rPr>
      </w:pPr>
      <w:r>
        <w:rPr>
          <w:rFonts w:cs="Arial"/>
          <w:b/>
          <w:sz w:val="20"/>
          <w:lang w:val="fr-CH"/>
        </w:rPr>
        <w:br w:type="page"/>
      </w:r>
    </w:p>
    <w:p w14:paraId="460D4DD8" w14:textId="225A424D" w:rsidR="007B0A6A" w:rsidRPr="00400BF1" w:rsidRDefault="007B0A6A" w:rsidP="007B0A6A">
      <w:pPr>
        <w:pStyle w:val="06atexteprincipal"/>
        <w:spacing w:after="0" w:line="180" w:lineRule="exact"/>
        <w:rPr>
          <w:rFonts w:ascii="Arial" w:hAnsi="Arial" w:cs="Arial"/>
          <w:sz w:val="14"/>
          <w:szCs w:val="14"/>
          <w:lang w:val="fr-CH"/>
        </w:rPr>
      </w:pPr>
      <w:r w:rsidRPr="004B6796">
        <w:rPr>
          <w:rFonts w:ascii="Arial" w:hAnsi="Arial"/>
          <w:sz w:val="21"/>
          <w:szCs w:val="21"/>
          <w:lang w:val="fr-CH"/>
        </w:rPr>
        <w:lastRenderedPageBreak/>
        <w:t xml:space="preserve">L’accès doit être </w:t>
      </w:r>
      <w:r>
        <w:rPr>
          <w:rFonts w:ascii="Arial" w:hAnsi="Arial"/>
          <w:sz w:val="21"/>
          <w:szCs w:val="21"/>
          <w:lang w:val="fr-CH"/>
        </w:rPr>
        <w:t xml:space="preserve">réalisé </w:t>
      </w:r>
      <w:r w:rsidRPr="004B6796">
        <w:rPr>
          <w:rFonts w:ascii="Arial" w:hAnsi="Arial"/>
          <w:sz w:val="21"/>
          <w:szCs w:val="21"/>
          <w:lang w:val="fr-CH"/>
        </w:rPr>
        <w:t>le</w:t>
      </w:r>
      <w:r w:rsidRPr="003637D7">
        <w:rPr>
          <w:rFonts w:ascii="Arial" w:hAnsi="Arial" w:cs="Arial"/>
          <w:b/>
          <w:sz w:val="20"/>
          <w:szCs w:val="20"/>
          <w:lang w:val="fr-CH"/>
        </w:rPr>
        <w:t xml:space="preserve"> </w:t>
      </w:r>
      <w:sdt>
        <w:sdtPr>
          <w:rPr>
            <w:rStyle w:val="Textedelespacerserv"/>
            <w:rFonts w:ascii="Arial" w:hAnsi="Arial"/>
            <w:sz w:val="21"/>
            <w:szCs w:val="20"/>
          </w:rPr>
          <w:id w:val="1770505770"/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Textedelespacerserv"/>
          </w:rPr>
        </w:sdtEndPr>
        <w:sdtContent>
          <w:r w:rsidRPr="00BE349B">
            <w:rPr>
              <w:rStyle w:val="Textedelespacerserv"/>
              <w:rFonts w:ascii="Arial" w:hAnsi="Arial"/>
              <w:sz w:val="21"/>
              <w:szCs w:val="20"/>
            </w:rPr>
            <w:t>Cliquez ou appuyez ici pour entrer une date.</w:t>
          </w:r>
        </w:sdtContent>
      </w:sdt>
      <w:r w:rsidRPr="003637D7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Pr="004B6796">
        <w:rPr>
          <w:rFonts w:ascii="Arial" w:hAnsi="Arial"/>
          <w:sz w:val="21"/>
          <w:szCs w:val="21"/>
          <w:lang w:val="fr-CH"/>
        </w:rPr>
        <w:t>(délai</w:t>
      </w:r>
      <w:r>
        <w:rPr>
          <w:rFonts w:ascii="Arial" w:hAnsi="Arial"/>
          <w:sz w:val="21"/>
          <w:szCs w:val="21"/>
          <w:lang w:val="fr-CH"/>
        </w:rPr>
        <w:t> :</w:t>
      </w:r>
      <w:r w:rsidRPr="004B6796">
        <w:rPr>
          <w:rFonts w:ascii="Arial" w:hAnsi="Arial"/>
          <w:sz w:val="21"/>
          <w:szCs w:val="21"/>
          <w:lang w:val="fr-CH"/>
        </w:rPr>
        <w:t xml:space="preserve"> 10 jours ouvrables)</w:t>
      </w:r>
    </w:p>
    <w:p w14:paraId="07703BCD" w14:textId="77777777" w:rsidR="007B0A6A" w:rsidRDefault="007B0A6A" w:rsidP="007B0A6A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</w:p>
    <w:p w14:paraId="77B2E343" w14:textId="0EA06839" w:rsidR="007B0A6A" w:rsidRPr="003637D7" w:rsidRDefault="007B0A6A" w:rsidP="007B0A6A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 xml:space="preserve">L’ouverture/modification </w:t>
      </w:r>
      <w:r w:rsidRPr="003637D7">
        <w:rPr>
          <w:rFonts w:ascii="Arial" w:hAnsi="Arial" w:cs="Arial"/>
          <w:b/>
          <w:sz w:val="20"/>
          <w:szCs w:val="20"/>
          <w:lang w:val="fr-CH"/>
        </w:rPr>
        <w:t>est validée</w:t>
      </w:r>
      <w:r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Pr="003637D7">
        <w:rPr>
          <w:rFonts w:ascii="Arial" w:hAnsi="Arial" w:cs="Arial"/>
          <w:b/>
          <w:sz w:val="20"/>
          <w:szCs w:val="20"/>
          <w:lang w:val="fr-CH"/>
        </w:rPr>
        <w:t xml:space="preserve">par </w:t>
      </w:r>
      <w:r>
        <w:rPr>
          <w:rFonts w:ascii="Arial" w:hAnsi="Arial" w:cs="Arial"/>
          <w:b/>
          <w:sz w:val="20"/>
          <w:szCs w:val="20"/>
          <w:lang w:val="fr-CH"/>
        </w:rPr>
        <w:t>le membre de l’instance (service)</w:t>
      </w:r>
      <w:r w:rsidRPr="003637D7">
        <w:rPr>
          <w:rFonts w:ascii="Arial" w:hAnsi="Arial" w:cs="Arial"/>
          <w:b/>
          <w:sz w:val="20"/>
          <w:szCs w:val="20"/>
          <w:lang w:val="fr-CH"/>
        </w:rPr>
        <w:t xml:space="preserve"> </w:t>
      </w:r>
      <w:r>
        <w:rPr>
          <w:rFonts w:ascii="Arial" w:hAnsi="Arial" w:cs="Arial"/>
          <w:b/>
          <w:sz w:val="20"/>
          <w:szCs w:val="20"/>
          <w:lang w:val="fr-CH"/>
        </w:rPr>
        <w:t>ci-dessous</w:t>
      </w:r>
      <w:r w:rsidRPr="003637D7">
        <w:rPr>
          <w:rFonts w:ascii="Arial" w:hAnsi="Arial" w:cs="Arial"/>
          <w:b/>
          <w:sz w:val="20"/>
          <w:szCs w:val="20"/>
          <w:lang w:val="fr-CH"/>
        </w:rPr>
        <w:t>:</w:t>
      </w:r>
    </w:p>
    <w:p w14:paraId="26C861EC" w14:textId="77777777" w:rsidR="0009644E" w:rsidRPr="003637D7" w:rsidRDefault="0009644E" w:rsidP="003637D7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</w:p>
    <w:tbl>
      <w:tblPr>
        <w:tblStyle w:val="Grilledutableau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402"/>
        <w:gridCol w:w="1524"/>
        <w:gridCol w:w="3040"/>
      </w:tblGrid>
      <w:tr w:rsidR="00BE349B" w:rsidRPr="00A60973" w14:paraId="3738B351" w14:textId="77777777" w:rsidTr="00052983"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14:paraId="70615DCB" w14:textId="77777777" w:rsidR="00BE349B" w:rsidRPr="00A60973" w:rsidRDefault="00BE349B" w:rsidP="00D47AB9">
            <w:pPr>
              <w:spacing w:before="60" w:after="60"/>
              <w:jc w:val="left"/>
              <w:rPr>
                <w:szCs w:val="21"/>
                <w:lang w:val="fr-CH"/>
              </w:rPr>
            </w:pPr>
            <w:r w:rsidRPr="00A60973">
              <w:rPr>
                <w:szCs w:val="21"/>
                <w:lang w:val="fr-CH"/>
              </w:rPr>
              <w:t>Nom</w:t>
            </w:r>
            <w:r>
              <w:rPr>
                <w:szCs w:val="21"/>
                <w:lang w:val="fr-CH"/>
              </w:rPr>
              <w:t>*</w:t>
            </w:r>
            <w:r w:rsidRPr="00A60973">
              <w:rPr>
                <w:szCs w:val="21"/>
                <w:lang w:val="fr-CH"/>
              </w:rPr>
              <w:t> :</w:t>
            </w:r>
          </w:p>
        </w:tc>
        <w:sdt>
          <w:sdtPr>
            <w:rPr>
              <w:szCs w:val="21"/>
              <w:lang w:val="fr-CH"/>
            </w:rPr>
            <w:alias w:val="Nom"/>
            <w:tag w:val="Nom"/>
            <w:id w:val="-1144812176"/>
            <w:placeholder>
              <w:docPart w:val="B9CFB787B6A849F48D9FD5E9E5709911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</w:tcBorders>
              </w:tcPr>
              <w:p w14:paraId="62582463" w14:textId="78541BFC" w:rsidR="00BE349B" w:rsidRPr="00A60973" w:rsidRDefault="00854AB7" w:rsidP="00D47AB9">
                <w:pPr>
                  <w:spacing w:before="60" w:after="60"/>
                  <w:jc w:val="left"/>
                  <w:rPr>
                    <w:szCs w:val="21"/>
                    <w:lang w:val="fr-CH"/>
                  </w:rPr>
                </w:pPr>
                <w:r w:rsidRPr="008843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524" w:type="dxa"/>
            <w:tcBorders>
              <w:top w:val="single" w:sz="4" w:space="0" w:color="auto"/>
            </w:tcBorders>
          </w:tcPr>
          <w:p w14:paraId="6A78DCAE" w14:textId="77777777" w:rsidR="00BE349B" w:rsidRPr="0095513F" w:rsidRDefault="00BE349B" w:rsidP="00D47AB9">
            <w:pPr>
              <w:spacing w:before="60" w:after="60"/>
              <w:jc w:val="left"/>
              <w:rPr>
                <w:sz w:val="20"/>
                <w:lang w:val="fr-CH"/>
              </w:rPr>
            </w:pPr>
            <w:r w:rsidRPr="00A60973">
              <w:rPr>
                <w:szCs w:val="21"/>
                <w:lang w:val="fr-CH"/>
              </w:rPr>
              <w:t>Prénom</w:t>
            </w:r>
            <w:r>
              <w:rPr>
                <w:szCs w:val="21"/>
                <w:lang w:val="fr-CH"/>
              </w:rPr>
              <w:t>*</w:t>
            </w:r>
            <w:r w:rsidRPr="00A60973">
              <w:rPr>
                <w:szCs w:val="21"/>
                <w:lang w:val="fr-CH"/>
              </w:rPr>
              <w:t> :</w:t>
            </w:r>
          </w:p>
        </w:tc>
        <w:sdt>
          <w:sdtPr>
            <w:rPr>
              <w:sz w:val="20"/>
              <w:lang w:val="fr-CH"/>
            </w:rPr>
            <w:alias w:val="Prénom"/>
            <w:tag w:val="Prénom"/>
            <w:id w:val="1678149535"/>
            <w:placeholder>
              <w:docPart w:val="12641EBE8D4B4093A10EE03107257B16"/>
            </w:placeholder>
            <w:showingPlcHdr/>
            <w:text/>
          </w:sdtPr>
          <w:sdtEndPr/>
          <w:sdtContent>
            <w:tc>
              <w:tcPr>
                <w:tcW w:w="3040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39B6DC93" w14:textId="53356E49" w:rsidR="00BE349B" w:rsidRPr="0095513F" w:rsidRDefault="00854AB7" w:rsidP="00D47AB9">
                <w:pPr>
                  <w:spacing w:before="60" w:after="60"/>
                  <w:jc w:val="left"/>
                  <w:rPr>
                    <w:sz w:val="20"/>
                    <w:lang w:val="fr-CH"/>
                  </w:rPr>
                </w:pPr>
                <w:r w:rsidRPr="008843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E349B" w:rsidRPr="00A60973" w14:paraId="42D891A4" w14:textId="77777777" w:rsidTr="00052983"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14:paraId="154401F2" w14:textId="77777777" w:rsidR="00BE349B" w:rsidRPr="00A60973" w:rsidRDefault="00BE349B" w:rsidP="00D47AB9">
            <w:pPr>
              <w:spacing w:before="60" w:after="60"/>
              <w:ind w:right="-252"/>
              <w:jc w:val="left"/>
              <w:rPr>
                <w:szCs w:val="21"/>
                <w:lang w:val="fr-CH"/>
              </w:rPr>
            </w:pPr>
            <w:r>
              <w:rPr>
                <w:szCs w:val="21"/>
                <w:lang w:val="fr-CH"/>
              </w:rPr>
              <w:t xml:space="preserve">Email* </w:t>
            </w:r>
            <w:r w:rsidRPr="00A60973">
              <w:rPr>
                <w:szCs w:val="21"/>
                <w:lang w:val="fr-CH"/>
              </w:rPr>
              <w:t>:</w:t>
            </w:r>
            <w:r>
              <w:rPr>
                <w:szCs w:val="21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szCs w:val="21"/>
                <w:lang w:val="fr-CH"/>
              </w:rPr>
              <w:instrText xml:space="preserve"> FORMTEXT </w:instrText>
            </w:r>
            <w:r>
              <w:rPr>
                <w:szCs w:val="21"/>
                <w:lang w:val="fr-CH"/>
              </w:rPr>
            </w:r>
            <w:r>
              <w:rPr>
                <w:szCs w:val="21"/>
                <w:lang w:val="fr-CH"/>
              </w:rPr>
              <w:fldChar w:fldCharType="separate"/>
            </w:r>
            <w:r>
              <w:rPr>
                <w:noProof/>
                <w:szCs w:val="21"/>
                <w:lang w:val="fr-CH"/>
              </w:rPr>
              <w:t> </w:t>
            </w:r>
            <w:r>
              <w:rPr>
                <w:noProof/>
                <w:szCs w:val="21"/>
                <w:lang w:val="fr-CH"/>
              </w:rPr>
              <w:t> </w:t>
            </w:r>
            <w:r>
              <w:rPr>
                <w:noProof/>
                <w:szCs w:val="21"/>
                <w:lang w:val="fr-CH"/>
              </w:rPr>
              <w:t> </w:t>
            </w:r>
            <w:r>
              <w:rPr>
                <w:noProof/>
                <w:szCs w:val="21"/>
                <w:lang w:val="fr-CH"/>
              </w:rPr>
              <w:t> </w:t>
            </w:r>
            <w:r>
              <w:rPr>
                <w:noProof/>
                <w:szCs w:val="21"/>
                <w:lang w:val="fr-CH"/>
              </w:rPr>
              <w:t> </w:t>
            </w:r>
            <w:r>
              <w:rPr>
                <w:szCs w:val="21"/>
                <w:lang w:val="fr-CH"/>
              </w:rPr>
              <w:fldChar w:fldCharType="end"/>
            </w:r>
            <w:r w:rsidRPr="00A60973">
              <w:rPr>
                <w:szCs w:val="21"/>
                <w:lang w:val="fr-CH"/>
              </w:rPr>
              <w:t xml:space="preserve"> </w:t>
            </w:r>
          </w:p>
        </w:tc>
        <w:sdt>
          <w:sdtPr>
            <w:rPr>
              <w:szCs w:val="21"/>
              <w:lang w:val="fr-CH"/>
            </w:rPr>
            <w:alias w:val="Email"/>
            <w:tag w:val="Email"/>
            <w:id w:val="996544882"/>
            <w:placeholder>
              <w:docPart w:val="F14F54BFD3D64477A3A18AF9255C0216"/>
            </w:placeholder>
          </w:sdtPr>
          <w:sdtEndPr/>
          <w:sdtContent>
            <w:sdt>
              <w:sdtPr>
                <w:rPr>
                  <w:szCs w:val="21"/>
                  <w:lang w:val="fr-CH"/>
                </w:rPr>
                <w:alias w:val="Email"/>
                <w:tag w:val="Email"/>
                <w:id w:val="-848019917"/>
                <w:placeholder>
                  <w:docPart w:val="52CA8476B5E546548EECA4C9FE964385"/>
                </w:placeholder>
                <w:showingPlcHdr/>
              </w:sdtPr>
              <w:sdtEndPr/>
              <w:sdtContent>
                <w:tc>
                  <w:tcPr>
                    <w:tcW w:w="3402" w:type="dxa"/>
                    <w:tcBorders>
                      <w:top w:val="single" w:sz="4" w:space="0" w:color="auto"/>
                    </w:tcBorders>
                  </w:tcPr>
                  <w:p w14:paraId="6D0B5A62" w14:textId="64CF5AB5" w:rsidR="00BE349B" w:rsidRPr="00A60973" w:rsidRDefault="00854AB7" w:rsidP="00D47AB9">
                    <w:pPr>
                      <w:spacing w:before="60" w:after="60"/>
                      <w:jc w:val="left"/>
                      <w:rPr>
                        <w:szCs w:val="21"/>
                        <w:lang w:val="fr-CH"/>
                      </w:rPr>
                    </w:pPr>
                    <w:r w:rsidRPr="008843A7">
                      <w:rPr>
                        <w:rStyle w:val="Textedelespacerserv"/>
                      </w:rPr>
                      <w:t>Cliquez ou appuyez ici pour entrer du texte.</w:t>
                    </w:r>
                  </w:p>
                </w:tc>
              </w:sdtContent>
            </w:sdt>
          </w:sdtContent>
        </w:sdt>
        <w:tc>
          <w:tcPr>
            <w:tcW w:w="1524" w:type="dxa"/>
            <w:tcBorders>
              <w:top w:val="single" w:sz="4" w:space="0" w:color="auto"/>
            </w:tcBorders>
          </w:tcPr>
          <w:p w14:paraId="679747A7" w14:textId="77777777" w:rsidR="00BE349B" w:rsidRDefault="00BE349B" w:rsidP="00D47AB9">
            <w:pPr>
              <w:spacing w:before="60" w:after="60"/>
              <w:jc w:val="left"/>
              <w:rPr>
                <w:szCs w:val="21"/>
                <w:lang w:val="fr-CH"/>
              </w:rPr>
            </w:pPr>
            <w:r>
              <w:rPr>
                <w:szCs w:val="21"/>
                <w:lang w:val="fr-CH"/>
              </w:rPr>
              <w:t>Téléphone :</w:t>
            </w:r>
          </w:p>
          <w:p w14:paraId="31A4BACB" w14:textId="77777777" w:rsidR="00BE349B" w:rsidRPr="0095513F" w:rsidRDefault="00BE349B" w:rsidP="00D47AB9">
            <w:pPr>
              <w:spacing w:before="60" w:after="60"/>
              <w:jc w:val="left"/>
              <w:rPr>
                <w:sz w:val="20"/>
                <w:lang w:val="fr-CH"/>
              </w:rPr>
            </w:pPr>
            <w:r w:rsidRPr="00A8326D">
              <w:rPr>
                <w:color w:val="808080" w:themeColor="background1" w:themeShade="80"/>
                <w:sz w:val="14"/>
                <w:szCs w:val="21"/>
                <w:lang w:val="fr-CH"/>
              </w:rPr>
              <w:t>(+41 99 999 99 99)</w:t>
            </w:r>
          </w:p>
        </w:tc>
        <w:sdt>
          <w:sdtPr>
            <w:rPr>
              <w:rFonts w:cs="Arial"/>
              <w:color w:val="000000"/>
              <w:sz w:val="20"/>
              <w:lang w:val="fr-CH" w:eastAsia="de-DE"/>
            </w:rPr>
            <w:alias w:val="Téléphone"/>
            <w:tag w:val="Téléphone"/>
            <w:id w:val="2146927397"/>
            <w:placeholder>
              <w:docPart w:val="FAE9BD222D8745CF848322DBB6F598C2"/>
            </w:placeholder>
            <w:showingPlcHdr/>
            <w:text/>
          </w:sdtPr>
          <w:sdtEndPr/>
          <w:sdtContent>
            <w:tc>
              <w:tcPr>
                <w:tcW w:w="3040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179ED185" w14:textId="1D8BE3C9" w:rsidR="00BE349B" w:rsidRPr="00C3269E" w:rsidRDefault="00854AB7" w:rsidP="00D47AB9">
                <w:pPr>
                  <w:spacing w:before="60" w:after="60"/>
                  <w:jc w:val="left"/>
                  <w:rPr>
                    <w:szCs w:val="21"/>
                    <w:lang w:val="fr-CH"/>
                  </w:rPr>
                </w:pPr>
                <w:r w:rsidRPr="008843A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73C14" w:rsidRPr="001705CF" w14:paraId="069B8546" w14:textId="77777777" w:rsidTr="00052983">
        <w:tblPrEx>
          <w:tblBorders>
            <w:top w:val="single" w:sz="12" w:space="0" w:color="00337F"/>
            <w:left w:val="single" w:sz="12" w:space="0" w:color="00337F"/>
            <w:bottom w:val="single" w:sz="12" w:space="0" w:color="00337F"/>
            <w:right w:val="single" w:sz="12" w:space="0" w:color="00337F"/>
          </w:tblBorders>
        </w:tblPrEx>
        <w:trPr>
          <w:trHeight w:val="201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0E82" w14:textId="46EBE087" w:rsidR="00172170" w:rsidRPr="00854AB7" w:rsidRDefault="00172170" w:rsidP="003A7205">
            <w:pPr>
              <w:tabs>
                <w:tab w:val="left" w:pos="3544"/>
              </w:tabs>
              <w:spacing w:before="60" w:after="60"/>
              <w:rPr>
                <w:sz w:val="2"/>
                <w:szCs w:val="2"/>
              </w:rPr>
            </w:pPr>
          </w:p>
          <w:p w14:paraId="1231411C" w14:textId="368928B8" w:rsidR="00C73C14" w:rsidRPr="00172170" w:rsidRDefault="007B0A6A" w:rsidP="001705CF">
            <w:pPr>
              <w:tabs>
                <w:tab w:val="left" w:pos="3544"/>
              </w:tabs>
              <w:spacing w:before="60" w:after="60"/>
              <w:rPr>
                <w:sz w:val="18"/>
                <w:szCs w:val="18"/>
                <w:lang w:val="fr-CH"/>
              </w:rPr>
            </w:pPr>
            <w:r w:rsidRPr="00172170">
              <w:rPr>
                <w:sz w:val="18"/>
                <w:szCs w:val="18"/>
                <w:lang w:val="fr-CH"/>
              </w:rPr>
              <w:t xml:space="preserve">Date et signature </w:t>
            </w:r>
            <w:r>
              <w:rPr>
                <w:sz w:val="18"/>
                <w:szCs w:val="18"/>
                <w:lang w:val="fr-CH"/>
              </w:rPr>
              <w:t>du membre de l’instance</w:t>
            </w:r>
            <w:r w:rsidRPr="00172170">
              <w:rPr>
                <w:sz w:val="18"/>
                <w:szCs w:val="18"/>
                <w:lang w:val="fr-CH"/>
              </w:rPr>
              <w:t> </w:t>
            </w:r>
            <w:r w:rsidR="00C73C14" w:rsidRPr="00172170">
              <w:rPr>
                <w:sz w:val="18"/>
                <w:szCs w:val="18"/>
                <w:lang w:val="fr-CH"/>
              </w:rPr>
              <w:t xml:space="preserve">: </w:t>
            </w:r>
            <w:r w:rsidR="00C73C14" w:rsidRPr="00172170">
              <w:rPr>
                <w:sz w:val="18"/>
                <w:szCs w:val="18"/>
                <w:lang w:val="fr-CH"/>
              </w:rPr>
              <w:tab/>
            </w:r>
          </w:p>
        </w:tc>
      </w:tr>
    </w:tbl>
    <w:p w14:paraId="17548774" w14:textId="186BF849" w:rsidR="00052983" w:rsidRPr="007B0A6A" w:rsidRDefault="007B0A6A" w:rsidP="007B0A6A">
      <w:pPr>
        <w:pStyle w:val="06atexteprincipal"/>
        <w:spacing w:before="60" w:after="0" w:line="180" w:lineRule="exact"/>
        <w:rPr>
          <w:rFonts w:ascii="Arial" w:hAnsi="Arial" w:cs="Arial"/>
          <w:sz w:val="14"/>
          <w:szCs w:val="14"/>
          <w:lang w:val="fr-CH"/>
        </w:rPr>
      </w:pPr>
      <w:r w:rsidRPr="00265894">
        <w:rPr>
          <w:rFonts w:ascii="Arial" w:hAnsi="Arial" w:cs="Arial"/>
          <w:sz w:val="14"/>
          <w:szCs w:val="14"/>
          <w:lang w:val="fr-CH"/>
        </w:rPr>
        <w:t>*</w:t>
      </w:r>
      <w:r>
        <w:rPr>
          <w:rFonts w:ascii="Arial" w:hAnsi="Arial" w:cs="Arial"/>
          <w:sz w:val="14"/>
          <w:szCs w:val="14"/>
          <w:lang w:val="fr-CH"/>
        </w:rPr>
        <w:t xml:space="preserve"> </w:t>
      </w:r>
      <w:r w:rsidRPr="00265894">
        <w:rPr>
          <w:rFonts w:ascii="Arial" w:hAnsi="Arial" w:cs="Arial"/>
          <w:sz w:val="14"/>
          <w:szCs w:val="14"/>
          <w:lang w:val="fr-CH"/>
        </w:rPr>
        <w:t>Champs obligatoires</w:t>
      </w:r>
    </w:p>
    <w:p w14:paraId="20DD2963" w14:textId="77777777" w:rsidR="003637D7" w:rsidRDefault="003637D7" w:rsidP="003637D7">
      <w:pPr>
        <w:pStyle w:val="06atexteprincipal"/>
        <w:spacing w:before="120" w:after="0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b/>
          <w:sz w:val="18"/>
          <w:szCs w:val="18"/>
          <w:lang w:val="fr-CH"/>
        </w:rPr>
        <w:t>Remarque</w:t>
      </w:r>
      <w:r w:rsidR="00E72959">
        <w:rPr>
          <w:rFonts w:ascii="Arial" w:hAnsi="Arial" w:cs="Arial"/>
          <w:b/>
          <w:sz w:val="18"/>
          <w:szCs w:val="18"/>
          <w:lang w:val="fr-CH"/>
        </w:rPr>
        <w:t>s</w:t>
      </w:r>
      <w:r>
        <w:rPr>
          <w:rFonts w:ascii="Arial" w:hAnsi="Arial" w:cs="Arial"/>
          <w:b/>
          <w:sz w:val="18"/>
          <w:szCs w:val="18"/>
          <w:lang w:val="fr-CH"/>
        </w:rPr>
        <w:t> </w:t>
      </w:r>
      <w:r w:rsidRPr="009A4931">
        <w:rPr>
          <w:rFonts w:ascii="Arial" w:hAnsi="Arial" w:cs="Arial"/>
          <w:sz w:val="18"/>
          <w:szCs w:val="18"/>
          <w:lang w:val="fr-CH"/>
        </w:rPr>
        <w:t>:</w:t>
      </w:r>
    </w:p>
    <w:p w14:paraId="5F896FF0" w14:textId="77777777" w:rsidR="00052983" w:rsidRPr="00970615" w:rsidRDefault="00052983" w:rsidP="00052983">
      <w:pPr>
        <w:pStyle w:val="06atexteprincipal"/>
        <w:spacing w:after="0"/>
        <w:rPr>
          <w:rFonts w:ascii="Arial" w:hAnsi="Arial" w:cs="Arial"/>
          <w:b/>
          <w:sz w:val="18"/>
          <w:szCs w:val="18"/>
          <w:lang w:val="fr-CH"/>
        </w:rPr>
      </w:pPr>
    </w:p>
    <w:tbl>
      <w:tblPr>
        <w:tblStyle w:val="Grilledutableau"/>
        <w:tblW w:w="9639" w:type="dxa"/>
        <w:tblInd w:w="-5" w:type="dxa"/>
        <w:tblBorders>
          <w:top w:val="single" w:sz="12" w:space="0" w:color="00337F"/>
          <w:left w:val="single" w:sz="12" w:space="0" w:color="00337F"/>
          <w:bottom w:val="single" w:sz="12" w:space="0" w:color="00337F"/>
          <w:right w:val="single" w:sz="12" w:space="0" w:color="00337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6"/>
        <w:gridCol w:w="283"/>
      </w:tblGrid>
      <w:tr w:rsidR="003637D7" w:rsidRPr="00A60973" w14:paraId="273DEFDD" w14:textId="77777777" w:rsidTr="00397FD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sdt>
            <w:sdtPr>
              <w:rPr>
                <w:rFonts w:cs="Times New Roman"/>
                <w:color w:val="auto"/>
                <w:sz w:val="21"/>
                <w:szCs w:val="21"/>
                <w:lang w:val="fr-FR" w:eastAsia="fr-FR"/>
              </w:rPr>
              <w:alias w:val="Remarques"/>
              <w:tag w:val="Remarques"/>
              <w:id w:val="-606037928"/>
              <w:placeholder>
                <w:docPart w:val="1763904DFEE642CFBAD0AE4B4FD1F72B"/>
              </w:placeholder>
              <w:showingPlcHdr/>
            </w:sdtPr>
            <w:sdtEndPr>
              <w:rPr>
                <w:rFonts w:cs="Arial"/>
                <w:color w:val="000000"/>
                <w:sz w:val="24"/>
                <w:lang w:val="fr-CH" w:eastAsia="de-DE"/>
              </w:rPr>
            </w:sdtEndPr>
            <w:sdtContent>
              <w:p w14:paraId="36983423" w14:textId="15877169" w:rsidR="003637D7" w:rsidRPr="00A60973" w:rsidRDefault="00854AB7" w:rsidP="00854AB7">
                <w:pPr>
                  <w:pStyle w:val="Default"/>
                  <w:jc w:val="both"/>
                  <w:rPr>
                    <w:szCs w:val="21"/>
                  </w:rPr>
                </w:pPr>
                <w:r w:rsidRPr="008843A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bottom w:val="nil"/>
              <w:right w:val="single" w:sz="6" w:space="0" w:color="00337F"/>
            </w:tcBorders>
          </w:tcPr>
          <w:p w14:paraId="0814F66A" w14:textId="77777777" w:rsidR="003637D7" w:rsidRPr="00A60973" w:rsidRDefault="003637D7" w:rsidP="005409AC">
            <w:pPr>
              <w:spacing w:before="60" w:after="60"/>
              <w:rPr>
                <w:szCs w:val="21"/>
                <w:lang w:val="fr-CH"/>
              </w:rPr>
            </w:pPr>
          </w:p>
        </w:tc>
      </w:tr>
      <w:tr w:rsidR="003637D7" w:rsidRPr="00A60973" w14:paraId="344EA45F" w14:textId="77777777" w:rsidTr="00397FD5">
        <w:trPr>
          <w:trHeight w:val="94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27C356" w14:textId="77777777" w:rsidR="003637D7" w:rsidRPr="00854AB7" w:rsidRDefault="003637D7" w:rsidP="005409AC">
            <w:pPr>
              <w:spacing w:before="60" w:after="60"/>
              <w:rPr>
                <w:szCs w:val="21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6" w:space="0" w:color="00337F"/>
            </w:tcBorders>
          </w:tcPr>
          <w:p w14:paraId="267D69C0" w14:textId="77777777" w:rsidR="003637D7" w:rsidRPr="00A60973" w:rsidRDefault="003637D7" w:rsidP="005409AC">
            <w:pPr>
              <w:spacing w:before="60" w:after="60"/>
              <w:rPr>
                <w:szCs w:val="21"/>
                <w:lang w:val="fr-CH"/>
              </w:rPr>
            </w:pPr>
          </w:p>
        </w:tc>
      </w:tr>
    </w:tbl>
    <w:p w14:paraId="48049E23" w14:textId="77777777" w:rsidR="003637D7" w:rsidRPr="00265894" w:rsidRDefault="003637D7" w:rsidP="003637D7">
      <w:pPr>
        <w:pStyle w:val="06atexteprincipal"/>
        <w:spacing w:after="0" w:line="120" w:lineRule="exact"/>
        <w:rPr>
          <w:rFonts w:ascii="Arial" w:hAnsi="Arial" w:cs="Arial"/>
          <w:b/>
          <w:sz w:val="6"/>
          <w:szCs w:val="6"/>
          <w:lang w:val="fr-CH"/>
        </w:rPr>
      </w:pPr>
    </w:p>
    <w:p w14:paraId="74338572" w14:textId="77777777" w:rsidR="00C73C14" w:rsidRPr="008B72E7" w:rsidRDefault="00C4527B" w:rsidP="003637D7">
      <w:pPr>
        <w:pStyle w:val="06atexteprincipal"/>
        <w:spacing w:before="120" w:after="120"/>
        <w:rPr>
          <w:b/>
          <w:lang w:val="fr-CH"/>
        </w:rPr>
      </w:pPr>
      <w:r>
        <w:rPr>
          <w:rFonts w:ascii="Arial" w:hAnsi="Arial" w:cs="Arial"/>
          <w:b/>
          <w:sz w:val="18"/>
          <w:szCs w:val="18"/>
          <w:lang w:val="fr-CH"/>
        </w:rPr>
        <w:pict w14:anchorId="684EDF14">
          <v:rect id="_x0000_i1026" style="width:477.05pt;height:1pt" o:hrpct="990" o:hralign="center" o:hrstd="t" o:hrnoshade="t" o:hr="t" fillcolor="black [3213]" stroked="f"/>
        </w:pict>
      </w:r>
    </w:p>
    <w:p w14:paraId="7793535B" w14:textId="77777777" w:rsidR="003637D7" w:rsidRDefault="003637D7" w:rsidP="003637D7">
      <w:pPr>
        <w:pStyle w:val="06atexteprincipal"/>
        <w:spacing w:before="240" w:after="0"/>
        <w:rPr>
          <w:rFonts w:ascii="Arial" w:hAnsi="Arial" w:cs="Arial"/>
          <w:b/>
          <w:sz w:val="18"/>
          <w:szCs w:val="18"/>
          <w:lang w:val="fr-CH"/>
        </w:rPr>
      </w:pPr>
      <w:r w:rsidRPr="00837132">
        <w:rPr>
          <w:rFonts w:ascii="Arial" w:hAnsi="Arial" w:cs="Arial"/>
          <w:b/>
          <w:sz w:val="18"/>
          <w:szCs w:val="18"/>
          <w:highlight w:val="lightGray"/>
          <w:lang w:val="fr-CH"/>
        </w:rPr>
        <w:t>A remplir par le SITel</w:t>
      </w:r>
      <w:r>
        <w:rPr>
          <w:rFonts w:ascii="Arial" w:hAnsi="Arial" w:cs="Arial"/>
          <w:b/>
          <w:sz w:val="18"/>
          <w:szCs w:val="18"/>
          <w:highlight w:val="lightGray"/>
          <w:lang w:val="fr-CH"/>
        </w:rPr>
        <w:t> </w:t>
      </w:r>
      <w:r w:rsidRPr="00837132">
        <w:rPr>
          <w:rFonts w:ascii="Arial" w:hAnsi="Arial" w:cs="Arial"/>
          <w:b/>
          <w:sz w:val="18"/>
          <w:szCs w:val="18"/>
          <w:highlight w:val="lightGray"/>
          <w:lang w:val="fr-CH"/>
        </w:rPr>
        <w:t>:</w:t>
      </w:r>
    </w:p>
    <w:p w14:paraId="69F1CE74" w14:textId="77777777" w:rsidR="00052983" w:rsidRPr="00970615" w:rsidRDefault="00052983" w:rsidP="00052983">
      <w:pPr>
        <w:pStyle w:val="06atexteprincipal"/>
        <w:spacing w:after="0"/>
        <w:rPr>
          <w:rFonts w:ascii="Arial" w:hAnsi="Arial" w:cs="Arial"/>
          <w:b/>
          <w:sz w:val="18"/>
          <w:szCs w:val="18"/>
          <w:lang w:val="fr-CH"/>
        </w:rPr>
      </w:pPr>
    </w:p>
    <w:tbl>
      <w:tblPr>
        <w:tblStyle w:val="Grilledutableau"/>
        <w:tblW w:w="9639" w:type="dxa"/>
        <w:tblInd w:w="-5" w:type="dxa"/>
        <w:tblBorders>
          <w:top w:val="single" w:sz="12" w:space="0" w:color="00337F"/>
          <w:left w:val="single" w:sz="12" w:space="0" w:color="00337F"/>
          <w:bottom w:val="single" w:sz="12" w:space="0" w:color="00337F"/>
          <w:right w:val="single" w:sz="12" w:space="0" w:color="00337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9"/>
        <w:gridCol w:w="4500"/>
      </w:tblGrid>
      <w:tr w:rsidR="003637D7" w:rsidRPr="00A60973" w14:paraId="4E1B7C4E" w14:textId="77777777" w:rsidTr="00052983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8A36D7" w14:textId="77777777" w:rsidR="003637D7" w:rsidRPr="00A60973" w:rsidRDefault="003637D7" w:rsidP="005409AC">
            <w:pPr>
              <w:spacing w:before="60" w:after="60"/>
              <w:rPr>
                <w:szCs w:val="21"/>
                <w:lang w:val="fr-CH"/>
              </w:rPr>
            </w:pPr>
            <w:r w:rsidRPr="00A60973">
              <w:rPr>
                <w:szCs w:val="21"/>
                <w:lang w:val="fr-CH"/>
              </w:rPr>
              <w:t xml:space="preserve">Date : </w:t>
            </w:r>
            <w:sdt>
              <w:sdtPr>
                <w:rPr>
                  <w:szCs w:val="21"/>
                  <w:lang w:val="fr-CH"/>
                </w:rPr>
                <w:id w:val="1137841341"/>
                <w:placeholder>
                  <w:docPart w:val="F2B328C150A442FE86D65A4F3349016E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8843A7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4500" w:type="dxa"/>
            <w:tcBorders>
              <w:top w:val="single" w:sz="4" w:space="0" w:color="auto"/>
              <w:bottom w:val="nil"/>
              <w:right w:val="single" w:sz="6" w:space="0" w:color="00337F"/>
            </w:tcBorders>
          </w:tcPr>
          <w:p w14:paraId="5D66DC3A" w14:textId="77777777" w:rsidR="003637D7" w:rsidRPr="00A60973" w:rsidRDefault="003637D7" w:rsidP="005409AC">
            <w:pPr>
              <w:spacing w:before="60" w:after="60"/>
              <w:rPr>
                <w:szCs w:val="21"/>
                <w:lang w:val="fr-CH"/>
              </w:rPr>
            </w:pPr>
            <w:r w:rsidRPr="00A60973">
              <w:rPr>
                <w:szCs w:val="21"/>
                <w:lang w:val="fr-CH"/>
              </w:rPr>
              <w:t>Visa :</w:t>
            </w:r>
          </w:p>
        </w:tc>
      </w:tr>
      <w:tr w:rsidR="003637D7" w:rsidRPr="00A60973" w14:paraId="2D1E24C0" w14:textId="77777777" w:rsidTr="00052983">
        <w:trPr>
          <w:trHeight w:val="840"/>
        </w:trPr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7C9102" w14:textId="77777777" w:rsidR="003637D7" w:rsidRPr="00A60973" w:rsidRDefault="003637D7" w:rsidP="005409AC">
            <w:pPr>
              <w:spacing w:before="60" w:after="60"/>
              <w:rPr>
                <w:szCs w:val="21"/>
                <w:lang w:val="fr-CH"/>
              </w:rPr>
            </w:pPr>
          </w:p>
        </w:tc>
        <w:tc>
          <w:tcPr>
            <w:tcW w:w="4500" w:type="dxa"/>
            <w:tcBorders>
              <w:top w:val="nil"/>
              <w:bottom w:val="single" w:sz="4" w:space="0" w:color="auto"/>
              <w:right w:val="single" w:sz="6" w:space="0" w:color="00337F"/>
            </w:tcBorders>
          </w:tcPr>
          <w:p w14:paraId="38D3B6F2" w14:textId="77777777" w:rsidR="003637D7" w:rsidRPr="00A60973" w:rsidRDefault="003637D7" w:rsidP="005409AC">
            <w:pPr>
              <w:spacing w:before="60" w:after="60"/>
              <w:rPr>
                <w:szCs w:val="21"/>
                <w:lang w:val="fr-CH"/>
              </w:rPr>
            </w:pPr>
          </w:p>
        </w:tc>
      </w:tr>
    </w:tbl>
    <w:p w14:paraId="7874B47C" w14:textId="77777777" w:rsidR="00BE349B" w:rsidRDefault="00BE349B" w:rsidP="00173851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</w:p>
    <w:p w14:paraId="303CF7FA" w14:textId="77777777" w:rsidR="00BE349B" w:rsidRDefault="00BE349B" w:rsidP="00173851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fr-CH"/>
        </w:rPr>
      </w:pPr>
    </w:p>
    <w:p w14:paraId="5403FEA9" w14:textId="563FB89D" w:rsidR="00314BFE" w:rsidRDefault="003637D7" w:rsidP="0032150B">
      <w:pPr>
        <w:pStyle w:val="06atexteprincipal"/>
        <w:spacing w:after="0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837132">
        <w:rPr>
          <w:rFonts w:ascii="Arial" w:hAnsi="Arial" w:cs="Arial"/>
          <w:b/>
          <w:sz w:val="20"/>
          <w:szCs w:val="20"/>
          <w:lang w:val="fr-CH"/>
        </w:rPr>
        <w:t xml:space="preserve">Ce formulaire doit être </w:t>
      </w:r>
      <w:r w:rsidRPr="00DA5402">
        <w:rPr>
          <w:rFonts w:ascii="Arial" w:hAnsi="Arial" w:cs="Arial"/>
          <w:b/>
          <w:sz w:val="20"/>
          <w:szCs w:val="20"/>
          <w:u w:val="single"/>
          <w:lang w:val="fr-CH"/>
        </w:rPr>
        <w:t>complété et signé</w:t>
      </w:r>
      <w:r w:rsidRPr="00837132">
        <w:rPr>
          <w:rFonts w:ascii="Arial" w:hAnsi="Arial" w:cs="Arial"/>
          <w:b/>
          <w:sz w:val="20"/>
          <w:szCs w:val="20"/>
          <w:lang w:val="fr-CH"/>
        </w:rPr>
        <w:t xml:space="preserve"> avant de </w:t>
      </w:r>
      <w:r w:rsidR="00BE349B">
        <w:rPr>
          <w:rFonts w:ascii="Arial" w:hAnsi="Arial" w:cs="Arial"/>
          <w:b/>
          <w:sz w:val="20"/>
          <w:szCs w:val="20"/>
          <w:lang w:val="fr-CH"/>
        </w:rPr>
        <w:t>le faire</w:t>
      </w:r>
      <w:r w:rsidRPr="00837132">
        <w:rPr>
          <w:rFonts w:ascii="Arial" w:hAnsi="Arial" w:cs="Arial"/>
          <w:b/>
          <w:sz w:val="20"/>
          <w:szCs w:val="20"/>
          <w:lang w:val="fr-CH"/>
        </w:rPr>
        <w:t xml:space="preserve"> parvenir au Service-Client de l’</w:t>
      </w:r>
      <w:r w:rsidR="00FB20F2" w:rsidRPr="00837132">
        <w:rPr>
          <w:rFonts w:ascii="Arial" w:hAnsi="Arial" w:cs="Arial"/>
          <w:b/>
          <w:sz w:val="20"/>
          <w:szCs w:val="20"/>
          <w:lang w:val="fr-CH"/>
        </w:rPr>
        <w:t>État</w:t>
      </w:r>
      <w:r w:rsidRPr="00837132">
        <w:rPr>
          <w:rFonts w:ascii="Arial" w:hAnsi="Arial" w:cs="Arial"/>
          <w:b/>
          <w:sz w:val="20"/>
          <w:szCs w:val="20"/>
          <w:lang w:val="fr-CH"/>
        </w:rPr>
        <w:t xml:space="preserve"> de Fribourg</w:t>
      </w:r>
      <w:r w:rsidR="00314BFE">
        <w:rPr>
          <w:rFonts w:ascii="Arial" w:hAnsi="Arial" w:cs="Arial"/>
          <w:b/>
          <w:sz w:val="20"/>
          <w:szCs w:val="20"/>
          <w:lang w:val="fr-CH"/>
        </w:rPr>
        <w:t> :</w:t>
      </w:r>
    </w:p>
    <w:p w14:paraId="1010B5D4" w14:textId="42747F66" w:rsidR="00314BFE" w:rsidRDefault="00314BFE" w:rsidP="00314BFE">
      <w:pPr>
        <w:pStyle w:val="07puces"/>
        <w:rPr>
          <w:lang w:val="fr-CH"/>
        </w:rPr>
      </w:pPr>
      <w:r>
        <w:rPr>
          <w:lang w:val="fr-CH"/>
        </w:rPr>
        <w:t xml:space="preserve">Pour les instances de l’État de Fribourg : </w:t>
      </w:r>
      <w:hyperlink r:id="rId11" w:history="1">
        <w:r>
          <w:rPr>
            <w:rStyle w:val="Lienhypertexte"/>
          </w:rPr>
          <w:t>Support (fr.ch)</w:t>
        </w:r>
      </w:hyperlink>
    </w:p>
    <w:p w14:paraId="2E020046" w14:textId="13BE3E70" w:rsidR="00037FDB" w:rsidRPr="00314BFE" w:rsidRDefault="00314BFE" w:rsidP="00314BFE">
      <w:pPr>
        <w:pStyle w:val="07puces"/>
        <w:rPr>
          <w:lang w:val="fr-CH"/>
        </w:rPr>
      </w:pPr>
      <w:bookmarkStart w:id="0" w:name="_Hlk143596818"/>
      <w:r>
        <w:rPr>
          <w:lang w:val="fr-CH"/>
        </w:rPr>
        <w:t>Pour les instances externes</w:t>
      </w:r>
      <w:r w:rsidR="00061A4C">
        <w:rPr>
          <w:lang w:val="fr-CH"/>
        </w:rPr>
        <w:t xml:space="preserve"> </w:t>
      </w:r>
      <w:r>
        <w:rPr>
          <w:lang w:val="fr-CH"/>
        </w:rPr>
        <w:t xml:space="preserve">: </w:t>
      </w:r>
      <w:hyperlink r:id="rId12" w:history="1">
        <w:r w:rsidRPr="0002398A">
          <w:rPr>
            <w:rStyle w:val="Lienhypertexte"/>
            <w:lang w:val="fr-CH"/>
          </w:rPr>
          <w:t>serviceclient@fr.ch</w:t>
        </w:r>
      </w:hyperlink>
    </w:p>
    <w:bookmarkEnd w:id="0"/>
    <w:p w14:paraId="1DD137BA" w14:textId="77777777" w:rsidR="00E72959" w:rsidRDefault="00E72959" w:rsidP="0032150B">
      <w:pPr>
        <w:pStyle w:val="06atexteprincipal"/>
        <w:spacing w:after="0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7E539A2E" w14:textId="209886A4" w:rsidR="00504C0A" w:rsidRPr="00173851" w:rsidRDefault="00E72959" w:rsidP="0032150B">
      <w:pPr>
        <w:pStyle w:val="06atexteprincipal"/>
        <w:spacing w:after="0"/>
        <w:jc w:val="both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>Pour toute question,</w:t>
      </w:r>
      <w:r w:rsidR="00504C0A" w:rsidRPr="00173851">
        <w:rPr>
          <w:rFonts w:ascii="Arial" w:hAnsi="Arial" w:cs="Arial"/>
          <w:b/>
          <w:sz w:val="20"/>
          <w:szCs w:val="20"/>
          <w:lang w:val="fr-CH"/>
        </w:rPr>
        <w:t xml:space="preserve"> veuillez appeler le support FRIAC : +41 26 304 24 00</w:t>
      </w:r>
      <w:r>
        <w:rPr>
          <w:rFonts w:ascii="Arial" w:hAnsi="Arial" w:cs="Arial"/>
          <w:b/>
          <w:sz w:val="20"/>
          <w:szCs w:val="20"/>
          <w:lang w:val="fr-CH"/>
        </w:rPr>
        <w:t xml:space="preserve"> et presser la touche « </w:t>
      </w:r>
      <w:r w:rsidR="00C4527B">
        <w:rPr>
          <w:rFonts w:ascii="Arial" w:hAnsi="Arial" w:cs="Arial"/>
          <w:b/>
          <w:sz w:val="20"/>
          <w:szCs w:val="20"/>
          <w:lang w:val="fr-CH"/>
        </w:rPr>
        <w:t>2</w:t>
      </w:r>
      <w:r>
        <w:rPr>
          <w:rFonts w:ascii="Arial" w:hAnsi="Arial" w:cs="Arial"/>
          <w:b/>
          <w:sz w:val="20"/>
          <w:szCs w:val="20"/>
          <w:lang w:val="fr-CH"/>
        </w:rPr>
        <w:t> ».</w:t>
      </w:r>
    </w:p>
    <w:sectPr w:rsidR="00504C0A" w:rsidRPr="00173851" w:rsidSect="003711E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3ED4" w14:textId="77777777" w:rsidR="002F5706" w:rsidRDefault="002F5706" w:rsidP="002E0843">
      <w:r>
        <w:separator/>
      </w:r>
    </w:p>
  </w:endnote>
  <w:endnote w:type="continuationSeparator" w:id="0">
    <w:p w14:paraId="197BFFD3" w14:textId="77777777" w:rsidR="002F5706" w:rsidRDefault="002F5706" w:rsidP="002E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34E6" w14:textId="77777777" w:rsidR="003C1E2B" w:rsidRPr="00BF50CB" w:rsidRDefault="003C1E2B" w:rsidP="003C1E2B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77014520" w14:textId="77777777" w:rsidR="003C1E2B" w:rsidRPr="00BF50CB" w:rsidRDefault="003C1E2B" w:rsidP="003C1E2B">
    <w:pPr>
      <w:pStyle w:val="01entteetbasdepage"/>
      <w:rPr>
        <w:b/>
        <w:lang w:val="fr-CH"/>
      </w:rPr>
    </w:pPr>
    <w:r>
      <w:rPr>
        <w:lang w:val="fr-CH"/>
      </w:rPr>
      <w:t>Direction des finances</w:t>
    </w:r>
    <w:r w:rsidRPr="00BF50CB">
      <w:rPr>
        <w:lang w:val="fr-CH"/>
      </w:rPr>
      <w:t xml:space="preserve"> </w:t>
    </w:r>
    <w:r>
      <w:rPr>
        <w:b/>
        <w:lang w:val="fr-CH"/>
      </w:rPr>
      <w:t>DFIN</w:t>
    </w:r>
  </w:p>
  <w:p w14:paraId="06C5DA49" w14:textId="77777777" w:rsidR="003C1E2B" w:rsidRPr="003C1E2B" w:rsidRDefault="003C1E2B" w:rsidP="003C1E2B">
    <w:pPr>
      <w:pStyle w:val="01entteetbasdepage"/>
      <w:rPr>
        <w:b/>
        <w:lang w:val="fr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0FBF66" wp14:editId="732E81B2">
              <wp:simplePos x="0" y="0"/>
              <wp:positionH relativeFrom="page">
                <wp:posOffset>900430</wp:posOffset>
              </wp:positionH>
              <wp:positionV relativeFrom="page">
                <wp:posOffset>10423525</wp:posOffset>
              </wp:positionV>
              <wp:extent cx="6120130" cy="107950"/>
              <wp:effectExtent l="0" t="0" r="13970" b="63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>
                                <a:alpha val="5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213A8" w14:textId="62C8236B" w:rsidR="003C1E2B" w:rsidRPr="001F1B42" w:rsidRDefault="003C1E2B" w:rsidP="003C1E2B">
                          <w:pPr>
                            <w:pStyle w:val="02expditeurfentre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</w:rPr>
                            <w:instrText xml:space="preserve"> FILENAME  </w:instrText>
                          </w:r>
                          <w:r>
                            <w:rPr>
                              <w:color w:val="808080"/>
                            </w:rPr>
                            <w:fldChar w:fldCharType="separate"/>
                          </w:r>
                          <w:r w:rsidR="0058044B" w:rsidRPr="0058044B">
                            <w:rPr>
                              <w:noProof/>
                              <w:color w:val="808080"/>
                            </w:rPr>
                            <w:t>FRIAC-Ouverture-Modification_Compte-Service_v1.</w:t>
                          </w:r>
                          <w:r w:rsidR="00C75CC8">
                            <w:rPr>
                              <w:noProof/>
                              <w:color w:val="808080"/>
                            </w:rPr>
                            <w:t>2</w:t>
                          </w:r>
                          <w:r>
                            <w:rPr>
                              <w:noProof/>
                              <w:color w:val="808080"/>
                            </w:rPr>
                            <w:t>.docx</w:t>
                          </w:r>
                          <w:r>
                            <w:rPr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BF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9pt;margin-top:820.75pt;width:481.9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" filled="f" fillcolor="black" stroked="f" strokecolor="silver" strokeweight=".5pt">
              <v:fill opacity="3341f"/>
              <v:textbox inset="0,0,0,0">
                <w:txbxContent>
                  <w:p w14:paraId="00A213A8" w14:textId="62C8236B" w:rsidR="003C1E2B" w:rsidRPr="001F1B42" w:rsidRDefault="003C1E2B" w:rsidP="003C1E2B">
                    <w:pPr>
                      <w:pStyle w:val="02expditeurfentre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fldChar w:fldCharType="begin"/>
                    </w:r>
                    <w:r>
                      <w:rPr>
                        <w:color w:val="808080"/>
                      </w:rPr>
                      <w:instrText xml:space="preserve"> FILENAME  </w:instrText>
                    </w:r>
                    <w:r>
                      <w:rPr>
                        <w:color w:val="808080"/>
                      </w:rPr>
                      <w:fldChar w:fldCharType="separate"/>
                    </w:r>
                    <w:r w:rsidR="0058044B" w:rsidRPr="0058044B">
                      <w:rPr>
                        <w:noProof/>
                        <w:color w:val="808080"/>
                      </w:rPr>
                      <w:t>FRIAC-Ouverture-Modification_Compte-Service_v1.</w:t>
                    </w:r>
                    <w:r w:rsidR="00C75CC8">
                      <w:rPr>
                        <w:noProof/>
                        <w:color w:val="808080"/>
                      </w:rPr>
                      <w:t>2</w:t>
                    </w:r>
                    <w:r>
                      <w:rPr>
                        <w:noProof/>
                        <w:color w:val="808080"/>
                      </w:rPr>
                      <w:t>.docx</w:t>
                    </w:r>
                    <w:r>
                      <w:rPr>
                        <w:color w:val="8080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81BBC">
      <w:rPr>
        <w:lang w:val="fr-CH"/>
      </w:rPr>
      <w:t xml:space="preserve">Finanzdirektion </w:t>
    </w:r>
    <w:r w:rsidRPr="00181BBC">
      <w:rPr>
        <w:b/>
        <w:lang w:val="fr-CH"/>
      </w:rPr>
      <w:t>FIND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B986" w14:textId="77777777" w:rsidR="00C41FDC" w:rsidRPr="00BF50CB" w:rsidRDefault="00C41FDC" w:rsidP="002E0843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4F2A1B5A" w14:textId="77777777" w:rsidR="00C41FDC" w:rsidRPr="00BF50CB" w:rsidRDefault="00C41FDC" w:rsidP="002E0843">
    <w:pPr>
      <w:pStyle w:val="01entteetbasdepage"/>
      <w:rPr>
        <w:b/>
        <w:lang w:val="fr-CH"/>
      </w:rPr>
    </w:pPr>
    <w:r>
      <w:rPr>
        <w:lang w:val="fr-CH"/>
      </w:rPr>
      <w:t>Direction des finances</w:t>
    </w:r>
    <w:r w:rsidRPr="00BF50CB">
      <w:rPr>
        <w:lang w:val="fr-CH"/>
      </w:rPr>
      <w:t xml:space="preserve"> </w:t>
    </w:r>
    <w:r>
      <w:rPr>
        <w:b/>
        <w:lang w:val="fr-CH"/>
      </w:rPr>
      <w:t>DFIN</w:t>
    </w:r>
  </w:p>
  <w:p w14:paraId="1D682516" w14:textId="77777777" w:rsidR="00C41FDC" w:rsidRPr="00181BBC" w:rsidRDefault="00BC12BC" w:rsidP="00181BBC">
    <w:pPr>
      <w:pStyle w:val="01entteetbasdepage"/>
      <w:rPr>
        <w:b/>
        <w:lang w:val="fr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3F575" wp14:editId="71AC78C5">
              <wp:simplePos x="0" y="0"/>
              <wp:positionH relativeFrom="page">
                <wp:posOffset>900430</wp:posOffset>
              </wp:positionH>
              <wp:positionV relativeFrom="page">
                <wp:posOffset>10423525</wp:posOffset>
              </wp:positionV>
              <wp:extent cx="6120130" cy="107950"/>
              <wp:effectExtent l="0" t="0" r="1397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>
                                <a:alpha val="5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1864F" w14:textId="18FE20D9" w:rsidR="00C41FDC" w:rsidRPr="001F1B42" w:rsidRDefault="00321BC1" w:rsidP="00181BBC">
                          <w:pPr>
                            <w:pStyle w:val="02expditeurfentre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fldChar w:fldCharType="begin"/>
                          </w:r>
                          <w:r w:rsidR="00C41FDC">
                            <w:rPr>
                              <w:color w:val="808080"/>
                            </w:rPr>
                            <w:instrText xml:space="preserve"> FILENAME  </w:instrText>
                          </w:r>
                          <w:r>
                            <w:rPr>
                              <w:color w:val="808080"/>
                            </w:rPr>
                            <w:fldChar w:fldCharType="separate"/>
                          </w:r>
                          <w:r w:rsidR="0058044B" w:rsidRPr="0058044B">
                            <w:rPr>
                              <w:noProof/>
                              <w:color w:val="808080"/>
                            </w:rPr>
                            <w:t>FRIAC-Ouverture-Modification_Compte-Service_v1.</w:t>
                          </w:r>
                          <w:r w:rsidR="00894D4E">
                            <w:rPr>
                              <w:noProof/>
                              <w:color w:val="808080"/>
                            </w:rPr>
                            <w:t>2</w:t>
                          </w:r>
                          <w:r w:rsidR="004D0BBF">
                            <w:rPr>
                              <w:noProof/>
                              <w:color w:val="808080"/>
                            </w:rPr>
                            <w:t>.docx</w:t>
                          </w:r>
                          <w:r>
                            <w:rPr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3F57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9pt;margin-top:820.75pt;width:481.9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" filled="f" fillcolor="black" stroked="f" strokecolor="silver" strokeweight=".5pt">
              <v:fill opacity="3341f"/>
              <v:textbox inset="0,0,0,0">
                <w:txbxContent>
                  <w:p w14:paraId="6CF1864F" w14:textId="18FE20D9" w:rsidR="00C41FDC" w:rsidRPr="001F1B42" w:rsidRDefault="00321BC1" w:rsidP="00181BBC">
                    <w:pPr>
                      <w:pStyle w:val="02expditeurfentre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fldChar w:fldCharType="begin"/>
                    </w:r>
                    <w:r w:rsidR="00C41FDC">
                      <w:rPr>
                        <w:color w:val="808080"/>
                      </w:rPr>
                      <w:instrText xml:space="preserve"> FILENAME  </w:instrText>
                    </w:r>
                    <w:r>
                      <w:rPr>
                        <w:color w:val="808080"/>
                      </w:rPr>
                      <w:fldChar w:fldCharType="separate"/>
                    </w:r>
                    <w:r w:rsidR="0058044B" w:rsidRPr="0058044B">
                      <w:rPr>
                        <w:noProof/>
                        <w:color w:val="808080"/>
                      </w:rPr>
                      <w:t>FRIAC-Ouverture-Modification_Compte-Service_v1.</w:t>
                    </w:r>
                    <w:r w:rsidR="00894D4E">
                      <w:rPr>
                        <w:noProof/>
                        <w:color w:val="808080"/>
                      </w:rPr>
                      <w:t>2</w:t>
                    </w:r>
                    <w:r w:rsidR="004D0BBF">
                      <w:rPr>
                        <w:noProof/>
                        <w:color w:val="808080"/>
                      </w:rPr>
                      <w:t>.docx</w:t>
                    </w:r>
                    <w:r>
                      <w:rPr>
                        <w:color w:val="8080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1FDC" w:rsidRPr="00181BBC">
      <w:rPr>
        <w:lang w:val="fr-CH"/>
      </w:rPr>
      <w:t xml:space="preserve">Finanzdirektion </w:t>
    </w:r>
    <w:r w:rsidR="00C41FDC" w:rsidRPr="00181BBC">
      <w:rPr>
        <w:b/>
        <w:lang w:val="fr-CH"/>
      </w:rPr>
      <w:t>FIND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A578" w14:textId="77777777" w:rsidR="002F5706" w:rsidRDefault="002F5706" w:rsidP="002E0843">
      <w:r>
        <w:separator/>
      </w:r>
    </w:p>
  </w:footnote>
  <w:footnote w:type="continuationSeparator" w:id="0">
    <w:p w14:paraId="77C1C693" w14:textId="77777777" w:rsidR="002F5706" w:rsidRDefault="002F5706" w:rsidP="002E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C41FDC" w14:paraId="37BBD0F5" w14:textId="77777777">
      <w:trPr>
        <w:trHeight w:val="567"/>
      </w:trPr>
      <w:tc>
        <w:tcPr>
          <w:tcW w:w="9298" w:type="dxa"/>
        </w:tcPr>
        <w:p w14:paraId="365F24A0" w14:textId="77777777" w:rsidR="00C41FDC" w:rsidRDefault="00C41FDC" w:rsidP="002E0843">
          <w:pPr>
            <w:pStyle w:val="09enttepage2"/>
          </w:pPr>
          <w:r>
            <w:t xml:space="preserve">Service de l’informatique et des télécommunications </w:t>
          </w:r>
          <w:r>
            <w:rPr>
              <w:b w:val="0"/>
            </w:rPr>
            <w:t>SITel</w:t>
          </w:r>
        </w:p>
        <w:p w14:paraId="7B0CDE5F" w14:textId="77777777" w:rsidR="00C41FDC" w:rsidRPr="0064336A" w:rsidRDefault="00C41FDC" w:rsidP="007735E1">
          <w:pPr>
            <w:pStyle w:val="09enttepage2"/>
            <w:tabs>
              <w:tab w:val="left" w:pos="6314"/>
            </w:tabs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321BC1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321BC1" w:rsidRPr="0064336A">
            <w:rPr>
              <w:b w:val="0"/>
              <w:lang w:val="de-DE"/>
            </w:rPr>
            <w:fldChar w:fldCharType="separate"/>
          </w:r>
          <w:r w:rsidR="00A8326D">
            <w:rPr>
              <w:b w:val="0"/>
              <w:noProof/>
              <w:lang w:val="de-DE"/>
            </w:rPr>
            <w:t>2</w:t>
          </w:r>
          <w:r w:rsidR="00321BC1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321BC1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321BC1" w:rsidRPr="0064336A">
            <w:rPr>
              <w:b w:val="0"/>
              <w:lang w:val="de-DE"/>
            </w:rPr>
            <w:fldChar w:fldCharType="separate"/>
          </w:r>
          <w:r w:rsidR="00A8326D">
            <w:rPr>
              <w:b w:val="0"/>
              <w:noProof/>
              <w:lang w:val="de-DE"/>
            </w:rPr>
            <w:t>2</w:t>
          </w:r>
          <w:r w:rsidR="00321BC1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0800" behindDoc="0" locked="1" layoutInCell="1" allowOverlap="1" wp14:anchorId="0EAA1E10" wp14:editId="2F500655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 w:val="0"/>
              <w:lang w:val="de-DE"/>
            </w:rPr>
            <w:tab/>
          </w:r>
        </w:p>
      </w:tc>
    </w:tr>
  </w:tbl>
  <w:p w14:paraId="3B4C16F4" w14:textId="77777777" w:rsidR="00C41FDC" w:rsidRDefault="00C41FDC" w:rsidP="002E08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C41FDC" w:rsidRPr="004A0F2D" w14:paraId="077CABDA" w14:textId="77777777">
      <w:trPr>
        <w:trHeight w:val="1701"/>
      </w:trPr>
      <w:tc>
        <w:tcPr>
          <w:tcW w:w="5500" w:type="dxa"/>
        </w:tcPr>
        <w:p w14:paraId="7C0C42E9" w14:textId="77777777" w:rsidR="00C41FDC" w:rsidRPr="00AA545D" w:rsidRDefault="00C41FDC" w:rsidP="002E0843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5A327B1B" wp14:editId="5DA994F2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7D6FEEBC" w14:textId="77777777" w:rsidR="00C41FDC" w:rsidRDefault="00C41FDC" w:rsidP="002E0843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 xml:space="preserve">Service de l’informatique </w:t>
          </w:r>
        </w:p>
        <w:p w14:paraId="4A269982" w14:textId="77777777" w:rsidR="00C41FDC" w:rsidRPr="00BF50CB" w:rsidRDefault="00C41FDC" w:rsidP="002E0843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et des télécommunications</w:t>
          </w:r>
          <w:r w:rsidRPr="00BF50CB">
            <w:rPr>
              <w:lang w:val="fr-CH"/>
            </w:rPr>
            <w:t xml:space="preserve"> </w:t>
          </w:r>
          <w:r>
            <w:rPr>
              <w:lang w:val="fr-CH"/>
            </w:rPr>
            <w:t>SITel</w:t>
          </w:r>
        </w:p>
        <w:p w14:paraId="45DBE9C4" w14:textId="77777777" w:rsidR="00C41FDC" w:rsidRPr="003C2A4F" w:rsidRDefault="00C41FDC" w:rsidP="002E0843">
          <w:pPr>
            <w:pStyle w:val="01entteetbasdepage"/>
            <w:rPr>
              <w:lang w:val="fr-CH"/>
            </w:rPr>
          </w:pPr>
          <w:r w:rsidRPr="003C2A4F">
            <w:rPr>
              <w:b/>
              <w:lang w:val="fr-CH"/>
            </w:rPr>
            <w:t xml:space="preserve">Amt für Informatik und Telekommunikation </w:t>
          </w:r>
          <w:r w:rsidRPr="003C2A4F">
            <w:rPr>
              <w:lang w:val="fr-CH"/>
            </w:rPr>
            <w:t>ITA</w:t>
          </w:r>
        </w:p>
        <w:p w14:paraId="20A3E05E" w14:textId="77777777" w:rsidR="00C41FDC" w:rsidRPr="003C2A4F" w:rsidRDefault="00C41FDC" w:rsidP="002E0843">
          <w:pPr>
            <w:pStyle w:val="01entteetbasdepage"/>
            <w:rPr>
              <w:lang w:val="fr-CH"/>
            </w:rPr>
          </w:pPr>
        </w:p>
        <w:p w14:paraId="49E339A9" w14:textId="77777777" w:rsidR="00C41FDC" w:rsidRPr="00181BBC" w:rsidRDefault="00BC12BC" w:rsidP="002E0843">
          <w:pPr>
            <w:pStyle w:val="01entteetbasdepage"/>
            <w:rPr>
              <w:szCs w:val="12"/>
              <w:lang w:val="fr-CH"/>
            </w:rPr>
          </w:pPr>
          <w:r>
            <w:rPr>
              <w:szCs w:val="12"/>
              <w:lang w:val="fr-CH"/>
            </w:rPr>
            <w:t xml:space="preserve">Route André Piller 50 </w:t>
          </w:r>
          <w:r w:rsidR="00C41FDC" w:rsidRPr="00181BBC">
            <w:rPr>
              <w:szCs w:val="12"/>
              <w:lang w:val="fr-CH"/>
            </w:rPr>
            <w:t>– Givisiez</w:t>
          </w:r>
        </w:p>
        <w:p w14:paraId="2D27D51F" w14:textId="77777777" w:rsidR="00C41FDC" w:rsidRPr="00181BBC" w:rsidRDefault="00C41FDC" w:rsidP="002E0843">
          <w:pPr>
            <w:pStyle w:val="01entteetbasdepage"/>
            <w:rPr>
              <w:szCs w:val="12"/>
              <w:lang w:val="fr-CH"/>
            </w:rPr>
          </w:pPr>
          <w:r w:rsidRPr="00181BBC">
            <w:rPr>
              <w:szCs w:val="12"/>
              <w:lang w:val="fr-CH"/>
            </w:rPr>
            <w:t>Case postale, 1701 Fribourg</w:t>
          </w:r>
        </w:p>
        <w:p w14:paraId="6C27E019" w14:textId="77777777" w:rsidR="00C41FDC" w:rsidRPr="00181BBC" w:rsidRDefault="00C41FDC" w:rsidP="002E0843">
          <w:pPr>
            <w:pStyle w:val="01entteetbasdepage"/>
            <w:rPr>
              <w:lang w:val="fr-CH"/>
            </w:rPr>
          </w:pPr>
        </w:p>
        <w:p w14:paraId="50CD171E" w14:textId="77777777" w:rsidR="00C41FDC" w:rsidRPr="00920A79" w:rsidRDefault="00C41FDC" w:rsidP="002E0843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31</w:t>
          </w:r>
          <w:r w:rsidRPr="00920A79">
            <w:t xml:space="preserve"> </w:t>
          </w:r>
          <w:r>
            <w:t xml:space="preserve">61, F +41 </w:t>
          </w:r>
          <w:r w:rsidRPr="00920A79">
            <w:t xml:space="preserve">26 305 </w:t>
          </w:r>
          <w:r>
            <w:t>32</w:t>
          </w:r>
          <w:r w:rsidRPr="00920A79">
            <w:t xml:space="preserve"> </w:t>
          </w:r>
          <w:r>
            <w:t>16</w:t>
          </w:r>
        </w:p>
        <w:p w14:paraId="66FCB370" w14:textId="77777777" w:rsidR="00C41FDC" w:rsidRPr="003E6460" w:rsidRDefault="003E6460" w:rsidP="003E6460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</w:t>
          </w:r>
        </w:p>
      </w:tc>
    </w:tr>
  </w:tbl>
  <w:p w14:paraId="54D98DB4" w14:textId="77777777" w:rsidR="00C41FDC" w:rsidRDefault="00C41FDC" w:rsidP="002E0843">
    <w:pPr>
      <w:tabs>
        <w:tab w:val="left" w:pos="59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3.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1787720">
    <w:abstractNumId w:val="14"/>
  </w:num>
  <w:num w:numId="2" w16cid:durableId="742798416">
    <w:abstractNumId w:val="20"/>
  </w:num>
  <w:num w:numId="3" w16cid:durableId="1626035970">
    <w:abstractNumId w:val="23"/>
  </w:num>
  <w:num w:numId="4" w16cid:durableId="1125584008">
    <w:abstractNumId w:val="21"/>
  </w:num>
  <w:num w:numId="5" w16cid:durableId="1937010278">
    <w:abstractNumId w:val="16"/>
  </w:num>
  <w:num w:numId="6" w16cid:durableId="738358561">
    <w:abstractNumId w:val="6"/>
  </w:num>
  <w:num w:numId="7" w16cid:durableId="2051037">
    <w:abstractNumId w:val="25"/>
  </w:num>
  <w:num w:numId="8" w16cid:durableId="1090128583">
    <w:abstractNumId w:val="17"/>
  </w:num>
  <w:num w:numId="9" w16cid:durableId="2051225934">
    <w:abstractNumId w:val="2"/>
  </w:num>
  <w:num w:numId="10" w16cid:durableId="1171288502">
    <w:abstractNumId w:val="11"/>
  </w:num>
  <w:num w:numId="11" w16cid:durableId="648754851">
    <w:abstractNumId w:val="22"/>
  </w:num>
  <w:num w:numId="12" w16cid:durableId="717316056">
    <w:abstractNumId w:val="12"/>
  </w:num>
  <w:num w:numId="13" w16cid:durableId="341248683">
    <w:abstractNumId w:val="18"/>
  </w:num>
  <w:num w:numId="14" w16cid:durableId="1281456167">
    <w:abstractNumId w:val="19"/>
  </w:num>
  <w:num w:numId="15" w16cid:durableId="907688695">
    <w:abstractNumId w:val="4"/>
  </w:num>
  <w:num w:numId="16" w16cid:durableId="2008555128">
    <w:abstractNumId w:val="5"/>
  </w:num>
  <w:num w:numId="17" w16cid:durableId="404380388">
    <w:abstractNumId w:val="8"/>
  </w:num>
  <w:num w:numId="18" w16cid:durableId="916403449">
    <w:abstractNumId w:val="24"/>
  </w:num>
  <w:num w:numId="19" w16cid:durableId="2067220268">
    <w:abstractNumId w:val="15"/>
  </w:num>
  <w:num w:numId="20" w16cid:durableId="1488671294">
    <w:abstractNumId w:val="3"/>
  </w:num>
  <w:num w:numId="21" w16cid:durableId="1383020320">
    <w:abstractNumId w:val="10"/>
  </w:num>
  <w:num w:numId="22" w16cid:durableId="1874002586">
    <w:abstractNumId w:val="9"/>
  </w:num>
  <w:num w:numId="23" w16cid:durableId="661548498">
    <w:abstractNumId w:val="1"/>
  </w:num>
  <w:num w:numId="24" w16cid:durableId="2085369627">
    <w:abstractNumId w:val="0"/>
  </w:num>
  <w:num w:numId="25" w16cid:durableId="961158588">
    <w:abstractNumId w:val="7"/>
  </w:num>
  <w:num w:numId="26" w16cid:durableId="186089491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E7"/>
    <w:rsid w:val="0001182E"/>
    <w:rsid w:val="00037FDB"/>
    <w:rsid w:val="00052983"/>
    <w:rsid w:val="00061721"/>
    <w:rsid w:val="00061A4C"/>
    <w:rsid w:val="0009644E"/>
    <w:rsid w:val="000E586B"/>
    <w:rsid w:val="000F6CCD"/>
    <w:rsid w:val="00104E44"/>
    <w:rsid w:val="00164C2E"/>
    <w:rsid w:val="00166995"/>
    <w:rsid w:val="001705CF"/>
    <w:rsid w:val="00172170"/>
    <w:rsid w:val="00173851"/>
    <w:rsid w:val="00181BBC"/>
    <w:rsid w:val="0018535D"/>
    <w:rsid w:val="001A5566"/>
    <w:rsid w:val="001F3F87"/>
    <w:rsid w:val="001F5EB3"/>
    <w:rsid w:val="00237AE7"/>
    <w:rsid w:val="00245DB8"/>
    <w:rsid w:val="00266BA5"/>
    <w:rsid w:val="002A4126"/>
    <w:rsid w:val="002B0515"/>
    <w:rsid w:val="002E0843"/>
    <w:rsid w:val="002E6D7A"/>
    <w:rsid w:val="002F5706"/>
    <w:rsid w:val="00314BFE"/>
    <w:rsid w:val="0032150B"/>
    <w:rsid w:val="00321BC1"/>
    <w:rsid w:val="003344D9"/>
    <w:rsid w:val="003522B2"/>
    <w:rsid w:val="00353121"/>
    <w:rsid w:val="003637D7"/>
    <w:rsid w:val="003711EB"/>
    <w:rsid w:val="00385F01"/>
    <w:rsid w:val="00397FD5"/>
    <w:rsid w:val="003A5DD7"/>
    <w:rsid w:val="003A7205"/>
    <w:rsid w:val="003B24BC"/>
    <w:rsid w:val="003C1E2B"/>
    <w:rsid w:val="003C2A4F"/>
    <w:rsid w:val="003D1270"/>
    <w:rsid w:val="003E6460"/>
    <w:rsid w:val="00433CBA"/>
    <w:rsid w:val="004736D0"/>
    <w:rsid w:val="00475EF7"/>
    <w:rsid w:val="004A1FC5"/>
    <w:rsid w:val="004D0BBF"/>
    <w:rsid w:val="004D5C7D"/>
    <w:rsid w:val="004E4E8A"/>
    <w:rsid w:val="00504A8A"/>
    <w:rsid w:val="00504C0A"/>
    <w:rsid w:val="00507A3C"/>
    <w:rsid w:val="00536B22"/>
    <w:rsid w:val="00564981"/>
    <w:rsid w:val="0056500C"/>
    <w:rsid w:val="0058044B"/>
    <w:rsid w:val="00580628"/>
    <w:rsid w:val="005973FF"/>
    <w:rsid w:val="005A0E84"/>
    <w:rsid w:val="005D61C2"/>
    <w:rsid w:val="00614B24"/>
    <w:rsid w:val="00622432"/>
    <w:rsid w:val="006300FA"/>
    <w:rsid w:val="00635F6C"/>
    <w:rsid w:val="00646193"/>
    <w:rsid w:val="006671E7"/>
    <w:rsid w:val="006849CC"/>
    <w:rsid w:val="006C6E10"/>
    <w:rsid w:val="007074D5"/>
    <w:rsid w:val="0071252B"/>
    <w:rsid w:val="00743CAA"/>
    <w:rsid w:val="007448C2"/>
    <w:rsid w:val="00745EE6"/>
    <w:rsid w:val="007716B6"/>
    <w:rsid w:val="007735E1"/>
    <w:rsid w:val="007A4CCD"/>
    <w:rsid w:val="007B0A6A"/>
    <w:rsid w:val="007B668B"/>
    <w:rsid w:val="007C6A52"/>
    <w:rsid w:val="007D5736"/>
    <w:rsid w:val="00820586"/>
    <w:rsid w:val="0082466A"/>
    <w:rsid w:val="00847708"/>
    <w:rsid w:val="00854AB7"/>
    <w:rsid w:val="00894D4E"/>
    <w:rsid w:val="008B5B5F"/>
    <w:rsid w:val="008B72E7"/>
    <w:rsid w:val="008D1DB4"/>
    <w:rsid w:val="008F07B3"/>
    <w:rsid w:val="008F448F"/>
    <w:rsid w:val="00904277"/>
    <w:rsid w:val="00923473"/>
    <w:rsid w:val="00944662"/>
    <w:rsid w:val="009468DD"/>
    <w:rsid w:val="009518F1"/>
    <w:rsid w:val="0095513F"/>
    <w:rsid w:val="00970EBC"/>
    <w:rsid w:val="009B03E1"/>
    <w:rsid w:val="009C0DC9"/>
    <w:rsid w:val="009C1020"/>
    <w:rsid w:val="009D1F94"/>
    <w:rsid w:val="009F1478"/>
    <w:rsid w:val="009F615E"/>
    <w:rsid w:val="00A22C05"/>
    <w:rsid w:val="00A60875"/>
    <w:rsid w:val="00A64B2F"/>
    <w:rsid w:val="00A7144A"/>
    <w:rsid w:val="00A8326D"/>
    <w:rsid w:val="00A871DB"/>
    <w:rsid w:val="00A917E8"/>
    <w:rsid w:val="00AA4A78"/>
    <w:rsid w:val="00B0398E"/>
    <w:rsid w:val="00B1195A"/>
    <w:rsid w:val="00B20AC9"/>
    <w:rsid w:val="00B30CC2"/>
    <w:rsid w:val="00B321C5"/>
    <w:rsid w:val="00B375AA"/>
    <w:rsid w:val="00B50D7D"/>
    <w:rsid w:val="00B7464C"/>
    <w:rsid w:val="00BB49C0"/>
    <w:rsid w:val="00BB7D69"/>
    <w:rsid w:val="00BC12BC"/>
    <w:rsid w:val="00BC6129"/>
    <w:rsid w:val="00BD16FC"/>
    <w:rsid w:val="00BE349B"/>
    <w:rsid w:val="00BF50CB"/>
    <w:rsid w:val="00BF773F"/>
    <w:rsid w:val="00C04BE0"/>
    <w:rsid w:val="00C23FBC"/>
    <w:rsid w:val="00C24DE2"/>
    <w:rsid w:val="00C3269E"/>
    <w:rsid w:val="00C41FDC"/>
    <w:rsid w:val="00C4527B"/>
    <w:rsid w:val="00C73C14"/>
    <w:rsid w:val="00C75CC8"/>
    <w:rsid w:val="00CD7AE7"/>
    <w:rsid w:val="00D31417"/>
    <w:rsid w:val="00D3225B"/>
    <w:rsid w:val="00D3743F"/>
    <w:rsid w:val="00D62E42"/>
    <w:rsid w:val="00D7670D"/>
    <w:rsid w:val="00DA5402"/>
    <w:rsid w:val="00DD5B28"/>
    <w:rsid w:val="00DF648A"/>
    <w:rsid w:val="00E07296"/>
    <w:rsid w:val="00E219D9"/>
    <w:rsid w:val="00E72959"/>
    <w:rsid w:val="00EA2182"/>
    <w:rsid w:val="00EB6284"/>
    <w:rsid w:val="00EC122D"/>
    <w:rsid w:val="00F00796"/>
    <w:rsid w:val="00F17904"/>
    <w:rsid w:val="00F20994"/>
    <w:rsid w:val="00F8372B"/>
    <w:rsid w:val="00FB20F2"/>
    <w:rsid w:val="00FF09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2"/>
    </o:shapelayout>
  </w:shapeDefaults>
  <w:decimalSymbol w:val="."/>
  <w:listSeparator w:val=";"/>
  <w14:docId w14:val="54686E96"/>
  <w15:docId w15:val="{8AAB4482-FC5F-4B00-849D-8DD63BBD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13F"/>
    <w:pPr>
      <w:spacing w:before="80" w:after="40"/>
      <w:jc w:val="both"/>
    </w:pPr>
    <w:rPr>
      <w:sz w:val="21"/>
      <w:szCs w:val="20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before="0" w:after="100" w:line="280" w:lineRule="exact"/>
      <w:jc w:val="left"/>
      <w:outlineLvl w:val="0"/>
    </w:pPr>
    <w:rPr>
      <w:b/>
      <w:kern w:val="32"/>
      <w:sz w:val="24"/>
      <w:szCs w:val="24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before="0" w:after="100" w:line="280" w:lineRule="exact"/>
      <w:jc w:val="left"/>
      <w:outlineLvl w:val="1"/>
    </w:pPr>
    <w:rPr>
      <w:b/>
      <w:color w:val="767878"/>
      <w:sz w:val="24"/>
      <w:szCs w:val="24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before="0" w:after="100" w:line="280" w:lineRule="exact"/>
      <w:jc w:val="left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before="0" w:after="100" w:line="280" w:lineRule="exact"/>
      <w:jc w:val="left"/>
      <w:outlineLvl w:val="3"/>
    </w:pPr>
    <w:rPr>
      <w:bCs/>
      <w:i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before="0" w:after="100" w:line="280" w:lineRule="exact"/>
      <w:jc w:val="left"/>
      <w:outlineLvl w:val="4"/>
    </w:pPr>
    <w:rPr>
      <w:bCs/>
      <w:i/>
      <w:iCs/>
      <w:sz w:val="24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 w:line="280" w:lineRule="exact"/>
      <w:jc w:val="left"/>
      <w:outlineLvl w:val="5"/>
    </w:pPr>
    <w:rPr>
      <w:rFonts w:asciiTheme="minorHAnsi" w:eastAsiaTheme="minorEastAsia" w:hAnsiTheme="minorHAnsi" w:cstheme="minorBidi"/>
      <w:b/>
      <w:bCs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before="0" w:after="180" w:line="260" w:lineRule="exact"/>
      <w:jc w:val="left"/>
    </w:pPr>
    <w:rPr>
      <w:rFonts w:ascii="Times New Roman" w:hAnsi="Times New Roman"/>
      <w:sz w:val="20"/>
      <w:szCs w:val="24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before="0" w:after="180" w:line="260" w:lineRule="exact"/>
      <w:ind w:left="397"/>
      <w:jc w:val="left"/>
    </w:pPr>
    <w:rPr>
      <w:rFonts w:ascii="Times New Roman" w:hAnsi="Times New Roman"/>
      <w:sz w:val="20"/>
      <w:szCs w:val="24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  <w:spacing w:before="0" w:after="180" w:line="280" w:lineRule="exact"/>
      <w:jc w:val="left"/>
    </w:pPr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  <w:spacing w:before="0" w:after="180" w:line="280" w:lineRule="exact"/>
      <w:jc w:val="left"/>
    </w:pPr>
    <w:rPr>
      <w:rFonts w:ascii="Times New Roman" w:hAnsi="Times New Roman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before="0" w:after="0" w:line="280" w:lineRule="exact"/>
      <w:ind w:left="454" w:hanging="227"/>
      <w:jc w:val="left"/>
    </w:pPr>
    <w:rPr>
      <w:rFonts w:ascii="Times New Roman" w:hAnsi="Times New Roman"/>
      <w:sz w:val="24"/>
      <w:szCs w:val="24"/>
    </w:r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before="0" w:after="180" w:line="260" w:lineRule="exact"/>
      <w:ind w:left="595"/>
      <w:jc w:val="left"/>
    </w:pPr>
    <w:rPr>
      <w:rFonts w:ascii="Times New Roman" w:hAnsi="Times New Roman"/>
      <w:sz w:val="20"/>
      <w:szCs w:val="24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before="0" w:after="180" w:line="260" w:lineRule="exact"/>
      <w:ind w:left="794"/>
      <w:jc w:val="left"/>
    </w:pPr>
    <w:rPr>
      <w:rFonts w:ascii="Times New Roman" w:hAnsi="Times New Roman"/>
      <w:sz w:val="20"/>
      <w:szCs w:val="24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before="0" w:after="0" w:line="280" w:lineRule="exact"/>
      <w:jc w:val="left"/>
    </w:pPr>
    <w:rPr>
      <w:rFonts w:ascii="Times New Roman" w:hAnsi="Times New Roman"/>
      <w:sz w:val="24"/>
      <w:szCs w:val="24"/>
    </w:r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7735E1"/>
    <w:pPr>
      <w:spacing w:before="0" w:after="0"/>
      <w:jc w:val="left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735E1"/>
    <w:rPr>
      <w:rFonts w:ascii="Lucida Grande" w:hAnsi="Lucida Grande" w:cs="Lucida Grande"/>
      <w:sz w:val="18"/>
      <w:szCs w:val="18"/>
      <w:lang w:val="fr-FR" w:eastAsia="fr-FR"/>
    </w:rPr>
  </w:style>
  <w:style w:type="table" w:styleId="Grilledutableau">
    <w:name w:val="Table Grid"/>
    <w:basedOn w:val="TableauNormal"/>
    <w:rsid w:val="0037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gauche">
    <w:name w:val="Titre gauche"/>
    <w:basedOn w:val="Normal"/>
    <w:next w:val="Normal"/>
    <w:rsid w:val="0095513F"/>
    <w:pPr>
      <w:pBdr>
        <w:bottom w:val="single" w:sz="6" w:space="1" w:color="00337F"/>
      </w:pBdr>
      <w:spacing w:before="400" w:after="160"/>
    </w:pPr>
    <w:rPr>
      <w:b/>
      <w:i/>
      <w:smallCaps/>
      <w:color w:val="00337F"/>
      <w:sz w:val="32"/>
      <w:szCs w:val="32"/>
      <w:lang w:val="fr-CH"/>
    </w:rPr>
  </w:style>
  <w:style w:type="character" w:styleId="Textedelespacerserv">
    <w:name w:val="Placeholder Text"/>
    <w:basedOn w:val="Policepardfaut"/>
    <w:rsid w:val="0001182E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14BFE"/>
    <w:rPr>
      <w:color w:val="605E5C"/>
      <w:shd w:val="clear" w:color="auto" w:fill="E1DFDD"/>
    </w:rPr>
  </w:style>
  <w:style w:type="paragraph" w:customStyle="1" w:styleId="Default">
    <w:name w:val="Default"/>
    <w:rsid w:val="00397FD5"/>
    <w:pPr>
      <w:autoSpaceDE w:val="0"/>
      <w:autoSpaceDN w:val="0"/>
      <w:adjustRightInd w:val="0"/>
    </w:pPr>
    <w:rPr>
      <w:rFonts w:cs="Arial"/>
      <w:color w:val="00000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rviceclient@fr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ira.appls.fr.ch/plugins/servlet/desk/portal/1/create/2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a-vincentd\Downloads\PRC-QM-OCI-Ouverture_compte_informatique-V1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943CA72A8640E48CC83E24203BC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C9E0B-EFBE-441C-91C1-6D9B9128CFB8}"/>
      </w:docPartPr>
      <w:docPartBody>
        <w:p w:rsidR="00891436" w:rsidRDefault="001860DD" w:rsidP="001860DD">
          <w:pPr>
            <w:pStyle w:val="98943CA72A8640E48CC83E24203BC633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ABE5F25D48454DA4CE5D3B71589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00DC-234D-46C3-B968-5F6AC852EBFA}"/>
      </w:docPartPr>
      <w:docPartBody>
        <w:p w:rsidR="00891436" w:rsidRDefault="001860DD" w:rsidP="001860DD">
          <w:pPr>
            <w:pStyle w:val="8BABE5F25D48454DA4CE5D3B71589753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6DE8E0C7B54325B2DCD3EEC0880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C0591-E604-4A1A-9685-3673C94B8403}"/>
      </w:docPartPr>
      <w:docPartBody>
        <w:p w:rsidR="00891436" w:rsidRDefault="001860DD" w:rsidP="001860DD">
          <w:pPr>
            <w:pStyle w:val="D76DE8E0C7B54325B2DCD3EEC0880A15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69510883F3439F936DD57EAC2D1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268F-551F-4921-BCF6-C99E0A30DBB0}"/>
      </w:docPartPr>
      <w:docPartBody>
        <w:p w:rsidR="00891436" w:rsidRDefault="001860DD" w:rsidP="001860DD">
          <w:pPr>
            <w:pStyle w:val="4169510883F3439F936DD57EAC2D1684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5BAD5EC31D481DB2D41EFEE4842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DE66C-8C67-4881-BB45-A46CE2CD89A0}"/>
      </w:docPartPr>
      <w:docPartBody>
        <w:p w:rsidR="00891436" w:rsidRDefault="001860DD" w:rsidP="001860DD">
          <w:pPr>
            <w:pStyle w:val="A15BAD5EC31D481DB2D41EFEE484267C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87405242454D83BF3F1B9B0A59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C5B6C-2B66-493A-B7C4-DF47998EF955}"/>
      </w:docPartPr>
      <w:docPartBody>
        <w:p w:rsidR="00891436" w:rsidRDefault="001860DD" w:rsidP="001860DD">
          <w:pPr>
            <w:pStyle w:val="9187405242454D83BF3F1B9B0A59059C1"/>
          </w:pPr>
          <w:r w:rsidRPr="008843A7">
            <w:rPr>
              <w:rStyle w:val="Textedelespacerserv"/>
            </w:rPr>
            <w:t>Choisissez un élément.</w:t>
          </w:r>
        </w:p>
      </w:docPartBody>
    </w:docPart>
    <w:docPart>
      <w:docPartPr>
        <w:name w:val="B967D65BCAF94120A5D131ADF4327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DC46D-4DD2-4E9A-84E4-A9024C2EE127}"/>
      </w:docPartPr>
      <w:docPartBody>
        <w:p w:rsidR="00891436" w:rsidRDefault="001860DD" w:rsidP="001860DD">
          <w:pPr>
            <w:pStyle w:val="B967D65BCAF94120A5D131ADF432738D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CFB787B6A849F48D9FD5E9E5709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9C047-7C00-417F-950F-251058BDCD45}"/>
      </w:docPartPr>
      <w:docPartBody>
        <w:p w:rsidR="00891436" w:rsidRDefault="001860DD" w:rsidP="001860DD">
          <w:pPr>
            <w:pStyle w:val="B9CFB787B6A849F48D9FD5E9E5709911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641EBE8D4B4093A10EE03107257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40325-E2D7-4510-8E2F-7E49337E056E}"/>
      </w:docPartPr>
      <w:docPartBody>
        <w:p w:rsidR="00891436" w:rsidRDefault="001860DD" w:rsidP="001860DD">
          <w:pPr>
            <w:pStyle w:val="12641EBE8D4B4093A10EE03107257B16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4F54BFD3D64477A3A18AF9255C0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9A64-0CBA-4C9C-94B7-8EDB37238AAA}"/>
      </w:docPartPr>
      <w:docPartBody>
        <w:p w:rsidR="00891436" w:rsidRDefault="001860DD" w:rsidP="001860DD">
          <w:pPr>
            <w:pStyle w:val="F14F54BFD3D64477A3A18AF9255C0216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E9BD222D8745CF848322DBB6F59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C0980-BDF1-4063-9771-412B9F92F2C1}"/>
      </w:docPartPr>
      <w:docPartBody>
        <w:p w:rsidR="00891436" w:rsidRDefault="001860DD" w:rsidP="001860DD">
          <w:pPr>
            <w:pStyle w:val="FAE9BD222D8745CF848322DBB6F598C2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B328C150A442FE86D65A4F3349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89EF-7650-4347-A7B5-9164AB539EE7}"/>
      </w:docPartPr>
      <w:docPartBody>
        <w:p w:rsidR="00891436" w:rsidRDefault="001860DD" w:rsidP="001860DD">
          <w:pPr>
            <w:pStyle w:val="F2B328C150A442FE86D65A4F3349016E1"/>
          </w:pPr>
          <w:r w:rsidRPr="008843A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763904DFEE642CFBAD0AE4B4FD1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78CD8-8C89-4EF4-88F7-361FA1B12594}"/>
      </w:docPartPr>
      <w:docPartBody>
        <w:p w:rsidR="00891436" w:rsidRDefault="001860DD" w:rsidP="001860DD">
          <w:pPr>
            <w:pStyle w:val="1763904DFEE642CFBAD0AE4B4FD1F72B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CA8476B5E546548EECA4C9FE9643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75FB3-D974-4AF5-8F84-90D3CDFED045}"/>
      </w:docPartPr>
      <w:docPartBody>
        <w:p w:rsidR="005D56F6" w:rsidRDefault="00DC3BE0" w:rsidP="00DC3BE0">
          <w:pPr>
            <w:pStyle w:val="52CA8476B5E546548EECA4C9FE964385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DD"/>
    <w:rsid w:val="00057508"/>
    <w:rsid w:val="00083B21"/>
    <w:rsid w:val="00170DB6"/>
    <w:rsid w:val="001860DD"/>
    <w:rsid w:val="002A741E"/>
    <w:rsid w:val="003C5FE3"/>
    <w:rsid w:val="00446787"/>
    <w:rsid w:val="005D56F6"/>
    <w:rsid w:val="00891436"/>
    <w:rsid w:val="00A32F32"/>
    <w:rsid w:val="00B60284"/>
    <w:rsid w:val="00C86D8F"/>
    <w:rsid w:val="00DC3BE0"/>
    <w:rsid w:val="00E8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DC3BE0"/>
    <w:rPr>
      <w:color w:val="808080"/>
    </w:rPr>
  </w:style>
  <w:style w:type="paragraph" w:customStyle="1" w:styleId="98943CA72A8640E48CC83E24203BC6331">
    <w:name w:val="98943CA72A8640E48CC83E24203BC633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8BABE5F25D48454DA4CE5D3B715897531">
    <w:name w:val="8BABE5F25D48454DA4CE5D3B71589753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D76DE8E0C7B54325B2DCD3EEC0880A151">
    <w:name w:val="D76DE8E0C7B54325B2DCD3EEC0880A15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4169510883F3439F936DD57EAC2D16841">
    <w:name w:val="4169510883F3439F936DD57EAC2D1684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A15BAD5EC31D481DB2D41EFEE484267C1">
    <w:name w:val="A15BAD5EC31D481DB2D41EFEE484267C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9187405242454D83BF3F1B9B0A59059C1">
    <w:name w:val="9187405242454D83BF3F1B9B0A59059C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B967D65BCAF94120A5D131ADF432738D1">
    <w:name w:val="B967D65BCAF94120A5D131ADF432738D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B9CFB787B6A849F48D9FD5E9E57099111">
    <w:name w:val="B9CFB787B6A849F48D9FD5E9E5709911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12641EBE8D4B4093A10EE03107257B161">
    <w:name w:val="12641EBE8D4B4093A10EE03107257B16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F14F54BFD3D64477A3A18AF9255C02161">
    <w:name w:val="F14F54BFD3D64477A3A18AF9255C0216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FAE9BD222D8745CF848322DBB6F598C21">
    <w:name w:val="FAE9BD222D8745CF848322DBB6F598C2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1763904DFEE642CFBAD0AE4B4FD1F72B1">
    <w:name w:val="1763904DFEE642CFBAD0AE4B4FD1F72B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F2B328C150A442FE86D65A4F3349016E1">
    <w:name w:val="F2B328C150A442FE86D65A4F3349016E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52CA8476B5E546548EECA4C9FE964385">
    <w:name w:val="52CA8476B5E546548EECA4C9FE964385"/>
    <w:rsid w:val="00DC3BE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m_x0020_de_x0020_l_x0027_application xmlns="6566AC13-FCE2-4278-BAA8-416B713300BB">{Site}</Nom_x0020_de_x0020_l_x0027_application>
    <bf3cbd6c83fd4fc784f773f6ed18abe4 xmlns="6566ac13-fce2-4278-baa8-416b713300bb">
      <Terms xmlns="http://schemas.microsoft.com/office/infopath/2007/PartnerControls"/>
    </bf3cbd6c83fd4fc784f773f6ed18abe4>
    <TaxCatchAll xmlns="3078c370-5097-45db-8edb-b67b8768aa0b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7E8B6BAB2C44FA4DA55BDCC6CFA10" ma:contentTypeVersion="" ma:contentTypeDescription="Crée un document." ma:contentTypeScope="" ma:versionID="5b686a14974557704ed86279107c2eab">
  <xsd:schema xmlns:xsd="http://www.w3.org/2001/XMLSchema" xmlns:xs="http://www.w3.org/2001/XMLSchema" xmlns:p="http://schemas.microsoft.com/office/2006/metadata/properties" xmlns:ns2="3078c370-5097-45db-8edb-b67b8768aa0b" xmlns:ns3="6566AC13-FCE2-4278-BAA8-416B713300BB" xmlns:ns4="6566ac13-fce2-4278-baa8-416b713300bb" targetNamespace="http://schemas.microsoft.com/office/2006/metadata/properties" ma:root="true" ma:fieldsID="58092f3dcde866184518273ad394a000" ns2:_="" ns3:_="" ns4:_="">
    <xsd:import namespace="3078c370-5097-45db-8edb-b67b8768aa0b"/>
    <xsd:import namespace="6566AC13-FCE2-4278-BAA8-416B713300BB"/>
    <xsd:import namespace="6566ac13-fce2-4278-baa8-416b713300b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Nom_x0020_de_x0020_l_x0027_application"/>
                <xsd:element ref="ns4:bf3cbd6c83fd4fc784f773f6ed18abe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8c370-5097-45db-8edb-b67b8768aa0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159139e-6ea8-479e-9625-edda51ddadf5}" ma:internalName="TaxCatchAll" ma:showField="CatchAllData" ma:web="3078c370-5097-45db-8edb-b67b8768a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C13-FCE2-4278-BAA8-416B713300BB" elementFormDefault="qualified">
    <xsd:import namespace="http://schemas.microsoft.com/office/2006/documentManagement/types"/>
    <xsd:import namespace="http://schemas.microsoft.com/office/infopath/2007/PartnerControls"/>
    <xsd:element name="Nom_x0020_de_x0020_l_x0027_application" ma:index="9" ma:displayName="Nom de l'application" ma:internalName="Nom_x0020_de_x0020_l_x0027_appli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c13-fce2-4278-baa8-416b713300bb" elementFormDefault="qualified">
    <xsd:import namespace="http://schemas.microsoft.com/office/2006/documentManagement/types"/>
    <xsd:import namespace="http://schemas.microsoft.com/office/infopath/2007/PartnerControls"/>
    <xsd:element name="bf3cbd6c83fd4fc784f773f6ed18abe4" ma:index="11" nillable="true" ma:taxonomy="true" ma:internalName="bf3cbd6c83fd4fc784f773f6ed18abe4" ma:taxonomyFieldName="Type_x0020_de_x0020_document" ma:displayName="Type de document" ma:default="" ma:fieldId="{bf3cbd6c-83fd-4fc7-84f7-73f6ed18abe4}" ma:sspId="d2969458-3e05-4677-92b9-84500592e201" ma:termSetId="b74459a7-555e-461d-98f0-393798c907c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F7D30-91D4-4030-AD81-B09A3553E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E20BCE-514E-4DCB-B6F5-66CFF75C3BE1}">
  <ds:schemaRefs>
    <ds:schemaRef ds:uri="http://schemas.microsoft.com/office/2006/metadata/properties"/>
    <ds:schemaRef ds:uri="http://schemas.microsoft.com/office/infopath/2007/PartnerControls"/>
    <ds:schemaRef ds:uri="6566AC13-FCE2-4278-BAA8-416B713300BB"/>
    <ds:schemaRef ds:uri="6566ac13-fce2-4278-baa8-416b713300bb"/>
    <ds:schemaRef ds:uri="3078c370-5097-45db-8edb-b67b8768aa0b"/>
  </ds:schemaRefs>
</ds:datastoreItem>
</file>

<file path=customXml/itemProps3.xml><?xml version="1.0" encoding="utf-8"?>
<ds:datastoreItem xmlns:ds="http://schemas.openxmlformats.org/officeDocument/2006/customXml" ds:itemID="{DE5269A5-FAF0-47D3-A068-60417931EA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230943-69DF-4E21-AE15-140E186F2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8c370-5097-45db-8edb-b67b8768aa0b"/>
    <ds:schemaRef ds:uri="6566AC13-FCE2-4278-BAA8-416B713300BB"/>
    <ds:schemaRef ds:uri="6566ac13-fce2-4278-baa8-416b71330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PRC-QM-OCI-Ouverture_compte_informatique-V1.0.dotx</Template>
  <TotalTime>0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FRIAC - Formulaire de création de compte "service"</vt:lpstr>
      <vt:lpstr>Correspondance</vt:lpstr>
    </vt:vector>
  </TitlesOfParts>
  <Company>MACMAC Media SA</Company>
  <LinksUpToDate>false</LinksUpToDate>
  <CharactersWithSpaces>2142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FRIAC - Formulaire de création de compte "service"</dc:title>
  <dc:creator>SeCA FRIAC Service Client</dc:creator>
  <cp:lastModifiedBy>Halleux Quentin</cp:lastModifiedBy>
  <cp:revision>24</cp:revision>
  <cp:lastPrinted>2019-09-19T09:50:00Z</cp:lastPrinted>
  <dcterms:created xsi:type="dcterms:W3CDTF">2020-03-03T10:37:00Z</dcterms:created>
  <dcterms:modified xsi:type="dcterms:W3CDTF">2023-10-25T13:55:00Z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0x0101008D37E8B6BAB2C44FA4DA55BDCC6CFA10</vt:lpwstr>
  </property>
  <property fmtid="{D5CDD505-2E9C-101B-9397-08002B2CF9AE}" pid="3" name="Type_x0020_de_x0020_document">
    <vt:lpwstr/>
  </property>
  <property fmtid="{D5CDD505-2E9C-101B-9397-08002B2CF9AE}" pid="4" name="Type de document">
    <vt:lpwstr/>
  </property>
</Properties>
</file>