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0DA5" w14:textId="77777777" w:rsidR="00EE677F" w:rsidRPr="00344D3B" w:rsidRDefault="00EE677F" w:rsidP="00EE677F">
      <w:pPr>
        <w:pStyle w:val="05objet"/>
        <w:rPr>
          <w:sz w:val="28"/>
          <w:szCs w:val="28"/>
        </w:rPr>
      </w:pPr>
      <w:r w:rsidRPr="00344D3B">
        <w:rPr>
          <w:sz w:val="28"/>
          <w:szCs w:val="28"/>
        </w:rPr>
        <w:t>Demande complémentaire d’une mesure d’aide renforcée en surdité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E677F" w14:paraId="29CE3637" w14:textId="77777777" w:rsidTr="00EE677F">
        <w:tc>
          <w:tcPr>
            <w:tcW w:w="9777" w:type="dxa"/>
          </w:tcPr>
          <w:p w14:paraId="28AA64CE" w14:textId="3991E8D9" w:rsidR="00EE677F" w:rsidRDefault="00EE677F" w:rsidP="00EE677F">
            <w:pPr>
              <w:pStyle w:val="06btexteprincipalsansespacebloc"/>
              <w:spacing w:line="360" w:lineRule="auto"/>
            </w:pPr>
            <w:r w:rsidRPr="00EE677F">
              <w:rPr>
                <w:b/>
                <w:bCs/>
              </w:rPr>
              <w:t>Mesure pédago-thérapeutique</w:t>
            </w:r>
            <w:r>
              <w:t xml:space="preserve"> </w:t>
            </w:r>
            <w:r>
              <w:sym w:font="Wingdings" w:char="F0E0"/>
            </w:r>
            <w:r>
              <w:t xml:space="preserve"> A traiter par la thérapeute référente au SESAM</w:t>
            </w:r>
          </w:p>
          <w:p w14:paraId="101977C2" w14:textId="0A52BE78" w:rsidR="00EE677F" w:rsidRDefault="00EE677F" w:rsidP="00EE677F">
            <w:pPr>
              <w:pStyle w:val="06btexteprincipalsansespacebloc"/>
              <w:spacing w:line="360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Logopédie préscolaire</w:t>
            </w:r>
          </w:p>
          <w:p w14:paraId="30C8FE3D" w14:textId="3317A944" w:rsidR="00EE677F" w:rsidRDefault="00EE677F" w:rsidP="00EE677F">
            <w:pPr>
              <w:pStyle w:val="06btexteprincipalsansespacebloc"/>
              <w:spacing w:line="360" w:lineRule="auto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Logopédie STS en scolarité</w:t>
            </w:r>
          </w:p>
        </w:tc>
      </w:tr>
      <w:tr w:rsidR="00EE677F" w14:paraId="6A5FD4FD" w14:textId="77777777" w:rsidTr="00EE677F">
        <w:tc>
          <w:tcPr>
            <w:tcW w:w="9777" w:type="dxa"/>
          </w:tcPr>
          <w:p w14:paraId="561AE9E0" w14:textId="77777777" w:rsidR="00EE677F" w:rsidRDefault="00EE677F" w:rsidP="00EE677F">
            <w:pPr>
              <w:pStyle w:val="06btexteprincipalsansespacebloc"/>
              <w:spacing w:line="360" w:lineRule="auto"/>
            </w:pPr>
            <w:r w:rsidRPr="00EE677F">
              <w:rPr>
                <w:b/>
                <w:bCs/>
              </w:rPr>
              <w:t xml:space="preserve">Mesure d’aide renforcée </w:t>
            </w:r>
            <w:r w:rsidRPr="00EE677F">
              <w:rPr>
                <w:b/>
                <w:bCs/>
              </w:rPr>
              <w:sym w:font="Wingdings" w:char="F0E0"/>
            </w:r>
            <w:r>
              <w:t xml:space="preserve"> A traiter par l’inspectorat du SESAM</w:t>
            </w:r>
          </w:p>
          <w:p w14:paraId="0ADAEC4E" w14:textId="77777777" w:rsidR="00EE677F" w:rsidRDefault="00EE677F" w:rsidP="00EE677F">
            <w:pPr>
              <w:pStyle w:val="06btexteprincipalsansespacebloc"/>
              <w:spacing w:line="360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Intervention LPC/LSF en école ordinaire</w:t>
            </w:r>
          </w:p>
          <w:p w14:paraId="67029D77" w14:textId="18365B05" w:rsidR="00EE677F" w:rsidRDefault="00EE677F" w:rsidP="00EE677F">
            <w:pPr>
              <w:pStyle w:val="06btexteprincipalsansespacebloc"/>
              <w:spacing w:line="360" w:lineRule="auto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Classe surdité préscolaire en institution</w:t>
            </w:r>
          </w:p>
        </w:tc>
      </w:tr>
    </w:tbl>
    <w:p w14:paraId="7E476FB9" w14:textId="77777777" w:rsidR="00356A7C" w:rsidRDefault="00356A7C" w:rsidP="00356A7C">
      <w:pPr>
        <w:pStyle w:val="06btexteprincipalsansespacebloc"/>
      </w:pPr>
    </w:p>
    <w:p w14:paraId="10990F9A" w14:textId="77777777" w:rsidR="00EE677F" w:rsidRPr="00091CCA" w:rsidRDefault="00EE677F" w:rsidP="00EE677F">
      <w:pPr>
        <w:pStyle w:val="05objet"/>
      </w:pPr>
      <w:r w:rsidRPr="008034C4">
        <w:t>Données administratives de l’élève 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227"/>
        <w:gridCol w:w="1701"/>
        <w:gridCol w:w="2444"/>
        <w:gridCol w:w="2375"/>
      </w:tblGrid>
      <w:tr w:rsidR="00EE677F" w:rsidRPr="008F628A" w14:paraId="11DE178D" w14:textId="77777777" w:rsidTr="00F94DC6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48D" w14:textId="77777777" w:rsidR="00EE677F" w:rsidRPr="008F628A" w:rsidRDefault="00EE677F" w:rsidP="00F94DC6">
            <w:pPr>
              <w:pStyle w:val="06btexteprincipalsansespacebloc"/>
            </w:pPr>
            <w:r w:rsidRPr="008F628A">
              <w:t>Nom et prénom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77E" w14:textId="2172E490" w:rsidR="00EE677F" w:rsidRPr="008F628A" w:rsidRDefault="00EE677F" w:rsidP="00F94DC6">
            <w:pPr>
              <w:pStyle w:val="06btexteprincipalsansespacebloc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E677F" w:rsidRPr="008F628A" w14:paraId="5D73D27E" w14:textId="77777777" w:rsidTr="00F94DC6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97C" w14:textId="77777777" w:rsidR="00EE677F" w:rsidRPr="008F628A" w:rsidRDefault="00EE677F" w:rsidP="00F94DC6">
            <w:pPr>
              <w:pStyle w:val="06btexteprincipalsansespacebloc"/>
            </w:pPr>
            <w:r w:rsidRPr="008F628A">
              <w:t>Date de naissance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26F" w14:textId="414FA7EC" w:rsidR="00EE677F" w:rsidRPr="008F628A" w:rsidRDefault="00EE677F" w:rsidP="00F94DC6">
            <w:pPr>
              <w:pStyle w:val="06btexteprincipalsansespacebloc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77F" w:rsidRPr="008F628A" w14:paraId="0C87D3E9" w14:textId="77777777" w:rsidTr="00F94DC6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144" w14:textId="77777777" w:rsidR="00EE677F" w:rsidRPr="008F628A" w:rsidRDefault="00EE677F" w:rsidP="00F94DC6">
            <w:pPr>
              <w:pStyle w:val="06btexteprincipalsansespacebloc"/>
            </w:pPr>
            <w:r w:rsidRPr="008F628A">
              <w:t xml:space="preserve">Date des derniers bilans </w:t>
            </w:r>
            <w:r>
              <w:t xml:space="preserve">actualisés </w:t>
            </w:r>
            <w:r w:rsidRPr="008F628A">
              <w:t>(psy, logo, psychomot, médicaux)</w:t>
            </w:r>
          </w:p>
          <w:p w14:paraId="3AC07135" w14:textId="77777777" w:rsidR="00EE677F" w:rsidRPr="008F628A" w:rsidRDefault="00EE677F" w:rsidP="00F94DC6">
            <w:pPr>
              <w:pStyle w:val="06btexteprincipalsansespacebloc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07D" w14:textId="27E9E100" w:rsidR="00EE677F" w:rsidRPr="008F628A" w:rsidRDefault="00EE677F" w:rsidP="00F94DC6">
            <w:pPr>
              <w:pStyle w:val="06btexteprincipalsansespacebloc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77F" w:rsidRPr="008F628A" w14:paraId="5169E8BE" w14:textId="77777777" w:rsidTr="00F94DC6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379" w14:textId="77777777" w:rsidR="00EE677F" w:rsidRPr="008F628A" w:rsidRDefault="00EE677F" w:rsidP="00F94DC6">
            <w:pPr>
              <w:pStyle w:val="06btexteprincipalsansespacebloc"/>
            </w:pPr>
            <w:r w:rsidRPr="008F628A">
              <w:t>Thérapies suivies par l’élève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AC8" w14:textId="526995CA" w:rsidR="00EE677F" w:rsidRDefault="00EE677F" w:rsidP="00F94DC6">
            <w:pPr>
              <w:pStyle w:val="06btexteprincipalsansespacebloc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879B9F" w14:textId="77777777" w:rsidR="00EE677F" w:rsidRPr="008F628A" w:rsidRDefault="00EE677F" w:rsidP="00F94DC6">
            <w:pPr>
              <w:pStyle w:val="06btexteprincipalsansespacebloc"/>
            </w:pPr>
          </w:p>
        </w:tc>
      </w:tr>
      <w:tr w:rsidR="00EE677F" w:rsidRPr="008F628A" w14:paraId="6ACCA55E" w14:textId="77777777" w:rsidTr="00F94DC6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3E3" w14:textId="77777777" w:rsidR="00EE677F" w:rsidRPr="008F628A" w:rsidRDefault="00EE677F" w:rsidP="00F94DC6">
            <w:pPr>
              <w:pStyle w:val="06btexteprincipalsansespacebloc"/>
            </w:pPr>
            <w:r w:rsidRPr="008F628A">
              <w:t>Année de scolarité obligatoire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6C3" w14:textId="37A44997" w:rsidR="00EE677F" w:rsidRPr="008F628A" w:rsidRDefault="00EE677F" w:rsidP="00F94DC6">
            <w:pPr>
              <w:pStyle w:val="06btexteprincipalsansespacebloc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74E0" w14:textId="77777777" w:rsidR="00EE677F" w:rsidRPr="008F628A" w:rsidRDefault="00EE677F" w:rsidP="00F94DC6">
            <w:pPr>
              <w:pStyle w:val="06btexteprincipalsansespacebloc"/>
            </w:pPr>
            <w:r w:rsidRPr="008F628A">
              <w:t>Année de programme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DA4" w14:textId="34A7EC37" w:rsidR="00EE677F" w:rsidRPr="008F628A" w:rsidRDefault="00EE677F" w:rsidP="00F94DC6">
            <w:pPr>
              <w:pStyle w:val="06btexteprincipalsansespacebloc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77F" w:rsidRPr="008F628A" w14:paraId="4E34B0DA" w14:textId="77777777" w:rsidTr="00F94DC6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A5A" w14:textId="77777777" w:rsidR="00EE677F" w:rsidRPr="008F628A" w:rsidRDefault="00EE677F" w:rsidP="00F94DC6">
            <w:pPr>
              <w:pStyle w:val="06btexteprincipalsansespacebloc"/>
            </w:pPr>
            <w:r w:rsidRPr="008F628A">
              <w:t>Début du soutien MAR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B6C" w14:textId="291DC2F6" w:rsidR="00EE677F" w:rsidRPr="008F628A" w:rsidRDefault="00EE677F" w:rsidP="00F94DC6">
            <w:pPr>
              <w:pStyle w:val="06btexteprincipalsansespacebloc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77F" w:rsidRPr="008F628A" w14:paraId="61A29DB3" w14:textId="77777777" w:rsidTr="00F94DC6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1E3" w14:textId="77777777" w:rsidR="00EE677F" w:rsidRPr="008F628A" w:rsidRDefault="00EE677F" w:rsidP="00F94DC6">
            <w:pPr>
              <w:pStyle w:val="06btexteprincipalsansespacebloc"/>
            </w:pPr>
            <w:r w:rsidRPr="008F628A">
              <w:t>Etablissement scolaire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FC2" w14:textId="75CD2E0E" w:rsidR="00EE677F" w:rsidRPr="008F628A" w:rsidRDefault="00EE677F" w:rsidP="00F94DC6">
            <w:pPr>
              <w:pStyle w:val="06btexteprincipalsansespacebloc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960F69" w14:textId="4D6D5865" w:rsidR="00356A7C" w:rsidRDefault="00356A7C" w:rsidP="00356A7C">
      <w:pPr>
        <w:pStyle w:val="06btexteprincipalsansespacebloc"/>
      </w:pPr>
    </w:p>
    <w:p w14:paraId="71CA711E" w14:textId="77777777" w:rsidR="00EE677F" w:rsidRPr="008034C4" w:rsidRDefault="00EE677F" w:rsidP="00EE677F">
      <w:pPr>
        <w:pStyle w:val="05objet"/>
      </w:pPr>
      <w:r>
        <w:t>Situation actuelle de 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E677F" w:rsidRPr="008034C4" w14:paraId="7BB1892D" w14:textId="77777777" w:rsidTr="00F94DC6">
        <w:tc>
          <w:tcPr>
            <w:tcW w:w="9627" w:type="dxa"/>
          </w:tcPr>
          <w:p w14:paraId="2D41EF43" w14:textId="77777777" w:rsidR="00EE677F" w:rsidRDefault="00EE677F" w:rsidP="00F94DC6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Diagnostic ou suspicion de diagnostic</w:t>
            </w:r>
          </w:p>
          <w:p w14:paraId="5584BA7A" w14:textId="3E2B7AC3" w:rsidR="00EE677F" w:rsidRDefault="00EE677F" w:rsidP="00F94DC6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br/>
            </w:r>
          </w:p>
          <w:p w14:paraId="5FF2ABB1" w14:textId="77777777" w:rsidR="00EE677F" w:rsidRPr="008034C4" w:rsidRDefault="00EE677F" w:rsidP="00F94DC6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</w:tbl>
    <w:p w14:paraId="76E50BC1" w14:textId="25115266" w:rsidR="00EE677F" w:rsidRDefault="00EE677F" w:rsidP="00356A7C">
      <w:pPr>
        <w:pStyle w:val="06btexteprincipalsansespacebloc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E677F" w:rsidRPr="008034C4" w14:paraId="2C8F2981" w14:textId="77777777" w:rsidTr="00F94DC6">
        <w:tc>
          <w:tcPr>
            <w:tcW w:w="9627" w:type="dxa"/>
          </w:tcPr>
          <w:p w14:paraId="3D5AA23D" w14:textId="77777777" w:rsidR="00EE677F" w:rsidRDefault="00EE677F" w:rsidP="00F94DC6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 w:rsidRPr="008034C4">
              <w:rPr>
                <w:rFonts w:ascii="Times New Roman" w:hAnsi="Times New Roman"/>
                <w:b w:val="0"/>
                <w:i/>
              </w:rPr>
              <w:t xml:space="preserve">Fonctionnement </w:t>
            </w:r>
            <w:r>
              <w:rPr>
                <w:rFonts w:ascii="Times New Roman" w:hAnsi="Times New Roman"/>
                <w:b w:val="0"/>
                <w:i/>
              </w:rPr>
              <w:t>général : cognitif, affectif, langagier, autonomie, communication et relations</w:t>
            </w:r>
          </w:p>
          <w:p w14:paraId="590EDFCA" w14:textId="198C6A23" w:rsidR="00EE677F" w:rsidRDefault="00EE677F" w:rsidP="00F94DC6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br/>
            </w:r>
          </w:p>
          <w:p w14:paraId="2AAC3C39" w14:textId="77777777" w:rsidR="00EE677F" w:rsidRPr="008034C4" w:rsidRDefault="00EE677F" w:rsidP="00F94DC6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EE677F" w:rsidRPr="008034C4" w14:paraId="1E93CFB8" w14:textId="77777777" w:rsidTr="00EE677F">
        <w:tc>
          <w:tcPr>
            <w:tcW w:w="9627" w:type="dxa"/>
          </w:tcPr>
          <w:p w14:paraId="6279F86B" w14:textId="77777777" w:rsidR="00EE677F" w:rsidRDefault="00EE677F" w:rsidP="00F94DC6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 w:rsidRPr="008034C4">
              <w:rPr>
                <w:rFonts w:ascii="Times New Roman" w:hAnsi="Times New Roman"/>
                <w:b w:val="0"/>
                <w:i/>
              </w:rPr>
              <w:lastRenderedPageBreak/>
              <w:t xml:space="preserve">Facteurs environnementaux </w:t>
            </w:r>
            <w:r>
              <w:rPr>
                <w:rFonts w:ascii="Times New Roman" w:hAnsi="Times New Roman"/>
                <w:b w:val="0"/>
                <w:i/>
              </w:rPr>
              <w:t>pertinents</w:t>
            </w:r>
          </w:p>
          <w:p w14:paraId="7C3C1469" w14:textId="05440091" w:rsidR="00EE677F" w:rsidRDefault="00EE677F" w:rsidP="00F94DC6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E7E8E5" w14:textId="77777777" w:rsidR="00EE677F" w:rsidRDefault="00EE677F" w:rsidP="00F94DC6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  <w:p w14:paraId="06DE70A3" w14:textId="77777777" w:rsidR="00EE677F" w:rsidRPr="008034C4" w:rsidRDefault="00EE677F" w:rsidP="00F94DC6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</w:tbl>
    <w:p w14:paraId="2492D871" w14:textId="77777777" w:rsidR="00EE677F" w:rsidRPr="004A0F2D" w:rsidRDefault="00EE677F" w:rsidP="00356A7C">
      <w:pPr>
        <w:pStyle w:val="06btexteprincipalsansespacebloc"/>
      </w:pPr>
    </w:p>
    <w:p w14:paraId="1A4EC68E" w14:textId="77777777" w:rsidR="00EE677F" w:rsidRPr="008034C4" w:rsidRDefault="00EE677F" w:rsidP="00EE677F">
      <w:pPr>
        <w:pStyle w:val="05objet"/>
      </w:pPr>
      <w:r w:rsidRPr="008034C4">
        <w:t>Proposition de mesure d’aide renforcée</w:t>
      </w:r>
    </w:p>
    <w:p w14:paraId="42314322" w14:textId="045654C6" w:rsidR="00EE677F" w:rsidRDefault="00EE677F" w:rsidP="00EE677F">
      <w:pPr>
        <w:pStyle w:val="06atexteprincipal"/>
        <w:rPr>
          <w:b/>
        </w:rPr>
      </w:pPr>
      <w:r w:rsidRPr="008034C4"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8034C4">
        <w:instrText xml:space="preserve"> FORMCHECKBOX </w:instrText>
      </w:r>
      <w:r>
        <w:fldChar w:fldCharType="separate"/>
      </w:r>
      <w:r w:rsidRPr="008034C4">
        <w:fldChar w:fldCharType="end"/>
      </w:r>
      <w:r w:rsidRPr="008034C4">
        <w:t xml:space="preserve"> </w:t>
      </w:r>
      <w:r>
        <w:t>Nombre d’unités :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8D9E4B8" w14:textId="165B6A1C" w:rsidR="00933F22" w:rsidRDefault="00EE677F" w:rsidP="00EE677F">
      <w:pPr>
        <w:pStyle w:val="rpertoire1"/>
      </w:pPr>
      <w:r w:rsidRPr="008034C4"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8034C4">
        <w:instrText xml:space="preserve"> FORMCHECKBOX </w:instrText>
      </w:r>
      <w:r>
        <w:fldChar w:fldCharType="separate"/>
      </w:r>
      <w:r w:rsidRPr="008034C4">
        <w:fldChar w:fldCharType="end"/>
      </w:r>
      <w:r w:rsidRPr="008034C4">
        <w:t xml:space="preserve"> </w:t>
      </w:r>
      <w:r w:rsidRPr="00EE677F">
        <w:rPr>
          <w:rFonts w:ascii="Times New Roman" w:hAnsi="Times New Roman"/>
          <w:b w:val="0"/>
        </w:rPr>
        <w:t>Durée :</w:t>
      </w:r>
      <w:r w:rsidRPr="00EE677F">
        <w:rPr>
          <w:rFonts w:ascii="Times New Roman" w:hAnsi="Times New Roman"/>
          <w:b w:val="0"/>
        </w:rPr>
        <w:tab/>
        <w:t xml:space="preserve">du </w:t>
      </w:r>
      <w:r>
        <w:rPr>
          <w:rFonts w:ascii="Times New Roman" w:hAnsi="Times New Roman"/>
          <w:b w:val="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rFonts w:ascii="Times New Roman" w:hAnsi="Times New Roman"/>
          <w:b w:val="0"/>
        </w:rPr>
        <w:instrText xml:space="preserve"> FORMTEXT </w:instrText>
      </w:r>
      <w:r>
        <w:rPr>
          <w:rFonts w:ascii="Times New Roman" w:hAnsi="Times New Roman"/>
          <w:b w:val="0"/>
        </w:rPr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</w:rPr>
        <w:fldChar w:fldCharType="end"/>
      </w:r>
      <w:bookmarkEnd w:id="6"/>
      <w:r w:rsidRPr="00EE677F">
        <w:rPr>
          <w:rFonts w:ascii="Times New Roman" w:hAnsi="Times New Roman"/>
          <w:b w:val="0"/>
        </w:rPr>
        <w:tab/>
      </w:r>
      <w:proofErr w:type="gramStart"/>
      <w:r w:rsidRPr="00EE677F">
        <w:rPr>
          <w:rFonts w:ascii="Times New Roman" w:hAnsi="Times New Roman"/>
          <w:b w:val="0"/>
        </w:rPr>
        <w:t>au</w:t>
      </w:r>
      <w:proofErr w:type="gramEnd"/>
      <w:r w:rsidRPr="00EE677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rFonts w:ascii="Times New Roman" w:hAnsi="Times New Roman"/>
          <w:b w:val="0"/>
        </w:rPr>
        <w:instrText xml:space="preserve"> FORMTEXT </w:instrText>
      </w:r>
      <w:r>
        <w:rPr>
          <w:rFonts w:ascii="Times New Roman" w:hAnsi="Times New Roman"/>
          <w:b w:val="0"/>
        </w:rPr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</w:rPr>
        <w:fldChar w:fldCharType="end"/>
      </w:r>
      <w:bookmarkEnd w:id="7"/>
      <w:r w:rsidRPr="00EE677F">
        <w:rPr>
          <w:rFonts w:ascii="Times New Roman" w:hAnsi="Times New Roman"/>
          <w:b w:val="0"/>
        </w:rPr>
        <w:tab/>
      </w:r>
    </w:p>
    <w:p w14:paraId="12C24351" w14:textId="77777777" w:rsidR="00EE677F" w:rsidRDefault="00EE677F">
      <w:pPr>
        <w:spacing w:after="0" w:line="240" w:lineRule="auto"/>
      </w:pPr>
    </w:p>
    <w:p w14:paraId="38F57E24" w14:textId="77777777" w:rsidR="00EE677F" w:rsidRPr="008034C4" w:rsidRDefault="00EE677F" w:rsidP="00EE677F">
      <w:pPr>
        <w:pStyle w:val="05objet"/>
      </w:pPr>
      <w:r>
        <w:t>Préavis et 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9"/>
        <w:gridCol w:w="6428"/>
      </w:tblGrid>
      <w:tr w:rsidR="00EE677F" w:rsidRPr="008034C4" w14:paraId="05A90FEB" w14:textId="77777777" w:rsidTr="00F94DC6">
        <w:tc>
          <w:tcPr>
            <w:tcW w:w="3232" w:type="dxa"/>
          </w:tcPr>
          <w:p w14:paraId="4311DCD3" w14:textId="77777777" w:rsidR="00EE677F" w:rsidRDefault="00EE677F" w:rsidP="00F94DC6">
            <w:pPr>
              <w:pStyle w:val="06atexteprincipal"/>
              <w:rPr>
                <w:b/>
              </w:rPr>
            </w:pPr>
            <w:r>
              <w:t>Préavis du et/ou des représentant-s légal-aux</w:t>
            </w:r>
          </w:p>
          <w:p w14:paraId="1F51646B" w14:textId="77777777" w:rsidR="00EE677F" w:rsidRPr="008034C4" w:rsidRDefault="00EE677F" w:rsidP="00F94DC6">
            <w:pPr>
              <w:pStyle w:val="06atexteprincipal"/>
              <w:rPr>
                <w:b/>
              </w:rPr>
            </w:pPr>
          </w:p>
        </w:tc>
        <w:tc>
          <w:tcPr>
            <w:tcW w:w="6545" w:type="dxa"/>
          </w:tcPr>
          <w:p w14:paraId="10862794" w14:textId="1B8B4D09" w:rsidR="00EE677F" w:rsidRPr="008034C4" w:rsidRDefault="00EE677F" w:rsidP="00F94DC6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EE677F" w:rsidRPr="008034C4" w14:paraId="24C042C0" w14:textId="77777777" w:rsidTr="00F94DC6">
        <w:tc>
          <w:tcPr>
            <w:tcW w:w="3232" w:type="dxa"/>
          </w:tcPr>
          <w:p w14:paraId="41D451DC" w14:textId="77777777" w:rsidR="00EE677F" w:rsidRPr="003A0F43" w:rsidRDefault="00EE677F" w:rsidP="00F94DC6">
            <w:pPr>
              <w:pStyle w:val="06atexteprincipal"/>
              <w:rPr>
                <w:b/>
              </w:rPr>
            </w:pPr>
            <w:r>
              <w:t>Lieu et date</w:t>
            </w:r>
          </w:p>
        </w:tc>
        <w:tc>
          <w:tcPr>
            <w:tcW w:w="6545" w:type="dxa"/>
          </w:tcPr>
          <w:p w14:paraId="09553433" w14:textId="4A171EEC" w:rsidR="00EE677F" w:rsidRPr="008034C4" w:rsidRDefault="00EE677F" w:rsidP="00F94DC6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EE677F" w:rsidRPr="008034C4" w14:paraId="667661F1" w14:textId="77777777" w:rsidTr="00F94DC6">
        <w:tc>
          <w:tcPr>
            <w:tcW w:w="3232" w:type="dxa"/>
          </w:tcPr>
          <w:p w14:paraId="7ECD7864" w14:textId="77777777" w:rsidR="00EE677F" w:rsidRPr="008F628A" w:rsidRDefault="00EE677F" w:rsidP="00F94DC6">
            <w:pPr>
              <w:pStyle w:val="06atexteprincipal"/>
              <w:rPr>
                <w:b/>
              </w:rPr>
            </w:pPr>
            <w:r w:rsidRPr="008F628A">
              <w:rPr>
                <w:b/>
                <w:bCs/>
              </w:rPr>
              <w:t>Signature du et/ou des représentant-s légal-aux</w:t>
            </w:r>
          </w:p>
        </w:tc>
        <w:tc>
          <w:tcPr>
            <w:tcW w:w="6545" w:type="dxa"/>
          </w:tcPr>
          <w:p w14:paraId="2B90A0D2" w14:textId="77777777" w:rsidR="00EE677F" w:rsidRPr="008034C4" w:rsidRDefault="00EE677F" w:rsidP="00F94DC6">
            <w:pPr>
              <w:pStyle w:val="rpertoire1"/>
              <w:rPr>
                <w:rFonts w:ascii="Times New Roman" w:hAnsi="Times New Roman"/>
                <w:b w:val="0"/>
              </w:rPr>
            </w:pPr>
          </w:p>
        </w:tc>
      </w:tr>
      <w:tr w:rsidR="00EE677F" w:rsidRPr="008034C4" w14:paraId="43DD0AF0" w14:textId="77777777" w:rsidTr="00F94DC6">
        <w:tc>
          <w:tcPr>
            <w:tcW w:w="3232" w:type="dxa"/>
          </w:tcPr>
          <w:p w14:paraId="66984998" w14:textId="77777777" w:rsidR="00EE677F" w:rsidRDefault="00EE677F" w:rsidP="00F94DC6">
            <w:pPr>
              <w:pStyle w:val="06atexteprincipal"/>
              <w:rPr>
                <w:b/>
              </w:rPr>
            </w:pPr>
            <w:r>
              <w:t>Préavis du centre de ressources en surdité</w:t>
            </w:r>
          </w:p>
          <w:p w14:paraId="7B4C2D66" w14:textId="77777777" w:rsidR="00EE677F" w:rsidRPr="008034C4" w:rsidRDefault="00EE677F" w:rsidP="00F94DC6">
            <w:pPr>
              <w:pStyle w:val="06atexteprincipal"/>
              <w:rPr>
                <w:b/>
              </w:rPr>
            </w:pPr>
          </w:p>
        </w:tc>
        <w:tc>
          <w:tcPr>
            <w:tcW w:w="6545" w:type="dxa"/>
          </w:tcPr>
          <w:p w14:paraId="34769273" w14:textId="740A169A" w:rsidR="00EE677F" w:rsidRPr="008034C4" w:rsidRDefault="00EE677F" w:rsidP="00F94DC6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EE677F" w:rsidRPr="008034C4" w14:paraId="5325D1B9" w14:textId="77777777" w:rsidTr="00F94DC6">
        <w:tc>
          <w:tcPr>
            <w:tcW w:w="3232" w:type="dxa"/>
          </w:tcPr>
          <w:p w14:paraId="11F965C4" w14:textId="77777777" w:rsidR="00EE677F" w:rsidRPr="003A0F43" w:rsidRDefault="00EE677F" w:rsidP="00F94DC6">
            <w:pPr>
              <w:pStyle w:val="06atexteprincipal"/>
              <w:rPr>
                <w:b/>
                <w:bCs/>
              </w:rPr>
            </w:pPr>
            <w:r>
              <w:rPr>
                <w:bCs/>
              </w:rPr>
              <w:t>Lieu et date</w:t>
            </w:r>
          </w:p>
        </w:tc>
        <w:tc>
          <w:tcPr>
            <w:tcW w:w="6545" w:type="dxa"/>
          </w:tcPr>
          <w:p w14:paraId="27C1DC1B" w14:textId="42120E1A" w:rsidR="00EE677F" w:rsidRPr="008034C4" w:rsidRDefault="00EE677F" w:rsidP="00F94DC6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EE677F" w:rsidRPr="008034C4" w14:paraId="18D25433" w14:textId="77777777" w:rsidTr="00F94DC6">
        <w:tc>
          <w:tcPr>
            <w:tcW w:w="3232" w:type="dxa"/>
          </w:tcPr>
          <w:p w14:paraId="6CEB7ED8" w14:textId="77777777" w:rsidR="00EE677F" w:rsidRPr="008F628A" w:rsidRDefault="00EE677F" w:rsidP="00F94DC6">
            <w:pPr>
              <w:pStyle w:val="06atexteprincipal"/>
              <w:rPr>
                <w:b/>
                <w:bCs/>
              </w:rPr>
            </w:pPr>
            <w:r w:rsidRPr="008F628A">
              <w:rPr>
                <w:b/>
                <w:bCs/>
              </w:rPr>
              <w:t>Signature de la direction du centre de ressources en surdité</w:t>
            </w:r>
          </w:p>
        </w:tc>
        <w:tc>
          <w:tcPr>
            <w:tcW w:w="6545" w:type="dxa"/>
          </w:tcPr>
          <w:p w14:paraId="216E201A" w14:textId="77777777" w:rsidR="00EE677F" w:rsidRPr="008034C4" w:rsidRDefault="00EE677F" w:rsidP="00F94DC6">
            <w:pPr>
              <w:pStyle w:val="rpertoire1"/>
              <w:rPr>
                <w:rFonts w:ascii="Times New Roman" w:hAnsi="Times New Roman"/>
                <w:b w:val="0"/>
              </w:rPr>
            </w:pPr>
          </w:p>
        </w:tc>
      </w:tr>
    </w:tbl>
    <w:p w14:paraId="12ED647D" w14:textId="77777777" w:rsidR="00EE677F" w:rsidRDefault="00EE677F">
      <w:pPr>
        <w:spacing w:after="0" w:line="240" w:lineRule="auto"/>
      </w:pPr>
    </w:p>
    <w:p w14:paraId="7492F790" w14:textId="77777777" w:rsidR="00EE677F" w:rsidRPr="003A0F43" w:rsidRDefault="00EE677F" w:rsidP="00EE677F">
      <w:pPr>
        <w:pStyle w:val="06atexteprincipal"/>
        <w:rPr>
          <w:b/>
        </w:rPr>
      </w:pPr>
      <w:r w:rsidRPr="003A0F43">
        <w:t>Rapport(s) thérapeutique(s)/médical(aux) :</w:t>
      </w:r>
    </w:p>
    <w:p w14:paraId="45303271" w14:textId="3CBD05FE" w:rsidR="00EE677F" w:rsidRDefault="00EE677F" w:rsidP="00EE677F">
      <w:pPr>
        <w:pStyle w:val="06atexteprincipal"/>
        <w:rPr>
          <w:b/>
        </w:rPr>
      </w:pPr>
      <w:r>
        <w:t>-</w:t>
      </w:r>
      <w:r>
        <w:t xml:space="preserve"> </w:t>
      </w:r>
      <w:r>
        <w:rPr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50BFEE0" w14:textId="01F349E5" w:rsidR="00EE677F" w:rsidRDefault="00EE677F" w:rsidP="00EE677F">
      <w:pPr>
        <w:pStyle w:val="06atexteprincipal"/>
        <w:rPr>
          <w:b/>
        </w:rPr>
      </w:pPr>
      <w:r>
        <w:t>-</w:t>
      </w:r>
      <w:r>
        <w:t xml:space="preserve"> </w:t>
      </w:r>
      <w:r>
        <w:rPr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83DD1D0" w14:textId="77777777" w:rsidR="00EE677F" w:rsidRPr="00E87B4C" w:rsidRDefault="00EE677F" w:rsidP="00EE677F">
      <w:pPr>
        <w:pStyle w:val="06atexteprincipal"/>
        <w:rPr>
          <w:b/>
        </w:rPr>
      </w:pPr>
      <w:r w:rsidRPr="00E87B4C">
        <w:t>Annexes</w:t>
      </w:r>
      <w:r>
        <w:t> :</w:t>
      </w:r>
    </w:p>
    <w:p w14:paraId="16A6C466" w14:textId="10D92104" w:rsidR="00EE677F" w:rsidRDefault="00EE677F" w:rsidP="00EE677F">
      <w:pPr>
        <w:pStyle w:val="rpertoire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</w:rPr>
        <w:instrText xml:space="preserve"> FORMTEXT </w:instrText>
      </w:r>
      <w:r>
        <w:rPr>
          <w:rFonts w:ascii="Times New Roman" w:hAnsi="Times New Roman"/>
          <w:b w:val="0"/>
        </w:rPr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</w:rPr>
        <w:fldChar w:fldCharType="end"/>
      </w:r>
    </w:p>
    <w:p w14:paraId="16C93A80" w14:textId="0F923C39" w:rsidR="00EE677F" w:rsidRDefault="00EE677F" w:rsidP="00EE677F">
      <w:pPr>
        <w:pStyle w:val="rpertoire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</w:rPr>
        <w:instrText xml:space="preserve"> FORMTEXT </w:instrText>
      </w:r>
      <w:r>
        <w:rPr>
          <w:rFonts w:ascii="Times New Roman" w:hAnsi="Times New Roman"/>
          <w:b w:val="0"/>
        </w:rPr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  <w:noProof/>
        </w:rPr>
        <w:t> </w:t>
      </w:r>
      <w:r>
        <w:rPr>
          <w:rFonts w:ascii="Times New Roman" w:hAnsi="Times New Roman"/>
          <w:b w:val="0"/>
        </w:rPr>
        <w:fldChar w:fldCharType="end"/>
      </w:r>
    </w:p>
    <w:sectPr w:rsidR="00EE677F" w:rsidSect="00691489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7F0A" w14:textId="77777777" w:rsidR="00EE677F" w:rsidRDefault="00EE677F" w:rsidP="00691489">
      <w:r>
        <w:separator/>
      </w:r>
    </w:p>
  </w:endnote>
  <w:endnote w:type="continuationSeparator" w:id="0">
    <w:p w14:paraId="5CC86207" w14:textId="77777777" w:rsidR="00EE677F" w:rsidRDefault="00EE677F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919B" w14:textId="77777777" w:rsidR="00892F14" w:rsidRPr="00BF50CB" w:rsidRDefault="00892F14" w:rsidP="0069148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06DCB7C" w14:textId="786B6C0A" w:rsidR="0055065E" w:rsidRPr="00BF50CB" w:rsidRDefault="0055065E" w:rsidP="00EE677F">
    <w:pPr>
      <w:pStyle w:val="01entteetbasdepage"/>
      <w:tabs>
        <w:tab w:val="left" w:pos="8647"/>
      </w:tabs>
      <w:rPr>
        <w:b/>
        <w:lang w:val="fr-CH"/>
      </w:rPr>
    </w:pPr>
    <w:r w:rsidRPr="00356A7C">
      <w:rPr>
        <w:noProof/>
        <w:lang w:val="fr-CH" w:eastAsia="de-DE"/>
      </w:rPr>
      <w:t xml:space="preserve">Direction </w:t>
    </w:r>
    <w:r>
      <w:rPr>
        <w:noProof/>
        <w:lang w:val="fr-CH" w:eastAsia="de-DE"/>
      </w:rPr>
      <w:t>de la formation et des affaires culturelles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FAC</w:t>
    </w:r>
    <w:r w:rsidR="00EE677F">
      <w:rPr>
        <w:b/>
        <w:lang w:val="fr-CH"/>
      </w:rPr>
      <w:tab/>
    </w:r>
    <w:r w:rsidR="00EE677F" w:rsidRPr="00EE677F">
      <w:rPr>
        <w:bCs/>
        <w:lang w:val="fr-CH"/>
      </w:rPr>
      <w:t>S-206-FR</w:t>
    </w:r>
  </w:p>
  <w:p w14:paraId="3F244EA1" w14:textId="77777777" w:rsidR="00892F14" w:rsidRPr="0055065E" w:rsidRDefault="0055065E" w:rsidP="0055065E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A662" w14:textId="77777777" w:rsidR="00EE677F" w:rsidRDefault="00EE677F" w:rsidP="00691489">
      <w:r>
        <w:separator/>
      </w:r>
    </w:p>
  </w:footnote>
  <w:footnote w:type="continuationSeparator" w:id="0">
    <w:p w14:paraId="53C0D795" w14:textId="77777777" w:rsidR="00EE677F" w:rsidRDefault="00EE677F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14:paraId="53430CC9" w14:textId="77777777">
      <w:trPr>
        <w:trHeight w:val="567"/>
      </w:trPr>
      <w:tc>
        <w:tcPr>
          <w:tcW w:w="9298" w:type="dxa"/>
        </w:tcPr>
        <w:p w14:paraId="091587EA" w14:textId="77777777" w:rsidR="00892F14" w:rsidRDefault="00892F14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1A0BD6FB" w14:textId="77777777" w:rsidR="00892F14" w:rsidRPr="0064336A" w:rsidRDefault="00892F14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34443B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34443B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D1961CA" wp14:editId="01C97E0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E4E5E4D" w14:textId="77777777" w:rsidR="00892F14" w:rsidRDefault="00892F14" w:rsidP="00691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 w14:paraId="7E9EA13C" w14:textId="77777777">
      <w:trPr>
        <w:trHeight w:val="1701"/>
      </w:trPr>
      <w:tc>
        <w:tcPr>
          <w:tcW w:w="5500" w:type="dxa"/>
        </w:tcPr>
        <w:p w14:paraId="70F18522" w14:textId="77777777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29F42E34" wp14:editId="179D5710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C8D6D86" w14:textId="77777777"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58AF9767" w14:textId="77777777"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63502FA5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Sonderpädagogik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SoA</w:t>
          </w:r>
          <w:proofErr w:type="spellEnd"/>
        </w:p>
        <w:p w14:paraId="1640B5FE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14:paraId="4B929E13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</w:t>
          </w:r>
          <w:r>
            <w:rPr>
              <w:szCs w:val="12"/>
              <w:lang w:val="de-DE"/>
            </w:rPr>
            <w:t xml:space="preserve">ue </w:t>
          </w:r>
          <w:r w:rsidRPr="00BF50CB">
            <w:rPr>
              <w:szCs w:val="12"/>
              <w:lang w:val="de-DE"/>
            </w:rPr>
            <w:t>d</w:t>
          </w:r>
          <w:r>
            <w:rPr>
              <w:szCs w:val="12"/>
              <w:lang w:val="de-DE"/>
            </w:rPr>
            <w:t xml:space="preserve">e </w:t>
          </w:r>
          <w:proofErr w:type="spellStart"/>
          <w:r>
            <w:rPr>
              <w:szCs w:val="12"/>
              <w:lang w:val="de-DE"/>
            </w:rPr>
            <w:t>l’Hôpital</w:t>
          </w:r>
          <w:proofErr w:type="spellEnd"/>
          <w:r>
            <w:rPr>
              <w:szCs w:val="12"/>
              <w:lang w:val="de-DE"/>
            </w:rPr>
            <w:t xml:space="preserve"> 3,</w:t>
          </w:r>
          <w:r w:rsidRPr="00BF50CB">
            <w:rPr>
              <w:szCs w:val="12"/>
              <w:lang w:val="de-DE"/>
            </w:rPr>
            <w:t xml:space="preserve"> 1701 Fribourg</w:t>
          </w:r>
        </w:p>
        <w:p w14:paraId="52C71FB5" w14:textId="77777777"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14:paraId="3C1856AB" w14:textId="77777777" w:rsidR="00892F14" w:rsidRPr="00920A79" w:rsidRDefault="00892F14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34443B">
            <w:t>40 60</w:t>
          </w:r>
        </w:p>
        <w:p w14:paraId="0CC1B7E3" w14:textId="77777777" w:rsidR="00892F14" w:rsidRDefault="00EA56F8" w:rsidP="00691489">
          <w:pPr>
            <w:pStyle w:val="01entteetbasdepage"/>
          </w:pPr>
          <w:r>
            <w:t>www.fr.ch/sesam</w:t>
          </w:r>
        </w:p>
        <w:p w14:paraId="7EB84A2A" w14:textId="77777777" w:rsidR="00892F14" w:rsidRDefault="00892F14" w:rsidP="00691489">
          <w:pPr>
            <w:pStyle w:val="01entteetbasdepage"/>
          </w:pPr>
        </w:p>
        <w:p w14:paraId="7F023121" w14:textId="77777777" w:rsidR="00892F14" w:rsidRDefault="00892F14" w:rsidP="00691489">
          <w:pPr>
            <w:pStyle w:val="01entteetbasdepage"/>
          </w:pPr>
        </w:p>
        <w:p w14:paraId="1223B335" w14:textId="77777777" w:rsidR="00892F14" w:rsidRPr="00E5117F" w:rsidRDefault="00892F14" w:rsidP="00691489">
          <w:pPr>
            <w:pStyle w:val="01entteetbasdepage"/>
            <w:rPr>
              <w:rStyle w:val="Lienhypertexte"/>
            </w:rPr>
          </w:pPr>
        </w:p>
      </w:tc>
    </w:tr>
  </w:tbl>
  <w:p w14:paraId="269C88B7" w14:textId="77777777" w:rsidR="00892F14" w:rsidRDefault="00892F14" w:rsidP="00691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307941">
    <w:abstractNumId w:val="14"/>
  </w:num>
  <w:num w:numId="2" w16cid:durableId="1526947268">
    <w:abstractNumId w:val="20"/>
  </w:num>
  <w:num w:numId="3" w16cid:durableId="1970621861">
    <w:abstractNumId w:val="23"/>
  </w:num>
  <w:num w:numId="4" w16cid:durableId="632365531">
    <w:abstractNumId w:val="21"/>
  </w:num>
  <w:num w:numId="5" w16cid:durableId="998458678">
    <w:abstractNumId w:val="16"/>
  </w:num>
  <w:num w:numId="6" w16cid:durableId="483864038">
    <w:abstractNumId w:val="6"/>
  </w:num>
  <w:num w:numId="7" w16cid:durableId="1430738744">
    <w:abstractNumId w:val="25"/>
  </w:num>
  <w:num w:numId="8" w16cid:durableId="503858692">
    <w:abstractNumId w:val="17"/>
  </w:num>
  <w:num w:numId="9" w16cid:durableId="539099711">
    <w:abstractNumId w:val="2"/>
  </w:num>
  <w:num w:numId="10" w16cid:durableId="110822911">
    <w:abstractNumId w:val="11"/>
  </w:num>
  <w:num w:numId="11" w16cid:durableId="1153332824">
    <w:abstractNumId w:val="22"/>
  </w:num>
  <w:num w:numId="12" w16cid:durableId="1829203232">
    <w:abstractNumId w:val="12"/>
  </w:num>
  <w:num w:numId="13" w16cid:durableId="1910647575">
    <w:abstractNumId w:val="18"/>
  </w:num>
  <w:num w:numId="14" w16cid:durableId="1810592161">
    <w:abstractNumId w:val="19"/>
  </w:num>
  <w:num w:numId="15" w16cid:durableId="1607347915">
    <w:abstractNumId w:val="4"/>
  </w:num>
  <w:num w:numId="16" w16cid:durableId="1534808945">
    <w:abstractNumId w:val="5"/>
  </w:num>
  <w:num w:numId="17" w16cid:durableId="1438677766">
    <w:abstractNumId w:val="8"/>
  </w:num>
  <w:num w:numId="18" w16cid:durableId="377242088">
    <w:abstractNumId w:val="24"/>
  </w:num>
  <w:num w:numId="19" w16cid:durableId="1921720131">
    <w:abstractNumId w:val="15"/>
  </w:num>
  <w:num w:numId="20" w16cid:durableId="1697121217">
    <w:abstractNumId w:val="3"/>
  </w:num>
  <w:num w:numId="21" w16cid:durableId="11732016">
    <w:abstractNumId w:val="10"/>
  </w:num>
  <w:num w:numId="22" w16cid:durableId="144013690">
    <w:abstractNumId w:val="9"/>
  </w:num>
  <w:num w:numId="23" w16cid:durableId="1930042594">
    <w:abstractNumId w:val="1"/>
  </w:num>
  <w:num w:numId="24" w16cid:durableId="5375434">
    <w:abstractNumId w:val="0"/>
  </w:num>
  <w:num w:numId="25" w16cid:durableId="340549585">
    <w:abstractNumId w:val="7"/>
  </w:num>
  <w:num w:numId="26" w16cid:durableId="67831659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7F"/>
    <w:rsid w:val="0002763C"/>
    <w:rsid w:val="000B0B83"/>
    <w:rsid w:val="000C5F6F"/>
    <w:rsid w:val="000E25BD"/>
    <w:rsid w:val="00164C2E"/>
    <w:rsid w:val="001B1DDA"/>
    <w:rsid w:val="00342111"/>
    <w:rsid w:val="0034443B"/>
    <w:rsid w:val="003544D8"/>
    <w:rsid w:val="00356A7C"/>
    <w:rsid w:val="003B3EBE"/>
    <w:rsid w:val="003D3467"/>
    <w:rsid w:val="00470E9A"/>
    <w:rsid w:val="004C546E"/>
    <w:rsid w:val="004C7F8D"/>
    <w:rsid w:val="004D5C7D"/>
    <w:rsid w:val="004E197D"/>
    <w:rsid w:val="004E4E8A"/>
    <w:rsid w:val="00504E52"/>
    <w:rsid w:val="00527B4B"/>
    <w:rsid w:val="0055065E"/>
    <w:rsid w:val="00691489"/>
    <w:rsid w:val="006A3BFD"/>
    <w:rsid w:val="006D1F91"/>
    <w:rsid w:val="007556C6"/>
    <w:rsid w:val="00787EBB"/>
    <w:rsid w:val="007B0B14"/>
    <w:rsid w:val="007C5678"/>
    <w:rsid w:val="007D66BF"/>
    <w:rsid w:val="00844361"/>
    <w:rsid w:val="00884106"/>
    <w:rsid w:val="00892F14"/>
    <w:rsid w:val="00897784"/>
    <w:rsid w:val="008A54FB"/>
    <w:rsid w:val="008F79DA"/>
    <w:rsid w:val="00904277"/>
    <w:rsid w:val="00933F22"/>
    <w:rsid w:val="009606B7"/>
    <w:rsid w:val="009F08AB"/>
    <w:rsid w:val="009F130A"/>
    <w:rsid w:val="00A032DE"/>
    <w:rsid w:val="00A840C8"/>
    <w:rsid w:val="00A871DB"/>
    <w:rsid w:val="00A966E7"/>
    <w:rsid w:val="00AE10FD"/>
    <w:rsid w:val="00B1195A"/>
    <w:rsid w:val="00B51FC4"/>
    <w:rsid w:val="00B7545C"/>
    <w:rsid w:val="00BE0563"/>
    <w:rsid w:val="00BF50CB"/>
    <w:rsid w:val="00C04434"/>
    <w:rsid w:val="00C04BE0"/>
    <w:rsid w:val="00C1181B"/>
    <w:rsid w:val="00C25E79"/>
    <w:rsid w:val="00C42299"/>
    <w:rsid w:val="00C9379E"/>
    <w:rsid w:val="00CA4276"/>
    <w:rsid w:val="00CC0C28"/>
    <w:rsid w:val="00D15C20"/>
    <w:rsid w:val="00D31417"/>
    <w:rsid w:val="00DA10B2"/>
    <w:rsid w:val="00E930FC"/>
    <w:rsid w:val="00EA56F8"/>
    <w:rsid w:val="00EA64EA"/>
    <w:rsid w:val="00EB6284"/>
    <w:rsid w:val="00EC122D"/>
    <w:rsid w:val="00EE677F"/>
    <w:rsid w:val="00F111D8"/>
    <w:rsid w:val="00F3452E"/>
    <w:rsid w:val="00F3765B"/>
    <w:rsid w:val="00F54576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DA0C5A"/>
  <w15:docId w15:val="{D7B5E1FE-E3B6-4DD3-AF35-DFC6D552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EE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Bandeau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EAB8-206F-4118-8A3B-F7550207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Bandeau SESAM.dotx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1758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Oberson Floriane</dc:creator>
  <cp:keywords/>
  <dc:description/>
  <cp:lastModifiedBy>Oberson Floriane</cp:lastModifiedBy>
  <cp:revision>1</cp:revision>
  <cp:lastPrinted>2010-03-13T09:51:00Z</cp:lastPrinted>
  <dcterms:created xsi:type="dcterms:W3CDTF">2022-10-07T08:54:00Z</dcterms:created>
  <dcterms:modified xsi:type="dcterms:W3CDTF">2022-10-07T09:03:00Z</dcterms:modified>
  <cp:category/>
</cp:coreProperties>
</file>