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7CE5" w14:textId="77777777" w:rsidR="00C27744" w:rsidRPr="00C27744" w:rsidRDefault="00C27744" w:rsidP="00C27744">
      <w:pPr>
        <w:spacing w:after="0" w:line="276" w:lineRule="auto"/>
        <w:rPr>
          <w:rFonts w:ascii="Arial" w:hAnsi="Arial" w:cs="Arial"/>
          <w:sz w:val="22"/>
          <w:szCs w:val="22"/>
          <w:lang w:val="fr-FR" w:eastAsia="fr-CH"/>
        </w:rPr>
      </w:pPr>
      <w:r w:rsidRPr="00C27744">
        <w:rPr>
          <w:rFonts w:ascii="Arial" w:hAnsi="Arial" w:cs="Arial"/>
          <w:b/>
          <w:sz w:val="22"/>
          <w:szCs w:val="22"/>
          <w:lang w:val="fr-FR" w:eastAsia="fr-CH"/>
        </w:rPr>
        <w:t>Déclaration de bonne conduite</w:t>
      </w:r>
    </w:p>
    <w:p w14:paraId="23D02D84" w14:textId="703AF66A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r w:rsidRPr="00C27744">
        <w:rPr>
          <w:rFonts w:ascii="Arial" w:hAnsi="Arial" w:cs="Arial"/>
          <w:sz w:val="21"/>
          <w:szCs w:val="21"/>
          <w:lang w:val="fr-FR"/>
        </w:rPr>
        <w:t xml:space="preserve">La coopération entre le Service de la formation professionnelle (ci-après « le SFP ») </w:t>
      </w:r>
      <w:r w:rsidR="00883896">
        <w:rPr>
          <w:rFonts w:ascii="Arial" w:hAnsi="Arial" w:cs="Arial"/>
          <w:sz w:val="21"/>
          <w:szCs w:val="21"/>
          <w:lang w:val="fr-FR"/>
        </w:rPr>
        <w:t>et</w:t>
      </w:r>
      <w:r w:rsidRPr="00C27744">
        <w:rPr>
          <w:rFonts w:ascii="Arial" w:hAnsi="Arial" w:cs="Arial"/>
          <w:sz w:val="21"/>
          <w:szCs w:val="21"/>
          <w:lang w:val="fr-FR"/>
        </w:rPr>
        <w:t xml:space="preserve"> les organisations partenaires repose sur une confiance mutuelle. </w:t>
      </w:r>
      <w:r w:rsidRPr="00C27744">
        <w:rPr>
          <w:rFonts w:ascii="Arial" w:hAnsi="Arial" w:cs="Arial"/>
          <w:sz w:val="21"/>
          <w:szCs w:val="21"/>
          <w:lang w:val="fr-FR"/>
        </w:rPr>
        <w:br/>
      </w:r>
    </w:p>
    <w:p w14:paraId="046EF002" w14:textId="0CE2B4B3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/>
        </w:rPr>
        <w:t>Toutes les informations dans ce formulaire sont traitées de manière confidentielle.</w:t>
      </w:r>
    </w:p>
    <w:p w14:paraId="2EFA220B" w14:textId="2A415AF1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Nom, prénom 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1253658730"/>
          <w:placeholder>
            <w:docPart w:val="DefaultPlaceholder_-1854013440"/>
          </w:placeholder>
          <w:showingPlcHdr/>
        </w:sdtPr>
        <w:sdtEndPr/>
        <w:sdtContent>
          <w:r w:rsidR="00883896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t>Date de naissance :</w:t>
      </w:r>
      <w:r w:rsidR="00883896" w:rsidRPr="00883896">
        <w:rPr>
          <w:rFonts w:ascii="Arial" w:hAnsi="Arial" w:cs="Arial"/>
          <w:sz w:val="21"/>
          <w:szCs w:val="21"/>
          <w:lang w:val="fr-FR" w:eastAsia="fr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929276337"/>
          <w:placeholder>
            <w:docPart w:val="2C9F190A94E74ABF9DB30A832D3903A1"/>
          </w:placeholder>
          <w:showingPlcHdr/>
        </w:sdtPr>
        <w:sdtEndPr/>
        <w:sdtContent>
          <w:r w:rsidR="00883896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    </w:t>
      </w:r>
      <w:r w:rsidRPr="00C27744">
        <w:rPr>
          <w:rFonts w:ascii="Arial" w:hAnsi="Arial" w:cs="Arial"/>
          <w:sz w:val="21"/>
          <w:szCs w:val="21"/>
          <w:lang w:val="fr-FR" w:eastAsia="fr-CH"/>
        </w:rPr>
        <w:tab/>
      </w:r>
    </w:p>
    <w:p w14:paraId="4CF8C501" w14:textId="5D4DFDE7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Nom et prénom autorité parentale si mineur 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621764273"/>
          <w:placeholder>
            <w:docPart w:val="11B8DB601D264E919A0FB4E0ED959D35"/>
          </w:placeholder>
          <w:showingPlcHdr/>
        </w:sdtPr>
        <w:sdtEndPr/>
        <w:sdtContent>
          <w:r w:rsidR="00883896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4818FD01" w14:textId="77777777" w:rsidR="00883896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Rue, code postal et ville 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1748873812"/>
          <w:placeholder>
            <w:docPart w:val="44CD662443E444D18B907DD3D6527824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  <w:lang w:val="fr-FR" w:eastAsia="fr-CH"/>
              </w:rPr>
              <w:id w:val="-274481770"/>
              <w:placeholder>
                <w:docPart w:val="CF2AF4545B224409AA629CECFB06223F"/>
              </w:placeholder>
              <w:showingPlcHdr/>
            </w:sdtPr>
            <w:sdtEndPr/>
            <w:sdtContent>
              <w:r w:rsidR="00883896" w:rsidRPr="00883896">
                <w:rPr>
                  <w:rStyle w:val="Textedelespacerserv"/>
                  <w:rFonts w:ascii="Arial" w:hAnsi="Arial" w:cs="Arial"/>
                  <w:sz w:val="21"/>
                  <w:szCs w:val="21"/>
                </w:rPr>
                <w:t>Cliquez ou appuyez ici pour entrer du texte.</w:t>
              </w:r>
            </w:sdtContent>
          </w:sdt>
        </w:sdtContent>
      </w:sdt>
    </w:p>
    <w:p w14:paraId="0EE218A4" w14:textId="77777777" w:rsidR="00751442" w:rsidRDefault="00751442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</w:p>
    <w:p w14:paraId="723D964A" w14:textId="5142E899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1) As-tu déjà eu une condamnation pénale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127755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C27744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2075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sz w:val="21"/>
          <w:szCs w:val="21"/>
          <w:lang w:val="fr-FR"/>
        </w:rPr>
        <w:t xml:space="preserve"> Non</w:t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Si oui, de quel ordre ? </w:t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21702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 Amende</w:t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4715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 Peine privative de liberté avec sursis</w:t>
      </w: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18984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 Peine privative de liberté effective</w:t>
      </w:r>
    </w:p>
    <w:p w14:paraId="3FBB947C" w14:textId="60C2F360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>En quelle année la sentence est-elle prononcée ? :</w:t>
      </w:r>
      <w:r>
        <w:rPr>
          <w:rFonts w:ascii="Arial" w:hAnsi="Arial" w:cs="Arial"/>
          <w:sz w:val="21"/>
          <w:szCs w:val="21"/>
          <w:lang w:val="fr-FR" w:eastAsia="fr-CH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316799012"/>
          <w:placeholder>
            <w:docPart w:val="7CC54127ADC84BA79108C2575E3D0699"/>
          </w:placeholder>
          <w:showingPlcHdr/>
        </w:sdtPr>
        <w:sdtEndPr/>
        <w:sdtContent>
          <w:r w:rsidR="00883896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041E453A" w14:textId="77777777" w:rsidR="00751442" w:rsidRDefault="00751442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</w:p>
    <w:p w14:paraId="1A3C3FC7" w14:textId="12D80401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 xml:space="preserve">2) Es-tu sous le coup d’une procédure pénale en cours ?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16655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Pr="00C27744">
        <w:rPr>
          <w:rFonts w:ascii="Arial" w:hAnsi="Arial" w:cs="Arial"/>
          <w:sz w:val="21"/>
          <w:szCs w:val="21"/>
          <w:lang w:val="fr-FR"/>
        </w:rPr>
        <w:t xml:space="preserve">Oui   </w:t>
      </w:r>
      <w:sdt>
        <w:sdtPr>
          <w:rPr>
            <w:rFonts w:ascii="Arial" w:hAnsi="Arial" w:cs="Arial"/>
            <w:b/>
            <w:sz w:val="21"/>
            <w:szCs w:val="21"/>
            <w:lang w:val="fr-FR"/>
          </w:rPr>
          <w:id w:val="-8052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96">
            <w:rPr>
              <w:rFonts w:ascii="MS Gothic" w:eastAsia="MS Gothic" w:hAnsi="MS Gothic" w:cs="Arial" w:hint="eastAsia"/>
              <w:b/>
              <w:sz w:val="21"/>
              <w:szCs w:val="21"/>
              <w:lang w:val="fr-FR"/>
            </w:rPr>
            <w:t>☐</w:t>
          </w:r>
        </w:sdtContent>
      </w:sdt>
      <w:r w:rsidRPr="00C27744">
        <w:rPr>
          <w:rFonts w:ascii="Arial" w:hAnsi="Arial" w:cs="Arial"/>
          <w:sz w:val="21"/>
          <w:szCs w:val="21"/>
          <w:lang w:val="fr-FR"/>
        </w:rPr>
        <w:t xml:space="preserve"> Non</w:t>
      </w:r>
    </w:p>
    <w:p w14:paraId="333638CB" w14:textId="185271A7" w:rsid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  <w:t>Si oui, de quel ordre</w:t>
      </w:r>
      <w:r w:rsidR="00A51D88">
        <w:rPr>
          <w:rFonts w:ascii="Arial" w:hAnsi="Arial" w:cs="Arial"/>
          <w:sz w:val="21"/>
          <w:szCs w:val="21"/>
          <w:lang w:val="fr-FR" w:eastAsia="fr-CH"/>
        </w:rPr>
        <w:t xml:space="preserve"> </w:t>
      </w:r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? 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450062854"/>
          <w:placeholder>
            <w:docPart w:val="2777EF453A8540B4BDDBF4BC66CEB1E8"/>
          </w:placeholder>
          <w:showingPlcHdr/>
        </w:sdtPr>
        <w:sdtEndPr/>
        <w:sdtContent>
          <w:r w:rsidR="00DD7304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</w:p>
    <w:p w14:paraId="2DDED442" w14:textId="77777777" w:rsidR="00751442" w:rsidRDefault="00751442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</w:p>
    <w:p w14:paraId="146769E5" w14:textId="10FC1CEC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t xml:space="preserve">3) Commentaires éventuels : </w:t>
      </w:r>
      <w:sdt>
        <w:sdtPr>
          <w:rPr>
            <w:rFonts w:ascii="Arial" w:hAnsi="Arial" w:cs="Arial"/>
            <w:sz w:val="21"/>
            <w:szCs w:val="21"/>
            <w:lang w:val="fr-FR" w:eastAsia="fr-CH"/>
          </w:rPr>
          <w:id w:val="-1806691551"/>
          <w:placeholder>
            <w:docPart w:val="53CDA0B2883E46F68978700D042BE139"/>
          </w:placeholder>
          <w:showingPlcHdr/>
        </w:sdtPr>
        <w:sdtEndPr/>
        <w:sdtContent>
          <w:r w:rsidR="00DD7304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</w:p>
    <w:p w14:paraId="5E563D4C" w14:textId="77777777" w:rsidR="00C27744" w:rsidRP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  <w:r w:rsidRPr="00C27744">
        <w:rPr>
          <w:rFonts w:ascii="Arial" w:hAnsi="Arial" w:cs="Arial"/>
          <w:sz w:val="21"/>
          <w:szCs w:val="21"/>
          <w:lang w:val="fr-FR" w:eastAsia="fr-CH"/>
        </w:rPr>
        <w:br/>
      </w:r>
    </w:p>
    <w:p w14:paraId="2D7A74E9" w14:textId="5881B17B" w:rsidR="00C27744" w:rsidRDefault="00C27744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</w:p>
    <w:p w14:paraId="02829CCB" w14:textId="77777777" w:rsidR="00751442" w:rsidRPr="00C27744" w:rsidRDefault="00751442" w:rsidP="00C27744">
      <w:pPr>
        <w:spacing w:after="0" w:line="276" w:lineRule="auto"/>
        <w:rPr>
          <w:rFonts w:ascii="Arial" w:hAnsi="Arial" w:cs="Arial"/>
          <w:sz w:val="21"/>
          <w:szCs w:val="21"/>
          <w:lang w:val="fr-FR" w:eastAsia="fr-CH"/>
        </w:rPr>
      </w:pPr>
    </w:p>
    <w:p w14:paraId="68F7C0C9" w14:textId="77777777" w:rsidR="00DD7304" w:rsidRDefault="00DD7304" w:rsidP="00C27744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1"/>
          <w:szCs w:val="21"/>
          <w:lang w:eastAsia="fr-CH"/>
        </w:rPr>
      </w:pPr>
    </w:p>
    <w:p w14:paraId="02D51492" w14:textId="401E6439" w:rsidR="0021282B" w:rsidRPr="00C27744" w:rsidRDefault="00C27744" w:rsidP="00C27744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1"/>
          <w:szCs w:val="21"/>
        </w:rPr>
      </w:pPr>
      <w:r w:rsidRPr="00C27744">
        <w:rPr>
          <w:rFonts w:ascii="Arial" w:hAnsi="Arial" w:cs="Arial"/>
          <w:sz w:val="21"/>
          <w:szCs w:val="21"/>
          <w:lang w:eastAsia="fr-CH"/>
        </w:rPr>
        <w:t xml:space="preserve">Date :   </w:t>
      </w:r>
      <w:sdt>
        <w:sdtPr>
          <w:rPr>
            <w:rFonts w:ascii="Arial" w:hAnsi="Arial" w:cs="Arial"/>
            <w:sz w:val="21"/>
            <w:szCs w:val="21"/>
            <w:lang w:eastAsia="fr-CH"/>
          </w:rPr>
          <w:id w:val="-111129743"/>
          <w:placeholder>
            <w:docPart w:val="B0D584415CB949E2ABA3C7BA098EB056"/>
          </w:placeholder>
          <w:showingPlcHdr/>
        </w:sdtPr>
        <w:sdtEndPr/>
        <w:sdtContent>
          <w:r w:rsidR="00DD7304" w:rsidRPr="00883896">
            <w:rPr>
              <w:rStyle w:val="Textedelespacerserv"/>
              <w:rFonts w:ascii="Arial" w:hAnsi="Arial" w:cs="Arial"/>
              <w:sz w:val="21"/>
              <w:szCs w:val="21"/>
            </w:rPr>
            <w:t>Cliquez ou appuyez ici pour entrer du texte.</w:t>
          </w:r>
        </w:sdtContent>
      </w:sdt>
      <w:r w:rsidRPr="00C27744">
        <w:rPr>
          <w:rFonts w:ascii="Arial" w:hAnsi="Arial" w:cs="Arial"/>
          <w:sz w:val="21"/>
          <w:szCs w:val="21"/>
          <w:lang w:eastAsia="fr-CH"/>
        </w:rPr>
        <w:tab/>
        <w:t xml:space="preserve">Signature : </w:t>
      </w:r>
      <w:r w:rsidRPr="00C27744">
        <w:rPr>
          <w:rFonts w:ascii="Arial" w:hAnsi="Arial" w:cs="Arial"/>
          <w:sz w:val="21"/>
          <w:szCs w:val="21"/>
          <w:u w:val="single"/>
        </w:rPr>
        <w:t xml:space="preserve"> </w:t>
      </w:r>
      <w:r w:rsidRPr="00C27744">
        <w:rPr>
          <w:rFonts w:ascii="Arial" w:hAnsi="Arial" w:cs="Arial"/>
          <w:sz w:val="21"/>
          <w:szCs w:val="21"/>
          <w:u w:val="single"/>
        </w:rPr>
        <w:tab/>
      </w:r>
      <w:r w:rsidRPr="00C27744">
        <w:rPr>
          <w:rFonts w:ascii="Arial" w:hAnsi="Arial" w:cs="Arial"/>
          <w:sz w:val="21"/>
          <w:szCs w:val="21"/>
          <w:u w:val="single"/>
        </w:rPr>
        <w:tab/>
      </w:r>
      <w:r w:rsidRPr="00C27744">
        <w:rPr>
          <w:rFonts w:ascii="Arial" w:hAnsi="Arial" w:cs="Arial"/>
          <w:sz w:val="21"/>
          <w:szCs w:val="21"/>
          <w:u w:val="single"/>
        </w:rPr>
        <w:tab/>
      </w:r>
      <w:r w:rsidRPr="00C27744">
        <w:rPr>
          <w:rFonts w:ascii="Arial" w:hAnsi="Arial" w:cs="Arial"/>
          <w:sz w:val="21"/>
          <w:szCs w:val="21"/>
          <w:u w:val="single"/>
        </w:rPr>
        <w:tab/>
      </w:r>
    </w:p>
    <w:p w14:paraId="0ADC129C" w14:textId="20BC3475" w:rsidR="00A462F0" w:rsidRPr="00C27744" w:rsidRDefault="005D237A" w:rsidP="00C27744">
      <w:pPr>
        <w:spacing w:after="0" w:line="240" w:lineRule="auto"/>
        <w:rPr>
          <w:lang w:val="fr-FR"/>
        </w:rPr>
      </w:pPr>
    </w:p>
    <w:sectPr w:rsidR="00A462F0" w:rsidRPr="00C27744" w:rsidSect="00A4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4C09" w14:textId="77777777" w:rsidR="00C27744" w:rsidRDefault="00C27744">
      <w:pPr>
        <w:spacing w:after="0" w:line="240" w:lineRule="auto"/>
      </w:pPr>
      <w:r>
        <w:separator/>
      </w:r>
    </w:p>
  </w:endnote>
  <w:endnote w:type="continuationSeparator" w:id="0">
    <w:p w14:paraId="6144B848" w14:textId="77777777" w:rsidR="00C27744" w:rsidRDefault="00C2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E437" w14:textId="77777777" w:rsidR="00D73EB1" w:rsidRDefault="00D73E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4461" w14:textId="77777777" w:rsidR="00D73EB1" w:rsidRDefault="00D73E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6BC9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E10C0A2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03BACCB0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304B3A81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9D66" w14:textId="77777777" w:rsidR="00C27744" w:rsidRDefault="00C27744">
      <w:pPr>
        <w:spacing w:after="0" w:line="240" w:lineRule="auto"/>
      </w:pPr>
      <w:r>
        <w:separator/>
      </w:r>
    </w:p>
  </w:footnote>
  <w:footnote w:type="continuationSeparator" w:id="0">
    <w:p w14:paraId="39FEA3CE" w14:textId="77777777" w:rsidR="00C27744" w:rsidRDefault="00C2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08C" w14:textId="77777777" w:rsidR="00D73EB1" w:rsidRDefault="00D73E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3884039D" w14:textId="77777777">
      <w:trPr>
        <w:trHeight w:val="567"/>
      </w:trPr>
      <w:tc>
        <w:tcPr>
          <w:tcW w:w="9298" w:type="dxa"/>
        </w:tcPr>
        <w:p w14:paraId="48890344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4B4F33D3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92C56AD" wp14:editId="35062CD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8B6F55" w14:textId="77777777" w:rsidR="00BD3F9C" w:rsidRDefault="005D237A" w:rsidP="00212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6E6E03DF" w14:textId="77777777">
      <w:trPr>
        <w:trHeight w:val="1701"/>
      </w:trPr>
      <w:tc>
        <w:tcPr>
          <w:tcW w:w="5500" w:type="dxa"/>
        </w:tcPr>
        <w:p w14:paraId="49467BB7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8F3605E" wp14:editId="3BC4C05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004F8EB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49CE1641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02388F03" w14:textId="77777777" w:rsidR="0021282B" w:rsidRPr="003E0C17" w:rsidRDefault="005D237A" w:rsidP="0021282B">
          <w:pPr>
            <w:pStyle w:val="01entteetbasdepage"/>
            <w:rPr>
              <w:lang w:val="de-CH"/>
            </w:rPr>
          </w:pPr>
        </w:p>
        <w:p w14:paraId="4ED31FEF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Derrière-les-Remparts 1, 1700</w:t>
          </w:r>
          <w:r w:rsidRPr="003E0C17">
            <w:rPr>
              <w:szCs w:val="12"/>
              <w:lang w:val="de-CH"/>
            </w:rPr>
            <w:t xml:space="preserve"> Fribourg</w:t>
          </w:r>
        </w:p>
        <w:p w14:paraId="147CF65C" w14:textId="77777777" w:rsidR="0021282B" w:rsidRPr="003E0C17" w:rsidRDefault="005D237A" w:rsidP="0021282B">
          <w:pPr>
            <w:pStyle w:val="01entteetbasdepage"/>
            <w:rPr>
              <w:lang w:val="de-CH"/>
            </w:rPr>
          </w:pPr>
        </w:p>
        <w:p w14:paraId="1903EC6F" w14:textId="77777777" w:rsidR="0021282B" w:rsidRPr="00920A79" w:rsidRDefault="00D73EB1" w:rsidP="0021282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25 00</w:t>
          </w:r>
        </w:p>
        <w:p w14:paraId="46921CF7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0D97818B" w14:textId="77777777" w:rsidR="00BD3F9C" w:rsidRDefault="005D237A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739626">
    <w:abstractNumId w:val="14"/>
  </w:num>
  <w:num w:numId="2" w16cid:durableId="1938057931">
    <w:abstractNumId w:val="16"/>
  </w:num>
  <w:num w:numId="3" w16cid:durableId="453182557">
    <w:abstractNumId w:val="19"/>
  </w:num>
  <w:num w:numId="4" w16cid:durableId="143088963">
    <w:abstractNumId w:val="17"/>
  </w:num>
  <w:num w:numId="5" w16cid:durableId="1365014356">
    <w:abstractNumId w:val="15"/>
  </w:num>
  <w:num w:numId="6" w16cid:durableId="521822094">
    <w:abstractNumId w:val="13"/>
  </w:num>
  <w:num w:numId="7" w16cid:durableId="909192513">
    <w:abstractNumId w:val="4"/>
  </w:num>
  <w:num w:numId="8" w16cid:durableId="2123256818">
    <w:abstractNumId w:val="3"/>
  </w:num>
  <w:num w:numId="9" w16cid:durableId="587467450">
    <w:abstractNumId w:val="2"/>
  </w:num>
  <w:num w:numId="10" w16cid:durableId="365720382">
    <w:abstractNumId w:val="1"/>
  </w:num>
  <w:num w:numId="11" w16cid:durableId="1516922586">
    <w:abstractNumId w:val="0"/>
  </w:num>
  <w:num w:numId="12" w16cid:durableId="1907911109">
    <w:abstractNumId w:val="12"/>
  </w:num>
  <w:num w:numId="13" w16cid:durableId="2005622581">
    <w:abstractNumId w:val="8"/>
  </w:num>
  <w:num w:numId="14" w16cid:durableId="69234097">
    <w:abstractNumId w:val="7"/>
  </w:num>
  <w:num w:numId="15" w16cid:durableId="1264805697">
    <w:abstractNumId w:val="9"/>
  </w:num>
  <w:num w:numId="16" w16cid:durableId="406802645">
    <w:abstractNumId w:val="18"/>
  </w:num>
  <w:num w:numId="17" w16cid:durableId="663893606">
    <w:abstractNumId w:val="5"/>
  </w:num>
  <w:num w:numId="18" w16cid:durableId="1954243771">
    <w:abstractNumId w:val="11"/>
  </w:num>
  <w:num w:numId="19" w16cid:durableId="2043240739">
    <w:abstractNumId w:val="10"/>
  </w:num>
  <w:num w:numId="20" w16cid:durableId="62504175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7OqgX66XxBLax2FOZyvunhinoICCJ2vJAf38xlTyTOQiO5AjVo73ykTZDPFgTNOhsbaimep6sl2ZGXupY0vmg==" w:salt="9op7x87NdyYCt0sDEmOHFg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44"/>
    <w:rsid w:val="00447819"/>
    <w:rsid w:val="00490D22"/>
    <w:rsid w:val="005D237A"/>
    <w:rsid w:val="00751442"/>
    <w:rsid w:val="00767D76"/>
    <w:rsid w:val="00816735"/>
    <w:rsid w:val="00883896"/>
    <w:rsid w:val="00A51D88"/>
    <w:rsid w:val="00A83152"/>
    <w:rsid w:val="00C27744"/>
    <w:rsid w:val="00D545B2"/>
    <w:rsid w:val="00D73EB1"/>
    <w:rsid w:val="00DD7304"/>
    <w:rsid w:val="00E0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830305F"/>
  <w15:docId w15:val="{F1F5316B-C49D-4233-80A3-901DB35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paragraph" w:styleId="Signature">
    <w:name w:val="Signature"/>
    <w:basedOn w:val="Normal"/>
    <w:link w:val="SignatureCar"/>
    <w:rsid w:val="00C27744"/>
    <w:pPr>
      <w:spacing w:after="120" w:line="240" w:lineRule="auto"/>
      <w:ind w:left="3828" w:right="850"/>
      <w:jc w:val="center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rsid w:val="00C2774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semiHidden/>
    <w:rsid w:val="00883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1D06A-3F25-45D1-9236-1D767F6E4B6A}"/>
      </w:docPartPr>
      <w:docPartBody>
        <w:p w:rsidR="00BA470B" w:rsidRDefault="008C3DF1"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9F190A94E74ABF9DB30A832D390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3A087-DAED-405A-B341-556D1C6A0D4F}"/>
      </w:docPartPr>
      <w:docPartBody>
        <w:p w:rsidR="00BA470B" w:rsidRDefault="008C3DF1" w:rsidP="008C3DF1">
          <w:pPr>
            <w:pStyle w:val="2C9F190A94E74ABF9DB30A832D3903A1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B8DB601D264E919A0FB4E0ED95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17A4B-3443-4802-B411-303C1F516860}"/>
      </w:docPartPr>
      <w:docPartBody>
        <w:p w:rsidR="00BA470B" w:rsidRDefault="008C3DF1" w:rsidP="008C3DF1">
          <w:pPr>
            <w:pStyle w:val="11B8DB601D264E919A0FB4E0ED959D35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CD662443E444D18B907DD3D6527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F4533-4248-47D9-B578-CD683B06EC8B}"/>
      </w:docPartPr>
      <w:docPartBody>
        <w:p w:rsidR="00BA470B" w:rsidRDefault="008C3DF1" w:rsidP="008C3DF1">
          <w:pPr>
            <w:pStyle w:val="44CD662443E444D18B907DD3D6527824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2AF4545B224409AA629CECFB062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3783-6C34-413E-BBBF-9090D3D6329E}"/>
      </w:docPartPr>
      <w:docPartBody>
        <w:p w:rsidR="00BA470B" w:rsidRDefault="008C3DF1" w:rsidP="008C3DF1">
          <w:pPr>
            <w:pStyle w:val="CF2AF4545B224409AA629CECFB06223F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54127ADC84BA79108C2575E3D0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2482E-C3B0-47E5-94EC-C04D0A9F0731}"/>
      </w:docPartPr>
      <w:docPartBody>
        <w:p w:rsidR="00BA470B" w:rsidRDefault="008C3DF1" w:rsidP="008C3DF1">
          <w:pPr>
            <w:pStyle w:val="7CC54127ADC84BA79108C2575E3D0699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77EF453A8540B4BDDBF4BC66CEB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7762-A8C7-45F8-B2C0-0DFAA60BB760}"/>
      </w:docPartPr>
      <w:docPartBody>
        <w:p w:rsidR="00BA470B" w:rsidRDefault="008C3DF1" w:rsidP="008C3DF1">
          <w:pPr>
            <w:pStyle w:val="2777EF453A8540B4BDDBF4BC66CEB1E8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CDA0B2883E46F68978700D042BE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E295B-1698-4820-95C3-5EB2E3CA31AE}"/>
      </w:docPartPr>
      <w:docPartBody>
        <w:p w:rsidR="00BA470B" w:rsidRDefault="008C3DF1" w:rsidP="008C3DF1">
          <w:pPr>
            <w:pStyle w:val="53CDA0B2883E46F68978700D042BE139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584415CB949E2ABA3C7BA098EB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7FF50-55EC-4D31-8EA5-E6EFF085879E}"/>
      </w:docPartPr>
      <w:docPartBody>
        <w:p w:rsidR="00BA470B" w:rsidRDefault="008C3DF1" w:rsidP="008C3DF1">
          <w:pPr>
            <w:pStyle w:val="B0D584415CB949E2ABA3C7BA098EB056"/>
          </w:pPr>
          <w:r w:rsidRPr="00700A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F1"/>
    <w:rsid w:val="008C3DF1"/>
    <w:rsid w:val="00B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8C3DF1"/>
    <w:rPr>
      <w:color w:val="808080"/>
    </w:rPr>
  </w:style>
  <w:style w:type="paragraph" w:customStyle="1" w:styleId="2C9F190A94E74ABF9DB30A832D3903A1">
    <w:name w:val="2C9F190A94E74ABF9DB30A832D3903A1"/>
    <w:rsid w:val="008C3DF1"/>
  </w:style>
  <w:style w:type="paragraph" w:customStyle="1" w:styleId="11B8DB601D264E919A0FB4E0ED959D35">
    <w:name w:val="11B8DB601D264E919A0FB4E0ED959D35"/>
    <w:rsid w:val="008C3DF1"/>
  </w:style>
  <w:style w:type="paragraph" w:customStyle="1" w:styleId="44CD662443E444D18B907DD3D6527824">
    <w:name w:val="44CD662443E444D18B907DD3D6527824"/>
    <w:rsid w:val="008C3DF1"/>
  </w:style>
  <w:style w:type="paragraph" w:customStyle="1" w:styleId="CF2AF4545B224409AA629CECFB06223F">
    <w:name w:val="CF2AF4545B224409AA629CECFB06223F"/>
    <w:rsid w:val="008C3DF1"/>
  </w:style>
  <w:style w:type="paragraph" w:customStyle="1" w:styleId="7CC54127ADC84BA79108C2575E3D0699">
    <w:name w:val="7CC54127ADC84BA79108C2575E3D0699"/>
    <w:rsid w:val="008C3DF1"/>
  </w:style>
  <w:style w:type="paragraph" w:customStyle="1" w:styleId="2777EF453A8540B4BDDBF4BC66CEB1E8">
    <w:name w:val="2777EF453A8540B4BDDBF4BC66CEB1E8"/>
    <w:rsid w:val="008C3DF1"/>
  </w:style>
  <w:style w:type="paragraph" w:customStyle="1" w:styleId="53CDA0B2883E46F68978700D042BE139">
    <w:name w:val="53CDA0B2883E46F68978700D042BE139"/>
    <w:rsid w:val="008C3DF1"/>
  </w:style>
  <w:style w:type="paragraph" w:customStyle="1" w:styleId="B0D584415CB949E2ABA3C7BA098EB056">
    <w:name w:val="B0D584415CB949E2ABA3C7BA098EB056"/>
    <w:rsid w:val="008C3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7</cp:revision>
  <cp:lastPrinted>2010-03-06T14:37:00Z</cp:lastPrinted>
  <dcterms:created xsi:type="dcterms:W3CDTF">2023-01-30T08:44:00Z</dcterms:created>
  <dcterms:modified xsi:type="dcterms:W3CDTF">2023-02-15T13:18:00Z</dcterms:modified>
</cp:coreProperties>
</file>