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4878" w14:textId="77777777" w:rsidR="00A22543" w:rsidRPr="00A22543" w:rsidRDefault="00484A27" w:rsidP="00A22543">
      <w:pPr>
        <w:pStyle w:val="05objet"/>
      </w:pPr>
      <w:r>
        <w:t>ANKÜNDIGUNG DER MUTTERSCHAFT</w:t>
      </w:r>
    </w:p>
    <w:tbl>
      <w:tblPr>
        <w:tblStyle w:val="Grilledutableau"/>
        <w:tblW w:w="9889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945"/>
      </w:tblGrid>
      <w:tr w:rsidR="00A22543" w:rsidRPr="00CD489D" w14:paraId="7A53B45E" w14:textId="77777777" w:rsidTr="00A2254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7F224C" w14:textId="19DFCDEB" w:rsidR="00A22543" w:rsidRPr="00484A27" w:rsidRDefault="00484A27" w:rsidP="00484A27">
            <w:pPr>
              <w:pStyle w:val="06atexteprincipal"/>
              <w:tabs>
                <w:tab w:val="left" w:pos="1701"/>
                <w:tab w:val="left" w:pos="2127"/>
              </w:tabs>
              <w:rPr>
                <w:lang w:val="de-DE" w:eastAsia="en-US"/>
              </w:rPr>
            </w:pPr>
            <w:r w:rsidRPr="00484A27">
              <w:rPr>
                <w:lang w:val="de-DE"/>
              </w:rPr>
              <w:t>Direk</w:t>
            </w:r>
            <w:r w:rsidR="00A22543" w:rsidRPr="00484A27">
              <w:rPr>
                <w:lang w:val="de-DE"/>
              </w:rPr>
              <w:t>tion </w:t>
            </w:r>
            <w:r w:rsidR="00A22543" w:rsidRPr="00484A27">
              <w:rPr>
                <w:lang w:val="de-DE"/>
              </w:rPr>
              <w:tab/>
              <w:t>:</w:t>
            </w:r>
            <w:r w:rsidR="00A22543" w:rsidRPr="00484A27">
              <w:rPr>
                <w:lang w:val="de-DE"/>
              </w:rPr>
              <w:tab/>
            </w:r>
            <w:r>
              <w:rPr>
                <w:b/>
                <w:lang w:val="de-DE"/>
              </w:rPr>
              <w:t xml:space="preserve">Direktion für </w:t>
            </w:r>
            <w:r w:rsidR="00CD489D" w:rsidRPr="00CD489D">
              <w:rPr>
                <w:b/>
                <w:lang w:val="de-DE"/>
              </w:rPr>
              <w:t>Bildung und kulturelle Angelegenheiten</w:t>
            </w:r>
          </w:p>
        </w:tc>
      </w:tr>
      <w:tr w:rsidR="00A22543" w:rsidRPr="00484A27" w14:paraId="1C41E6E9" w14:textId="77777777" w:rsidTr="00A22543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3B769A" w14:textId="77777777" w:rsidR="00A22543" w:rsidRPr="00484A27" w:rsidRDefault="00484A27" w:rsidP="00C91609">
            <w:pPr>
              <w:pStyle w:val="06atexteprincipal"/>
              <w:tabs>
                <w:tab w:val="left" w:pos="1701"/>
                <w:tab w:val="left" w:pos="2127"/>
              </w:tabs>
              <w:rPr>
                <w:lang w:val="de-DE" w:eastAsia="en-US"/>
              </w:rPr>
            </w:pPr>
            <w:r>
              <w:rPr>
                <w:lang w:val="de-DE"/>
              </w:rPr>
              <w:t>Amt / Schule</w:t>
            </w:r>
            <w:r w:rsidR="00A22543" w:rsidRPr="00484A27">
              <w:rPr>
                <w:lang w:val="de-DE"/>
              </w:rPr>
              <w:tab/>
              <w:t>:</w:t>
            </w:r>
            <w:r w:rsidR="00A22543" w:rsidRPr="00484A2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27202208"/>
                <w:placeholder>
                  <w:docPart w:val="DefaultPlaceholder_22675703"/>
                </w:placeholder>
                <w:text/>
              </w:sdtPr>
              <w:sdtEndPr/>
              <w:sdtContent>
                <w:r w:rsidR="00C91609" w:rsidRPr="00484A27">
                  <w:rPr>
                    <w:lang w:val="de-DE"/>
                  </w:rPr>
                  <w:t>°°°°°</w:t>
                </w:r>
              </w:sdtContent>
            </w:sdt>
          </w:p>
        </w:tc>
      </w:tr>
      <w:tr w:rsidR="00A22543" w:rsidRPr="00484A27" w14:paraId="458611D1" w14:textId="77777777" w:rsidTr="00A22543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4440F4" w14:textId="77777777" w:rsidR="00A22543" w:rsidRPr="00484A27" w:rsidRDefault="00484A27" w:rsidP="00484A27">
            <w:pPr>
              <w:pStyle w:val="06atexteprincipal"/>
              <w:tabs>
                <w:tab w:val="left" w:pos="1701"/>
                <w:tab w:val="left" w:pos="2127"/>
              </w:tabs>
              <w:rPr>
                <w:lang w:val="de-DE" w:eastAsia="en-US"/>
              </w:rPr>
            </w:pPr>
            <w:r>
              <w:rPr>
                <w:lang w:val="de-DE"/>
              </w:rPr>
              <w:t>Name</w:t>
            </w:r>
            <w:r w:rsidR="00A22543" w:rsidRPr="00484A27">
              <w:rPr>
                <w:lang w:val="de-DE"/>
              </w:rPr>
              <w:tab/>
              <w:t>:</w:t>
            </w:r>
            <w:r w:rsidR="00A22543" w:rsidRPr="00484A2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27202210"/>
                <w:placeholder>
                  <w:docPart w:val="DefaultPlaceholder_22675703"/>
                </w:placeholder>
                <w:text/>
              </w:sdtPr>
              <w:sdtEndPr/>
              <w:sdtContent>
                <w:r w:rsidR="00C91609" w:rsidRPr="00484A27">
                  <w:rPr>
                    <w:lang w:val="de-DE"/>
                  </w:rPr>
                  <w:t>°°°°°</w:t>
                </w:r>
              </w:sdtContent>
            </w:sdt>
          </w:p>
        </w:tc>
        <w:tc>
          <w:tcPr>
            <w:tcW w:w="49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7C8EFC" w14:textId="765C1FC8" w:rsidR="00A22543" w:rsidRPr="00484A27" w:rsidRDefault="00484A27" w:rsidP="00C91609">
            <w:pPr>
              <w:pStyle w:val="06atexteprincipal"/>
              <w:tabs>
                <w:tab w:val="left" w:pos="1152"/>
                <w:tab w:val="left" w:pos="1577"/>
              </w:tabs>
              <w:rPr>
                <w:lang w:val="de-DE" w:eastAsia="en-US"/>
              </w:rPr>
            </w:pPr>
            <w:r>
              <w:rPr>
                <w:lang w:val="de-DE"/>
              </w:rPr>
              <w:t>Vorname</w:t>
            </w:r>
            <w:r w:rsidR="006630E8" w:rsidRPr="00484A27">
              <w:rPr>
                <w:lang w:val="de-DE"/>
              </w:rPr>
              <w:tab/>
            </w:r>
            <w:r w:rsidR="00A22543" w:rsidRPr="00484A27">
              <w:rPr>
                <w:lang w:val="de-DE"/>
              </w:rPr>
              <w:t>:</w:t>
            </w:r>
            <w:r w:rsidR="00A22543" w:rsidRPr="00484A2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27202212"/>
                <w:placeholder>
                  <w:docPart w:val="DefaultPlaceholder_22675703"/>
                </w:placeholder>
                <w:text/>
              </w:sdtPr>
              <w:sdtEndPr/>
              <w:sdtContent>
                <w:r w:rsidR="00C91609" w:rsidRPr="00484A27">
                  <w:rPr>
                    <w:lang w:val="de-DE"/>
                  </w:rPr>
                  <w:t>°°°°°</w:t>
                </w:r>
              </w:sdtContent>
            </w:sdt>
          </w:p>
        </w:tc>
      </w:tr>
      <w:tr w:rsidR="00A22543" w:rsidRPr="00484A27" w14:paraId="4AC6B90D" w14:textId="77777777" w:rsidTr="00A22543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666893" w14:textId="77777777" w:rsidR="00A22543" w:rsidRPr="00484A27" w:rsidRDefault="00484A27" w:rsidP="00C91609">
            <w:pPr>
              <w:pStyle w:val="06atexteprincipal"/>
              <w:tabs>
                <w:tab w:val="left" w:pos="1701"/>
                <w:tab w:val="left" w:pos="2127"/>
              </w:tabs>
              <w:rPr>
                <w:lang w:val="de-DE" w:eastAsia="en-US"/>
              </w:rPr>
            </w:pPr>
            <w:r>
              <w:rPr>
                <w:lang w:val="de-DE"/>
              </w:rPr>
              <w:t>Funktion</w:t>
            </w:r>
            <w:r w:rsidR="00A22543" w:rsidRPr="00484A27">
              <w:rPr>
                <w:lang w:val="de-DE"/>
              </w:rPr>
              <w:tab/>
              <w:t>:</w:t>
            </w:r>
            <w:r w:rsidR="00A22543" w:rsidRPr="00484A2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27202214"/>
                <w:placeholder>
                  <w:docPart w:val="DefaultPlaceholder_22675703"/>
                </w:placeholder>
                <w:text/>
              </w:sdtPr>
              <w:sdtEndPr/>
              <w:sdtContent>
                <w:r w:rsidR="00C91609" w:rsidRPr="00484A27">
                  <w:rPr>
                    <w:lang w:val="de-DE"/>
                  </w:rPr>
                  <w:t>°°°°°</w:t>
                </w:r>
              </w:sdtContent>
            </w:sdt>
          </w:p>
        </w:tc>
      </w:tr>
      <w:tr w:rsidR="00A22543" w:rsidRPr="00484A27" w14:paraId="160D7B7C" w14:textId="77777777" w:rsidTr="00A22543"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05E8" w14:textId="77777777" w:rsidR="00A22543" w:rsidRPr="00484A27" w:rsidRDefault="00484A27" w:rsidP="003619C6">
            <w:pPr>
              <w:pStyle w:val="06atexteprincipal"/>
              <w:tabs>
                <w:tab w:val="left" w:pos="1701"/>
                <w:tab w:val="left" w:pos="2127"/>
              </w:tabs>
              <w:rPr>
                <w:lang w:val="de-DE" w:eastAsia="en-US"/>
              </w:rPr>
            </w:pPr>
            <w:r>
              <w:rPr>
                <w:lang w:val="de-DE"/>
              </w:rPr>
              <w:t>Beschäftigungsgrad</w:t>
            </w:r>
            <w:r w:rsidR="00A22543" w:rsidRPr="00484A27">
              <w:rPr>
                <w:lang w:val="de-DE"/>
              </w:rPr>
              <w:tab/>
              <w:t>:</w:t>
            </w:r>
            <w:r w:rsidR="00A22543" w:rsidRPr="00484A2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27202216"/>
                <w:placeholder>
                  <w:docPart w:val="DefaultPlaceholder_22675703"/>
                </w:placeholder>
                <w:text/>
              </w:sdtPr>
              <w:sdtEndPr/>
              <w:sdtContent>
                <w:r w:rsidR="003619C6" w:rsidRPr="00484A27">
                  <w:rPr>
                    <w:lang w:val="de-DE"/>
                  </w:rPr>
                  <w:t>°°°°°</w:t>
                </w:r>
              </w:sdtContent>
            </w:sdt>
            <w:r w:rsidR="00A22543" w:rsidRPr="00484A27">
              <w:rPr>
                <w:lang w:val="de-DE"/>
              </w:rPr>
              <w:t>%</w:t>
            </w:r>
          </w:p>
        </w:tc>
      </w:tr>
    </w:tbl>
    <w:p w14:paraId="1E471499" w14:textId="77777777" w:rsidR="006630E8" w:rsidRPr="00484A27" w:rsidRDefault="006630E8" w:rsidP="006630E8">
      <w:pPr>
        <w:pStyle w:val="06btexteprincipalsansespacebloc"/>
        <w:rPr>
          <w:lang w:val="de-DE"/>
        </w:rPr>
      </w:pPr>
    </w:p>
    <w:p w14:paraId="27EDEF2D" w14:textId="77777777" w:rsidR="00A22543" w:rsidRPr="00484A27" w:rsidRDefault="00484A27" w:rsidP="006630E8">
      <w:pPr>
        <w:pStyle w:val="06btexteprincipalsansespacebloc"/>
        <w:rPr>
          <w:b/>
          <w:lang w:val="de-DE"/>
        </w:rPr>
      </w:pPr>
      <w:r>
        <w:rPr>
          <w:b/>
          <w:lang w:val="de-DE"/>
        </w:rPr>
        <w:t>Der Mutterschaftsurlaub ist in Artikel 112 / 113 StPG und Artikel 81 bis 86 StPR geregelt.</w:t>
      </w:r>
    </w:p>
    <w:p w14:paraId="6DFD50A9" w14:textId="77777777" w:rsidR="00A22543" w:rsidRPr="006F5BA7" w:rsidRDefault="00484A27" w:rsidP="00A22543">
      <w:pPr>
        <w:pStyle w:val="06atexteprincipal"/>
        <w:rPr>
          <w:lang w:val="de-DE"/>
        </w:rPr>
      </w:pPr>
      <w:r w:rsidRPr="006F5BA7">
        <w:rPr>
          <w:lang w:val="de-DE"/>
        </w:rPr>
        <w:t>Das Fernbleiben aus Gründen der Schwangersc</w:t>
      </w:r>
      <w:r w:rsidR="006F5BA7">
        <w:rPr>
          <w:lang w:val="de-DE"/>
        </w:rPr>
        <w:t>h</w:t>
      </w:r>
      <w:r w:rsidRPr="006F5BA7">
        <w:rPr>
          <w:lang w:val="de-DE"/>
        </w:rPr>
        <w:t xml:space="preserve">aft ist dem </w:t>
      </w:r>
      <w:r w:rsidR="006F5BA7" w:rsidRPr="006F5BA7">
        <w:rPr>
          <w:i/>
          <w:lang w:val="de-DE"/>
        </w:rPr>
        <w:t>Fernbleiben wegen Krankheit gleichgesetzt, wenn es auf medizinischen Gründen beruht, die von einem Arzt bestätigt werden</w:t>
      </w:r>
      <w:r w:rsidR="006F5BA7">
        <w:rPr>
          <w:lang w:val="de-DE"/>
        </w:rPr>
        <w:t>. Ansonsten gilt es als unbezahlter Urlaub (Art. 112 StPG).</w:t>
      </w:r>
    </w:p>
    <w:tbl>
      <w:tblPr>
        <w:tblStyle w:val="Grilledutableau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22543" w:rsidRPr="00CD489D" w14:paraId="169890A8" w14:textId="77777777" w:rsidTr="00A2254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4FE4" w14:textId="77777777" w:rsidR="00A22543" w:rsidRPr="00484A27" w:rsidRDefault="00A22543" w:rsidP="006630E8">
            <w:pPr>
              <w:pStyle w:val="06atexteprincipal"/>
              <w:tabs>
                <w:tab w:val="left" w:pos="709"/>
              </w:tabs>
              <w:rPr>
                <w:lang w:val="de-DE"/>
              </w:rPr>
            </w:pPr>
            <w:r w:rsidRPr="00484A27">
              <w:rPr>
                <w:lang w:val="de-DE"/>
              </w:rPr>
              <w:t>1.</w:t>
            </w:r>
            <w:r w:rsidRPr="00484A27">
              <w:rPr>
                <w:lang w:val="de-DE"/>
              </w:rPr>
              <w:tab/>
            </w:r>
            <w:r w:rsidR="006F5BA7">
              <w:rPr>
                <w:lang w:val="de-DE"/>
              </w:rPr>
              <w:t>Datum der Entbindung</w:t>
            </w:r>
            <w:r w:rsidRPr="00484A27">
              <w:rPr>
                <w:lang w:val="de-DE"/>
              </w:rPr>
              <w:t> :</w:t>
            </w:r>
            <w:r w:rsidRPr="00484A2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27202218"/>
                <w:placeholder>
                  <w:docPart w:val="1DB6B47595B244CE92B0032DEF2AF48C"/>
                </w:placeholder>
                <w:text/>
              </w:sdtPr>
              <w:sdtEndPr/>
              <w:sdtContent>
                <w:r w:rsidR="003619C6" w:rsidRPr="00484A27">
                  <w:rPr>
                    <w:lang w:val="de-DE"/>
                  </w:rPr>
                  <w:t>°°°°°</w:t>
                </w:r>
              </w:sdtContent>
            </w:sdt>
          </w:p>
          <w:p w14:paraId="3561B844" w14:textId="77777777" w:rsidR="00A22543" w:rsidRPr="00484A27" w:rsidRDefault="00A22543" w:rsidP="006630E8">
            <w:pPr>
              <w:pStyle w:val="06atexteprincipal"/>
              <w:tabs>
                <w:tab w:val="left" w:pos="709"/>
              </w:tabs>
              <w:rPr>
                <w:lang w:val="de-DE"/>
              </w:rPr>
            </w:pPr>
            <w:r w:rsidRPr="00484A27">
              <w:rPr>
                <w:lang w:val="de-DE"/>
              </w:rPr>
              <w:t>2.</w:t>
            </w:r>
            <w:r w:rsidRPr="00484A27">
              <w:rPr>
                <w:lang w:val="de-DE"/>
              </w:rPr>
              <w:tab/>
            </w:r>
            <w:r w:rsidR="006F5BA7">
              <w:rPr>
                <w:lang w:val="de-DE"/>
              </w:rPr>
              <w:t>Name und Vorname des Kindes</w:t>
            </w:r>
            <w:r w:rsidRPr="00484A27">
              <w:rPr>
                <w:lang w:val="de-DE"/>
              </w:rPr>
              <w:t> :</w:t>
            </w:r>
            <w:r w:rsidRPr="00484A2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27202219"/>
                <w:placeholder>
                  <w:docPart w:val="E23C82C8C90641F4954A6C8F3C92824D"/>
                </w:placeholder>
                <w:text/>
              </w:sdtPr>
              <w:sdtEndPr/>
              <w:sdtContent>
                <w:r w:rsidR="003619C6" w:rsidRPr="00484A27">
                  <w:rPr>
                    <w:lang w:val="de-DE"/>
                  </w:rPr>
                  <w:t>°°°°°</w:t>
                </w:r>
              </w:sdtContent>
            </w:sdt>
          </w:p>
          <w:p w14:paraId="00E6EBC3" w14:textId="77777777" w:rsidR="00A22543" w:rsidRPr="00484A27" w:rsidRDefault="00A22543" w:rsidP="006630E8">
            <w:pPr>
              <w:pStyle w:val="06atexteprincipal"/>
              <w:tabs>
                <w:tab w:val="left" w:pos="709"/>
              </w:tabs>
              <w:rPr>
                <w:lang w:val="de-DE"/>
              </w:rPr>
            </w:pPr>
            <w:r w:rsidRPr="00484A27">
              <w:rPr>
                <w:lang w:val="de-DE"/>
              </w:rPr>
              <w:t>3.</w:t>
            </w:r>
            <w:r w:rsidRPr="00484A27">
              <w:rPr>
                <w:lang w:val="de-DE"/>
              </w:rPr>
              <w:tab/>
            </w:r>
            <w:r w:rsidR="006F5BA7">
              <w:rPr>
                <w:lang w:val="de-DE"/>
              </w:rPr>
              <w:t>Letzter effektiver Arbeitstag vor Beginn des Mutterschaftsurlaubs</w:t>
            </w:r>
            <w:r w:rsidRPr="00484A27">
              <w:rPr>
                <w:lang w:val="de-DE"/>
              </w:rPr>
              <w:t> :</w:t>
            </w:r>
            <w:r w:rsidRPr="00484A2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27202220"/>
                <w:placeholder>
                  <w:docPart w:val="0F5CEFD823B643F393F37B32D604AE63"/>
                </w:placeholder>
                <w:text/>
              </w:sdtPr>
              <w:sdtEndPr/>
              <w:sdtContent>
                <w:r w:rsidR="003619C6" w:rsidRPr="00484A27">
                  <w:rPr>
                    <w:lang w:val="de-DE"/>
                  </w:rPr>
                  <w:t>°°°°°</w:t>
                </w:r>
              </w:sdtContent>
            </w:sdt>
          </w:p>
          <w:p w14:paraId="35EF5043" w14:textId="77777777" w:rsidR="00A22543" w:rsidRPr="00484A27" w:rsidRDefault="00A22543" w:rsidP="006630E8">
            <w:pPr>
              <w:pStyle w:val="06atexteprincipal"/>
              <w:tabs>
                <w:tab w:val="left" w:pos="709"/>
                <w:tab w:val="left" w:pos="7088"/>
                <w:tab w:val="left" w:pos="8364"/>
              </w:tabs>
              <w:rPr>
                <w:lang w:val="de-DE"/>
              </w:rPr>
            </w:pPr>
            <w:r w:rsidRPr="00484A27">
              <w:rPr>
                <w:lang w:val="de-DE"/>
              </w:rPr>
              <w:t>4.</w:t>
            </w:r>
            <w:r w:rsidRPr="00484A27">
              <w:rPr>
                <w:lang w:val="de-DE"/>
              </w:rPr>
              <w:tab/>
            </w:r>
            <w:r w:rsidR="006F5BA7">
              <w:rPr>
                <w:lang w:val="de-DE"/>
              </w:rPr>
              <w:t>Dauer des Mutterschaftsurlaubs</w:t>
            </w:r>
            <w:r w:rsidRPr="00484A27">
              <w:rPr>
                <w:lang w:val="de-DE"/>
              </w:rPr>
              <w:t> :</w:t>
            </w:r>
            <w:r w:rsidRPr="00484A27">
              <w:rPr>
                <w:lang w:val="de-DE"/>
              </w:rPr>
              <w:tab/>
            </w:r>
            <w:r w:rsidR="006F5BA7">
              <w:rPr>
                <w:lang w:val="de-DE"/>
              </w:rPr>
              <w:t>von</w:t>
            </w:r>
            <w:r w:rsidRPr="00484A27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27202221"/>
                <w:placeholder>
                  <w:docPart w:val="D3D76C6513E6494A801C0A7879006423"/>
                </w:placeholder>
                <w:text/>
              </w:sdtPr>
              <w:sdtEndPr/>
              <w:sdtContent>
                <w:r w:rsidR="003619C6" w:rsidRPr="00484A27">
                  <w:rPr>
                    <w:lang w:val="de-DE"/>
                  </w:rPr>
                  <w:t>°°°°°</w:t>
                </w:r>
              </w:sdtContent>
            </w:sdt>
            <w:r w:rsidR="006F5BA7">
              <w:rPr>
                <w:lang w:val="de-DE"/>
              </w:rPr>
              <w:tab/>
              <w:t>bis</w:t>
            </w:r>
            <w:r w:rsidRPr="00484A27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27202222"/>
                <w:placeholder>
                  <w:docPart w:val="F3CA26FEC05F486FADE8145ED002AD02"/>
                </w:placeholder>
                <w:text/>
              </w:sdtPr>
              <w:sdtEndPr/>
              <w:sdtContent>
                <w:r w:rsidR="003619C6" w:rsidRPr="00484A27">
                  <w:rPr>
                    <w:lang w:val="de-DE"/>
                  </w:rPr>
                  <w:t>°°°°°</w:t>
                </w:r>
              </w:sdtContent>
            </w:sdt>
          </w:p>
          <w:p w14:paraId="38E6EB90" w14:textId="77777777" w:rsidR="00A22543" w:rsidRPr="00484A27" w:rsidRDefault="00A22543" w:rsidP="006630E8">
            <w:pPr>
              <w:pStyle w:val="06atexteprincipal"/>
              <w:tabs>
                <w:tab w:val="left" w:pos="709"/>
                <w:tab w:val="left" w:pos="7088"/>
                <w:tab w:val="left" w:pos="8364"/>
              </w:tabs>
              <w:rPr>
                <w:lang w:val="de-DE"/>
              </w:rPr>
            </w:pPr>
            <w:r w:rsidRPr="00484A27">
              <w:rPr>
                <w:lang w:val="de-DE"/>
              </w:rPr>
              <w:t>5.</w:t>
            </w:r>
            <w:r w:rsidRPr="00484A27">
              <w:rPr>
                <w:lang w:val="de-DE"/>
              </w:rPr>
              <w:tab/>
            </w:r>
            <w:r w:rsidR="006F5BA7">
              <w:rPr>
                <w:lang w:val="de-DE"/>
              </w:rPr>
              <w:t>Allfällige Absenz wegen Krankheit (mit Arztzeugnis) :</w:t>
            </w:r>
            <w:r w:rsidR="006F5BA7">
              <w:rPr>
                <w:lang w:val="de-DE"/>
              </w:rPr>
              <w:tab/>
              <w:t>von</w:t>
            </w:r>
            <w:r w:rsidRPr="00484A27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27202223"/>
                <w:placeholder>
                  <w:docPart w:val="6DB3DA1A66C64543AD2C5E96D87B5548"/>
                </w:placeholder>
                <w:text/>
              </w:sdtPr>
              <w:sdtEndPr/>
              <w:sdtContent>
                <w:r w:rsidR="003619C6" w:rsidRPr="00484A27">
                  <w:rPr>
                    <w:lang w:val="de-DE"/>
                  </w:rPr>
                  <w:t>°°°°°</w:t>
                </w:r>
              </w:sdtContent>
            </w:sdt>
            <w:r w:rsidR="006F5BA7">
              <w:rPr>
                <w:lang w:val="de-DE"/>
              </w:rPr>
              <w:tab/>
              <w:t>bis</w:t>
            </w:r>
            <w:r w:rsidRPr="00484A27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27202224"/>
                <w:placeholder>
                  <w:docPart w:val="515BA2D7A0AD483B97B1C5E74A7721E1"/>
                </w:placeholder>
                <w:text/>
              </w:sdtPr>
              <w:sdtEndPr/>
              <w:sdtContent>
                <w:r w:rsidR="003619C6" w:rsidRPr="00484A27">
                  <w:rPr>
                    <w:lang w:val="de-DE"/>
                  </w:rPr>
                  <w:t>°°°°°</w:t>
                </w:r>
              </w:sdtContent>
            </w:sdt>
          </w:p>
          <w:p w14:paraId="0DE7D4B9" w14:textId="77777777" w:rsidR="00A22543" w:rsidRPr="00484A27" w:rsidRDefault="00A22543" w:rsidP="006630E8">
            <w:pPr>
              <w:pStyle w:val="06atexteprincipal"/>
              <w:tabs>
                <w:tab w:val="left" w:pos="709"/>
                <w:tab w:val="left" w:pos="7088"/>
                <w:tab w:val="left" w:pos="8364"/>
              </w:tabs>
              <w:rPr>
                <w:lang w:val="de-DE"/>
              </w:rPr>
            </w:pPr>
            <w:r w:rsidRPr="00484A27">
              <w:rPr>
                <w:lang w:val="de-DE"/>
              </w:rPr>
              <w:t>6.</w:t>
            </w:r>
            <w:r w:rsidRPr="00484A27">
              <w:rPr>
                <w:lang w:val="de-DE"/>
              </w:rPr>
              <w:tab/>
            </w:r>
            <w:r w:rsidR="006F5BA7">
              <w:rPr>
                <w:lang w:val="de-DE"/>
              </w:rPr>
              <w:t xml:space="preserve">Allfällige Ferien </w:t>
            </w:r>
            <w:r w:rsidR="006F5BA7" w:rsidRPr="006F5BA7">
              <w:rPr>
                <w:b/>
                <w:u w:val="single"/>
                <w:lang w:val="de-DE"/>
              </w:rPr>
              <w:t>vor</w:t>
            </w:r>
            <w:r w:rsidR="006F5BA7">
              <w:rPr>
                <w:lang w:val="de-DE"/>
              </w:rPr>
              <w:t xml:space="preserve"> dem Mutterschaftsurlaub :</w:t>
            </w:r>
            <w:r w:rsidR="006F5BA7">
              <w:rPr>
                <w:lang w:val="de-DE"/>
              </w:rPr>
              <w:tab/>
              <w:t>von</w:t>
            </w:r>
            <w:r w:rsidRPr="00484A27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27202225"/>
                <w:placeholder>
                  <w:docPart w:val="FBB56645E01C40D896DCDFBE153DD70C"/>
                </w:placeholder>
                <w:text/>
              </w:sdtPr>
              <w:sdtEndPr/>
              <w:sdtContent>
                <w:r w:rsidR="003619C6" w:rsidRPr="00484A27">
                  <w:rPr>
                    <w:lang w:val="de-DE"/>
                  </w:rPr>
                  <w:t>°°°°°</w:t>
                </w:r>
              </w:sdtContent>
            </w:sdt>
            <w:r w:rsidR="006F5BA7">
              <w:rPr>
                <w:lang w:val="de-DE"/>
              </w:rPr>
              <w:tab/>
              <w:t>bis</w:t>
            </w:r>
            <w:r w:rsidRPr="00484A27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27202226"/>
                <w:placeholder>
                  <w:docPart w:val="61720B9719AB48EA9D4151682EE705D4"/>
                </w:placeholder>
                <w:text/>
              </w:sdtPr>
              <w:sdtEndPr/>
              <w:sdtContent>
                <w:r w:rsidR="003619C6" w:rsidRPr="00484A27">
                  <w:rPr>
                    <w:lang w:val="de-DE"/>
                  </w:rPr>
                  <w:t>°°°°°</w:t>
                </w:r>
              </w:sdtContent>
            </w:sdt>
          </w:p>
          <w:p w14:paraId="11D875C8" w14:textId="77777777" w:rsidR="00A22543" w:rsidRPr="00484A27" w:rsidRDefault="00A22543" w:rsidP="006630E8">
            <w:pPr>
              <w:pStyle w:val="06atexteprincipal"/>
              <w:tabs>
                <w:tab w:val="left" w:pos="709"/>
                <w:tab w:val="left" w:pos="7088"/>
                <w:tab w:val="left" w:pos="8364"/>
              </w:tabs>
              <w:rPr>
                <w:lang w:val="de-DE"/>
              </w:rPr>
            </w:pPr>
            <w:r w:rsidRPr="00484A27">
              <w:rPr>
                <w:lang w:val="de-DE"/>
              </w:rPr>
              <w:tab/>
            </w:r>
            <w:r w:rsidR="006F5BA7">
              <w:rPr>
                <w:lang w:val="de-DE"/>
              </w:rPr>
              <w:t xml:space="preserve">Allfällige Ferien </w:t>
            </w:r>
            <w:r w:rsidR="006F5BA7">
              <w:rPr>
                <w:b/>
                <w:u w:val="single"/>
                <w:lang w:val="de-DE"/>
              </w:rPr>
              <w:t>nach</w:t>
            </w:r>
            <w:r w:rsidR="006F5BA7">
              <w:rPr>
                <w:lang w:val="de-DE"/>
              </w:rPr>
              <w:t xml:space="preserve"> dem Mutterschaftsurlaub  :</w:t>
            </w:r>
            <w:r w:rsidR="006F5BA7">
              <w:rPr>
                <w:lang w:val="de-DE"/>
              </w:rPr>
              <w:tab/>
              <w:t>von</w:t>
            </w:r>
            <w:r w:rsidRPr="00484A27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27202227"/>
                <w:placeholder>
                  <w:docPart w:val="385F394CD548411CBCC472ED5C7566CC"/>
                </w:placeholder>
                <w:text/>
              </w:sdtPr>
              <w:sdtEndPr/>
              <w:sdtContent>
                <w:r w:rsidR="003619C6" w:rsidRPr="00484A27">
                  <w:rPr>
                    <w:lang w:val="de-DE"/>
                  </w:rPr>
                  <w:t>°°°°°</w:t>
                </w:r>
              </w:sdtContent>
            </w:sdt>
            <w:r w:rsidR="006F5BA7">
              <w:rPr>
                <w:lang w:val="de-DE"/>
              </w:rPr>
              <w:tab/>
              <w:t>bis</w:t>
            </w:r>
            <w:r w:rsidRPr="00484A27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27202228"/>
                <w:placeholder>
                  <w:docPart w:val="09B5FF6BB02246F7AF6D40543BA9FFF7"/>
                </w:placeholder>
                <w:text/>
              </w:sdtPr>
              <w:sdtEndPr/>
              <w:sdtContent>
                <w:r w:rsidR="003619C6" w:rsidRPr="00484A27">
                  <w:rPr>
                    <w:lang w:val="de-DE"/>
                  </w:rPr>
                  <w:t>°°°°°</w:t>
                </w:r>
              </w:sdtContent>
            </w:sdt>
          </w:p>
          <w:p w14:paraId="382B3274" w14:textId="77777777" w:rsidR="00A22543" w:rsidRPr="00484A27" w:rsidRDefault="00A22543" w:rsidP="006630E8">
            <w:pPr>
              <w:pStyle w:val="06atexteprincipal"/>
              <w:tabs>
                <w:tab w:val="left" w:pos="709"/>
                <w:tab w:val="left" w:pos="7088"/>
                <w:tab w:val="left" w:pos="8364"/>
              </w:tabs>
              <w:rPr>
                <w:lang w:val="de-DE"/>
              </w:rPr>
            </w:pPr>
            <w:r w:rsidRPr="00484A27">
              <w:rPr>
                <w:lang w:val="de-DE"/>
              </w:rPr>
              <w:tab/>
            </w:r>
            <w:r w:rsidR="006F5BA7">
              <w:rPr>
                <w:lang w:val="de-DE"/>
              </w:rPr>
              <w:t>Allfällige Überstundenkompensation°:</w:t>
            </w:r>
            <w:r w:rsidR="006F5BA7">
              <w:rPr>
                <w:lang w:val="de-DE"/>
              </w:rPr>
              <w:tab/>
              <w:t>von</w:t>
            </w:r>
            <w:r w:rsidRPr="00484A27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27202229"/>
                <w:placeholder>
                  <w:docPart w:val="0BEF37C0B8A64CF6AEE8017A0112E7EE"/>
                </w:placeholder>
                <w:text/>
              </w:sdtPr>
              <w:sdtEndPr/>
              <w:sdtContent>
                <w:r w:rsidR="003619C6" w:rsidRPr="00484A27">
                  <w:rPr>
                    <w:lang w:val="de-DE"/>
                  </w:rPr>
                  <w:t>°°°°°</w:t>
                </w:r>
              </w:sdtContent>
            </w:sdt>
            <w:r w:rsidR="006F5BA7">
              <w:rPr>
                <w:lang w:val="de-DE"/>
              </w:rPr>
              <w:tab/>
              <w:t>bis</w:t>
            </w:r>
            <w:r w:rsidRPr="00484A27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27202230"/>
                <w:placeholder>
                  <w:docPart w:val="346463A4BC9A40B09CEEC536D13ADD06"/>
                </w:placeholder>
                <w:text/>
              </w:sdtPr>
              <w:sdtEndPr/>
              <w:sdtContent>
                <w:r w:rsidR="003619C6" w:rsidRPr="00484A27">
                  <w:rPr>
                    <w:lang w:val="de-DE"/>
                  </w:rPr>
                  <w:t>°°°°°</w:t>
                </w:r>
              </w:sdtContent>
            </w:sdt>
          </w:p>
          <w:p w14:paraId="6C3B59D7" w14:textId="77777777" w:rsidR="00A22543" w:rsidRPr="00484A27" w:rsidRDefault="00A22543" w:rsidP="006630E8">
            <w:pPr>
              <w:pStyle w:val="06btexteprincipalsansespacebloc"/>
              <w:tabs>
                <w:tab w:val="left" w:pos="709"/>
                <w:tab w:val="left" w:pos="7088"/>
                <w:tab w:val="left" w:pos="8364"/>
              </w:tabs>
              <w:rPr>
                <w:b/>
                <w:lang w:val="de-DE"/>
              </w:rPr>
            </w:pPr>
            <w:r w:rsidRPr="00484A27">
              <w:rPr>
                <w:lang w:val="de-DE"/>
              </w:rPr>
              <w:t>7.</w:t>
            </w:r>
            <w:r w:rsidRPr="00484A27">
              <w:rPr>
                <w:lang w:val="de-DE"/>
              </w:rPr>
              <w:tab/>
            </w:r>
            <w:r w:rsidR="006F5BA7">
              <w:rPr>
                <w:b/>
                <w:lang w:val="de-DE"/>
              </w:rPr>
              <w:t>Allfällige unbezahlte Urlaube</w:t>
            </w:r>
            <w:r w:rsidR="006F5BA7">
              <w:rPr>
                <w:b/>
                <w:lang w:val="de-DE"/>
              </w:rPr>
              <w:tab/>
              <w:t>von</w:t>
            </w:r>
            <w:r w:rsidRPr="00484A27">
              <w:rPr>
                <w:b/>
                <w:lang w:val="de-DE"/>
              </w:rPr>
              <w:t xml:space="preserve"> </w:t>
            </w:r>
            <w:sdt>
              <w:sdtPr>
                <w:rPr>
                  <w:b/>
                  <w:lang w:val="de-DE"/>
                </w:rPr>
                <w:id w:val="27202231"/>
                <w:placeholder>
                  <w:docPart w:val="02245A1E80284719BAD6F25DF1E9EEC7"/>
                </w:placeholder>
                <w:text/>
              </w:sdtPr>
              <w:sdtEndPr/>
              <w:sdtContent>
                <w:r w:rsidR="003619C6" w:rsidRPr="00484A27">
                  <w:rPr>
                    <w:b/>
                    <w:lang w:val="de-DE"/>
                  </w:rPr>
                  <w:t>°°°°°</w:t>
                </w:r>
              </w:sdtContent>
            </w:sdt>
            <w:r w:rsidR="0024030A">
              <w:rPr>
                <w:b/>
                <w:lang w:val="de-DE"/>
              </w:rPr>
              <w:tab/>
              <w:t>b</w:t>
            </w:r>
            <w:r w:rsidR="006F5BA7">
              <w:rPr>
                <w:b/>
                <w:lang w:val="de-DE"/>
              </w:rPr>
              <w:t>is</w:t>
            </w:r>
            <w:r w:rsidRPr="00484A27">
              <w:rPr>
                <w:b/>
                <w:lang w:val="de-DE"/>
              </w:rPr>
              <w:t xml:space="preserve"> </w:t>
            </w:r>
            <w:sdt>
              <w:sdtPr>
                <w:rPr>
                  <w:b/>
                  <w:lang w:val="de-DE"/>
                </w:rPr>
                <w:id w:val="27202232"/>
                <w:placeholder>
                  <w:docPart w:val="C0B5FF59995240C78E3C6662B5ECC343"/>
                </w:placeholder>
                <w:text/>
              </w:sdtPr>
              <w:sdtEndPr/>
              <w:sdtContent>
                <w:r w:rsidR="003619C6" w:rsidRPr="00484A27">
                  <w:rPr>
                    <w:b/>
                    <w:lang w:val="de-DE"/>
                  </w:rPr>
                  <w:t>°°°°°</w:t>
                </w:r>
              </w:sdtContent>
            </w:sdt>
          </w:p>
          <w:p w14:paraId="3BF274CF" w14:textId="77777777" w:rsidR="006630E8" w:rsidRPr="00484A27" w:rsidRDefault="006F5BA7" w:rsidP="006630E8">
            <w:pPr>
              <w:pStyle w:val="06atexteprincipal"/>
              <w:tabs>
                <w:tab w:val="left" w:pos="709"/>
              </w:tabs>
              <w:ind w:left="709"/>
              <w:rPr>
                <w:b/>
                <w:lang w:val="de-DE"/>
              </w:rPr>
            </w:pPr>
            <w:r>
              <w:rPr>
                <w:b/>
                <w:lang w:val="de-DE"/>
              </w:rPr>
              <w:t>Die Betroffene erhält von der Anstellungsbehörde ein Schreiben, wovon Kopie an das POA und die Pensionskasse des Staatspersonals geht.</w:t>
            </w:r>
          </w:p>
          <w:p w14:paraId="5F77EBA9" w14:textId="77777777" w:rsidR="00A22543" w:rsidRPr="00484A27" w:rsidRDefault="00A22543" w:rsidP="006F5BA7">
            <w:pPr>
              <w:pStyle w:val="06atexteprincipal"/>
              <w:tabs>
                <w:tab w:val="left" w:pos="709"/>
                <w:tab w:val="left" w:pos="4111"/>
                <w:tab w:val="left" w:pos="5670"/>
                <w:tab w:val="left" w:pos="7938"/>
              </w:tabs>
              <w:rPr>
                <w:lang w:val="de-DE"/>
              </w:rPr>
            </w:pPr>
            <w:r w:rsidRPr="00484A27">
              <w:rPr>
                <w:lang w:val="de-DE"/>
              </w:rPr>
              <w:t>8.</w:t>
            </w:r>
            <w:r w:rsidRPr="00484A27">
              <w:rPr>
                <w:lang w:val="de-DE"/>
              </w:rPr>
              <w:tab/>
            </w:r>
            <w:r w:rsidR="006F5BA7">
              <w:rPr>
                <w:lang w:val="de-DE"/>
              </w:rPr>
              <w:t>Wiederaufnahme der Arbeit am</w:t>
            </w:r>
            <w:r w:rsidRPr="00484A2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27202235"/>
                <w:placeholder>
                  <w:docPart w:val="588AA67159D948378DFBFBC7766ECAB2"/>
                </w:placeholder>
                <w:text/>
              </w:sdtPr>
              <w:sdtEndPr/>
              <w:sdtContent>
                <w:r w:rsidR="003619C6" w:rsidRPr="00484A27">
                  <w:rPr>
                    <w:lang w:val="de-DE"/>
                  </w:rPr>
                  <w:t>°°°°°</w:t>
                </w:r>
              </w:sdtContent>
            </w:sdt>
            <w:r w:rsidRPr="00484A27">
              <w:rPr>
                <w:lang w:val="de-DE"/>
              </w:rPr>
              <w:tab/>
            </w:r>
            <w:r w:rsidR="006F5BA7">
              <w:rPr>
                <w:lang w:val="de-DE"/>
              </w:rPr>
              <w:t>Beschäftigungsgrad</w:t>
            </w:r>
            <w:r w:rsidRPr="00484A27">
              <w:rPr>
                <w:lang w:val="de-DE"/>
              </w:rPr>
              <w:t> :</w:t>
            </w:r>
            <w:r w:rsidRPr="00484A2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27202236"/>
                <w:placeholder>
                  <w:docPart w:val="80104C6151864C9D8501669783954410"/>
                </w:placeholder>
                <w:text/>
              </w:sdtPr>
              <w:sdtEndPr/>
              <w:sdtContent>
                <w:r w:rsidR="003619C6" w:rsidRPr="00484A27">
                  <w:rPr>
                    <w:lang w:val="de-DE"/>
                  </w:rPr>
                  <w:t>°°°°°</w:t>
                </w:r>
              </w:sdtContent>
            </w:sdt>
            <w:r w:rsidRPr="00484A27">
              <w:rPr>
                <w:lang w:val="de-DE"/>
              </w:rPr>
              <w:t>%</w:t>
            </w:r>
          </w:p>
        </w:tc>
      </w:tr>
    </w:tbl>
    <w:p w14:paraId="75F243D6" w14:textId="77777777" w:rsidR="00A22543" w:rsidRPr="00484A27" w:rsidRDefault="00A22543" w:rsidP="006630E8">
      <w:pPr>
        <w:pStyle w:val="06btexteprincipalsansespacebloc"/>
        <w:rPr>
          <w:lang w:val="de-DE"/>
        </w:rPr>
      </w:pPr>
    </w:p>
    <w:p w14:paraId="6A215B88" w14:textId="77777777" w:rsidR="00A22543" w:rsidRPr="00484A27" w:rsidRDefault="006F5BA7" w:rsidP="006630E8">
      <w:pPr>
        <w:pStyle w:val="06btexteprincipalsansespacebloc"/>
        <w:tabs>
          <w:tab w:val="left" w:pos="3686"/>
        </w:tabs>
        <w:rPr>
          <w:lang w:val="de-DE"/>
        </w:rPr>
      </w:pPr>
      <w:r>
        <w:rPr>
          <w:lang w:val="de-DE"/>
        </w:rPr>
        <w:t>Datum</w:t>
      </w:r>
      <w:r w:rsidR="00A22543" w:rsidRPr="00484A27">
        <w:rPr>
          <w:lang w:val="de-DE"/>
        </w:rPr>
        <w:t> </w:t>
      </w:r>
      <w:r w:rsidR="00A22543" w:rsidRPr="00484A27">
        <w:rPr>
          <w:lang w:val="de-DE"/>
        </w:rPr>
        <w:tab/>
      </w:r>
      <w:r>
        <w:rPr>
          <w:lang w:val="de-DE"/>
        </w:rPr>
        <w:t>Unterschrift Amtsvorsteher, Direktor oder Rektor der Schule</w:t>
      </w:r>
    </w:p>
    <w:p w14:paraId="1CC154BD" w14:textId="77777777" w:rsidR="00A22543" w:rsidRPr="00484A27" w:rsidRDefault="00A22543" w:rsidP="006630E8">
      <w:pPr>
        <w:pStyle w:val="06btexteprincipalsansespacebloc"/>
        <w:tabs>
          <w:tab w:val="left" w:pos="3686"/>
        </w:tabs>
        <w:rPr>
          <w:lang w:val="de-DE"/>
        </w:rPr>
      </w:pPr>
    </w:p>
    <w:p w14:paraId="3FDC9274" w14:textId="77777777" w:rsidR="006630E8" w:rsidRPr="00484A27" w:rsidRDefault="006630E8" w:rsidP="006630E8">
      <w:pPr>
        <w:pStyle w:val="06btexteprincipalsansespacebloc"/>
        <w:tabs>
          <w:tab w:val="left" w:pos="3686"/>
          <w:tab w:val="right" w:pos="9498"/>
        </w:tabs>
        <w:rPr>
          <w:u w:val="single"/>
          <w:lang w:val="de-DE"/>
        </w:rPr>
      </w:pPr>
      <w:r w:rsidRPr="00484A27">
        <w:rPr>
          <w:lang w:val="de-DE"/>
        </w:rPr>
        <w:tab/>
      </w:r>
      <w:r w:rsidRPr="00484A27">
        <w:rPr>
          <w:u w:val="single"/>
          <w:lang w:val="de-DE"/>
        </w:rPr>
        <w:tab/>
      </w:r>
    </w:p>
    <w:p w14:paraId="0BEB4409" w14:textId="77777777" w:rsidR="006630E8" w:rsidRPr="00484A27" w:rsidRDefault="006630E8" w:rsidP="006630E8">
      <w:pPr>
        <w:pStyle w:val="06btexteprincipalsansespacebloc"/>
        <w:tabs>
          <w:tab w:val="left" w:pos="3686"/>
        </w:tabs>
        <w:rPr>
          <w:lang w:val="de-DE"/>
        </w:rPr>
      </w:pPr>
    </w:p>
    <w:tbl>
      <w:tblPr>
        <w:tblStyle w:val="Grilledutableau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22543" w:rsidRPr="00484A27" w14:paraId="5DF7299C" w14:textId="77777777" w:rsidTr="00A22543"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9DC337" w14:textId="77777777" w:rsidR="00A22543" w:rsidRPr="00484A27" w:rsidRDefault="006F5BA7" w:rsidP="006630E8">
            <w:pPr>
              <w:pStyle w:val="06btexteprincipalsansespacebloc"/>
              <w:rPr>
                <w:b/>
                <w:lang w:val="de-DE" w:eastAsia="en-US"/>
              </w:rPr>
            </w:pPr>
            <w:r>
              <w:rPr>
                <w:b/>
                <w:lang w:val="de-DE"/>
              </w:rPr>
              <w:t>Diese Ankündigung ist in nützlicher Frist beim</w:t>
            </w:r>
          </w:p>
          <w:p w14:paraId="4E570CCA" w14:textId="77777777" w:rsidR="00A22543" w:rsidRPr="00484A27" w:rsidRDefault="006F5BA7" w:rsidP="006630E8">
            <w:pPr>
              <w:pStyle w:val="06btexteprincipalsansespacebloc"/>
              <w:rPr>
                <w:lang w:val="de-DE"/>
              </w:rPr>
            </w:pPr>
            <w:r>
              <w:rPr>
                <w:lang w:val="de-DE"/>
              </w:rPr>
              <w:t>Amt für Ressourcen</w:t>
            </w:r>
          </w:p>
          <w:p w14:paraId="7C928C3A" w14:textId="77777777" w:rsidR="00A22543" w:rsidRPr="00484A27" w:rsidRDefault="006F5BA7" w:rsidP="006630E8">
            <w:pPr>
              <w:pStyle w:val="06btexteprincipalsansespacebloc"/>
              <w:rPr>
                <w:lang w:val="de-DE"/>
              </w:rPr>
            </w:pPr>
            <w:r>
              <w:rPr>
                <w:lang w:val="de-DE"/>
              </w:rPr>
              <w:t>Spitalgasse 1, Postfach</w:t>
            </w:r>
          </w:p>
          <w:p w14:paraId="1D1A8E06" w14:textId="77777777" w:rsidR="00A22543" w:rsidRDefault="00A22543" w:rsidP="006630E8">
            <w:pPr>
              <w:pStyle w:val="06btexteprincipalsansespacebloc"/>
              <w:rPr>
                <w:lang w:val="de-DE"/>
              </w:rPr>
            </w:pPr>
            <w:r w:rsidRPr="00484A27">
              <w:rPr>
                <w:lang w:val="de-DE"/>
              </w:rPr>
              <w:t>1701 Fr</w:t>
            </w:r>
            <w:r w:rsidR="006F5BA7">
              <w:rPr>
                <w:lang w:val="de-DE"/>
              </w:rPr>
              <w:t>eiburg</w:t>
            </w:r>
          </w:p>
          <w:p w14:paraId="1EC746E3" w14:textId="77777777" w:rsidR="006F5BA7" w:rsidRPr="00484A27" w:rsidRDefault="006F5BA7" w:rsidP="006630E8">
            <w:pPr>
              <w:pStyle w:val="06btexteprincipalsansespacebloc"/>
              <w:rPr>
                <w:sz w:val="22"/>
                <w:szCs w:val="22"/>
                <w:lang w:val="de-DE" w:eastAsia="en-US"/>
              </w:rPr>
            </w:pPr>
            <w:r>
              <w:rPr>
                <w:lang w:val="de-DE"/>
              </w:rPr>
              <w:t>einzureichen</w:t>
            </w:r>
          </w:p>
        </w:tc>
      </w:tr>
    </w:tbl>
    <w:p w14:paraId="6E0439E2" w14:textId="77777777" w:rsidR="000B298B" w:rsidRPr="00484A27" w:rsidRDefault="000B298B" w:rsidP="002B3B9F">
      <w:pPr>
        <w:pStyle w:val="rpertoire1"/>
        <w:rPr>
          <w:lang w:val="de-DE"/>
        </w:rPr>
      </w:pPr>
    </w:p>
    <w:sectPr w:rsidR="000B298B" w:rsidRPr="00484A27" w:rsidSect="006630E8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B47E" w14:textId="77777777" w:rsidR="00484A27" w:rsidRDefault="00484A27" w:rsidP="000B298B">
      <w:r>
        <w:separator/>
      </w:r>
    </w:p>
  </w:endnote>
  <w:endnote w:type="continuationSeparator" w:id="0">
    <w:p w14:paraId="2F731B61" w14:textId="77777777" w:rsidR="00484A27" w:rsidRDefault="00484A27" w:rsidP="000B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E115" w14:textId="77777777" w:rsidR="00484A27" w:rsidRPr="00BF50CB" w:rsidRDefault="00484A27" w:rsidP="000B298B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1FCABFC4" w14:textId="26CB0F56" w:rsidR="00484A27" w:rsidRPr="00BF50CB" w:rsidRDefault="00484A27" w:rsidP="000B298B">
    <w:pPr>
      <w:pStyle w:val="01entteetbasdepage"/>
      <w:rPr>
        <w:b/>
        <w:lang w:val="fr-CH"/>
      </w:rPr>
    </w:pPr>
    <w:r w:rsidRPr="00BF50CB">
      <w:rPr>
        <w:lang w:val="fr-CH"/>
      </w:rPr>
      <w:t xml:space="preserve">Direction de </w:t>
    </w:r>
    <w:bookmarkStart w:id="0" w:name="_Hlk97289209"/>
    <w:r w:rsidR="00CD489D" w:rsidRPr="00CD489D">
      <w:rPr>
        <w:lang w:val="fr-CH"/>
      </w:rPr>
      <w:t>la formation et des affaires culturelles</w:t>
    </w:r>
    <w:bookmarkEnd w:id="0"/>
    <w:r>
      <w:rPr>
        <w:lang w:val="fr-CH"/>
      </w:rPr>
      <w:t xml:space="preserve"> </w:t>
    </w:r>
    <w:bookmarkStart w:id="1" w:name="_Hlk97289221"/>
    <w:r w:rsidR="00CD489D" w:rsidRPr="00CD489D">
      <w:rPr>
        <w:b/>
        <w:lang w:val="fr-CH"/>
      </w:rPr>
      <w:t>DFAC</w:t>
    </w:r>
    <w:bookmarkEnd w:id="1"/>
  </w:p>
  <w:p w14:paraId="402B9393" w14:textId="24441E4D" w:rsidR="00484A27" w:rsidRPr="00BF50CB" w:rsidRDefault="00484A27" w:rsidP="000B298B">
    <w:pPr>
      <w:pStyle w:val="01entteetbasdepage"/>
      <w:rPr>
        <w:lang w:val="de-DE"/>
      </w:rPr>
    </w:pPr>
    <w:r w:rsidRPr="00BF50CB">
      <w:rPr>
        <w:lang w:val="de-DE"/>
      </w:rPr>
      <w:t xml:space="preserve">Direktion für </w:t>
    </w:r>
    <w:bookmarkStart w:id="2" w:name="_Hlk97289239"/>
    <w:r w:rsidR="00CD489D" w:rsidRPr="00CD489D">
      <w:rPr>
        <w:lang w:val="de-DE"/>
      </w:rPr>
      <w:t>Bildung und kulturelle Angelegenheiten</w:t>
    </w:r>
    <w:bookmarkEnd w:id="2"/>
    <w:r>
      <w:rPr>
        <w:lang w:val="de-DE"/>
      </w:rPr>
      <w:t xml:space="preserve"> </w:t>
    </w:r>
    <w:bookmarkStart w:id="3" w:name="_Hlk97289250"/>
    <w:r w:rsidR="00CD489D" w:rsidRPr="00CD489D">
      <w:rPr>
        <w:b/>
        <w:lang w:val="de-DE"/>
      </w:rPr>
      <w:t>BKAD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88BD" w14:textId="77777777" w:rsidR="00484A27" w:rsidRDefault="00484A27" w:rsidP="000B298B">
      <w:r>
        <w:separator/>
      </w:r>
    </w:p>
  </w:footnote>
  <w:footnote w:type="continuationSeparator" w:id="0">
    <w:p w14:paraId="5ACD3846" w14:textId="77777777" w:rsidR="00484A27" w:rsidRDefault="00484A27" w:rsidP="000B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484A27" w14:paraId="22AA6400" w14:textId="77777777">
      <w:trPr>
        <w:trHeight w:val="567"/>
      </w:trPr>
      <w:tc>
        <w:tcPr>
          <w:tcW w:w="9298" w:type="dxa"/>
        </w:tcPr>
        <w:p w14:paraId="6423F088" w14:textId="77777777" w:rsidR="00484A27" w:rsidRDefault="00484A27" w:rsidP="000B298B">
          <w:pPr>
            <w:pStyle w:val="09enttepage2"/>
          </w:pPr>
          <w:r w:rsidRPr="00891EB3">
            <w:t xml:space="preserve">Service </w:t>
          </w:r>
          <w:r>
            <w:t xml:space="preserve">des ressources </w:t>
          </w:r>
          <w:r w:rsidRPr="001623EB">
            <w:rPr>
              <w:b w:val="0"/>
            </w:rPr>
            <w:t>SRess</w:t>
          </w:r>
        </w:p>
        <w:p w14:paraId="51CF8EE9" w14:textId="77777777" w:rsidR="00484A27" w:rsidRPr="0064336A" w:rsidRDefault="00484A27" w:rsidP="000B298B">
          <w:pPr>
            <w:pStyle w:val="09enttepage2"/>
            <w:rPr>
              <w:rStyle w:val="Numrodepage"/>
            </w:rPr>
          </w:pPr>
          <w:r w:rsidRPr="003308CE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3308CE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6F5BA7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3308CE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308CE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3308CE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B91F0D">
            <w:rPr>
              <w:b w:val="0"/>
              <w:noProof/>
              <w:lang w:val="fr-CH"/>
            </w:rPr>
            <w:t>1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555178E7" wp14:editId="31980FF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DCB284A" w14:textId="77777777" w:rsidR="00484A27" w:rsidRDefault="00484A27" w:rsidP="000B29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484A27" w:rsidRPr="00CD489D" w14:paraId="47C97CAC" w14:textId="77777777">
      <w:trPr>
        <w:trHeight w:val="1701"/>
      </w:trPr>
      <w:tc>
        <w:tcPr>
          <w:tcW w:w="5500" w:type="dxa"/>
        </w:tcPr>
        <w:p w14:paraId="2141A9C7" w14:textId="77777777" w:rsidR="00484A27" w:rsidRPr="00AA545D" w:rsidRDefault="00484A27" w:rsidP="000B298B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1A9F6C3" wp14:editId="606C63DD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6F1AE9DE" w14:textId="77777777" w:rsidR="00484A27" w:rsidRPr="00BF50CB" w:rsidRDefault="00484A27" w:rsidP="000B298B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Service des ressources </w:t>
          </w:r>
          <w:r w:rsidRPr="00FD3D36">
            <w:rPr>
              <w:lang w:val="fr-CH"/>
            </w:rPr>
            <w:t>SRess</w:t>
          </w:r>
        </w:p>
        <w:p w14:paraId="768ADACA" w14:textId="77777777" w:rsidR="00484A27" w:rsidRPr="0097508D" w:rsidRDefault="00484A27" w:rsidP="000B298B">
          <w:pPr>
            <w:pStyle w:val="01entteetbasdepage"/>
            <w:rPr>
              <w:lang w:val="fr-CH"/>
            </w:rPr>
          </w:pPr>
          <w:r w:rsidRPr="0097508D">
            <w:rPr>
              <w:b/>
              <w:lang w:val="fr-CH"/>
            </w:rPr>
            <w:t xml:space="preserve">Amt für Ressourcen </w:t>
          </w:r>
          <w:r w:rsidRPr="0097508D">
            <w:rPr>
              <w:lang w:val="fr-CH"/>
            </w:rPr>
            <w:t>RA</w:t>
          </w:r>
        </w:p>
        <w:p w14:paraId="47F85C03" w14:textId="77777777" w:rsidR="00484A27" w:rsidRPr="0097508D" w:rsidRDefault="00484A27" w:rsidP="000B298B">
          <w:pPr>
            <w:pStyle w:val="01entteetbasdepage"/>
            <w:rPr>
              <w:lang w:val="fr-CH"/>
            </w:rPr>
          </w:pPr>
        </w:p>
        <w:p w14:paraId="1DEEB6D5" w14:textId="77777777" w:rsidR="00484A27" w:rsidRPr="00E316B7" w:rsidRDefault="00484A27" w:rsidP="000B298B">
          <w:pPr>
            <w:pStyle w:val="01entteetbasdepage"/>
            <w:rPr>
              <w:lang w:val="de-DE"/>
            </w:rPr>
          </w:pPr>
          <w:r w:rsidRPr="00E316B7">
            <w:rPr>
              <w:szCs w:val="12"/>
              <w:lang w:val="de-DE"/>
            </w:rPr>
            <w:t>Spitalgasse 1, 1701 Freiburg</w:t>
          </w:r>
        </w:p>
        <w:p w14:paraId="69E8D7C0" w14:textId="77777777" w:rsidR="00484A27" w:rsidRPr="00E316B7" w:rsidRDefault="00484A27" w:rsidP="000B298B">
          <w:pPr>
            <w:pStyle w:val="01entteetbasdepage"/>
            <w:rPr>
              <w:lang w:val="de-DE"/>
            </w:rPr>
          </w:pPr>
        </w:p>
        <w:p w14:paraId="24A9E0CE" w14:textId="77777777" w:rsidR="00484A27" w:rsidRPr="00E316B7" w:rsidRDefault="00484A27" w:rsidP="000B298B">
          <w:pPr>
            <w:pStyle w:val="01entteetbasdepage"/>
            <w:rPr>
              <w:lang w:val="de-DE"/>
            </w:rPr>
          </w:pPr>
          <w:r w:rsidRPr="00E316B7">
            <w:rPr>
              <w:lang w:val="de-DE"/>
            </w:rPr>
            <w:t>T +41 26 305 12 06</w:t>
          </w:r>
        </w:p>
        <w:p w14:paraId="24220293" w14:textId="77777777" w:rsidR="00484A27" w:rsidRPr="0097508D" w:rsidRDefault="00484A27" w:rsidP="006F5BA7">
          <w:pPr>
            <w:pStyle w:val="01entteetbasdepage"/>
            <w:rPr>
              <w:rStyle w:val="Lienhypertexte"/>
              <w:lang w:val="de-CH"/>
            </w:rPr>
          </w:pPr>
          <w:r w:rsidRPr="00E316B7">
            <w:rPr>
              <w:lang w:val="de-DE"/>
            </w:rPr>
            <w:t>www.fr.ch/ra</w:t>
          </w:r>
        </w:p>
      </w:tc>
    </w:tr>
  </w:tbl>
  <w:p w14:paraId="17C09FF7" w14:textId="77777777" w:rsidR="00484A27" w:rsidRPr="0097508D" w:rsidRDefault="00484A27" w:rsidP="00A22543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jf722Z/uUqHhxzCsDNf/B6pFWbuePdQL4OolI9u7Q22cvqSQvt+qboo3ssbmgcOgoKStzoy0GfS4Gqtp/NBBnw==" w:salt="Ri5xR3ehgL57jMV/7D5TVw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36"/>
    <w:rsid w:val="00011282"/>
    <w:rsid w:val="000315A8"/>
    <w:rsid w:val="000507D8"/>
    <w:rsid w:val="00054352"/>
    <w:rsid w:val="00073A81"/>
    <w:rsid w:val="000B298B"/>
    <w:rsid w:val="001623EB"/>
    <w:rsid w:val="00164C2E"/>
    <w:rsid w:val="001F1234"/>
    <w:rsid w:val="002101C6"/>
    <w:rsid w:val="0024030A"/>
    <w:rsid w:val="00262591"/>
    <w:rsid w:val="00272DEC"/>
    <w:rsid w:val="002B3B9F"/>
    <w:rsid w:val="003246A2"/>
    <w:rsid w:val="003308CE"/>
    <w:rsid w:val="003619C6"/>
    <w:rsid w:val="00381805"/>
    <w:rsid w:val="00394F62"/>
    <w:rsid w:val="004325CF"/>
    <w:rsid w:val="00484A27"/>
    <w:rsid w:val="00487CA7"/>
    <w:rsid w:val="004A5AF3"/>
    <w:rsid w:val="004D54FF"/>
    <w:rsid w:val="004D5C7D"/>
    <w:rsid w:val="004E4E8A"/>
    <w:rsid w:val="00554360"/>
    <w:rsid w:val="005A645B"/>
    <w:rsid w:val="00612D1C"/>
    <w:rsid w:val="00614D59"/>
    <w:rsid w:val="006630E8"/>
    <w:rsid w:val="006C6301"/>
    <w:rsid w:val="006F00BA"/>
    <w:rsid w:val="006F5BA7"/>
    <w:rsid w:val="007A1E13"/>
    <w:rsid w:val="007C1CE2"/>
    <w:rsid w:val="0082238A"/>
    <w:rsid w:val="008E5509"/>
    <w:rsid w:val="00904277"/>
    <w:rsid w:val="0097508D"/>
    <w:rsid w:val="00A22543"/>
    <w:rsid w:val="00A871DB"/>
    <w:rsid w:val="00A930E9"/>
    <w:rsid w:val="00AB30DB"/>
    <w:rsid w:val="00AE35FF"/>
    <w:rsid w:val="00B1195A"/>
    <w:rsid w:val="00B315B8"/>
    <w:rsid w:val="00B91F0D"/>
    <w:rsid w:val="00BD334C"/>
    <w:rsid w:val="00BE45F6"/>
    <w:rsid w:val="00BF42DC"/>
    <w:rsid w:val="00BF50CB"/>
    <w:rsid w:val="00C039D6"/>
    <w:rsid w:val="00C04BE0"/>
    <w:rsid w:val="00C91609"/>
    <w:rsid w:val="00CD489D"/>
    <w:rsid w:val="00D31417"/>
    <w:rsid w:val="00D83AC2"/>
    <w:rsid w:val="00E316B7"/>
    <w:rsid w:val="00E52B3B"/>
    <w:rsid w:val="00EB461C"/>
    <w:rsid w:val="00EB6284"/>
    <w:rsid w:val="00EC122D"/>
    <w:rsid w:val="00ED3148"/>
    <w:rsid w:val="00FA3852"/>
    <w:rsid w:val="00FD3D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,"/>
  <w:listSeparator w:val=";"/>
  <w14:docId w14:val="68F2C02F"/>
  <w15:docId w15:val="{180EE5E4-43E0-4BAF-8753-D4B277B3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A2254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5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2B3B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C91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oggoma\LOCALS~1\Temp\R&#233;pertoire%20temporaire%201%20pour%20office%202007%20(4).zip\correspondanc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26708-16A5-4C8B-A995-215E67FAC72E}"/>
      </w:docPartPr>
      <w:docPartBody>
        <w:p w:rsidR="00AC5856" w:rsidRDefault="00AC5856"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B6B47595B244CE92B0032DEF2AF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2D7CC-2DB6-43E7-997D-87B5BAC7BC56}"/>
      </w:docPartPr>
      <w:docPartBody>
        <w:p w:rsidR="00F52AAE" w:rsidRDefault="00AC5856" w:rsidP="00AC5856">
          <w:pPr>
            <w:pStyle w:val="1DB6B47595B244CE92B0032DEF2AF48C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3C82C8C90641F4954A6C8F3C928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63294-0584-4570-94D2-18A467B26404}"/>
      </w:docPartPr>
      <w:docPartBody>
        <w:p w:rsidR="00F52AAE" w:rsidRDefault="00AC5856" w:rsidP="00AC5856">
          <w:pPr>
            <w:pStyle w:val="E23C82C8C90641F4954A6C8F3C92824D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5CEFD823B643F393F37B32D604A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70C94-1F87-46DE-BC0E-11F8F0B43F6B}"/>
      </w:docPartPr>
      <w:docPartBody>
        <w:p w:rsidR="00F52AAE" w:rsidRDefault="00AC5856" w:rsidP="00AC5856">
          <w:pPr>
            <w:pStyle w:val="0F5CEFD823B643F393F37B32D604AE63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D76C6513E6494A801C0A7879006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30B1B-B40B-4868-9C6A-C0B93C5A1CF3}"/>
      </w:docPartPr>
      <w:docPartBody>
        <w:p w:rsidR="00F52AAE" w:rsidRDefault="00AC5856" w:rsidP="00AC5856">
          <w:pPr>
            <w:pStyle w:val="D3D76C6513E6494A801C0A7879006423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CA26FEC05F486FADE8145ED002A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18888-B2FE-4138-837D-9B0E2870D564}"/>
      </w:docPartPr>
      <w:docPartBody>
        <w:p w:rsidR="00F52AAE" w:rsidRDefault="00AC5856" w:rsidP="00AC5856">
          <w:pPr>
            <w:pStyle w:val="F3CA26FEC05F486FADE8145ED002AD02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B3DA1A66C64543AD2C5E96D87B5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DBB2C-0D70-4488-90C2-A9DFE6919BE1}"/>
      </w:docPartPr>
      <w:docPartBody>
        <w:p w:rsidR="00F52AAE" w:rsidRDefault="00AC5856" w:rsidP="00AC5856">
          <w:pPr>
            <w:pStyle w:val="6DB3DA1A66C64543AD2C5E96D87B5548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5BA2D7A0AD483B97B1C5E74A772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10312-9F78-4281-BCD3-D54007D0F657}"/>
      </w:docPartPr>
      <w:docPartBody>
        <w:p w:rsidR="00F52AAE" w:rsidRDefault="00AC5856" w:rsidP="00AC5856">
          <w:pPr>
            <w:pStyle w:val="515BA2D7A0AD483B97B1C5E74A7721E1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B56645E01C40D896DCDFBE153DD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6C288-3B45-4445-9C03-DB86B2D6B979}"/>
      </w:docPartPr>
      <w:docPartBody>
        <w:p w:rsidR="00F52AAE" w:rsidRDefault="00AC5856" w:rsidP="00AC5856">
          <w:pPr>
            <w:pStyle w:val="FBB56645E01C40D896DCDFBE153DD70C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720B9719AB48EA9D4151682EE70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8BA1B-F1BE-483C-A14E-343C84E3DF4B}"/>
      </w:docPartPr>
      <w:docPartBody>
        <w:p w:rsidR="00F52AAE" w:rsidRDefault="00AC5856" w:rsidP="00AC5856">
          <w:pPr>
            <w:pStyle w:val="61720B9719AB48EA9D4151682EE705D4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5F394CD548411CBCC472ED5C756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EF963-0753-4148-9199-368252B74A67}"/>
      </w:docPartPr>
      <w:docPartBody>
        <w:p w:rsidR="00F52AAE" w:rsidRDefault="00AC5856" w:rsidP="00AC5856">
          <w:pPr>
            <w:pStyle w:val="385F394CD548411CBCC472ED5C7566CC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9B5FF6BB02246F7AF6D40543BA9F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157C2-CFB4-4740-8C00-D79145AC938F}"/>
      </w:docPartPr>
      <w:docPartBody>
        <w:p w:rsidR="00F52AAE" w:rsidRDefault="00AC5856" w:rsidP="00AC5856">
          <w:pPr>
            <w:pStyle w:val="09B5FF6BB02246F7AF6D40543BA9FFF7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EF37C0B8A64CF6AEE8017A0112E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A63FD-77DC-4970-BDE0-8C7C989FB07D}"/>
      </w:docPartPr>
      <w:docPartBody>
        <w:p w:rsidR="00F52AAE" w:rsidRDefault="00AC5856" w:rsidP="00AC5856">
          <w:pPr>
            <w:pStyle w:val="0BEF37C0B8A64CF6AEE8017A0112E7EE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6463A4BC9A40B09CEEC536D13AD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8C567-8ED9-4CD6-8E55-EECE76ECED1E}"/>
      </w:docPartPr>
      <w:docPartBody>
        <w:p w:rsidR="00F52AAE" w:rsidRDefault="00AC5856" w:rsidP="00AC5856">
          <w:pPr>
            <w:pStyle w:val="346463A4BC9A40B09CEEC536D13ADD06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245A1E80284719BAD6F25DF1E9E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7E99B-62E8-4C1C-B3D1-0F7B7CB99565}"/>
      </w:docPartPr>
      <w:docPartBody>
        <w:p w:rsidR="00F52AAE" w:rsidRDefault="00AC5856" w:rsidP="00AC5856">
          <w:pPr>
            <w:pStyle w:val="02245A1E80284719BAD6F25DF1E9EEC7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B5FF59995240C78E3C6662B5ECC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564A4-9F99-4E1B-AE54-74DE37B545C7}"/>
      </w:docPartPr>
      <w:docPartBody>
        <w:p w:rsidR="00F52AAE" w:rsidRDefault="00AC5856" w:rsidP="00AC5856">
          <w:pPr>
            <w:pStyle w:val="C0B5FF59995240C78E3C6662B5ECC343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8AA67159D948378DFBFBC7766EC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4521B-AE57-4900-AF99-43A23EF32B43}"/>
      </w:docPartPr>
      <w:docPartBody>
        <w:p w:rsidR="00F52AAE" w:rsidRDefault="00AC5856" w:rsidP="00AC5856">
          <w:pPr>
            <w:pStyle w:val="588AA67159D948378DFBFBC7766ECAB2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104C6151864C9D8501669783954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88D7-8AE5-455B-90D3-4790BB2A89DD}"/>
      </w:docPartPr>
      <w:docPartBody>
        <w:p w:rsidR="00F52AAE" w:rsidRDefault="00AC5856" w:rsidP="00AC5856">
          <w:pPr>
            <w:pStyle w:val="80104C6151864C9D8501669783954410"/>
          </w:pPr>
          <w:r w:rsidRPr="006153C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856"/>
    <w:rsid w:val="00AC5856"/>
    <w:rsid w:val="00CD4D14"/>
    <w:rsid w:val="00F5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AC5856"/>
    <w:rPr>
      <w:color w:val="808080"/>
    </w:rPr>
  </w:style>
  <w:style w:type="paragraph" w:customStyle="1" w:styleId="1DB6B47595B244CE92B0032DEF2AF48C">
    <w:name w:val="1DB6B47595B244CE92B0032DEF2AF48C"/>
    <w:rsid w:val="00AC5856"/>
  </w:style>
  <w:style w:type="paragraph" w:customStyle="1" w:styleId="E23C82C8C90641F4954A6C8F3C92824D">
    <w:name w:val="E23C82C8C90641F4954A6C8F3C92824D"/>
    <w:rsid w:val="00AC5856"/>
  </w:style>
  <w:style w:type="paragraph" w:customStyle="1" w:styleId="0F5CEFD823B643F393F37B32D604AE63">
    <w:name w:val="0F5CEFD823B643F393F37B32D604AE63"/>
    <w:rsid w:val="00AC5856"/>
  </w:style>
  <w:style w:type="paragraph" w:customStyle="1" w:styleId="D3D76C6513E6494A801C0A7879006423">
    <w:name w:val="D3D76C6513E6494A801C0A7879006423"/>
    <w:rsid w:val="00AC5856"/>
  </w:style>
  <w:style w:type="paragraph" w:customStyle="1" w:styleId="F3CA26FEC05F486FADE8145ED002AD02">
    <w:name w:val="F3CA26FEC05F486FADE8145ED002AD02"/>
    <w:rsid w:val="00AC5856"/>
  </w:style>
  <w:style w:type="paragraph" w:customStyle="1" w:styleId="6DB3DA1A66C64543AD2C5E96D87B5548">
    <w:name w:val="6DB3DA1A66C64543AD2C5E96D87B5548"/>
    <w:rsid w:val="00AC5856"/>
  </w:style>
  <w:style w:type="paragraph" w:customStyle="1" w:styleId="515BA2D7A0AD483B97B1C5E74A7721E1">
    <w:name w:val="515BA2D7A0AD483B97B1C5E74A7721E1"/>
    <w:rsid w:val="00AC5856"/>
  </w:style>
  <w:style w:type="paragraph" w:customStyle="1" w:styleId="FBB56645E01C40D896DCDFBE153DD70C">
    <w:name w:val="FBB56645E01C40D896DCDFBE153DD70C"/>
    <w:rsid w:val="00AC5856"/>
  </w:style>
  <w:style w:type="paragraph" w:customStyle="1" w:styleId="61720B9719AB48EA9D4151682EE705D4">
    <w:name w:val="61720B9719AB48EA9D4151682EE705D4"/>
    <w:rsid w:val="00AC5856"/>
  </w:style>
  <w:style w:type="paragraph" w:customStyle="1" w:styleId="385F394CD548411CBCC472ED5C7566CC">
    <w:name w:val="385F394CD548411CBCC472ED5C7566CC"/>
    <w:rsid w:val="00AC5856"/>
  </w:style>
  <w:style w:type="paragraph" w:customStyle="1" w:styleId="09B5FF6BB02246F7AF6D40543BA9FFF7">
    <w:name w:val="09B5FF6BB02246F7AF6D40543BA9FFF7"/>
    <w:rsid w:val="00AC5856"/>
  </w:style>
  <w:style w:type="paragraph" w:customStyle="1" w:styleId="0BEF37C0B8A64CF6AEE8017A0112E7EE">
    <w:name w:val="0BEF37C0B8A64CF6AEE8017A0112E7EE"/>
    <w:rsid w:val="00AC5856"/>
  </w:style>
  <w:style w:type="paragraph" w:customStyle="1" w:styleId="346463A4BC9A40B09CEEC536D13ADD06">
    <w:name w:val="346463A4BC9A40B09CEEC536D13ADD06"/>
    <w:rsid w:val="00AC5856"/>
  </w:style>
  <w:style w:type="paragraph" w:customStyle="1" w:styleId="02245A1E80284719BAD6F25DF1E9EEC7">
    <w:name w:val="02245A1E80284719BAD6F25DF1E9EEC7"/>
    <w:rsid w:val="00AC5856"/>
  </w:style>
  <w:style w:type="paragraph" w:customStyle="1" w:styleId="C0B5FF59995240C78E3C6662B5ECC343">
    <w:name w:val="C0B5FF59995240C78E3C6662B5ECC343"/>
    <w:rsid w:val="00AC5856"/>
  </w:style>
  <w:style w:type="paragraph" w:customStyle="1" w:styleId="588AA67159D948378DFBFBC7766ECAB2">
    <w:name w:val="588AA67159D948378DFBFBC7766ECAB2"/>
    <w:rsid w:val="00AC5856"/>
  </w:style>
  <w:style w:type="paragraph" w:customStyle="1" w:styleId="80104C6151864C9D8501669783954410">
    <w:name w:val="80104C6151864C9D8501669783954410"/>
    <w:rsid w:val="00AC5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663E-D222-442E-8EA4-6F772882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correspondance_fr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1493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Roggoma</dc:creator>
  <cp:keywords/>
  <dc:description/>
  <cp:lastModifiedBy>Bavarel Delphine</cp:lastModifiedBy>
  <cp:revision>8</cp:revision>
  <cp:lastPrinted>2011-02-14T14:10:00Z</cp:lastPrinted>
  <dcterms:created xsi:type="dcterms:W3CDTF">2019-02-05T10:42:00Z</dcterms:created>
  <dcterms:modified xsi:type="dcterms:W3CDTF">2022-03-04T11:27:00Z</dcterms:modified>
  <cp:category/>
</cp:coreProperties>
</file>