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9A2B" w14:textId="7F8460D6" w:rsidR="002B5369" w:rsidRPr="00712769" w:rsidRDefault="006D5A3D" w:rsidP="001C1CED">
      <w:pPr>
        <w:pStyle w:val="05objet"/>
        <w:spacing w:after="240"/>
        <w:rPr>
          <w:lang w:val="de-CH"/>
        </w:rPr>
      </w:pPr>
      <w:r>
        <w:rPr>
          <w:b w:val="0"/>
          <w:sz w:val="28"/>
          <w:szCs w:val="28"/>
          <w:lang w:val="de-CH"/>
        </w:rPr>
        <w:t>Förderung</w:t>
      </w:r>
      <w:r w:rsidR="00712769" w:rsidRPr="00712769">
        <w:rPr>
          <w:b w:val="0"/>
          <w:sz w:val="28"/>
          <w:szCs w:val="28"/>
          <w:lang w:val="de-CH"/>
        </w:rPr>
        <w:t xml:space="preserve"> der Erwachsenenbildung</w:t>
      </w:r>
      <w:r w:rsidR="002B5369" w:rsidRPr="00712769">
        <w:rPr>
          <w:b w:val="0"/>
          <w:lang w:val="de-CH"/>
        </w:rPr>
        <w:br/>
        <w:t>—</w:t>
      </w:r>
      <w:r w:rsidR="002B5369" w:rsidRPr="00712769">
        <w:rPr>
          <w:b w:val="0"/>
          <w:lang w:val="de-CH"/>
        </w:rPr>
        <w:br/>
      </w:r>
      <w:proofErr w:type="spellStart"/>
      <w:r w:rsidR="00712769" w:rsidRPr="00712769">
        <w:rPr>
          <w:lang w:val="de-CH"/>
        </w:rPr>
        <w:t>Gesuchsformular</w:t>
      </w:r>
      <w:proofErr w:type="spellEnd"/>
      <w:r w:rsidR="00712769" w:rsidRPr="00712769">
        <w:rPr>
          <w:lang w:val="de-CH"/>
        </w:rPr>
        <w:t xml:space="preserve"> </w:t>
      </w:r>
      <w:r w:rsidR="004745F6">
        <w:rPr>
          <w:lang w:val="de-CH"/>
        </w:rPr>
        <w:t>20</w:t>
      </w:r>
      <w:sdt>
        <w:sdtPr>
          <w:rPr>
            <w:lang w:val="de-CH"/>
          </w:rPr>
          <w:alias w:val="Entsprechendes Jahr einfügen"/>
          <w:tag w:val="Entsprechendes Jahr einfügen"/>
          <w:id w:val="126131548"/>
          <w:lock w:val="sdtLocked"/>
          <w:placeholder>
            <w:docPart w:val="DefaultPlaceholder_1082065158"/>
          </w:placeholder>
          <w:text/>
        </w:sdtPr>
        <w:sdtEndPr/>
        <w:sdtContent>
          <w:r w:rsidR="00D00BE1">
            <w:rPr>
              <w:lang w:val="de-CH"/>
            </w:rPr>
            <w:t>2</w:t>
          </w:r>
          <w:r w:rsidR="004132AF">
            <w:rPr>
              <w:lang w:val="de-CH"/>
            </w:rPr>
            <w:t>3-24</w:t>
          </w:r>
        </w:sdtContent>
      </w:sdt>
    </w:p>
    <w:p w14:paraId="09624C26" w14:textId="6FEC2E8B" w:rsidR="0058041C" w:rsidRDefault="002A0C94" w:rsidP="001C1CED">
      <w:pPr>
        <w:pStyle w:val="05objet"/>
        <w:spacing w:after="240"/>
        <w:rPr>
          <w:rFonts w:cs="Arial"/>
          <w:b w:val="0"/>
          <w:spacing w:val="-4"/>
          <w:sz w:val="22"/>
          <w:szCs w:val="22"/>
          <w:lang w:val="de-CH"/>
        </w:rPr>
      </w:pPr>
      <w:r w:rsidRPr="002A0C94">
        <w:rPr>
          <w:rFonts w:cs="Arial"/>
          <w:b w:val="0"/>
          <w:spacing w:val="-4"/>
          <w:sz w:val="22"/>
          <w:szCs w:val="22"/>
          <w:lang w:val="de-CH"/>
        </w:rPr>
        <w:t xml:space="preserve">Nehmen Sie Kenntnis </w:t>
      </w:r>
      <w:r w:rsidR="005A50A1">
        <w:rPr>
          <w:rFonts w:cs="Arial"/>
          <w:b w:val="0"/>
          <w:spacing w:val="-4"/>
          <w:sz w:val="22"/>
          <w:szCs w:val="22"/>
          <w:lang w:val="de-CH"/>
        </w:rPr>
        <w:t>vo</w:t>
      </w:r>
      <w:r w:rsidR="00A163D4">
        <w:rPr>
          <w:rFonts w:cs="Arial"/>
          <w:b w:val="0"/>
          <w:spacing w:val="-4"/>
          <w:sz w:val="22"/>
          <w:szCs w:val="22"/>
          <w:lang w:val="de-CH"/>
        </w:rPr>
        <w:t>m</w:t>
      </w:r>
      <w:r w:rsidR="005A50A1">
        <w:rPr>
          <w:rFonts w:cs="Arial"/>
          <w:b w:val="0"/>
          <w:spacing w:val="-4"/>
          <w:sz w:val="22"/>
          <w:szCs w:val="22"/>
          <w:lang w:val="de-CH"/>
        </w:rPr>
        <w:t xml:space="preserve"> </w:t>
      </w:r>
      <w:r w:rsidR="00E66A0E">
        <w:rPr>
          <w:rFonts w:cs="Arial"/>
          <w:b w:val="0"/>
          <w:spacing w:val="-4"/>
          <w:sz w:val="22"/>
          <w:szCs w:val="22"/>
          <w:lang w:val="de-CH"/>
        </w:rPr>
        <w:t>Projektaufruf</w:t>
      </w:r>
      <w:r w:rsidR="00A163D4">
        <w:rPr>
          <w:lang w:val="de-CH"/>
        </w:rPr>
        <w:t xml:space="preserve"> </w:t>
      </w:r>
      <w:sdt>
        <w:sdtPr>
          <w:rPr>
            <w:rFonts w:cs="Arial"/>
            <w:b w:val="0"/>
            <w:spacing w:val="-4"/>
            <w:sz w:val="22"/>
            <w:szCs w:val="22"/>
            <w:lang w:val="de-CH"/>
          </w:rPr>
          <w:alias w:val="Jahr einfügen"/>
          <w:tag w:val="Jahr einfügen"/>
          <w:id w:val="-1436129695"/>
          <w:lock w:val="sdtLocked"/>
          <w:placeholder>
            <w:docPart w:val="DefaultPlaceholder_1082065158"/>
          </w:placeholder>
          <w:text/>
        </w:sdtPr>
        <w:sdtEndPr/>
        <w:sdtContent>
          <w:r w:rsidR="005A50A1">
            <w:rPr>
              <w:rFonts w:cs="Arial"/>
              <w:b w:val="0"/>
              <w:spacing w:val="-4"/>
              <w:sz w:val="22"/>
              <w:szCs w:val="22"/>
              <w:lang w:val="de-CH"/>
            </w:rPr>
            <w:t>202</w:t>
          </w:r>
          <w:r w:rsidR="004132AF">
            <w:rPr>
              <w:rFonts w:cs="Arial"/>
              <w:b w:val="0"/>
              <w:spacing w:val="-4"/>
              <w:sz w:val="22"/>
              <w:szCs w:val="22"/>
              <w:lang w:val="de-CH"/>
            </w:rPr>
            <w:t>3-24</w:t>
          </w:r>
        </w:sdtContent>
      </w:sdt>
      <w:r w:rsidR="004132AF">
        <w:rPr>
          <w:rFonts w:cs="Arial"/>
          <w:b w:val="0"/>
          <w:spacing w:val="-4"/>
          <w:sz w:val="22"/>
          <w:szCs w:val="22"/>
          <w:lang w:val="de-CH"/>
        </w:rPr>
        <w:t xml:space="preserve"> und </w:t>
      </w:r>
      <w:r w:rsidR="0003343C">
        <w:rPr>
          <w:rFonts w:cs="Arial"/>
          <w:b w:val="0"/>
          <w:spacing w:val="-4"/>
          <w:sz w:val="22"/>
          <w:szCs w:val="22"/>
          <w:lang w:val="de-CH"/>
        </w:rPr>
        <w:t>der Wegleitung für Bildungsanbieter</w:t>
      </w:r>
      <w:r w:rsidR="00DE4082">
        <w:rPr>
          <w:rFonts w:cs="Arial"/>
          <w:b w:val="0"/>
          <w:spacing w:val="-4"/>
          <w:sz w:val="22"/>
          <w:szCs w:val="22"/>
          <w:lang w:val="de-CH"/>
        </w:rPr>
        <w:t>,</w:t>
      </w:r>
      <w:r w:rsidRPr="002A0C94">
        <w:rPr>
          <w:rFonts w:cs="Arial"/>
          <w:b w:val="0"/>
          <w:spacing w:val="-4"/>
          <w:sz w:val="22"/>
          <w:szCs w:val="22"/>
          <w:lang w:val="de-CH"/>
        </w:rPr>
        <w:t xml:space="preserve"> bevor Sie </w:t>
      </w:r>
      <w:r w:rsidR="004132AF">
        <w:rPr>
          <w:rFonts w:cs="Arial"/>
          <w:b w:val="0"/>
          <w:spacing w:val="-4"/>
          <w:sz w:val="22"/>
          <w:szCs w:val="22"/>
          <w:lang w:val="de-CH"/>
        </w:rPr>
        <w:t xml:space="preserve">das </w:t>
      </w:r>
      <w:r w:rsidR="00FA1F0D">
        <w:rPr>
          <w:rFonts w:cs="Arial"/>
          <w:b w:val="0"/>
          <w:spacing w:val="-4"/>
          <w:sz w:val="22"/>
          <w:szCs w:val="22"/>
          <w:lang w:val="de-CH"/>
        </w:rPr>
        <w:t>Formular</w:t>
      </w:r>
      <w:r w:rsidRPr="002A0C94">
        <w:rPr>
          <w:rFonts w:cs="Arial"/>
          <w:b w:val="0"/>
          <w:spacing w:val="-4"/>
          <w:sz w:val="22"/>
          <w:szCs w:val="22"/>
          <w:lang w:val="de-CH"/>
        </w:rPr>
        <w:t xml:space="preserve"> ausfüllen.</w:t>
      </w:r>
    </w:p>
    <w:tbl>
      <w:tblPr>
        <w:tblStyle w:val="Tabellenraster"/>
        <w:tblW w:w="9535" w:type="dxa"/>
        <w:tblLook w:val="04A0" w:firstRow="1" w:lastRow="0" w:firstColumn="1" w:lastColumn="0" w:noHBand="0" w:noVBand="1"/>
      </w:tblPr>
      <w:tblGrid>
        <w:gridCol w:w="6941"/>
        <w:gridCol w:w="2594"/>
      </w:tblGrid>
      <w:tr w:rsidR="00F86ABE" w14:paraId="4C81A41F" w14:textId="77777777" w:rsidTr="00A64F1A">
        <w:tc>
          <w:tcPr>
            <w:tcW w:w="6941" w:type="dxa"/>
          </w:tcPr>
          <w:p w14:paraId="72A43734" w14:textId="0C252ED4" w:rsidR="00F86ABE" w:rsidRPr="000155BE" w:rsidRDefault="00F86ABE" w:rsidP="00A64F1A">
            <w:pPr>
              <w:spacing w:before="120" w:after="120" w:line="240" w:lineRule="auto"/>
              <w:rPr>
                <w:lang w:val="de-CH"/>
              </w:rPr>
            </w:pPr>
            <w:r w:rsidRPr="000155B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Ersuchter Betrag </w:t>
            </w:r>
            <w:r w:rsidR="00E21B97" w:rsidRPr="000155B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für </w:t>
            </w:r>
            <w:r w:rsidR="00E744D2" w:rsidRPr="000155BE">
              <w:rPr>
                <w:rFonts w:ascii="Arial" w:hAnsi="Arial" w:cs="Arial"/>
                <w:bCs/>
                <w:sz w:val="22"/>
                <w:szCs w:val="22"/>
                <w:lang w:val="de-CH"/>
              </w:rPr>
              <w:t>Kurse in den Jahren</w:t>
            </w:r>
            <w:r w:rsidRPr="000155B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2023</w:t>
            </w:r>
            <w:r w:rsidR="00D3627D">
              <w:rPr>
                <w:rFonts w:ascii="Arial" w:hAnsi="Arial" w:cs="Arial"/>
                <w:bCs/>
                <w:sz w:val="22"/>
                <w:szCs w:val="22"/>
                <w:lang w:val="de-CH"/>
              </w:rPr>
              <w:t>-</w:t>
            </w:r>
            <w:r w:rsidRPr="000155BE">
              <w:rPr>
                <w:rFonts w:ascii="Arial" w:hAnsi="Arial" w:cs="Arial"/>
                <w:bCs/>
                <w:sz w:val="22"/>
                <w:szCs w:val="22"/>
                <w:lang w:val="de-CH"/>
              </w:rPr>
              <w:t>24</w:t>
            </w:r>
          </w:p>
        </w:tc>
        <w:tc>
          <w:tcPr>
            <w:tcW w:w="2594" w:type="dxa"/>
          </w:tcPr>
          <w:p w14:paraId="20E6ACD8" w14:textId="77777777" w:rsidR="00F86ABE" w:rsidRDefault="00F86ABE" w:rsidP="00A64F1A">
            <w:pPr>
              <w:pStyle w:val="05objet"/>
              <w:spacing w:before="120" w:after="120"/>
              <w:contextualSpacing/>
            </w:pPr>
            <w:r>
              <w:t xml:space="preserve">CHF </w:t>
            </w:r>
          </w:p>
        </w:tc>
      </w:tr>
      <w:tr w:rsidR="00F86ABE" w14:paraId="476E947E" w14:textId="77777777" w:rsidTr="00A64F1A">
        <w:tc>
          <w:tcPr>
            <w:tcW w:w="6941" w:type="dxa"/>
          </w:tcPr>
          <w:p w14:paraId="2482284F" w14:textId="6FDB544F" w:rsidR="00F86ABE" w:rsidRPr="00E1460D" w:rsidRDefault="00E1460D" w:rsidP="00A64F1A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Geplante</w:t>
            </w:r>
            <w:r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Anzahl Teilnehmerstunden</w:t>
            </w:r>
            <w:r w:rsidR="00F86ABE"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</w:t>
            </w:r>
            <w:r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in </w:t>
            </w:r>
            <w:r w:rsidR="00F86ABE"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2023-24 </w:t>
            </w:r>
            <w:r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>für diese K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urse</w:t>
            </w:r>
            <w:r w:rsidR="00F86ABE"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</w:t>
            </w:r>
            <w:r w:rsidR="00852888" w:rsidRPr="00852888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aus</w:t>
            </w:r>
            <w:r w:rsidR="00D52549" w:rsidRPr="00852888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 den Tabellen in Frage 3</w:t>
            </w:r>
            <w:r w:rsidR="00852888" w:rsidRPr="00852888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 übernehmen</w:t>
            </w:r>
            <w:r w:rsidR="00F86ABE" w:rsidRPr="00E1460D">
              <w:rPr>
                <w:rFonts w:ascii="Arial" w:hAnsi="Arial" w:cs="Arial"/>
                <w:bCs/>
                <w:sz w:val="22"/>
                <w:szCs w:val="22"/>
                <w:lang w:val="de-CH"/>
              </w:rPr>
              <w:t>)</w:t>
            </w:r>
          </w:p>
        </w:tc>
        <w:tc>
          <w:tcPr>
            <w:tcW w:w="2594" w:type="dxa"/>
          </w:tcPr>
          <w:p w14:paraId="30511985" w14:textId="77777777" w:rsidR="00F86ABE" w:rsidRDefault="00F86ABE" w:rsidP="00A64F1A">
            <w:pPr>
              <w:pStyle w:val="05objet"/>
              <w:spacing w:before="120" w:after="120"/>
              <w:contextualSpacing/>
            </w:pPr>
            <w:r>
              <w:t>A :</w:t>
            </w:r>
          </w:p>
          <w:p w14:paraId="324CCD59" w14:textId="77777777" w:rsidR="00F86ABE" w:rsidRDefault="00F86ABE" w:rsidP="00A64F1A">
            <w:pPr>
              <w:pStyle w:val="05objet"/>
              <w:spacing w:before="120" w:after="120"/>
              <w:contextualSpacing/>
            </w:pPr>
            <w:r>
              <w:t xml:space="preserve">B-D : </w:t>
            </w:r>
          </w:p>
        </w:tc>
      </w:tr>
      <w:tr w:rsidR="00F86ABE" w:rsidRPr="00344CDD" w14:paraId="207E7193" w14:textId="77777777" w:rsidTr="00A64F1A">
        <w:tc>
          <w:tcPr>
            <w:tcW w:w="6941" w:type="dxa"/>
          </w:tcPr>
          <w:p w14:paraId="78437259" w14:textId="71C32432" w:rsidR="00F86ABE" w:rsidRPr="00B13122" w:rsidRDefault="00D52549" w:rsidP="00A64F1A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13122">
              <w:rPr>
                <w:rFonts w:ascii="Arial" w:hAnsi="Arial" w:cs="Arial"/>
                <w:bCs/>
                <w:sz w:val="22"/>
                <w:szCs w:val="22"/>
                <w:lang w:val="de-CH"/>
              </w:rPr>
              <w:t>Globale Anzahl Teilnehmerstunden</w:t>
            </w:r>
            <w:r w:rsidR="00F86ABE">
              <w:rPr>
                <w:rStyle w:val="Funotenzeichen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="00F86ABE" w:rsidRPr="00B1312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</w:t>
            </w:r>
            <w:r w:rsidR="00B13122" w:rsidRPr="00B13122">
              <w:rPr>
                <w:rFonts w:ascii="Arial" w:hAnsi="Arial" w:cs="Arial"/>
                <w:bCs/>
                <w:sz w:val="22"/>
                <w:szCs w:val="22"/>
                <w:lang w:val="de-CH"/>
              </w:rPr>
              <w:t>angeboten durch Ihre Institution</w:t>
            </w:r>
            <w:r w:rsidR="00F86ABE" w:rsidRPr="00B13122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</w:t>
            </w:r>
            <w:r w:rsidR="00B13122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falls</w:t>
            </w:r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 &gt; 1000, </w:t>
            </w:r>
            <w:proofErr w:type="spellStart"/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eduQua</w:t>
            </w:r>
            <w:proofErr w:type="spellEnd"/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 </w:t>
            </w:r>
            <w:r w:rsidR="00B13122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oder gleichwertiges Zertifikat </w:t>
            </w:r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obligato</w:t>
            </w:r>
            <w:r w:rsidR="00B13122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risch</w:t>
            </w:r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, </w:t>
            </w:r>
            <w:r w:rsidR="00B13122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siehe</w:t>
            </w:r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 </w:t>
            </w:r>
            <w:r w:rsidR="00B13122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>Frage</w:t>
            </w:r>
            <w:r w:rsidR="00F86ABE" w:rsidRPr="00F92C75">
              <w:rPr>
                <w:rFonts w:ascii="Arial" w:hAnsi="Arial" w:cs="Arial"/>
                <w:bCs/>
                <w:i/>
                <w:iCs/>
                <w:sz w:val="22"/>
                <w:szCs w:val="22"/>
                <w:lang w:val="de-CH"/>
              </w:rPr>
              <w:t xml:space="preserve"> 7</w:t>
            </w:r>
            <w:r w:rsidR="00F86ABE" w:rsidRPr="00B13122">
              <w:rPr>
                <w:rFonts w:ascii="Arial" w:hAnsi="Arial" w:cs="Arial"/>
                <w:bCs/>
                <w:sz w:val="22"/>
                <w:szCs w:val="22"/>
                <w:lang w:val="de-CH"/>
              </w:rPr>
              <w:t>)</w:t>
            </w:r>
          </w:p>
        </w:tc>
        <w:tc>
          <w:tcPr>
            <w:tcW w:w="2594" w:type="dxa"/>
          </w:tcPr>
          <w:p w14:paraId="4E86B299" w14:textId="77777777" w:rsidR="00F86ABE" w:rsidRPr="00B13122" w:rsidRDefault="00F86ABE" w:rsidP="00A64F1A">
            <w:pPr>
              <w:pStyle w:val="05objet"/>
              <w:spacing w:before="120" w:after="120"/>
              <w:contextualSpacing/>
              <w:rPr>
                <w:lang w:val="de-CH"/>
              </w:rPr>
            </w:pPr>
          </w:p>
        </w:tc>
      </w:tr>
    </w:tbl>
    <w:p w14:paraId="1B101032" w14:textId="2361AFB1" w:rsidR="001C1CED" w:rsidRPr="00712769" w:rsidRDefault="00712769" w:rsidP="007A1E80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  <w:lang w:val="de-CH"/>
        </w:rPr>
      </w:pPr>
      <w:r w:rsidRPr="00712769">
        <w:rPr>
          <w:rFonts w:ascii="Arial" w:hAnsi="Arial" w:cs="Arial"/>
          <w:b/>
          <w:sz w:val="22"/>
          <w:szCs w:val="22"/>
          <w:lang w:val="de-CH"/>
        </w:rPr>
        <w:t xml:space="preserve">Name </w:t>
      </w:r>
      <w:r w:rsidRPr="00DE4082">
        <w:rPr>
          <w:rFonts w:ascii="Arial" w:hAnsi="Arial" w:cs="Arial"/>
          <w:b/>
          <w:sz w:val="22"/>
          <w:szCs w:val="22"/>
          <w:lang w:val="de-CH"/>
        </w:rPr>
        <w:t>de</w:t>
      </w:r>
      <w:r w:rsidR="00E60C30">
        <w:rPr>
          <w:rFonts w:ascii="Arial" w:hAnsi="Arial" w:cs="Arial"/>
          <w:b/>
          <w:sz w:val="22"/>
          <w:szCs w:val="22"/>
          <w:lang w:val="de-CH"/>
        </w:rPr>
        <w:t>s</w:t>
      </w:r>
      <w:r w:rsidRPr="00DE4082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7B3F01">
        <w:rPr>
          <w:rFonts w:ascii="Arial" w:hAnsi="Arial" w:cs="Arial"/>
          <w:b/>
          <w:sz w:val="22"/>
          <w:szCs w:val="22"/>
          <w:lang w:val="de-CH"/>
        </w:rPr>
        <w:t>Bildungsanbieter</w:t>
      </w:r>
      <w:r w:rsidR="00E60C30">
        <w:rPr>
          <w:rFonts w:ascii="Arial" w:hAnsi="Arial" w:cs="Arial"/>
          <w:b/>
          <w:sz w:val="22"/>
          <w:szCs w:val="22"/>
          <w:lang w:val="de-CH"/>
        </w:rPr>
        <w:t>s</w:t>
      </w:r>
      <w:r w:rsidRPr="00DE4082">
        <w:rPr>
          <w:rFonts w:ascii="Arial" w:hAnsi="Arial" w:cs="Arial"/>
          <w:b/>
          <w:sz w:val="22"/>
          <w:szCs w:val="22"/>
          <w:lang w:val="de-CH"/>
        </w:rPr>
        <w:t xml:space="preserve"> und der</w:t>
      </w:r>
      <w:r w:rsidRPr="00712769">
        <w:rPr>
          <w:rFonts w:ascii="Arial" w:hAnsi="Arial" w:cs="Arial"/>
          <w:b/>
          <w:sz w:val="22"/>
          <w:szCs w:val="22"/>
          <w:lang w:val="de-CH"/>
        </w:rPr>
        <w:t xml:space="preserve"> Kontaktperson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66"/>
      </w:tblGrid>
      <w:tr w:rsidR="00AC0A5A" w:rsidRPr="000E6742" w14:paraId="5D27DA5B" w14:textId="77777777" w:rsidTr="00F21CF5">
        <w:tc>
          <w:tcPr>
            <w:tcW w:w="3369" w:type="dxa"/>
            <w:shd w:val="clear" w:color="auto" w:fill="auto"/>
          </w:tcPr>
          <w:p w14:paraId="5249FF17" w14:textId="3C16ECED" w:rsidR="00AC0A5A" w:rsidRDefault="00712769" w:rsidP="00FA4E79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de</w:t>
            </w:r>
            <w:r w:rsidR="007B3F01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proofErr w:type="spellStart"/>
            <w:r w:rsidR="007B3F01">
              <w:rPr>
                <w:rFonts w:ascii="Arial" w:hAnsi="Arial" w:cs="Arial"/>
                <w:bCs/>
                <w:sz w:val="22"/>
                <w:szCs w:val="22"/>
              </w:rPr>
              <w:t>Bildungsanbieters</w:t>
            </w:r>
            <w:proofErr w:type="spellEnd"/>
          </w:p>
        </w:tc>
        <w:tc>
          <w:tcPr>
            <w:tcW w:w="6166" w:type="dxa"/>
            <w:shd w:val="clear" w:color="auto" w:fill="auto"/>
          </w:tcPr>
          <w:p w14:paraId="7BCC06A5" w14:textId="77777777" w:rsidR="00AC0A5A" w:rsidRPr="000E6742" w:rsidRDefault="00AC0A5A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CED" w:rsidRPr="00344CDD" w14:paraId="773D70E7" w14:textId="77777777" w:rsidTr="00F21CF5">
        <w:tc>
          <w:tcPr>
            <w:tcW w:w="3369" w:type="dxa"/>
            <w:shd w:val="clear" w:color="auto" w:fill="auto"/>
          </w:tcPr>
          <w:p w14:paraId="5CF0BCFC" w14:textId="2F41ED23" w:rsidR="001C1CED" w:rsidRPr="00DA7414" w:rsidRDefault="00712769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DA7414">
              <w:rPr>
                <w:rFonts w:ascii="Arial" w:hAnsi="Arial" w:cs="Arial"/>
                <w:bCs/>
                <w:sz w:val="22"/>
                <w:szCs w:val="22"/>
                <w:lang w:val="de-CH"/>
              </w:rPr>
              <w:t>Frau / Herr</w:t>
            </w:r>
            <w:r w:rsidR="001C1CED" w:rsidRPr="00DA741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</w:t>
            </w:r>
            <w:r w:rsidR="00DA7414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Vorname, </w:t>
            </w:r>
            <w:r w:rsidR="00DA7414" w:rsidRPr="00D9029B">
              <w:rPr>
                <w:rFonts w:ascii="Arial" w:hAnsi="Arial" w:cs="Arial"/>
                <w:bCs/>
                <w:sz w:val="22"/>
                <w:szCs w:val="22"/>
                <w:lang w:val="de-CH"/>
              </w:rPr>
              <w:t>Name, Funktion </w:t>
            </w:r>
          </w:p>
        </w:tc>
        <w:tc>
          <w:tcPr>
            <w:tcW w:w="6166" w:type="dxa"/>
            <w:shd w:val="clear" w:color="auto" w:fill="auto"/>
          </w:tcPr>
          <w:p w14:paraId="1A8EE6EA" w14:textId="77777777" w:rsidR="001C1CED" w:rsidRPr="00DA7414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1C1CED" w:rsidRPr="00344CDD" w14:paraId="01299512" w14:textId="77777777" w:rsidTr="00F21CF5">
        <w:tc>
          <w:tcPr>
            <w:tcW w:w="3369" w:type="dxa"/>
            <w:shd w:val="clear" w:color="auto" w:fill="auto"/>
          </w:tcPr>
          <w:p w14:paraId="562A19BE" w14:textId="77777777" w:rsidR="001C1CED" w:rsidRPr="001C7485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Adresse </w:t>
            </w:r>
            <w:r w:rsidR="001C7485" w:rsidRP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>(Strasse, Nr.</w:t>
            </w:r>
            <w:r w:rsidR="00CF66EF">
              <w:rPr>
                <w:rFonts w:ascii="Arial" w:hAnsi="Arial" w:cs="Arial"/>
                <w:bCs/>
                <w:sz w:val="22"/>
                <w:szCs w:val="22"/>
                <w:lang w:val="de-CH"/>
              </w:rPr>
              <w:t>,</w:t>
            </w:r>
            <w:r w:rsidR="001C7485" w:rsidRP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</w:t>
            </w:r>
            <w:r w:rsid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>PLZ, Ort)</w:t>
            </w:r>
          </w:p>
        </w:tc>
        <w:tc>
          <w:tcPr>
            <w:tcW w:w="6166" w:type="dxa"/>
            <w:shd w:val="clear" w:color="auto" w:fill="auto"/>
          </w:tcPr>
          <w:p w14:paraId="282A7DD1" w14:textId="77777777" w:rsidR="001C1CED" w:rsidRPr="001C7485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1C1CED" w:rsidRPr="001C7485" w14:paraId="32F38FBE" w14:textId="77777777" w:rsidTr="00F21CF5">
        <w:tc>
          <w:tcPr>
            <w:tcW w:w="3369" w:type="dxa"/>
            <w:shd w:val="clear" w:color="auto" w:fill="auto"/>
          </w:tcPr>
          <w:p w14:paraId="3348745C" w14:textId="77777777" w:rsidR="001C1CED" w:rsidRPr="001C7485" w:rsidRDefault="00712769" w:rsidP="00712769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>Telefon direk</w:t>
            </w:r>
            <w:r w:rsidR="001C1CED" w:rsidRP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t </w:t>
            </w:r>
          </w:p>
        </w:tc>
        <w:tc>
          <w:tcPr>
            <w:tcW w:w="6166" w:type="dxa"/>
            <w:shd w:val="clear" w:color="auto" w:fill="auto"/>
          </w:tcPr>
          <w:p w14:paraId="7DA4B653" w14:textId="77777777" w:rsidR="001C1CED" w:rsidRPr="001C7485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1C1CED" w:rsidRPr="001C7485" w14:paraId="694E1C12" w14:textId="77777777" w:rsidTr="00F21CF5">
        <w:tc>
          <w:tcPr>
            <w:tcW w:w="3369" w:type="dxa"/>
            <w:shd w:val="clear" w:color="auto" w:fill="auto"/>
          </w:tcPr>
          <w:p w14:paraId="44DE3860" w14:textId="77777777" w:rsidR="001C1CED" w:rsidRPr="001C7485" w:rsidRDefault="00712769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proofErr w:type="gramStart"/>
            <w:r w:rsidRPr="001C7485">
              <w:rPr>
                <w:rFonts w:ascii="Arial" w:hAnsi="Arial" w:cs="Arial"/>
                <w:bCs/>
                <w:sz w:val="22"/>
                <w:szCs w:val="22"/>
                <w:lang w:val="de-CH"/>
              </w:rPr>
              <w:t>Email</w:t>
            </w:r>
            <w:proofErr w:type="gramEnd"/>
          </w:p>
        </w:tc>
        <w:tc>
          <w:tcPr>
            <w:tcW w:w="6166" w:type="dxa"/>
            <w:shd w:val="clear" w:color="auto" w:fill="auto"/>
          </w:tcPr>
          <w:p w14:paraId="1C25983D" w14:textId="77777777" w:rsidR="001C1CED" w:rsidRPr="001C7485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791818" w:rsidRPr="001C7485" w14:paraId="448BC5D4" w14:textId="77777777" w:rsidTr="00F21CF5">
        <w:tc>
          <w:tcPr>
            <w:tcW w:w="3369" w:type="dxa"/>
            <w:shd w:val="clear" w:color="auto" w:fill="auto"/>
          </w:tcPr>
          <w:p w14:paraId="254691DA" w14:textId="4A9F97B9" w:rsidR="00791818" w:rsidRPr="001C7485" w:rsidRDefault="00791818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Webseite</w:t>
            </w:r>
          </w:p>
        </w:tc>
        <w:tc>
          <w:tcPr>
            <w:tcW w:w="6166" w:type="dxa"/>
            <w:shd w:val="clear" w:color="auto" w:fill="auto"/>
          </w:tcPr>
          <w:p w14:paraId="1F5615B7" w14:textId="77777777" w:rsidR="00791818" w:rsidRPr="001C7485" w:rsidRDefault="00791818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</w:tbl>
    <w:p w14:paraId="11021FE7" w14:textId="60A8DFE1" w:rsidR="00791818" w:rsidRPr="00A93E4F" w:rsidRDefault="008C701D" w:rsidP="00FA1F0D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F</w:t>
      </w:r>
      <w:r w:rsidR="00791818" w:rsidRPr="00A93E4F">
        <w:rPr>
          <w:rFonts w:ascii="Arial" w:hAnsi="Arial" w:cs="Arial"/>
          <w:b/>
          <w:sz w:val="22"/>
          <w:szCs w:val="22"/>
          <w:lang w:val="de-CH"/>
        </w:rPr>
        <w:t>alls es sich um ein</w:t>
      </w:r>
      <w:r>
        <w:rPr>
          <w:rFonts w:ascii="Arial" w:hAnsi="Arial" w:cs="Arial"/>
          <w:b/>
          <w:sz w:val="22"/>
          <w:szCs w:val="22"/>
          <w:lang w:val="de-CH"/>
        </w:rPr>
        <w:t>en</w:t>
      </w:r>
      <w:r w:rsidR="00791818" w:rsidRPr="00A93E4F">
        <w:rPr>
          <w:rFonts w:ascii="Arial" w:hAnsi="Arial" w:cs="Arial"/>
          <w:b/>
          <w:sz w:val="22"/>
          <w:szCs w:val="22"/>
          <w:lang w:val="de-CH"/>
        </w:rPr>
        <w:t>/mehrere neue(</w:t>
      </w:r>
      <w:r>
        <w:rPr>
          <w:rFonts w:ascii="Arial" w:hAnsi="Arial" w:cs="Arial"/>
          <w:b/>
          <w:sz w:val="22"/>
          <w:szCs w:val="22"/>
          <w:lang w:val="de-CH"/>
        </w:rPr>
        <w:t>n</w:t>
      </w:r>
      <w:r w:rsidR="00791818" w:rsidRPr="00A93E4F">
        <w:rPr>
          <w:rFonts w:ascii="Arial" w:hAnsi="Arial" w:cs="Arial"/>
          <w:b/>
          <w:sz w:val="22"/>
          <w:szCs w:val="22"/>
          <w:lang w:val="de-CH"/>
        </w:rPr>
        <w:t xml:space="preserve">) </w:t>
      </w:r>
      <w:r>
        <w:rPr>
          <w:rFonts w:ascii="Arial" w:hAnsi="Arial" w:cs="Arial"/>
          <w:b/>
          <w:sz w:val="22"/>
          <w:szCs w:val="22"/>
          <w:lang w:val="de-CH"/>
        </w:rPr>
        <w:t>Kurs</w:t>
      </w:r>
      <w:r w:rsidR="00791818" w:rsidRPr="00A93E4F">
        <w:rPr>
          <w:rFonts w:ascii="Arial" w:hAnsi="Arial" w:cs="Arial"/>
          <w:b/>
          <w:sz w:val="22"/>
          <w:szCs w:val="22"/>
          <w:lang w:val="de-CH"/>
        </w:rPr>
        <w:t>(e) handelt:</w:t>
      </w:r>
      <w:r w:rsidR="00791818" w:rsidRPr="00A93E4F">
        <w:rPr>
          <w:rFonts w:ascii="Arial" w:hAnsi="Arial" w:cs="Arial"/>
          <w:sz w:val="20"/>
          <w:szCs w:val="20"/>
          <w:lang w:val="de-CH"/>
        </w:rPr>
        <w:t xml:space="preserve"> festgestellter Bedarf, </w:t>
      </w:r>
      <w:r w:rsidR="00791818">
        <w:rPr>
          <w:rFonts w:ascii="Arial" w:hAnsi="Arial" w:cs="Arial"/>
          <w:sz w:val="20"/>
          <w:szCs w:val="20"/>
          <w:lang w:val="de-CH"/>
        </w:rPr>
        <w:t>Relevanz und Notwendigkeit in Bezug auf ähnliche, bereits bestehende Angebote</w:t>
      </w:r>
      <w:r w:rsidR="00791818" w:rsidRPr="00A93E4F">
        <w:rPr>
          <w:rFonts w:ascii="Arial" w:hAnsi="Arial" w:cs="Arial"/>
          <w:sz w:val="20"/>
          <w:szCs w:val="20"/>
          <w:lang w:val="de-CH"/>
        </w:rPr>
        <w:t xml:space="preserve">, </w:t>
      </w:r>
      <w:r w:rsidR="00791818">
        <w:rPr>
          <w:rFonts w:ascii="Arial" w:hAnsi="Arial" w:cs="Arial"/>
          <w:sz w:val="20"/>
          <w:szCs w:val="20"/>
          <w:lang w:val="de-CH"/>
        </w:rPr>
        <w:t xml:space="preserve">Bestrebungen zur Zusammenarbeit mit </w:t>
      </w:r>
      <w:r w:rsidR="00116C58">
        <w:rPr>
          <w:rFonts w:ascii="Arial" w:hAnsi="Arial" w:cs="Arial"/>
          <w:sz w:val="20"/>
          <w:szCs w:val="20"/>
          <w:lang w:val="de-CH"/>
        </w:rPr>
        <w:t>anderen Anbietern im Kanton Freiburg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791818" w:rsidRPr="00344CDD" w14:paraId="25B4FC7B" w14:textId="77777777" w:rsidTr="00F21CF5">
        <w:tc>
          <w:tcPr>
            <w:tcW w:w="9535" w:type="dxa"/>
          </w:tcPr>
          <w:p w14:paraId="198EA315" w14:textId="77777777" w:rsidR="00791818" w:rsidRPr="00A93E4F" w:rsidRDefault="00791818" w:rsidP="00171B3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FFC91F1" w14:textId="5370D484" w:rsidR="00791818" w:rsidRDefault="00791818" w:rsidP="00171B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A95A98A" w14:textId="77777777" w:rsidR="00FA1F0D" w:rsidRDefault="00FA1F0D" w:rsidP="00171B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B917151" w14:textId="5EFB0BB2" w:rsidR="00171B35" w:rsidRPr="00A93E4F" w:rsidRDefault="00171B35" w:rsidP="00A64F1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7497DC6A" w14:textId="7BF88133" w:rsidR="006468B4" w:rsidRPr="001C7485" w:rsidRDefault="00FA1F0D" w:rsidP="00FA1F0D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Zielsetzung: Die Kompetenzen der Lernenden </w:t>
      </w:r>
      <w:r w:rsidR="00981AF1">
        <w:rPr>
          <w:rFonts w:ascii="Arial" w:hAnsi="Arial" w:cs="Arial"/>
          <w:b/>
          <w:sz w:val="22"/>
          <w:szCs w:val="22"/>
          <w:lang w:val="de-CH"/>
        </w:rPr>
        <w:t>zu</w:t>
      </w:r>
      <w:r>
        <w:rPr>
          <w:rFonts w:ascii="Arial" w:hAnsi="Arial" w:cs="Arial"/>
          <w:b/>
          <w:sz w:val="22"/>
          <w:szCs w:val="22"/>
          <w:lang w:val="de-CH"/>
        </w:rPr>
        <w:t xml:space="preserve"> folgenden Themen</w:t>
      </w:r>
      <w:r w:rsidR="009A61CD">
        <w:rPr>
          <w:rFonts w:ascii="Arial" w:hAnsi="Arial" w:cs="Arial"/>
          <w:b/>
          <w:sz w:val="22"/>
          <w:szCs w:val="22"/>
          <w:lang w:val="de-CH"/>
        </w:rPr>
        <w:t xml:space="preserve"> verbessern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694"/>
      </w:tblGrid>
      <w:tr w:rsidR="00667B18" w:rsidRPr="00344CDD" w14:paraId="588D0DF2" w14:textId="77777777" w:rsidTr="00121D18">
        <w:trPr>
          <w:trHeight w:hRule="exact" w:val="542"/>
        </w:trPr>
        <w:tc>
          <w:tcPr>
            <w:tcW w:w="4531" w:type="dxa"/>
            <w:shd w:val="clear" w:color="auto" w:fill="auto"/>
            <w:vAlign w:val="center"/>
          </w:tcPr>
          <w:p w14:paraId="013E1118" w14:textId="531E7EC3" w:rsidR="00667B18" w:rsidRPr="00352B07" w:rsidRDefault="00667B18" w:rsidP="00A64F1A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Thema A Grundkompetenzen bei Erwachsenen</w:t>
            </w:r>
          </w:p>
        </w:tc>
        <w:tc>
          <w:tcPr>
            <w:tcW w:w="4962" w:type="dxa"/>
            <w:gridSpan w:val="2"/>
          </w:tcPr>
          <w:p w14:paraId="45228675" w14:textId="446A7EBB" w:rsidR="00667B18" w:rsidRPr="00352B07" w:rsidRDefault="001E09FF" w:rsidP="00A64F1A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Geplante Teilnehmerstunden</w:t>
            </w:r>
            <w:r w:rsidR="00667B18"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(</w:t>
            </w:r>
            <w:r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falls ansteigend zwischen 2023</w:t>
            </w:r>
            <w:r w:rsidR="0093079A"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-</w:t>
            </w:r>
            <w:r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24</w:t>
            </w:r>
            <w:r w:rsidR="0057654A"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:</w:t>
            </w:r>
            <w:r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Durchschnitt</w:t>
            </w:r>
            <w:r w:rsidR="00746530"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mal zwei</w:t>
            </w:r>
            <w:r w:rsidR="00667B18"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</w:p>
        </w:tc>
      </w:tr>
      <w:tr w:rsidR="00667B18" w:rsidRPr="00344CDD" w14:paraId="489311C2" w14:textId="77777777" w:rsidTr="004D54C8">
        <w:trPr>
          <w:trHeight w:hRule="exact" w:val="520"/>
        </w:trPr>
        <w:tc>
          <w:tcPr>
            <w:tcW w:w="4531" w:type="dxa"/>
            <w:shd w:val="clear" w:color="auto" w:fill="auto"/>
            <w:vAlign w:val="center"/>
          </w:tcPr>
          <w:p w14:paraId="365CE13E" w14:textId="77777777" w:rsidR="00667B18" w:rsidRPr="001E09FF" w:rsidRDefault="00667B18" w:rsidP="00A64F1A">
            <w:pPr>
              <w:tabs>
                <w:tab w:val="left" w:pos="28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2439E9AE" w14:textId="38ADB80D" w:rsidR="00667B18" w:rsidRPr="00344CDD" w:rsidRDefault="00344CDD" w:rsidP="00A64F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344CD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Bereits 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durch das BEA </w:t>
            </w:r>
            <w:r w:rsidRPr="00344CDD">
              <w:rPr>
                <w:rFonts w:ascii="Arial" w:hAnsi="Arial" w:cs="Arial"/>
                <w:bCs/>
                <w:sz w:val="18"/>
                <w:szCs w:val="18"/>
                <w:lang w:val="de-CH"/>
              </w:rPr>
              <w:t>unterstützte/r Kurs/e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694" w:type="dxa"/>
          </w:tcPr>
          <w:p w14:paraId="5CC6901A" w14:textId="08B17DE6" w:rsidR="00667B18" w:rsidRPr="00344CDD" w:rsidRDefault="00344CDD" w:rsidP="00A64F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Noch nicht</w:t>
            </w:r>
            <w:r w:rsidRPr="00344CD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durch das BEA </w:t>
            </w:r>
            <w:r w:rsidRPr="00344CDD">
              <w:rPr>
                <w:rFonts w:ascii="Arial" w:hAnsi="Arial" w:cs="Arial"/>
                <w:bCs/>
                <w:sz w:val="18"/>
                <w:szCs w:val="18"/>
                <w:lang w:val="de-CH"/>
              </w:rPr>
              <w:t>unterstützte/r Kurs/e</w:t>
            </w:r>
            <w:r w:rsidR="00667B18" w:rsidRPr="00746530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3"/>
            </w:r>
          </w:p>
        </w:tc>
      </w:tr>
      <w:tr w:rsidR="00D328FE" w:rsidRPr="00344CDD" w14:paraId="4BE5EB8C" w14:textId="77777777" w:rsidTr="00121D18">
        <w:trPr>
          <w:trHeight w:hRule="exact" w:val="857"/>
        </w:trPr>
        <w:tc>
          <w:tcPr>
            <w:tcW w:w="4531" w:type="dxa"/>
            <w:shd w:val="clear" w:color="auto" w:fill="auto"/>
            <w:vAlign w:val="center"/>
          </w:tcPr>
          <w:p w14:paraId="4D1D10EC" w14:textId="66E16FAB" w:rsidR="00D328FE" w:rsidRPr="00D328FE" w:rsidRDefault="00D328FE" w:rsidP="00D328FE">
            <w:pPr>
              <w:tabs>
                <w:tab w:val="left" w:pos="28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E0BFE">
              <w:rPr>
                <w:rFonts w:ascii="Arial" w:hAnsi="Arial" w:cs="Arial"/>
                <w:sz w:val="20"/>
                <w:szCs w:val="20"/>
                <w:lang w:val="de-CH"/>
              </w:rPr>
              <w:t>L&amp;S:   Lesen, Schreiben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und</w:t>
            </w:r>
            <w:r w:rsidRPr="003E0BFE">
              <w:rPr>
                <w:rFonts w:ascii="Arial" w:hAnsi="Arial" w:cs="Arial"/>
                <w:sz w:val="20"/>
                <w:szCs w:val="20"/>
                <w:lang w:val="de-CH"/>
              </w:rPr>
              <w:t xml:space="preserve"> mündlicher Ausdruck in einer Lokalsprache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bis Niveau B1</w:t>
            </w:r>
          </w:p>
        </w:tc>
        <w:tc>
          <w:tcPr>
            <w:tcW w:w="2268" w:type="dxa"/>
          </w:tcPr>
          <w:p w14:paraId="6F1F1894" w14:textId="77777777" w:rsidR="00D328FE" w:rsidRPr="00D328FE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16FEE6B8" w14:textId="77777777" w:rsidR="00D328FE" w:rsidRPr="00D328FE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D328FE" w:rsidRPr="006100F0" w14:paraId="79687007" w14:textId="77777777" w:rsidTr="00121D18">
        <w:trPr>
          <w:trHeight w:hRule="exact" w:val="401"/>
        </w:trPr>
        <w:tc>
          <w:tcPr>
            <w:tcW w:w="4531" w:type="dxa"/>
            <w:shd w:val="clear" w:color="auto" w:fill="auto"/>
            <w:vAlign w:val="center"/>
          </w:tcPr>
          <w:p w14:paraId="4E8A375F" w14:textId="0713FCFD" w:rsidR="00D328FE" w:rsidRPr="003D2411" w:rsidRDefault="00D328FE" w:rsidP="00D328FE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CE67EF">
              <w:rPr>
                <w:rFonts w:ascii="Arial" w:hAnsi="Arial" w:cs="Arial"/>
                <w:sz w:val="20"/>
                <w:szCs w:val="20"/>
                <w:lang w:val="de-CH"/>
              </w:rPr>
              <w:t xml:space="preserve">MATH: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Grundkenntnisse</w:t>
            </w:r>
            <w:r w:rsidRPr="003E0BFE">
              <w:rPr>
                <w:rFonts w:ascii="Arial" w:hAnsi="Arial" w:cs="Arial"/>
                <w:sz w:val="20"/>
                <w:szCs w:val="20"/>
              </w:rPr>
              <w:t xml:space="preserve"> Mathematik</w:t>
            </w:r>
          </w:p>
        </w:tc>
        <w:tc>
          <w:tcPr>
            <w:tcW w:w="2268" w:type="dxa"/>
          </w:tcPr>
          <w:p w14:paraId="277B055D" w14:textId="77777777" w:rsidR="00D328FE" w:rsidRPr="003052DF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589900F" w14:textId="77777777" w:rsidR="00D328FE" w:rsidRPr="003052DF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8FE" w:rsidRPr="00344CDD" w14:paraId="53BAC152" w14:textId="77777777" w:rsidTr="00121D18">
        <w:trPr>
          <w:trHeight w:hRule="exact" w:val="704"/>
        </w:trPr>
        <w:tc>
          <w:tcPr>
            <w:tcW w:w="4531" w:type="dxa"/>
            <w:shd w:val="clear" w:color="auto" w:fill="auto"/>
            <w:vAlign w:val="center"/>
          </w:tcPr>
          <w:p w14:paraId="369EC1EB" w14:textId="6A836ADC" w:rsidR="00D328FE" w:rsidRPr="00D328FE" w:rsidRDefault="00D328FE" w:rsidP="00D328FE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E0BFE">
              <w:rPr>
                <w:rFonts w:ascii="Arial" w:hAnsi="Arial" w:cs="Arial"/>
                <w:sz w:val="20"/>
                <w:szCs w:val="20"/>
                <w:lang w:val="de-CH"/>
              </w:rPr>
              <w:t xml:space="preserve">IKT: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Anwendung von</w:t>
            </w:r>
            <w:r w:rsidRPr="003E0BFE">
              <w:rPr>
                <w:rFonts w:ascii="Arial" w:hAnsi="Arial" w:cs="Arial"/>
                <w:sz w:val="20"/>
                <w:szCs w:val="20"/>
                <w:lang w:val="de-CH"/>
              </w:rPr>
              <w:t xml:space="preserve"> Informations- und Kommunikations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oftHyphen/>
            </w:r>
            <w:r w:rsidRPr="003E0BFE">
              <w:rPr>
                <w:rFonts w:ascii="Arial" w:hAnsi="Arial" w:cs="Arial"/>
                <w:sz w:val="20"/>
                <w:szCs w:val="20"/>
                <w:lang w:val="de-CH"/>
              </w:rPr>
              <w:t>technologien</w:t>
            </w:r>
          </w:p>
        </w:tc>
        <w:tc>
          <w:tcPr>
            <w:tcW w:w="2268" w:type="dxa"/>
          </w:tcPr>
          <w:p w14:paraId="03821424" w14:textId="77777777" w:rsidR="00D328FE" w:rsidRPr="00D328FE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304B4C4C" w14:textId="77777777" w:rsidR="00D328FE" w:rsidRPr="00D328FE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D328FE" w:rsidRPr="00344CDD" w14:paraId="02EE35C6" w14:textId="77777777" w:rsidTr="004D54C8">
        <w:trPr>
          <w:trHeight w:hRule="exact" w:val="710"/>
        </w:trPr>
        <w:tc>
          <w:tcPr>
            <w:tcW w:w="4531" w:type="dxa"/>
            <w:shd w:val="clear" w:color="auto" w:fill="auto"/>
            <w:vAlign w:val="center"/>
          </w:tcPr>
          <w:p w14:paraId="3E974C18" w14:textId="27BC819C" w:rsidR="00D328FE" w:rsidRPr="00040B25" w:rsidRDefault="00040B25" w:rsidP="00D328FE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40B25">
              <w:rPr>
                <w:rFonts w:ascii="Arial" w:hAnsi="Arial" w:cs="Arial"/>
                <w:sz w:val="20"/>
                <w:szCs w:val="20"/>
                <w:lang w:val="de-CH"/>
              </w:rPr>
              <w:t>Gemischt</w:t>
            </w:r>
            <w:r w:rsidR="00D328FE" w:rsidRPr="00040B25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Pr="00040B25">
              <w:rPr>
                <w:rFonts w:ascii="Arial" w:hAnsi="Arial" w:cs="Arial"/>
                <w:i/>
                <w:iCs/>
                <w:sz w:val="20"/>
                <w:szCs w:val="20"/>
                <w:lang w:val="de-CH"/>
              </w:rPr>
              <w:t>Beschreiben Sie hier die 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CH"/>
              </w:rPr>
              <w:t>aupt</w:t>
            </w:r>
            <w:r w:rsidR="0057654A">
              <w:rPr>
                <w:rFonts w:ascii="Arial" w:hAnsi="Arial" w:cs="Arial"/>
                <w:i/>
                <w:iCs/>
                <w:sz w:val="20"/>
                <w:szCs w:val="20"/>
                <w:lang w:val="de-CH"/>
              </w:rPr>
              <w:t>- und die anderen Kompetenzen</w:t>
            </w:r>
          </w:p>
        </w:tc>
        <w:tc>
          <w:tcPr>
            <w:tcW w:w="2268" w:type="dxa"/>
          </w:tcPr>
          <w:p w14:paraId="4D4EFE5F" w14:textId="77777777" w:rsidR="00D328FE" w:rsidRPr="00040B25" w:rsidRDefault="00D328FE" w:rsidP="00D328FE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6A81718E" w14:textId="77777777" w:rsidR="00D328FE" w:rsidRPr="00040B25" w:rsidRDefault="00D328FE" w:rsidP="00D328FE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D328FE" w:rsidRPr="006100F0" w14:paraId="229A9F36" w14:textId="77777777" w:rsidTr="00121D18">
        <w:trPr>
          <w:trHeight w:hRule="exact" w:val="379"/>
        </w:trPr>
        <w:tc>
          <w:tcPr>
            <w:tcW w:w="4531" w:type="dxa"/>
            <w:shd w:val="clear" w:color="auto" w:fill="auto"/>
            <w:vAlign w:val="center"/>
          </w:tcPr>
          <w:p w14:paraId="07919099" w14:textId="2F8D193C" w:rsidR="00D328FE" w:rsidRDefault="0057654A" w:rsidP="00D328FE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Gemischt</w:t>
            </w:r>
            <w:proofErr w:type="spellEnd"/>
            <w:r w:rsidR="00D328FE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328FE" w:rsidRPr="00856ABD">
              <w:rPr>
                <w:rFonts w:ascii="Arial" w:hAnsi="Arial" w:cs="Arial"/>
                <w:i/>
                <w:iCs/>
                <w:sz w:val="20"/>
                <w:szCs w:val="20"/>
              </w:rPr>
              <w:t>Idem</w:t>
            </w:r>
          </w:p>
        </w:tc>
        <w:tc>
          <w:tcPr>
            <w:tcW w:w="2268" w:type="dxa"/>
          </w:tcPr>
          <w:p w14:paraId="766502BD" w14:textId="77777777" w:rsidR="00D328FE" w:rsidRPr="003052DF" w:rsidRDefault="00D328FE" w:rsidP="00D328FE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C271699" w14:textId="77777777" w:rsidR="00D328FE" w:rsidRPr="003052DF" w:rsidRDefault="00D328FE" w:rsidP="00D328FE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8FE" w:rsidRPr="006100F0" w14:paraId="7530E1D4" w14:textId="77777777" w:rsidTr="00121D18">
        <w:trPr>
          <w:trHeight w:hRule="exact" w:val="379"/>
        </w:trPr>
        <w:tc>
          <w:tcPr>
            <w:tcW w:w="4531" w:type="dxa"/>
            <w:shd w:val="clear" w:color="auto" w:fill="auto"/>
            <w:vAlign w:val="center"/>
          </w:tcPr>
          <w:p w14:paraId="20DA93DD" w14:textId="7826334D" w:rsidR="00D328FE" w:rsidRDefault="0057654A" w:rsidP="00D328FE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Gemischt</w:t>
            </w:r>
            <w:proofErr w:type="spellEnd"/>
            <w:r w:rsidR="00D328FE">
              <w:rPr>
                <w:rFonts w:ascii="Arial" w:hAnsi="Arial" w:cs="Arial"/>
                <w:sz w:val="20"/>
                <w:szCs w:val="20"/>
              </w:rPr>
              <w:t> :</w:t>
            </w:r>
            <w:r w:rsidR="00D328FE" w:rsidRPr="00856A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Idem</w:t>
            </w:r>
          </w:p>
        </w:tc>
        <w:tc>
          <w:tcPr>
            <w:tcW w:w="2268" w:type="dxa"/>
          </w:tcPr>
          <w:p w14:paraId="7C67566E" w14:textId="77777777" w:rsidR="00D328FE" w:rsidRPr="003052DF" w:rsidRDefault="00D328FE" w:rsidP="00D328FE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36BAF4D" w14:textId="77777777" w:rsidR="00D328FE" w:rsidRPr="003052DF" w:rsidRDefault="00D328FE" w:rsidP="00D328FE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8FE" w:rsidRPr="006460DC" w14:paraId="5F3FA2D8" w14:textId="77777777" w:rsidTr="00121D18">
        <w:trPr>
          <w:trHeight w:hRule="exact" w:val="37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47F71" w14:textId="2AA359E7" w:rsidR="00D328FE" w:rsidRDefault="00D328FE" w:rsidP="00D328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211A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2268" w:type="dxa"/>
          </w:tcPr>
          <w:p w14:paraId="17AA14F4" w14:textId="1FD50823" w:rsidR="00D328FE" w:rsidRPr="006460DC" w:rsidRDefault="00E35A63" w:rsidP="00D328FE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=SUM(B3:B8) </w:instrTex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94" w:type="dxa"/>
          </w:tcPr>
          <w:p w14:paraId="72F294B4" w14:textId="3071D3DB" w:rsidR="00D328FE" w:rsidRDefault="00E35A63" w:rsidP="00D328FE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=SUM(C3:C8) </w:instrTex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1E74B3B" w14:textId="6E2D009E" w:rsidR="00667B18" w:rsidRPr="00BD3869" w:rsidRDefault="00667B18" w:rsidP="00BD3869">
      <w:pPr>
        <w:spacing w:after="0"/>
        <w:rPr>
          <w:rFonts w:ascii="Arial" w:hAnsi="Arial" w:cs="Arial"/>
          <w:spacing w:val="-2"/>
          <w:sz w:val="12"/>
          <w:szCs w:val="12"/>
          <w:lang w:val="de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694"/>
      </w:tblGrid>
      <w:tr w:rsidR="005D5563" w:rsidRPr="00344CDD" w14:paraId="3339EA00" w14:textId="13AE2D14" w:rsidTr="00346840">
        <w:trPr>
          <w:trHeight w:hRule="exact" w:val="542"/>
        </w:trPr>
        <w:tc>
          <w:tcPr>
            <w:tcW w:w="4531" w:type="dxa"/>
            <w:shd w:val="clear" w:color="auto" w:fill="auto"/>
            <w:vAlign w:val="center"/>
          </w:tcPr>
          <w:p w14:paraId="28BB7DBB" w14:textId="7742A9FB" w:rsidR="005D5563" w:rsidRPr="00352B07" w:rsidRDefault="005D5563" w:rsidP="00A64F1A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52B07">
              <w:rPr>
                <w:rFonts w:ascii="Arial" w:hAnsi="Arial" w:cs="Arial"/>
                <w:b/>
                <w:bCs/>
                <w:sz w:val="20"/>
                <w:szCs w:val="20"/>
              </w:rPr>
              <w:t>Themen</w:t>
            </w:r>
            <w:proofErr w:type="spellEnd"/>
            <w:r w:rsidRPr="00352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 – D </w:t>
            </w:r>
          </w:p>
        </w:tc>
        <w:tc>
          <w:tcPr>
            <w:tcW w:w="4962" w:type="dxa"/>
            <w:gridSpan w:val="2"/>
          </w:tcPr>
          <w:p w14:paraId="1C040740" w14:textId="1FD56990" w:rsidR="005D5563" w:rsidRPr="00352B07" w:rsidRDefault="005D5563" w:rsidP="00A64F1A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2B0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Geplante Teilnehmerstunden (falls ansteigend zwischen 2023-24: Durchschnitt mal zwei)</w:t>
            </w:r>
          </w:p>
        </w:tc>
      </w:tr>
      <w:tr w:rsidR="005D5563" w:rsidRPr="00352B07" w14:paraId="06A96499" w14:textId="77777777" w:rsidTr="00346840">
        <w:trPr>
          <w:trHeight w:hRule="exact" w:val="45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E659B" w14:textId="77777777" w:rsidR="005D5563" w:rsidRPr="00F00543" w:rsidRDefault="005D5563" w:rsidP="000E467F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4EFCB6D6" w14:textId="51AE822F" w:rsidR="005D5563" w:rsidRPr="000E467F" w:rsidRDefault="005D5563" w:rsidP="000E467F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746530">
              <w:rPr>
                <w:rFonts w:ascii="Arial" w:hAnsi="Arial" w:cs="Arial"/>
                <w:bCs/>
                <w:sz w:val="18"/>
                <w:szCs w:val="18"/>
                <w:lang w:val="de-CH"/>
              </w:rPr>
              <w:t>Bereits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durch das BEA</w:t>
            </w:r>
            <w:r w:rsidRPr="00746530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unterstützt/er</w:t>
            </w:r>
            <w:r w:rsidRPr="00746530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Kurs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/</w:t>
            </w:r>
            <w:r w:rsidRPr="00746530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</w:p>
        </w:tc>
        <w:tc>
          <w:tcPr>
            <w:tcW w:w="2694" w:type="dxa"/>
          </w:tcPr>
          <w:p w14:paraId="4FFF0D2D" w14:textId="7A1BB0E3" w:rsidR="005D5563" w:rsidRPr="00352B07" w:rsidRDefault="005D5563" w:rsidP="000E467F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Noch nicht</w:t>
            </w:r>
            <w:r w:rsidRPr="00344CDD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durch das BEA </w:t>
            </w:r>
            <w:r w:rsidRPr="00344CDD">
              <w:rPr>
                <w:rFonts w:ascii="Arial" w:hAnsi="Arial" w:cs="Arial"/>
                <w:bCs/>
                <w:sz w:val="18"/>
                <w:szCs w:val="18"/>
                <w:lang w:val="de-CH"/>
              </w:rPr>
              <w:t>unterstützte/r Kurs/</w:t>
            </w:r>
            <w:r w:rsidRPr="00352B07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746530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5"/>
            </w:r>
          </w:p>
        </w:tc>
      </w:tr>
      <w:tr w:rsidR="005D5563" w:rsidRPr="006100F0" w14:paraId="0866D97E" w14:textId="5B251A25" w:rsidTr="00346840">
        <w:trPr>
          <w:trHeight w:hRule="exact" w:val="37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B092" w14:textId="5E89D9FF" w:rsidR="005D5563" w:rsidRPr="006100F0" w:rsidRDefault="005D5563" w:rsidP="000E467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094D12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094D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Freiwilligenarbeit</w:t>
            </w:r>
            <w:proofErr w:type="spellEnd"/>
          </w:p>
        </w:tc>
        <w:tc>
          <w:tcPr>
            <w:tcW w:w="2268" w:type="dxa"/>
          </w:tcPr>
          <w:p w14:paraId="247DC7CD" w14:textId="6D0177CB" w:rsidR="005D5563" w:rsidRPr="003052DF" w:rsidRDefault="005D5563" w:rsidP="000E467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68DCAD" w14:textId="6C5D9B09" w:rsidR="005D5563" w:rsidRDefault="005D5563" w:rsidP="000E467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5563" w:rsidRPr="006100F0" w14:paraId="5F5504EE" w14:textId="1B383E9C" w:rsidTr="00346840">
        <w:trPr>
          <w:trHeight w:hRule="exact" w:val="34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54844" w14:textId="13FCEE2F" w:rsidR="005D5563" w:rsidRPr="00B1224D" w:rsidRDefault="005D5563" w:rsidP="000E467F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</w:pPr>
            <w:r w:rsidRPr="00B1224D">
              <w:rPr>
                <w:rFonts w:ascii="Arial" w:hAnsi="Arial" w:cs="Arial"/>
                <w:sz w:val="22"/>
                <w:szCs w:val="22"/>
                <w:lang w:val="de-CH"/>
              </w:rPr>
              <w:t>C: Örtliche Erstsprache F oder D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D213F8" w14:textId="5E2CC5CD" w:rsidR="005D5563" w:rsidRPr="00AB6081" w:rsidRDefault="005D5563" w:rsidP="000E467F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=SUM(B5:B7)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07CD8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C69B0C" w14:textId="6AF70852" w:rsidR="005D5563" w:rsidRDefault="00207CD8" w:rsidP="000E467F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=SUM(C5:C7)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7CD8" w:rsidRPr="006100F0" w14:paraId="589231DC" w14:textId="3261B0DA" w:rsidTr="00346840">
        <w:trPr>
          <w:trHeight w:hRule="exact" w:val="30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5FD96" w14:textId="77777777" w:rsidR="00207CD8" w:rsidRPr="00293495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293495"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>-B1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CE40A0" w14:textId="5E118A0D" w:rsidR="00207CD8" w:rsidRPr="003052D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CA6A05" w14:textId="331E4588" w:rsidR="00207CD8" w:rsidRPr="009154B9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207CD8" w:rsidRPr="006100F0" w14:paraId="2CAEA895" w14:textId="0B297EF9" w:rsidTr="00346840">
        <w:trPr>
          <w:trHeight w:hRule="exact" w:val="283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9F2E" w14:textId="77777777" w:rsidR="00207CD8" w:rsidRPr="00293495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269854" w14:textId="61E9F035" w:rsidR="00207CD8" w:rsidRPr="003052D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F8CECD" w14:textId="2B5E48E0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7CD8" w:rsidRPr="006100F0" w14:paraId="356AE419" w14:textId="48294273" w:rsidTr="00346840">
        <w:trPr>
          <w:trHeight w:hRule="exact" w:val="28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A2900" w14:textId="77777777" w:rsidR="00207CD8" w:rsidRPr="00293495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C1-C2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038DFD" w14:textId="66B11923" w:rsidR="00207CD8" w:rsidRPr="003052D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1E702CD" w14:textId="5B1E8460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7CD8" w:rsidRPr="006100F0" w14:paraId="3BA91F0D" w14:textId="272746E3" w:rsidTr="00346840">
        <w:trPr>
          <w:trHeight w:hRule="exact" w:val="409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0A998" w14:textId="694A32C0" w:rsidR="00207CD8" w:rsidRPr="00B1224D" w:rsidRDefault="00207CD8" w:rsidP="00207CD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1224D">
              <w:rPr>
                <w:rFonts w:ascii="Arial" w:hAnsi="Arial" w:cs="Arial"/>
                <w:sz w:val="22"/>
                <w:szCs w:val="22"/>
                <w:lang w:val="de-CH"/>
              </w:rPr>
              <w:t>D:</w:t>
            </w:r>
            <w:r w:rsidRPr="00B1224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Örtliche</w:t>
            </w:r>
            <w:r w:rsidRPr="00FE04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Zweit</w:t>
            </w:r>
            <w:r w:rsidRPr="00FE047D">
              <w:rPr>
                <w:rFonts w:ascii="Arial" w:hAnsi="Arial" w:cs="Arial"/>
                <w:sz w:val="22"/>
                <w:szCs w:val="22"/>
                <w:lang w:val="de-CH"/>
              </w:rPr>
              <w:t>sprache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FE047D">
              <w:rPr>
                <w:rFonts w:ascii="Arial" w:hAnsi="Arial" w:cs="Arial"/>
                <w:sz w:val="22"/>
                <w:szCs w:val="22"/>
                <w:lang w:val="de-CH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D, </w:t>
            </w:r>
            <w:r w:rsidRPr="00FE047D">
              <w:rPr>
                <w:rFonts w:ascii="Arial" w:hAnsi="Arial" w:cs="Arial"/>
                <w:sz w:val="22"/>
                <w:szCs w:val="22"/>
                <w:lang w:val="de-CH"/>
              </w:rPr>
              <w:t>Dialekt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, F)</w:t>
            </w:r>
            <w:r w:rsidRPr="00387E54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E718A5" w14:textId="0424E7ED" w:rsidR="00207CD8" w:rsidRPr="00272154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=SUM(B9:B11)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D72EA2" w14:textId="7ED6363B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=SUM(C9:C11)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07CD8" w:rsidRPr="006100F0" w14:paraId="1AF265C4" w14:textId="483C98D4" w:rsidTr="00346840">
        <w:trPr>
          <w:trHeight w:hRule="exact" w:val="339"/>
        </w:trPr>
        <w:tc>
          <w:tcPr>
            <w:tcW w:w="4531" w:type="dxa"/>
            <w:shd w:val="clear" w:color="auto" w:fill="auto"/>
            <w:vAlign w:val="center"/>
          </w:tcPr>
          <w:p w14:paraId="72B6C42D" w14:textId="77777777" w:rsidR="00207CD8" w:rsidRPr="000B68C5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293495"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>-B1</w:t>
            </w:r>
          </w:p>
        </w:tc>
        <w:tc>
          <w:tcPr>
            <w:tcW w:w="2268" w:type="dxa"/>
          </w:tcPr>
          <w:p w14:paraId="6890ED74" w14:textId="3CC95042" w:rsidR="00207CD8" w:rsidRPr="003052D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BFD641" w14:textId="5B7F0C8A" w:rsidR="00207CD8" w:rsidRPr="009154B9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207CD8" w:rsidRPr="006100F0" w14:paraId="11F91F46" w14:textId="2CE60455" w:rsidTr="00346840">
        <w:trPr>
          <w:trHeight w:hRule="exact" w:val="273"/>
        </w:trPr>
        <w:tc>
          <w:tcPr>
            <w:tcW w:w="4531" w:type="dxa"/>
            <w:shd w:val="clear" w:color="auto" w:fill="auto"/>
            <w:vAlign w:val="center"/>
          </w:tcPr>
          <w:p w14:paraId="32B83C75" w14:textId="77777777" w:rsidR="00207CD8" w:rsidRPr="000B68C5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268" w:type="dxa"/>
          </w:tcPr>
          <w:p w14:paraId="60F429EC" w14:textId="1218D7B6" w:rsidR="00207CD8" w:rsidRPr="003052D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0F40F97D" w14:textId="3410E373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7CD8" w:rsidRPr="006100F0" w14:paraId="19B210FF" w14:textId="71EA228E" w:rsidTr="00346840">
        <w:trPr>
          <w:trHeight w:hRule="exact" w:val="291"/>
        </w:trPr>
        <w:tc>
          <w:tcPr>
            <w:tcW w:w="4531" w:type="dxa"/>
            <w:shd w:val="clear" w:color="auto" w:fill="auto"/>
            <w:vAlign w:val="center"/>
          </w:tcPr>
          <w:p w14:paraId="0F18675C" w14:textId="77777777" w:rsidR="00207CD8" w:rsidRPr="000B68C5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C1-C2</w:t>
            </w:r>
          </w:p>
        </w:tc>
        <w:tc>
          <w:tcPr>
            <w:tcW w:w="2268" w:type="dxa"/>
          </w:tcPr>
          <w:p w14:paraId="3641E9C6" w14:textId="5E180B86" w:rsidR="00207CD8" w:rsidRPr="003052D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E3C980C" w14:textId="06F27A0A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7CD8" w:rsidRPr="00C830EF" w14:paraId="14FD1599" w14:textId="7EC5E413" w:rsidTr="00346840">
        <w:trPr>
          <w:trHeight w:hRule="exact" w:val="40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8482A" w14:textId="46ABFD06" w:rsidR="00207CD8" w:rsidRPr="00293495" w:rsidRDefault="00207CD8" w:rsidP="00207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Örtliche</w:t>
            </w:r>
            <w:r w:rsidRPr="00FE04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Zweit</w:t>
            </w:r>
            <w:r w:rsidRPr="00FE047D">
              <w:rPr>
                <w:rFonts w:ascii="Arial" w:hAnsi="Arial" w:cs="Arial"/>
                <w:sz w:val="22"/>
                <w:szCs w:val="22"/>
                <w:lang w:val="de-CH"/>
              </w:rPr>
              <w:t>sprache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Englisch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E533B3" w14:textId="363D9DB0" w:rsidR="00207CD8" w:rsidRPr="00C830E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=SUM(B13:B15)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8CB9CD9" w14:textId="021B131B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=SUM(C13:C15)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7CD8" w:rsidRPr="000225FB" w14:paraId="67D617DD" w14:textId="23828CE9" w:rsidTr="00346840">
        <w:trPr>
          <w:trHeight w:hRule="exact" w:val="29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0105A" w14:textId="77777777" w:rsidR="00207CD8" w:rsidRPr="00C830EF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293495"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>-B1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301D06" w14:textId="1F407B25" w:rsidR="00207CD8" w:rsidRPr="009154B9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2649013" w14:textId="29DC0A2E" w:rsidR="00207CD8" w:rsidRPr="009154B9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207CD8" w:rsidRPr="00C830EF" w14:paraId="7B100926" w14:textId="2370A19E" w:rsidTr="00346840">
        <w:trPr>
          <w:trHeight w:hRule="exact" w:val="28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5188" w14:textId="77777777" w:rsidR="00207CD8" w:rsidRPr="00C830EF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6C83FB" w14:textId="07C1060C" w:rsidR="00207CD8" w:rsidRPr="009154B9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2F4FA20" w14:textId="797F5A7A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7CD8" w:rsidRPr="00C830EF" w14:paraId="2143E681" w14:textId="5D4EAD91" w:rsidTr="00346840">
        <w:trPr>
          <w:trHeight w:hRule="exact" w:val="28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1AC4" w14:textId="77777777" w:rsidR="00207CD8" w:rsidRPr="00C830EF" w:rsidRDefault="00207CD8" w:rsidP="00207CD8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C1-C2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06B468" w14:textId="1311B867" w:rsidR="00207CD8" w:rsidRPr="009154B9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657C80" w14:textId="25BEFD5F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7CD8" w:rsidRPr="0076403D" w14:paraId="448D0D7E" w14:textId="032227BC" w:rsidTr="00346840">
        <w:trPr>
          <w:trHeight w:hRule="exact" w:val="36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3542A" w14:textId="0488F592" w:rsidR="00207CD8" w:rsidRPr="00471942" w:rsidRDefault="00207CD8" w:rsidP="00207CD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B-D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0088CE" w14:textId="3DA21243" w:rsidR="00207CD8" w:rsidRPr="0023373F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=B3+B4+B8+B12 </w:instrTex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5B1543" w14:textId="5389F814" w:rsidR="00207CD8" w:rsidRDefault="00207CD8" w:rsidP="0020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=C3+C4+C8+C12 </w:instrTex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5F12E8A" w14:textId="6C16F9FB" w:rsidR="00271917" w:rsidRDefault="00271917" w:rsidP="002F218A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>Beschrieb des Zielpublikums</w:t>
      </w:r>
    </w:p>
    <w:p w14:paraId="36F12CCC" w14:textId="34BBEFA0" w:rsidR="00D93886" w:rsidRDefault="00271917" w:rsidP="00F357D3">
      <w:pPr>
        <w:spacing w:before="60"/>
        <w:ind w:left="68"/>
        <w:rPr>
          <w:rFonts w:ascii="Arial" w:hAnsi="Arial" w:cs="Arial"/>
          <w:sz w:val="20"/>
          <w:szCs w:val="20"/>
          <w:lang w:val="de-CH"/>
        </w:rPr>
      </w:pPr>
      <w:r w:rsidRPr="00271917">
        <w:rPr>
          <w:rFonts w:ascii="Arial" w:hAnsi="Arial" w:cs="Arial"/>
          <w:sz w:val="20"/>
          <w:szCs w:val="20"/>
          <w:lang w:val="de-CH"/>
        </w:rPr>
        <w:t xml:space="preserve">Beschreiben Sie das </w:t>
      </w:r>
      <w:r w:rsidR="0089675F">
        <w:rPr>
          <w:rFonts w:ascii="Arial" w:hAnsi="Arial" w:cs="Arial"/>
          <w:sz w:val="20"/>
          <w:szCs w:val="20"/>
          <w:lang w:val="de-CH"/>
        </w:rPr>
        <w:t>Zielpublikum</w:t>
      </w:r>
      <w:r w:rsidR="00F21B2C">
        <w:rPr>
          <w:rFonts w:ascii="Arial" w:hAnsi="Arial" w:cs="Arial"/>
          <w:sz w:val="20"/>
          <w:szCs w:val="20"/>
          <w:lang w:val="de-CH"/>
        </w:rPr>
        <w:t xml:space="preserve">/die </w:t>
      </w:r>
      <w:proofErr w:type="spellStart"/>
      <w:r w:rsidR="00F21B2C">
        <w:rPr>
          <w:rFonts w:ascii="Arial" w:hAnsi="Arial" w:cs="Arial"/>
          <w:sz w:val="20"/>
          <w:szCs w:val="20"/>
          <w:lang w:val="de-CH"/>
        </w:rPr>
        <w:t>Zielpublika</w:t>
      </w:r>
      <w:proofErr w:type="spellEnd"/>
      <w:r w:rsidR="0089675F">
        <w:rPr>
          <w:rFonts w:ascii="Arial" w:hAnsi="Arial" w:cs="Arial"/>
          <w:sz w:val="20"/>
          <w:szCs w:val="20"/>
          <w:lang w:val="de-CH"/>
        </w:rPr>
        <w:t xml:space="preserve"> Ihre</w:t>
      </w:r>
      <w:r w:rsidR="006C5F5A">
        <w:rPr>
          <w:rFonts w:ascii="Arial" w:hAnsi="Arial" w:cs="Arial"/>
          <w:sz w:val="20"/>
          <w:szCs w:val="20"/>
          <w:lang w:val="de-CH"/>
        </w:rPr>
        <w:t>r</w:t>
      </w:r>
      <w:r w:rsidR="0089675F">
        <w:rPr>
          <w:rFonts w:ascii="Arial" w:hAnsi="Arial" w:cs="Arial"/>
          <w:sz w:val="20"/>
          <w:szCs w:val="20"/>
          <w:lang w:val="de-CH"/>
        </w:rPr>
        <w:t xml:space="preserve"> Kurs</w:t>
      </w:r>
      <w:r w:rsidR="006C5F5A">
        <w:rPr>
          <w:rFonts w:ascii="Arial" w:hAnsi="Arial" w:cs="Arial"/>
          <w:sz w:val="20"/>
          <w:szCs w:val="20"/>
          <w:lang w:val="de-CH"/>
        </w:rPr>
        <w:t>e (</w:t>
      </w:r>
      <w:r w:rsidR="00D93886">
        <w:rPr>
          <w:rFonts w:ascii="Arial" w:hAnsi="Arial" w:cs="Arial"/>
          <w:sz w:val="20"/>
          <w:szCs w:val="20"/>
          <w:lang w:val="de-CH"/>
        </w:rPr>
        <w:t>Geschlecht, Alter, Bildungsbedarf- und Niveau</w:t>
      </w:r>
      <w:r w:rsidR="006C5F5A">
        <w:rPr>
          <w:rFonts w:ascii="Arial" w:hAnsi="Arial" w:cs="Arial"/>
          <w:sz w:val="20"/>
          <w:szCs w:val="20"/>
          <w:lang w:val="de-CH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F357D3" w:rsidRPr="00344CDD" w14:paraId="4DB7B2EB" w14:textId="77777777" w:rsidTr="00F21CF5">
        <w:tc>
          <w:tcPr>
            <w:tcW w:w="9535" w:type="dxa"/>
            <w:shd w:val="clear" w:color="auto" w:fill="auto"/>
          </w:tcPr>
          <w:p w14:paraId="6BB81F3A" w14:textId="77777777" w:rsidR="00F357D3" w:rsidRDefault="00F357D3" w:rsidP="00F357D3">
            <w:pPr>
              <w:spacing w:after="0" w:line="276" w:lineRule="auto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1192F46D" w14:textId="77777777" w:rsidR="00F357D3" w:rsidRPr="00FE047D" w:rsidRDefault="00F357D3" w:rsidP="00A64F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53DB1B5" w14:textId="30528C00" w:rsidR="00C33980" w:rsidRPr="00C33980" w:rsidRDefault="00206F59" w:rsidP="005A2F14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Durchführung</w:t>
      </w:r>
      <w:r w:rsidR="005A2F14">
        <w:rPr>
          <w:rFonts w:ascii="Arial" w:hAnsi="Arial" w:cs="Arial"/>
          <w:b/>
          <w:sz w:val="22"/>
          <w:szCs w:val="22"/>
          <w:lang w:val="de-CH"/>
        </w:rPr>
        <w:t>sort</w:t>
      </w:r>
      <w:r>
        <w:rPr>
          <w:rFonts w:ascii="Arial" w:hAnsi="Arial" w:cs="Arial"/>
          <w:b/>
          <w:sz w:val="22"/>
          <w:szCs w:val="22"/>
          <w:lang w:val="de-CH"/>
        </w:rPr>
        <w:t>/</w:t>
      </w:r>
      <w:r w:rsidR="005A2F14">
        <w:rPr>
          <w:rFonts w:ascii="Arial" w:hAnsi="Arial" w:cs="Arial"/>
          <w:b/>
          <w:sz w:val="22"/>
          <w:szCs w:val="22"/>
          <w:lang w:val="de-CH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B91401" w:rsidRPr="003E0BFE" w14:paraId="3990D7EF" w14:textId="77777777" w:rsidTr="00F21CF5">
        <w:tc>
          <w:tcPr>
            <w:tcW w:w="9535" w:type="dxa"/>
            <w:shd w:val="clear" w:color="auto" w:fill="auto"/>
          </w:tcPr>
          <w:p w14:paraId="1D4F8A81" w14:textId="77777777" w:rsidR="00F357D3" w:rsidRDefault="00F357D3" w:rsidP="00F357D3">
            <w:pPr>
              <w:spacing w:after="0" w:line="276" w:lineRule="auto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2590A82F" w14:textId="37E312A8" w:rsidR="00F357D3" w:rsidRPr="00FE047D" w:rsidRDefault="00F357D3" w:rsidP="00F357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04E65B8" w14:textId="289DF2B6" w:rsidR="00045BB6" w:rsidRPr="00B71737" w:rsidRDefault="00045BB6" w:rsidP="00F96BFC">
      <w:pPr>
        <w:pStyle w:val="Listenabsatz"/>
        <w:numPr>
          <w:ilvl w:val="0"/>
          <w:numId w:val="10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sz w:val="22"/>
          <w:szCs w:val="22"/>
          <w:lang w:val="de-CH"/>
        </w:rPr>
      </w:pPr>
      <w:r w:rsidRPr="00B71737">
        <w:rPr>
          <w:rFonts w:ascii="Arial" w:hAnsi="Arial" w:cs="Arial"/>
          <w:b/>
          <w:bCs/>
          <w:sz w:val="22"/>
          <w:szCs w:val="22"/>
          <w:lang w:val="de-CH"/>
        </w:rPr>
        <w:t>Budget (einzig falls Erstgesuch beim BEA)</w:t>
      </w:r>
    </w:p>
    <w:p w14:paraId="361FF4BA" w14:textId="77777777" w:rsidR="00801615" w:rsidRDefault="001C6191">
      <w:pPr>
        <w:spacing w:after="0" w:line="240" w:lineRule="auto"/>
        <w:rPr>
          <w:rFonts w:ascii="Arial" w:hAnsi="Arial" w:cs="Arial"/>
          <w:bCs/>
          <w:sz w:val="22"/>
          <w:szCs w:val="22"/>
          <w:lang w:val="de-CH"/>
        </w:rPr>
      </w:pPr>
      <w:r w:rsidRPr="00D44E10">
        <w:rPr>
          <w:rFonts w:ascii="Arial" w:hAnsi="Arial" w:cs="Arial"/>
          <w:bCs/>
          <w:sz w:val="22"/>
          <w:szCs w:val="22"/>
          <w:lang w:val="de-CH"/>
        </w:rPr>
        <w:t xml:space="preserve">Bitte erstellen Sie ein </w:t>
      </w:r>
      <w:r w:rsidR="00D44E10">
        <w:rPr>
          <w:rFonts w:ascii="Arial" w:hAnsi="Arial" w:cs="Arial"/>
          <w:bCs/>
          <w:sz w:val="22"/>
          <w:szCs w:val="22"/>
          <w:lang w:val="de-CH"/>
        </w:rPr>
        <w:t>ausgeglichenes</w:t>
      </w:r>
      <w:r w:rsidRPr="00D44E10">
        <w:rPr>
          <w:rFonts w:ascii="Arial" w:hAnsi="Arial" w:cs="Arial"/>
          <w:bCs/>
          <w:sz w:val="22"/>
          <w:szCs w:val="22"/>
          <w:lang w:val="de-CH"/>
        </w:rPr>
        <w:t xml:space="preserve"> Budget für Ihr geplantes Kursangebot. Sie können die vo</w:t>
      </w:r>
      <w:r w:rsidR="00D44E10">
        <w:rPr>
          <w:rFonts w:ascii="Arial" w:hAnsi="Arial" w:cs="Arial"/>
          <w:bCs/>
          <w:sz w:val="22"/>
          <w:szCs w:val="22"/>
          <w:lang w:val="de-CH"/>
        </w:rPr>
        <w:t xml:space="preserve">m BEA </w:t>
      </w:r>
      <w:r w:rsidRPr="00D44E10">
        <w:rPr>
          <w:rFonts w:ascii="Arial" w:hAnsi="Arial" w:cs="Arial"/>
          <w:bCs/>
          <w:sz w:val="22"/>
          <w:szCs w:val="22"/>
          <w:lang w:val="de-CH"/>
        </w:rPr>
        <w:t>zur Verfügung gestellte Vorlage Budget 2023-24 verwenden oder Ihre eigene Vorlage Ihrem Antrag beifügen.</w:t>
      </w:r>
    </w:p>
    <w:p w14:paraId="31B1F23F" w14:textId="77777777" w:rsidR="00F96BFC" w:rsidRPr="00394E18" w:rsidRDefault="00F96BFC" w:rsidP="00F96BFC">
      <w:pPr>
        <w:pStyle w:val="Listenabsatz"/>
        <w:numPr>
          <w:ilvl w:val="0"/>
          <w:numId w:val="10"/>
        </w:numPr>
        <w:spacing w:before="240" w:after="120" w:line="240" w:lineRule="auto"/>
        <w:ind w:left="425" w:hanging="425"/>
        <w:rPr>
          <w:rFonts w:ascii="Arial" w:hAnsi="Arial" w:cs="Arial"/>
          <w:b/>
          <w:sz w:val="22"/>
          <w:szCs w:val="22"/>
          <w:lang w:val="de-CH"/>
        </w:rPr>
      </w:pPr>
      <w:r w:rsidRPr="00394E18">
        <w:rPr>
          <w:rFonts w:ascii="Arial" w:hAnsi="Arial" w:cs="Arial"/>
          <w:b/>
          <w:sz w:val="22"/>
          <w:szCs w:val="22"/>
          <w:lang w:val="de-CH"/>
        </w:rPr>
        <w:t>Sicherstellung und Entwicklung der Qualität des Bildungsangebots</w:t>
      </w:r>
    </w:p>
    <w:p w14:paraId="12A72991" w14:textId="7D6C299A" w:rsidR="00F96BFC" w:rsidRDefault="00F96BFC" w:rsidP="00F96BFC">
      <w:pPr>
        <w:spacing w:before="120"/>
        <w:rPr>
          <w:rFonts w:ascii="Arial" w:hAnsi="Arial" w:cs="Arial"/>
          <w:sz w:val="22"/>
          <w:szCs w:val="22"/>
          <w:lang w:val="de-CH"/>
        </w:rPr>
      </w:pPr>
      <w:r w:rsidRPr="00E85B6A">
        <w:rPr>
          <w:rFonts w:ascii="Arial" w:hAnsi="Arial" w:cs="Arial"/>
          <w:sz w:val="22"/>
          <w:szCs w:val="22"/>
          <w:lang w:val="de-CH"/>
        </w:rPr>
        <w:t xml:space="preserve">Falls </w:t>
      </w:r>
      <w:r w:rsidR="000935AB">
        <w:rPr>
          <w:rFonts w:ascii="Arial" w:hAnsi="Arial" w:cs="Arial"/>
          <w:sz w:val="22"/>
          <w:szCs w:val="22"/>
          <w:lang w:val="de-CH"/>
        </w:rPr>
        <w:t>Ihre Institution</w:t>
      </w:r>
      <w:r w:rsidRPr="00E85B6A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gesamthaft</w:t>
      </w:r>
      <w:r>
        <w:rPr>
          <w:rStyle w:val="Funotenzeichen"/>
          <w:rFonts w:ascii="Arial" w:hAnsi="Arial" w:cs="Arial"/>
          <w:sz w:val="22"/>
          <w:szCs w:val="22"/>
          <w:lang w:val="de-CH"/>
        </w:rPr>
        <w:footnoteReference w:id="9"/>
      </w:r>
      <w:r>
        <w:rPr>
          <w:rFonts w:ascii="Arial" w:hAnsi="Arial" w:cs="Arial"/>
          <w:sz w:val="22"/>
          <w:szCs w:val="22"/>
          <w:lang w:val="de-CH"/>
        </w:rPr>
        <w:t xml:space="preserve"> mehr als 1000 Teilnehmerstunden pro Jahr anbiete</w:t>
      </w:r>
      <w:r w:rsidR="000935AB">
        <w:rPr>
          <w:rFonts w:ascii="Arial" w:hAnsi="Arial" w:cs="Arial"/>
          <w:sz w:val="22"/>
          <w:szCs w:val="22"/>
          <w:lang w:val="de-CH"/>
        </w:rPr>
        <w:t>t</w:t>
      </w:r>
      <w:r w:rsidR="009B2A32">
        <w:rPr>
          <w:rFonts w:ascii="Arial" w:hAnsi="Arial" w:cs="Arial"/>
          <w:sz w:val="22"/>
          <w:szCs w:val="22"/>
          <w:lang w:val="de-CH"/>
        </w:rPr>
        <w:t>,</w:t>
      </w:r>
      <w:r>
        <w:rPr>
          <w:rFonts w:ascii="Arial" w:hAnsi="Arial" w:cs="Arial"/>
          <w:sz w:val="22"/>
          <w:szCs w:val="22"/>
          <w:lang w:val="de-CH"/>
        </w:rPr>
        <w:t xml:space="preserve"> muss </w:t>
      </w:r>
      <w:r w:rsidR="000935AB">
        <w:rPr>
          <w:rFonts w:ascii="Arial" w:hAnsi="Arial" w:cs="Arial"/>
          <w:sz w:val="22"/>
          <w:szCs w:val="22"/>
          <w:lang w:val="de-CH"/>
        </w:rPr>
        <w:t>sie</w:t>
      </w:r>
      <w:r>
        <w:rPr>
          <w:rFonts w:ascii="Arial" w:hAnsi="Arial" w:cs="Arial"/>
          <w:sz w:val="22"/>
          <w:szCs w:val="22"/>
          <w:lang w:val="de-CH"/>
        </w:rPr>
        <w:t xml:space="preserve"> zwingendermassen </w:t>
      </w:r>
      <w:proofErr w:type="spellStart"/>
      <w:r w:rsidRPr="00E85B6A">
        <w:rPr>
          <w:rFonts w:ascii="Arial" w:hAnsi="Arial" w:cs="Arial"/>
          <w:sz w:val="22"/>
          <w:szCs w:val="22"/>
          <w:lang w:val="de-CH"/>
        </w:rPr>
        <w:t>eduQua</w:t>
      </w:r>
      <w:proofErr w:type="spellEnd"/>
      <w:r w:rsidRPr="00E85B6A">
        <w:rPr>
          <w:rFonts w:ascii="Arial" w:hAnsi="Arial" w:cs="Arial"/>
          <w:sz w:val="22"/>
          <w:szCs w:val="22"/>
          <w:lang w:val="de-CH"/>
        </w:rPr>
        <w:t xml:space="preserve"> zertifiziert </w:t>
      </w:r>
      <w:r>
        <w:rPr>
          <w:rFonts w:ascii="Arial" w:hAnsi="Arial" w:cs="Arial"/>
          <w:sz w:val="22"/>
          <w:szCs w:val="22"/>
          <w:lang w:val="de-CH"/>
        </w:rPr>
        <w:t>sein.</w:t>
      </w:r>
    </w:p>
    <w:p w14:paraId="31F24883" w14:textId="77777777" w:rsidR="00F96BFC" w:rsidRPr="00E85B6A" w:rsidRDefault="00F96BFC" w:rsidP="00F96BFC">
      <w:pPr>
        <w:spacing w:before="12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Falls zutreffend, tragen Sie das Datum der letzten Zertifizierung ein und überspringen Sie </w:t>
      </w:r>
      <w:r w:rsidRPr="00E85B6A">
        <w:rPr>
          <w:rFonts w:ascii="Arial" w:hAnsi="Arial" w:cs="Arial"/>
          <w:sz w:val="22"/>
          <w:szCs w:val="22"/>
          <w:lang w:val="de-CH"/>
        </w:rPr>
        <w:t xml:space="preserve">die Fragen </w:t>
      </w:r>
      <w:r>
        <w:rPr>
          <w:rFonts w:ascii="Arial" w:hAnsi="Arial" w:cs="Arial"/>
          <w:sz w:val="22"/>
          <w:szCs w:val="22"/>
          <w:lang w:val="de-CH"/>
        </w:rPr>
        <w:t>7</w:t>
      </w:r>
      <w:r w:rsidRPr="00E85B6A">
        <w:rPr>
          <w:rFonts w:ascii="Arial" w:hAnsi="Arial" w:cs="Arial"/>
          <w:sz w:val="22"/>
          <w:szCs w:val="22"/>
          <w:lang w:val="de-CH"/>
        </w:rPr>
        <w:t xml:space="preserve">.1 bis </w:t>
      </w:r>
      <w:r>
        <w:rPr>
          <w:rFonts w:ascii="Arial" w:hAnsi="Arial" w:cs="Arial"/>
          <w:sz w:val="22"/>
          <w:szCs w:val="22"/>
          <w:lang w:val="de-CH"/>
        </w:rPr>
        <w:t>7</w:t>
      </w:r>
      <w:r w:rsidRPr="00E85B6A">
        <w:rPr>
          <w:rFonts w:ascii="Arial" w:hAnsi="Arial" w:cs="Arial"/>
          <w:sz w:val="22"/>
          <w:szCs w:val="22"/>
          <w:lang w:val="de-CH"/>
        </w:rPr>
        <w:t>.3.</w:t>
      </w:r>
      <w:r>
        <w:rPr>
          <w:rFonts w:ascii="Arial" w:hAnsi="Arial" w:cs="Arial"/>
          <w:sz w:val="22"/>
          <w:szCs w:val="22"/>
          <w:lang w:val="de-CH"/>
        </w:rPr>
        <w:t xml:space="preserve"> Falls nicht, kreuzen Sie Nein an und beantworten Sie die Fragen 7</w:t>
      </w:r>
      <w:r w:rsidRPr="00E85B6A">
        <w:rPr>
          <w:rFonts w:ascii="Arial" w:hAnsi="Arial" w:cs="Arial"/>
          <w:sz w:val="22"/>
          <w:szCs w:val="22"/>
          <w:lang w:val="de-CH"/>
        </w:rPr>
        <w:t xml:space="preserve">.1 bis </w:t>
      </w:r>
      <w:r>
        <w:rPr>
          <w:rFonts w:ascii="Arial" w:hAnsi="Arial" w:cs="Arial"/>
          <w:sz w:val="22"/>
          <w:szCs w:val="22"/>
          <w:lang w:val="de-CH"/>
        </w:rPr>
        <w:t>7</w:t>
      </w:r>
      <w:r w:rsidRPr="00E85B6A">
        <w:rPr>
          <w:rFonts w:ascii="Arial" w:hAnsi="Arial" w:cs="Arial"/>
          <w:sz w:val="22"/>
          <w:szCs w:val="22"/>
          <w:lang w:val="de-CH"/>
        </w:rPr>
        <w:t>.3</w:t>
      </w:r>
      <w:r>
        <w:rPr>
          <w:rFonts w:ascii="Arial" w:hAnsi="Arial" w:cs="Arial"/>
          <w:sz w:val="22"/>
          <w:szCs w:val="22"/>
          <w:lang w:val="de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F96BFC" w:rsidRPr="00344CDD" w14:paraId="1685E506" w14:textId="77777777" w:rsidTr="00F21CF5">
        <w:trPr>
          <w:trHeight w:val="382"/>
        </w:trPr>
        <w:tc>
          <w:tcPr>
            <w:tcW w:w="9535" w:type="dxa"/>
          </w:tcPr>
          <w:p w14:paraId="36D4A334" w14:textId="77777777" w:rsidR="00F96BFC" w:rsidRPr="00394E18" w:rsidRDefault="00F96BFC" w:rsidP="00A64F1A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Ja, l</w:t>
            </w:r>
            <w:r w:rsidRPr="00394E18">
              <w:rPr>
                <w:rFonts w:ascii="Arial" w:hAnsi="Arial" w:cs="Arial"/>
                <w:sz w:val="22"/>
                <w:szCs w:val="22"/>
                <w:lang w:val="de-CH"/>
              </w:rPr>
              <w:t xml:space="preserve">etzte Zertifizierung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erhalten am</w:t>
            </w:r>
            <w:r w:rsidRPr="00394E18">
              <w:rPr>
                <w:rFonts w:ascii="Arial" w:hAnsi="Arial" w:cs="Arial"/>
                <w:sz w:val="22"/>
                <w:szCs w:val="22"/>
                <w:lang w:val="de-CH"/>
              </w:rPr>
              <w:t xml:space="preserve"> [</w:t>
            </w:r>
            <w:proofErr w:type="spellStart"/>
            <w:proofErr w:type="gramStart"/>
            <w:r w:rsidRPr="00394E18">
              <w:rPr>
                <w:rFonts w:ascii="Arial" w:hAnsi="Arial" w:cs="Arial"/>
                <w:sz w:val="22"/>
                <w:szCs w:val="22"/>
                <w:lang w:val="de-CH"/>
              </w:rPr>
              <w:t>dd.mm.yyyy</w:t>
            </w:r>
            <w:proofErr w:type="spellEnd"/>
            <w:proofErr w:type="gramEnd"/>
            <w:r w:rsidRPr="00394E18">
              <w:rPr>
                <w:rFonts w:ascii="Arial" w:hAnsi="Arial" w:cs="Arial"/>
                <w:sz w:val="22"/>
                <w:szCs w:val="22"/>
                <w:lang w:val="de-CH"/>
              </w:rPr>
              <w:t>]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Nein :</w:t>
            </w:r>
          </w:p>
        </w:tc>
      </w:tr>
    </w:tbl>
    <w:p w14:paraId="29AFD692" w14:textId="77777777" w:rsidR="00F96BFC" w:rsidRPr="00394E18" w:rsidRDefault="00F96BFC" w:rsidP="00F96BFC">
      <w:pPr>
        <w:pStyle w:val="Listenabsatz"/>
        <w:numPr>
          <w:ilvl w:val="1"/>
          <w:numId w:val="10"/>
        </w:numPr>
        <w:spacing w:before="240" w:after="120" w:line="240" w:lineRule="auto"/>
        <w:ind w:left="788" w:hanging="431"/>
        <w:rPr>
          <w:rFonts w:ascii="Arial" w:hAnsi="Arial" w:cs="Arial"/>
          <w:sz w:val="22"/>
          <w:szCs w:val="22"/>
          <w:lang w:val="de-CH"/>
        </w:rPr>
      </w:pPr>
      <w:r w:rsidRPr="00394E18">
        <w:rPr>
          <w:rFonts w:ascii="Arial" w:hAnsi="Arial" w:cs="Arial"/>
          <w:sz w:val="22"/>
          <w:szCs w:val="22"/>
          <w:lang w:val="de-CH"/>
        </w:rPr>
        <w:t xml:space="preserve">Profil der </w:t>
      </w:r>
      <w:r>
        <w:rPr>
          <w:rFonts w:ascii="Arial" w:hAnsi="Arial" w:cs="Arial"/>
          <w:sz w:val="22"/>
          <w:szCs w:val="22"/>
          <w:lang w:val="de-CH"/>
        </w:rPr>
        <w:t>Erwachsenenbildner/innen</w:t>
      </w:r>
    </w:p>
    <w:p w14:paraId="59C76C24" w14:textId="77777777" w:rsidR="00F96BFC" w:rsidRPr="00394E18" w:rsidRDefault="00F96BFC" w:rsidP="00F96BFC">
      <w:pPr>
        <w:spacing w:before="120"/>
        <w:rPr>
          <w:rFonts w:ascii="Arial" w:hAnsi="Arial" w:cs="Arial"/>
          <w:sz w:val="22"/>
          <w:szCs w:val="22"/>
          <w:lang w:val="de-CH"/>
        </w:rPr>
      </w:pPr>
      <w:r w:rsidRPr="00394E18">
        <w:rPr>
          <w:rFonts w:ascii="Arial" w:hAnsi="Arial" w:cs="Arial"/>
          <w:sz w:val="22"/>
          <w:szCs w:val="22"/>
          <w:lang w:val="de-CH"/>
        </w:rPr>
        <w:t xml:space="preserve">Wie viele </w:t>
      </w:r>
      <w:r>
        <w:rPr>
          <w:rFonts w:ascii="Arial" w:hAnsi="Arial" w:cs="Arial"/>
          <w:sz w:val="22"/>
          <w:szCs w:val="22"/>
          <w:lang w:val="de-CH"/>
        </w:rPr>
        <w:t>Erwachsenenbildner/innen</w:t>
      </w:r>
      <w:r w:rsidRPr="00394E18">
        <w:rPr>
          <w:rFonts w:ascii="Arial" w:hAnsi="Arial" w:cs="Arial"/>
          <w:sz w:val="22"/>
          <w:szCs w:val="22"/>
          <w:lang w:val="de-CH"/>
        </w:rPr>
        <w:t xml:space="preserve"> Ihre</w:t>
      </w:r>
      <w:r>
        <w:rPr>
          <w:rFonts w:ascii="Arial" w:hAnsi="Arial" w:cs="Arial"/>
          <w:sz w:val="22"/>
          <w:szCs w:val="22"/>
          <w:lang w:val="de-CH"/>
        </w:rPr>
        <w:t>s Bildungsanbieters besitzen die folgenden Diplome</w:t>
      </w:r>
      <w:r w:rsidRPr="00394E18">
        <w:rPr>
          <w:rFonts w:ascii="Arial" w:hAnsi="Arial" w:cs="Arial"/>
          <w:sz w:val="22"/>
          <w:szCs w:val="22"/>
          <w:lang w:val="de-CH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588"/>
      </w:tblGrid>
      <w:tr w:rsidR="00F96BFC" w:rsidRPr="00456492" w14:paraId="6A481D86" w14:textId="77777777" w:rsidTr="00F21CF5">
        <w:trPr>
          <w:trHeight w:val="407"/>
        </w:trPr>
        <w:tc>
          <w:tcPr>
            <w:tcW w:w="3912" w:type="dxa"/>
          </w:tcPr>
          <w:p w14:paraId="528C7765" w14:textId="77777777" w:rsidR="00F96BFC" w:rsidRPr="00456492" w:rsidRDefault="00F96BFC" w:rsidP="00A64F1A">
            <w:pPr>
              <w:rPr>
                <w:rFonts w:ascii="Arial" w:hAnsi="Arial" w:cs="Arial"/>
                <w:sz w:val="22"/>
                <w:szCs w:val="22"/>
              </w:rPr>
            </w:pPr>
            <w:r w:rsidRPr="00456492">
              <w:rPr>
                <w:rFonts w:ascii="Arial" w:hAnsi="Arial" w:cs="Arial"/>
                <w:sz w:val="22"/>
                <w:szCs w:val="22"/>
              </w:rPr>
              <w:t>SVEB-</w:t>
            </w:r>
            <w:proofErr w:type="spellStart"/>
            <w:r w:rsidRPr="00456492">
              <w:rPr>
                <w:rFonts w:ascii="Arial" w:hAnsi="Arial" w:cs="Arial"/>
                <w:sz w:val="22"/>
                <w:szCs w:val="22"/>
              </w:rPr>
              <w:t>Zertifikat</w:t>
            </w:r>
            <w:proofErr w:type="spellEnd"/>
            <w:r w:rsidRPr="004564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492">
              <w:rPr>
                <w:rFonts w:ascii="Arial" w:hAnsi="Arial" w:cs="Arial"/>
                <w:sz w:val="22"/>
                <w:szCs w:val="22"/>
              </w:rPr>
              <w:t>Kursleiter</w:t>
            </w:r>
            <w:proofErr w:type="spellEnd"/>
            <w:r w:rsidRPr="00456492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5623" w:type="dxa"/>
          </w:tcPr>
          <w:p w14:paraId="71CD411E" w14:textId="77777777" w:rsidR="00F96BFC" w:rsidRPr="00182763" w:rsidRDefault="00F96BFC" w:rsidP="00A64F1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96BFC" w:rsidRPr="00642291" w14:paraId="3C2EDFE4" w14:textId="77777777" w:rsidTr="00F21CF5">
        <w:trPr>
          <w:trHeight w:val="608"/>
        </w:trPr>
        <w:tc>
          <w:tcPr>
            <w:tcW w:w="3912" w:type="dxa"/>
          </w:tcPr>
          <w:p w14:paraId="6BA180CF" w14:textId="77777777" w:rsidR="00F96BFC" w:rsidRDefault="00F96BFC" w:rsidP="00A64F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6492">
              <w:rPr>
                <w:rFonts w:ascii="Arial" w:hAnsi="Arial" w:cs="Arial"/>
                <w:sz w:val="22"/>
                <w:szCs w:val="22"/>
              </w:rPr>
              <w:t>Eidgenössischer</w:t>
            </w:r>
            <w:proofErr w:type="spellEnd"/>
            <w:r w:rsidRPr="004564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492">
              <w:rPr>
                <w:rFonts w:ascii="Arial" w:hAnsi="Arial" w:cs="Arial"/>
                <w:sz w:val="22"/>
                <w:szCs w:val="22"/>
              </w:rPr>
              <w:t>Fachausweis</w:t>
            </w:r>
            <w:proofErr w:type="spellEnd"/>
            <w:r w:rsidRPr="004564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492">
              <w:rPr>
                <w:rFonts w:ascii="Arial" w:hAnsi="Arial" w:cs="Arial"/>
                <w:sz w:val="22"/>
                <w:szCs w:val="22"/>
              </w:rPr>
              <w:t>Ausbilder</w:t>
            </w:r>
            <w:proofErr w:type="spellEnd"/>
            <w:r w:rsidRPr="00456492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5623" w:type="dxa"/>
          </w:tcPr>
          <w:p w14:paraId="2DD76AF4" w14:textId="77777777" w:rsidR="00F96BFC" w:rsidRPr="00182763" w:rsidRDefault="00F96BFC" w:rsidP="00A64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FC" w:rsidRPr="00642291" w14:paraId="2F245004" w14:textId="77777777" w:rsidTr="00F21CF5">
        <w:trPr>
          <w:trHeight w:val="325"/>
        </w:trPr>
        <w:tc>
          <w:tcPr>
            <w:tcW w:w="3912" w:type="dxa"/>
          </w:tcPr>
          <w:p w14:paraId="6D501214" w14:textId="77777777" w:rsidR="00F96BFC" w:rsidRDefault="00F96BFC" w:rsidP="00A64F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Andere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CC26D0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proofErr w:type="spellStart"/>
            <w:r w:rsidRPr="00CC26D0">
              <w:rPr>
                <w:rFonts w:ascii="Arial" w:hAnsi="Arial" w:cs="Arial"/>
                <w:i/>
                <w:sz w:val="22"/>
                <w:szCs w:val="22"/>
              </w:rPr>
              <w:t>nennen</w:t>
            </w:r>
            <w:proofErr w:type="spellEnd"/>
          </w:p>
        </w:tc>
        <w:tc>
          <w:tcPr>
            <w:tcW w:w="5623" w:type="dxa"/>
          </w:tcPr>
          <w:p w14:paraId="33D28AD1" w14:textId="77777777" w:rsidR="00F96BFC" w:rsidRPr="00182763" w:rsidRDefault="00F96BFC" w:rsidP="00A64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BFC" w:rsidRPr="00344CDD" w14:paraId="6C3BB87B" w14:textId="77777777" w:rsidTr="00F21CF5">
        <w:trPr>
          <w:trHeight w:val="261"/>
        </w:trPr>
        <w:tc>
          <w:tcPr>
            <w:tcW w:w="9535" w:type="dxa"/>
            <w:gridSpan w:val="2"/>
          </w:tcPr>
          <w:p w14:paraId="1F1E65FF" w14:textId="77777777" w:rsidR="00F96BFC" w:rsidRPr="00652DD7" w:rsidRDefault="00F96BFC" w:rsidP="00A64F1A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52DD7">
              <w:rPr>
                <w:rFonts w:ascii="Arial" w:hAnsi="Arial" w:cs="Arial"/>
                <w:sz w:val="20"/>
                <w:szCs w:val="20"/>
                <w:lang w:val="de-CH"/>
              </w:rPr>
              <w:t xml:space="preserve">Falls verfügbar, fügen Sie die Kopien der Diplome bei, wie auf Seite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4 </w:t>
            </w:r>
            <w:r w:rsidRPr="00652DD7">
              <w:rPr>
                <w:rFonts w:ascii="Arial" w:hAnsi="Arial" w:cs="Arial"/>
                <w:sz w:val="20"/>
                <w:szCs w:val="20"/>
                <w:lang w:val="de-CH"/>
              </w:rPr>
              <w:t>erwähnt.</w:t>
            </w:r>
          </w:p>
        </w:tc>
      </w:tr>
    </w:tbl>
    <w:p w14:paraId="4A214683" w14:textId="7EE0365A" w:rsidR="00F96BFC" w:rsidRPr="00456492" w:rsidRDefault="00F96BFC" w:rsidP="00F96BFC">
      <w:pPr>
        <w:pStyle w:val="Listenabsatz"/>
        <w:numPr>
          <w:ilvl w:val="1"/>
          <w:numId w:val="10"/>
        </w:numPr>
        <w:spacing w:before="240" w:after="120" w:line="240" w:lineRule="auto"/>
        <w:ind w:left="788" w:hanging="431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Instrumente zur </w:t>
      </w:r>
      <w:r w:rsidRPr="00456492">
        <w:rPr>
          <w:rFonts w:ascii="Arial" w:hAnsi="Arial" w:cs="Arial"/>
          <w:sz w:val="22"/>
          <w:szCs w:val="22"/>
          <w:lang w:val="de-CH"/>
        </w:rPr>
        <w:t xml:space="preserve">Auswertung des Bildungsangebots und </w:t>
      </w:r>
      <w:r>
        <w:rPr>
          <w:rFonts w:ascii="Arial" w:hAnsi="Arial" w:cs="Arial"/>
          <w:sz w:val="22"/>
          <w:szCs w:val="22"/>
          <w:lang w:val="de-CH"/>
        </w:rPr>
        <w:t xml:space="preserve">zur </w:t>
      </w:r>
      <w:r w:rsidRPr="00456492">
        <w:rPr>
          <w:rFonts w:ascii="Arial" w:hAnsi="Arial" w:cs="Arial"/>
          <w:sz w:val="22"/>
          <w:szCs w:val="22"/>
          <w:lang w:val="de-CH"/>
        </w:rPr>
        <w:t>Definition von Verbesserungsmassnahmen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F96BFC" w:rsidRPr="00344CDD" w14:paraId="255D38F4" w14:textId="77777777" w:rsidTr="00F21CF5">
        <w:tc>
          <w:tcPr>
            <w:tcW w:w="9535" w:type="dxa"/>
            <w:shd w:val="clear" w:color="auto" w:fill="auto"/>
          </w:tcPr>
          <w:p w14:paraId="799AE4EE" w14:textId="77777777" w:rsidR="00F96BFC" w:rsidRPr="00456492" w:rsidRDefault="00F96BFC" w:rsidP="00F96BFC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7B96D05" w14:textId="77777777" w:rsidR="00F96BFC" w:rsidRDefault="00F96BFC" w:rsidP="00A64F1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64D7A64" w14:textId="6E91BAD5" w:rsidR="00F21CF5" w:rsidRPr="00456492" w:rsidRDefault="00F21CF5" w:rsidP="00A64F1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45EAE54" w14:textId="52EF5332" w:rsidR="00F96BFC" w:rsidRPr="00F96BFC" w:rsidRDefault="00F96BFC" w:rsidP="00F96BFC">
      <w:pPr>
        <w:pStyle w:val="Listenabsatz"/>
        <w:numPr>
          <w:ilvl w:val="1"/>
          <w:numId w:val="10"/>
        </w:numPr>
        <w:spacing w:before="240" w:after="120" w:line="240" w:lineRule="auto"/>
        <w:ind w:left="788" w:hanging="431"/>
        <w:rPr>
          <w:rFonts w:ascii="Arial" w:hAnsi="Arial" w:cs="Arial"/>
          <w:sz w:val="22"/>
          <w:szCs w:val="22"/>
          <w:lang w:val="de-CH"/>
        </w:rPr>
      </w:pPr>
      <w:r w:rsidRPr="00F96BFC">
        <w:rPr>
          <w:rFonts w:ascii="Arial" w:hAnsi="Arial" w:cs="Arial"/>
          <w:sz w:val="22"/>
          <w:szCs w:val="22"/>
          <w:lang w:val="de-CH"/>
        </w:rPr>
        <w:lastRenderedPageBreak/>
        <w:t>Instrumente zur Auswertung der Zufriedenheit der Teilnehmenden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F96BFC" w:rsidRPr="00344CDD" w14:paraId="0C27D976" w14:textId="77777777" w:rsidTr="00F21CF5">
        <w:tc>
          <w:tcPr>
            <w:tcW w:w="9535" w:type="dxa"/>
            <w:shd w:val="clear" w:color="auto" w:fill="auto"/>
          </w:tcPr>
          <w:p w14:paraId="5A97C9DC" w14:textId="77777777" w:rsidR="00F96BFC" w:rsidRPr="00F96BFC" w:rsidRDefault="00F96BFC" w:rsidP="00A64F1A">
            <w:pPr>
              <w:rPr>
                <w:rFonts w:ascii="Arial" w:hAnsi="Arial" w:cs="Arial"/>
                <w:iCs/>
                <w:sz w:val="22"/>
                <w:szCs w:val="22"/>
                <w:lang w:val="de-CH"/>
              </w:rPr>
            </w:pPr>
          </w:p>
        </w:tc>
      </w:tr>
    </w:tbl>
    <w:p w14:paraId="7C7B7BE8" w14:textId="5CF0D0EB" w:rsidR="00E405C4" w:rsidRPr="00230B9D" w:rsidRDefault="00765ECB" w:rsidP="00230B9D">
      <w:pPr>
        <w:pStyle w:val="Listenabsatz"/>
        <w:numPr>
          <w:ilvl w:val="0"/>
          <w:numId w:val="10"/>
        </w:numPr>
        <w:spacing w:before="240" w:after="240" w:line="240" w:lineRule="auto"/>
        <w:ind w:left="425" w:hanging="425"/>
        <w:rPr>
          <w:rFonts w:ascii="Arial" w:hAnsi="Arial" w:cs="Arial"/>
          <w:sz w:val="22"/>
          <w:szCs w:val="22"/>
          <w:lang w:val="de-CH"/>
        </w:rPr>
      </w:pPr>
      <w:r w:rsidRPr="00F96BFC">
        <w:rPr>
          <w:rFonts w:ascii="Arial" w:hAnsi="Arial" w:cs="Arial"/>
          <w:b/>
          <w:sz w:val="22"/>
          <w:szCs w:val="22"/>
          <w:lang w:val="de-CH"/>
        </w:rPr>
        <w:t>Kommunikationsstrategie zur Bekanntmachung Ihres A</w:t>
      </w:r>
      <w:r>
        <w:rPr>
          <w:rFonts w:ascii="Arial" w:hAnsi="Arial" w:cs="Arial"/>
          <w:b/>
          <w:sz w:val="22"/>
          <w:szCs w:val="22"/>
          <w:lang w:val="de-CH"/>
        </w:rPr>
        <w:t>ngebots</w:t>
      </w:r>
    </w:p>
    <w:p w14:paraId="1D8BB153" w14:textId="77777777" w:rsidR="00230B9D" w:rsidRPr="00230B9D" w:rsidRDefault="00230B9D" w:rsidP="00230B9D">
      <w:pPr>
        <w:pStyle w:val="Listenabsatz"/>
        <w:spacing w:before="240" w:after="240" w:line="240" w:lineRule="auto"/>
        <w:ind w:left="425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92"/>
      </w:tblGrid>
      <w:tr w:rsidR="00E23811" w14:paraId="5AC2D35C" w14:textId="77777777" w:rsidTr="00E23811">
        <w:tc>
          <w:tcPr>
            <w:tcW w:w="9540" w:type="dxa"/>
          </w:tcPr>
          <w:p w14:paraId="694D6FB1" w14:textId="611E0A57" w:rsidR="00E23811" w:rsidRDefault="00E23811" w:rsidP="00E23811">
            <w:pPr>
              <w:pStyle w:val="Listenabsatz"/>
              <w:spacing w:after="0" w:line="276" w:lineRule="auto"/>
              <w:ind w:left="-111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</w:tbl>
    <w:p w14:paraId="102854DF" w14:textId="0D8DFF35" w:rsidR="001F608E" w:rsidRPr="00B368E5" w:rsidRDefault="00346840" w:rsidP="009003F3">
      <w:pPr>
        <w:spacing w:before="240" w:after="120"/>
        <w:ind w:left="425" w:hanging="425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MS Gothic" w:eastAsia="MS Gothic" w:hAnsi="MS Gothic" w:cs="Arial"/>
            <w:lang w:val="de-CH"/>
          </w:rPr>
          <w:id w:val="-3988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AC" w:rsidRPr="00B368E5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742080" w:rsidRPr="00B368E5">
        <w:rPr>
          <w:rFonts w:ascii="Arial" w:hAnsi="Arial" w:cs="Arial"/>
          <w:lang w:val="de-CH"/>
        </w:rPr>
        <w:t xml:space="preserve"> </w:t>
      </w:r>
      <w:r w:rsidR="00742080" w:rsidRPr="00B368E5">
        <w:rPr>
          <w:rFonts w:ascii="Arial" w:hAnsi="Arial" w:cs="Arial"/>
          <w:lang w:val="de-CH"/>
        </w:rPr>
        <w:tab/>
      </w:r>
      <w:r w:rsidR="001F608E" w:rsidRPr="00B368E5">
        <w:rPr>
          <w:rFonts w:ascii="Arial" w:hAnsi="Arial" w:cs="Arial"/>
          <w:sz w:val="22"/>
          <w:szCs w:val="22"/>
          <w:lang w:val="de-CH"/>
        </w:rPr>
        <w:t>Wir bestätigen, dass wir nicht mehr als 80% der Einnahmen für das</w:t>
      </w:r>
      <w:r w:rsidR="00676B28" w:rsidRPr="00B368E5">
        <w:rPr>
          <w:rFonts w:ascii="Arial" w:hAnsi="Arial" w:cs="Arial"/>
          <w:sz w:val="22"/>
          <w:szCs w:val="22"/>
          <w:lang w:val="de-CH"/>
        </w:rPr>
        <w:t xml:space="preserve"> subventionierte</w:t>
      </w:r>
      <w:r w:rsidR="001F608E" w:rsidRPr="00B368E5">
        <w:rPr>
          <w:rFonts w:ascii="Arial" w:hAnsi="Arial" w:cs="Arial"/>
          <w:sz w:val="22"/>
          <w:szCs w:val="22"/>
          <w:lang w:val="de-CH"/>
        </w:rPr>
        <w:t xml:space="preserve"> Angebot von der öffentlichen Verwaltung (dem Staat Freiburg und dem Bund) </w:t>
      </w:r>
      <w:r w:rsidR="00676B28" w:rsidRPr="00B368E5">
        <w:rPr>
          <w:rFonts w:ascii="Arial" w:hAnsi="Arial" w:cs="Arial"/>
          <w:sz w:val="22"/>
          <w:szCs w:val="22"/>
          <w:lang w:val="de-CH"/>
        </w:rPr>
        <w:t>erhalten</w:t>
      </w:r>
      <w:r w:rsidR="001F608E" w:rsidRPr="00B368E5">
        <w:rPr>
          <w:rFonts w:ascii="Arial" w:hAnsi="Arial" w:cs="Arial"/>
          <w:sz w:val="22"/>
          <w:szCs w:val="22"/>
          <w:lang w:val="de-CH"/>
        </w:rPr>
        <w:t>. Es können Kontrollen durchgeführt werden.</w:t>
      </w:r>
    </w:p>
    <w:p w14:paraId="52132E53" w14:textId="776D39F0" w:rsidR="001F608E" w:rsidRPr="00BB34AC" w:rsidRDefault="00346840" w:rsidP="009003F3">
      <w:pPr>
        <w:spacing w:before="120" w:after="120"/>
        <w:ind w:left="425" w:hanging="425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10939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AC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BB34AC">
        <w:rPr>
          <w:rFonts w:ascii="Arial" w:hAnsi="Arial" w:cs="Arial"/>
          <w:sz w:val="22"/>
          <w:szCs w:val="22"/>
          <w:lang w:val="de-CH"/>
        </w:rPr>
        <w:tab/>
      </w:r>
      <w:r w:rsidR="001F608E" w:rsidRPr="00BB34AC">
        <w:rPr>
          <w:rFonts w:ascii="Arial" w:hAnsi="Arial" w:cs="Arial"/>
          <w:sz w:val="22"/>
          <w:szCs w:val="22"/>
          <w:lang w:val="de-CH"/>
        </w:rPr>
        <w:t xml:space="preserve">Wir bestätigen, dass die Teilnahmegebühren </w:t>
      </w:r>
      <w:r w:rsidR="007528FE" w:rsidRPr="00BB34AC">
        <w:rPr>
          <w:rFonts w:ascii="Arial" w:hAnsi="Arial" w:cs="Arial"/>
          <w:sz w:val="22"/>
          <w:szCs w:val="22"/>
          <w:lang w:val="de-CH"/>
        </w:rPr>
        <w:t xml:space="preserve">erschwinglich </w:t>
      </w:r>
      <w:r w:rsidR="001F608E" w:rsidRPr="00BB34AC">
        <w:rPr>
          <w:rFonts w:ascii="Arial" w:hAnsi="Arial" w:cs="Arial"/>
          <w:sz w:val="22"/>
          <w:szCs w:val="22"/>
          <w:lang w:val="de-CH"/>
        </w:rPr>
        <w:t>sind. Kontrollen können durchgeführt werden.</w:t>
      </w:r>
    </w:p>
    <w:p w14:paraId="3125E224" w14:textId="13781206" w:rsidR="00765ECB" w:rsidRPr="00017A02" w:rsidRDefault="00765ECB" w:rsidP="00765ECB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0D3AF8">
        <w:rPr>
          <w:rFonts w:ascii="Arial" w:hAnsi="Arial" w:cs="Arial"/>
          <w:sz w:val="22"/>
          <w:szCs w:val="22"/>
          <w:lang w:val="de-CH"/>
        </w:rPr>
        <w:t xml:space="preserve">Das </w:t>
      </w:r>
      <w:r w:rsidRPr="00786CB2">
        <w:rPr>
          <w:rFonts w:ascii="Arial" w:hAnsi="Arial" w:cs="Arial"/>
          <w:b/>
          <w:bCs/>
          <w:sz w:val="22"/>
          <w:szCs w:val="22"/>
          <w:u w:val="single"/>
          <w:lang w:val="de-CH"/>
        </w:rPr>
        <w:t>Subventionsgesuch</w:t>
      </w:r>
      <w:r w:rsidRPr="000D3AF8">
        <w:rPr>
          <w:rFonts w:ascii="Arial" w:hAnsi="Arial" w:cs="Arial"/>
          <w:sz w:val="22"/>
          <w:szCs w:val="22"/>
          <w:lang w:val="de-CH"/>
        </w:rPr>
        <w:t xml:space="preserve"> muss </w:t>
      </w:r>
      <w:r w:rsidRPr="000D3AF8">
        <w:rPr>
          <w:rFonts w:ascii="Arial" w:hAnsi="Arial" w:cs="Arial"/>
          <w:b/>
          <w:sz w:val="22"/>
          <w:szCs w:val="22"/>
          <w:lang w:val="de-CH"/>
        </w:rPr>
        <w:t xml:space="preserve">bis am </w:t>
      </w:r>
      <w:sdt>
        <w:sdtPr>
          <w:rPr>
            <w:rFonts w:ascii="Arial" w:hAnsi="Arial" w:cs="Arial"/>
            <w:b/>
            <w:sz w:val="22"/>
            <w:szCs w:val="22"/>
            <w:lang w:val="de-CH"/>
          </w:rPr>
          <w:alias w:val="Datum einfügen"/>
          <w:tag w:val="Datum einfügen"/>
          <w:id w:val="1401793508"/>
          <w:placeholder>
            <w:docPart w:val="B297F18EF521460BBDE0DC6BCF5C953C"/>
          </w:placeholder>
          <w:text/>
        </w:sdtPr>
        <w:sdtEndPr/>
        <w:sdtContent>
          <w:r>
            <w:rPr>
              <w:rFonts w:ascii="Arial" w:hAnsi="Arial" w:cs="Arial"/>
              <w:b/>
              <w:sz w:val="22"/>
              <w:szCs w:val="22"/>
              <w:lang w:val="de-CH"/>
            </w:rPr>
            <w:t>3</w:t>
          </w:r>
          <w:r w:rsidR="00D56E53">
            <w:rPr>
              <w:rFonts w:ascii="Arial" w:hAnsi="Arial" w:cs="Arial"/>
              <w:b/>
              <w:sz w:val="22"/>
              <w:szCs w:val="22"/>
              <w:lang w:val="de-CH"/>
            </w:rPr>
            <w:t>0</w:t>
          </w:r>
          <w:r>
            <w:rPr>
              <w:rFonts w:ascii="Arial" w:hAnsi="Arial" w:cs="Arial"/>
              <w:b/>
              <w:sz w:val="22"/>
              <w:szCs w:val="22"/>
              <w:lang w:val="de-CH"/>
            </w:rPr>
            <w:t>.</w:t>
          </w:r>
        </w:sdtContent>
      </w:sdt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D56E53">
        <w:rPr>
          <w:rFonts w:ascii="Arial" w:hAnsi="Arial" w:cs="Arial"/>
          <w:b/>
          <w:sz w:val="22"/>
          <w:szCs w:val="22"/>
          <w:lang w:val="de-CH"/>
        </w:rPr>
        <w:t>September</w:t>
      </w:r>
      <w:r>
        <w:rPr>
          <w:rFonts w:ascii="Arial" w:hAnsi="Arial" w:cs="Arial"/>
          <w:b/>
          <w:sz w:val="22"/>
          <w:szCs w:val="22"/>
          <w:lang w:val="de-CH"/>
        </w:rPr>
        <w:t xml:space="preserve"> 20</w:t>
      </w:r>
      <w:sdt>
        <w:sdtPr>
          <w:rPr>
            <w:rFonts w:ascii="Arial" w:hAnsi="Arial" w:cs="Arial"/>
            <w:b/>
            <w:sz w:val="22"/>
            <w:szCs w:val="22"/>
            <w:lang w:val="de-CH"/>
          </w:rPr>
          <w:alias w:val="Jahreszahl einfügen"/>
          <w:tag w:val="Jahreszahl einfügen"/>
          <w:id w:val="-1681814134"/>
          <w:placeholder>
            <w:docPart w:val="B297F18EF521460BBDE0DC6BCF5C953C"/>
          </w:placeholder>
          <w:text/>
        </w:sdtPr>
        <w:sdtEndPr/>
        <w:sdtContent>
          <w:r>
            <w:rPr>
              <w:rFonts w:ascii="Arial" w:hAnsi="Arial" w:cs="Arial"/>
              <w:b/>
              <w:sz w:val="22"/>
              <w:szCs w:val="22"/>
              <w:lang w:val="de-CH"/>
            </w:rPr>
            <w:t>2</w:t>
          </w:r>
          <w:r w:rsidR="00D56E53">
            <w:rPr>
              <w:rFonts w:ascii="Arial" w:hAnsi="Arial" w:cs="Arial"/>
              <w:b/>
              <w:sz w:val="22"/>
              <w:szCs w:val="22"/>
              <w:lang w:val="de-CH"/>
            </w:rPr>
            <w:t>2</w:t>
          </w:r>
        </w:sdtContent>
      </w:sdt>
      <w:r w:rsidRPr="000D3AF8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0936ED">
        <w:rPr>
          <w:rFonts w:ascii="Arial" w:hAnsi="Arial" w:cs="Arial"/>
          <w:sz w:val="22"/>
          <w:szCs w:val="22"/>
          <w:lang w:val="de-CH"/>
        </w:rPr>
        <w:t xml:space="preserve">zusammen mit folgenden </w:t>
      </w:r>
      <w:r>
        <w:rPr>
          <w:rFonts w:ascii="Arial" w:hAnsi="Arial" w:cs="Arial"/>
          <w:sz w:val="22"/>
          <w:szCs w:val="22"/>
          <w:lang w:val="de-CH"/>
        </w:rPr>
        <w:t>Belegdokumenten</w:t>
      </w:r>
      <w:r w:rsidRPr="00F546A2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5700CF" w:rsidRPr="008362F3">
        <w:rPr>
          <w:rFonts w:ascii="Arial" w:hAnsi="Arial" w:cs="Arial"/>
          <w:b/>
          <w:bCs/>
          <w:sz w:val="22"/>
          <w:szCs w:val="22"/>
          <w:lang w:val="de-CH"/>
        </w:rPr>
        <w:t>per Mail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0936ED">
        <w:rPr>
          <w:rFonts w:ascii="Arial" w:hAnsi="Arial" w:cs="Arial"/>
          <w:sz w:val="22"/>
          <w:szCs w:val="22"/>
          <w:lang w:val="de-CH"/>
        </w:rPr>
        <w:t>an</w:t>
      </w:r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hyperlink r:id="rId11" w:history="1">
        <w:r w:rsidRPr="00FA2FE9">
          <w:rPr>
            <w:rStyle w:val="Hyperlink"/>
            <w:rFonts w:ascii="Arial" w:hAnsi="Arial" w:cs="Arial"/>
            <w:sz w:val="22"/>
            <w:szCs w:val="22"/>
            <w:lang w:val="de-CH"/>
          </w:rPr>
          <w:t>sopfa@fr.ch</w:t>
        </w:r>
      </w:hyperlink>
      <w:r>
        <w:rPr>
          <w:rStyle w:val="Hyperlink"/>
          <w:rFonts w:ascii="Arial" w:hAnsi="Arial" w:cs="Arial"/>
          <w:sz w:val="22"/>
          <w:szCs w:val="22"/>
          <w:lang w:val="de-CH"/>
        </w:rPr>
        <w:t xml:space="preserve"> </w:t>
      </w:r>
      <w:r w:rsidRPr="00BB79DC">
        <w:rPr>
          <w:rFonts w:ascii="Arial" w:hAnsi="Arial" w:cs="Arial"/>
          <w:sz w:val="22"/>
          <w:szCs w:val="22"/>
          <w:lang w:val="de-CH"/>
        </w:rPr>
        <w:t>eingereicht werden</w:t>
      </w:r>
      <w:r w:rsidRPr="00017A02">
        <w:rPr>
          <w:rFonts w:ascii="Arial" w:hAnsi="Arial" w:cs="Arial"/>
          <w:sz w:val="22"/>
          <w:szCs w:val="22"/>
          <w:lang w:val="de-CH"/>
        </w:rPr>
        <w:t>:</w:t>
      </w:r>
    </w:p>
    <w:p w14:paraId="15613B06" w14:textId="36FC6E8E" w:rsidR="00765ECB" w:rsidRDefault="00765ECB" w:rsidP="00765ECB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Die </w:t>
      </w:r>
      <w:r w:rsidR="00D56E53">
        <w:rPr>
          <w:rFonts w:ascii="Arial" w:hAnsi="Arial" w:cs="Arial"/>
          <w:sz w:val="22"/>
          <w:szCs w:val="22"/>
          <w:lang w:val="de-CH"/>
        </w:rPr>
        <w:t>l</w:t>
      </w:r>
      <w:r>
        <w:rPr>
          <w:rFonts w:ascii="Arial" w:hAnsi="Arial" w:cs="Arial"/>
          <w:sz w:val="22"/>
          <w:szCs w:val="22"/>
          <w:lang w:val="de-CH"/>
        </w:rPr>
        <w:t>etzte Seite dieses Dokuments, unterschrieben und gescan</w:t>
      </w:r>
      <w:r w:rsidR="00D56E53">
        <w:rPr>
          <w:rFonts w:ascii="Arial" w:hAnsi="Arial" w:cs="Arial"/>
          <w:sz w:val="22"/>
          <w:szCs w:val="22"/>
          <w:lang w:val="de-CH"/>
        </w:rPr>
        <w:t>nt</w:t>
      </w:r>
    </w:p>
    <w:p w14:paraId="0C7ED204" w14:textId="37108663" w:rsidR="00765ECB" w:rsidRDefault="00765ECB" w:rsidP="00765ECB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 w:rsidRPr="0037251B">
        <w:rPr>
          <w:rFonts w:ascii="Arial" w:hAnsi="Arial" w:cs="Arial"/>
          <w:sz w:val="22"/>
          <w:szCs w:val="22"/>
          <w:lang w:val="de-CH"/>
        </w:rPr>
        <w:t xml:space="preserve">Statuten </w:t>
      </w:r>
      <w:r w:rsidRPr="007F11E7">
        <w:rPr>
          <w:rFonts w:ascii="Arial" w:hAnsi="Arial" w:cs="Arial"/>
          <w:sz w:val="22"/>
          <w:szCs w:val="22"/>
          <w:lang w:val="de-CH"/>
        </w:rPr>
        <w:t>oder Rechtsform falls sie geändert wurden</w:t>
      </w:r>
    </w:p>
    <w:p w14:paraId="593E69AC" w14:textId="0AE6F3FA" w:rsidR="00FE6C73" w:rsidRPr="007F11E7" w:rsidRDefault="00FE6C73" w:rsidP="00765ECB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Letzter </w:t>
      </w:r>
      <w:r w:rsidR="00C0424E">
        <w:rPr>
          <w:rFonts w:ascii="Arial" w:hAnsi="Arial" w:cs="Arial"/>
          <w:sz w:val="22"/>
          <w:szCs w:val="22"/>
          <w:lang w:val="de-CH"/>
        </w:rPr>
        <w:t>Geschäftsbericht</w:t>
      </w:r>
      <w:r>
        <w:rPr>
          <w:rFonts w:ascii="Arial" w:hAnsi="Arial" w:cs="Arial"/>
          <w:sz w:val="22"/>
          <w:szCs w:val="22"/>
          <w:lang w:val="de-CH"/>
        </w:rPr>
        <w:t xml:space="preserve"> mit </w:t>
      </w:r>
      <w:r w:rsidR="00C0424E">
        <w:rPr>
          <w:rFonts w:ascii="Arial" w:hAnsi="Arial" w:cs="Arial"/>
          <w:sz w:val="22"/>
          <w:szCs w:val="22"/>
          <w:lang w:val="de-CH"/>
        </w:rPr>
        <w:t>Ergebnisrechnung</w:t>
      </w:r>
      <w:r w:rsidR="00426A71">
        <w:rPr>
          <w:rFonts w:ascii="Arial" w:hAnsi="Arial" w:cs="Arial"/>
          <w:sz w:val="22"/>
          <w:szCs w:val="22"/>
          <w:lang w:val="de-CH"/>
        </w:rPr>
        <w:t>, falls dem BEA noch nicht zugestellt</w:t>
      </w:r>
    </w:p>
    <w:p w14:paraId="784B8F48" w14:textId="7BE99BC8" w:rsidR="00765ECB" w:rsidRPr="004324E4" w:rsidRDefault="00765ECB" w:rsidP="00765ECB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 w:rsidRPr="004324E4">
        <w:rPr>
          <w:rFonts w:ascii="Arial" w:hAnsi="Arial" w:cs="Arial"/>
          <w:sz w:val="22"/>
          <w:szCs w:val="22"/>
          <w:lang w:val="de-CH"/>
        </w:rPr>
        <w:t>Aktivitätsprogramm / Kursliste</w:t>
      </w:r>
      <w:r w:rsidR="004324E4" w:rsidRPr="004324E4">
        <w:rPr>
          <w:rFonts w:ascii="Arial" w:hAnsi="Arial" w:cs="Arial"/>
          <w:sz w:val="22"/>
          <w:szCs w:val="22"/>
          <w:lang w:val="de-CH"/>
        </w:rPr>
        <w:t xml:space="preserve"> oder elektronischer Li</w:t>
      </w:r>
      <w:r w:rsidR="004324E4">
        <w:rPr>
          <w:rFonts w:ascii="Arial" w:hAnsi="Arial" w:cs="Arial"/>
          <w:sz w:val="22"/>
          <w:szCs w:val="22"/>
          <w:lang w:val="de-CH"/>
        </w:rPr>
        <w:t>nk dazu</w:t>
      </w:r>
      <w:r w:rsidR="004324E4" w:rsidRPr="004324E4">
        <w:rPr>
          <w:rFonts w:ascii="Arial" w:hAnsi="Arial" w:cs="Arial"/>
          <w:sz w:val="22"/>
          <w:szCs w:val="22"/>
          <w:lang w:val="de-CH"/>
        </w:rPr>
        <w:t xml:space="preserve"> (</w:t>
      </w:r>
      <w:r w:rsidR="004324E4">
        <w:rPr>
          <w:rFonts w:ascii="Arial" w:hAnsi="Arial" w:cs="Arial"/>
          <w:i/>
          <w:iCs/>
          <w:sz w:val="22"/>
          <w:szCs w:val="22"/>
          <w:lang w:val="de-CH"/>
        </w:rPr>
        <w:t>bitte hier einfügen</w:t>
      </w:r>
      <w:r w:rsidR="004324E4" w:rsidRPr="004324E4">
        <w:rPr>
          <w:rFonts w:ascii="Arial" w:hAnsi="Arial" w:cs="Arial"/>
          <w:i/>
          <w:iCs/>
          <w:sz w:val="22"/>
          <w:szCs w:val="22"/>
          <w:lang w:val="de-CH"/>
        </w:rPr>
        <w:t>)</w:t>
      </w:r>
      <w:r w:rsidR="004324E4" w:rsidRPr="004324E4">
        <w:rPr>
          <w:rFonts w:ascii="Arial" w:hAnsi="Arial" w:cs="Arial"/>
          <w:sz w:val="22"/>
          <w:szCs w:val="22"/>
          <w:lang w:val="de-CH"/>
        </w:rPr>
        <w:t xml:space="preserve">: </w:t>
      </w:r>
      <w:r w:rsidR="004324E4" w:rsidRPr="004324E4">
        <w:rPr>
          <w:rFonts w:ascii="Arial" w:hAnsi="Arial" w:cs="Arial"/>
          <w:sz w:val="22"/>
          <w:szCs w:val="22"/>
          <w:u w:val="single"/>
          <w:lang w:val="de-CH"/>
        </w:rPr>
        <w:t>____________________________________________________</w:t>
      </w:r>
      <w:r w:rsidR="004324E4" w:rsidRPr="004324E4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4324E4" w:rsidRPr="004324E4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4324E4" w:rsidRPr="004324E4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4324E4" w:rsidRPr="004324E4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5F3638FE" w14:textId="4AE3EF2B" w:rsidR="005700CF" w:rsidRDefault="005700CF" w:rsidP="00C0203A">
      <w:pPr>
        <w:pStyle w:val="Listenabsatz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Für jeden neue</w:t>
      </w:r>
      <w:r w:rsidR="00B009A7">
        <w:rPr>
          <w:rFonts w:ascii="Arial" w:hAnsi="Arial" w:cs="Arial"/>
          <w:sz w:val="22"/>
          <w:szCs w:val="22"/>
          <w:lang w:val="de-CH"/>
        </w:rPr>
        <w:t>n</w:t>
      </w:r>
      <w:r>
        <w:rPr>
          <w:rFonts w:ascii="Arial" w:hAnsi="Arial" w:cs="Arial"/>
          <w:sz w:val="22"/>
          <w:szCs w:val="22"/>
          <w:lang w:val="de-CH"/>
        </w:rPr>
        <w:t xml:space="preserve"> Grundkompetenzkurs das ausgefüllte Formular</w:t>
      </w:r>
      <w:r w:rsidR="00B009A7">
        <w:rPr>
          <w:rFonts w:ascii="Arial" w:hAnsi="Arial" w:cs="Arial"/>
          <w:sz w:val="22"/>
          <w:szCs w:val="22"/>
          <w:lang w:val="de-CH"/>
        </w:rPr>
        <w:t xml:space="preserve"> «Publikation GK-Kurs auf </w:t>
      </w:r>
      <w:proofErr w:type="spellStart"/>
      <w:proofErr w:type="gramStart"/>
      <w:r w:rsidR="00B009A7">
        <w:rPr>
          <w:rFonts w:ascii="Arial" w:hAnsi="Arial" w:cs="Arial"/>
          <w:sz w:val="22"/>
          <w:szCs w:val="22"/>
          <w:lang w:val="de-CH"/>
        </w:rPr>
        <w:t>wb.swiss</w:t>
      </w:r>
      <w:proofErr w:type="spellEnd"/>
      <w:proofErr w:type="gramEnd"/>
      <w:r w:rsidR="00B009A7">
        <w:rPr>
          <w:rFonts w:ascii="Arial" w:hAnsi="Arial" w:cs="Arial"/>
          <w:sz w:val="22"/>
          <w:szCs w:val="22"/>
          <w:lang w:val="de-CH"/>
        </w:rPr>
        <w:t xml:space="preserve"> und bb.ch»</w:t>
      </w:r>
    </w:p>
    <w:p w14:paraId="255B0F07" w14:textId="77777777" w:rsidR="00C0203A" w:rsidRPr="001E0EDB" w:rsidRDefault="00C0203A" w:rsidP="00C0203A">
      <w:pPr>
        <w:pStyle w:val="Listenabsatz"/>
        <w:spacing w:after="0" w:line="240" w:lineRule="auto"/>
        <w:ind w:left="714"/>
        <w:rPr>
          <w:rFonts w:ascii="Arial" w:hAnsi="Arial" w:cs="Arial"/>
          <w:sz w:val="12"/>
          <w:szCs w:val="12"/>
          <w:lang w:val="de-CH"/>
        </w:rPr>
      </w:pPr>
    </w:p>
    <w:p w14:paraId="7B532990" w14:textId="40F702E1" w:rsidR="00765ECB" w:rsidRPr="000845AE" w:rsidRDefault="00765ECB" w:rsidP="00765ECB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 w:rsidRPr="000845AE">
        <w:rPr>
          <w:rFonts w:ascii="Arial" w:hAnsi="Arial" w:cs="Arial"/>
          <w:sz w:val="22"/>
          <w:szCs w:val="22"/>
          <w:lang w:val="de-CH"/>
        </w:rPr>
        <w:t>Zwei gescannte Einzahlungsscheine oder Bankangaben</w:t>
      </w:r>
      <w:r>
        <w:rPr>
          <w:rFonts w:ascii="Arial" w:hAnsi="Arial" w:cs="Arial"/>
          <w:sz w:val="22"/>
          <w:szCs w:val="22"/>
          <w:lang w:val="de-CH"/>
        </w:rPr>
        <w:t xml:space="preserve"> (</w:t>
      </w:r>
      <w:r w:rsidRPr="005700CF">
        <w:rPr>
          <w:rFonts w:ascii="Arial" w:hAnsi="Arial" w:cs="Arial"/>
          <w:i/>
          <w:iCs/>
          <w:sz w:val="22"/>
          <w:szCs w:val="22"/>
          <w:lang w:val="de-CH"/>
        </w:rPr>
        <w:t>bitte unten eintragen</w:t>
      </w:r>
      <w:r>
        <w:rPr>
          <w:rFonts w:ascii="Arial" w:hAnsi="Arial" w:cs="Arial"/>
          <w:sz w:val="22"/>
          <w:szCs w:val="22"/>
          <w:lang w:val="de-CH"/>
        </w:rPr>
        <w:t>)</w:t>
      </w:r>
      <w:r w:rsidRPr="000845AE">
        <w:rPr>
          <w:rFonts w:ascii="Arial" w:hAnsi="Arial" w:cs="Arial"/>
          <w:sz w:val="22"/>
          <w:szCs w:val="22"/>
          <w:lang w:val="de-CH"/>
        </w:rPr>
        <w:t>:</w:t>
      </w:r>
    </w:p>
    <w:p w14:paraId="406E795E" w14:textId="77777777" w:rsidR="00765ECB" w:rsidRDefault="00765ECB" w:rsidP="00765ECB">
      <w:pPr>
        <w:pStyle w:val="Listenabsatz"/>
        <w:numPr>
          <w:ilvl w:val="1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proofErr w:type="gramStart"/>
      <w:r>
        <w:rPr>
          <w:rFonts w:ascii="Arial" w:hAnsi="Arial" w:cs="Arial"/>
          <w:sz w:val="22"/>
          <w:szCs w:val="22"/>
          <w:lang w:val="de-CH"/>
        </w:rPr>
        <w:t>IBAN:</w:t>
      </w:r>
      <w:r>
        <w:rPr>
          <w:rFonts w:ascii="Arial" w:hAnsi="Arial" w:cs="Arial"/>
          <w:sz w:val="22"/>
          <w:szCs w:val="22"/>
          <w:u w:val="single"/>
        </w:rPr>
        <w:t>_</w:t>
      </w:r>
      <w:proofErr w:type="gramEnd"/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</w:p>
    <w:p w14:paraId="6932CEF5" w14:textId="77777777" w:rsidR="00765ECB" w:rsidRDefault="00765ECB" w:rsidP="00765ECB">
      <w:pPr>
        <w:pStyle w:val="Listenabsatz"/>
        <w:numPr>
          <w:ilvl w:val="1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Name und Adresse des </w:t>
      </w:r>
      <w:proofErr w:type="gramStart"/>
      <w:r>
        <w:rPr>
          <w:rFonts w:ascii="Arial" w:hAnsi="Arial" w:cs="Arial"/>
          <w:sz w:val="22"/>
          <w:szCs w:val="22"/>
          <w:lang w:val="de-CH"/>
        </w:rPr>
        <w:t>Bankinstituts:</w:t>
      </w:r>
      <w:r w:rsidRPr="006C3104">
        <w:rPr>
          <w:rFonts w:ascii="Arial" w:hAnsi="Arial" w:cs="Arial"/>
          <w:sz w:val="22"/>
          <w:szCs w:val="22"/>
          <w:u w:val="single"/>
          <w:lang w:val="de-CH"/>
        </w:rPr>
        <w:t>_</w:t>
      </w:r>
      <w:proofErr w:type="gramEnd"/>
      <w:r w:rsidRPr="006C3104">
        <w:rPr>
          <w:rFonts w:ascii="Arial" w:hAnsi="Arial" w:cs="Arial"/>
          <w:sz w:val="22"/>
          <w:szCs w:val="22"/>
          <w:u w:val="single"/>
          <w:lang w:val="de-CH"/>
        </w:rPr>
        <w:t>______________________________</w:t>
      </w:r>
    </w:p>
    <w:p w14:paraId="5D3A759A" w14:textId="77777777" w:rsidR="00765ECB" w:rsidRPr="000845AE" w:rsidRDefault="00765ECB" w:rsidP="00765ECB">
      <w:pPr>
        <w:pStyle w:val="Listenabsatz"/>
        <w:numPr>
          <w:ilvl w:val="1"/>
          <w:numId w:val="11"/>
        </w:numPr>
        <w:spacing w:after="0"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Name und Adresse des Empfängers / der Empfängerin: </w:t>
      </w:r>
      <w:r w:rsidRPr="006C3104">
        <w:rPr>
          <w:rFonts w:ascii="Arial" w:hAnsi="Arial" w:cs="Arial"/>
          <w:sz w:val="22"/>
          <w:szCs w:val="22"/>
          <w:u w:val="single"/>
          <w:lang w:val="de-CH"/>
        </w:rPr>
        <w:t>__________________________</w:t>
      </w:r>
      <w:r w:rsidRPr="009A4714">
        <w:rPr>
          <w:rFonts w:ascii="Arial" w:hAnsi="Arial" w:cs="Arial"/>
          <w:sz w:val="22"/>
          <w:szCs w:val="22"/>
          <w:u w:val="single"/>
          <w:lang w:val="de-CH"/>
        </w:rPr>
        <w:t>___________________________________</w:t>
      </w:r>
    </w:p>
    <w:p w14:paraId="26BE84AA" w14:textId="64126778" w:rsidR="00765ECB" w:rsidRPr="0008671C" w:rsidRDefault="00765ECB" w:rsidP="001E0EDB">
      <w:pPr>
        <w:pStyle w:val="Listenabsatz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2"/>
          <w:lang w:val="de-CH"/>
        </w:rPr>
      </w:pPr>
      <w:r w:rsidRPr="00456492">
        <w:rPr>
          <w:rFonts w:ascii="Arial" w:hAnsi="Arial" w:cs="Arial"/>
          <w:sz w:val="22"/>
          <w:szCs w:val="22"/>
          <w:lang w:val="de-CH"/>
        </w:rPr>
        <w:t>Falls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eduQua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zertifiziert: Kopie der letzten Zertifizierung, anderenfalls und falls verfügbar: Kopien der Andragogik-</w:t>
      </w:r>
      <w:r w:rsidRPr="00456492">
        <w:rPr>
          <w:rFonts w:ascii="Arial" w:hAnsi="Arial" w:cs="Arial"/>
          <w:sz w:val="22"/>
          <w:szCs w:val="22"/>
          <w:lang w:val="de-CH"/>
        </w:rPr>
        <w:t>Di</w:t>
      </w:r>
      <w:r>
        <w:rPr>
          <w:rFonts w:ascii="Arial" w:hAnsi="Arial" w:cs="Arial"/>
          <w:sz w:val="22"/>
          <w:szCs w:val="22"/>
          <w:lang w:val="de-CH"/>
        </w:rPr>
        <w:t>plome</w:t>
      </w:r>
    </w:p>
    <w:p w14:paraId="19C23685" w14:textId="77777777" w:rsidR="00B301EB" w:rsidRPr="00B301EB" w:rsidRDefault="00B301EB" w:rsidP="00B368E5">
      <w:pPr>
        <w:spacing w:before="120"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B301EB">
        <w:rPr>
          <w:rFonts w:ascii="Arial" w:hAnsi="Arial" w:cs="Arial"/>
          <w:sz w:val="22"/>
          <w:szCs w:val="22"/>
          <w:lang w:val="de-CH"/>
        </w:rPr>
        <w:t>Anbieter, die zum ersten Mal einen Antrag stellen, müssen zusätzlich Folgendes einreichen</w:t>
      </w:r>
    </w:p>
    <w:p w14:paraId="4AB25ED0" w14:textId="1072D081" w:rsidR="00B301EB" w:rsidRPr="00B301EB" w:rsidRDefault="000033F7" w:rsidP="001E0EDB">
      <w:pPr>
        <w:pStyle w:val="Listenabsatz"/>
        <w:numPr>
          <w:ilvl w:val="0"/>
          <w:numId w:val="11"/>
        </w:numPr>
        <w:spacing w:before="120" w:after="120"/>
        <w:ind w:left="714" w:hanging="357"/>
        <w:rPr>
          <w:rFonts w:ascii="Arial" w:hAnsi="Arial" w:cs="Arial"/>
          <w:sz w:val="22"/>
          <w:lang w:val="de-CH"/>
        </w:rPr>
      </w:pPr>
      <w:r w:rsidRPr="00B301EB">
        <w:rPr>
          <w:rFonts w:ascii="Arial" w:hAnsi="Arial" w:cs="Arial"/>
          <w:b/>
          <w:bCs/>
          <w:sz w:val="22"/>
          <w:lang w:val="de-CH"/>
        </w:rPr>
        <w:t>Z</w:t>
      </w:r>
      <w:r w:rsidR="00B301EB" w:rsidRPr="00B301EB">
        <w:rPr>
          <w:rFonts w:ascii="Arial" w:hAnsi="Arial" w:cs="Arial"/>
          <w:b/>
          <w:bCs/>
          <w:sz w:val="22"/>
          <w:lang w:val="de-CH"/>
        </w:rPr>
        <w:t>u</w:t>
      </w:r>
      <w:r>
        <w:rPr>
          <w:rFonts w:ascii="Arial" w:hAnsi="Arial" w:cs="Arial"/>
          <w:b/>
          <w:bCs/>
          <w:sz w:val="22"/>
          <w:lang w:val="de-CH"/>
        </w:rPr>
        <w:t xml:space="preserve"> </w:t>
      </w:r>
      <w:r w:rsidR="00721B78">
        <w:rPr>
          <w:rFonts w:ascii="Arial" w:hAnsi="Arial" w:cs="Arial"/>
          <w:b/>
          <w:bCs/>
          <w:sz w:val="22"/>
          <w:lang w:val="de-CH"/>
        </w:rPr>
        <w:t>ihrer</w:t>
      </w:r>
      <w:r w:rsidR="00B301EB" w:rsidRPr="00B301EB">
        <w:rPr>
          <w:rFonts w:ascii="Arial" w:hAnsi="Arial" w:cs="Arial"/>
          <w:b/>
          <w:bCs/>
          <w:sz w:val="22"/>
          <w:lang w:val="de-CH"/>
        </w:rPr>
        <w:t xml:space="preserve"> Gesamttätigkeit</w:t>
      </w:r>
      <w:r w:rsidR="00B301EB" w:rsidRPr="00B301EB">
        <w:rPr>
          <w:rFonts w:ascii="Arial" w:hAnsi="Arial" w:cs="Arial"/>
          <w:sz w:val="22"/>
          <w:lang w:val="de-CH"/>
        </w:rPr>
        <w:t>: die Abrechnung des letzten Geschäftsjahres und das Budget für das laufende und, falls bereits vorhanden, für das nächste Rechnungsjahr</w:t>
      </w:r>
    </w:p>
    <w:p w14:paraId="37EC2AE1" w14:textId="00F5373A" w:rsidR="00B301EB" w:rsidRDefault="00172D9F" w:rsidP="001E0EDB">
      <w:pPr>
        <w:pStyle w:val="Listenabsatz"/>
        <w:numPr>
          <w:ilvl w:val="0"/>
          <w:numId w:val="11"/>
        </w:numPr>
        <w:spacing w:before="120" w:after="120"/>
        <w:ind w:left="714" w:hanging="357"/>
        <w:rPr>
          <w:rFonts w:ascii="Arial" w:hAnsi="Arial" w:cs="Arial"/>
          <w:sz w:val="22"/>
          <w:lang w:val="de-CH"/>
        </w:rPr>
      </w:pPr>
      <w:r w:rsidRPr="00172D9F">
        <w:rPr>
          <w:rFonts w:ascii="Arial" w:hAnsi="Arial" w:cs="Arial"/>
          <w:b/>
          <w:bCs/>
          <w:sz w:val="22"/>
          <w:lang w:val="de-CH"/>
        </w:rPr>
        <w:t>Zum</w:t>
      </w:r>
      <w:r w:rsidR="00B301EB" w:rsidRPr="00172D9F">
        <w:rPr>
          <w:rFonts w:ascii="Arial" w:hAnsi="Arial" w:cs="Arial"/>
          <w:b/>
          <w:bCs/>
          <w:sz w:val="22"/>
          <w:lang w:val="de-CH"/>
        </w:rPr>
        <w:t xml:space="preserve"> Angebot, </w:t>
      </w:r>
      <w:r w:rsidR="00B97BB0">
        <w:rPr>
          <w:rFonts w:ascii="Arial" w:hAnsi="Arial" w:cs="Arial"/>
          <w:b/>
          <w:bCs/>
          <w:sz w:val="22"/>
          <w:lang w:val="de-CH"/>
        </w:rPr>
        <w:t>für welches</w:t>
      </w:r>
      <w:r w:rsidR="00B301EB" w:rsidRPr="00172D9F">
        <w:rPr>
          <w:rFonts w:ascii="Arial" w:hAnsi="Arial" w:cs="Arial"/>
          <w:b/>
          <w:bCs/>
          <w:sz w:val="22"/>
          <w:lang w:val="de-CH"/>
        </w:rPr>
        <w:t xml:space="preserve"> </w:t>
      </w:r>
      <w:r w:rsidR="00721B78">
        <w:rPr>
          <w:rFonts w:ascii="Arial" w:hAnsi="Arial" w:cs="Arial"/>
          <w:b/>
          <w:bCs/>
          <w:sz w:val="22"/>
          <w:lang w:val="de-CH"/>
        </w:rPr>
        <w:t>sie</w:t>
      </w:r>
      <w:r w:rsidR="00B301EB" w:rsidRPr="00172D9F">
        <w:rPr>
          <w:rFonts w:ascii="Arial" w:hAnsi="Arial" w:cs="Arial"/>
          <w:b/>
          <w:bCs/>
          <w:sz w:val="22"/>
          <w:lang w:val="de-CH"/>
        </w:rPr>
        <w:t xml:space="preserve"> </w:t>
      </w:r>
      <w:r w:rsidR="00721B78">
        <w:rPr>
          <w:rFonts w:ascii="Arial" w:hAnsi="Arial" w:cs="Arial"/>
          <w:b/>
          <w:bCs/>
          <w:sz w:val="22"/>
          <w:lang w:val="de-CH"/>
        </w:rPr>
        <w:t>das</w:t>
      </w:r>
      <w:r w:rsidRPr="00172D9F">
        <w:rPr>
          <w:rFonts w:ascii="Arial" w:hAnsi="Arial" w:cs="Arial"/>
          <w:b/>
          <w:bCs/>
          <w:sz w:val="22"/>
          <w:lang w:val="de-CH"/>
        </w:rPr>
        <w:t xml:space="preserve"> BEA </w:t>
      </w:r>
      <w:r w:rsidR="00B97BB0">
        <w:rPr>
          <w:rFonts w:ascii="Arial" w:hAnsi="Arial" w:cs="Arial"/>
          <w:b/>
          <w:bCs/>
          <w:sz w:val="22"/>
          <w:lang w:val="de-CH"/>
        </w:rPr>
        <w:t>um finanzielle Unterstützung ersuch</w:t>
      </w:r>
      <w:r w:rsidR="00721B78">
        <w:rPr>
          <w:rFonts w:ascii="Arial" w:hAnsi="Arial" w:cs="Arial"/>
          <w:b/>
          <w:bCs/>
          <w:sz w:val="22"/>
          <w:lang w:val="de-CH"/>
        </w:rPr>
        <w:t>en</w:t>
      </w:r>
      <w:r w:rsidR="00B301EB" w:rsidRPr="00B301EB">
        <w:rPr>
          <w:rFonts w:ascii="Arial" w:hAnsi="Arial" w:cs="Arial"/>
          <w:sz w:val="22"/>
          <w:lang w:val="de-CH"/>
        </w:rPr>
        <w:t xml:space="preserve">: die </w:t>
      </w:r>
      <w:r w:rsidR="008F714C">
        <w:rPr>
          <w:rFonts w:ascii="Arial" w:hAnsi="Arial" w:cs="Arial"/>
          <w:sz w:val="22"/>
          <w:lang w:val="de-CH"/>
        </w:rPr>
        <w:t>vom BEA</w:t>
      </w:r>
      <w:r w:rsidR="00B301EB" w:rsidRPr="00B301EB">
        <w:rPr>
          <w:rFonts w:ascii="Arial" w:hAnsi="Arial" w:cs="Arial"/>
          <w:sz w:val="22"/>
          <w:lang w:val="de-CH"/>
        </w:rPr>
        <w:t xml:space="preserve"> zur Verfügung gestellte Excel-Datei </w:t>
      </w:r>
      <w:r w:rsidR="00B30F71">
        <w:rPr>
          <w:rFonts w:ascii="Arial" w:hAnsi="Arial" w:cs="Arial"/>
          <w:sz w:val="22"/>
          <w:lang w:val="de-CH"/>
        </w:rPr>
        <w:t>«</w:t>
      </w:r>
      <w:r w:rsidR="00B301EB" w:rsidRPr="00B301EB">
        <w:rPr>
          <w:rFonts w:ascii="Arial" w:hAnsi="Arial" w:cs="Arial"/>
          <w:sz w:val="22"/>
          <w:lang w:val="de-CH"/>
        </w:rPr>
        <w:t>Budget</w:t>
      </w:r>
      <w:r w:rsidR="00317133">
        <w:rPr>
          <w:rFonts w:ascii="Arial" w:hAnsi="Arial" w:cs="Arial"/>
          <w:sz w:val="22"/>
          <w:lang w:val="de-CH"/>
        </w:rPr>
        <w:t xml:space="preserve"> für neue Anbieter</w:t>
      </w:r>
      <w:r w:rsidR="00B30F71">
        <w:rPr>
          <w:rFonts w:ascii="Arial" w:hAnsi="Arial" w:cs="Arial"/>
          <w:sz w:val="22"/>
          <w:lang w:val="de-CH"/>
        </w:rPr>
        <w:t>»</w:t>
      </w:r>
      <w:r w:rsidR="00B301EB" w:rsidRPr="00B301EB">
        <w:rPr>
          <w:rFonts w:ascii="Arial" w:hAnsi="Arial" w:cs="Arial"/>
          <w:sz w:val="22"/>
          <w:lang w:val="de-CH"/>
        </w:rPr>
        <w:t xml:space="preserve"> oder die</w:t>
      </w:r>
      <w:r w:rsidR="00AF3AC7">
        <w:rPr>
          <w:rFonts w:ascii="Arial" w:hAnsi="Arial" w:cs="Arial"/>
          <w:sz w:val="22"/>
          <w:lang w:val="de-CH"/>
        </w:rPr>
        <w:t xml:space="preserve">selben </w:t>
      </w:r>
      <w:r w:rsidR="00B301EB" w:rsidRPr="00B301EB">
        <w:rPr>
          <w:rFonts w:ascii="Arial" w:hAnsi="Arial" w:cs="Arial"/>
          <w:sz w:val="22"/>
          <w:lang w:val="de-CH"/>
        </w:rPr>
        <w:t>Daten in Ihrer eigenen Vorlage</w:t>
      </w:r>
    </w:p>
    <w:p w14:paraId="08F35958" w14:textId="7AB7390A" w:rsidR="00CF288E" w:rsidRPr="00B301EB" w:rsidRDefault="00CF288E" w:rsidP="001E0EDB">
      <w:pPr>
        <w:pStyle w:val="Listenabsatz"/>
        <w:numPr>
          <w:ilvl w:val="0"/>
          <w:numId w:val="11"/>
        </w:numPr>
        <w:spacing w:before="120" w:after="120"/>
        <w:ind w:left="714" w:hanging="357"/>
        <w:rPr>
          <w:rFonts w:ascii="Arial" w:hAnsi="Arial" w:cs="Arial"/>
          <w:sz w:val="22"/>
          <w:lang w:val="de-CH"/>
        </w:rPr>
      </w:pPr>
      <w:r w:rsidRPr="0037251B">
        <w:rPr>
          <w:rFonts w:ascii="Arial" w:hAnsi="Arial" w:cs="Arial"/>
          <w:sz w:val="22"/>
          <w:szCs w:val="22"/>
          <w:lang w:val="de-CH"/>
        </w:rPr>
        <w:t xml:space="preserve">Statuten </w:t>
      </w:r>
      <w:r w:rsidRPr="007F11E7">
        <w:rPr>
          <w:rFonts w:ascii="Arial" w:hAnsi="Arial" w:cs="Arial"/>
          <w:sz w:val="22"/>
          <w:szCs w:val="22"/>
          <w:lang w:val="de-CH"/>
        </w:rPr>
        <w:t>oder Rechtsform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30B9D" w14:paraId="79FBC975" w14:textId="77777777" w:rsidTr="00230B9D">
        <w:tc>
          <w:tcPr>
            <w:tcW w:w="9535" w:type="dxa"/>
          </w:tcPr>
          <w:p w14:paraId="0ECC2B51" w14:textId="1B322FC0" w:rsidR="00230B9D" w:rsidRDefault="00230B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Name und Unterschrift:</w:t>
            </w:r>
          </w:p>
          <w:p w14:paraId="537948FE" w14:textId="77777777" w:rsidR="00230B9D" w:rsidRDefault="00230B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  <w:p w14:paraId="101786D6" w14:textId="77777777" w:rsidR="00230B9D" w:rsidRDefault="00230B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  <w:p w14:paraId="03EEC4AD" w14:textId="0A08FF05" w:rsidR="00230B9D" w:rsidRDefault="00230B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Ort und Datum:</w:t>
            </w:r>
          </w:p>
        </w:tc>
      </w:tr>
    </w:tbl>
    <w:p w14:paraId="15C13F8A" w14:textId="77777777" w:rsidR="0004547B" w:rsidRPr="00317133" w:rsidRDefault="0004547B" w:rsidP="003C0DEF">
      <w:pPr>
        <w:spacing w:line="240" w:lineRule="auto"/>
        <w:rPr>
          <w:lang w:val="de-CH"/>
        </w:rPr>
      </w:pPr>
    </w:p>
    <w:sectPr w:rsidR="0004547B" w:rsidRPr="00317133" w:rsidSect="00A24FFA">
      <w:headerReference w:type="default" r:id="rId12"/>
      <w:headerReference w:type="first" r:id="rId13"/>
      <w:footerReference w:type="first" r:id="rId14"/>
      <w:pgSz w:w="11906" w:h="16838" w:code="9"/>
      <w:pgMar w:top="1985" w:right="99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8F48" w14:textId="77777777" w:rsidR="00274BFC" w:rsidRDefault="00274BFC" w:rsidP="006357C2">
      <w:r>
        <w:separator/>
      </w:r>
    </w:p>
  </w:endnote>
  <w:endnote w:type="continuationSeparator" w:id="0">
    <w:p w14:paraId="128E0D18" w14:textId="77777777" w:rsidR="00274BFC" w:rsidRDefault="00274BFC" w:rsidP="006357C2">
      <w:r>
        <w:continuationSeparator/>
      </w:r>
    </w:p>
  </w:endnote>
  <w:endnote w:type="continuationNotice" w:id="1">
    <w:p w14:paraId="4F49536F" w14:textId="77777777" w:rsidR="002E37A0" w:rsidRDefault="002E3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16A" w14:textId="77777777" w:rsidR="000C69A7" w:rsidRPr="003E0C17" w:rsidRDefault="000C69A7" w:rsidP="006357C2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054BAB14" w14:textId="333C2A0E" w:rsidR="000C69A7" w:rsidRPr="00781D53" w:rsidRDefault="000C69A7" w:rsidP="006357C2">
    <w:pPr>
      <w:pStyle w:val="01entteetbasdepage"/>
      <w:rPr>
        <w:b/>
        <w:lang w:val="fr-FR"/>
      </w:rPr>
    </w:pPr>
    <w:r>
      <w:rPr>
        <w:lang w:val="fr-FR"/>
      </w:rPr>
      <w:t xml:space="preserve">Direction de </w:t>
    </w:r>
    <w:r w:rsidR="00AF56EE">
      <w:rPr>
        <w:lang w:val="fr-FR"/>
      </w:rPr>
      <w:t>la formation et des affaires</w:t>
    </w:r>
    <w:r>
      <w:rPr>
        <w:lang w:val="fr-FR"/>
      </w:rPr>
      <w:t xml:space="preserve"> culture</w:t>
    </w:r>
    <w:r w:rsidR="00AF56EE">
      <w:rPr>
        <w:lang w:val="fr-FR"/>
      </w:rPr>
      <w:t>lles</w:t>
    </w:r>
    <w:r>
      <w:rPr>
        <w:lang w:val="fr-FR"/>
      </w:rPr>
      <w:t xml:space="preserve"> </w:t>
    </w:r>
    <w:r>
      <w:rPr>
        <w:b/>
        <w:lang w:val="fr-FR"/>
      </w:rPr>
      <w:t>D</w:t>
    </w:r>
    <w:r w:rsidR="00AF56EE">
      <w:rPr>
        <w:b/>
        <w:lang w:val="fr-FR"/>
      </w:rPr>
      <w:t>FAC</w:t>
    </w:r>
  </w:p>
  <w:p w14:paraId="42EEE140" w14:textId="253B1B08" w:rsidR="000C69A7" w:rsidRPr="00781D53" w:rsidRDefault="000C69A7" w:rsidP="005112C4">
    <w:pPr>
      <w:pStyle w:val="01KopfzeileFusszeile"/>
      <w:tabs>
        <w:tab w:val="center" w:pos="4818"/>
      </w:tabs>
      <w:rPr>
        <w:lang w:val="de-DE"/>
      </w:rPr>
    </w:pPr>
    <w:r w:rsidRPr="00781D53">
      <w:rPr>
        <w:lang w:val="de-DE"/>
      </w:rPr>
      <w:t xml:space="preserve">Direktion für </w:t>
    </w:r>
    <w:r w:rsidR="00AF56EE">
      <w:rPr>
        <w:lang w:val="de-DE"/>
      </w:rPr>
      <w:t>Bildung und k</w:t>
    </w:r>
    <w:r w:rsidRPr="00781D53">
      <w:rPr>
        <w:lang w:val="de-DE"/>
      </w:rPr>
      <w:t>ultur</w:t>
    </w:r>
    <w:r w:rsidR="00AF56EE">
      <w:rPr>
        <w:lang w:val="de-DE"/>
      </w:rPr>
      <w:t>elle Angelegenheiten</w:t>
    </w:r>
    <w:r w:rsidRPr="00781D53">
      <w:rPr>
        <w:b/>
        <w:lang w:val="de-DE"/>
      </w:rPr>
      <w:t xml:space="preserve"> </w:t>
    </w:r>
    <w:r w:rsidR="00AF56EE">
      <w:rPr>
        <w:b/>
        <w:lang w:val="de-DE"/>
      </w:rPr>
      <w:t>BKAD</w:t>
    </w:r>
    <w:r w:rsidR="005112C4">
      <w:rPr>
        <w:b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D6E5" w14:textId="77777777" w:rsidR="00274BFC" w:rsidRDefault="00274BFC" w:rsidP="006357C2">
      <w:r>
        <w:separator/>
      </w:r>
    </w:p>
  </w:footnote>
  <w:footnote w:type="continuationSeparator" w:id="0">
    <w:p w14:paraId="6DB579DF" w14:textId="77777777" w:rsidR="00274BFC" w:rsidRDefault="00274BFC" w:rsidP="006357C2">
      <w:r>
        <w:continuationSeparator/>
      </w:r>
    </w:p>
  </w:footnote>
  <w:footnote w:type="continuationNotice" w:id="1">
    <w:p w14:paraId="62B06D54" w14:textId="77777777" w:rsidR="002E37A0" w:rsidRDefault="002E37A0">
      <w:pPr>
        <w:spacing w:after="0" w:line="240" w:lineRule="auto"/>
      </w:pPr>
    </w:p>
  </w:footnote>
  <w:footnote w:id="2">
    <w:p w14:paraId="2DD7CDA6" w14:textId="61E64F46" w:rsidR="00F86ABE" w:rsidRPr="00846164" w:rsidRDefault="00F86ABE" w:rsidP="00F86ABE">
      <w:pPr>
        <w:pStyle w:val="Funotentext"/>
        <w:ind w:left="284" w:hanging="284"/>
        <w:rPr>
          <w:rFonts w:ascii="Arial" w:hAnsi="Arial" w:cs="Arial"/>
          <w:sz w:val="17"/>
          <w:szCs w:val="17"/>
          <w:lang w:val="de-CH"/>
        </w:rPr>
      </w:pPr>
      <w:r w:rsidRPr="00846164">
        <w:rPr>
          <w:rStyle w:val="Funotenzeichen"/>
          <w:rFonts w:ascii="Arial" w:hAnsi="Arial" w:cs="Arial"/>
          <w:sz w:val="17"/>
          <w:szCs w:val="17"/>
        </w:rPr>
        <w:footnoteRef/>
      </w:r>
      <w:r w:rsidRPr="00846164">
        <w:rPr>
          <w:rFonts w:ascii="Arial" w:hAnsi="Arial" w:cs="Arial"/>
          <w:sz w:val="17"/>
          <w:szCs w:val="17"/>
          <w:lang w:val="de-CH"/>
        </w:rPr>
        <w:t xml:space="preserve"> </w:t>
      </w:r>
      <w:r w:rsidRPr="00846164">
        <w:rPr>
          <w:rFonts w:ascii="Arial" w:hAnsi="Arial" w:cs="Arial"/>
          <w:sz w:val="17"/>
          <w:szCs w:val="17"/>
          <w:lang w:val="de-CH"/>
        </w:rPr>
        <w:tab/>
      </w:r>
      <w:r w:rsidR="00F50D07" w:rsidRPr="00846164">
        <w:rPr>
          <w:rFonts w:ascii="Arial" w:hAnsi="Arial" w:cs="Arial"/>
          <w:sz w:val="17"/>
          <w:szCs w:val="17"/>
          <w:lang w:val="de-CH"/>
        </w:rPr>
        <w:t>ü</w:t>
      </w:r>
      <w:r w:rsidR="00116C58" w:rsidRPr="00846164">
        <w:rPr>
          <w:rFonts w:ascii="Arial" w:hAnsi="Arial" w:cs="Arial"/>
          <w:sz w:val="17"/>
          <w:szCs w:val="17"/>
          <w:lang w:val="de-CH"/>
        </w:rPr>
        <w:t xml:space="preserve">ber die Teilnehmerstunden, für welche </w:t>
      </w:r>
      <w:r w:rsidR="00F50D07" w:rsidRPr="00846164">
        <w:rPr>
          <w:rFonts w:ascii="Arial" w:hAnsi="Arial" w:cs="Arial"/>
          <w:sz w:val="17"/>
          <w:szCs w:val="17"/>
          <w:lang w:val="de-CH"/>
        </w:rPr>
        <w:t>Sie das BEA um einen Förderbeitrag ersuchen, hinaus</w:t>
      </w:r>
    </w:p>
  </w:footnote>
  <w:footnote w:id="3">
    <w:p w14:paraId="5215B5FE" w14:textId="7476D7B9" w:rsidR="00667B18" w:rsidRPr="00A24634" w:rsidRDefault="00667B18" w:rsidP="00667B18">
      <w:pPr>
        <w:pStyle w:val="Funotentext"/>
        <w:ind w:left="284" w:hanging="284"/>
        <w:rPr>
          <w:rFonts w:ascii="Arial" w:hAnsi="Arial" w:cs="Arial"/>
          <w:bCs/>
          <w:sz w:val="17"/>
          <w:szCs w:val="17"/>
          <w:lang w:val="de-CH"/>
        </w:rPr>
      </w:pPr>
      <w:r w:rsidRPr="00A24634">
        <w:rPr>
          <w:rStyle w:val="Funotenzeichen"/>
          <w:rFonts w:ascii="Arial" w:hAnsi="Arial" w:cs="Arial"/>
          <w:sz w:val="17"/>
          <w:szCs w:val="17"/>
        </w:rPr>
        <w:footnoteRef/>
      </w:r>
      <w:r w:rsidRPr="00A24634">
        <w:rPr>
          <w:rFonts w:ascii="Arial" w:hAnsi="Arial" w:cs="Arial"/>
          <w:sz w:val="17"/>
          <w:szCs w:val="17"/>
          <w:lang w:val="de-CH"/>
        </w:rPr>
        <w:t xml:space="preserve"> </w:t>
      </w:r>
      <w:r w:rsidRPr="00A24634">
        <w:rPr>
          <w:sz w:val="17"/>
          <w:szCs w:val="17"/>
          <w:lang w:val="de-CH"/>
        </w:rPr>
        <w:tab/>
      </w:r>
      <w:r w:rsidR="00175CFD" w:rsidRPr="00A24634">
        <w:rPr>
          <w:rFonts w:ascii="Arial" w:hAnsi="Arial" w:cs="Arial"/>
          <w:bCs/>
          <w:sz w:val="17"/>
          <w:szCs w:val="17"/>
          <w:lang w:val="de-CH"/>
        </w:rPr>
        <w:t xml:space="preserve">Für </w:t>
      </w:r>
      <w:r w:rsidR="009A2066">
        <w:rPr>
          <w:rFonts w:ascii="Arial" w:hAnsi="Arial" w:cs="Arial"/>
          <w:bCs/>
          <w:sz w:val="17"/>
          <w:szCs w:val="17"/>
          <w:lang w:val="de-CH"/>
        </w:rPr>
        <w:t xml:space="preserve">jeden </w:t>
      </w:r>
      <w:r w:rsidR="00E15F95">
        <w:rPr>
          <w:rFonts w:ascii="Arial" w:hAnsi="Arial" w:cs="Arial"/>
          <w:bCs/>
          <w:sz w:val="17"/>
          <w:szCs w:val="17"/>
          <w:lang w:val="de-CH"/>
        </w:rPr>
        <w:t>noch nicht durch das BEA subventioniert</w:t>
      </w:r>
      <w:r w:rsidR="00E15F95">
        <w:rPr>
          <w:rFonts w:ascii="Arial" w:hAnsi="Arial" w:cs="Arial"/>
          <w:bCs/>
          <w:sz w:val="17"/>
          <w:szCs w:val="17"/>
          <w:lang w:val="de-CH"/>
        </w:rPr>
        <w:t>e</w:t>
      </w:r>
      <w:r w:rsidR="00E15F95">
        <w:rPr>
          <w:rFonts w:ascii="Arial" w:hAnsi="Arial" w:cs="Arial"/>
          <w:bCs/>
          <w:sz w:val="17"/>
          <w:szCs w:val="17"/>
          <w:lang w:val="de-CH"/>
        </w:rPr>
        <w:t xml:space="preserve"> </w:t>
      </w:r>
      <w:r w:rsidR="009A2066">
        <w:rPr>
          <w:rFonts w:ascii="Arial" w:hAnsi="Arial" w:cs="Arial"/>
          <w:bCs/>
          <w:sz w:val="17"/>
          <w:szCs w:val="17"/>
          <w:lang w:val="de-CH"/>
        </w:rPr>
        <w:t>Kurs</w:t>
      </w:r>
      <w:r w:rsidR="00E15F95">
        <w:rPr>
          <w:rFonts w:ascii="Arial" w:hAnsi="Arial" w:cs="Arial"/>
          <w:bCs/>
          <w:sz w:val="17"/>
          <w:szCs w:val="17"/>
          <w:lang w:val="de-CH"/>
        </w:rPr>
        <w:t xml:space="preserve"> </w:t>
      </w:r>
      <w:r w:rsidR="00175CFD" w:rsidRPr="00A24634">
        <w:rPr>
          <w:rFonts w:ascii="Arial" w:hAnsi="Arial" w:cs="Arial"/>
          <w:bCs/>
          <w:sz w:val="17"/>
          <w:szCs w:val="17"/>
          <w:lang w:val="de-CH"/>
        </w:rPr>
        <w:t>muss das Formular</w:t>
      </w:r>
      <w:r w:rsidRPr="00A24634">
        <w:rPr>
          <w:rFonts w:ascii="Arial" w:hAnsi="Arial" w:cs="Arial"/>
          <w:bCs/>
          <w:sz w:val="17"/>
          <w:szCs w:val="17"/>
          <w:lang w:val="de-CH"/>
        </w:rPr>
        <w:t xml:space="preserve"> « Publi</w:t>
      </w:r>
      <w:r w:rsidR="00175CFD" w:rsidRPr="00A24634">
        <w:rPr>
          <w:rFonts w:ascii="Arial" w:hAnsi="Arial" w:cs="Arial"/>
          <w:bCs/>
          <w:sz w:val="17"/>
          <w:szCs w:val="17"/>
          <w:lang w:val="de-CH"/>
        </w:rPr>
        <w:t>ka</w:t>
      </w:r>
      <w:r w:rsidRPr="00A24634">
        <w:rPr>
          <w:rFonts w:ascii="Arial" w:hAnsi="Arial" w:cs="Arial"/>
          <w:bCs/>
          <w:sz w:val="17"/>
          <w:szCs w:val="17"/>
          <w:lang w:val="de-CH"/>
        </w:rPr>
        <w:t xml:space="preserve">tion </w:t>
      </w:r>
      <w:r w:rsidR="00175CFD" w:rsidRPr="00A24634">
        <w:rPr>
          <w:rFonts w:ascii="Arial" w:hAnsi="Arial" w:cs="Arial"/>
          <w:bCs/>
          <w:sz w:val="17"/>
          <w:szCs w:val="17"/>
          <w:lang w:val="de-CH"/>
        </w:rPr>
        <w:t>GK-Kurs auf</w:t>
      </w:r>
      <w:r w:rsidRPr="00A24634">
        <w:rPr>
          <w:rFonts w:ascii="Arial" w:hAnsi="Arial" w:cs="Arial"/>
          <w:bCs/>
          <w:sz w:val="17"/>
          <w:szCs w:val="17"/>
          <w:lang w:val="de-CH"/>
        </w:rPr>
        <w:t xml:space="preserve"> </w:t>
      </w:r>
      <w:proofErr w:type="spellStart"/>
      <w:proofErr w:type="gramStart"/>
      <w:r w:rsidRPr="00A24634">
        <w:rPr>
          <w:rFonts w:ascii="Arial" w:hAnsi="Arial" w:cs="Arial"/>
          <w:bCs/>
          <w:sz w:val="17"/>
          <w:szCs w:val="17"/>
          <w:lang w:val="de-CH"/>
        </w:rPr>
        <w:t>wb.swiss</w:t>
      </w:r>
      <w:proofErr w:type="spellEnd"/>
      <w:proofErr w:type="gramEnd"/>
      <w:r w:rsidRPr="00A24634">
        <w:rPr>
          <w:rFonts w:ascii="Arial" w:hAnsi="Arial" w:cs="Arial"/>
          <w:bCs/>
          <w:sz w:val="17"/>
          <w:szCs w:val="17"/>
          <w:lang w:val="de-CH"/>
        </w:rPr>
        <w:t xml:space="preserve"> </w:t>
      </w:r>
      <w:r w:rsidR="00175CFD" w:rsidRPr="00A24634">
        <w:rPr>
          <w:rFonts w:ascii="Arial" w:hAnsi="Arial" w:cs="Arial"/>
          <w:bCs/>
          <w:sz w:val="17"/>
          <w:szCs w:val="17"/>
          <w:lang w:val="de-CH"/>
        </w:rPr>
        <w:t>und berufsberatung.ch</w:t>
      </w:r>
      <w:r w:rsidRPr="00A24634">
        <w:rPr>
          <w:rFonts w:ascii="Arial" w:hAnsi="Arial" w:cs="Arial"/>
          <w:bCs/>
          <w:sz w:val="17"/>
          <w:szCs w:val="17"/>
          <w:lang w:val="de-CH"/>
        </w:rPr>
        <w:t xml:space="preserve"> » </w:t>
      </w:r>
      <w:r w:rsidR="00175CFD" w:rsidRPr="00A24634">
        <w:rPr>
          <w:rFonts w:ascii="Arial" w:hAnsi="Arial" w:cs="Arial"/>
          <w:bCs/>
          <w:sz w:val="17"/>
          <w:szCs w:val="17"/>
          <w:lang w:val="de-CH"/>
        </w:rPr>
        <w:t>ausgefüllt werden</w:t>
      </w:r>
      <w:r w:rsidRPr="00A24634">
        <w:rPr>
          <w:rFonts w:ascii="Arial" w:hAnsi="Arial" w:cs="Arial"/>
          <w:bCs/>
          <w:sz w:val="17"/>
          <w:szCs w:val="17"/>
          <w:lang w:val="de-CH"/>
        </w:rPr>
        <w:t>.</w:t>
      </w:r>
      <w:r w:rsidR="009A2066">
        <w:rPr>
          <w:rFonts w:ascii="Arial" w:hAnsi="Arial" w:cs="Arial"/>
          <w:bCs/>
          <w:sz w:val="17"/>
          <w:szCs w:val="17"/>
          <w:lang w:val="de-CH"/>
        </w:rPr>
        <w:t xml:space="preserve"> </w:t>
      </w:r>
      <w:r w:rsidR="00E15F95">
        <w:rPr>
          <w:rFonts w:ascii="Arial" w:hAnsi="Arial" w:cs="Arial"/>
          <w:bCs/>
          <w:sz w:val="17"/>
          <w:szCs w:val="17"/>
          <w:lang w:val="de-CH"/>
        </w:rPr>
        <w:t>Falls es sich um einen neuen Kurs handelt, zudem di</w:t>
      </w:r>
      <w:r w:rsidR="00E15F95" w:rsidRPr="00A24634">
        <w:rPr>
          <w:rFonts w:ascii="Arial" w:hAnsi="Arial" w:cs="Arial"/>
          <w:bCs/>
          <w:sz w:val="17"/>
          <w:szCs w:val="17"/>
          <w:lang w:val="de-CH"/>
        </w:rPr>
        <w:t xml:space="preserve">e Frage 2 </w:t>
      </w:r>
      <w:r w:rsidR="00E15F95">
        <w:rPr>
          <w:rFonts w:ascii="Arial" w:hAnsi="Arial" w:cs="Arial"/>
          <w:bCs/>
          <w:sz w:val="17"/>
          <w:szCs w:val="17"/>
          <w:lang w:val="de-CH"/>
        </w:rPr>
        <w:t>beantworten.</w:t>
      </w:r>
    </w:p>
  </w:footnote>
  <w:footnote w:id="4">
    <w:p w14:paraId="25F3AAF7" w14:textId="75FE8C60" w:rsidR="00D328FE" w:rsidRPr="00A24634" w:rsidRDefault="00D328FE" w:rsidP="00667B18">
      <w:pPr>
        <w:spacing w:after="0" w:line="240" w:lineRule="auto"/>
        <w:ind w:left="284" w:hanging="284"/>
        <w:rPr>
          <w:sz w:val="17"/>
          <w:szCs w:val="17"/>
          <w:lang w:val="de-CH"/>
        </w:rPr>
      </w:pPr>
      <w:r w:rsidRPr="00A24634">
        <w:rPr>
          <w:rStyle w:val="Funotenzeichen"/>
          <w:rFonts w:ascii="Arial" w:hAnsi="Arial" w:cs="Arial"/>
          <w:sz w:val="17"/>
          <w:szCs w:val="17"/>
        </w:rPr>
        <w:footnoteRef/>
      </w:r>
      <w:r w:rsidRPr="00A24634">
        <w:rPr>
          <w:rFonts w:ascii="Arial" w:hAnsi="Arial" w:cs="Arial"/>
          <w:sz w:val="17"/>
          <w:szCs w:val="17"/>
          <w:lang w:val="de-CH"/>
        </w:rPr>
        <w:t xml:space="preserve"> </w:t>
      </w:r>
      <w:r w:rsidRPr="00A24634">
        <w:rPr>
          <w:sz w:val="17"/>
          <w:szCs w:val="17"/>
          <w:lang w:val="de-CH"/>
        </w:rPr>
        <w:tab/>
      </w:r>
      <w:r w:rsidR="00BD142C" w:rsidRPr="00A24634">
        <w:rPr>
          <w:rFonts w:ascii="Arial" w:hAnsi="Arial" w:cs="Arial"/>
          <w:bCs/>
          <w:sz w:val="17"/>
          <w:szCs w:val="17"/>
          <w:lang w:val="de-CH"/>
        </w:rPr>
        <w:t>Es wird nicht automatisch berechnet</w:t>
      </w:r>
      <w:r w:rsidRPr="00A24634">
        <w:rPr>
          <w:rFonts w:ascii="Arial" w:hAnsi="Arial" w:cs="Arial"/>
          <w:bCs/>
          <w:sz w:val="17"/>
          <w:szCs w:val="17"/>
          <w:lang w:val="de-CH"/>
        </w:rPr>
        <w:t>.</w:t>
      </w:r>
      <w:r w:rsidRPr="00A24634">
        <w:rPr>
          <w:rFonts w:cs="Arial"/>
          <w:sz w:val="17"/>
          <w:szCs w:val="17"/>
          <w:lang w:val="de-CH"/>
        </w:rPr>
        <w:t xml:space="preserve"> </w:t>
      </w:r>
      <w:r w:rsidR="00BD142C" w:rsidRPr="00A24634">
        <w:rPr>
          <w:rFonts w:ascii="Arial" w:hAnsi="Arial" w:cs="Arial"/>
          <w:bCs/>
          <w:sz w:val="17"/>
          <w:szCs w:val="17"/>
          <w:lang w:val="de-CH"/>
        </w:rPr>
        <w:t>Markieren Sie die Tabelle und drücken Sie auf F9.</w:t>
      </w:r>
    </w:p>
  </w:footnote>
  <w:footnote w:id="5">
    <w:p w14:paraId="2222BFAA" w14:textId="5699A856" w:rsidR="005D5563" w:rsidRPr="00A24634" w:rsidRDefault="005D5563" w:rsidP="00667B18">
      <w:pPr>
        <w:pStyle w:val="Funotentext"/>
        <w:ind w:left="284" w:hanging="284"/>
        <w:rPr>
          <w:rFonts w:ascii="Arial" w:hAnsi="Arial" w:cs="Arial"/>
          <w:bCs/>
          <w:sz w:val="17"/>
          <w:szCs w:val="17"/>
          <w:lang w:val="de-CH"/>
        </w:rPr>
      </w:pPr>
      <w:r w:rsidRPr="00A24634">
        <w:rPr>
          <w:rStyle w:val="Funotenzeichen"/>
          <w:rFonts w:ascii="Arial" w:hAnsi="Arial" w:cs="Arial"/>
          <w:sz w:val="17"/>
          <w:szCs w:val="17"/>
        </w:rPr>
        <w:footnoteRef/>
      </w:r>
      <w:r w:rsidRPr="00A24634">
        <w:rPr>
          <w:rFonts w:ascii="Arial" w:hAnsi="Arial" w:cs="Arial"/>
          <w:sz w:val="17"/>
          <w:szCs w:val="17"/>
          <w:lang w:val="de-CH"/>
        </w:rPr>
        <w:t xml:space="preserve"> </w:t>
      </w:r>
      <w:r w:rsidRPr="00A24634">
        <w:rPr>
          <w:sz w:val="17"/>
          <w:szCs w:val="17"/>
          <w:lang w:val="de-CH"/>
        </w:rPr>
        <w:tab/>
      </w:r>
      <w:r>
        <w:rPr>
          <w:rFonts w:ascii="Arial" w:hAnsi="Arial" w:cs="Arial"/>
          <w:bCs/>
          <w:sz w:val="17"/>
          <w:szCs w:val="17"/>
          <w:lang w:val="de-CH"/>
        </w:rPr>
        <w:t>Falls es sich um einen</w:t>
      </w:r>
      <w:r w:rsidRPr="00A24634">
        <w:rPr>
          <w:rFonts w:ascii="Arial" w:hAnsi="Arial" w:cs="Arial"/>
          <w:bCs/>
          <w:sz w:val="17"/>
          <w:szCs w:val="17"/>
          <w:lang w:val="de-CH"/>
        </w:rPr>
        <w:t xml:space="preserve"> neuen Kurs </w:t>
      </w:r>
      <w:r>
        <w:rPr>
          <w:rFonts w:ascii="Arial" w:hAnsi="Arial" w:cs="Arial"/>
          <w:bCs/>
          <w:sz w:val="17"/>
          <w:szCs w:val="17"/>
          <w:lang w:val="de-CH"/>
        </w:rPr>
        <w:t xml:space="preserve">handelt, </w:t>
      </w:r>
      <w:r w:rsidRPr="00A24634">
        <w:rPr>
          <w:rFonts w:ascii="Arial" w:hAnsi="Arial" w:cs="Arial"/>
          <w:bCs/>
          <w:sz w:val="17"/>
          <w:szCs w:val="17"/>
          <w:lang w:val="de-CH"/>
        </w:rPr>
        <w:t>unter Frage 2 beschreiben.</w:t>
      </w:r>
    </w:p>
  </w:footnote>
  <w:footnote w:id="6">
    <w:p w14:paraId="556C09B2" w14:textId="68C8DBED" w:rsidR="005D5563" w:rsidRPr="00A24634" w:rsidRDefault="005D5563" w:rsidP="00BD3869">
      <w:pPr>
        <w:spacing w:after="0" w:line="240" w:lineRule="auto"/>
        <w:ind w:left="284" w:hanging="284"/>
        <w:rPr>
          <w:rFonts w:ascii="Arial" w:hAnsi="Arial" w:cs="Arial"/>
          <w:sz w:val="17"/>
          <w:szCs w:val="17"/>
          <w:lang w:val="de-CH"/>
        </w:rPr>
      </w:pPr>
      <w:r w:rsidRPr="00A24634">
        <w:rPr>
          <w:rStyle w:val="Funotenzeichen"/>
          <w:rFonts w:ascii="Arial" w:hAnsi="Arial" w:cs="Arial"/>
          <w:sz w:val="17"/>
          <w:szCs w:val="17"/>
        </w:rPr>
        <w:footnoteRef/>
      </w:r>
      <w:r w:rsidRPr="00A24634">
        <w:rPr>
          <w:rFonts w:ascii="Arial" w:hAnsi="Arial" w:cs="Arial"/>
          <w:sz w:val="17"/>
          <w:szCs w:val="17"/>
          <w:lang w:val="de-CH"/>
        </w:rPr>
        <w:t xml:space="preserve"> </w:t>
      </w:r>
      <w:r w:rsidRPr="00A24634">
        <w:rPr>
          <w:rFonts w:ascii="Arial" w:hAnsi="Arial" w:cs="Arial"/>
          <w:sz w:val="17"/>
          <w:szCs w:val="17"/>
          <w:lang w:val="de-CH"/>
        </w:rPr>
        <w:tab/>
        <w:t>Die Mehrheit der Teilnehmenden lernt Französisch oder Deutsch als örtliche Erstsprache.</w:t>
      </w:r>
    </w:p>
  </w:footnote>
  <w:footnote w:id="7">
    <w:p w14:paraId="2CBCD326" w14:textId="18CAF00C" w:rsidR="00207CD8" w:rsidRPr="00A24634" w:rsidRDefault="00207CD8" w:rsidP="00BD3869">
      <w:pPr>
        <w:spacing w:after="0" w:line="240" w:lineRule="auto"/>
        <w:ind w:left="284" w:hanging="284"/>
        <w:rPr>
          <w:sz w:val="17"/>
          <w:szCs w:val="17"/>
          <w:lang w:val="de-CH"/>
        </w:rPr>
      </w:pPr>
      <w:r w:rsidRPr="00A24634">
        <w:rPr>
          <w:rStyle w:val="Funotenzeichen"/>
          <w:rFonts w:ascii="Arial" w:hAnsi="Arial" w:cs="Arial"/>
          <w:sz w:val="17"/>
          <w:szCs w:val="17"/>
        </w:rPr>
        <w:footnoteRef/>
      </w:r>
      <w:r w:rsidRPr="00A24634">
        <w:rPr>
          <w:rFonts w:ascii="Arial" w:hAnsi="Arial" w:cs="Arial"/>
          <w:sz w:val="17"/>
          <w:szCs w:val="17"/>
          <w:lang w:val="de-CH"/>
        </w:rPr>
        <w:t xml:space="preserve"> </w:t>
      </w:r>
      <w:r w:rsidRPr="00A24634">
        <w:rPr>
          <w:sz w:val="17"/>
          <w:szCs w:val="17"/>
          <w:lang w:val="de-CH"/>
        </w:rPr>
        <w:tab/>
      </w:r>
      <w:r w:rsidRPr="00A24634">
        <w:rPr>
          <w:rFonts w:ascii="Arial" w:hAnsi="Arial" w:cs="Arial"/>
          <w:sz w:val="17"/>
          <w:szCs w:val="17"/>
          <w:lang w:val="de-CH"/>
        </w:rPr>
        <w:t>Die Mehrheit der Teilnehmenden lernt Deutsch, Dialekt oder Französisch als örtliche Zweitsprache.</w:t>
      </w:r>
    </w:p>
  </w:footnote>
  <w:footnote w:id="8">
    <w:p w14:paraId="62FD1858" w14:textId="1CE8CE55" w:rsidR="00207CD8" w:rsidRPr="00BD142C" w:rsidRDefault="00207CD8" w:rsidP="00BD3869">
      <w:pPr>
        <w:pStyle w:val="Funotentext"/>
        <w:ind w:left="284" w:hanging="284"/>
        <w:rPr>
          <w:lang w:val="de-CH"/>
        </w:rPr>
      </w:pPr>
      <w:r w:rsidRPr="00A24634">
        <w:rPr>
          <w:rStyle w:val="Funotenzeichen"/>
          <w:rFonts w:ascii="Arial" w:hAnsi="Arial" w:cs="Arial"/>
          <w:sz w:val="17"/>
          <w:szCs w:val="17"/>
        </w:rPr>
        <w:footnoteRef/>
      </w:r>
      <w:r w:rsidRPr="00A24634">
        <w:rPr>
          <w:sz w:val="17"/>
          <w:szCs w:val="17"/>
          <w:lang w:val="de-CH"/>
        </w:rPr>
        <w:t xml:space="preserve"> </w:t>
      </w:r>
      <w:r w:rsidRPr="00A24634">
        <w:rPr>
          <w:sz w:val="17"/>
          <w:szCs w:val="17"/>
          <w:lang w:val="de-CH"/>
        </w:rPr>
        <w:tab/>
      </w:r>
      <w:r w:rsidRPr="00A24634">
        <w:rPr>
          <w:rFonts w:ascii="Arial" w:hAnsi="Arial" w:cs="Arial"/>
          <w:bCs/>
          <w:sz w:val="17"/>
          <w:szCs w:val="17"/>
          <w:lang w:val="de-CH"/>
        </w:rPr>
        <w:t>Es wird nicht automatisch berechnet.</w:t>
      </w:r>
      <w:r w:rsidRPr="00A24634">
        <w:rPr>
          <w:rFonts w:cs="Arial"/>
          <w:sz w:val="17"/>
          <w:szCs w:val="17"/>
          <w:lang w:val="de-CH"/>
        </w:rPr>
        <w:t xml:space="preserve"> </w:t>
      </w:r>
      <w:r w:rsidRPr="00A24634">
        <w:rPr>
          <w:rFonts w:ascii="Arial" w:hAnsi="Arial" w:cs="Arial"/>
          <w:bCs/>
          <w:sz w:val="17"/>
          <w:szCs w:val="17"/>
          <w:lang w:val="de-CH"/>
        </w:rPr>
        <w:t>Markieren Sie die Tabelle und drücken Sie auf F9.</w:t>
      </w:r>
    </w:p>
  </w:footnote>
  <w:footnote w:id="9">
    <w:p w14:paraId="6FCE43DA" w14:textId="77777777" w:rsidR="00F96BFC" w:rsidRPr="009003F3" w:rsidRDefault="00F96BFC" w:rsidP="00F96BFC">
      <w:pPr>
        <w:pStyle w:val="Funotentext"/>
        <w:ind w:left="284" w:hanging="284"/>
        <w:rPr>
          <w:rFonts w:ascii="Arial" w:hAnsi="Arial" w:cs="Arial"/>
          <w:sz w:val="17"/>
          <w:szCs w:val="17"/>
          <w:lang w:val="de-CH"/>
        </w:rPr>
      </w:pPr>
      <w:r w:rsidRPr="009003F3">
        <w:rPr>
          <w:rStyle w:val="Funotenzeichen"/>
          <w:rFonts w:ascii="Arial" w:hAnsi="Arial" w:cs="Arial"/>
          <w:sz w:val="17"/>
          <w:szCs w:val="17"/>
        </w:rPr>
        <w:footnoteRef/>
      </w:r>
      <w:r w:rsidRPr="009003F3">
        <w:rPr>
          <w:rFonts w:ascii="Arial" w:hAnsi="Arial" w:cs="Arial"/>
          <w:sz w:val="17"/>
          <w:szCs w:val="17"/>
          <w:lang w:val="de-CH"/>
        </w:rPr>
        <w:t xml:space="preserve"> </w:t>
      </w:r>
      <w:r w:rsidRPr="009003F3">
        <w:rPr>
          <w:rFonts w:ascii="Arial" w:hAnsi="Arial" w:cs="Arial"/>
          <w:sz w:val="17"/>
          <w:szCs w:val="17"/>
          <w:lang w:val="de-CH"/>
        </w:rPr>
        <w:tab/>
        <w:t>über die Teilnehmerstunden, für welche Sie das BEA um einen Förderbeitrag ersuchen, hinaus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C69A7" w14:paraId="0E8ECB38" w14:textId="77777777">
      <w:trPr>
        <w:trHeight w:val="567"/>
      </w:trPr>
      <w:tc>
        <w:tcPr>
          <w:tcW w:w="9298" w:type="dxa"/>
        </w:tcPr>
        <w:p w14:paraId="61F0FE3D" w14:textId="77777777" w:rsidR="000C69A7" w:rsidRDefault="000C69A7" w:rsidP="00781D53">
          <w:pPr>
            <w:pStyle w:val="09enttepage2"/>
            <w:rPr>
              <w:b w:val="0"/>
            </w:rPr>
          </w:pPr>
          <w:r>
            <w:t xml:space="preserve">Service de l’orientation professionnelle et de la formation des adultes </w:t>
          </w:r>
          <w:r>
            <w:rPr>
              <w:b w:val="0"/>
            </w:rPr>
            <w:t>SOPFA</w:t>
          </w:r>
        </w:p>
        <w:p w14:paraId="755665DD" w14:textId="77777777" w:rsidR="000C69A7" w:rsidRPr="0064336A" w:rsidRDefault="000C69A7" w:rsidP="00781D53">
          <w:pPr>
            <w:pStyle w:val="09enttepage2"/>
            <w:rPr>
              <w:rStyle w:val="Seitenzahl"/>
            </w:rPr>
          </w:pPr>
          <w:r w:rsidRPr="001658E4">
            <w:rPr>
              <w:b w:val="0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1658E4">
            <w:rPr>
              <w:b w:val="0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F41AA4">
            <w:rPr>
              <w:b w:val="0"/>
              <w:noProof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 w:rsidRPr="001658E4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1658E4">
            <w:rPr>
              <w:b w:val="0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1658E4">
            <w:rPr>
              <w:b w:val="0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41AA4">
            <w:rPr>
              <w:b w:val="0"/>
              <w:noProof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1" layoutInCell="1" allowOverlap="1" wp14:anchorId="247B9C57" wp14:editId="35298B4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716E79B" w14:textId="77777777" w:rsidR="000C69A7" w:rsidRDefault="000C69A7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C69A7" w:rsidRPr="005361B1" w14:paraId="3179988A" w14:textId="77777777" w:rsidTr="005F50D9">
      <w:trPr>
        <w:trHeight w:val="89"/>
      </w:trPr>
      <w:tc>
        <w:tcPr>
          <w:tcW w:w="5500" w:type="dxa"/>
        </w:tcPr>
        <w:p w14:paraId="6B4FAB1E" w14:textId="5F3605AC" w:rsidR="000C69A7" w:rsidRPr="008B7149" w:rsidRDefault="000C69A7" w:rsidP="009C6BC2">
          <w:pPr>
            <w:pStyle w:val="09enttepage2"/>
          </w:pPr>
        </w:p>
      </w:tc>
      <w:tc>
        <w:tcPr>
          <w:tcW w:w="4139" w:type="dxa"/>
        </w:tcPr>
        <w:p w14:paraId="6A64A0CC" w14:textId="77777777" w:rsidR="000C69A7" w:rsidRPr="005361B1" w:rsidRDefault="000C69A7" w:rsidP="009C6BC2">
          <w:pPr>
            <w:pStyle w:val="01entteetbasdepage"/>
            <w:rPr>
              <w:rStyle w:val="Hyperlink"/>
              <w:lang w:val="de-CH"/>
            </w:rPr>
          </w:pPr>
        </w:p>
      </w:tc>
    </w:tr>
    <w:tr w:rsidR="00F30463" w:rsidRPr="007611BB" w14:paraId="5EE3745B" w14:textId="77777777" w:rsidTr="00F30463">
      <w:trPr>
        <w:trHeight w:val="1130"/>
      </w:trPr>
      <w:tc>
        <w:tcPr>
          <w:tcW w:w="5500" w:type="dxa"/>
        </w:tcPr>
        <w:p w14:paraId="37F40F3C" w14:textId="77777777" w:rsidR="00F30463" w:rsidRPr="008B7149" w:rsidRDefault="00F30463" w:rsidP="00F30463">
          <w:pPr>
            <w:pStyle w:val="09enttepage2"/>
          </w:pPr>
          <w:r w:rsidRPr="00F30463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6F3C1A4" wp14:editId="605890B6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935990" cy="795655"/>
                <wp:effectExtent l="19050" t="0" r="0" b="0"/>
                <wp:wrapNone/>
                <wp:docPr id="12" name="Image 4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8F93BCD" w14:textId="77777777" w:rsidR="00F30463" w:rsidRPr="005F50D9" w:rsidRDefault="00F30463" w:rsidP="00F30463">
          <w:pPr>
            <w:pStyle w:val="01entteetbasdepage"/>
            <w:rPr>
              <w:b/>
              <w:bCs/>
            </w:rPr>
          </w:pPr>
          <w:r w:rsidRPr="005F50D9">
            <w:rPr>
              <w:b/>
              <w:bCs/>
            </w:rPr>
            <w:t xml:space="preserve">Service de l’orientation professionnelle </w:t>
          </w:r>
        </w:p>
        <w:p w14:paraId="7C77FA7D" w14:textId="77777777" w:rsidR="00F30463" w:rsidRPr="00F30463" w:rsidRDefault="00F30463" w:rsidP="00F30463">
          <w:pPr>
            <w:pStyle w:val="01entteetbasdepage"/>
          </w:pPr>
          <w:r w:rsidRPr="005F50D9">
            <w:rPr>
              <w:b/>
              <w:bCs/>
            </w:rPr>
            <w:t>et de la formation des adultes</w:t>
          </w:r>
          <w:r w:rsidRPr="00F30463">
            <w:t xml:space="preserve"> SOPFA</w:t>
          </w:r>
        </w:p>
        <w:p w14:paraId="21D19781" w14:textId="77777777" w:rsidR="00F30463" w:rsidRPr="005F50D9" w:rsidRDefault="00F30463" w:rsidP="00F30463">
          <w:pPr>
            <w:pStyle w:val="01entteetbasdepage"/>
            <w:rPr>
              <w:b/>
              <w:bCs/>
              <w:lang w:val="de-CH"/>
            </w:rPr>
          </w:pPr>
          <w:r w:rsidRPr="005F50D9">
            <w:rPr>
              <w:b/>
              <w:bCs/>
              <w:lang w:val="de-CH"/>
            </w:rPr>
            <w:t xml:space="preserve">Amt für Berufsberatung </w:t>
          </w:r>
        </w:p>
        <w:p w14:paraId="00AE00B7" w14:textId="77777777" w:rsidR="00F30463" w:rsidRPr="00F30463" w:rsidRDefault="00F30463" w:rsidP="00F30463">
          <w:pPr>
            <w:pStyle w:val="01entteetbasdepage"/>
            <w:rPr>
              <w:lang w:val="de-CH"/>
            </w:rPr>
          </w:pPr>
          <w:r w:rsidRPr="005F50D9">
            <w:rPr>
              <w:b/>
              <w:bCs/>
              <w:lang w:val="de-CH"/>
            </w:rPr>
            <w:t>und Erwachsenenbildung</w:t>
          </w:r>
          <w:r w:rsidRPr="00F30463">
            <w:rPr>
              <w:lang w:val="de-CH"/>
            </w:rPr>
            <w:t xml:space="preserve"> BEA</w:t>
          </w:r>
        </w:p>
        <w:p w14:paraId="2E5E1F95" w14:textId="77777777" w:rsidR="00F30463" w:rsidRPr="00F30463" w:rsidRDefault="00F30463" w:rsidP="00F30463">
          <w:pPr>
            <w:pStyle w:val="01entteetbasdepage"/>
            <w:rPr>
              <w:lang w:val="de-CH"/>
            </w:rPr>
          </w:pPr>
        </w:p>
        <w:p w14:paraId="6BEE6C52" w14:textId="77777777" w:rsidR="00F30463" w:rsidRPr="00F30463" w:rsidRDefault="00F30463" w:rsidP="00F30463">
          <w:pPr>
            <w:pStyle w:val="01entteetbasdepage"/>
          </w:pPr>
          <w:r w:rsidRPr="00F30463">
            <w:t>Rue St-Pierre Canisius 12, 1700 Fribourg</w:t>
          </w:r>
        </w:p>
        <w:p w14:paraId="34BE7F49" w14:textId="77777777" w:rsidR="00F30463" w:rsidRPr="00F30463" w:rsidRDefault="00F30463" w:rsidP="00F30463">
          <w:pPr>
            <w:pStyle w:val="01entteetbasdepage"/>
          </w:pPr>
        </w:p>
        <w:p w14:paraId="0B25EE90" w14:textId="77777777" w:rsidR="00F30463" w:rsidRPr="00F30463" w:rsidRDefault="00F30463" w:rsidP="00F30463">
          <w:pPr>
            <w:pStyle w:val="01entteetbasdepage"/>
          </w:pPr>
          <w:r w:rsidRPr="00F30463">
            <w:t>T +41 26 305 41 86</w:t>
          </w:r>
        </w:p>
        <w:p w14:paraId="493DB206" w14:textId="77777777" w:rsidR="00F30463" w:rsidRPr="00FA5FB8" w:rsidRDefault="00F30463" w:rsidP="00F30463">
          <w:pPr>
            <w:pStyle w:val="01entteetbasdepage"/>
            <w:rPr>
              <w:rStyle w:val="Hyperlink"/>
              <w:u w:val="none"/>
              <w:lang w:val="de-CH"/>
            </w:rPr>
          </w:pPr>
          <w:r w:rsidRPr="00FA5FB8">
            <w:rPr>
              <w:lang w:val="de-CH"/>
            </w:rPr>
            <w:t>www.orientationfr.ch</w:t>
          </w:r>
        </w:p>
      </w:tc>
    </w:tr>
  </w:tbl>
  <w:p w14:paraId="20DDA53A" w14:textId="358E8794" w:rsidR="000C69A7" w:rsidRPr="005361B1" w:rsidRDefault="000C69A7" w:rsidP="006357C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A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D6CA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75E41"/>
    <w:multiLevelType w:val="hybridMultilevel"/>
    <w:tmpl w:val="4FEC63C0"/>
    <w:lvl w:ilvl="0" w:tplc="53C085A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ECE"/>
    <w:multiLevelType w:val="multilevel"/>
    <w:tmpl w:val="100C001F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8D4707"/>
    <w:multiLevelType w:val="hybridMultilevel"/>
    <w:tmpl w:val="3C9CBA24"/>
    <w:lvl w:ilvl="0" w:tplc="53C085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86E"/>
    <w:multiLevelType w:val="hybridMultilevel"/>
    <w:tmpl w:val="28024740"/>
    <w:lvl w:ilvl="0" w:tplc="53C085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76CD"/>
    <w:multiLevelType w:val="hybridMultilevel"/>
    <w:tmpl w:val="C30671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5823"/>
    <w:multiLevelType w:val="hybridMultilevel"/>
    <w:tmpl w:val="E2080A7C"/>
    <w:lvl w:ilvl="0" w:tplc="EB28140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7D5C8FEC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1635"/>
    <w:multiLevelType w:val="hybridMultilevel"/>
    <w:tmpl w:val="9404CC76"/>
    <w:lvl w:ilvl="0" w:tplc="186EB198">
      <w:start w:val="6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4E45"/>
    <w:multiLevelType w:val="hybridMultilevel"/>
    <w:tmpl w:val="D1C055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D6C"/>
    <w:multiLevelType w:val="hybridMultilevel"/>
    <w:tmpl w:val="4A783E42"/>
    <w:lvl w:ilvl="0" w:tplc="8550C5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86E034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27CD7"/>
    <w:multiLevelType w:val="hybridMultilevel"/>
    <w:tmpl w:val="32BE09FE"/>
    <w:lvl w:ilvl="0" w:tplc="ED5ECC68">
      <w:start w:val="6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26D8"/>
    <w:multiLevelType w:val="multilevel"/>
    <w:tmpl w:val="4F1699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A4C28"/>
    <w:multiLevelType w:val="hybridMultilevel"/>
    <w:tmpl w:val="CE9CEE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19785">
    <w:abstractNumId w:val="14"/>
  </w:num>
  <w:num w:numId="2" w16cid:durableId="1538159855">
    <w:abstractNumId w:val="18"/>
  </w:num>
  <w:num w:numId="3" w16cid:durableId="1667901422">
    <w:abstractNumId w:val="22"/>
  </w:num>
  <w:num w:numId="4" w16cid:durableId="1673945047">
    <w:abstractNumId w:val="19"/>
  </w:num>
  <w:num w:numId="5" w16cid:durableId="495458680">
    <w:abstractNumId w:val="15"/>
  </w:num>
  <w:num w:numId="6" w16cid:durableId="156769552">
    <w:abstractNumId w:val="16"/>
  </w:num>
  <w:num w:numId="7" w16cid:durableId="715661212">
    <w:abstractNumId w:val="13"/>
  </w:num>
  <w:num w:numId="8" w16cid:durableId="1522892054">
    <w:abstractNumId w:val="12"/>
  </w:num>
  <w:num w:numId="9" w16cid:durableId="552279444">
    <w:abstractNumId w:val="3"/>
  </w:num>
  <w:num w:numId="10" w16cid:durableId="629289395">
    <w:abstractNumId w:val="1"/>
  </w:num>
  <w:num w:numId="11" w16cid:durableId="852300007">
    <w:abstractNumId w:val="11"/>
  </w:num>
  <w:num w:numId="12" w16cid:durableId="1825470031">
    <w:abstractNumId w:val="7"/>
  </w:num>
  <w:num w:numId="13" w16cid:durableId="592979818">
    <w:abstractNumId w:val="21"/>
  </w:num>
  <w:num w:numId="14" w16cid:durableId="1521897799">
    <w:abstractNumId w:val="5"/>
  </w:num>
  <w:num w:numId="15" w16cid:durableId="1523863749">
    <w:abstractNumId w:val="6"/>
  </w:num>
  <w:num w:numId="16" w16cid:durableId="955209384">
    <w:abstractNumId w:val="2"/>
  </w:num>
  <w:num w:numId="17" w16cid:durableId="1189375102">
    <w:abstractNumId w:val="8"/>
  </w:num>
  <w:num w:numId="18" w16cid:durableId="1712993148">
    <w:abstractNumId w:val="23"/>
  </w:num>
  <w:num w:numId="19" w16cid:durableId="94904081">
    <w:abstractNumId w:val="10"/>
  </w:num>
  <w:num w:numId="20" w16cid:durableId="1610578786">
    <w:abstractNumId w:val="17"/>
  </w:num>
  <w:num w:numId="21" w16cid:durableId="1884172079">
    <w:abstractNumId w:val="4"/>
  </w:num>
  <w:num w:numId="22" w16cid:durableId="42798314">
    <w:abstractNumId w:val="0"/>
  </w:num>
  <w:num w:numId="23" w16cid:durableId="926693159">
    <w:abstractNumId w:val="9"/>
  </w:num>
  <w:num w:numId="24" w16cid:durableId="82412355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69"/>
    <w:rsid w:val="000030BD"/>
    <w:rsid w:val="000033F7"/>
    <w:rsid w:val="00003689"/>
    <w:rsid w:val="000125F1"/>
    <w:rsid w:val="000155BE"/>
    <w:rsid w:val="00016443"/>
    <w:rsid w:val="00016792"/>
    <w:rsid w:val="00017A02"/>
    <w:rsid w:val="0003343C"/>
    <w:rsid w:val="00040B25"/>
    <w:rsid w:val="0004219C"/>
    <w:rsid w:val="0004547B"/>
    <w:rsid w:val="00045BB6"/>
    <w:rsid w:val="0005515A"/>
    <w:rsid w:val="000554E1"/>
    <w:rsid w:val="00056540"/>
    <w:rsid w:val="00060367"/>
    <w:rsid w:val="000609AD"/>
    <w:rsid w:val="00061946"/>
    <w:rsid w:val="00061C05"/>
    <w:rsid w:val="00062E67"/>
    <w:rsid w:val="00067446"/>
    <w:rsid w:val="00074102"/>
    <w:rsid w:val="00077217"/>
    <w:rsid w:val="000776A1"/>
    <w:rsid w:val="00077FAF"/>
    <w:rsid w:val="00081302"/>
    <w:rsid w:val="000818F8"/>
    <w:rsid w:val="000845AE"/>
    <w:rsid w:val="0008671C"/>
    <w:rsid w:val="000935AB"/>
    <w:rsid w:val="000936ED"/>
    <w:rsid w:val="000938F4"/>
    <w:rsid w:val="00094D12"/>
    <w:rsid w:val="000A0683"/>
    <w:rsid w:val="000A4563"/>
    <w:rsid w:val="000A4D4B"/>
    <w:rsid w:val="000B2CED"/>
    <w:rsid w:val="000C424C"/>
    <w:rsid w:val="000C69A7"/>
    <w:rsid w:val="000C737E"/>
    <w:rsid w:val="000D2120"/>
    <w:rsid w:val="000D2222"/>
    <w:rsid w:val="000D2565"/>
    <w:rsid w:val="000D3AF8"/>
    <w:rsid w:val="000E2AC8"/>
    <w:rsid w:val="000E467F"/>
    <w:rsid w:val="000E69A6"/>
    <w:rsid w:val="000F1E5C"/>
    <w:rsid w:val="000F4157"/>
    <w:rsid w:val="000F5AE6"/>
    <w:rsid w:val="000F5D43"/>
    <w:rsid w:val="00100F30"/>
    <w:rsid w:val="0010483B"/>
    <w:rsid w:val="0011111A"/>
    <w:rsid w:val="00111FC9"/>
    <w:rsid w:val="00116C58"/>
    <w:rsid w:val="00121D18"/>
    <w:rsid w:val="00122165"/>
    <w:rsid w:val="00122DBC"/>
    <w:rsid w:val="00124F9B"/>
    <w:rsid w:val="00126469"/>
    <w:rsid w:val="00127CB8"/>
    <w:rsid w:val="00137643"/>
    <w:rsid w:val="00137795"/>
    <w:rsid w:val="0014045A"/>
    <w:rsid w:val="001412F1"/>
    <w:rsid w:val="00141D62"/>
    <w:rsid w:val="00143C72"/>
    <w:rsid w:val="00144817"/>
    <w:rsid w:val="00144E7E"/>
    <w:rsid w:val="00152074"/>
    <w:rsid w:val="00152207"/>
    <w:rsid w:val="00152FA0"/>
    <w:rsid w:val="00161F85"/>
    <w:rsid w:val="00162B9D"/>
    <w:rsid w:val="00164C2E"/>
    <w:rsid w:val="001658E4"/>
    <w:rsid w:val="001662EF"/>
    <w:rsid w:val="00171B35"/>
    <w:rsid w:val="00172D9F"/>
    <w:rsid w:val="00173775"/>
    <w:rsid w:val="00175CFD"/>
    <w:rsid w:val="00181B20"/>
    <w:rsid w:val="00182763"/>
    <w:rsid w:val="00183550"/>
    <w:rsid w:val="001839D3"/>
    <w:rsid w:val="00184077"/>
    <w:rsid w:val="00192D02"/>
    <w:rsid w:val="00194CE1"/>
    <w:rsid w:val="00197AF7"/>
    <w:rsid w:val="001A694D"/>
    <w:rsid w:val="001B0C79"/>
    <w:rsid w:val="001C0058"/>
    <w:rsid w:val="001C1BD6"/>
    <w:rsid w:val="001C1CED"/>
    <w:rsid w:val="001C1D5B"/>
    <w:rsid w:val="001C33D1"/>
    <w:rsid w:val="001C4F42"/>
    <w:rsid w:val="001C6191"/>
    <w:rsid w:val="001C7485"/>
    <w:rsid w:val="001C7F66"/>
    <w:rsid w:val="001D6A66"/>
    <w:rsid w:val="001D7439"/>
    <w:rsid w:val="001E09FF"/>
    <w:rsid w:val="001E0EDB"/>
    <w:rsid w:val="001E1AAF"/>
    <w:rsid w:val="001E5761"/>
    <w:rsid w:val="001E745C"/>
    <w:rsid w:val="001F26DE"/>
    <w:rsid w:val="001F2A6D"/>
    <w:rsid w:val="001F2B8D"/>
    <w:rsid w:val="001F3B2D"/>
    <w:rsid w:val="001F5444"/>
    <w:rsid w:val="001F5AEF"/>
    <w:rsid w:val="001F608E"/>
    <w:rsid w:val="00202723"/>
    <w:rsid w:val="002050AF"/>
    <w:rsid w:val="002050C7"/>
    <w:rsid w:val="00206F59"/>
    <w:rsid w:val="002070F9"/>
    <w:rsid w:val="002072E8"/>
    <w:rsid w:val="00207B60"/>
    <w:rsid w:val="00207CD8"/>
    <w:rsid w:val="00210139"/>
    <w:rsid w:val="00210647"/>
    <w:rsid w:val="00211235"/>
    <w:rsid w:val="00211AEE"/>
    <w:rsid w:val="00213A87"/>
    <w:rsid w:val="00220103"/>
    <w:rsid w:val="0022118F"/>
    <w:rsid w:val="0022537E"/>
    <w:rsid w:val="00227F78"/>
    <w:rsid w:val="00230B9D"/>
    <w:rsid w:val="00236972"/>
    <w:rsid w:val="00237D1C"/>
    <w:rsid w:val="00252556"/>
    <w:rsid w:val="00257B5B"/>
    <w:rsid w:val="002608D8"/>
    <w:rsid w:val="00266540"/>
    <w:rsid w:val="00266C51"/>
    <w:rsid w:val="00271917"/>
    <w:rsid w:val="00274BFC"/>
    <w:rsid w:val="002816E0"/>
    <w:rsid w:val="00281F48"/>
    <w:rsid w:val="00282796"/>
    <w:rsid w:val="00284500"/>
    <w:rsid w:val="002866D4"/>
    <w:rsid w:val="002A0C94"/>
    <w:rsid w:val="002A23B6"/>
    <w:rsid w:val="002A44F3"/>
    <w:rsid w:val="002A5941"/>
    <w:rsid w:val="002B1092"/>
    <w:rsid w:val="002B1376"/>
    <w:rsid w:val="002B156E"/>
    <w:rsid w:val="002B5369"/>
    <w:rsid w:val="002C11DA"/>
    <w:rsid w:val="002C1FB0"/>
    <w:rsid w:val="002C2B8A"/>
    <w:rsid w:val="002E2627"/>
    <w:rsid w:val="002E310C"/>
    <w:rsid w:val="002E37A0"/>
    <w:rsid w:val="002E3BE6"/>
    <w:rsid w:val="002E7271"/>
    <w:rsid w:val="002F218A"/>
    <w:rsid w:val="00301037"/>
    <w:rsid w:val="00317133"/>
    <w:rsid w:val="00320991"/>
    <w:rsid w:val="00320BD9"/>
    <w:rsid w:val="00323B28"/>
    <w:rsid w:val="00325910"/>
    <w:rsid w:val="003313A0"/>
    <w:rsid w:val="00331BB7"/>
    <w:rsid w:val="00333B7A"/>
    <w:rsid w:val="003407CD"/>
    <w:rsid w:val="00344CDD"/>
    <w:rsid w:val="00346840"/>
    <w:rsid w:val="003509FA"/>
    <w:rsid w:val="00352B07"/>
    <w:rsid w:val="00356E8A"/>
    <w:rsid w:val="003619AB"/>
    <w:rsid w:val="0037056C"/>
    <w:rsid w:val="0037251B"/>
    <w:rsid w:val="00373168"/>
    <w:rsid w:val="003812CD"/>
    <w:rsid w:val="00387664"/>
    <w:rsid w:val="003946A3"/>
    <w:rsid w:val="00394E18"/>
    <w:rsid w:val="003958C4"/>
    <w:rsid w:val="003A7950"/>
    <w:rsid w:val="003B6381"/>
    <w:rsid w:val="003C0DEF"/>
    <w:rsid w:val="003C1A87"/>
    <w:rsid w:val="003C2F6E"/>
    <w:rsid w:val="003D2CD7"/>
    <w:rsid w:val="003E0BFE"/>
    <w:rsid w:val="003E0C17"/>
    <w:rsid w:val="003E22ED"/>
    <w:rsid w:val="003E23D2"/>
    <w:rsid w:val="003E4939"/>
    <w:rsid w:val="003E4D41"/>
    <w:rsid w:val="003E65E0"/>
    <w:rsid w:val="003E733B"/>
    <w:rsid w:val="003F6D43"/>
    <w:rsid w:val="003F7FA4"/>
    <w:rsid w:val="004016D9"/>
    <w:rsid w:val="00404509"/>
    <w:rsid w:val="00404F08"/>
    <w:rsid w:val="00404FEA"/>
    <w:rsid w:val="00407F25"/>
    <w:rsid w:val="00410C4C"/>
    <w:rsid w:val="004132AF"/>
    <w:rsid w:val="004136C6"/>
    <w:rsid w:val="00415114"/>
    <w:rsid w:val="00417AF9"/>
    <w:rsid w:val="00422A8A"/>
    <w:rsid w:val="004239F1"/>
    <w:rsid w:val="00426A71"/>
    <w:rsid w:val="00430BFE"/>
    <w:rsid w:val="004324E4"/>
    <w:rsid w:val="00433DF0"/>
    <w:rsid w:val="00437CAB"/>
    <w:rsid w:val="00437D40"/>
    <w:rsid w:val="00441A44"/>
    <w:rsid w:val="004508C8"/>
    <w:rsid w:val="004512E0"/>
    <w:rsid w:val="0045238F"/>
    <w:rsid w:val="00456166"/>
    <w:rsid w:val="00456492"/>
    <w:rsid w:val="004745F6"/>
    <w:rsid w:val="00476749"/>
    <w:rsid w:val="004914D8"/>
    <w:rsid w:val="004A1100"/>
    <w:rsid w:val="004A2F73"/>
    <w:rsid w:val="004A410B"/>
    <w:rsid w:val="004A4D69"/>
    <w:rsid w:val="004A4E61"/>
    <w:rsid w:val="004B0571"/>
    <w:rsid w:val="004B0A2F"/>
    <w:rsid w:val="004B0C8E"/>
    <w:rsid w:val="004C2DAF"/>
    <w:rsid w:val="004C46A6"/>
    <w:rsid w:val="004D198F"/>
    <w:rsid w:val="004D2033"/>
    <w:rsid w:val="004D2787"/>
    <w:rsid w:val="004D54C8"/>
    <w:rsid w:val="004D5C7D"/>
    <w:rsid w:val="004E08AB"/>
    <w:rsid w:val="004E3E5E"/>
    <w:rsid w:val="004E615B"/>
    <w:rsid w:val="004E7004"/>
    <w:rsid w:val="004F0DA5"/>
    <w:rsid w:val="004F1888"/>
    <w:rsid w:val="004F2CC6"/>
    <w:rsid w:val="004F6455"/>
    <w:rsid w:val="004F647A"/>
    <w:rsid w:val="004F72C6"/>
    <w:rsid w:val="005054AB"/>
    <w:rsid w:val="005069EE"/>
    <w:rsid w:val="005112C4"/>
    <w:rsid w:val="00512922"/>
    <w:rsid w:val="005134FF"/>
    <w:rsid w:val="00517C0E"/>
    <w:rsid w:val="00523CEA"/>
    <w:rsid w:val="00525B38"/>
    <w:rsid w:val="005346F3"/>
    <w:rsid w:val="005361B1"/>
    <w:rsid w:val="00540315"/>
    <w:rsid w:val="0055228B"/>
    <w:rsid w:val="00553957"/>
    <w:rsid w:val="0055799D"/>
    <w:rsid w:val="005629DA"/>
    <w:rsid w:val="00565BE5"/>
    <w:rsid w:val="00565C3C"/>
    <w:rsid w:val="00566DBD"/>
    <w:rsid w:val="005700CF"/>
    <w:rsid w:val="0057260B"/>
    <w:rsid w:val="00574677"/>
    <w:rsid w:val="00575240"/>
    <w:rsid w:val="0057654A"/>
    <w:rsid w:val="0058041C"/>
    <w:rsid w:val="00581DD1"/>
    <w:rsid w:val="00583301"/>
    <w:rsid w:val="0058464D"/>
    <w:rsid w:val="00590EEA"/>
    <w:rsid w:val="0059691C"/>
    <w:rsid w:val="00597531"/>
    <w:rsid w:val="005A00A9"/>
    <w:rsid w:val="005A1B7C"/>
    <w:rsid w:val="005A2F14"/>
    <w:rsid w:val="005A50A1"/>
    <w:rsid w:val="005B499D"/>
    <w:rsid w:val="005C1AF9"/>
    <w:rsid w:val="005C3B36"/>
    <w:rsid w:val="005C6BC6"/>
    <w:rsid w:val="005D1A40"/>
    <w:rsid w:val="005D44D3"/>
    <w:rsid w:val="005D5050"/>
    <w:rsid w:val="005D5563"/>
    <w:rsid w:val="005E379F"/>
    <w:rsid w:val="005E3D76"/>
    <w:rsid w:val="005F50D9"/>
    <w:rsid w:val="006038EB"/>
    <w:rsid w:val="00604439"/>
    <w:rsid w:val="00605924"/>
    <w:rsid w:val="00606A89"/>
    <w:rsid w:val="00607264"/>
    <w:rsid w:val="0061401D"/>
    <w:rsid w:val="0061436E"/>
    <w:rsid w:val="00616FA7"/>
    <w:rsid w:val="00627C75"/>
    <w:rsid w:val="0063281D"/>
    <w:rsid w:val="006357C2"/>
    <w:rsid w:val="00636B1E"/>
    <w:rsid w:val="00642E18"/>
    <w:rsid w:val="0064316A"/>
    <w:rsid w:val="0064366B"/>
    <w:rsid w:val="006468B4"/>
    <w:rsid w:val="00652DD7"/>
    <w:rsid w:val="00653154"/>
    <w:rsid w:val="006635C2"/>
    <w:rsid w:val="00663DCE"/>
    <w:rsid w:val="006649F9"/>
    <w:rsid w:val="00666134"/>
    <w:rsid w:val="00667B18"/>
    <w:rsid w:val="0067238A"/>
    <w:rsid w:val="0067257C"/>
    <w:rsid w:val="00676B28"/>
    <w:rsid w:val="00677F27"/>
    <w:rsid w:val="0068495E"/>
    <w:rsid w:val="00685552"/>
    <w:rsid w:val="006A07ED"/>
    <w:rsid w:val="006B25A7"/>
    <w:rsid w:val="006B337E"/>
    <w:rsid w:val="006B34B1"/>
    <w:rsid w:val="006C3104"/>
    <w:rsid w:val="006C43D0"/>
    <w:rsid w:val="006C5548"/>
    <w:rsid w:val="006C5F5A"/>
    <w:rsid w:val="006D0D6D"/>
    <w:rsid w:val="006D471F"/>
    <w:rsid w:val="006D56CF"/>
    <w:rsid w:val="006D585D"/>
    <w:rsid w:val="006D5A3D"/>
    <w:rsid w:val="006E3C4E"/>
    <w:rsid w:val="006E734A"/>
    <w:rsid w:val="006F04B5"/>
    <w:rsid w:val="006F2A0A"/>
    <w:rsid w:val="00712769"/>
    <w:rsid w:val="007149E6"/>
    <w:rsid w:val="007169CA"/>
    <w:rsid w:val="00721B78"/>
    <w:rsid w:val="007235BD"/>
    <w:rsid w:val="0072466A"/>
    <w:rsid w:val="007265CF"/>
    <w:rsid w:val="0074150A"/>
    <w:rsid w:val="00742080"/>
    <w:rsid w:val="00746530"/>
    <w:rsid w:val="007528FE"/>
    <w:rsid w:val="00754D4E"/>
    <w:rsid w:val="007564A1"/>
    <w:rsid w:val="00763AAC"/>
    <w:rsid w:val="00765ECB"/>
    <w:rsid w:val="007712E2"/>
    <w:rsid w:val="0077229F"/>
    <w:rsid w:val="00772E21"/>
    <w:rsid w:val="0077484E"/>
    <w:rsid w:val="00780E48"/>
    <w:rsid w:val="00781D53"/>
    <w:rsid w:val="00786CB2"/>
    <w:rsid w:val="00791818"/>
    <w:rsid w:val="0079490F"/>
    <w:rsid w:val="00795F96"/>
    <w:rsid w:val="007A1E80"/>
    <w:rsid w:val="007A4919"/>
    <w:rsid w:val="007A7A87"/>
    <w:rsid w:val="007B3F01"/>
    <w:rsid w:val="007B638C"/>
    <w:rsid w:val="007B7671"/>
    <w:rsid w:val="007C263D"/>
    <w:rsid w:val="007C4710"/>
    <w:rsid w:val="007C5061"/>
    <w:rsid w:val="007D41B5"/>
    <w:rsid w:val="007D6731"/>
    <w:rsid w:val="007D7CAA"/>
    <w:rsid w:val="007E23B0"/>
    <w:rsid w:val="007E3143"/>
    <w:rsid w:val="007F11E7"/>
    <w:rsid w:val="00801615"/>
    <w:rsid w:val="00803892"/>
    <w:rsid w:val="008064D5"/>
    <w:rsid w:val="00811548"/>
    <w:rsid w:val="00816128"/>
    <w:rsid w:val="00817031"/>
    <w:rsid w:val="00820F72"/>
    <w:rsid w:val="00823AE4"/>
    <w:rsid w:val="00826BB7"/>
    <w:rsid w:val="008300F7"/>
    <w:rsid w:val="00831A33"/>
    <w:rsid w:val="00835316"/>
    <w:rsid w:val="0083544E"/>
    <w:rsid w:val="008362F3"/>
    <w:rsid w:val="00840DD7"/>
    <w:rsid w:val="00842AAB"/>
    <w:rsid w:val="00846164"/>
    <w:rsid w:val="00846BC5"/>
    <w:rsid w:val="0084729A"/>
    <w:rsid w:val="00851991"/>
    <w:rsid w:val="00852888"/>
    <w:rsid w:val="008600CA"/>
    <w:rsid w:val="00863266"/>
    <w:rsid w:val="00863AD9"/>
    <w:rsid w:val="008804C2"/>
    <w:rsid w:val="00883E57"/>
    <w:rsid w:val="008903A4"/>
    <w:rsid w:val="0089231F"/>
    <w:rsid w:val="00892DF0"/>
    <w:rsid w:val="0089319F"/>
    <w:rsid w:val="00893A3A"/>
    <w:rsid w:val="008965E2"/>
    <w:rsid w:val="0089675F"/>
    <w:rsid w:val="008A3908"/>
    <w:rsid w:val="008A4A3B"/>
    <w:rsid w:val="008A67B9"/>
    <w:rsid w:val="008A6CDF"/>
    <w:rsid w:val="008B5466"/>
    <w:rsid w:val="008B7149"/>
    <w:rsid w:val="008C3B6D"/>
    <w:rsid w:val="008C6D8D"/>
    <w:rsid w:val="008C701D"/>
    <w:rsid w:val="008D14F4"/>
    <w:rsid w:val="008D254F"/>
    <w:rsid w:val="008E18F0"/>
    <w:rsid w:val="008E5505"/>
    <w:rsid w:val="008E601A"/>
    <w:rsid w:val="008F12FC"/>
    <w:rsid w:val="008F1AC7"/>
    <w:rsid w:val="008F6BEF"/>
    <w:rsid w:val="008F714C"/>
    <w:rsid w:val="009003F3"/>
    <w:rsid w:val="00904277"/>
    <w:rsid w:val="00907E42"/>
    <w:rsid w:val="009101A1"/>
    <w:rsid w:val="00916987"/>
    <w:rsid w:val="00927912"/>
    <w:rsid w:val="0093079A"/>
    <w:rsid w:val="0093348D"/>
    <w:rsid w:val="0093417D"/>
    <w:rsid w:val="00945B85"/>
    <w:rsid w:val="00957D7D"/>
    <w:rsid w:val="00961C13"/>
    <w:rsid w:val="0096527A"/>
    <w:rsid w:val="00975DA0"/>
    <w:rsid w:val="00981AF1"/>
    <w:rsid w:val="00984CC9"/>
    <w:rsid w:val="009907FF"/>
    <w:rsid w:val="00992A87"/>
    <w:rsid w:val="00994833"/>
    <w:rsid w:val="00995E35"/>
    <w:rsid w:val="009A0065"/>
    <w:rsid w:val="009A0B97"/>
    <w:rsid w:val="009A2066"/>
    <w:rsid w:val="009A4714"/>
    <w:rsid w:val="009A61CD"/>
    <w:rsid w:val="009A65D7"/>
    <w:rsid w:val="009A730A"/>
    <w:rsid w:val="009A7FA0"/>
    <w:rsid w:val="009B2594"/>
    <w:rsid w:val="009B2712"/>
    <w:rsid w:val="009B2989"/>
    <w:rsid w:val="009B2A32"/>
    <w:rsid w:val="009C17A8"/>
    <w:rsid w:val="009C4A60"/>
    <w:rsid w:val="009C6BC2"/>
    <w:rsid w:val="009D3354"/>
    <w:rsid w:val="009D371D"/>
    <w:rsid w:val="009E0DF2"/>
    <w:rsid w:val="009F1B34"/>
    <w:rsid w:val="009F31D3"/>
    <w:rsid w:val="00A01E11"/>
    <w:rsid w:val="00A05141"/>
    <w:rsid w:val="00A139BC"/>
    <w:rsid w:val="00A15513"/>
    <w:rsid w:val="00A163D4"/>
    <w:rsid w:val="00A16E32"/>
    <w:rsid w:val="00A21F50"/>
    <w:rsid w:val="00A24634"/>
    <w:rsid w:val="00A24FFA"/>
    <w:rsid w:val="00A264CC"/>
    <w:rsid w:val="00A3438A"/>
    <w:rsid w:val="00A400E7"/>
    <w:rsid w:val="00A46136"/>
    <w:rsid w:val="00A50018"/>
    <w:rsid w:val="00A50F43"/>
    <w:rsid w:val="00A55607"/>
    <w:rsid w:val="00A55B5D"/>
    <w:rsid w:val="00A73383"/>
    <w:rsid w:val="00A770BD"/>
    <w:rsid w:val="00A80E58"/>
    <w:rsid w:val="00A812AC"/>
    <w:rsid w:val="00A83239"/>
    <w:rsid w:val="00A870B6"/>
    <w:rsid w:val="00A871DB"/>
    <w:rsid w:val="00A93E4F"/>
    <w:rsid w:val="00A96130"/>
    <w:rsid w:val="00A9742E"/>
    <w:rsid w:val="00AB078C"/>
    <w:rsid w:val="00AB07A7"/>
    <w:rsid w:val="00AB1CAC"/>
    <w:rsid w:val="00AB2F02"/>
    <w:rsid w:val="00AB4C72"/>
    <w:rsid w:val="00AB6DE4"/>
    <w:rsid w:val="00AC0A46"/>
    <w:rsid w:val="00AC0A5A"/>
    <w:rsid w:val="00AC22C4"/>
    <w:rsid w:val="00AE230A"/>
    <w:rsid w:val="00AE4F25"/>
    <w:rsid w:val="00AE5AD0"/>
    <w:rsid w:val="00AE6525"/>
    <w:rsid w:val="00AF0D5F"/>
    <w:rsid w:val="00AF3AC7"/>
    <w:rsid w:val="00AF490D"/>
    <w:rsid w:val="00AF56EE"/>
    <w:rsid w:val="00B009A7"/>
    <w:rsid w:val="00B00B42"/>
    <w:rsid w:val="00B0240E"/>
    <w:rsid w:val="00B02616"/>
    <w:rsid w:val="00B062FF"/>
    <w:rsid w:val="00B114A4"/>
    <w:rsid w:val="00B1195A"/>
    <w:rsid w:val="00B1224D"/>
    <w:rsid w:val="00B127DA"/>
    <w:rsid w:val="00B13122"/>
    <w:rsid w:val="00B13A6B"/>
    <w:rsid w:val="00B231DC"/>
    <w:rsid w:val="00B2462B"/>
    <w:rsid w:val="00B301EB"/>
    <w:rsid w:val="00B30F71"/>
    <w:rsid w:val="00B33EFB"/>
    <w:rsid w:val="00B368E5"/>
    <w:rsid w:val="00B36BA8"/>
    <w:rsid w:val="00B36F1B"/>
    <w:rsid w:val="00B416C0"/>
    <w:rsid w:val="00B4256B"/>
    <w:rsid w:val="00B4262A"/>
    <w:rsid w:val="00B45060"/>
    <w:rsid w:val="00B66C53"/>
    <w:rsid w:val="00B703E7"/>
    <w:rsid w:val="00B7055C"/>
    <w:rsid w:val="00B71737"/>
    <w:rsid w:val="00B733CD"/>
    <w:rsid w:val="00B7385D"/>
    <w:rsid w:val="00B8538A"/>
    <w:rsid w:val="00B87797"/>
    <w:rsid w:val="00B91401"/>
    <w:rsid w:val="00B97BB0"/>
    <w:rsid w:val="00BA762C"/>
    <w:rsid w:val="00BB2400"/>
    <w:rsid w:val="00BB30C8"/>
    <w:rsid w:val="00BB34AC"/>
    <w:rsid w:val="00BB5A2C"/>
    <w:rsid w:val="00BB6467"/>
    <w:rsid w:val="00BB79DC"/>
    <w:rsid w:val="00BC2C91"/>
    <w:rsid w:val="00BD142C"/>
    <w:rsid w:val="00BD2E5A"/>
    <w:rsid w:val="00BD3869"/>
    <w:rsid w:val="00BE24C6"/>
    <w:rsid w:val="00BE4BC5"/>
    <w:rsid w:val="00BE6E85"/>
    <w:rsid w:val="00BF0DB0"/>
    <w:rsid w:val="00BF40D0"/>
    <w:rsid w:val="00C0133D"/>
    <w:rsid w:val="00C0203A"/>
    <w:rsid w:val="00C0424E"/>
    <w:rsid w:val="00C04264"/>
    <w:rsid w:val="00C04BE0"/>
    <w:rsid w:val="00C0614D"/>
    <w:rsid w:val="00C12093"/>
    <w:rsid w:val="00C21B80"/>
    <w:rsid w:val="00C31423"/>
    <w:rsid w:val="00C327A9"/>
    <w:rsid w:val="00C33980"/>
    <w:rsid w:val="00C35C44"/>
    <w:rsid w:val="00C41843"/>
    <w:rsid w:val="00C43112"/>
    <w:rsid w:val="00C4371D"/>
    <w:rsid w:val="00C56073"/>
    <w:rsid w:val="00C62605"/>
    <w:rsid w:val="00C628E7"/>
    <w:rsid w:val="00C63A44"/>
    <w:rsid w:val="00C71BA7"/>
    <w:rsid w:val="00C73BF0"/>
    <w:rsid w:val="00C76082"/>
    <w:rsid w:val="00C80DFC"/>
    <w:rsid w:val="00C87E1C"/>
    <w:rsid w:val="00C93DB9"/>
    <w:rsid w:val="00C94CBB"/>
    <w:rsid w:val="00C970DD"/>
    <w:rsid w:val="00CA2DC8"/>
    <w:rsid w:val="00CA5C7E"/>
    <w:rsid w:val="00CA705C"/>
    <w:rsid w:val="00CB0EE3"/>
    <w:rsid w:val="00CC17DA"/>
    <w:rsid w:val="00CC26D0"/>
    <w:rsid w:val="00CD153F"/>
    <w:rsid w:val="00CD48C0"/>
    <w:rsid w:val="00CE2EEE"/>
    <w:rsid w:val="00CE67EF"/>
    <w:rsid w:val="00CF288E"/>
    <w:rsid w:val="00CF66EF"/>
    <w:rsid w:val="00D008CD"/>
    <w:rsid w:val="00D00BE1"/>
    <w:rsid w:val="00D20845"/>
    <w:rsid w:val="00D20DEC"/>
    <w:rsid w:val="00D30D66"/>
    <w:rsid w:val="00D30DB6"/>
    <w:rsid w:val="00D328FE"/>
    <w:rsid w:val="00D3382A"/>
    <w:rsid w:val="00D3627D"/>
    <w:rsid w:val="00D36F7C"/>
    <w:rsid w:val="00D370A4"/>
    <w:rsid w:val="00D3785B"/>
    <w:rsid w:val="00D44E10"/>
    <w:rsid w:val="00D45BEC"/>
    <w:rsid w:val="00D52549"/>
    <w:rsid w:val="00D54C25"/>
    <w:rsid w:val="00D556D6"/>
    <w:rsid w:val="00D55BE1"/>
    <w:rsid w:val="00D56E53"/>
    <w:rsid w:val="00D650D6"/>
    <w:rsid w:val="00D82492"/>
    <w:rsid w:val="00D82C61"/>
    <w:rsid w:val="00D83714"/>
    <w:rsid w:val="00D84679"/>
    <w:rsid w:val="00D9029B"/>
    <w:rsid w:val="00D9182E"/>
    <w:rsid w:val="00D93886"/>
    <w:rsid w:val="00DA0DB6"/>
    <w:rsid w:val="00DA4106"/>
    <w:rsid w:val="00DA7414"/>
    <w:rsid w:val="00DB038C"/>
    <w:rsid w:val="00DB0629"/>
    <w:rsid w:val="00DB0BCD"/>
    <w:rsid w:val="00DB4793"/>
    <w:rsid w:val="00DB5903"/>
    <w:rsid w:val="00DB6606"/>
    <w:rsid w:val="00DC5334"/>
    <w:rsid w:val="00DD6ED0"/>
    <w:rsid w:val="00DE2E9E"/>
    <w:rsid w:val="00DE4082"/>
    <w:rsid w:val="00DF2946"/>
    <w:rsid w:val="00E030AB"/>
    <w:rsid w:val="00E10333"/>
    <w:rsid w:val="00E11DE6"/>
    <w:rsid w:val="00E12506"/>
    <w:rsid w:val="00E1460D"/>
    <w:rsid w:val="00E15098"/>
    <w:rsid w:val="00E15E18"/>
    <w:rsid w:val="00E15F95"/>
    <w:rsid w:val="00E20CF9"/>
    <w:rsid w:val="00E21B97"/>
    <w:rsid w:val="00E21F20"/>
    <w:rsid w:val="00E23811"/>
    <w:rsid w:val="00E262F3"/>
    <w:rsid w:val="00E30895"/>
    <w:rsid w:val="00E34E72"/>
    <w:rsid w:val="00E35A63"/>
    <w:rsid w:val="00E3646F"/>
    <w:rsid w:val="00E405C4"/>
    <w:rsid w:val="00E4087D"/>
    <w:rsid w:val="00E43FFF"/>
    <w:rsid w:val="00E46BCC"/>
    <w:rsid w:val="00E46CD8"/>
    <w:rsid w:val="00E54ED7"/>
    <w:rsid w:val="00E56F2E"/>
    <w:rsid w:val="00E570C4"/>
    <w:rsid w:val="00E574D4"/>
    <w:rsid w:val="00E60C30"/>
    <w:rsid w:val="00E6252C"/>
    <w:rsid w:val="00E626EA"/>
    <w:rsid w:val="00E644D4"/>
    <w:rsid w:val="00E66A0E"/>
    <w:rsid w:val="00E744D2"/>
    <w:rsid w:val="00E77EBD"/>
    <w:rsid w:val="00E8003D"/>
    <w:rsid w:val="00E82E0E"/>
    <w:rsid w:val="00E82EF8"/>
    <w:rsid w:val="00E84A8C"/>
    <w:rsid w:val="00E84CB3"/>
    <w:rsid w:val="00E85B6A"/>
    <w:rsid w:val="00E9161C"/>
    <w:rsid w:val="00E921BC"/>
    <w:rsid w:val="00EB54D1"/>
    <w:rsid w:val="00EB6284"/>
    <w:rsid w:val="00EB679C"/>
    <w:rsid w:val="00EC122D"/>
    <w:rsid w:val="00EC20E0"/>
    <w:rsid w:val="00EC340E"/>
    <w:rsid w:val="00EC434C"/>
    <w:rsid w:val="00EC7D46"/>
    <w:rsid w:val="00ED2C2F"/>
    <w:rsid w:val="00EE435B"/>
    <w:rsid w:val="00EE5323"/>
    <w:rsid w:val="00EE646F"/>
    <w:rsid w:val="00EF1184"/>
    <w:rsid w:val="00EF2422"/>
    <w:rsid w:val="00EF59CF"/>
    <w:rsid w:val="00F00543"/>
    <w:rsid w:val="00F046E0"/>
    <w:rsid w:val="00F0639B"/>
    <w:rsid w:val="00F11495"/>
    <w:rsid w:val="00F2056C"/>
    <w:rsid w:val="00F21B2C"/>
    <w:rsid w:val="00F21CF5"/>
    <w:rsid w:val="00F242D1"/>
    <w:rsid w:val="00F243AE"/>
    <w:rsid w:val="00F2723B"/>
    <w:rsid w:val="00F30463"/>
    <w:rsid w:val="00F357D3"/>
    <w:rsid w:val="00F35921"/>
    <w:rsid w:val="00F37BAD"/>
    <w:rsid w:val="00F402AE"/>
    <w:rsid w:val="00F41AA4"/>
    <w:rsid w:val="00F42043"/>
    <w:rsid w:val="00F503A9"/>
    <w:rsid w:val="00F50D07"/>
    <w:rsid w:val="00F52089"/>
    <w:rsid w:val="00F546A2"/>
    <w:rsid w:val="00F622EC"/>
    <w:rsid w:val="00F86ABE"/>
    <w:rsid w:val="00F870E3"/>
    <w:rsid w:val="00F90F67"/>
    <w:rsid w:val="00F919BC"/>
    <w:rsid w:val="00F928F2"/>
    <w:rsid w:val="00F92C75"/>
    <w:rsid w:val="00F937D3"/>
    <w:rsid w:val="00F96BFC"/>
    <w:rsid w:val="00FA1F0D"/>
    <w:rsid w:val="00FA4E79"/>
    <w:rsid w:val="00FA5FB8"/>
    <w:rsid w:val="00FB429E"/>
    <w:rsid w:val="00FC1E43"/>
    <w:rsid w:val="00FD0658"/>
    <w:rsid w:val="00FD2329"/>
    <w:rsid w:val="00FD69EA"/>
    <w:rsid w:val="00FE047D"/>
    <w:rsid w:val="00FE6BFD"/>
    <w:rsid w:val="00FE6C73"/>
    <w:rsid w:val="00FF062A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84A90C"/>
  <w15:docId w15:val="{82F36870-B2FE-4BC4-BB1F-5B65104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5ECB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417D"/>
    <w:rPr>
      <w:bCs/>
      <w:i/>
      <w:sz w:val="24"/>
      <w:szCs w:val="28"/>
      <w:lang w:eastAsia="fr-FR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3417D"/>
    <w:rPr>
      <w:bCs/>
      <w:i/>
      <w:iCs/>
      <w:sz w:val="24"/>
      <w:szCs w:val="26"/>
      <w:lang w:eastAsia="fr-FR"/>
    </w:rPr>
  </w:style>
  <w:style w:type="paragraph" w:customStyle="1" w:styleId="rpertoire1">
    <w:name w:val="répertoire_1"/>
    <w:basedOn w:val="Verzeichnis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3E0C17"/>
    <w:pPr>
      <w:numPr>
        <w:numId w:val="6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1KopfzeileFusszeile">
    <w:name w:val="01_Kopfzeile_Fusszeile"/>
    <w:qFormat/>
    <w:rsid w:val="00781D53"/>
    <w:pPr>
      <w:spacing w:line="220" w:lineRule="exact"/>
    </w:pPr>
    <w:rPr>
      <w:sz w:val="16"/>
      <w:szCs w:val="24"/>
      <w:lang w:val="de-CH" w:eastAsia="fr-FR"/>
    </w:rPr>
  </w:style>
  <w:style w:type="paragraph" w:styleId="Dokumentstruktur">
    <w:name w:val="Document Map"/>
    <w:basedOn w:val="Standard"/>
    <w:link w:val="DokumentstrukturZchn"/>
    <w:rsid w:val="008B714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B7149"/>
    <w:rPr>
      <w:rFonts w:ascii="Tahoma" w:hAnsi="Tahoma" w:cs="Tahoma"/>
      <w:sz w:val="16"/>
      <w:szCs w:val="16"/>
      <w:lang w:eastAsia="fr-FR"/>
    </w:rPr>
  </w:style>
  <w:style w:type="paragraph" w:styleId="Sprechblasentext">
    <w:name w:val="Balloon Text"/>
    <w:basedOn w:val="Standard"/>
    <w:link w:val="SprechblasentextZchn"/>
    <w:rsid w:val="0007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FAF"/>
    <w:rPr>
      <w:rFonts w:ascii="Tahoma" w:hAnsi="Tahoma" w:cs="Tahoma"/>
      <w:sz w:val="16"/>
      <w:szCs w:val="16"/>
      <w:lang w:eastAsia="fr-FR"/>
    </w:rPr>
  </w:style>
  <w:style w:type="character" w:styleId="Kommentarzeichen">
    <w:name w:val="annotation reference"/>
    <w:uiPriority w:val="99"/>
    <w:unhideWhenUsed/>
    <w:rsid w:val="001C1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CED"/>
    <w:pPr>
      <w:spacing w:after="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1CED"/>
    <w:rPr>
      <w:rFonts w:ascii="Times New Roman" w:hAnsi="Times New Roman"/>
      <w:lang w:val="fr-FR" w:eastAsia="fr-FR"/>
    </w:rPr>
  </w:style>
  <w:style w:type="paragraph" w:customStyle="1" w:styleId="08puces">
    <w:name w:val="08_puces"/>
    <w:qFormat/>
    <w:rsid w:val="003C0DEF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character" w:styleId="Funotenzeichen">
    <w:name w:val="footnote reference"/>
    <w:uiPriority w:val="99"/>
    <w:rsid w:val="003C0DEF"/>
    <w:rPr>
      <w:vertAlign w:val="superscript"/>
    </w:rPr>
  </w:style>
  <w:style w:type="paragraph" w:styleId="Funotentext">
    <w:name w:val="footnote text"/>
    <w:basedOn w:val="Standard"/>
    <w:link w:val="FunotentextZchn"/>
    <w:rsid w:val="003C0DEF"/>
    <w:pPr>
      <w:spacing w:after="0" w:line="240" w:lineRule="auto"/>
    </w:pPr>
    <w:rPr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C0DEF"/>
    <w:rPr>
      <w:rFonts w:ascii="Times New Roman" w:hAnsi="Times New Roman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55BE1"/>
    <w:pPr>
      <w:spacing w:after="180"/>
    </w:pPr>
    <w:rPr>
      <w:b/>
      <w:bCs/>
      <w:lang w:val="fr-CH"/>
    </w:rPr>
  </w:style>
  <w:style w:type="character" w:customStyle="1" w:styleId="KommentarthemaZchn">
    <w:name w:val="Kommentarthema Zchn"/>
    <w:basedOn w:val="KommentartextZchn"/>
    <w:link w:val="Kommentarthema"/>
    <w:rsid w:val="00D55BE1"/>
    <w:rPr>
      <w:rFonts w:ascii="Times New Roman" w:hAnsi="Times New Roman"/>
      <w:b/>
      <w:bCs/>
      <w:lang w:val="fr-FR" w:eastAsia="fr-FR"/>
    </w:rPr>
  </w:style>
  <w:style w:type="table" w:styleId="Tabellenraster">
    <w:name w:val="Table Grid"/>
    <w:basedOn w:val="NormaleTabelle"/>
    <w:uiPriority w:val="59"/>
    <w:rsid w:val="0043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1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7260B"/>
    <w:rPr>
      <w:color w:val="808080"/>
    </w:rPr>
  </w:style>
  <w:style w:type="paragraph" w:customStyle="1" w:styleId="Platzhalter">
    <w:name w:val="Platzhalter"/>
    <w:basedOn w:val="Standard"/>
    <w:next w:val="Standard"/>
    <w:uiPriority w:val="7"/>
    <w:qFormat/>
    <w:rsid w:val="008F12FC"/>
    <w:pPr>
      <w:spacing w:after="0" w:line="240" w:lineRule="auto"/>
    </w:pPr>
    <w:rPr>
      <w:rFonts w:ascii="Arial" w:hAnsi="Arial"/>
      <w:sz w:val="2"/>
      <w:szCs w:val="2"/>
      <w:lang w:eastAsia="de-CH"/>
    </w:rPr>
  </w:style>
  <w:style w:type="paragraph" w:styleId="berarbeitung">
    <w:name w:val="Revision"/>
    <w:hidden/>
    <w:uiPriority w:val="99"/>
    <w:semiHidden/>
    <w:rsid w:val="003313A0"/>
    <w:rPr>
      <w:rFonts w:ascii="Times New Roman" w:hAnsi="Times New Roman"/>
      <w:sz w:val="24"/>
      <w:szCs w:val="24"/>
      <w:lang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fa@f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UN\4.8.1%20IDENTITE%20VISUELLE%20-%20ok\Courrier\SOPFA\Courrier%20SOPFA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9EE36-FF52-4F7A-BDD2-CBC91277D283}"/>
      </w:docPartPr>
      <w:docPartBody>
        <w:p w:rsidR="000A7509" w:rsidRDefault="00EE51A3">
          <w:r w:rsidRPr="00A90796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297F18EF521460BBDE0DC6BCF5C9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763F-2758-450B-B0A8-037C118BDF06}"/>
      </w:docPartPr>
      <w:docPartBody>
        <w:p w:rsidR="00BE4F98" w:rsidRDefault="00790467" w:rsidP="00790467">
          <w:pPr>
            <w:pStyle w:val="B297F18EF521460BBDE0DC6BCF5C953C"/>
          </w:pPr>
          <w:r w:rsidRPr="00A90796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A3"/>
    <w:rsid w:val="000A7509"/>
    <w:rsid w:val="002166D5"/>
    <w:rsid w:val="003E1C47"/>
    <w:rsid w:val="005747E2"/>
    <w:rsid w:val="0069153F"/>
    <w:rsid w:val="00790467"/>
    <w:rsid w:val="00B40125"/>
    <w:rsid w:val="00BE4F98"/>
    <w:rsid w:val="00C75B53"/>
    <w:rsid w:val="00DC2CE6"/>
    <w:rsid w:val="00EE51A3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467"/>
    <w:rPr>
      <w:color w:val="808080"/>
    </w:rPr>
  </w:style>
  <w:style w:type="paragraph" w:customStyle="1" w:styleId="B297F18EF521460BBDE0DC6BCF5C953C">
    <w:name w:val="B297F18EF521460BBDE0DC6BCF5C953C"/>
    <w:rsid w:val="007904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b199b-8c9a-474a-8a69-daeb10a92fcb" xsi:nil="true"/>
    <lcf76f155ced4ddcb4097134ff3c332f xmlns="e01359d1-a216-4b81-bfbb-a38ab4b6a8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5" ma:contentTypeDescription="Crée un document." ma:contentTypeScope="" ma:versionID="e8671f12f3d21adeb29d30fc1c3d8dff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eab812ffc1f8bed55bf486004f3594d5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6B9C6-C96A-4E72-BBDC-B6177E4C6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A5519-55E9-47D8-B68F-12342F83EDDA}">
  <ds:schemaRefs>
    <ds:schemaRef ds:uri="http://schemas.microsoft.com/office/2006/metadata/properties"/>
    <ds:schemaRef ds:uri="http://schemas.microsoft.com/office/infopath/2007/PartnerControls"/>
    <ds:schemaRef ds:uri="0b0b199b-8c9a-474a-8a69-daeb10a92fcb"/>
    <ds:schemaRef ds:uri="e01359d1-a216-4b81-bfbb-a38ab4b6a836"/>
  </ds:schemaRefs>
</ds:datastoreItem>
</file>

<file path=customXml/itemProps3.xml><?xml version="1.0" encoding="utf-8"?>
<ds:datastoreItem xmlns:ds="http://schemas.openxmlformats.org/officeDocument/2006/customXml" ds:itemID="{22FE0CA1-DCD1-471A-A3C5-DF4E65EA6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527AE-EAF7-4CB2-9EE3-968846E7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SOPFA.docx</Template>
  <TotalTime>0</TotalTime>
  <Pages>4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Schärli Talitha</dc:creator>
  <cp:lastModifiedBy>Schärli Talitha</cp:lastModifiedBy>
  <cp:revision>159</cp:revision>
  <cp:lastPrinted>2019-09-05T13:30:00Z</cp:lastPrinted>
  <dcterms:created xsi:type="dcterms:W3CDTF">2022-06-21T09:18:00Z</dcterms:created>
  <dcterms:modified xsi:type="dcterms:W3CDTF">2022-06-29T14:37:00Z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0x0101007B6CBB6806963542BDEE447B5A703DED</vt:lpwstr>
  </property>
  <property fmtid="{D5CDD505-2E9C-101B-9397-08002B2CF9AE}" pid="3" name="MediaServiceImageTags">
    <vt:lpwstr/>
  </property>
</Properties>
</file>