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729" w14:textId="1A324DC1" w:rsidR="001D160F" w:rsidRPr="00116AC6" w:rsidRDefault="001D160F" w:rsidP="001D160F">
      <w:pPr>
        <w:pStyle w:val="05objet"/>
        <w:spacing w:after="120"/>
        <w:rPr>
          <w:lang w:val="de-CH"/>
        </w:rPr>
      </w:pPr>
      <w:r w:rsidRPr="00116AC6">
        <w:rPr>
          <w:lang w:val="de-CH"/>
        </w:rPr>
        <w:t>Eröffnung</w:t>
      </w:r>
      <w:r w:rsidR="00B369C9">
        <w:rPr>
          <w:lang w:val="de-CH"/>
        </w:rPr>
        <w:t>/Änderung</w:t>
      </w:r>
      <w:r w:rsidRPr="00116AC6">
        <w:rPr>
          <w:lang w:val="de-CH"/>
        </w:rPr>
        <w:t xml:space="preserve"> </w:t>
      </w:r>
      <w:r w:rsidR="00D77F6B" w:rsidRPr="00D77F6B">
        <w:rPr>
          <w:lang w:val="de-CH"/>
        </w:rPr>
        <w:t>eines FRIAC-Kontos für Behörden vom Typ</w:t>
      </w:r>
      <w:r w:rsidR="00D77F6B">
        <w:rPr>
          <w:lang w:val="de-CH"/>
        </w:rPr>
        <w:t xml:space="preserve"> «</w:t>
      </w:r>
      <w:r w:rsidRPr="00116AC6">
        <w:rPr>
          <w:lang w:val="de-CH"/>
        </w:rPr>
        <w:t xml:space="preserve"> </w:t>
      </w:r>
      <w:r w:rsidR="00EA0AE3" w:rsidRPr="00116AC6">
        <w:rPr>
          <w:lang w:val="de-CH"/>
        </w:rPr>
        <w:t>Oberamt</w:t>
      </w:r>
      <w:r w:rsidR="00D77F6B">
        <w:rPr>
          <w:lang w:val="de-CH"/>
        </w:rPr>
        <w:t xml:space="preserve"> »</w:t>
      </w:r>
    </w:p>
    <w:p w14:paraId="6766DA24" w14:textId="77777777" w:rsidR="0009644E" w:rsidRPr="00116AC6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6FCB86A5" w14:textId="77777777" w:rsidR="0009644E" w:rsidRPr="00116AC6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116AC6">
        <w:rPr>
          <w:rFonts w:ascii="Arial" w:hAnsi="Arial" w:cs="Arial"/>
          <w:b/>
          <w:sz w:val="20"/>
          <w:szCs w:val="20"/>
          <w:lang w:val="de-CH"/>
        </w:rPr>
        <w:t>Informationen über die Entität:</w:t>
      </w:r>
    </w:p>
    <w:p w14:paraId="6DF95389" w14:textId="77777777" w:rsidR="001D160F" w:rsidRPr="00116AC6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6434F5" w14:paraId="5CF0E46E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6A8AE" w14:textId="77777777" w:rsidR="00C73C14" w:rsidRPr="00116AC6" w:rsidRDefault="00EA0AE3" w:rsidP="0009644E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Oberamt</w:t>
            </w:r>
            <w:r w:rsidR="00BC6129" w:rsidRPr="00116AC6">
              <w:rPr>
                <w:szCs w:val="21"/>
                <w:lang w:val="de-CH"/>
              </w:rPr>
              <w:t>*</w:t>
            </w:r>
            <w:r w:rsidR="00C73C14" w:rsidRPr="00116AC6">
              <w:rPr>
                <w:szCs w:val="21"/>
                <w:lang w:val="de-CH"/>
              </w:rPr>
              <w:t> :</w:t>
            </w:r>
          </w:p>
        </w:tc>
        <w:sdt>
          <w:sdtPr>
            <w:rPr>
              <w:szCs w:val="21"/>
              <w:lang w:val="de-CH"/>
            </w:rPr>
            <w:alias w:val="Email"/>
            <w:tag w:val="Email"/>
            <w:id w:val="-110671974"/>
          </w:sdtPr>
          <w:sdtEndPr/>
          <w:sdtContent>
            <w:sdt>
              <w:sdtPr>
                <w:rPr>
                  <w:szCs w:val="21"/>
                  <w:lang w:val="de-CH"/>
                </w:rPr>
                <w:alias w:val="Oberamt"/>
                <w:tag w:val="Oberamt"/>
                <w:id w:val="751857341"/>
                <w:showingPlcHdr/>
                <w:text/>
              </w:sdtPr>
              <w:sdtEndPr/>
              <w:sdtContent>
                <w:tc>
                  <w:tcPr>
                    <w:tcW w:w="8108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781E311" w14:textId="77777777" w:rsidR="00C73C14" w:rsidRPr="00116AC6" w:rsidRDefault="001D160F" w:rsidP="001D160F">
                    <w:pPr>
                      <w:spacing w:before="60" w:after="60"/>
                      <w:jc w:val="left"/>
                      <w:rPr>
                        <w:sz w:val="20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20784753" w14:textId="77777777" w:rsidR="0009644E" w:rsidRPr="00116AC6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4154FC31" w14:textId="77777777" w:rsidR="0009644E" w:rsidRPr="00116AC6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116AC6">
        <w:rPr>
          <w:rFonts w:ascii="Arial" w:hAnsi="Arial" w:cs="Arial"/>
          <w:b/>
          <w:sz w:val="20"/>
          <w:szCs w:val="20"/>
          <w:lang w:val="de-CH"/>
        </w:rPr>
        <w:t>Informationen über den neuen Benutzer:</w:t>
      </w:r>
    </w:p>
    <w:p w14:paraId="745BB0C0" w14:textId="77777777" w:rsidR="001D160F" w:rsidRPr="00116AC6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6434F5" w14:paraId="4F310C38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C98A47E" w14:textId="77777777" w:rsidR="00C73C14" w:rsidRPr="00116AC6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Name</w:t>
            </w:r>
            <w:r w:rsidR="00BC6129" w:rsidRPr="00116AC6">
              <w:rPr>
                <w:szCs w:val="21"/>
                <w:lang w:val="de-CH"/>
              </w:rPr>
              <w:t>*</w:t>
            </w:r>
            <w:r w:rsidR="00C73C14" w:rsidRPr="00116AC6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44876051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601751051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06EB6199" w14:textId="77777777" w:rsidR="00C73C14" w:rsidRPr="00A03D35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F0BECBF" w14:textId="77777777" w:rsidR="00C73C14" w:rsidRPr="00116AC6" w:rsidRDefault="001D160F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116AC6">
              <w:rPr>
                <w:szCs w:val="21"/>
                <w:lang w:val="de-CH"/>
              </w:rPr>
              <w:t>Vorname</w:t>
            </w:r>
            <w:r w:rsidR="00BC6129" w:rsidRPr="00116AC6">
              <w:rPr>
                <w:szCs w:val="21"/>
                <w:lang w:val="de-CH"/>
              </w:rPr>
              <w:t>*</w:t>
            </w:r>
            <w:r w:rsidR="00C73C14" w:rsidRPr="00116AC6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939344205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57861DC6" w14:textId="77777777" w:rsidR="00C73C14" w:rsidRPr="00A03D35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6434F5" w14:paraId="6FC1D803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27AEB1A3" w14:textId="77777777" w:rsidR="00C73C14" w:rsidRPr="00116AC6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Email</w:t>
            </w:r>
            <w:r w:rsidR="00BC6129" w:rsidRPr="00116AC6">
              <w:rPr>
                <w:szCs w:val="21"/>
                <w:lang w:val="de-CH"/>
              </w:rPr>
              <w:t>*</w:t>
            </w:r>
            <w:r w:rsidR="00BE349B" w:rsidRPr="00116AC6">
              <w:rPr>
                <w:szCs w:val="21"/>
                <w:lang w:val="de-CH"/>
              </w:rPr>
              <w:t xml:space="preserve"> </w:t>
            </w:r>
            <w:r w:rsidR="00C73C14" w:rsidRPr="00116AC6">
              <w:rPr>
                <w:szCs w:val="21"/>
                <w:lang w:val="de-CH"/>
              </w:rPr>
              <w:t>:</w:t>
            </w:r>
            <w:r w:rsidR="00C73C14" w:rsidRPr="00116AC6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 w:rsidRPr="00116AC6">
              <w:rPr>
                <w:szCs w:val="21"/>
                <w:lang w:val="de-CH"/>
              </w:rPr>
              <w:instrText xml:space="preserve"> FORMTEXT </w:instrText>
            </w:r>
            <w:r w:rsidR="00C73C14" w:rsidRPr="00116AC6">
              <w:rPr>
                <w:szCs w:val="21"/>
                <w:lang w:val="de-CH"/>
              </w:rPr>
            </w:r>
            <w:r w:rsidR="00C73C14" w:rsidRPr="00116AC6">
              <w:rPr>
                <w:szCs w:val="21"/>
                <w:lang w:val="de-CH"/>
              </w:rPr>
              <w:fldChar w:fldCharType="separate"/>
            </w:r>
            <w:r w:rsidR="00C73C14" w:rsidRPr="00116AC6">
              <w:rPr>
                <w:noProof/>
                <w:szCs w:val="21"/>
                <w:lang w:val="de-CH"/>
              </w:rPr>
              <w:t> </w:t>
            </w:r>
            <w:r w:rsidR="00C73C14" w:rsidRPr="00116AC6">
              <w:rPr>
                <w:noProof/>
                <w:szCs w:val="21"/>
                <w:lang w:val="de-CH"/>
              </w:rPr>
              <w:t> </w:t>
            </w:r>
            <w:r w:rsidR="00C73C14" w:rsidRPr="00116AC6">
              <w:rPr>
                <w:noProof/>
                <w:szCs w:val="21"/>
                <w:lang w:val="de-CH"/>
              </w:rPr>
              <w:t> </w:t>
            </w:r>
            <w:r w:rsidR="00C73C14" w:rsidRPr="00116AC6">
              <w:rPr>
                <w:noProof/>
                <w:szCs w:val="21"/>
                <w:lang w:val="de-CH"/>
              </w:rPr>
              <w:t> </w:t>
            </w:r>
            <w:r w:rsidR="00C73C14" w:rsidRPr="00116AC6">
              <w:rPr>
                <w:noProof/>
                <w:szCs w:val="21"/>
                <w:lang w:val="de-CH"/>
              </w:rPr>
              <w:t> </w:t>
            </w:r>
            <w:r w:rsidR="00C73C14" w:rsidRPr="00116AC6">
              <w:rPr>
                <w:szCs w:val="21"/>
                <w:lang w:val="de-CH"/>
              </w:rPr>
              <w:fldChar w:fldCharType="end"/>
            </w:r>
            <w:r w:rsidR="00C73C14" w:rsidRPr="00116AC6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725597248"/>
            <w:placeholder>
              <w:docPart w:val="4169510883F3439F936DD57EAC2D1684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1795200852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73E18644" w14:textId="77777777" w:rsidR="00C73C14" w:rsidRPr="00A03D35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2DE8C68E" w14:textId="77777777" w:rsidR="00C73C14" w:rsidRPr="00116AC6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T</w:t>
            </w:r>
            <w:r w:rsidR="001D160F" w:rsidRPr="00116AC6">
              <w:rPr>
                <w:szCs w:val="21"/>
                <w:lang w:val="de-CH"/>
              </w:rPr>
              <w:t>elefon</w:t>
            </w:r>
            <w:r w:rsidRPr="00116AC6">
              <w:rPr>
                <w:szCs w:val="21"/>
                <w:lang w:val="de-CH"/>
              </w:rPr>
              <w:t> :</w:t>
            </w:r>
          </w:p>
          <w:p w14:paraId="56160622" w14:textId="77777777" w:rsidR="00C73C14" w:rsidRPr="00116AC6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244B6F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757413052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5F62A4F" w14:textId="77777777" w:rsidR="00C73C14" w:rsidRPr="00A03D35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6434F5" w14:paraId="6366DB23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7A88D795" w14:textId="77777777" w:rsidR="00C73C14" w:rsidRPr="00116AC6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C36FEE" w14:textId="77777777" w:rsidR="001D160F" w:rsidRPr="00244B6F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244B6F">
              <w:rPr>
                <w:color w:val="808080" w:themeColor="background1" w:themeShade="80"/>
                <w:sz w:val="13"/>
                <w:szCs w:val="13"/>
                <w:lang w:val="de-CH"/>
              </w:rPr>
              <w:t xml:space="preserve">Persönliche und keine generische oder anonyme </w:t>
            </w:r>
          </w:p>
          <w:p w14:paraId="5AA9E097" w14:textId="77777777" w:rsidR="00C73C14" w:rsidRPr="00A03D35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244B6F">
              <w:rPr>
                <w:color w:val="808080" w:themeColor="background1" w:themeShade="80"/>
                <w:sz w:val="13"/>
                <w:szCs w:val="13"/>
                <w:lang w:val="de-CH"/>
              </w:rPr>
              <w:t>E-Mail-Adresse Beispiel: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19E6AF" w14:textId="77777777" w:rsidR="00C73C14" w:rsidRPr="00116AC6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76B39BA4" w14:textId="77777777" w:rsidR="00C73C14" w:rsidRPr="00116AC6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  <w:tr w:rsidR="00C73C14" w:rsidRPr="006434F5" w14:paraId="08C86C8D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B197" w14:textId="77777777" w:rsidR="00C73C14" w:rsidRPr="00116AC6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Sprache</w:t>
            </w:r>
            <w:r w:rsidR="00BC6129" w:rsidRPr="00116AC6">
              <w:rPr>
                <w:szCs w:val="21"/>
                <w:lang w:val="de-CH"/>
              </w:rPr>
              <w:t>*</w:t>
            </w:r>
            <w:r w:rsidR="00C73C14" w:rsidRPr="00116AC6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 w:val="20"/>
              <w:lang w:val="de-CH"/>
            </w:rPr>
            <w:alias w:val="Kurssprache"/>
            <w:tag w:val="Langue"/>
            <w:id w:val="1814282744"/>
            <w:showingPlcHdr/>
            <w:comboBox>
              <w:listItem w:value="Wählen Sie ein Element aus"/>
              <w:listItem w:displayText="Französisch" w:value="Französisch"/>
              <w:listItem w:displayText="Deutsch" w:value="Deutsch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36F2EF" w14:textId="77777777" w:rsidR="00C73C14" w:rsidRPr="00A03D35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Wählen Sie ein Element aus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EB8" w14:textId="77777777" w:rsidR="00C73C14" w:rsidRPr="00116AC6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</w:tbl>
    <w:p w14:paraId="0BF90E14" w14:textId="77777777" w:rsidR="00BC6129" w:rsidRPr="00116AC6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116AC6">
        <w:rPr>
          <w:rFonts w:ascii="Arial" w:hAnsi="Arial" w:cs="Arial"/>
          <w:sz w:val="14"/>
          <w:szCs w:val="14"/>
          <w:lang w:val="de-CH"/>
        </w:rPr>
        <w:t xml:space="preserve">* </w:t>
      </w:r>
      <w:r w:rsidR="001D160F" w:rsidRPr="00116AC6">
        <w:rPr>
          <w:rFonts w:ascii="Arial" w:hAnsi="Arial" w:cs="Arial"/>
          <w:sz w:val="14"/>
          <w:szCs w:val="14"/>
          <w:lang w:val="de-CH"/>
        </w:rPr>
        <w:t>Pflichtfelder</w:t>
      </w:r>
    </w:p>
    <w:p w14:paraId="6C9DD939" w14:textId="77777777" w:rsidR="0009644E" w:rsidRPr="00116AC6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7EA3563D" w14:textId="77777777" w:rsidR="0009644E" w:rsidRPr="00116AC6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116AC6">
        <w:rPr>
          <w:rFonts w:ascii="Arial" w:hAnsi="Arial" w:cs="Arial"/>
          <w:b/>
          <w:sz w:val="20"/>
          <w:szCs w:val="20"/>
          <w:lang w:val="de-CH"/>
        </w:rPr>
        <w:t>Informationen über den Zugriff:</w:t>
      </w:r>
    </w:p>
    <w:p w14:paraId="5B307026" w14:textId="77777777" w:rsidR="001D160F" w:rsidRPr="00116AC6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6"/>
        <w:gridCol w:w="4236"/>
        <w:gridCol w:w="457"/>
      </w:tblGrid>
      <w:tr w:rsidR="003A7205" w:rsidRPr="00116AC6" w14:paraId="3647130A" w14:textId="77777777" w:rsidTr="00EA0AE3">
        <w:trPr>
          <w:trHeight w:val="397"/>
        </w:trPr>
        <w:tc>
          <w:tcPr>
            <w:tcW w:w="4946" w:type="dxa"/>
            <w:vAlign w:val="center"/>
          </w:tcPr>
          <w:p w14:paraId="6C4B43BC" w14:textId="77777777" w:rsidR="003A7205" w:rsidRPr="00116AC6" w:rsidRDefault="001D160F" w:rsidP="00EA0AE3">
            <w:pPr>
              <w:spacing w:before="100" w:after="10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 xml:space="preserve">Rolle </w:t>
            </w:r>
            <w:r w:rsidR="00EA0AE3" w:rsidRPr="00116AC6">
              <w:rPr>
                <w:szCs w:val="21"/>
                <w:lang w:val="de-CH"/>
              </w:rPr>
              <w:t>Oberamt</w:t>
            </w:r>
          </w:p>
        </w:tc>
        <w:tc>
          <w:tcPr>
            <w:tcW w:w="4236" w:type="dxa"/>
            <w:vAlign w:val="center"/>
          </w:tcPr>
          <w:p w14:paraId="1E726CA6" w14:textId="77777777" w:rsidR="00AD6EF2" w:rsidRPr="00A03D35" w:rsidRDefault="00AD6EF2" w:rsidP="002606C8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A03D35">
              <w:rPr>
                <w:color w:val="808080" w:themeColor="background1" w:themeShade="80"/>
                <w:sz w:val="16"/>
                <w:szCs w:val="16"/>
                <w:lang w:val="de-CH"/>
              </w:rPr>
              <w:t>Prüfung des Baugesucht</w:t>
            </w:r>
          </w:p>
          <w:p w14:paraId="26BEDEC5" w14:textId="77777777" w:rsidR="003A7205" w:rsidRPr="00A03D35" w:rsidRDefault="00EA0AE3" w:rsidP="002606C8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A03D35">
              <w:rPr>
                <w:color w:val="808080" w:themeColor="background1" w:themeShade="80"/>
                <w:sz w:val="16"/>
                <w:szCs w:val="16"/>
                <w:lang w:val="de-CH"/>
              </w:rPr>
              <w:t>(Oberamt Prüfung)</w:t>
            </w:r>
          </w:p>
        </w:tc>
        <w:sdt>
          <w:sdtPr>
            <w:rPr>
              <w:b/>
              <w:lang w:val="de-CH"/>
            </w:rPr>
            <w:id w:val="1418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374E378" w14:textId="77777777" w:rsidR="003A7205" w:rsidRPr="00116AC6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116AC6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3A7205" w:rsidRPr="00116AC6" w14:paraId="7865F1AA" w14:textId="77777777" w:rsidTr="00EA0AE3">
        <w:trPr>
          <w:trHeight w:val="445"/>
        </w:trPr>
        <w:tc>
          <w:tcPr>
            <w:tcW w:w="4946" w:type="dxa"/>
            <w:tcBorders>
              <w:bottom w:val="triple" w:sz="4" w:space="0" w:color="auto"/>
            </w:tcBorders>
            <w:vAlign w:val="center"/>
          </w:tcPr>
          <w:p w14:paraId="5FB2330F" w14:textId="77777777" w:rsidR="003A7205" w:rsidRPr="00116AC6" w:rsidRDefault="00D13709" w:rsidP="0009644E">
            <w:pPr>
              <w:spacing w:before="0" w:after="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Rolle Ko</w:t>
            </w:r>
            <w:r w:rsidR="008C5189" w:rsidRPr="00116AC6">
              <w:rPr>
                <w:szCs w:val="21"/>
                <w:lang w:val="de-CH"/>
              </w:rPr>
              <w:t>n</w:t>
            </w:r>
            <w:r w:rsidRPr="00116AC6">
              <w:rPr>
                <w:szCs w:val="21"/>
                <w:lang w:val="de-CH"/>
              </w:rPr>
              <w:t>sultation</w:t>
            </w:r>
          </w:p>
        </w:tc>
        <w:tc>
          <w:tcPr>
            <w:tcW w:w="4236" w:type="dxa"/>
            <w:tcBorders>
              <w:bottom w:val="triple" w:sz="4" w:space="0" w:color="auto"/>
            </w:tcBorders>
            <w:vAlign w:val="center"/>
          </w:tcPr>
          <w:p w14:paraId="525DAAC7" w14:textId="77777777" w:rsidR="003A7205" w:rsidRPr="00A03D35" w:rsidRDefault="00EA0AE3" w:rsidP="00EA0AE3">
            <w:pPr>
              <w:pStyle w:val="06atexteprincipal"/>
              <w:spacing w:before="60" w:after="60"/>
              <w:rPr>
                <w:b/>
                <w:color w:val="808080" w:themeColor="background1" w:themeShade="80"/>
                <w:lang w:val="de-CH"/>
              </w:rPr>
            </w:pPr>
            <w:r w:rsidRPr="00A03D35">
              <w:rPr>
                <w:color w:val="808080" w:themeColor="background1" w:themeShade="80"/>
                <w:sz w:val="16"/>
                <w:szCs w:val="16"/>
                <w:lang w:val="de-CH"/>
              </w:rPr>
              <w:t>Schreibgeschützte Dateien</w:t>
            </w:r>
          </w:p>
        </w:tc>
        <w:sdt>
          <w:sdtPr>
            <w:rPr>
              <w:b/>
              <w:lang w:val="de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triple" w:sz="4" w:space="0" w:color="auto"/>
                </w:tcBorders>
                <w:vAlign w:val="center"/>
              </w:tcPr>
              <w:p w14:paraId="6E6D7672" w14:textId="77777777" w:rsidR="003A7205" w:rsidRPr="00116AC6" w:rsidRDefault="00353121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116AC6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EA0AE3" w:rsidRPr="00116AC6" w14:paraId="48947F0F" w14:textId="77777777" w:rsidTr="00EA0AE3">
        <w:trPr>
          <w:trHeight w:val="447"/>
        </w:trPr>
        <w:tc>
          <w:tcPr>
            <w:tcW w:w="494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79F50981" w14:textId="77777777" w:rsidR="00EA0AE3" w:rsidRPr="00116AC6" w:rsidRDefault="00EA0AE3" w:rsidP="00EA0AE3">
            <w:pPr>
              <w:spacing w:before="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Rolle Verrechnung</w:t>
            </w:r>
          </w:p>
        </w:tc>
        <w:tc>
          <w:tcPr>
            <w:tcW w:w="42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87A98B7" w14:textId="77777777" w:rsidR="00EA0AE3" w:rsidRPr="00A03D35" w:rsidRDefault="00EA0AE3" w:rsidP="00EA0AE3">
            <w:pPr>
              <w:pStyle w:val="06atexteprincipal"/>
              <w:spacing w:before="60" w:after="60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A03D35">
              <w:rPr>
                <w:color w:val="808080" w:themeColor="background1" w:themeShade="80"/>
                <w:sz w:val="16"/>
                <w:szCs w:val="16"/>
                <w:lang w:val="de-CH"/>
              </w:rPr>
              <w:t>Berechtigung zur Überführung ins SAP-Fakturierungssystem</w:t>
            </w:r>
          </w:p>
        </w:tc>
        <w:sdt>
          <w:sdtPr>
            <w:rPr>
              <w:b/>
              <w:lang w:val="de-CH"/>
            </w:rPr>
            <w:id w:val="83826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14:paraId="22419241" w14:textId="77777777" w:rsidR="00EA0AE3" w:rsidRPr="00116AC6" w:rsidRDefault="00EA0AE3" w:rsidP="00EA0AE3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116AC6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</w:tbl>
    <w:p w14:paraId="03DB4C2D" w14:textId="77777777" w:rsidR="0009644E" w:rsidRPr="00116AC6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0F061924" w14:textId="77777777" w:rsidR="0009644E" w:rsidRPr="00116AC6" w:rsidRDefault="0009644E">
      <w:pPr>
        <w:spacing w:before="0" w:after="0"/>
        <w:jc w:val="left"/>
        <w:rPr>
          <w:rFonts w:cs="Arial"/>
          <w:b/>
          <w:sz w:val="20"/>
          <w:lang w:val="de-CH"/>
        </w:rPr>
      </w:pPr>
      <w:r w:rsidRPr="00116AC6">
        <w:rPr>
          <w:rFonts w:cs="Arial"/>
          <w:b/>
          <w:sz w:val="20"/>
          <w:lang w:val="de-CH"/>
        </w:rPr>
        <w:br w:type="page"/>
      </w:r>
    </w:p>
    <w:p w14:paraId="43CF6A60" w14:textId="6806A95C" w:rsidR="00B22067" w:rsidRPr="008833D8" w:rsidRDefault="00B22067" w:rsidP="00B22067">
      <w:pPr>
        <w:pStyle w:val="06atexteprincipal"/>
        <w:spacing w:before="120" w:after="0" w:line="240" w:lineRule="auto"/>
        <w:rPr>
          <w:rFonts w:ascii="Arial" w:hAnsi="Arial"/>
          <w:sz w:val="21"/>
          <w:szCs w:val="21"/>
          <w:lang w:val="de-CH"/>
        </w:rPr>
      </w:pPr>
      <w:bookmarkStart w:id="0" w:name="_Hlk143594961"/>
      <w:r w:rsidRPr="008833D8">
        <w:rPr>
          <w:rFonts w:ascii="Arial" w:hAnsi="Arial"/>
          <w:sz w:val="21"/>
          <w:szCs w:val="21"/>
          <w:lang w:val="de-CH"/>
        </w:rPr>
        <w:lastRenderedPageBreak/>
        <w:t>Der Zugang muss am</w:t>
      </w:r>
      <w:r w:rsidRPr="008833D8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Style w:val="Textedelespacerserv"/>
            <w:rFonts w:ascii="Arial" w:hAnsi="Arial"/>
            <w:color w:val="808080" w:themeColor="background1" w:themeShade="80"/>
            <w:sz w:val="21"/>
            <w:szCs w:val="20"/>
            <w:lang w:val="de-CH"/>
          </w:rPr>
          <w:alias w:val="Datum"/>
          <w:tag w:val="Datum"/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2034A4">
            <w:rPr>
              <w:rStyle w:val="Textedelespacerserv"/>
              <w:rFonts w:ascii="Arial" w:hAnsi="Arial"/>
              <w:color w:val="808080" w:themeColor="background1" w:themeShade="80"/>
              <w:sz w:val="21"/>
              <w:szCs w:val="20"/>
              <w:lang w:val="de-CH"/>
            </w:rPr>
            <w:t>Klicken oder tippen Sie hier, um ein Datum einzugeben.</w:t>
          </w:r>
        </w:sdtContent>
      </w:sdt>
      <w:r w:rsidR="00FC3B17">
        <w:rPr>
          <w:rStyle w:val="Textedelespacerserv"/>
          <w:rFonts w:ascii="Arial" w:hAnsi="Arial"/>
          <w:color w:val="808080" w:themeColor="background1" w:themeShade="80"/>
          <w:sz w:val="21"/>
          <w:szCs w:val="20"/>
          <w:lang w:val="de-CH"/>
        </w:rPr>
        <w:t xml:space="preserve"> </w:t>
      </w:r>
      <w:r w:rsidR="00FC3B17">
        <w:rPr>
          <w:rFonts w:ascii="Arial" w:hAnsi="Arial"/>
          <w:sz w:val="21"/>
          <w:szCs w:val="21"/>
          <w:lang w:val="de-CH"/>
        </w:rPr>
        <w:t>erfolgen</w:t>
      </w:r>
      <w:r>
        <w:rPr>
          <w:rStyle w:val="Textedelespacerserv"/>
          <w:rFonts w:ascii="Arial" w:hAnsi="Arial"/>
          <w:sz w:val="21"/>
          <w:szCs w:val="20"/>
          <w:lang w:val="de-CH"/>
        </w:rPr>
        <w:br/>
      </w:r>
      <w:r w:rsidRPr="008833D8">
        <w:rPr>
          <w:rFonts w:ascii="Arial" w:hAnsi="Arial"/>
          <w:sz w:val="21"/>
          <w:szCs w:val="21"/>
          <w:lang w:val="de-CH"/>
        </w:rPr>
        <w:t>(</w:t>
      </w:r>
      <w:r w:rsidRPr="002F7D63">
        <w:rPr>
          <w:rFonts w:ascii="Arial" w:hAnsi="Arial"/>
          <w:sz w:val="21"/>
          <w:szCs w:val="21"/>
          <w:lang w:val="de-CH"/>
        </w:rPr>
        <w:t>Frist: 10 Werktage</w:t>
      </w:r>
      <w:r w:rsidRPr="008833D8">
        <w:rPr>
          <w:rFonts w:ascii="Arial" w:hAnsi="Arial"/>
          <w:sz w:val="21"/>
          <w:szCs w:val="21"/>
          <w:lang w:val="de-CH"/>
        </w:rPr>
        <w:t>)</w:t>
      </w:r>
    </w:p>
    <w:bookmarkEnd w:id="0"/>
    <w:p w14:paraId="0730B3C7" w14:textId="77777777" w:rsidR="00B22067" w:rsidRDefault="00B22067" w:rsidP="00B22067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14BFA409" w14:textId="33DB8536" w:rsidR="0009644E" w:rsidRDefault="008F42D7" w:rsidP="00B22067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F42D7">
        <w:rPr>
          <w:rFonts w:ascii="Arial" w:hAnsi="Arial" w:cs="Arial"/>
          <w:b/>
          <w:sz w:val="20"/>
          <w:szCs w:val="20"/>
          <w:lang w:val="de-CH"/>
        </w:rPr>
        <w:t>Die Eröffnung/Änderung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B22067" w:rsidRPr="008833D8">
        <w:rPr>
          <w:rFonts w:ascii="Arial" w:hAnsi="Arial" w:cs="Arial"/>
          <w:b/>
          <w:sz w:val="20"/>
          <w:szCs w:val="20"/>
          <w:lang w:val="de-CH"/>
        </w:rPr>
        <w:t>wird von dem unten aufgeführten Mitglied der Instanz (Oberamt) bestätigt</w:t>
      </w:r>
      <w:r w:rsidR="00B22067" w:rsidRPr="008C5189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769EFAA2" w14:textId="77777777" w:rsidR="00591FDB" w:rsidRPr="00116AC6" w:rsidRDefault="00591FDB" w:rsidP="00B22067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D13709" w:rsidRPr="003B1624" w14:paraId="6E726C1A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1704A757" w14:textId="77777777" w:rsidR="00D13709" w:rsidRPr="00116AC6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13615507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095445193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289485AE" w14:textId="77777777" w:rsidR="00D13709" w:rsidRPr="00A03D35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64D92C37" w14:textId="77777777" w:rsidR="00D13709" w:rsidRPr="00116AC6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116AC6">
              <w:rPr>
                <w:szCs w:val="21"/>
                <w:lang w:val="de-CH"/>
              </w:rPr>
              <w:t>Vorname*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-1431810609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A82292C" w14:textId="77777777" w:rsidR="00D13709" w:rsidRPr="00A03D35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D13709" w:rsidRPr="003B1624" w14:paraId="753438FD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36AA09AC" w14:textId="77777777" w:rsidR="00D13709" w:rsidRPr="00116AC6" w:rsidRDefault="00D13709" w:rsidP="00D13709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Email* :</w:t>
            </w:r>
            <w:r w:rsidRPr="00116AC6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16AC6">
              <w:rPr>
                <w:szCs w:val="21"/>
                <w:lang w:val="de-CH"/>
              </w:rPr>
              <w:instrText xml:space="preserve"> FORMTEXT </w:instrText>
            </w:r>
            <w:r w:rsidRPr="00116AC6">
              <w:rPr>
                <w:szCs w:val="21"/>
                <w:lang w:val="de-CH"/>
              </w:rPr>
            </w:r>
            <w:r w:rsidRPr="00116AC6">
              <w:rPr>
                <w:szCs w:val="21"/>
                <w:lang w:val="de-CH"/>
              </w:rPr>
              <w:fldChar w:fldCharType="separate"/>
            </w:r>
            <w:r w:rsidRPr="00116AC6">
              <w:rPr>
                <w:noProof/>
                <w:szCs w:val="21"/>
                <w:lang w:val="de-CH"/>
              </w:rPr>
              <w:t> </w:t>
            </w:r>
            <w:r w:rsidRPr="00116AC6">
              <w:rPr>
                <w:noProof/>
                <w:szCs w:val="21"/>
                <w:lang w:val="de-CH"/>
              </w:rPr>
              <w:t> </w:t>
            </w:r>
            <w:r w:rsidRPr="00116AC6">
              <w:rPr>
                <w:noProof/>
                <w:szCs w:val="21"/>
                <w:lang w:val="de-CH"/>
              </w:rPr>
              <w:t> </w:t>
            </w:r>
            <w:r w:rsidRPr="00116AC6">
              <w:rPr>
                <w:noProof/>
                <w:szCs w:val="21"/>
                <w:lang w:val="de-CH"/>
              </w:rPr>
              <w:t> </w:t>
            </w:r>
            <w:r w:rsidRPr="00116AC6">
              <w:rPr>
                <w:noProof/>
                <w:szCs w:val="21"/>
                <w:lang w:val="de-CH"/>
              </w:rPr>
              <w:t> </w:t>
            </w:r>
            <w:r w:rsidRPr="00116AC6">
              <w:rPr>
                <w:szCs w:val="21"/>
                <w:lang w:val="de-CH"/>
              </w:rPr>
              <w:fldChar w:fldCharType="end"/>
            </w:r>
            <w:r w:rsidRPr="00116AC6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1645240618"/>
            <w:placeholder>
              <w:docPart w:val="264DF2172D404BEA98E21A8FDB0829D3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300237817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3441D870" w14:textId="77777777" w:rsidR="00D13709" w:rsidRPr="00A03D35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5D190911" w14:textId="77777777" w:rsidR="00D13709" w:rsidRPr="00116AC6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Telefon :</w:t>
            </w:r>
          </w:p>
          <w:p w14:paraId="247DBCDA" w14:textId="77777777" w:rsidR="00D13709" w:rsidRPr="00116AC6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244B6F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-807943793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6C2AB59" w14:textId="77777777" w:rsidR="00D13709" w:rsidRPr="00A03D35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6434F5" w14:paraId="7F1A2B41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2EF" w14:textId="77777777" w:rsidR="00172170" w:rsidRPr="00116AC6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de-CH"/>
              </w:rPr>
            </w:pPr>
          </w:p>
          <w:p w14:paraId="66C3C2EF" w14:textId="7E842596" w:rsidR="00C73C14" w:rsidRPr="00116AC6" w:rsidRDefault="00B22067" w:rsidP="00EA0AE3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8833D8">
              <w:rPr>
                <w:sz w:val="18"/>
                <w:szCs w:val="18"/>
                <w:lang w:val="de-CH"/>
              </w:rPr>
              <w:t>Datum und Unterschrift des Mitglieds der Instanz:</w:t>
            </w:r>
            <w:r w:rsidR="00C73C14" w:rsidRPr="00116AC6">
              <w:rPr>
                <w:sz w:val="18"/>
                <w:szCs w:val="18"/>
                <w:lang w:val="de-CH"/>
              </w:rPr>
              <w:tab/>
            </w:r>
          </w:p>
        </w:tc>
      </w:tr>
    </w:tbl>
    <w:p w14:paraId="29FA540D" w14:textId="58237BB5" w:rsidR="00052983" w:rsidRPr="00BC1BD2" w:rsidRDefault="00BC1BD2" w:rsidP="00BC1BD2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bookmarkStart w:id="1" w:name="_Hlk143594515"/>
      <w:r w:rsidRPr="00116AC6">
        <w:rPr>
          <w:rFonts w:ascii="Arial" w:hAnsi="Arial" w:cs="Arial"/>
          <w:sz w:val="14"/>
          <w:szCs w:val="14"/>
          <w:lang w:val="de-CH"/>
        </w:rPr>
        <w:t>* Pflichtfelder</w:t>
      </w:r>
    </w:p>
    <w:bookmarkEnd w:id="1"/>
    <w:p w14:paraId="03773EE2" w14:textId="77777777" w:rsidR="003637D7" w:rsidRPr="00116AC6" w:rsidRDefault="00C05093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de-CH"/>
        </w:rPr>
      </w:pPr>
      <w:r w:rsidRPr="00116AC6">
        <w:rPr>
          <w:rFonts w:ascii="Arial" w:hAnsi="Arial" w:cs="Arial"/>
          <w:b/>
          <w:sz w:val="18"/>
          <w:szCs w:val="18"/>
          <w:lang w:val="de-CH"/>
        </w:rPr>
        <w:t>Hinweis</w:t>
      </w:r>
      <w:r w:rsidR="003637D7" w:rsidRPr="00116AC6">
        <w:rPr>
          <w:rFonts w:ascii="Arial" w:hAnsi="Arial" w:cs="Arial"/>
          <w:sz w:val="18"/>
          <w:szCs w:val="18"/>
          <w:lang w:val="de-CH"/>
        </w:rPr>
        <w:t>:</w:t>
      </w:r>
    </w:p>
    <w:p w14:paraId="10B41482" w14:textId="77777777" w:rsidR="00052983" w:rsidRPr="00116AC6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7"/>
        <w:gridCol w:w="4392"/>
      </w:tblGrid>
      <w:tr w:rsidR="003637D7" w:rsidRPr="003B1624" w14:paraId="33E0792E" w14:textId="77777777" w:rsidTr="00052983">
        <w:sdt>
          <w:sdtPr>
            <w:rPr>
              <w:color w:val="A6A6A6" w:themeColor="background1" w:themeShade="A6"/>
              <w:szCs w:val="21"/>
              <w:lang w:val="de-CH"/>
            </w:rPr>
            <w:alias w:val="Email"/>
            <w:tag w:val="Email"/>
            <w:id w:val="-142195443"/>
            <w:placeholder>
              <w:docPart w:val="3257E6880B59474EA11D9DE977999432"/>
            </w:placeholder>
          </w:sdtPr>
          <w:sdtEndPr/>
          <w:sdtContent>
            <w:sdt>
              <w:sdtPr>
                <w:rPr>
                  <w:color w:val="A6A6A6" w:themeColor="background1" w:themeShade="A6"/>
                  <w:szCs w:val="21"/>
                  <w:lang w:val="de-CH"/>
                </w:rPr>
                <w:alias w:val="Hinweis"/>
                <w:tag w:val="Hinweis"/>
                <w:id w:val="1595053568"/>
                <w:showingPlcHdr/>
                <w:text/>
              </w:sdtPr>
              <w:sdtEndPr/>
              <w:sdtContent>
                <w:tc>
                  <w:tcPr>
                    <w:tcW w:w="524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67837FBD" w14:textId="77777777" w:rsidR="003637D7" w:rsidRPr="005329CD" w:rsidRDefault="00C05093" w:rsidP="005409AC">
                    <w:pPr>
                      <w:spacing w:before="60" w:after="60"/>
                      <w:rPr>
                        <w:color w:val="A6A6A6" w:themeColor="background1" w:themeShade="A6"/>
                        <w:szCs w:val="21"/>
                        <w:lang w:val="de-CH"/>
                      </w:rPr>
                    </w:pPr>
                    <w:r w:rsidRPr="00A03D35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439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3AC85E8F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  <w:tr w:rsidR="003637D7" w:rsidRPr="003B1624" w14:paraId="1A22CF5E" w14:textId="77777777" w:rsidTr="00052983">
        <w:trPr>
          <w:trHeight w:val="9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59C66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179DC1DC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447A16B3" w14:textId="77777777" w:rsidR="003637D7" w:rsidRPr="00116AC6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de-CH"/>
        </w:rPr>
      </w:pPr>
    </w:p>
    <w:p w14:paraId="1AC5AACB" w14:textId="77777777" w:rsidR="00C73C14" w:rsidRPr="00116AC6" w:rsidRDefault="006434F5" w:rsidP="003637D7">
      <w:pPr>
        <w:pStyle w:val="06atexteprincipal"/>
        <w:spacing w:before="120" w:after="120"/>
        <w:rPr>
          <w:b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pict w14:anchorId="61E22B42">
          <v:rect id="_x0000_i1026" style="width:477.05pt;height:1pt" o:hrpct="990" o:hralign="center" o:hrstd="t" o:hrnoshade="t" o:hr="t" fillcolor="black [3213]" stroked="f"/>
        </w:pict>
      </w:r>
    </w:p>
    <w:p w14:paraId="2C35F873" w14:textId="77777777" w:rsidR="003637D7" w:rsidRPr="00116AC6" w:rsidRDefault="00C05093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de-CH"/>
        </w:rPr>
      </w:pPr>
      <w:r w:rsidRPr="00116AC6">
        <w:rPr>
          <w:rFonts w:ascii="Arial" w:hAnsi="Arial" w:cs="Arial"/>
          <w:b/>
          <w:sz w:val="18"/>
          <w:szCs w:val="18"/>
          <w:highlight w:val="lightGray"/>
          <w:lang w:val="de-CH"/>
        </w:rPr>
        <w:t>Vom ITA auszufüllen</w:t>
      </w:r>
      <w:r w:rsidR="003637D7" w:rsidRPr="00116AC6">
        <w:rPr>
          <w:rFonts w:ascii="Arial" w:hAnsi="Arial" w:cs="Arial"/>
          <w:b/>
          <w:sz w:val="18"/>
          <w:szCs w:val="18"/>
          <w:highlight w:val="lightGray"/>
          <w:lang w:val="de-CH"/>
        </w:rPr>
        <w:t>:</w:t>
      </w:r>
    </w:p>
    <w:p w14:paraId="2D89314A" w14:textId="77777777" w:rsidR="00052983" w:rsidRPr="00116AC6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3637D7" w:rsidRPr="00116AC6" w14:paraId="0853E9A1" w14:textId="77777777" w:rsidTr="00BC1BD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34B1BD" w14:textId="77777777" w:rsidR="003637D7" w:rsidRPr="00116AC6" w:rsidRDefault="00C05093" w:rsidP="005409AC">
            <w:pPr>
              <w:spacing w:before="60" w:after="60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Datum</w:t>
            </w:r>
            <w:r w:rsidR="003637D7" w:rsidRPr="00116AC6">
              <w:rPr>
                <w:szCs w:val="21"/>
                <w:lang w:val="de-CH"/>
              </w:rPr>
              <w:t xml:space="preserve"> : </w:t>
            </w:r>
            <w:sdt>
              <w:sdtPr>
                <w:rPr>
                  <w:rStyle w:val="Textedelespacerserv"/>
                  <w:color w:val="808080" w:themeColor="background1" w:themeShade="80"/>
                  <w:lang w:val="de-CH"/>
                </w:rPr>
                <w:alias w:val="Datum"/>
                <w:tag w:val="Datum"/>
                <w:id w:val="-874764102"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Pr="00A03D35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17934893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  <w:r w:rsidRPr="00116AC6">
              <w:rPr>
                <w:szCs w:val="21"/>
                <w:lang w:val="de-CH"/>
              </w:rPr>
              <w:t>Visa :</w:t>
            </w:r>
          </w:p>
        </w:tc>
      </w:tr>
      <w:tr w:rsidR="003637D7" w:rsidRPr="00116AC6" w14:paraId="7BC8A0AD" w14:textId="77777777" w:rsidTr="00BC1BD2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366EC7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41447EFE" w14:textId="77777777" w:rsidR="003637D7" w:rsidRPr="00116AC6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5AC8F4D9" w14:textId="77777777" w:rsidR="00BE349B" w:rsidRPr="00116AC6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6A66072A" w14:textId="77777777" w:rsidR="00BE349B" w:rsidRPr="00116AC6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672DCA65" w14:textId="1616A525" w:rsidR="00037FDB" w:rsidRDefault="00C05093" w:rsidP="00A4488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116AC6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 w:rsidRPr="00116AC6">
        <w:rPr>
          <w:rFonts w:ascii="Arial" w:hAnsi="Arial" w:cs="Arial"/>
          <w:b/>
          <w:sz w:val="20"/>
          <w:szCs w:val="20"/>
          <w:u w:val="single"/>
          <w:lang w:val="de-CH"/>
        </w:rPr>
        <w:t>ausgefüllte und unterschriebene</w:t>
      </w:r>
      <w:r w:rsidRPr="00116AC6">
        <w:rPr>
          <w:rFonts w:ascii="Arial" w:hAnsi="Arial" w:cs="Arial"/>
          <w:b/>
          <w:sz w:val="20"/>
          <w:szCs w:val="20"/>
          <w:lang w:val="de-CH"/>
        </w:rPr>
        <w:t xml:space="preserve"> Formular schicken Sie an den Kundendienst des Staates Freiburg</w:t>
      </w:r>
      <w:r w:rsidR="006E4C0E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00B75448" w14:textId="590CE3EB" w:rsidR="006E4C0E" w:rsidRPr="00733822" w:rsidRDefault="006E4C0E" w:rsidP="00733822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6E4C0E">
        <w:rPr>
          <w:lang w:val="de-CH"/>
        </w:rPr>
        <w:t xml:space="preserve">Für die Instanzen des Staates Freiburg: </w:t>
      </w:r>
      <w:hyperlink r:id="rId11" w:history="1">
        <w:r w:rsidRPr="006E4C0E">
          <w:rPr>
            <w:rStyle w:val="Lienhypertexte"/>
            <w:lang w:val="de-CH"/>
          </w:rPr>
          <w:t>Support (fr.ch)</w:t>
        </w:r>
      </w:hyperlink>
    </w:p>
    <w:p w14:paraId="62BA735C" w14:textId="77777777" w:rsidR="00E72959" w:rsidRPr="006E4C0E" w:rsidRDefault="00E72959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25E87521" w14:textId="1A12DF9E" w:rsidR="00504C0A" w:rsidRPr="00116AC6" w:rsidRDefault="00C05093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116AC6">
        <w:rPr>
          <w:rFonts w:ascii="Arial" w:hAnsi="Arial" w:cs="Arial"/>
          <w:b/>
          <w:sz w:val="20"/>
          <w:szCs w:val="20"/>
          <w:lang w:val="de-CH"/>
        </w:rPr>
        <w:t>Bei Fragen wenden Sie sich bitte an den FRIAC-Support</w:t>
      </w:r>
      <w:r w:rsidR="00504C0A" w:rsidRPr="00116AC6">
        <w:rPr>
          <w:rFonts w:ascii="Arial" w:hAnsi="Arial" w:cs="Arial"/>
          <w:b/>
          <w:sz w:val="20"/>
          <w:szCs w:val="20"/>
          <w:lang w:val="de-CH"/>
        </w:rPr>
        <w:t>: +41 26 304 24 00</w:t>
      </w:r>
      <w:r w:rsidR="00E72959" w:rsidRPr="00116AC6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116AC6">
        <w:rPr>
          <w:rFonts w:ascii="Arial" w:hAnsi="Arial" w:cs="Arial"/>
          <w:b/>
          <w:sz w:val="20"/>
          <w:szCs w:val="20"/>
          <w:lang w:val="de-CH"/>
        </w:rPr>
        <w:t xml:space="preserve">und drücken Sie die Taste « </w:t>
      </w:r>
      <w:r w:rsidR="006434F5">
        <w:rPr>
          <w:rFonts w:ascii="Arial" w:hAnsi="Arial" w:cs="Arial"/>
          <w:b/>
          <w:sz w:val="20"/>
          <w:szCs w:val="20"/>
          <w:lang w:val="de-CH"/>
        </w:rPr>
        <w:t>2</w:t>
      </w:r>
      <w:r w:rsidRPr="00116AC6">
        <w:rPr>
          <w:rFonts w:ascii="Arial" w:hAnsi="Arial" w:cs="Arial"/>
          <w:b/>
          <w:sz w:val="20"/>
          <w:szCs w:val="20"/>
          <w:lang w:val="de-CH"/>
        </w:rPr>
        <w:t xml:space="preserve"> »</w:t>
      </w:r>
      <w:r w:rsidR="00E72959" w:rsidRPr="00116AC6">
        <w:rPr>
          <w:rFonts w:ascii="Arial" w:hAnsi="Arial" w:cs="Arial"/>
          <w:b/>
          <w:sz w:val="20"/>
          <w:szCs w:val="20"/>
          <w:lang w:val="de-CH"/>
        </w:rPr>
        <w:t>.</w:t>
      </w:r>
    </w:p>
    <w:sectPr w:rsidR="00504C0A" w:rsidRPr="00116AC6" w:rsidSect="003711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06A4" w14:textId="77777777" w:rsidR="009B0712" w:rsidRDefault="009B0712" w:rsidP="002E0843">
      <w:r>
        <w:separator/>
      </w:r>
    </w:p>
  </w:endnote>
  <w:endnote w:type="continuationSeparator" w:id="0">
    <w:p w14:paraId="7B30CD4A" w14:textId="77777777" w:rsidR="009B0712" w:rsidRDefault="009B0712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861" w14:textId="77777777" w:rsidR="00585E83" w:rsidRDefault="00585E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2A6" w14:textId="77777777" w:rsidR="00B369C9" w:rsidRPr="00BF50CB" w:rsidRDefault="00B369C9" w:rsidP="00B369C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03E050C" w14:textId="77777777" w:rsidR="00B369C9" w:rsidRPr="00BF50CB" w:rsidRDefault="00B369C9" w:rsidP="00B369C9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765486C8" w14:textId="77777777" w:rsidR="00B369C9" w:rsidRPr="00B369C9" w:rsidRDefault="00B369C9" w:rsidP="00B369C9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573F5" wp14:editId="671E894B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B3D98" w14:textId="591F240A" w:rsidR="00B369C9" w:rsidRPr="00B369C9" w:rsidRDefault="00B369C9" w:rsidP="00B369C9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Pr="00B369C9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Pr="00B369C9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FRIAC-Eröffnung-Änderung_Konto-Oberamt_v1.</w:t>
                          </w:r>
                          <w:r w:rsidR="00585E83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Pr="00B369C9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573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580B3D98" w14:textId="591F240A" w:rsidR="00B369C9" w:rsidRPr="00B369C9" w:rsidRDefault="00B369C9" w:rsidP="00B369C9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Pr="00B369C9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Pr="00B369C9">
                      <w:rPr>
                        <w:noProof/>
                        <w:color w:val="808080"/>
                        <w:lang w:val="de-CH"/>
                      </w:rPr>
                      <w:t>FRIAC-Eröffnung-Änderung_Konto-Oberamt_v1.</w:t>
                    </w:r>
                    <w:r w:rsidR="00585E83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Pr="00B369C9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CB2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81072BB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2A0E675F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2E28A" wp14:editId="46697DC8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79B87" w14:textId="0DFC10CC" w:rsidR="00C41FDC" w:rsidRPr="00B369C9" w:rsidRDefault="00321BC1" w:rsidP="00181BBC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 w:rsidRPr="00B369C9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B369C9" w:rsidRPr="00B369C9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FRIAC-Eröffnung-Änderung_Konto-Oberamt_v1.</w:t>
                          </w:r>
                          <w:r w:rsidR="003B1624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="004D0BBF" w:rsidRPr="00B369C9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2E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30079B87" w14:textId="0DFC10CC" w:rsidR="00C41FDC" w:rsidRPr="00B369C9" w:rsidRDefault="00321BC1" w:rsidP="00181BBC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 w:rsidRPr="00B369C9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B369C9" w:rsidRPr="00B369C9">
                      <w:rPr>
                        <w:noProof/>
                        <w:color w:val="808080"/>
                        <w:lang w:val="de-CH"/>
                      </w:rPr>
                      <w:t>FRIAC-Eröffnung-Änderung_Konto-Oberamt_v1.</w:t>
                    </w:r>
                    <w:r w:rsidR="003B1624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="004D0BBF" w:rsidRPr="00B369C9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87EE" w14:textId="77777777" w:rsidR="009B0712" w:rsidRDefault="009B0712" w:rsidP="002E0843">
      <w:r>
        <w:separator/>
      </w:r>
    </w:p>
  </w:footnote>
  <w:footnote w:type="continuationSeparator" w:id="0">
    <w:p w14:paraId="1B82DDD6" w14:textId="77777777" w:rsidR="009B0712" w:rsidRDefault="009B0712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90E" w14:textId="77777777" w:rsidR="00585E83" w:rsidRDefault="00585E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2BC01BDB" w14:textId="77777777">
      <w:trPr>
        <w:trHeight w:val="567"/>
      </w:trPr>
      <w:tc>
        <w:tcPr>
          <w:tcW w:w="9298" w:type="dxa"/>
        </w:tcPr>
        <w:p w14:paraId="36B1E335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61664709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244B6F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244B6F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5B95F057" wp14:editId="2232229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03F97681" w14:textId="77777777" w:rsidR="00C41FDC" w:rsidRDefault="00C41FDC" w:rsidP="002E08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19A72F82" w14:textId="77777777">
      <w:trPr>
        <w:trHeight w:val="1701"/>
      </w:trPr>
      <w:tc>
        <w:tcPr>
          <w:tcW w:w="5500" w:type="dxa"/>
        </w:tcPr>
        <w:p w14:paraId="2169D454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985F5DD" wp14:editId="4335DD2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4035183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3E5AF4DE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4270C03D" w14:textId="77777777" w:rsidR="00C41FDC" w:rsidRPr="00D77F6B" w:rsidRDefault="00C41FDC" w:rsidP="002E0843">
          <w:pPr>
            <w:pStyle w:val="01entteetbasdepage"/>
            <w:rPr>
              <w:lang w:val="fr-CH"/>
            </w:rPr>
          </w:pPr>
          <w:r w:rsidRPr="00D77F6B">
            <w:rPr>
              <w:b/>
              <w:lang w:val="fr-CH"/>
            </w:rPr>
            <w:t xml:space="preserve">Amt für Informatik und Telekommunikation </w:t>
          </w:r>
          <w:r w:rsidRPr="00D77F6B">
            <w:rPr>
              <w:lang w:val="fr-CH"/>
            </w:rPr>
            <w:t>ITA</w:t>
          </w:r>
        </w:p>
        <w:p w14:paraId="7A8BCAF5" w14:textId="77777777" w:rsidR="00C41FDC" w:rsidRPr="00D77F6B" w:rsidRDefault="00C41FDC" w:rsidP="002E0843">
          <w:pPr>
            <w:pStyle w:val="01entteetbasdepage"/>
            <w:rPr>
              <w:lang w:val="fr-CH"/>
            </w:rPr>
          </w:pPr>
        </w:p>
        <w:p w14:paraId="5FF6214C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00684A0A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3BED048D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0ED4616E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04AA7069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3DD64D04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pt;height:1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590378">
    <w:abstractNumId w:val="14"/>
  </w:num>
  <w:num w:numId="2" w16cid:durableId="22826880">
    <w:abstractNumId w:val="20"/>
  </w:num>
  <w:num w:numId="3" w16cid:durableId="1025517663">
    <w:abstractNumId w:val="23"/>
  </w:num>
  <w:num w:numId="4" w16cid:durableId="993874136">
    <w:abstractNumId w:val="21"/>
  </w:num>
  <w:num w:numId="5" w16cid:durableId="1280529512">
    <w:abstractNumId w:val="16"/>
  </w:num>
  <w:num w:numId="6" w16cid:durableId="1017073227">
    <w:abstractNumId w:val="6"/>
  </w:num>
  <w:num w:numId="7" w16cid:durableId="1463381729">
    <w:abstractNumId w:val="25"/>
  </w:num>
  <w:num w:numId="8" w16cid:durableId="1022315997">
    <w:abstractNumId w:val="17"/>
  </w:num>
  <w:num w:numId="9" w16cid:durableId="1939485905">
    <w:abstractNumId w:val="2"/>
  </w:num>
  <w:num w:numId="10" w16cid:durableId="1510216363">
    <w:abstractNumId w:val="11"/>
  </w:num>
  <w:num w:numId="11" w16cid:durableId="199517794">
    <w:abstractNumId w:val="22"/>
  </w:num>
  <w:num w:numId="12" w16cid:durableId="1253859335">
    <w:abstractNumId w:val="12"/>
  </w:num>
  <w:num w:numId="13" w16cid:durableId="556357998">
    <w:abstractNumId w:val="18"/>
  </w:num>
  <w:num w:numId="14" w16cid:durableId="540676068">
    <w:abstractNumId w:val="19"/>
  </w:num>
  <w:num w:numId="15" w16cid:durableId="1060905539">
    <w:abstractNumId w:val="4"/>
  </w:num>
  <w:num w:numId="16" w16cid:durableId="1915166384">
    <w:abstractNumId w:val="5"/>
  </w:num>
  <w:num w:numId="17" w16cid:durableId="1742215343">
    <w:abstractNumId w:val="8"/>
  </w:num>
  <w:num w:numId="18" w16cid:durableId="910236678">
    <w:abstractNumId w:val="24"/>
  </w:num>
  <w:num w:numId="19" w16cid:durableId="1366783571">
    <w:abstractNumId w:val="15"/>
  </w:num>
  <w:num w:numId="20" w16cid:durableId="514223545">
    <w:abstractNumId w:val="3"/>
  </w:num>
  <w:num w:numId="21" w16cid:durableId="1091661142">
    <w:abstractNumId w:val="10"/>
  </w:num>
  <w:num w:numId="22" w16cid:durableId="1255361604">
    <w:abstractNumId w:val="9"/>
  </w:num>
  <w:num w:numId="23" w16cid:durableId="505706677">
    <w:abstractNumId w:val="1"/>
  </w:num>
  <w:num w:numId="24" w16cid:durableId="541669340">
    <w:abstractNumId w:val="0"/>
  </w:num>
  <w:num w:numId="25" w16cid:durableId="71319862">
    <w:abstractNumId w:val="7"/>
  </w:num>
  <w:num w:numId="26" w16cid:durableId="925381796">
    <w:abstractNumId w:val="13"/>
  </w:num>
  <w:num w:numId="27" w16cid:durableId="12859688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61721"/>
    <w:rsid w:val="0009644E"/>
    <w:rsid w:val="000E586B"/>
    <w:rsid w:val="000F6CCD"/>
    <w:rsid w:val="00104E44"/>
    <w:rsid w:val="00116AC6"/>
    <w:rsid w:val="001374CA"/>
    <w:rsid w:val="00164C2E"/>
    <w:rsid w:val="00172170"/>
    <w:rsid w:val="00173851"/>
    <w:rsid w:val="00181BBC"/>
    <w:rsid w:val="0018535D"/>
    <w:rsid w:val="001A58BF"/>
    <w:rsid w:val="001D160F"/>
    <w:rsid w:val="001F5EB3"/>
    <w:rsid w:val="00237AE7"/>
    <w:rsid w:val="00244B6F"/>
    <w:rsid w:val="00245DB8"/>
    <w:rsid w:val="002606C8"/>
    <w:rsid w:val="00266BA5"/>
    <w:rsid w:val="002A4126"/>
    <w:rsid w:val="002B0515"/>
    <w:rsid w:val="002E0843"/>
    <w:rsid w:val="002E6D7A"/>
    <w:rsid w:val="003167E3"/>
    <w:rsid w:val="00321BC1"/>
    <w:rsid w:val="003344D9"/>
    <w:rsid w:val="00353121"/>
    <w:rsid w:val="003637D7"/>
    <w:rsid w:val="003711EB"/>
    <w:rsid w:val="00385F01"/>
    <w:rsid w:val="003A5DD7"/>
    <w:rsid w:val="003A7205"/>
    <w:rsid w:val="003B1624"/>
    <w:rsid w:val="003B24BC"/>
    <w:rsid w:val="003B52FC"/>
    <w:rsid w:val="003D1270"/>
    <w:rsid w:val="003D4428"/>
    <w:rsid w:val="003E6460"/>
    <w:rsid w:val="00433CBA"/>
    <w:rsid w:val="004736D0"/>
    <w:rsid w:val="00475EF7"/>
    <w:rsid w:val="004D0BBF"/>
    <w:rsid w:val="004D5C7D"/>
    <w:rsid w:val="004E4E8A"/>
    <w:rsid w:val="00504A8A"/>
    <w:rsid w:val="00504C0A"/>
    <w:rsid w:val="005329CD"/>
    <w:rsid w:val="00536B22"/>
    <w:rsid w:val="00564981"/>
    <w:rsid w:val="0056500C"/>
    <w:rsid w:val="00580628"/>
    <w:rsid w:val="00585E83"/>
    <w:rsid w:val="00591FDB"/>
    <w:rsid w:val="005973FF"/>
    <w:rsid w:val="005A0E84"/>
    <w:rsid w:val="005D61C2"/>
    <w:rsid w:val="00614B24"/>
    <w:rsid w:val="00622432"/>
    <w:rsid w:val="006300FA"/>
    <w:rsid w:val="00635F6C"/>
    <w:rsid w:val="006434F5"/>
    <w:rsid w:val="006671E7"/>
    <w:rsid w:val="006C6E10"/>
    <w:rsid w:val="006E4C0E"/>
    <w:rsid w:val="007074D5"/>
    <w:rsid w:val="0071252B"/>
    <w:rsid w:val="00733822"/>
    <w:rsid w:val="00743CAA"/>
    <w:rsid w:val="00745EE6"/>
    <w:rsid w:val="007716B6"/>
    <w:rsid w:val="007735E1"/>
    <w:rsid w:val="00783617"/>
    <w:rsid w:val="007A4CCD"/>
    <w:rsid w:val="007B668B"/>
    <w:rsid w:val="007C6A52"/>
    <w:rsid w:val="007D5736"/>
    <w:rsid w:val="00820586"/>
    <w:rsid w:val="0082466A"/>
    <w:rsid w:val="00830664"/>
    <w:rsid w:val="008B5B5F"/>
    <w:rsid w:val="008B72E7"/>
    <w:rsid w:val="008C5189"/>
    <w:rsid w:val="008D1DB4"/>
    <w:rsid w:val="008F07B3"/>
    <w:rsid w:val="008F42D7"/>
    <w:rsid w:val="008F448F"/>
    <w:rsid w:val="00904277"/>
    <w:rsid w:val="00923473"/>
    <w:rsid w:val="00944662"/>
    <w:rsid w:val="009518F1"/>
    <w:rsid w:val="0095513F"/>
    <w:rsid w:val="009B03E1"/>
    <w:rsid w:val="009B0712"/>
    <w:rsid w:val="009C0DC9"/>
    <w:rsid w:val="009C1020"/>
    <w:rsid w:val="009D1F94"/>
    <w:rsid w:val="009F1478"/>
    <w:rsid w:val="009F398F"/>
    <w:rsid w:val="009F615E"/>
    <w:rsid w:val="00A03D35"/>
    <w:rsid w:val="00A22C05"/>
    <w:rsid w:val="00A4488A"/>
    <w:rsid w:val="00A60875"/>
    <w:rsid w:val="00A7144A"/>
    <w:rsid w:val="00A871DB"/>
    <w:rsid w:val="00A917E8"/>
    <w:rsid w:val="00AD6EF2"/>
    <w:rsid w:val="00B0398E"/>
    <w:rsid w:val="00B1195A"/>
    <w:rsid w:val="00B20AC9"/>
    <w:rsid w:val="00B22067"/>
    <w:rsid w:val="00B30CC2"/>
    <w:rsid w:val="00B321C5"/>
    <w:rsid w:val="00B369C9"/>
    <w:rsid w:val="00B375AA"/>
    <w:rsid w:val="00B50D7D"/>
    <w:rsid w:val="00B85361"/>
    <w:rsid w:val="00BB49C0"/>
    <w:rsid w:val="00BB7D69"/>
    <w:rsid w:val="00BC12BC"/>
    <w:rsid w:val="00BC1BD2"/>
    <w:rsid w:val="00BC6129"/>
    <w:rsid w:val="00BD16FC"/>
    <w:rsid w:val="00BE349B"/>
    <w:rsid w:val="00BF50CB"/>
    <w:rsid w:val="00BF773F"/>
    <w:rsid w:val="00C04BE0"/>
    <w:rsid w:val="00C05093"/>
    <w:rsid w:val="00C23FBC"/>
    <w:rsid w:val="00C24DE2"/>
    <w:rsid w:val="00C3269E"/>
    <w:rsid w:val="00C41FDC"/>
    <w:rsid w:val="00C57F13"/>
    <w:rsid w:val="00C70880"/>
    <w:rsid w:val="00C73C14"/>
    <w:rsid w:val="00C97955"/>
    <w:rsid w:val="00CD7AE7"/>
    <w:rsid w:val="00D13709"/>
    <w:rsid w:val="00D31417"/>
    <w:rsid w:val="00D3225B"/>
    <w:rsid w:val="00D3743F"/>
    <w:rsid w:val="00D62E42"/>
    <w:rsid w:val="00D7670D"/>
    <w:rsid w:val="00D77F6B"/>
    <w:rsid w:val="00DB6721"/>
    <w:rsid w:val="00DD5B28"/>
    <w:rsid w:val="00DF648A"/>
    <w:rsid w:val="00E219D9"/>
    <w:rsid w:val="00E4208F"/>
    <w:rsid w:val="00E72959"/>
    <w:rsid w:val="00EA0AE3"/>
    <w:rsid w:val="00EA2182"/>
    <w:rsid w:val="00EB6284"/>
    <w:rsid w:val="00EC122D"/>
    <w:rsid w:val="00F00796"/>
    <w:rsid w:val="00F17904"/>
    <w:rsid w:val="00F20994"/>
    <w:rsid w:val="00F3308E"/>
    <w:rsid w:val="00F75235"/>
    <w:rsid w:val="00F8372B"/>
    <w:rsid w:val="00FC3B17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78830BF8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C04D7F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DF2172D404BEA98E21A8FDB08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9874-FCD8-4ACC-AD1B-D2B2B52F8963}"/>
      </w:docPartPr>
      <w:docPartBody>
        <w:p w:rsidR="00241A7F" w:rsidRDefault="002769CB" w:rsidP="002769CB">
          <w:pPr>
            <w:pStyle w:val="264DF2172D404BEA98E21A8FDB0829D3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7E6880B59474EA11D9DE97799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5F1B-06A7-42EF-A103-332DDDC5E9B4}"/>
      </w:docPartPr>
      <w:docPartBody>
        <w:p w:rsidR="00241A7F" w:rsidRDefault="002769CB" w:rsidP="002769CB">
          <w:pPr>
            <w:pStyle w:val="3257E6880B59474EA11D9DE977999432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124E17"/>
    <w:rsid w:val="001860DD"/>
    <w:rsid w:val="00241A7F"/>
    <w:rsid w:val="002769CB"/>
    <w:rsid w:val="002B0C60"/>
    <w:rsid w:val="00692DE2"/>
    <w:rsid w:val="007C5FE3"/>
    <w:rsid w:val="009A34FE"/>
    <w:rsid w:val="009F0141"/>
    <w:rsid w:val="00A22CF2"/>
    <w:rsid w:val="00B92910"/>
    <w:rsid w:val="00C04D7F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2769CB"/>
    <w:rPr>
      <w:color w:val="808080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264DF2172D404BEA98E21A8FDB0829D3">
    <w:name w:val="264DF2172D404BEA98E21A8FDB0829D3"/>
    <w:rsid w:val="002769CB"/>
  </w:style>
  <w:style w:type="paragraph" w:customStyle="1" w:styleId="3257E6880B59474EA11D9DE977999432">
    <w:name w:val="3257E6880B59474EA11D9DE977999432"/>
    <w:rsid w:val="00276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Word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3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8B0AA-90CA-4D7A-9BDF-C4B5BF4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FRIAC - Eröffnung eines Konto "Oberamt"</vt:lpstr>
      <vt:lpstr>Correspondance</vt:lpstr>
    </vt:vector>
  </TitlesOfParts>
  <Company>MACMAC Media SA</Company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Eröffnung eines Konto "Oberamt"</dc:title>
  <dc:creator>SeCA FRIAC Service Client</dc:creator>
  <cp:lastModifiedBy>Halleux Quentin</cp:lastModifiedBy>
  <cp:revision>25</cp:revision>
  <cp:lastPrinted>2019-09-19T09:50:00Z</cp:lastPrinted>
  <dcterms:created xsi:type="dcterms:W3CDTF">2020-03-03T11:48:00Z</dcterms:created>
  <dcterms:modified xsi:type="dcterms:W3CDTF">2023-10-25T13:56:00Z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Type_x0020_de_x0020_document">
    <vt:lpwstr/>
  </property>
  <property fmtid="{D5CDD505-2E9C-101B-9397-08002B2CF9AE}" pid="4" name="Type de document">
    <vt:lpwstr/>
  </property>
</Properties>
</file>