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E5B8" w14:textId="09C798CB" w:rsidR="00BA55F0" w:rsidRDefault="00BF5612" w:rsidP="000C0401">
      <w:r>
        <w:rPr>
          <w:b/>
          <w:noProof/>
          <w:lang w:val="fr-CH" w:eastAsia="fr-CH"/>
        </w:rPr>
        <w:drawing>
          <wp:anchor distT="0" distB="0" distL="114300" distR="114300" simplePos="0" relativeHeight="251705344" behindDoc="1" locked="0" layoutInCell="1" allowOverlap="1" wp14:anchorId="42E504E9" wp14:editId="13F7F4F0">
            <wp:simplePos x="0" y="0"/>
            <wp:positionH relativeFrom="page">
              <wp:align>left</wp:align>
            </wp:positionH>
            <wp:positionV relativeFrom="paragraph">
              <wp:posOffset>-5177514</wp:posOffset>
            </wp:positionV>
            <wp:extent cx="7606167" cy="10759046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167" cy="1075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4F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33334D1" wp14:editId="493D6861">
                <wp:simplePos x="0" y="0"/>
                <wp:positionH relativeFrom="margin">
                  <wp:posOffset>2197735</wp:posOffset>
                </wp:positionH>
                <wp:positionV relativeFrom="page">
                  <wp:posOffset>2249640</wp:posOffset>
                </wp:positionV>
                <wp:extent cx="4050000" cy="5001370"/>
                <wp:effectExtent l="0" t="0" r="0" b="8890"/>
                <wp:wrapNone/>
                <wp:docPr id="24" name="Page de garde - Tit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0" cy="50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F0C46" w14:textId="77777777" w:rsidR="00A9500A" w:rsidRDefault="00A9500A" w:rsidP="00A9500A">
                            <w:pPr>
                              <w:pStyle w:val="Pagedegardetexte1"/>
                            </w:pPr>
                          </w:p>
                          <w:p w14:paraId="7456D00A" w14:textId="77777777" w:rsidR="00A9500A" w:rsidRDefault="00A9500A" w:rsidP="00A9500A">
                            <w:pPr>
                              <w:pStyle w:val="Pagedegardetexte1"/>
                            </w:pPr>
                          </w:p>
                          <w:sdt>
                            <w:sdtPr>
                              <w:rPr>
                                <w:rFonts w:ascii="Arial" w:hAnsi="Arial"/>
                                <w:color w:val="304287" w:themeColor="accent1"/>
                                <w:szCs w:val="18"/>
                                <w:lang w:val="de-CH"/>
                              </w:rPr>
                              <w:alias w:val="Commentaires "/>
                              <w:tag w:val=""/>
                              <w:id w:val="1579016687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4177FE27" w14:textId="74E2B306" w:rsidR="00A9500A" w:rsidRPr="00BF5612" w:rsidRDefault="00A312E3" w:rsidP="00A9500A">
                                <w:pPr>
                                  <w:pStyle w:val="Pagedegardetexte2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Name Mitarbeiter/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in: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Funktion Mitarbeiter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/in: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Name Vorgesezte/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r: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Organisationseinheit: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Periode 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34D1" id="_x0000_t202" coordsize="21600,21600" o:spt="202" path="m,l,21600r21600,l21600,xe">
                <v:stroke joinstyle="miter"/>
                <v:path gradientshapeok="t" o:connecttype="rect"/>
              </v:shapetype>
              <v:shape id="Page de garde - Titre" o:spid="_x0000_s1026" type="#_x0000_t202" style="position:absolute;margin-left:173.05pt;margin-top:177.15pt;width:318.9pt;height:39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" o:allowincell="f" filled="f" stroked="f" strokeweight=".5pt">
                <v:textbox inset="11.2mm,11.2mm,11.2mm,0">
                  <w:txbxContent>
                    <w:p w14:paraId="780F0C46" w14:textId="77777777" w:rsidR="00A9500A" w:rsidRDefault="00A9500A" w:rsidP="00A9500A">
                      <w:pPr>
                        <w:pStyle w:val="Pagedegardetexte1"/>
                      </w:pPr>
                    </w:p>
                    <w:p w14:paraId="7456D00A" w14:textId="77777777" w:rsidR="00A9500A" w:rsidRDefault="00A9500A" w:rsidP="00A9500A">
                      <w:pPr>
                        <w:pStyle w:val="Pagedegardetexte1"/>
                      </w:pPr>
                    </w:p>
                    <w:sdt>
                      <w:sdtPr>
                        <w:rPr>
                          <w:rFonts w:ascii="Arial" w:hAnsi="Arial"/>
                          <w:color w:val="304287" w:themeColor="accent1"/>
                          <w:szCs w:val="18"/>
                          <w:lang w:val="de-CH"/>
                        </w:rPr>
                        <w:alias w:val="Commentaires "/>
                        <w:tag w:val=""/>
                        <w:id w:val="1579016687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14:paraId="4177FE27" w14:textId="74E2B306" w:rsidR="00A9500A" w:rsidRPr="00BF5612" w:rsidRDefault="00A312E3" w:rsidP="00A9500A">
                          <w:pPr>
                            <w:pStyle w:val="Pagedegardetexte2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Name Mitarbeiter/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in: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Funktion Mitarbeiter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/in: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Name Vorgesezte/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r: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Organisationseinheit: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Periode :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6B547485" w14:textId="77777777" w:rsidR="00BA55F0" w:rsidRPr="00BA55F0" w:rsidRDefault="00BA55F0">
      <w:pPr>
        <w:rPr>
          <w:lang w:val="fr-CH"/>
        </w:rPr>
      </w:pPr>
      <w:r w:rsidRPr="00BA55F0">
        <w:rPr>
          <w:lang w:val="fr-CH"/>
        </w:rPr>
        <w:br w:type="page"/>
      </w:r>
    </w:p>
    <w:p w14:paraId="17E555A7" w14:textId="3A8B4DE7" w:rsidR="001D7D34" w:rsidRPr="00AE6661" w:rsidRDefault="001D7D34" w:rsidP="001D7D34">
      <w:pPr>
        <w:spacing w:line="20" w:lineRule="exact"/>
        <w:rPr>
          <w:lang w:val="fr-CH"/>
        </w:rPr>
        <w:sectPr w:rsidR="001D7D34" w:rsidRPr="00AE6661" w:rsidSect="00A22FA5">
          <w:headerReference w:type="even" r:id="rId12"/>
          <w:footerReference w:type="default" r:id="rId13"/>
          <w:pgSz w:w="11906" w:h="16838" w:code="9"/>
          <w:pgMar w:top="8148" w:right="1247" w:bottom="709" w:left="1247" w:header="510" w:footer="510" w:gutter="0"/>
          <w:cols w:space="708"/>
          <w:titlePg/>
          <w:docGrid w:linePitch="360"/>
        </w:sectPr>
      </w:pPr>
    </w:p>
    <w:tbl>
      <w:tblPr>
        <w:tblStyle w:val="Grilledutableau"/>
        <w:tblW w:w="8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111"/>
        <w:gridCol w:w="142"/>
        <w:gridCol w:w="4580"/>
      </w:tblGrid>
      <w:tr w:rsidR="00385743" w:rsidRPr="00F71106" w14:paraId="2149FA4D" w14:textId="77777777" w:rsidTr="00155F64">
        <w:trPr>
          <w:trHeight w:hRule="exact" w:val="696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0E015" w14:textId="77777777" w:rsidR="00385743" w:rsidRPr="001772D5" w:rsidRDefault="00385743" w:rsidP="00437D16">
            <w:pPr>
              <w:pStyle w:val="Titre3"/>
              <w:spacing w:before="120"/>
            </w:pPr>
            <w:r w:rsidRPr="001772D5">
              <w:lastRenderedPageBreak/>
              <w:t>Ablauf und Gestaltung</w:t>
            </w:r>
          </w:p>
          <w:p w14:paraId="6F761D2B" w14:textId="77777777" w:rsidR="00385743" w:rsidRPr="00AE6661" w:rsidRDefault="00385743" w:rsidP="00793BF8">
            <w:pPr>
              <w:rPr>
                <w:lang w:val="fr-CH"/>
              </w:rPr>
            </w:pPr>
          </w:p>
        </w:tc>
      </w:tr>
      <w:tr w:rsidR="00385743" w:rsidRPr="00437D16" w14:paraId="138B9B28" w14:textId="77777777" w:rsidTr="00155F64">
        <w:trPr>
          <w:trHeight w:hRule="exact" w:val="165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5E47F" w14:textId="77777777" w:rsidR="00385743" w:rsidRPr="00CB6C46" w:rsidRDefault="00385743" w:rsidP="00385743">
            <w:pPr>
              <w:rPr>
                <w:b/>
                <w:color w:val="304287" w:themeColor="accent1"/>
              </w:rPr>
            </w:pPr>
          </w:p>
        </w:tc>
      </w:tr>
      <w:tr w:rsidR="00385743" w:rsidRPr="00437D16" w14:paraId="4A6D524A" w14:textId="77777777" w:rsidTr="00155F64">
        <w:trPr>
          <w:trHeight w:hRule="exact" w:val="1157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B9240" w14:textId="1F4B2019" w:rsidR="00385743" w:rsidRDefault="00385743" w:rsidP="00385743">
            <w:pPr>
              <w:rPr>
                <w:color w:val="304287" w:themeColor="accent1"/>
              </w:rPr>
            </w:pPr>
            <w:r w:rsidRPr="00CB6C46">
              <w:rPr>
                <w:b/>
                <w:color w:val="304287" w:themeColor="accent1"/>
              </w:rPr>
              <w:t>Für jede Periode wird jeweils ein neues « Ziele, Entwicklung und Beurteilung Formular» (</w:t>
            </w:r>
            <w:r w:rsidR="002070CF">
              <w:rPr>
                <w:b/>
                <w:color w:val="304287" w:themeColor="accent1"/>
              </w:rPr>
              <w:t>ZEB</w:t>
            </w:r>
            <w:r w:rsidRPr="00CB6C46">
              <w:rPr>
                <w:b/>
                <w:color w:val="304287" w:themeColor="accent1"/>
              </w:rPr>
              <w:t>-Formular) verwendet.</w:t>
            </w:r>
            <w:r>
              <w:rPr>
                <w:b/>
                <w:color w:val="304287" w:themeColor="accent1"/>
              </w:rPr>
              <w:t xml:space="preserve"> </w:t>
            </w:r>
            <w:r w:rsidRPr="00C7133E">
              <w:rPr>
                <w:color w:val="304287" w:themeColor="accent1"/>
              </w:rPr>
              <w:t>Es wird verwendet, um zu Beginn der Periode Ziele zu setzen und am Ende der Periode die Beurteilung durchzuführen.</w:t>
            </w:r>
            <w:r w:rsidRPr="00A97CB7">
              <w:rPr>
                <w:b/>
                <w:color w:val="304287" w:themeColor="accent1"/>
              </w:rPr>
              <w:t xml:space="preserve"> </w:t>
            </w:r>
            <w:r w:rsidRPr="00CB6C46">
              <w:rPr>
                <w:color w:val="304287" w:themeColor="accent1"/>
              </w:rPr>
              <w:t xml:space="preserve">Die Felder, die </w:t>
            </w:r>
            <w:r>
              <w:rPr>
                <w:color w:val="304287" w:themeColor="accent1"/>
              </w:rPr>
              <w:t>bei</w:t>
            </w:r>
            <w:r w:rsidRPr="00CB6C46">
              <w:rPr>
                <w:color w:val="304287" w:themeColor="accent1"/>
              </w:rPr>
              <w:t xml:space="preserve"> der Zielvereinbarung bearbeitet </w:t>
            </w:r>
            <w:proofErr w:type="gramStart"/>
            <w:r w:rsidRPr="00CB6C46">
              <w:rPr>
                <w:color w:val="304287" w:themeColor="accent1"/>
              </w:rPr>
              <w:t>werden</w:t>
            </w:r>
            <w:proofErr w:type="gramEnd"/>
            <w:r w:rsidRPr="00CB6C46">
              <w:rPr>
                <w:color w:val="304287" w:themeColor="accent1"/>
              </w:rPr>
              <w:t xml:space="preserve"> sind </w:t>
            </w:r>
            <w:r w:rsidRPr="00C114A4">
              <w:rPr>
                <w:shd w:val="clear" w:color="auto" w:fill="E2F0D9"/>
              </w:rPr>
              <w:t>hellgrün</w:t>
            </w:r>
            <w:r w:rsidRPr="00CB6C46">
              <w:rPr>
                <w:color w:val="304287" w:themeColor="accent1"/>
              </w:rPr>
              <w:t xml:space="preserve"> hinterlegt und die Felder, die bei der</w:t>
            </w:r>
            <w:r>
              <w:rPr>
                <w:color w:val="304287" w:themeColor="accent1"/>
              </w:rPr>
              <w:t xml:space="preserve"> </w:t>
            </w:r>
            <w:r w:rsidRPr="00CB6C46">
              <w:rPr>
                <w:color w:val="304287" w:themeColor="accent1"/>
              </w:rPr>
              <w:t xml:space="preserve">Beurteilung bearbeitet werden sind </w:t>
            </w:r>
            <w:r w:rsidRPr="00C114A4">
              <w:rPr>
                <w:color w:val="304287" w:themeColor="accent1"/>
                <w:shd w:val="clear" w:color="auto" w:fill="E3F1F8"/>
              </w:rPr>
              <w:t>hellblau</w:t>
            </w:r>
            <w:r w:rsidRPr="00CB6C46">
              <w:rPr>
                <w:color w:val="304287" w:themeColor="accent1"/>
              </w:rPr>
              <w:t xml:space="preserve"> hinterlegt.</w:t>
            </w:r>
          </w:p>
          <w:p w14:paraId="7AB69B36" w14:textId="77777777" w:rsidR="00385743" w:rsidRPr="00437D16" w:rsidRDefault="00385743" w:rsidP="00437D16"/>
        </w:tc>
      </w:tr>
      <w:tr w:rsidR="00385743" w:rsidRPr="00437D16" w14:paraId="23574B57" w14:textId="77777777" w:rsidTr="00155F64">
        <w:trPr>
          <w:trHeight w:val="70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8E9BE" w14:textId="77777777" w:rsidR="00385743" w:rsidRDefault="00385743" w:rsidP="00033759">
            <w:pPr>
              <w:jc w:val="center"/>
              <w:rPr>
                <w:b/>
                <w:color w:val="304287" w:themeColor="accent1"/>
              </w:rPr>
            </w:pPr>
          </w:p>
          <w:p w14:paraId="7B4C209F" w14:textId="77777777" w:rsidR="00385743" w:rsidRDefault="00385743" w:rsidP="00033759">
            <w:pPr>
              <w:jc w:val="center"/>
              <w:rPr>
                <w:b/>
                <w:color w:val="304287" w:themeColor="accent1"/>
              </w:rPr>
            </w:pPr>
            <w:r>
              <w:rPr>
                <w:rFonts w:cs="Arial"/>
                <w:noProof/>
                <w:lang w:val="fr-CH" w:eastAsia="fr-CH"/>
              </w:rPr>
              <w:drawing>
                <wp:inline distT="0" distB="0" distL="0" distR="0" wp14:anchorId="53D711DC" wp14:editId="6363E604">
                  <wp:extent cx="5416550" cy="628650"/>
                  <wp:effectExtent l="0" t="0" r="0" b="0"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8C64AE" w14:textId="77777777" w:rsidR="00385743" w:rsidRDefault="00385743" w:rsidP="00033759">
            <w:pPr>
              <w:rPr>
                <w:b/>
                <w:color w:val="304287" w:themeColor="accent1"/>
              </w:rPr>
            </w:pPr>
          </w:p>
          <w:p w14:paraId="5A0F986C" w14:textId="77777777" w:rsidR="00385743" w:rsidRPr="00437D16" w:rsidRDefault="00385743" w:rsidP="00793BF8"/>
        </w:tc>
      </w:tr>
      <w:tr w:rsidR="00385743" w:rsidRPr="00437D16" w14:paraId="2BFCD5F3" w14:textId="77777777" w:rsidTr="00155F64">
        <w:trPr>
          <w:trHeight w:hRule="exact" w:val="448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F587D" w14:textId="71DA8D34" w:rsidR="00385743" w:rsidRDefault="005B265E" w:rsidP="00437D16">
            <w:pPr>
              <w:pStyle w:val="Standardklein"/>
              <w:rPr>
                <w:sz w:val="18"/>
              </w:rPr>
            </w:pPr>
            <w:r w:rsidRPr="005B265E">
              <w:rPr>
                <w:color w:val="304287" w:themeColor="accent1"/>
                <w:sz w:val="18"/>
              </w:rPr>
              <w:t>Ausführliche Erläuterungen zum ODE-Instrument finden Sie</w:t>
            </w:r>
            <w:r>
              <w:rPr>
                <w:color w:val="304287" w:themeColor="accent1"/>
                <w:sz w:val="18"/>
              </w:rPr>
              <w:t xml:space="preserve"> </w:t>
            </w:r>
            <w:hyperlink r:id="rId15" w:history="1">
              <w:r w:rsidRPr="005B265E">
                <w:rPr>
                  <w:rStyle w:val="Lienhypertexte"/>
                  <w:sz w:val="18"/>
                </w:rPr>
                <w:t>hier</w:t>
              </w:r>
            </w:hyperlink>
          </w:p>
          <w:p w14:paraId="3D73BE11" w14:textId="2C3C5542" w:rsidR="00385743" w:rsidRDefault="00385743" w:rsidP="00437D16">
            <w:pPr>
              <w:pStyle w:val="Standardklein"/>
              <w:rPr>
                <w:sz w:val="18"/>
              </w:rPr>
            </w:pPr>
          </w:p>
          <w:p w14:paraId="219F96CD" w14:textId="77777777" w:rsidR="00385743" w:rsidRDefault="00385743" w:rsidP="00437D16">
            <w:pPr>
              <w:pStyle w:val="Standardklein"/>
              <w:rPr>
                <w:sz w:val="18"/>
              </w:rPr>
            </w:pPr>
          </w:p>
          <w:p w14:paraId="4E4CB03D" w14:textId="72BEC50B" w:rsidR="00385743" w:rsidRDefault="00385743" w:rsidP="00437D16">
            <w:pPr>
              <w:pStyle w:val="Standardklein"/>
              <w:rPr>
                <w:sz w:val="18"/>
              </w:rPr>
            </w:pPr>
          </w:p>
          <w:p w14:paraId="1B9A3A0C" w14:textId="77777777" w:rsidR="00385743" w:rsidRPr="001772D5" w:rsidRDefault="00385743" w:rsidP="00437D16">
            <w:pPr>
              <w:pStyle w:val="Standardklein"/>
              <w:rPr>
                <w:sz w:val="18"/>
              </w:rPr>
            </w:pPr>
          </w:p>
          <w:p w14:paraId="6B579841" w14:textId="77777777" w:rsidR="00385743" w:rsidRPr="00437D16" w:rsidRDefault="00385743" w:rsidP="00437D16"/>
        </w:tc>
      </w:tr>
      <w:tr w:rsidR="009864DE" w:rsidRPr="00437D16" w14:paraId="301BBE17" w14:textId="77777777" w:rsidTr="00A502F5">
        <w:trPr>
          <w:trHeight w:hRule="exact" w:val="21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F0D9"/>
          </w:tcPr>
          <w:p w14:paraId="6C3ECE80" w14:textId="201B3327" w:rsidR="009864DE" w:rsidRPr="002A3342" w:rsidRDefault="002070CF" w:rsidP="00437D16">
            <w:pPr>
              <w:pStyle w:val="Standardklein"/>
              <w:rPr>
                <w:b/>
                <w:color w:val="304287" w:themeColor="accent1"/>
                <w:sz w:val="18"/>
              </w:rPr>
            </w:pPr>
            <w:r>
              <w:rPr>
                <w:b/>
                <w:color w:val="304287" w:themeColor="accent1"/>
                <w:sz w:val="18"/>
              </w:rPr>
              <w:t>ZEB</w:t>
            </w:r>
            <w:r w:rsidR="009864DE" w:rsidRPr="002A3342">
              <w:rPr>
                <w:b/>
                <w:color w:val="304287" w:themeColor="accent1"/>
                <w:sz w:val="18"/>
              </w:rPr>
              <w:t>-Zielvereinbarung</w:t>
            </w:r>
          </w:p>
          <w:p w14:paraId="2F04E735" w14:textId="0D4DCA7E" w:rsidR="009864DE" w:rsidRPr="001772D5" w:rsidRDefault="009864DE" w:rsidP="00437D16">
            <w:pPr>
              <w:pStyle w:val="Standardklein"/>
              <w:rPr>
                <w:color w:val="304287" w:themeColor="accent1"/>
                <w:sz w:val="18"/>
              </w:rPr>
            </w:pPr>
            <w:r w:rsidRPr="009864DE">
              <w:rPr>
                <w:color w:val="304287" w:themeColor="accent1"/>
                <w:sz w:val="18"/>
              </w:rPr>
              <w:t>Zu Beginn der Periode werden im Sinne eines Ausblicks</w:t>
            </w:r>
            <w:r w:rsidR="00C114A4">
              <w:rPr>
                <w:color w:val="304287" w:themeColor="accent1"/>
                <w:sz w:val="18"/>
              </w:rPr>
              <w:t xml:space="preserve"> </w:t>
            </w:r>
            <w:r w:rsidR="00C114A4" w:rsidRPr="00C114A4">
              <w:rPr>
                <w:color w:val="304287" w:themeColor="accent1"/>
                <w:sz w:val="18"/>
              </w:rPr>
              <w:t xml:space="preserve">die Hauptaufgaben im </w:t>
            </w:r>
            <w:r w:rsidR="005B265E">
              <w:rPr>
                <w:color w:val="304287" w:themeColor="accent1"/>
                <w:sz w:val="18"/>
              </w:rPr>
              <w:t>Stellenbeschrieb</w:t>
            </w:r>
            <w:r w:rsidR="00C114A4" w:rsidRPr="00C114A4">
              <w:rPr>
                <w:color w:val="304287" w:themeColor="accent1"/>
                <w:sz w:val="18"/>
              </w:rPr>
              <w:t xml:space="preserve"> (</w:t>
            </w:r>
            <w:r w:rsidR="00C114A4">
              <w:rPr>
                <w:color w:val="304287" w:themeColor="accent1"/>
                <w:sz w:val="18"/>
              </w:rPr>
              <w:t>2),</w:t>
            </w:r>
            <w:r w:rsidRPr="009864DE">
              <w:rPr>
                <w:color w:val="304287" w:themeColor="accent1"/>
                <w:sz w:val="18"/>
              </w:rPr>
              <w:t xml:space="preserve"> die Kompetenzen (3) und </w:t>
            </w:r>
            <w:r w:rsidR="002A3342">
              <w:rPr>
                <w:color w:val="304287" w:themeColor="accent1"/>
                <w:sz w:val="18"/>
              </w:rPr>
              <w:t>Ziele (4) für die anstehende Perio</w:t>
            </w:r>
            <w:r w:rsidRPr="009864DE">
              <w:rPr>
                <w:color w:val="304287" w:themeColor="accent1"/>
                <w:sz w:val="18"/>
              </w:rPr>
              <w:t>de festge</w:t>
            </w:r>
            <w:r w:rsidR="002A3342">
              <w:rPr>
                <w:color w:val="304287" w:themeColor="accent1"/>
                <w:sz w:val="18"/>
              </w:rPr>
              <w:t>legt. Zudem werden Entwicklungsperspek</w:t>
            </w:r>
            <w:r w:rsidRPr="009864DE">
              <w:rPr>
                <w:color w:val="304287" w:themeColor="accent1"/>
                <w:sz w:val="18"/>
              </w:rPr>
              <w:t>tiven besprochen und Entwicklungsmassnahmen (6) vereinbart. Die Zielvereinbarung wird auf de</w:t>
            </w:r>
            <w:r w:rsidR="002A3342">
              <w:rPr>
                <w:color w:val="304287" w:themeColor="accent1"/>
                <w:sz w:val="18"/>
              </w:rPr>
              <w:t>r letzten Seite (I) abge</w:t>
            </w:r>
            <w:r w:rsidRPr="009864DE">
              <w:rPr>
                <w:color w:val="304287" w:themeColor="accent1"/>
                <w:sz w:val="18"/>
              </w:rPr>
              <w:t>schlossen.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26A0BC" w14:textId="77777777" w:rsidR="009864DE" w:rsidRPr="001772D5" w:rsidRDefault="009864DE" w:rsidP="00437D16">
            <w:pPr>
              <w:pStyle w:val="Standardklein"/>
              <w:rPr>
                <w:color w:val="304287" w:themeColor="accent1"/>
                <w:sz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E3F1F8"/>
          </w:tcPr>
          <w:p w14:paraId="6AD21B84" w14:textId="4E86315D" w:rsidR="009864DE" w:rsidRPr="002A3342" w:rsidRDefault="002070CF" w:rsidP="00437D16">
            <w:pPr>
              <w:pStyle w:val="Standardklein"/>
              <w:rPr>
                <w:b/>
                <w:color w:val="304287" w:themeColor="accent1"/>
                <w:sz w:val="18"/>
              </w:rPr>
            </w:pPr>
            <w:r>
              <w:rPr>
                <w:b/>
                <w:color w:val="304287" w:themeColor="accent1"/>
                <w:sz w:val="18"/>
              </w:rPr>
              <w:t>ZEB</w:t>
            </w:r>
            <w:r w:rsidR="002A3342" w:rsidRPr="002A3342">
              <w:rPr>
                <w:b/>
                <w:color w:val="304287" w:themeColor="accent1"/>
                <w:sz w:val="18"/>
              </w:rPr>
              <w:t>-Beurteilung</w:t>
            </w:r>
          </w:p>
          <w:p w14:paraId="3170930B" w14:textId="3CDA58CD" w:rsidR="002A3342" w:rsidRPr="002A3342" w:rsidRDefault="002A3342" w:rsidP="00437D16">
            <w:pPr>
              <w:pStyle w:val="Standardklein"/>
              <w:rPr>
                <w:color w:val="304287" w:themeColor="accent1"/>
                <w:sz w:val="18"/>
              </w:rPr>
            </w:pPr>
            <w:r w:rsidRPr="002A3342">
              <w:rPr>
                <w:color w:val="304287" w:themeColor="accent1"/>
                <w:sz w:val="18"/>
              </w:rPr>
              <w:t xml:space="preserve">Am Ende der Periode werden im Sinne eines Rückblicks das Befinden (1), die Erfüllung </w:t>
            </w:r>
            <w:r w:rsidR="00A502F5">
              <w:rPr>
                <w:color w:val="304287" w:themeColor="accent1"/>
                <w:sz w:val="18"/>
              </w:rPr>
              <w:t>den</w:t>
            </w:r>
            <w:r w:rsidR="00A502F5" w:rsidRPr="00C114A4">
              <w:rPr>
                <w:color w:val="304287" w:themeColor="accent1"/>
                <w:sz w:val="18"/>
              </w:rPr>
              <w:t xml:space="preserve"> </w:t>
            </w:r>
            <w:r w:rsidR="00A502F5">
              <w:rPr>
                <w:color w:val="304287" w:themeColor="accent1"/>
                <w:sz w:val="18"/>
              </w:rPr>
              <w:t xml:space="preserve">Hauptaufgaben im </w:t>
            </w:r>
            <w:r w:rsidR="005B265E">
              <w:rPr>
                <w:color w:val="304287" w:themeColor="accent1"/>
                <w:sz w:val="18"/>
              </w:rPr>
              <w:t>Stellenbeschrieb</w:t>
            </w:r>
            <w:r w:rsidRPr="002A3342">
              <w:rPr>
                <w:color w:val="304287" w:themeColor="accent1"/>
                <w:sz w:val="18"/>
              </w:rPr>
              <w:t xml:space="preserve"> (2), die Erfüllung der vereinbarten Kompetenzen (3) und Ziele (4) und die Schluss­beurteilung (5) sowie der </w:t>
            </w:r>
            <w:r>
              <w:rPr>
                <w:color w:val="304287" w:themeColor="accent1"/>
                <w:sz w:val="18"/>
              </w:rPr>
              <w:t>Nutzen der vereinbarten Entwick</w:t>
            </w:r>
            <w:r w:rsidRPr="002A3342">
              <w:rPr>
                <w:color w:val="304287" w:themeColor="accent1"/>
                <w:sz w:val="18"/>
              </w:rPr>
              <w:t xml:space="preserve">lungsmassnahmen (6) besprochen. Die Beurteilung wird </w:t>
            </w:r>
            <w:r>
              <w:rPr>
                <w:color w:val="304287" w:themeColor="accent1"/>
                <w:sz w:val="18"/>
              </w:rPr>
              <w:t>auf der letzten Seite (II) abge</w:t>
            </w:r>
            <w:r w:rsidRPr="002A3342">
              <w:rPr>
                <w:color w:val="304287" w:themeColor="accent1"/>
                <w:sz w:val="18"/>
              </w:rPr>
              <w:t>schlossen</w:t>
            </w:r>
          </w:p>
        </w:tc>
      </w:tr>
      <w:tr w:rsidR="00385743" w:rsidRPr="00437D16" w14:paraId="5E94BD45" w14:textId="77777777" w:rsidTr="00155F64">
        <w:trPr>
          <w:trHeight w:hRule="exact" w:val="255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72F57" w14:textId="77777777" w:rsidR="00385743" w:rsidRPr="001772D5" w:rsidRDefault="00385743" w:rsidP="00437D16">
            <w:pPr>
              <w:pStyle w:val="Standardklein"/>
              <w:rPr>
                <w:color w:val="304287" w:themeColor="accent1"/>
                <w:sz w:val="18"/>
              </w:rPr>
            </w:pPr>
          </w:p>
        </w:tc>
      </w:tr>
      <w:tr w:rsidR="00385743" w:rsidRPr="00A447BC" w14:paraId="4BEBE0E1" w14:textId="77777777" w:rsidTr="00155F64">
        <w:tblPrEx>
          <w:tblLook w:val="04A0" w:firstRow="1" w:lastRow="0" w:firstColumn="1" w:lastColumn="0" w:noHBand="0" w:noVBand="1"/>
        </w:tblPrEx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6F2C2" w14:textId="41ABBE9E" w:rsidR="00385743" w:rsidRPr="007929CD" w:rsidRDefault="000A5CF4" w:rsidP="000A5CF4">
            <w:pPr>
              <w:pStyle w:val="Titre1"/>
              <w:spacing w:before="0" w:after="0" w:line="240" w:lineRule="auto"/>
              <w:ind w:left="142"/>
              <w:rPr>
                <w:lang w:val="fr-CH"/>
              </w:rPr>
            </w:pPr>
            <w:proofErr w:type="spellStart"/>
            <w:r w:rsidRPr="000A5CF4">
              <w:rPr>
                <w:lang w:val="fr-CH"/>
              </w:rPr>
              <w:t>Einführung</w:t>
            </w:r>
            <w:proofErr w:type="spellEnd"/>
            <w:r w:rsidRPr="000A5CF4">
              <w:rPr>
                <w:lang w:val="fr-CH"/>
              </w:rPr>
              <w:t xml:space="preserve"> des </w:t>
            </w:r>
            <w:proofErr w:type="spellStart"/>
            <w:r w:rsidRPr="000A5CF4">
              <w:rPr>
                <w:lang w:val="fr-CH"/>
              </w:rPr>
              <w:t>Vorgesetzten</w:t>
            </w:r>
            <w:proofErr w:type="spellEnd"/>
            <w:r>
              <w:rPr>
                <w:lang w:val="fr-CH"/>
              </w:rPr>
              <w:t xml:space="preserve"> </w:t>
            </w:r>
          </w:p>
        </w:tc>
      </w:tr>
      <w:tr w:rsidR="00385743" w:rsidRPr="00BD23F8" w14:paraId="4770F20E" w14:textId="77777777" w:rsidTr="00155F64">
        <w:tblPrEx>
          <w:tblLook w:val="04A0" w:firstRow="1" w:lastRow="0" w:firstColumn="1" w:lastColumn="0" w:noHBand="0" w:noVBand="1"/>
        </w:tblPrEx>
        <w:tc>
          <w:tcPr>
            <w:tcW w:w="8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F00DD" w14:textId="11EC6BA1" w:rsidR="00385743" w:rsidRPr="00C114A4" w:rsidRDefault="00BD23F8" w:rsidP="00A02F03">
            <w:pPr>
              <w:pStyle w:val="StandardDunkel"/>
              <w:keepNext/>
              <w:spacing w:before="120" w:after="120" w:line="260" w:lineRule="atLeast"/>
            </w:pPr>
            <w:r w:rsidRPr="00C114A4">
              <w:rPr>
                <w:b/>
              </w:rPr>
              <w:t>Stellen Sie den Kontext des Gesprächs und de</w:t>
            </w:r>
            <w:r w:rsidR="00A02F03">
              <w:rPr>
                <w:b/>
              </w:rPr>
              <w:t>r</w:t>
            </w:r>
            <w:r w:rsidRPr="00C114A4">
              <w:rPr>
                <w:b/>
              </w:rPr>
              <w:t xml:space="preserve"> </w:t>
            </w:r>
            <w:r w:rsidR="00A02F03">
              <w:rPr>
                <w:b/>
              </w:rPr>
              <w:t xml:space="preserve">bevorstehenden </w:t>
            </w:r>
            <w:r w:rsidRPr="00C114A4">
              <w:rPr>
                <w:b/>
              </w:rPr>
              <w:t>Beurteilungsperiode vor:</w:t>
            </w:r>
            <w:r>
              <w:rPr>
                <w:b/>
              </w:rPr>
              <w:t xml:space="preserve"> </w:t>
            </w:r>
          </w:p>
        </w:tc>
      </w:tr>
      <w:tr w:rsidR="00385743" w:rsidRPr="00BD23F8" w14:paraId="548DFF5B" w14:textId="77777777" w:rsidTr="00155F64">
        <w:tblPrEx>
          <w:tblLook w:val="04A0" w:firstRow="1" w:lastRow="0" w:firstColumn="1" w:lastColumn="0" w:noHBand="0" w:noVBand="1"/>
        </w:tblPrEx>
        <w:trPr>
          <w:trHeight w:val="2981"/>
        </w:trPr>
        <w:tc>
          <w:tcPr>
            <w:tcW w:w="883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302DFC5" w14:textId="77777777" w:rsidR="00385743" w:rsidRPr="00C114A4" w:rsidRDefault="00385743" w:rsidP="002D4451">
            <w:pPr>
              <w:pStyle w:val="StandardDunkel"/>
              <w:keepNext/>
            </w:pPr>
          </w:p>
          <w:p w14:paraId="304F7CDB" w14:textId="77777777" w:rsidR="00385743" w:rsidRPr="00C114A4" w:rsidRDefault="00385743" w:rsidP="002D4451">
            <w:pPr>
              <w:pStyle w:val="StandardDunkel"/>
              <w:keepNext/>
            </w:pPr>
          </w:p>
          <w:p w14:paraId="7475B3CC" w14:textId="77777777" w:rsidR="00385743" w:rsidRPr="00C114A4" w:rsidRDefault="00385743" w:rsidP="002D4451">
            <w:pPr>
              <w:keepNext/>
              <w:rPr>
                <w:rFonts w:eastAsia="Arial" w:cs="Times New Roman"/>
                <w:color w:val="304287"/>
              </w:rPr>
            </w:pPr>
          </w:p>
          <w:p w14:paraId="627F9BEF" w14:textId="77777777" w:rsidR="00385743" w:rsidRPr="00C114A4" w:rsidRDefault="00385743" w:rsidP="002D4451">
            <w:pPr>
              <w:keepNext/>
            </w:pPr>
          </w:p>
        </w:tc>
      </w:tr>
    </w:tbl>
    <w:p w14:paraId="0E24B06C" w14:textId="77777777" w:rsidR="00033759" w:rsidRPr="00C114A4" w:rsidRDefault="00033759" w:rsidP="00437D16">
      <w:pPr>
        <w:sectPr w:rsidR="00033759" w:rsidRPr="00C114A4" w:rsidSect="00FB1147">
          <w:headerReference w:type="default" r:id="rId16"/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</w:p>
    <w:tbl>
      <w:tblPr>
        <w:tblStyle w:val="Grilledutableau"/>
        <w:tblW w:w="9430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23"/>
        <w:gridCol w:w="9387"/>
        <w:gridCol w:w="20"/>
      </w:tblGrid>
      <w:tr w:rsidR="00437D16" w:rsidRPr="00BD23F8" w14:paraId="4F2BED20" w14:textId="77777777" w:rsidTr="00033759">
        <w:trPr>
          <w:trHeight w:hRule="exact" w:val="255"/>
        </w:trPr>
        <w:tc>
          <w:tcPr>
            <w:tcW w:w="23" w:type="dxa"/>
          </w:tcPr>
          <w:p w14:paraId="0BB57E08" w14:textId="0FF03B6E" w:rsidR="00437D16" w:rsidRPr="00C114A4" w:rsidRDefault="00437D16" w:rsidP="00437D16"/>
        </w:tc>
        <w:tc>
          <w:tcPr>
            <w:tcW w:w="9387" w:type="dxa"/>
          </w:tcPr>
          <w:p w14:paraId="4CB0C2C9" w14:textId="77777777" w:rsidR="00437D16" w:rsidRPr="00C114A4" w:rsidRDefault="00437D16" w:rsidP="00437D16">
            <w:pPr>
              <w:pStyle w:val="Standardklein"/>
              <w:rPr>
                <w:color w:val="304287" w:themeColor="accent1"/>
                <w:sz w:val="18"/>
              </w:rPr>
            </w:pPr>
          </w:p>
        </w:tc>
        <w:tc>
          <w:tcPr>
            <w:tcW w:w="20" w:type="dxa"/>
          </w:tcPr>
          <w:p w14:paraId="342D769B" w14:textId="77777777" w:rsidR="00437D16" w:rsidRPr="00C114A4" w:rsidRDefault="00437D16" w:rsidP="00437D16"/>
        </w:tc>
      </w:tr>
      <w:tr w:rsidR="00437D16" w14:paraId="4D945CC0" w14:textId="77777777" w:rsidTr="00033759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9410" w:type="dxa"/>
            <w:gridSpan w:val="2"/>
          </w:tcPr>
          <w:p w14:paraId="0D994FBA" w14:textId="0DB90195" w:rsidR="00437D16" w:rsidRPr="00437D16" w:rsidRDefault="00437D16" w:rsidP="00C114A4">
            <w:pPr>
              <w:pStyle w:val="Titre1"/>
              <w:numPr>
                <w:ilvl w:val="0"/>
                <w:numId w:val="21"/>
              </w:numPr>
              <w:spacing w:before="120"/>
            </w:pPr>
            <w:r w:rsidRPr="001772D5">
              <w:t xml:space="preserve">Rückblick </w:t>
            </w:r>
            <w:r w:rsidR="00344682">
              <w:t xml:space="preserve">der Mitarbeiterin </w:t>
            </w:r>
            <w:r w:rsidR="00293D7F">
              <w:t xml:space="preserve">/ </w:t>
            </w:r>
            <w:r w:rsidR="00BD23F8">
              <w:t>de</w:t>
            </w:r>
            <w:r w:rsidR="00A02F03">
              <w:t>s</w:t>
            </w:r>
            <w:r w:rsidR="00BD23F8">
              <w:t xml:space="preserve"> </w:t>
            </w:r>
            <w:proofErr w:type="gramStart"/>
            <w:r w:rsidR="00BD23F8">
              <w:t>Mitarbeiter</w:t>
            </w:r>
            <w:r w:rsidR="00A02F03">
              <w:t>s</w:t>
            </w:r>
            <w:r w:rsidR="00BD23F8">
              <w:t xml:space="preserve"> </w:t>
            </w:r>
            <w:r w:rsidRPr="001772D5">
              <w:t xml:space="preserve"> </w:t>
            </w:r>
            <w:r w:rsidR="00293D7F">
              <w:t>aufs</w:t>
            </w:r>
            <w:proofErr w:type="gramEnd"/>
            <w:r w:rsidR="00293D7F">
              <w:t xml:space="preserve"> </w:t>
            </w:r>
            <w:r w:rsidRPr="001772D5">
              <w:t>vergangene Jahr</w:t>
            </w:r>
          </w:p>
        </w:tc>
      </w:tr>
      <w:tr w:rsidR="00437D16" w:rsidRPr="00BF5612" w14:paraId="1EB33DD1" w14:textId="77777777" w:rsidTr="00033759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9410" w:type="dxa"/>
            <w:gridSpan w:val="2"/>
          </w:tcPr>
          <w:p w14:paraId="7BB3D552" w14:textId="77777777" w:rsidR="00437D16" w:rsidRPr="00C114A4" w:rsidRDefault="00437D16" w:rsidP="00437D16">
            <w:pPr>
              <w:pStyle w:val="StandardDunkel"/>
              <w:keepNext/>
              <w:spacing w:before="120" w:after="120" w:line="260" w:lineRule="atLeast"/>
              <w:rPr>
                <w:b/>
              </w:rPr>
            </w:pPr>
            <w:r w:rsidRPr="00437D16">
              <w:rPr>
                <w:b/>
              </w:rPr>
              <w:t xml:space="preserve">Was hat Sie im vergangenen Jahr besonders beschäftigt? Was wurde positiv erlebt? Was war eher schwierig? </w:t>
            </w:r>
            <w:r w:rsidR="004A1B99" w:rsidRPr="004A1B99">
              <w:rPr>
                <w:b/>
              </w:rPr>
              <w:t xml:space="preserve">Welche Rahmenbedingungen </w:t>
            </w:r>
            <w:r w:rsidRPr="004A1B99">
              <w:rPr>
                <w:b/>
              </w:rPr>
              <w:t>waren prägend</w:t>
            </w:r>
            <w:r w:rsidRPr="00C114A4">
              <w:rPr>
                <w:b/>
              </w:rPr>
              <w:t>?</w:t>
            </w:r>
          </w:p>
          <w:p w14:paraId="6C915693" w14:textId="57AA74A8" w:rsidR="008A6D7F" w:rsidRPr="004C1B2B" w:rsidRDefault="004C1B2B" w:rsidP="00437D16">
            <w:pPr>
              <w:pStyle w:val="StandardDunkel"/>
              <w:keepNext/>
              <w:spacing w:before="120" w:after="120" w:line="260" w:lineRule="atLeast"/>
              <w:rPr>
                <w:b/>
              </w:rPr>
            </w:pPr>
            <w:r w:rsidRPr="004C1B2B">
              <w:rPr>
                <w:b/>
              </w:rPr>
              <w:t>Themen können der Arbeitsplatz, d</w:t>
            </w:r>
            <w:r w:rsidR="00293D7F">
              <w:rPr>
                <w:b/>
              </w:rPr>
              <w:t>as</w:t>
            </w:r>
            <w:r w:rsidRPr="004C1B2B">
              <w:rPr>
                <w:b/>
              </w:rPr>
              <w:t xml:space="preserve"> physische Arbeitsumfeld (Räumlichkeiten, Ausrüstung usw.), die Vielfalt oder Art der Aufgaben, der Einsatz der eigenen Kompetenzen, Entwicklungsmöglichkeiten, Weiterbildungsmöglichkeiten usw. sein.</w:t>
            </w:r>
          </w:p>
        </w:tc>
      </w:tr>
      <w:tr w:rsidR="00437D16" w:rsidRPr="00BF5612" w14:paraId="09A89448" w14:textId="77777777" w:rsidTr="00033759">
        <w:tblPrEx>
          <w:tblLook w:val="04A0" w:firstRow="1" w:lastRow="0" w:firstColumn="1" w:lastColumn="0" w:noHBand="0" w:noVBand="1"/>
        </w:tblPrEx>
        <w:trPr>
          <w:gridAfter w:val="1"/>
          <w:wAfter w:w="20" w:type="dxa"/>
          <w:trHeight w:val="3402"/>
        </w:trPr>
        <w:tc>
          <w:tcPr>
            <w:tcW w:w="9410" w:type="dxa"/>
            <w:gridSpan w:val="2"/>
            <w:shd w:val="clear" w:color="auto" w:fill="E3F1F8"/>
          </w:tcPr>
          <w:p w14:paraId="149DED62" w14:textId="1C4E8BC3" w:rsidR="00437D16" w:rsidRPr="004C1B2B" w:rsidRDefault="00437D16" w:rsidP="00437D16">
            <w:pPr>
              <w:pStyle w:val="StandardDunkel"/>
              <w:keepNext/>
            </w:pPr>
          </w:p>
        </w:tc>
      </w:tr>
    </w:tbl>
    <w:p w14:paraId="1BFB02E9" w14:textId="60539830" w:rsidR="00F71106" w:rsidRPr="004C1B2B" w:rsidRDefault="00F71106" w:rsidP="00F711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12"/>
      </w:tblGrid>
      <w:tr w:rsidR="007929CD" w:rsidRPr="005041EF" w14:paraId="64089441" w14:textId="77777777" w:rsidTr="003027BC">
        <w:tc>
          <w:tcPr>
            <w:tcW w:w="9412" w:type="dxa"/>
          </w:tcPr>
          <w:p w14:paraId="17384054" w14:textId="33B28A79" w:rsidR="007929CD" w:rsidRPr="00C114A4" w:rsidRDefault="00B01097" w:rsidP="00C114A4">
            <w:pPr>
              <w:pStyle w:val="Titre1"/>
              <w:numPr>
                <w:ilvl w:val="0"/>
                <w:numId w:val="21"/>
              </w:numPr>
              <w:pBdr>
                <w:top w:val="single" w:sz="4" w:space="7" w:color="47649F" w:themeColor="accent2"/>
                <w:left w:val="single" w:sz="4" w:space="7" w:color="47649F" w:themeColor="accent2"/>
                <w:bottom w:val="single" w:sz="4" w:space="7" w:color="47649F" w:themeColor="accent2"/>
                <w:right w:val="single" w:sz="4" w:space="7" w:color="47649F" w:themeColor="accent2"/>
              </w:pBdr>
              <w:spacing w:before="120"/>
            </w:pPr>
            <w:r w:rsidRPr="001772D5">
              <w:t>Hauptaufgaben</w:t>
            </w:r>
          </w:p>
        </w:tc>
      </w:tr>
      <w:tr w:rsidR="00375BAF" w:rsidRPr="009B34EB" w14:paraId="3C77F5F2" w14:textId="77777777" w:rsidTr="003027BC">
        <w:tc>
          <w:tcPr>
            <w:tcW w:w="9412" w:type="dxa"/>
            <w:shd w:val="clear" w:color="auto" w:fill="auto"/>
          </w:tcPr>
          <w:p w14:paraId="743F539F" w14:textId="211B58E9" w:rsidR="00375BAF" w:rsidRPr="009B34EB" w:rsidRDefault="009B34EB" w:rsidP="00293D7F">
            <w:pPr>
              <w:spacing w:after="120" w:line="260" w:lineRule="atLeast"/>
              <w:rPr>
                <w:b/>
                <w:color w:val="304287" w:themeColor="accent1"/>
              </w:rPr>
            </w:pPr>
            <w:r w:rsidRPr="009B34EB">
              <w:rPr>
                <w:b/>
                <w:color w:val="304287" w:themeColor="accent1"/>
              </w:rPr>
              <w:t xml:space="preserve">Überprüfen Sie zu Beginn der Periode die Hauptaufgaben </w:t>
            </w:r>
            <w:r w:rsidR="00293D7F">
              <w:rPr>
                <w:b/>
                <w:color w:val="304287" w:themeColor="accent1"/>
              </w:rPr>
              <w:t>im</w:t>
            </w:r>
            <w:r w:rsidRPr="009B34EB">
              <w:rPr>
                <w:b/>
                <w:color w:val="304287" w:themeColor="accent1"/>
              </w:rPr>
              <w:t xml:space="preserve"> </w:t>
            </w:r>
            <w:r w:rsidR="005B265E">
              <w:rPr>
                <w:b/>
                <w:color w:val="304287" w:themeColor="accent1"/>
              </w:rPr>
              <w:t>Stellenbeschrieb</w:t>
            </w:r>
            <w:r w:rsidRPr="009B34EB">
              <w:rPr>
                <w:b/>
                <w:color w:val="304287" w:themeColor="accent1"/>
              </w:rPr>
              <w:t xml:space="preserve"> (</w:t>
            </w:r>
            <w:r w:rsidR="00293D7F">
              <w:rPr>
                <w:b/>
                <w:color w:val="304287" w:themeColor="accent1"/>
              </w:rPr>
              <w:t>be</w:t>
            </w:r>
            <w:r w:rsidRPr="009B34EB">
              <w:rPr>
                <w:b/>
                <w:color w:val="304287" w:themeColor="accent1"/>
              </w:rPr>
              <w:t>schreiben Sie</w:t>
            </w:r>
            <w:r w:rsidR="00293D7F">
              <w:rPr>
                <w:b/>
                <w:color w:val="304287" w:themeColor="accent1"/>
              </w:rPr>
              <w:t xml:space="preserve"> nachfolgend</w:t>
            </w:r>
            <w:r w:rsidRPr="009B34EB">
              <w:rPr>
                <w:b/>
                <w:color w:val="304287" w:themeColor="accent1"/>
              </w:rPr>
              <w:t xml:space="preserve"> eventuelle Änderungen oder Ergänzungen zu</w:t>
            </w:r>
            <w:r w:rsidR="00293D7F">
              <w:rPr>
                <w:b/>
                <w:color w:val="304287" w:themeColor="accent1"/>
              </w:rPr>
              <w:t xml:space="preserve">m </w:t>
            </w:r>
            <w:r w:rsidR="005B265E">
              <w:rPr>
                <w:b/>
                <w:color w:val="304287" w:themeColor="accent1"/>
              </w:rPr>
              <w:t>Stellenbeschrieb</w:t>
            </w:r>
            <w:r w:rsidRPr="009B34EB">
              <w:rPr>
                <w:b/>
                <w:color w:val="304287" w:themeColor="accent1"/>
              </w:rPr>
              <w:t>):</w:t>
            </w:r>
          </w:p>
        </w:tc>
      </w:tr>
      <w:tr w:rsidR="00375BAF" w:rsidRPr="009B34EB" w14:paraId="55646D1F" w14:textId="77777777" w:rsidTr="003027BC">
        <w:trPr>
          <w:trHeight w:val="2780"/>
        </w:trPr>
        <w:tc>
          <w:tcPr>
            <w:tcW w:w="9412" w:type="dxa"/>
            <w:shd w:val="clear" w:color="auto" w:fill="E2F0D9"/>
          </w:tcPr>
          <w:p w14:paraId="54E7A2FB" w14:textId="77777777" w:rsidR="00375BAF" w:rsidRPr="009B34EB" w:rsidRDefault="00375BAF" w:rsidP="00A312E3">
            <w:pPr>
              <w:spacing w:after="120" w:line="260" w:lineRule="atLeast"/>
              <w:rPr>
                <w:b/>
                <w:color w:val="304287" w:themeColor="accent1"/>
              </w:rPr>
            </w:pPr>
          </w:p>
        </w:tc>
      </w:tr>
      <w:tr w:rsidR="005041EF" w:rsidRPr="00B01097" w14:paraId="313FCDCB" w14:textId="77777777" w:rsidTr="003027BC">
        <w:tc>
          <w:tcPr>
            <w:tcW w:w="9412" w:type="dxa"/>
            <w:shd w:val="clear" w:color="auto" w:fill="auto"/>
          </w:tcPr>
          <w:p w14:paraId="24CB95D5" w14:textId="6552DD23" w:rsidR="005041EF" w:rsidRPr="00B01097" w:rsidRDefault="002A25C3" w:rsidP="00E549F9">
            <w:pPr>
              <w:spacing w:after="120" w:line="260" w:lineRule="atLeast"/>
            </w:pPr>
            <w:r w:rsidRPr="002A25C3">
              <w:rPr>
                <w:b/>
                <w:color w:val="304287" w:themeColor="accent1"/>
              </w:rPr>
              <w:t xml:space="preserve">Beurteilung den Hauptaufgaben im </w:t>
            </w:r>
            <w:r w:rsidR="005B265E">
              <w:rPr>
                <w:b/>
                <w:color w:val="304287" w:themeColor="accent1"/>
              </w:rPr>
              <w:t>Stellenbeschrieb</w:t>
            </w:r>
            <w:r w:rsidRPr="002A25C3">
              <w:rPr>
                <w:b/>
                <w:color w:val="304287" w:themeColor="accent1"/>
              </w:rPr>
              <w:t>*</w:t>
            </w:r>
            <w:r w:rsidR="00B01097" w:rsidRPr="00B01097">
              <w:rPr>
                <w:b/>
                <w:color w:val="304287" w:themeColor="accent1"/>
              </w:rPr>
              <w:t>:</w:t>
            </w:r>
          </w:p>
        </w:tc>
      </w:tr>
      <w:tr w:rsidR="005041EF" w:rsidRPr="00B01097" w14:paraId="45C8F5C0" w14:textId="77777777" w:rsidTr="003027BC">
        <w:trPr>
          <w:trHeight w:val="3402"/>
        </w:trPr>
        <w:tc>
          <w:tcPr>
            <w:tcW w:w="9412" w:type="dxa"/>
            <w:shd w:val="clear" w:color="auto" w:fill="E3F1F8"/>
          </w:tcPr>
          <w:p w14:paraId="5E5A35A5" w14:textId="4EBE6F95" w:rsidR="005041EF" w:rsidRPr="00B01097" w:rsidRDefault="005041EF" w:rsidP="00F71106"/>
        </w:tc>
      </w:tr>
      <w:tr w:rsidR="007929CD" w:rsidRPr="00B01097" w14:paraId="55A56A9E" w14:textId="77777777" w:rsidTr="003027BC">
        <w:tc>
          <w:tcPr>
            <w:tcW w:w="9412" w:type="dxa"/>
          </w:tcPr>
          <w:p w14:paraId="5E574957" w14:textId="77777777" w:rsidR="007929CD" w:rsidRPr="00B01097" w:rsidRDefault="007929CD" w:rsidP="00F71106"/>
        </w:tc>
      </w:tr>
    </w:tbl>
    <w:p w14:paraId="1956F898" w14:textId="586442B6" w:rsidR="007929CD" w:rsidRPr="00B01097" w:rsidRDefault="00B01097" w:rsidP="00F71106">
      <w:pPr>
        <w:rPr>
          <w:color w:val="304287"/>
        </w:rPr>
      </w:pPr>
      <w:r w:rsidRPr="00B01097">
        <w:rPr>
          <w:color w:val="304287"/>
        </w:rPr>
        <w:t>* Führungsaufgaben müssen ebenfalls in diesem Abschnitt beurteilt werden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23"/>
        <w:gridCol w:w="4683"/>
      </w:tblGrid>
      <w:tr w:rsidR="0092380A" w14:paraId="7C124668" w14:textId="77777777" w:rsidTr="003027BC">
        <w:tc>
          <w:tcPr>
            <w:tcW w:w="9412" w:type="dxa"/>
            <w:gridSpan w:val="3"/>
          </w:tcPr>
          <w:p w14:paraId="08E2B3A4" w14:textId="1858F5DF" w:rsidR="0092380A" w:rsidRPr="00C114A4" w:rsidRDefault="006E46E3" w:rsidP="00C114A4">
            <w:pPr>
              <w:pStyle w:val="Titre1"/>
              <w:numPr>
                <w:ilvl w:val="0"/>
                <w:numId w:val="21"/>
              </w:numPr>
              <w:pBdr>
                <w:top w:val="single" w:sz="4" w:space="7" w:color="47649F" w:themeColor="accent2"/>
                <w:left w:val="single" w:sz="4" w:space="7" w:color="47649F" w:themeColor="accent2"/>
                <w:bottom w:val="single" w:sz="4" w:space="7" w:color="47649F" w:themeColor="accent2"/>
                <w:right w:val="single" w:sz="4" w:space="7" w:color="47649F" w:themeColor="accent2"/>
              </w:pBdr>
              <w:spacing w:before="120"/>
            </w:pPr>
            <w:r>
              <w:lastRenderedPageBreak/>
              <w:t>K</w:t>
            </w:r>
            <w:r w:rsidRPr="001772D5">
              <w:t>ompetenzen*</w:t>
            </w:r>
          </w:p>
        </w:tc>
      </w:tr>
      <w:tr w:rsidR="006E46E3" w:rsidRPr="006E46E3" w14:paraId="0B4D3DB4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204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71A36763" w14:textId="0925F5AD" w:rsidR="006E46E3" w:rsidRPr="006E46E3" w:rsidRDefault="006E46E3" w:rsidP="004A1B99">
            <w:pPr>
              <w:pStyle w:val="StandardDunkel"/>
              <w:keepNext/>
              <w:rPr>
                <w:b/>
              </w:rPr>
            </w:pPr>
            <w:r w:rsidRPr="001772D5">
              <w:rPr>
                <w:b/>
              </w:rPr>
              <w:t>Wähle</w:t>
            </w:r>
            <w:r>
              <w:rPr>
                <w:b/>
              </w:rPr>
              <w:t>n Sie zu Beginn der P</w:t>
            </w:r>
            <w:r w:rsidRPr="001772D5">
              <w:rPr>
                <w:b/>
              </w:rPr>
              <w:t xml:space="preserve">eriode die </w:t>
            </w:r>
            <w:r w:rsidR="00202BD2">
              <w:rPr>
                <w:b/>
              </w:rPr>
              <w:t>s</w:t>
            </w:r>
            <w:r w:rsidRPr="001772D5">
              <w:rPr>
                <w:b/>
              </w:rPr>
              <w:t>tellen</w:t>
            </w:r>
            <w:r w:rsidR="004A1B99">
              <w:rPr>
                <w:b/>
              </w:rPr>
              <w:t>-</w:t>
            </w:r>
            <w:r w:rsidR="00202BD2">
              <w:rPr>
                <w:b/>
              </w:rPr>
              <w:t xml:space="preserve"> und t</w:t>
            </w:r>
            <w:r w:rsidR="004A1B99">
              <w:rPr>
                <w:b/>
              </w:rPr>
              <w:t>ätigkeits</w:t>
            </w:r>
            <w:r w:rsidRPr="001772D5">
              <w:rPr>
                <w:b/>
              </w:rPr>
              <w:t xml:space="preserve">relevanten </w:t>
            </w:r>
            <w:r>
              <w:rPr>
                <w:b/>
              </w:rPr>
              <w:t>K</w:t>
            </w:r>
            <w:r w:rsidRPr="001772D5">
              <w:rPr>
                <w:b/>
              </w:rPr>
              <w:t>ompetenzen im Dropdownmenü aus:</w:t>
            </w:r>
          </w:p>
        </w:tc>
        <w:tc>
          <w:tcPr>
            <w:tcW w:w="23" w:type="dxa"/>
            <w:shd w:val="clear" w:color="auto" w:fill="auto"/>
          </w:tcPr>
          <w:p w14:paraId="24C227C5" w14:textId="77777777" w:rsidR="006E46E3" w:rsidRPr="006E46E3" w:rsidRDefault="006E46E3" w:rsidP="006E46E3">
            <w:pPr>
              <w:keepNext/>
              <w:rPr>
                <w:b/>
                <w:color w:val="304287" w:themeColor="accent1"/>
              </w:rPr>
            </w:pPr>
          </w:p>
        </w:tc>
        <w:tc>
          <w:tcPr>
            <w:tcW w:w="4683" w:type="dxa"/>
            <w:tcBorders>
              <w:bottom w:val="single" w:sz="4" w:space="0" w:color="304287" w:themeColor="accent1"/>
            </w:tcBorders>
            <w:shd w:val="clear" w:color="auto" w:fill="auto"/>
          </w:tcPr>
          <w:p w14:paraId="477C6C22" w14:textId="1B1C9783" w:rsidR="006E46E3" w:rsidRPr="006E46E3" w:rsidRDefault="00A27120" w:rsidP="00A27120">
            <w:pPr>
              <w:pStyle w:val="StandardDunkel"/>
              <w:keepNext/>
              <w:rPr>
                <w:b/>
              </w:rPr>
            </w:pPr>
            <w:r w:rsidRPr="00A27120">
              <w:rPr>
                <w:b/>
              </w:rPr>
              <w:t xml:space="preserve">Am </w:t>
            </w:r>
            <w:r>
              <w:rPr>
                <w:b/>
              </w:rPr>
              <w:t xml:space="preserve">Ende der Periode, schätzen Sie </w:t>
            </w:r>
            <w:r w:rsidRPr="00A27120">
              <w:rPr>
                <w:b/>
              </w:rPr>
              <w:t>das Gewicht und die Rolle ein, die jede der ausgewählten Kompetenzen gespielt hat</w:t>
            </w:r>
            <w:r w:rsidR="006E46E3" w:rsidRPr="001772D5">
              <w:rPr>
                <w:b/>
              </w:rPr>
              <w:t>:</w:t>
            </w:r>
          </w:p>
        </w:tc>
      </w:tr>
      <w:tr w:rsidR="00F73ED6" w:rsidRPr="00AE6661" w14:paraId="0E819897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F0D9"/>
          </w:tcPr>
          <w:p w14:paraId="7B72CC5F" w14:textId="77777777" w:rsidR="006E46E3" w:rsidRPr="001772D5" w:rsidRDefault="006E46E3" w:rsidP="006E46E3">
            <w:pPr>
              <w:pStyle w:val="StandardDunkel"/>
              <w:keepNext/>
              <w:keepLines/>
              <w:rPr>
                <w:b/>
              </w:rPr>
            </w:pPr>
            <w:r w:rsidRPr="001772D5">
              <w:rPr>
                <w:b/>
              </w:rPr>
              <w:t>A. Selbstkompetenz</w:t>
            </w:r>
          </w:p>
          <w:sdt>
            <w:sdtPr>
              <w:rPr>
                <w:lang w:val="fr-CH"/>
              </w:rPr>
              <w:id w:val="-1421324729"/>
              <w:placeholder>
                <w:docPart w:val="7363A88B7EEA43AE8A39648B44A25802"/>
              </w:placeholder>
            </w:sdtPr>
            <w:sdtEndPr/>
            <w:sdtContent>
              <w:p w14:paraId="47069DB7" w14:textId="536E47C9" w:rsidR="00F73ED6" w:rsidRPr="008B7D98" w:rsidRDefault="00C37988" w:rsidP="008913ED">
                <w:pPr>
                  <w:pStyle w:val="AufzhlungStrichDunkel"/>
                  <w:rPr>
                    <w:b/>
                    <w:lang w:val="fr-CH"/>
                  </w:rPr>
                </w:pPr>
                <w:sdt>
                  <w:sdtPr>
                    <w:rPr>
                      <w:lang w:val="fr-CH"/>
                    </w:rPr>
                    <w:alias w:val="Auswahl Kompetenzen..."/>
                    <w:tag w:val="Auswahl Kompetenzen..."/>
                    <w:id w:val="1642384212"/>
                    <w:placeholder>
                      <w:docPart w:val="057C005CD57846C8ABCCC5E5EE225FA1"/>
                    </w:placeholder>
                    <w15:color w:val="3366FF"/>
                    <w:dropDownList>
                      <w:listItem w:displayText="Auswahl Kompetenzen..." w:value="0"/>
                      <w:listItem w:displayText="A1. Lernfähigkeiten" w:value="A1. Lernfähigkeiten"/>
                      <w:listItem w:displayText="A2. Eigeninitiative" w:value="A2. Eigeninitiative"/>
                      <w:listItem w:displayText="A3. Kreativität" w:value="A3. Kreativität"/>
                      <w:listItem w:displayText="A4. Flexibilität" w:value="A4. Flexibilität"/>
                      <w:listItem w:displayText="A5. Effizienz" w:value="A5. Effizienz"/>
                      <w:listItem w:displayText="A6. Belastbarkeit" w:value="A6. Belastbarkeit"/>
                      <w:listItem w:displayText="A7. Srategisches Denken" w:value="A7. Srategisches Denken"/>
                      <w:listItem w:displayText="A8. Empathie" w:value="A8. Empathie"/>
                    </w:dropDownList>
                  </w:sdtPr>
                  <w:sdtEndPr/>
                  <w:sdtContent>
                    <w:r w:rsidR="006E46E3">
                      <w:rPr>
                        <w:lang w:val="fr-CH"/>
                      </w:rPr>
                      <w:t>Auswahl Kompetenzen...</w:t>
                    </w:r>
                  </w:sdtContent>
                </w:sdt>
              </w:p>
            </w:sdtContent>
          </w:sdt>
          <w:p w14:paraId="63DD4487" w14:textId="77777777" w:rsidR="00F73ED6" w:rsidRPr="00AE6661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3A9AE116" w14:textId="77777777" w:rsidR="00F73ED6" w:rsidRPr="008B7D98" w:rsidRDefault="00C37988" w:rsidP="008913ED">
            <w:pPr>
              <w:pStyle w:val="AufzhlungStrichDunkel"/>
              <w:rPr>
                <w:b/>
              </w:rPr>
            </w:pPr>
            <w:sdt>
              <w:sdtPr>
                <w:alias w:val="Auswahl Kompetenzen..."/>
                <w:tag w:val="Auswahl Kompetenzen..."/>
                <w:id w:val="-190689864"/>
                <w:placeholder>
                  <w:docPart w:val="8B848996C2B64CF5A036852DD34BFD9A"/>
                </w:placeholder>
                <w15:color w:val="0000FF"/>
                <w:dropDownList>
                  <w:listItem w:displayText="                                                     " w:value="0"/>
                  <w:listItem w:displayText="A1. Lernfähigkeit " w:value="A1. Lernfähigkeit "/>
                  <w:listItem w:displayText="A2. Eigeninitiative" w:value="A2. Eigeninitiative"/>
                  <w:listItem w:displayText="A3. Kreativität" w:value="A3. Kreativität"/>
                  <w:listItem w:displayText="A4. Flexibilität" w:value="A4. Flexibilität"/>
                  <w:listItem w:displayText="A5. Effizienz" w:value="A5. Effizienz"/>
                  <w:listItem w:displayText="A6. Belastbarkeit" w:value="A6. Belastbarkeit"/>
                  <w:listItem w:displayText="A7. Strategisches Denken" w:value="A7. Strategisches Denken"/>
                  <w:listItem w:displayText="A8. Empathie" w:value="A8. Empathie"/>
                </w:dropDownList>
              </w:sdtPr>
              <w:sdtEndPr/>
              <w:sdtContent>
                <w:r w:rsidR="00F73ED6">
                  <w:t xml:space="preserve">                                                     </w:t>
                </w:r>
              </w:sdtContent>
            </w:sdt>
          </w:p>
          <w:p w14:paraId="62B9CE00" w14:textId="77777777" w:rsidR="00F73ED6" w:rsidRPr="008B7D9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0D20BB02" w14:textId="3E2CC1C4" w:rsidR="00F73ED6" w:rsidRPr="00614B71" w:rsidRDefault="00C37988" w:rsidP="008913ED">
            <w:pPr>
              <w:pStyle w:val="AufzhlungStrichDunkel"/>
              <w:rPr>
                <w:b/>
              </w:rPr>
            </w:pPr>
            <w:sdt>
              <w:sdtPr>
                <w:alias w:val="Auswahl Kompetenzen..."/>
                <w:tag w:val="Auswahl Kompetenzen..."/>
                <w:id w:val="-1248878733"/>
                <w:placeholder>
                  <w:docPart w:val="70705C32CD104C65AC836177E70ACEC6"/>
                </w:placeholder>
                <w15:color w:val="0000FF"/>
                <w:dropDownList>
                  <w:listItem w:displayText="                                                     " w:value="0"/>
                  <w:listItem w:displayText="A1. Lernfähigkeit " w:value="A1. Lernfähigkeit "/>
                  <w:listItem w:displayText="A2. Eigeninitiative" w:value="A2. Eigeninitiative"/>
                  <w:listItem w:displayText="A3. Kreativität" w:value="A3. Kreativität"/>
                  <w:listItem w:displayText="A4. Flexibilität" w:value="A4. Flexibilität"/>
                  <w:listItem w:displayText="A5. Effizienz" w:value="A5. Effizienz"/>
                  <w:listItem w:displayText="A6. Belastbarkeit" w:value="A6. Belastbarkeit"/>
                  <w:listItem w:displayText="A7. Strategisches Denken" w:value="A7. Strategisches Denken"/>
                  <w:listItem w:displayText="A8. Empathie" w:value="A8. Empathie"/>
                </w:dropDownList>
              </w:sdtPr>
              <w:sdtEndPr/>
              <w:sdtContent>
                <w:r w:rsidR="00F73ED6">
                  <w:t xml:space="preserve">                                                     </w:t>
                </w:r>
              </w:sdtContent>
            </w:sdt>
          </w:p>
          <w:p w14:paraId="561251D8" w14:textId="3D84653C" w:rsidR="00614B71" w:rsidRPr="008B7D98" w:rsidRDefault="00614B71" w:rsidP="00614B71">
            <w:pPr>
              <w:pStyle w:val="AufzhlungStrichDunkel"/>
              <w:numPr>
                <w:ilvl w:val="0"/>
                <w:numId w:val="0"/>
              </w:numPr>
              <w:rPr>
                <w:b/>
              </w:rPr>
            </w:pPr>
          </w:p>
          <w:p w14:paraId="59B4F964" w14:textId="77777777" w:rsidR="00F73ED6" w:rsidRPr="008B7D98" w:rsidRDefault="00C37988" w:rsidP="008913ED">
            <w:pPr>
              <w:pStyle w:val="AufzhlungStrichDunkel"/>
              <w:rPr>
                <w:b/>
              </w:rPr>
            </w:pPr>
            <w:sdt>
              <w:sdtPr>
                <w:alias w:val="Auswahl Kompetenzen..."/>
                <w:tag w:val="Auswahl Kompetenzen..."/>
                <w:id w:val="1819065490"/>
                <w:placeholder>
                  <w:docPart w:val="1E5CA1C381EA405A8AE4DE22144495F6"/>
                </w:placeholder>
                <w15:color w:val="0000FF"/>
                <w:dropDownList>
                  <w:listItem w:displayText="                                                     " w:value="0"/>
                  <w:listItem w:displayText="A1. Lernfähigkeit " w:value="A1. Lernfähigkeit "/>
                  <w:listItem w:displayText="A2. Eigeninitiative " w:value="A2. Eigeninitiative "/>
                  <w:listItem w:displayText="A3. Kreativität " w:value="A3. Kreativität "/>
                  <w:listItem w:displayText="A4. Flexibilität" w:value="A4. Flexibilität"/>
                  <w:listItem w:displayText="A5. Effizienz " w:value="A5. Effizienz "/>
                  <w:listItem w:displayText="A6. Belastbarkeit " w:value="A6. Belastbarkeit "/>
                  <w:listItem w:displayText="A7. Strategisches Denken " w:value="A7. Strategisches Denken "/>
                  <w:listItem w:displayText="A8. Empathie" w:value="A8. Empathie"/>
                </w:dropDownList>
              </w:sdtPr>
              <w:sdtEndPr/>
              <w:sdtContent>
                <w:r w:rsidR="00F73ED6">
                  <w:t xml:space="preserve">                                                     </w:t>
                </w:r>
              </w:sdtContent>
            </w:sdt>
          </w:p>
          <w:p w14:paraId="0ED05104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68C0B834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23" w:type="dxa"/>
            <w:tcBorders>
              <w:left w:val="nil"/>
            </w:tcBorders>
            <w:shd w:val="clear" w:color="auto" w:fill="FFFFFF" w:themeFill="background1"/>
          </w:tcPr>
          <w:p w14:paraId="4467941B" w14:textId="77777777" w:rsidR="00F73ED6" w:rsidRPr="006C26B8" w:rsidRDefault="00F73ED6" w:rsidP="008913ED"/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54A9BB41" w14:textId="0FBBE60C" w:rsidR="00F73ED6" w:rsidRPr="00765D05" w:rsidRDefault="00F73ED6" w:rsidP="008913ED">
            <w:pPr>
              <w:ind w:left="73"/>
              <w:rPr>
                <w:lang w:val="fr-CH"/>
              </w:rPr>
            </w:pPr>
          </w:p>
        </w:tc>
      </w:tr>
      <w:tr w:rsidR="00F73ED6" w:rsidRPr="00B15F5E" w14:paraId="075D9168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auto"/>
              <w:bottom w:val="single" w:sz="4" w:space="0" w:color="304287" w:themeColor="accent1"/>
            </w:tcBorders>
            <w:shd w:val="clear" w:color="auto" w:fill="E2F0D9"/>
          </w:tcPr>
          <w:p w14:paraId="1CC78285" w14:textId="27BFBC08" w:rsidR="00F73ED6" w:rsidRDefault="00F73ED6" w:rsidP="006D1DE6">
            <w:pPr>
              <w:pStyle w:val="StandardDunkel"/>
              <w:keepNext/>
              <w:keepLines/>
              <w:spacing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B. </w:t>
            </w:r>
            <w:proofErr w:type="spellStart"/>
            <w:r w:rsidR="008C33C5" w:rsidRPr="008C33C5">
              <w:rPr>
                <w:b/>
                <w:lang w:val="fr-CH"/>
              </w:rPr>
              <w:t>Sozialkompetenz</w:t>
            </w:r>
            <w:proofErr w:type="spellEnd"/>
          </w:p>
          <w:p w14:paraId="2CE6DB7E" w14:textId="2B59B6D0" w:rsidR="00F73ED6" w:rsidRPr="00AE6661" w:rsidRDefault="00C37988" w:rsidP="008913ED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2070215442"/>
                <w:placeholder>
                  <w:docPart w:val="170B00C79B6E4CAE937D9CD3DBE84134"/>
                </w:placeholder>
                <w15:color w:val="0000FF"/>
                <w:dropDownList>
                  <w:listItem w:displayText="Auswahl Kompetenzen..." w:value="0"/>
                  <w:listItem w:displayText="B1. Kommunikation " w:value="B1. Kommunikation "/>
                  <w:listItem w:displayText="B2. Denken und Handeln im Netzwerk " w:value="B2. Denken und Handeln im Netzwerk "/>
                  <w:listItem w:displayText="B3. Leadership" w:value="B3. Leadership"/>
                  <w:listItem w:displayText="B4. Dienstleistungsorientierung " w:value="B4. Dienstleistungsorientierung "/>
                  <w:listItem w:displayText="B5. Teamführung " w:value="B5. Teamführung "/>
                  <w:listItem w:displayText="B6. Zielausrichtung " w:value="B6. Zielausrichtung "/>
                  <w:listItem w:displayText="B7. Verhandlungsgeschick " w:value="B7. Verhandlungsgeschick "/>
                  <w:listItem w:displayText="B8. Konfliktmanagement " w:value="B8. Konfliktmanagement "/>
                </w:dropDownList>
              </w:sdtPr>
              <w:sdtEndPr/>
              <w:sdtContent>
                <w:r w:rsidR="00614B71">
                  <w:rPr>
                    <w:lang w:val="fr-CH"/>
                  </w:rPr>
                  <w:t>Auswahl Kompetenzen...</w:t>
                </w:r>
              </w:sdtContent>
            </w:sdt>
          </w:p>
          <w:p w14:paraId="2F7F4CF0" w14:textId="77777777" w:rsidR="00F73ED6" w:rsidRPr="00AE6661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41B756B3" w14:textId="77777777" w:rsidR="00F73ED6" w:rsidRPr="00AE6661" w:rsidRDefault="00C37988" w:rsidP="008913ED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-1746251741"/>
                <w:placeholder>
                  <w:docPart w:val="11A8696A797B48B0AF456C651B8134D4"/>
                </w:placeholder>
                <w15:color w:val="0000FF"/>
                <w:dropDownList>
                  <w:listItem w:displayText="                                                     " w:value="0"/>
                  <w:listItem w:displayText="B1. Kommunikation " w:value="B1. Kommunikation "/>
                  <w:listItem w:displayText="B2. Denken und Handeln im Netzwerk" w:value="B2. Denken und Handeln im Netzwerk"/>
                  <w:listItem w:displayText="B3. Leadership" w:value="B3. Leadership"/>
                  <w:listItem w:displayText="B4. Dienstleistungsorientierung " w:value="B4. Dienstleistungsorientierung "/>
                  <w:listItem w:displayText="B5. Teamführung " w:value="B5. Teamführung "/>
                  <w:listItem w:displayText="B6. Zielausrichtung " w:value="B6. Zielausrichtung "/>
                  <w:listItem w:displayText="B7. Verhandlungsgeschic" w:value="B7. Verhandlungsgeschic"/>
                  <w:listItem w:displayText="B8. Konfliktmanagement " w:value="B8. Konfliktmanagement "/>
                </w:dropDownList>
              </w:sdtPr>
              <w:sdtEndPr/>
              <w:sdtContent>
                <w:r w:rsidR="00F73ED6">
                  <w:rPr>
                    <w:lang w:val="fr-CH"/>
                  </w:rPr>
                  <w:t xml:space="preserve">                                                     </w:t>
                </w:r>
              </w:sdtContent>
            </w:sdt>
          </w:p>
          <w:p w14:paraId="3185DDC1" w14:textId="77777777" w:rsidR="00F73ED6" w:rsidRPr="00AE6661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77990EF3" w14:textId="77777777" w:rsidR="00F73ED6" w:rsidRPr="00AE6661" w:rsidRDefault="00C37988" w:rsidP="008913ED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1372182205"/>
                <w:placeholder>
                  <w:docPart w:val="D9A64CF133E44A939D9F4CECFB5F69B9"/>
                </w:placeholder>
                <w15:color w:val="0000FF"/>
                <w:dropDownList>
                  <w:listItem w:displayText="                                                     " w:value="0"/>
                  <w:listItem w:displayText="B1. Kommunikation " w:value="B1. Kommunikation "/>
                  <w:listItem w:displayText="B2. Denken und Handeln im Netzwerk" w:value="B2. Denken und Handeln im Netzwerk"/>
                  <w:listItem w:displayText="B3. Leadership" w:value="B3. Leadership"/>
                  <w:listItem w:displayText="B4. Dienstleistungsorientierung" w:value="B4. Dienstleistungsorientierung"/>
                  <w:listItem w:displayText="B5. Teamführung" w:value="B5. Teamführung"/>
                  <w:listItem w:displayText="B6. Zielausrichtung " w:value="B6. Zielausrichtung "/>
                  <w:listItem w:displayText="B7. Verhandlungsgeschick" w:value="B7. Verhandlungsgeschick"/>
                  <w:listItem w:displayText="B8. Konfliktmanagement " w:value="B8. Konfliktmanagement "/>
                </w:dropDownList>
              </w:sdtPr>
              <w:sdtEndPr/>
              <w:sdtContent>
                <w:r w:rsidR="00F73ED6">
                  <w:rPr>
                    <w:lang w:val="fr-CH"/>
                  </w:rPr>
                  <w:t xml:space="preserve">                                                     </w:t>
                </w:r>
              </w:sdtContent>
            </w:sdt>
          </w:p>
          <w:p w14:paraId="45DF7850" w14:textId="77777777" w:rsidR="00F73ED6" w:rsidRPr="00AE6661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  <w:lang w:val="fr-CH"/>
              </w:rPr>
            </w:pPr>
          </w:p>
          <w:p w14:paraId="29176E9B" w14:textId="77777777" w:rsidR="00F73ED6" w:rsidRDefault="00C37988" w:rsidP="008913ED">
            <w:pPr>
              <w:pStyle w:val="AufzhlungStrichDunkel"/>
              <w:rPr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799813570"/>
                <w:placeholder>
                  <w:docPart w:val="AFBC970904754A8E8AC7728EC742DD87"/>
                </w:placeholder>
                <w15:color w:val="0000FF"/>
                <w:dropDownList>
                  <w:listItem w:displayText="                                                     " w:value="0"/>
                  <w:listItem w:displayText="B1. Kommunikation " w:value="B1. Kommunikation "/>
                  <w:listItem w:displayText="B2. Denken und Handeln im Netzwerk" w:value="B2. Denken und Handeln im Netzwerk"/>
                  <w:listItem w:displayText="B3. Leadership" w:value="B3. Leadership"/>
                  <w:listItem w:displayText="B4. Dienstleistungsorientierung" w:value="B4. Dienstleistungsorientierung"/>
                  <w:listItem w:displayText="B5. Teamführung" w:value="B5. Teamführung"/>
                  <w:listItem w:displayText="B6. Zielausrichtung" w:value="B6. Zielausrichtung"/>
                  <w:listItem w:displayText="B7. Verhandlungsgeschick" w:value="B7. Verhandlungsgeschick"/>
                  <w:listItem w:displayText="B8. Konfliktmanagement" w:value="B8. Konfliktmanagement"/>
                </w:dropDownList>
              </w:sdtPr>
              <w:sdtEndPr/>
              <w:sdtContent>
                <w:r w:rsidR="00F73ED6">
                  <w:rPr>
                    <w:lang w:val="fr-CH"/>
                  </w:rPr>
                  <w:t xml:space="preserve">                                                     </w:t>
                </w:r>
              </w:sdtContent>
            </w:sdt>
          </w:p>
          <w:p w14:paraId="02FAE61C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6E5A83AE" w14:textId="77777777" w:rsidR="00F73ED6" w:rsidRPr="00352DC9" w:rsidRDefault="00F73ED6" w:rsidP="008913ED">
            <w:pPr>
              <w:pStyle w:val="AufzhlungStrichDunkel"/>
              <w:numPr>
                <w:ilvl w:val="0"/>
                <w:numId w:val="0"/>
              </w:numPr>
              <w:rPr>
                <w:lang w:val="fr-CH"/>
              </w:rPr>
            </w:pPr>
          </w:p>
        </w:tc>
        <w:tc>
          <w:tcPr>
            <w:tcW w:w="23" w:type="dxa"/>
            <w:shd w:val="clear" w:color="auto" w:fill="FFFFFF" w:themeFill="background1"/>
          </w:tcPr>
          <w:p w14:paraId="217A9D4E" w14:textId="77777777" w:rsidR="00F73ED6" w:rsidRPr="00AE6661" w:rsidRDefault="00F73ED6" w:rsidP="008913ED">
            <w:pPr>
              <w:rPr>
                <w:lang w:val="fr-CH"/>
              </w:rPr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77F183E3" w14:textId="77777777" w:rsidR="00F73ED6" w:rsidRPr="00AE6661" w:rsidRDefault="00F73ED6" w:rsidP="008913ED">
            <w:pPr>
              <w:ind w:left="73"/>
              <w:rPr>
                <w:lang w:val="fr-CH"/>
              </w:rPr>
            </w:pPr>
          </w:p>
        </w:tc>
      </w:tr>
      <w:tr w:rsidR="00F73ED6" w:rsidRPr="00AE6661" w14:paraId="02BD91A5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2B9FF2A9" w14:textId="0C1BFDD7" w:rsidR="00F73ED6" w:rsidRDefault="00F73ED6" w:rsidP="006D1DE6">
            <w:pPr>
              <w:pStyle w:val="StandardDunkel"/>
              <w:keepNext/>
              <w:keepLines/>
              <w:spacing w:after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C. </w:t>
            </w:r>
            <w:proofErr w:type="spellStart"/>
            <w:r w:rsidR="008C33C5" w:rsidRPr="008C33C5">
              <w:rPr>
                <w:b/>
                <w:lang w:val="fr-CH"/>
              </w:rPr>
              <w:t>Methodenkompetenz</w:t>
            </w:r>
            <w:proofErr w:type="spellEnd"/>
          </w:p>
          <w:p w14:paraId="322D19DB" w14:textId="0EE7283B" w:rsidR="00F73ED6" w:rsidRPr="00F94E88" w:rsidRDefault="00C37988" w:rsidP="008913ED">
            <w:pPr>
              <w:pStyle w:val="AufzhlungStrichDunkel"/>
              <w:rPr>
                <w:b/>
              </w:rPr>
            </w:pPr>
            <w:sdt>
              <w:sdtPr>
                <w:alias w:val="Auswahl Kompetenzen..."/>
                <w:tag w:val="Auswahl Kompetenzen..."/>
                <w:id w:val="-215124467"/>
                <w:placeholder>
                  <w:docPart w:val="44D6E8B7BAF54DB096B9E2045020FAE7"/>
                </w:placeholder>
                <w15:color w:val="0000FF"/>
                <w:dropDownList>
                  <w:listItem w:displayText="Auswahl Kompetenzen..." w:value="0"/>
                  <w:listItem w:displayText="C1. Umgang mit Information und Kommunikationskanälen" w:value="C1. Umgang mit Information und Kommunikationskanälen"/>
                  <w:listItem w:displayText="C2. Verarbeitung der digitalen Daten oder Information " w:value="C2. Verarbeitung der digitalen Daten oder Information "/>
                  <w:listItem w:displayText="C3. Agilität " w:value="C3. Agilität "/>
                  <w:listItem w:displayText="C4. Analytisches und vernetztes Denken" w:value="C4. Analytisches und vernetztes Denken"/>
                  <w:listItem w:displayText="C5. Schutz und Sicherheit " w:value="C5. Schutz und Sicherheit "/>
                  <w:listItem w:displayText="C6. Operative Führung " w:value="C6. Operative Führung "/>
                  <w:listItem w:displayText="C7. Risikomanagement" w:value="C7. Risikomanagement"/>
                  <w:listItem w:displayText="C8. Änderungsmanagement" w:value="C8. Änderungsmanagement"/>
                </w:dropDownList>
              </w:sdtPr>
              <w:sdtEndPr/>
              <w:sdtContent>
                <w:r w:rsidR="00F94E88">
                  <w:t>Auswahl Kompetenzen...</w:t>
                </w:r>
              </w:sdtContent>
            </w:sdt>
          </w:p>
          <w:p w14:paraId="0745C5F2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1AC79129" w14:textId="77777777" w:rsidR="00F73ED6" w:rsidRPr="00511BD4" w:rsidRDefault="00C37988" w:rsidP="008913ED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-838151961"/>
                <w:placeholder>
                  <w:docPart w:val="D8806F549C064EC19962370E52F6EDD0"/>
                </w:placeholder>
                <w15:color w:val="0000FF"/>
                <w:dropDownList>
                  <w:listItem w:displayText="                                                      " w:value="0"/>
                  <w:listItem w:displayText="C1. Umgang mit Information und Kommunikationskanälen" w:value="C1. Umgang mit Information und Kommunikationskanälen"/>
                  <w:listItem w:displayText="C2. Verarbeitung der digitalen Daten oder Information " w:value="C2. Verarbeitung der digitalen Daten oder Information "/>
                  <w:listItem w:displayText="C3. Agilität" w:value="C3. Agilität"/>
                  <w:listItem w:displayText="C4. Analytisches und vernetztes Denken " w:value="C4. Analytisches und vernetztes Denken "/>
                  <w:listItem w:displayText="C5. Schutz und Sicherheit " w:value="C5. Schutz und Sicherheit "/>
                  <w:listItem w:displayText="C6. Operative Führung " w:value="C6. Operative Führung "/>
                  <w:listItem w:displayText="C7. Risikomanagement " w:value="C7. Risikomanagement "/>
                  <w:listItem w:displayText="C8. Änderungsmanagement " w:value="C8. Änderungsmanagement "/>
                </w:dropDownList>
              </w:sdtPr>
              <w:sdtEndPr/>
              <w:sdtContent>
                <w:r w:rsidR="00F73ED6">
                  <w:rPr>
                    <w:lang w:val="fr-CH"/>
                  </w:rPr>
                  <w:t xml:space="preserve">                                                      </w:t>
                </w:r>
              </w:sdtContent>
            </w:sdt>
          </w:p>
          <w:p w14:paraId="751886DE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48FADC99" w14:textId="77777777" w:rsidR="00F73ED6" w:rsidRPr="00B15F5E" w:rsidRDefault="00C37988" w:rsidP="008913ED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954144916"/>
                <w:placeholder>
                  <w:docPart w:val="9477EE251C5942EDBDB56A5713B06794"/>
                </w:placeholder>
                <w15:color w:val="0000FF"/>
                <w:dropDownList>
                  <w:listItem w:displayText="                                                      " w:value="0"/>
                  <w:listItem w:displayText="C1. Umgang mit Information und Kommunikationskanälen" w:value="C1. Umgang mit Information und Kommunikationskanälen"/>
                  <w:listItem w:displayText="C2. Verarbeitung der digitalen Daten oder Information" w:value="C2. Verarbeitung der digitalen Daten oder Information"/>
                  <w:listItem w:displayText="C3. Agilität " w:value="C3. Agilität "/>
                  <w:listItem w:displayText="C4. Analytisches und vernetztes Denken" w:value="C4. Analytisches und vernetztes Denken"/>
                  <w:listItem w:displayText="C5. Schutz und Sicherheit " w:value="C5. Schutz und Sicherheit "/>
                  <w:listItem w:displayText="C6. Operative Führung " w:value="C6. Operative Führung "/>
                  <w:listItem w:displayText="C7. Risikomanagement " w:value="C7. Risikomanagement "/>
                  <w:listItem w:displayText="C8. Änderungsmanagement " w:value="C8. Änderungsmanagement "/>
                </w:dropDownList>
              </w:sdtPr>
              <w:sdtEndPr/>
              <w:sdtContent>
                <w:r w:rsidR="00F73ED6">
                  <w:rPr>
                    <w:lang w:val="fr-CH"/>
                  </w:rPr>
                  <w:t xml:space="preserve">                                                      </w:t>
                </w:r>
              </w:sdtContent>
            </w:sdt>
          </w:p>
          <w:p w14:paraId="5AEDAD6D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6B231240" w14:textId="77777777" w:rsidR="00F73ED6" w:rsidRPr="0069361E" w:rsidRDefault="00C37988" w:rsidP="008913ED">
            <w:pPr>
              <w:pStyle w:val="AufzhlungStrichDunkel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alias w:val="Auswahl Kompetenzen..."/>
                <w:tag w:val="Auswahl Kompetenzen..."/>
                <w:id w:val="-194078642"/>
                <w:placeholder>
                  <w:docPart w:val="B7381E1F596C48F6A9D92287571A7F31"/>
                </w:placeholder>
                <w15:color w:val="0000FF"/>
                <w:dropDownList>
                  <w:listItem w:displayText="                                                      " w:value="0"/>
                  <w:listItem w:displayText="C1. Umgang mit Information und Kommunikationskanälen" w:value="C1. Umgang mit Information und Kommunikationskanälen"/>
                  <w:listItem w:displayText="C2. Verarbeitung der digitalen Daten oder Information" w:value="C2. Verarbeitung der digitalen Daten oder Information"/>
                  <w:listItem w:displayText="C3. Agilität" w:value="C3. Agilität"/>
                  <w:listItem w:displayText="C4. Analytisches und vernetztes Denken " w:value="C4. Analytisches und vernetztes Denken "/>
                  <w:listItem w:displayText="C5. Schutz und Sicherheit " w:value="C5. Schutz und Sicherheit "/>
                  <w:listItem w:displayText="C6. Operative Führung " w:value="C6. Operative Führung "/>
                  <w:listItem w:displayText="C7. Risikomanagement" w:value="C7. Risikomanagement"/>
                  <w:listItem w:displayText="C8. Änderungsmanagement " w:value="C8. Änderungsmanagement "/>
                </w:dropDownList>
              </w:sdtPr>
              <w:sdtEndPr/>
              <w:sdtContent>
                <w:r w:rsidR="00F73ED6">
                  <w:rPr>
                    <w:lang w:val="fr-CH"/>
                  </w:rPr>
                  <w:t xml:space="preserve">                                                      </w:t>
                </w:r>
              </w:sdtContent>
            </w:sdt>
          </w:p>
          <w:p w14:paraId="3B80116B" w14:textId="77777777" w:rsidR="00F73ED6" w:rsidRPr="006C26B8" w:rsidRDefault="00F73ED6" w:rsidP="008913ED">
            <w:pPr>
              <w:pStyle w:val="AufzhlungStrichDunkel"/>
              <w:numPr>
                <w:ilvl w:val="0"/>
                <w:numId w:val="0"/>
              </w:numPr>
              <w:ind w:left="170"/>
              <w:rPr>
                <w:b/>
              </w:rPr>
            </w:pPr>
          </w:p>
          <w:p w14:paraId="3B290C90" w14:textId="77777777" w:rsidR="00F73ED6" w:rsidRPr="00511BD4" w:rsidRDefault="00F73ED6" w:rsidP="008913ED">
            <w:pPr>
              <w:pStyle w:val="AufzhlungStrichDunkel"/>
              <w:numPr>
                <w:ilvl w:val="0"/>
                <w:numId w:val="0"/>
              </w:numPr>
              <w:rPr>
                <w:b/>
                <w:lang w:val="fr-CH"/>
              </w:rPr>
            </w:pPr>
          </w:p>
        </w:tc>
        <w:tc>
          <w:tcPr>
            <w:tcW w:w="23" w:type="dxa"/>
            <w:shd w:val="clear" w:color="auto" w:fill="FFFFFF" w:themeFill="background1"/>
          </w:tcPr>
          <w:p w14:paraId="30D3D039" w14:textId="77777777" w:rsidR="00F73ED6" w:rsidRPr="00AE6661" w:rsidRDefault="00F73ED6" w:rsidP="008913ED">
            <w:pPr>
              <w:rPr>
                <w:lang w:val="fr-CH"/>
              </w:rPr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48E7E15D" w14:textId="3132FCBD" w:rsidR="00F73ED6" w:rsidRPr="00AE6661" w:rsidRDefault="00F73ED6" w:rsidP="008913ED">
            <w:pPr>
              <w:ind w:left="73"/>
              <w:rPr>
                <w:lang w:val="fr-CH"/>
              </w:rPr>
            </w:pPr>
          </w:p>
        </w:tc>
      </w:tr>
      <w:tr w:rsidR="00F73ED6" w:rsidRPr="00F94E88" w14:paraId="0045B2D4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6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DFA8C15" w14:textId="71634C1B" w:rsidR="00B64AC6" w:rsidRDefault="00B64AC6" w:rsidP="00B64AC6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 w:hanging="170"/>
              <w:rPr>
                <w:b/>
              </w:rPr>
            </w:pPr>
            <w:r w:rsidRPr="00B64AC6">
              <w:rPr>
                <w:b/>
              </w:rPr>
              <w:t>Zusätzlich benötigte Fähigkeiten für die Stelle</w:t>
            </w:r>
          </w:p>
          <w:p w14:paraId="096B8EEA" w14:textId="77777777" w:rsidR="00B64AC6" w:rsidRPr="00B64AC6" w:rsidRDefault="00B64AC6" w:rsidP="00B64AC6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 w:hanging="170"/>
            </w:pPr>
          </w:p>
          <w:p w14:paraId="41BBD8EF" w14:textId="5486458E" w:rsidR="00B64AC6" w:rsidRDefault="00B64AC6" w:rsidP="00F94E88">
            <w:pPr>
              <w:pStyle w:val="AufzhlungStrichDunkel"/>
              <w:keepNext/>
              <w:keepLines/>
              <w:numPr>
                <w:ilvl w:val="0"/>
                <w:numId w:val="28"/>
              </w:numPr>
            </w:pPr>
            <w:r>
              <w:t>Freier Text</w:t>
            </w:r>
          </w:p>
          <w:p w14:paraId="4FC00189" w14:textId="77777777" w:rsidR="00F73ED6" w:rsidRPr="00F94E88" w:rsidRDefault="00F73ED6" w:rsidP="00B64AC6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/>
            </w:pPr>
          </w:p>
        </w:tc>
        <w:tc>
          <w:tcPr>
            <w:tcW w:w="23" w:type="dxa"/>
            <w:shd w:val="clear" w:color="auto" w:fill="FFFFFF" w:themeFill="background1"/>
          </w:tcPr>
          <w:p w14:paraId="1407BADD" w14:textId="77777777" w:rsidR="00F73ED6" w:rsidRPr="00F94E88" w:rsidRDefault="00F73ED6" w:rsidP="008913ED">
            <w:pPr>
              <w:keepNext/>
              <w:keepLines/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7987ED0" w14:textId="77777777" w:rsidR="00F73ED6" w:rsidRPr="00F94E88" w:rsidRDefault="00F73ED6" w:rsidP="008913ED">
            <w:pPr>
              <w:ind w:left="73"/>
            </w:pPr>
          </w:p>
        </w:tc>
      </w:tr>
    </w:tbl>
    <w:p w14:paraId="7BF25916" w14:textId="77777777" w:rsidR="006D1DE6" w:rsidRPr="00F94E88" w:rsidRDefault="006D1DE6" w:rsidP="00F71106"/>
    <w:p w14:paraId="3CB90527" w14:textId="45FFB465" w:rsidR="00F73ED6" w:rsidRPr="00F94E88" w:rsidRDefault="00FB6C3C" w:rsidP="00F71106">
      <w:r w:rsidRPr="00F94E88">
        <w:rPr>
          <w:color w:val="304287"/>
        </w:rPr>
        <w:t xml:space="preserve">* </w:t>
      </w:r>
      <w:r w:rsidR="00F94E88" w:rsidRPr="00F94E88">
        <w:rPr>
          <w:color w:val="304287"/>
        </w:rPr>
        <w:t xml:space="preserve">Ausführliche Beschreibungen der Kompetenzen sind hier zu finden: </w:t>
      </w:r>
      <w:hyperlink r:id="rId17" w:tgtFrame="_blank" w:history="1">
        <w:r w:rsidR="00F94E88" w:rsidRPr="00F94E88">
          <w:rPr>
            <w:rStyle w:val="Lienhypertexte"/>
          </w:rPr>
          <w:t>Kompetenzmodell F</w:t>
        </w:r>
        <w:r w:rsidR="00F94E88" w:rsidRPr="00F94E88">
          <w:rPr>
            <w:rStyle w:val="Lienhypertexte"/>
          </w:rPr>
          <w:t>reiburg</w:t>
        </w:r>
      </w:hyperlink>
    </w:p>
    <w:p w14:paraId="5E196D1A" w14:textId="77777777" w:rsidR="00363D83" w:rsidRPr="00F94E88" w:rsidRDefault="00363D83" w:rsidP="00F7110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13"/>
        <w:gridCol w:w="114"/>
        <w:gridCol w:w="114"/>
        <w:gridCol w:w="2041"/>
        <w:gridCol w:w="114"/>
        <w:gridCol w:w="114"/>
        <w:gridCol w:w="907"/>
        <w:gridCol w:w="113"/>
        <w:gridCol w:w="113"/>
        <w:gridCol w:w="1927"/>
        <w:gridCol w:w="142"/>
      </w:tblGrid>
      <w:tr w:rsidR="003C544C" w:rsidRPr="00F94E88" w14:paraId="675D30BF" w14:textId="77777777" w:rsidTr="003027BC">
        <w:tc>
          <w:tcPr>
            <w:tcW w:w="9412" w:type="dxa"/>
            <w:gridSpan w:val="11"/>
          </w:tcPr>
          <w:p w14:paraId="5BEB27A8" w14:textId="311FB5DB" w:rsidR="003C544C" w:rsidRPr="00F94E88" w:rsidRDefault="00247361" w:rsidP="00AD50BF">
            <w:pPr>
              <w:pStyle w:val="Titre1"/>
              <w:numPr>
                <w:ilvl w:val="0"/>
                <w:numId w:val="21"/>
              </w:numPr>
              <w:spacing w:before="120"/>
            </w:pPr>
            <w:r w:rsidRPr="00247361">
              <w:lastRenderedPageBreak/>
              <w:t>Au</w:t>
            </w:r>
            <w:r w:rsidR="00AD50BF">
              <w:t>fgaben / Projekte und Verhaltensz</w:t>
            </w:r>
            <w:r w:rsidRPr="00247361">
              <w:t>iele</w:t>
            </w:r>
          </w:p>
        </w:tc>
      </w:tr>
      <w:tr w:rsidR="003C544C" w:rsidRPr="00F94E88" w14:paraId="50C8FED9" w14:textId="77777777" w:rsidTr="003027BC">
        <w:tc>
          <w:tcPr>
            <w:tcW w:w="9412" w:type="dxa"/>
            <w:gridSpan w:val="11"/>
          </w:tcPr>
          <w:p w14:paraId="7E9FBAAA" w14:textId="6809E892" w:rsidR="003C544C" w:rsidRPr="00F94E88" w:rsidRDefault="00F94E88" w:rsidP="00363D83">
            <w:pPr>
              <w:pStyle w:val="StandardDunkel"/>
              <w:spacing w:after="120"/>
              <w:rPr>
                <w:color w:val="304287"/>
              </w:rPr>
            </w:pPr>
            <w:r w:rsidRPr="00F94E88">
              <w:rPr>
                <w:color w:val="304287"/>
              </w:rPr>
              <w:t xml:space="preserve">Es werden zu Beginn der Periode die wesentlichen Ziele für Aufgaben, Projekte und </w:t>
            </w:r>
            <w:r w:rsidR="00AD50BF">
              <w:rPr>
                <w:color w:val="304287"/>
              </w:rPr>
              <w:t>das Verhalten</w:t>
            </w:r>
            <w:r w:rsidRPr="00F94E88">
              <w:rPr>
                <w:color w:val="304287"/>
              </w:rPr>
              <w:t xml:space="preserve"> definiert und am Ende der Periode beurteilt.</w:t>
            </w:r>
          </w:p>
        </w:tc>
      </w:tr>
      <w:tr w:rsidR="00F94E88" w:rsidRPr="00AE6661" w14:paraId="7DD13421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gridAfter w:val="1"/>
          <w:wAfter w:w="142" w:type="dxa"/>
        </w:trPr>
        <w:tc>
          <w:tcPr>
            <w:tcW w:w="3827" w:type="dxa"/>
            <w:gridSpan w:val="2"/>
            <w:tcBorders>
              <w:bottom w:val="single" w:sz="4" w:space="0" w:color="304287" w:themeColor="accent1"/>
            </w:tcBorders>
            <w:shd w:val="clear" w:color="auto" w:fill="auto"/>
            <w:tcMar>
              <w:top w:w="0" w:type="dxa"/>
            </w:tcMar>
          </w:tcPr>
          <w:p w14:paraId="318C2A92" w14:textId="2C77674F" w:rsidR="00F94E88" w:rsidRPr="00F94E88" w:rsidRDefault="00F94E88" w:rsidP="00F94E88">
            <w:pPr>
              <w:pStyle w:val="StandardDunkel"/>
              <w:keepNext/>
              <w:rPr>
                <w:b/>
              </w:rPr>
            </w:pPr>
            <w:r w:rsidRPr="001772D5">
              <w:rPr>
                <w:b/>
              </w:rPr>
              <w:t>Ziel (Beschreibung, Vorgehen und Priorität)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6949F229" w14:textId="77777777" w:rsidR="00F94E88" w:rsidRPr="00F94E88" w:rsidRDefault="00F94E88" w:rsidP="00F94E88">
            <w:pPr>
              <w:pStyle w:val="StandardDunkel"/>
              <w:rPr>
                <w:b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54DC07E7" w14:textId="2761CF4A" w:rsidR="00F94E88" w:rsidRPr="00AE6661" w:rsidRDefault="00F94E88" w:rsidP="00F94E88">
            <w:pPr>
              <w:pStyle w:val="StandardDunkel"/>
              <w:rPr>
                <w:b/>
                <w:lang w:val="fr-CH"/>
              </w:rPr>
            </w:pPr>
            <w:r w:rsidRPr="001772D5">
              <w:rPr>
                <w:b/>
              </w:rPr>
              <w:t>Messkriterien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1828102C" w14:textId="77777777" w:rsidR="00F94E88" w:rsidRPr="00AE6661" w:rsidRDefault="00F94E88" w:rsidP="00F94E88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54012700" w14:textId="18AB4A42" w:rsidR="00F94E88" w:rsidRPr="00AE6661" w:rsidRDefault="00F94E88" w:rsidP="00F94E88">
            <w:pPr>
              <w:pStyle w:val="StandardDunkel"/>
              <w:rPr>
                <w:b/>
                <w:lang w:val="fr-CH"/>
              </w:rPr>
            </w:pPr>
            <w:r w:rsidRPr="001772D5">
              <w:rPr>
                <w:b/>
              </w:rPr>
              <w:t>Termin</w:t>
            </w:r>
          </w:p>
        </w:tc>
        <w:tc>
          <w:tcPr>
            <w:tcW w:w="113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4B41FB9F" w14:textId="77777777" w:rsidR="00F94E88" w:rsidRPr="00AE6661" w:rsidRDefault="00F94E88" w:rsidP="00F94E88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1927" w:type="dxa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3D5EEDAF" w14:textId="0B01DF4D" w:rsidR="00F94E88" w:rsidRPr="00AE6661" w:rsidRDefault="00F94E88" w:rsidP="00F94E88">
            <w:pPr>
              <w:pStyle w:val="StandardDunkel"/>
              <w:rPr>
                <w:b/>
                <w:lang w:val="fr-CH"/>
              </w:rPr>
            </w:pPr>
            <w:r w:rsidRPr="001772D5">
              <w:rPr>
                <w:b/>
              </w:rPr>
              <w:t>Beurteilung</w:t>
            </w:r>
          </w:p>
        </w:tc>
      </w:tr>
      <w:tr w:rsidR="00F94E88" w:rsidRPr="00AE6661" w14:paraId="75C02BD4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DC9C2DC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204548EA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1D0B0E6E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C354822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31D26B4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0062A5E1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3825E16" w14:textId="52DEC87B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1B60586C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A2CF4B5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9B4BCEB" w14:textId="77777777" w:rsidR="00F94E88" w:rsidRPr="00AE6661" w:rsidRDefault="00F94E88" w:rsidP="00F94E88">
            <w:pPr>
              <w:rPr>
                <w:lang w:val="fr-CH"/>
              </w:rPr>
            </w:pPr>
          </w:p>
        </w:tc>
      </w:tr>
      <w:tr w:rsidR="00F94E88" w:rsidRPr="00AE6661" w14:paraId="2E6AB4F0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85E6783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8B60467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49D3A7E7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7DD2381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9A7FCDB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1C9C341A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2F879B6B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06226C6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07637AC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62428EBC" w14:textId="77777777" w:rsidR="00F94E88" w:rsidRPr="00AE6661" w:rsidRDefault="00F94E88" w:rsidP="00F94E88">
            <w:pPr>
              <w:rPr>
                <w:lang w:val="fr-CH"/>
              </w:rPr>
            </w:pPr>
          </w:p>
        </w:tc>
      </w:tr>
      <w:tr w:rsidR="00F94E88" w:rsidRPr="00AE6661" w14:paraId="0CD501A2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EAC3194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EF6E52A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20C25367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A065369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FBAB770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791C2AC9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8A25ED3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181C9D98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1CD69B00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70050D1D" w14:textId="77777777" w:rsidR="00F94E88" w:rsidRPr="00AE6661" w:rsidRDefault="00F94E88" w:rsidP="00F94E88">
            <w:pPr>
              <w:rPr>
                <w:lang w:val="fr-CH"/>
              </w:rPr>
            </w:pPr>
          </w:p>
        </w:tc>
      </w:tr>
      <w:tr w:rsidR="00F94E88" w:rsidRPr="00AE6661" w14:paraId="0F5E8E66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2AC4D23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71814C8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41E1E0B2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175F4AB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7537FC17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7FCEF27E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139BA98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EB82592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9862F66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BD54256" w14:textId="77777777" w:rsidR="00F94E88" w:rsidRPr="00AE6661" w:rsidRDefault="00F94E88" w:rsidP="00F94E88">
            <w:pPr>
              <w:rPr>
                <w:lang w:val="fr-CH"/>
              </w:rPr>
            </w:pPr>
          </w:p>
        </w:tc>
      </w:tr>
      <w:tr w:rsidR="00F94E88" w:rsidRPr="00121939" w14:paraId="5002FA1B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39899887" w14:textId="77777777" w:rsidR="00F94E88" w:rsidRPr="00121939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6EAD32BB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058018E9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E48688E" w14:textId="77777777" w:rsidR="00F94E88" w:rsidRPr="00121939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ADFD51E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57FFCF51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0BC13417" w14:textId="77777777" w:rsidR="00F94E88" w:rsidRPr="00121939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DF80BC8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7FE8BEAF" w14:textId="77777777" w:rsidR="00F94E88" w:rsidRPr="00AE6661" w:rsidRDefault="00F94E88" w:rsidP="00F94E88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1EE84746" w14:textId="77777777" w:rsidR="00F94E88" w:rsidRPr="00121939" w:rsidRDefault="00F94E88" w:rsidP="00F94E88">
            <w:pPr>
              <w:rPr>
                <w:lang w:val="fr-CH"/>
              </w:rPr>
            </w:pPr>
          </w:p>
        </w:tc>
      </w:tr>
    </w:tbl>
    <w:p w14:paraId="47AD21C9" w14:textId="77777777" w:rsidR="002705DC" w:rsidRDefault="002705DC" w:rsidP="002705DC">
      <w:pPr>
        <w:rPr>
          <w:lang w:val="fr-CH"/>
        </w:rPr>
      </w:pPr>
    </w:p>
    <w:tbl>
      <w:tblPr>
        <w:tblStyle w:val="Grilledutableau"/>
        <w:tblW w:w="0" w:type="auto"/>
        <w:tblBorders>
          <w:bottom w:val="single" w:sz="4" w:space="0" w:color="304287"/>
        </w:tblBorders>
        <w:tblLook w:val="04A0" w:firstRow="1" w:lastRow="0" w:firstColumn="1" w:lastColumn="0" w:noHBand="0" w:noVBand="1"/>
      </w:tblPr>
      <w:tblGrid>
        <w:gridCol w:w="9412"/>
      </w:tblGrid>
      <w:tr w:rsidR="002705DC" w:rsidRPr="006D1DE6" w14:paraId="11DA4B1D" w14:textId="77777777" w:rsidTr="002705DC">
        <w:tc>
          <w:tcPr>
            <w:tcW w:w="9412" w:type="dxa"/>
          </w:tcPr>
          <w:p w14:paraId="57F5F58F" w14:textId="622B36C6" w:rsidR="002705DC" w:rsidRPr="00C114A4" w:rsidRDefault="00F94E88" w:rsidP="00C114A4">
            <w:pPr>
              <w:pStyle w:val="Titre1"/>
              <w:numPr>
                <w:ilvl w:val="0"/>
                <w:numId w:val="21"/>
              </w:numPr>
              <w:spacing w:before="120"/>
            </w:pPr>
            <w:r w:rsidRPr="001772D5">
              <w:t>Schlussbeurteilung</w:t>
            </w:r>
          </w:p>
        </w:tc>
      </w:tr>
      <w:tr w:rsidR="002705DC" w:rsidRPr="00F94E88" w14:paraId="1D31A817" w14:textId="77777777" w:rsidTr="002705DC">
        <w:tc>
          <w:tcPr>
            <w:tcW w:w="9412" w:type="dxa"/>
          </w:tcPr>
          <w:p w14:paraId="7E805B0B" w14:textId="3FC50784" w:rsidR="002705DC" w:rsidRPr="00F94E88" w:rsidRDefault="00F94E88" w:rsidP="00E549F9">
            <w:pPr>
              <w:pStyle w:val="StandardDunkel"/>
              <w:spacing w:after="120"/>
              <w:rPr>
                <w:color w:val="304287"/>
              </w:rPr>
            </w:pPr>
            <w:r w:rsidRPr="00F94E88">
              <w:rPr>
                <w:color w:val="304287"/>
              </w:rPr>
              <w:t xml:space="preserve">Die Schlussbeurteilung stellt eine Gesamtbetrachtung der Erfüllung des Grundauftrages </w:t>
            </w:r>
            <w:r w:rsidR="00A312E3">
              <w:rPr>
                <w:color w:val="304287"/>
              </w:rPr>
              <w:t xml:space="preserve">gemäss </w:t>
            </w:r>
            <w:r w:rsidR="005B265E">
              <w:rPr>
                <w:color w:val="304287"/>
              </w:rPr>
              <w:t>Stellenbeschrieb</w:t>
            </w:r>
            <w:r w:rsidR="00E549F9">
              <w:rPr>
                <w:color w:val="304287"/>
              </w:rPr>
              <w:t xml:space="preserve"> </w:t>
            </w:r>
            <w:r w:rsidRPr="00F94E88">
              <w:rPr>
                <w:color w:val="304287"/>
              </w:rPr>
              <w:t>(2), der Kompetenzen (3) und der Ziele (4) dar.</w:t>
            </w:r>
          </w:p>
        </w:tc>
      </w:tr>
    </w:tbl>
    <w:p w14:paraId="331F7B5F" w14:textId="0D20A098" w:rsidR="00E511FB" w:rsidRPr="004765A7" w:rsidRDefault="004765A7" w:rsidP="002705DC">
      <w:pPr>
        <w:spacing w:before="120" w:after="120"/>
        <w:rPr>
          <w:color w:val="304287"/>
        </w:rPr>
      </w:pPr>
      <w:r w:rsidRPr="00247361">
        <w:rPr>
          <w:color w:val="304287"/>
        </w:rPr>
        <w:t xml:space="preserve">Beurteilungsskala kantonale Administration Freiburg (Erklärungen im </w:t>
      </w:r>
      <w:proofErr w:type="spellStart"/>
      <w:r w:rsidRPr="00247361">
        <w:rPr>
          <w:color w:val="304287"/>
        </w:rPr>
        <w:t>Leifaden</w:t>
      </w:r>
      <w:proofErr w:type="spellEnd"/>
      <w:r w:rsidRPr="00247361">
        <w:rPr>
          <w:color w:val="304287"/>
        </w:rPr>
        <w:t xml:space="preserve"> </w:t>
      </w:r>
      <w:r w:rsidR="002070CF">
        <w:rPr>
          <w:color w:val="304287"/>
        </w:rPr>
        <w:t>ZEB</w:t>
      </w:r>
      <w:r w:rsidRPr="00247361">
        <w:rPr>
          <w:color w:val="304287"/>
        </w:rPr>
        <w:t>)</w:t>
      </w:r>
    </w:p>
    <w:tbl>
      <w:tblPr>
        <w:tblStyle w:val="Grilledutableau"/>
        <w:tblW w:w="0" w:type="auto"/>
        <w:shd w:val="clear" w:color="auto" w:fill="E3F1F8" w:themeFill="accent4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1734D" w:rsidRPr="00614B71" w14:paraId="0C2267A3" w14:textId="77777777" w:rsidTr="00BE61A7">
        <w:trPr>
          <w:trHeight w:hRule="exact" w:val="1067"/>
        </w:trPr>
        <w:tc>
          <w:tcPr>
            <w:tcW w:w="2328" w:type="dxa"/>
            <w:gridSpan w:val="3"/>
            <w:tcBorders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1DA8174B" w14:textId="77777777" w:rsidR="0081734D" w:rsidRPr="00247361" w:rsidRDefault="0081734D" w:rsidP="005A3F21">
            <w:pPr>
              <w:pStyle w:val="StandardDunkel"/>
              <w:keepLines/>
              <w:jc w:val="center"/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88960" behindDoc="0" locked="0" layoutInCell="1" allowOverlap="1" wp14:anchorId="0DC62464" wp14:editId="056EB81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-12700</wp:posOffset>
                      </wp:positionV>
                      <wp:extent cx="1104265" cy="909320"/>
                      <wp:effectExtent l="0" t="0" r="0" b="0"/>
                      <wp:wrapNone/>
                      <wp:docPr id="34" name="Zeichenbereich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30" y="238809"/>
                                  <a:ext cx="153035" cy="189865"/>
                                </a:xfrm>
                                <a:custGeom>
                                  <a:avLst/>
                                  <a:gdLst>
                                    <a:gd name="T0" fmla="*/ 0 w 2408"/>
                                    <a:gd name="T1" fmla="*/ 100 h 2994"/>
                                    <a:gd name="T2" fmla="*/ 0 w 2408"/>
                                    <a:gd name="T3" fmla="*/ 2895 h 2994"/>
                                    <a:gd name="T4" fmla="*/ 0 w 2408"/>
                                    <a:gd name="T5" fmla="*/ 2994 h 2994"/>
                                    <a:gd name="T6" fmla="*/ 100 w 2408"/>
                                    <a:gd name="T7" fmla="*/ 2994 h 2994"/>
                                    <a:gd name="T8" fmla="*/ 2309 w 2408"/>
                                    <a:gd name="T9" fmla="*/ 2994 h 2994"/>
                                    <a:gd name="T10" fmla="*/ 2408 w 2408"/>
                                    <a:gd name="T11" fmla="*/ 2994 h 2994"/>
                                    <a:gd name="T12" fmla="*/ 2408 w 2408"/>
                                    <a:gd name="T13" fmla="*/ 2895 h 2994"/>
                                    <a:gd name="T14" fmla="*/ 2408 w 2408"/>
                                    <a:gd name="T15" fmla="*/ 100 h 2994"/>
                                    <a:gd name="T16" fmla="*/ 2408 w 2408"/>
                                    <a:gd name="T17" fmla="*/ 0 h 2994"/>
                                    <a:gd name="T18" fmla="*/ 2309 w 2408"/>
                                    <a:gd name="T19" fmla="*/ 0 h 2994"/>
                                    <a:gd name="T20" fmla="*/ 100 w 2408"/>
                                    <a:gd name="T21" fmla="*/ 0 h 2994"/>
                                    <a:gd name="T22" fmla="*/ 0 w 2408"/>
                                    <a:gd name="T23" fmla="*/ 0 h 2994"/>
                                    <a:gd name="T24" fmla="*/ 0 w 2408"/>
                                    <a:gd name="T25" fmla="*/ 100 h 29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408" h="2994">
                                      <a:moveTo>
                                        <a:pt x="0" y="100"/>
                                      </a:moveTo>
                                      <a:lnTo>
                                        <a:pt x="0" y="2895"/>
                                      </a:lnTo>
                                      <a:lnTo>
                                        <a:pt x="0" y="2994"/>
                                      </a:lnTo>
                                      <a:lnTo>
                                        <a:pt x="100" y="2994"/>
                                      </a:lnTo>
                                      <a:lnTo>
                                        <a:pt x="2309" y="2994"/>
                                      </a:lnTo>
                                      <a:lnTo>
                                        <a:pt x="2408" y="2994"/>
                                      </a:lnTo>
                                      <a:lnTo>
                                        <a:pt x="2408" y="2895"/>
                                      </a:lnTo>
                                      <a:lnTo>
                                        <a:pt x="2408" y="100"/>
                                      </a:lnTo>
                                      <a:lnTo>
                                        <a:pt x="2408" y="0"/>
                                      </a:lnTo>
                                      <a:lnTo>
                                        <a:pt x="230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376" y="212725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042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006" y="100056"/>
                                  <a:ext cx="197951" cy="100330"/>
                                </a:xfrm>
                                <a:custGeom>
                                  <a:avLst/>
                                  <a:gdLst>
                                    <a:gd name="T0" fmla="*/ 0 w 3829"/>
                                    <a:gd name="T1" fmla="*/ 99 h 1576"/>
                                    <a:gd name="T2" fmla="*/ 0 w 3829"/>
                                    <a:gd name="T3" fmla="*/ 1476 h 1576"/>
                                    <a:gd name="T4" fmla="*/ 0 w 3829"/>
                                    <a:gd name="T5" fmla="*/ 1576 h 1576"/>
                                    <a:gd name="T6" fmla="*/ 100 w 3829"/>
                                    <a:gd name="T7" fmla="*/ 1576 h 1576"/>
                                    <a:gd name="T8" fmla="*/ 3729 w 3829"/>
                                    <a:gd name="T9" fmla="*/ 1576 h 1576"/>
                                    <a:gd name="T10" fmla="*/ 3829 w 3829"/>
                                    <a:gd name="T11" fmla="*/ 1576 h 1576"/>
                                    <a:gd name="T12" fmla="*/ 3829 w 3829"/>
                                    <a:gd name="T13" fmla="*/ 1476 h 1576"/>
                                    <a:gd name="T14" fmla="*/ 3829 w 3829"/>
                                    <a:gd name="T15" fmla="*/ 99 h 1576"/>
                                    <a:gd name="T16" fmla="*/ 3829 w 3829"/>
                                    <a:gd name="T17" fmla="*/ 0 h 1576"/>
                                    <a:gd name="T18" fmla="*/ 3729 w 3829"/>
                                    <a:gd name="T19" fmla="*/ 0 h 1576"/>
                                    <a:gd name="T20" fmla="*/ 100 w 3829"/>
                                    <a:gd name="T21" fmla="*/ 0 h 1576"/>
                                    <a:gd name="T22" fmla="*/ 0 w 3829"/>
                                    <a:gd name="T23" fmla="*/ 0 h 1576"/>
                                    <a:gd name="T24" fmla="*/ 0 w 3829"/>
                                    <a:gd name="T25" fmla="*/ 99 h 1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29" h="1576">
                                      <a:moveTo>
                                        <a:pt x="0" y="99"/>
                                      </a:moveTo>
                                      <a:lnTo>
                                        <a:pt x="0" y="1476"/>
                                      </a:lnTo>
                                      <a:lnTo>
                                        <a:pt x="0" y="1576"/>
                                      </a:lnTo>
                                      <a:lnTo>
                                        <a:pt x="100" y="1576"/>
                                      </a:lnTo>
                                      <a:lnTo>
                                        <a:pt x="3729" y="1576"/>
                                      </a:lnTo>
                                      <a:lnTo>
                                        <a:pt x="3829" y="1576"/>
                                      </a:lnTo>
                                      <a:lnTo>
                                        <a:pt x="3829" y="1476"/>
                                      </a:lnTo>
                                      <a:lnTo>
                                        <a:pt x="3829" y="99"/>
                                      </a:lnTo>
                                      <a:lnTo>
                                        <a:pt x="3829" y="0"/>
                                      </a:lnTo>
                                      <a:lnTo>
                                        <a:pt x="372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721" y="379794"/>
                                  <a:ext cx="147499" cy="204851"/>
                                </a:xfrm>
                                <a:custGeom>
                                  <a:avLst/>
                                  <a:gdLst>
                                    <a:gd name="T0" fmla="*/ 0 w 3829"/>
                                    <a:gd name="T1" fmla="*/ 99 h 1576"/>
                                    <a:gd name="T2" fmla="*/ 0 w 3829"/>
                                    <a:gd name="T3" fmla="*/ 1476 h 1576"/>
                                    <a:gd name="T4" fmla="*/ 0 w 3829"/>
                                    <a:gd name="T5" fmla="*/ 1576 h 1576"/>
                                    <a:gd name="T6" fmla="*/ 100 w 3829"/>
                                    <a:gd name="T7" fmla="*/ 1576 h 1576"/>
                                    <a:gd name="T8" fmla="*/ 3729 w 3829"/>
                                    <a:gd name="T9" fmla="*/ 1576 h 1576"/>
                                    <a:gd name="T10" fmla="*/ 3829 w 3829"/>
                                    <a:gd name="T11" fmla="*/ 1576 h 1576"/>
                                    <a:gd name="T12" fmla="*/ 3829 w 3829"/>
                                    <a:gd name="T13" fmla="*/ 1476 h 1576"/>
                                    <a:gd name="T14" fmla="*/ 3829 w 3829"/>
                                    <a:gd name="T15" fmla="*/ 99 h 1576"/>
                                    <a:gd name="T16" fmla="*/ 3829 w 3829"/>
                                    <a:gd name="T17" fmla="*/ 0 h 1576"/>
                                    <a:gd name="T18" fmla="*/ 3729 w 3829"/>
                                    <a:gd name="T19" fmla="*/ 0 h 1576"/>
                                    <a:gd name="T20" fmla="*/ 100 w 3829"/>
                                    <a:gd name="T21" fmla="*/ 0 h 1576"/>
                                    <a:gd name="T22" fmla="*/ 0 w 3829"/>
                                    <a:gd name="T23" fmla="*/ 0 h 1576"/>
                                    <a:gd name="T24" fmla="*/ 0 w 3829"/>
                                    <a:gd name="T25" fmla="*/ 99 h 1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29" h="1576">
                                      <a:moveTo>
                                        <a:pt x="0" y="99"/>
                                      </a:moveTo>
                                      <a:lnTo>
                                        <a:pt x="0" y="1476"/>
                                      </a:lnTo>
                                      <a:lnTo>
                                        <a:pt x="0" y="1576"/>
                                      </a:lnTo>
                                      <a:lnTo>
                                        <a:pt x="100" y="1576"/>
                                      </a:lnTo>
                                      <a:lnTo>
                                        <a:pt x="3729" y="1576"/>
                                      </a:lnTo>
                                      <a:lnTo>
                                        <a:pt x="3829" y="1576"/>
                                      </a:lnTo>
                                      <a:lnTo>
                                        <a:pt x="3829" y="1476"/>
                                      </a:lnTo>
                                      <a:lnTo>
                                        <a:pt x="3829" y="99"/>
                                      </a:lnTo>
                                      <a:lnTo>
                                        <a:pt x="3829" y="0"/>
                                      </a:lnTo>
                                      <a:lnTo>
                                        <a:pt x="3729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F8B21F" id="Zeichenbereich 34" o:spid="_x0000_s1026" editas="canvas" style="position:absolute;margin-left:14.55pt;margin-top:-1pt;width:86.95pt;height:71.6pt;z-index:251688960" coordsize="11042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042;height:9093;visibility:visible;mso-wrap-style:square">
                        <v:fill o:detectmouseclick="t"/>
                        <v:path o:connecttype="none"/>
                      </v:shape>
                      <v:shape id="Freeform 8" o:spid="_x0000_s1028" style="position:absolute;left:8045;top:2388;width:1530;height:1898;visibility:visible;mso-wrap-style:square;v-text-anchor:top" coordsize="2408,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" path="m,100l,2895r,99l100,2994r2209,l2408,2994r,-99l2408,100,2408,r-99,l100,,,,,100xe" fillcolor="#47649f [3205]" stroked="f">
                        <v:path arrowok="t" o:connecttype="custom" o:connectlocs="0,6342;0,183587;0,189865;6355,189865;146743,189865;153035,189865;153035,183587;153035,6342;153035,0;146743,0;6355,0;0,0;0,6342" o:connectangles="0,0,0,0,0,0,0,0,0,0,0,0,0"/>
                      </v:shape>
                      <v:rect id="Rectangle 5" o:spid="_x0000_s1029" style="position:absolute;left:3673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" fillcolor="#304287" stroked="f"/>
                      <v:shape id="Freeform 6" o:spid="_x0000_s1030" style="position:absolute;left:4550;top:1000;width:1979;height:1003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" path="m,99l,1476r,100l100,1576r3629,l3829,1576r,-100l3829,99r,-99l3729,,100,,,,,99xe" fillcolor="#47649f [3205]" stroked="f">
                        <v:path arrowok="t" o:connecttype="custom" o:connectlocs="0,6302;0,93964;0,100330;5170,100330;192781,100330;197951,100330;197951,93964;197951,6302;197951,0;192781,0;5170,0;0,0;0,6302" o:connectangles="0,0,0,0,0,0,0,0,0,0,0,0,0"/>
                      </v:shape>
                      <v:shape id="Freeform 6" o:spid="_x0000_s1031" style="position:absolute;left:2067;top:3797;width:1475;height:2049;visibility:visible;mso-wrap-style:square;v-text-anchor:top" coordsize="382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" path="m,99l,1476r,100l100,1576r3629,l3829,1576r,-100l3829,99r,-99l3729,,100,,,,,99xe" fillcolor="#47649f [3205]" stroked="f">
                        <v:path arrowok="t" o:connecttype="custom" o:connectlocs="0,12868;0,191853;0,204851;3852,204851;143647,204851;147499,204851;147499,191853;147499,12868;147499,0;143647,0;3852,0;0,0;0,12868" o:connectangles="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54926CC4" w14:textId="77777777" w:rsidR="0081734D" w:rsidRPr="00247361" w:rsidRDefault="0081734D" w:rsidP="005A3F21">
            <w:pPr>
              <w:pStyle w:val="StandardDunkel"/>
              <w:keepLines/>
              <w:jc w:val="center"/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91008" behindDoc="0" locked="0" layoutInCell="1" allowOverlap="1" wp14:anchorId="039A1BB0" wp14:editId="4A24D8A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-77470</wp:posOffset>
                      </wp:positionV>
                      <wp:extent cx="1049655" cy="830580"/>
                      <wp:effectExtent l="0" t="0" r="0" b="0"/>
                      <wp:wrapNone/>
                      <wp:docPr id="6" name="Zeichenbereich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420" y="212725"/>
                                  <a:ext cx="424815" cy="424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042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9ADA4" id="Zeichenbereich 6" o:spid="_x0000_s1026" editas="canvas" style="position:absolute;margin-left:15.6pt;margin-top:-6.1pt;width:82.65pt;height:65.4pt;z-index:251691008" coordsize="10496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">
                      <v:shape id="_x0000_s1027" type="#_x0000_t75" style="position:absolute;width:10496;height:8305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3124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" fillcolor="#304287" stroked="f"/>
                    </v:group>
                  </w:pict>
                </mc:Fallback>
              </mc:AlternateConten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106370D9" w14:textId="77777777" w:rsidR="0081734D" w:rsidRPr="00247361" w:rsidRDefault="0081734D" w:rsidP="005A3F21">
            <w:pPr>
              <w:pStyle w:val="StandardDunkel"/>
              <w:keepLines/>
              <w:jc w:val="center"/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89984" behindDoc="0" locked="0" layoutInCell="1" allowOverlap="1" wp14:anchorId="02991EFF" wp14:editId="4746CE5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12700</wp:posOffset>
                      </wp:positionV>
                      <wp:extent cx="1104265" cy="927735"/>
                      <wp:effectExtent l="0" t="0" r="0" b="0"/>
                      <wp:wrapNone/>
                      <wp:docPr id="42" name="Zeichenbereich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1" name="Gruppieren 61"/>
                              <wpg:cNvGrpSpPr/>
                              <wpg:grpSpPr>
                                <a:xfrm>
                                  <a:off x="365059" y="203672"/>
                                  <a:ext cx="424815" cy="424815"/>
                                  <a:chOff x="313055" y="212725"/>
                                  <a:chExt cx="424815" cy="424815"/>
                                </a:xfrm>
                              </wpg:grpSpPr>
                              <wps:wsp>
                                <wps:cNvPr id="3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720" y="309245"/>
                                    <a:ext cx="72390" cy="72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04" y="424815"/>
                                    <a:ext cx="1111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F1195" id="Zeichenbereich 42" o:spid="_x0000_s1026" editas="canvas" style="position:absolute;margin-left:13.1pt;margin-top:1pt;width:86.95pt;height:73.05pt;z-index:251689984" coordsize="11042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">
                      <v:shape id="_x0000_s1027" type="#_x0000_t75" style="position:absolute;width:11042;height:9277;visibility:visible;mso-wrap-style:square">
                        <v:fill o:detectmouseclick="t"/>
                        <v:path o:connecttype="none"/>
                      </v:shape>
                      <v:group id="Gruppieren 61" o:spid="_x0000_s1028" style="position:absolute;left:3650;top:2036;width:4248;height:4248" coordorigin="3130,2127" coordsize="4248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rect id="Rectangle 15" o:spid="_x0000_s1029" style="position:absolute;left:3130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" fillcolor="#304287" stroked="f"/>
                        <v:rect id="Rectangle 16" o:spid="_x0000_s1030" style="position:absolute;left:4267;top:3092;width:72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      <v:rect id="Rectangle 17" o:spid="_x0000_s1031" style="position:absolute;left:5353;top:4248;width:111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51ECFFE9" w14:textId="77777777" w:rsidR="0081734D" w:rsidRPr="00247361" w:rsidRDefault="0081734D" w:rsidP="005A3F21">
            <w:pPr>
              <w:pStyle w:val="StandardDunkel"/>
              <w:keepLines/>
              <w:jc w:val="center"/>
            </w:pPr>
            <w:r w:rsidRPr="00121939">
              <w:rPr>
                <w:noProof/>
                <w:lang w:val="fr-CH" w:eastAsia="fr-CH"/>
              </w:rPr>
              <mc:AlternateContent>
                <mc:Choice Requires="wpc">
                  <w:drawing>
                    <wp:anchor distT="0" distB="0" distL="114300" distR="114300" simplePos="0" relativeHeight="251687936" behindDoc="0" locked="0" layoutInCell="1" allowOverlap="1" wp14:anchorId="0265BD51" wp14:editId="141C864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8890</wp:posOffset>
                      </wp:positionV>
                      <wp:extent cx="1035685" cy="876935"/>
                      <wp:effectExtent l="0" t="0" r="0" b="0"/>
                      <wp:wrapNone/>
                      <wp:docPr id="27" name="Zeichenbereich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8" name="Gruppieren 28"/>
                              <wpg:cNvGrpSpPr/>
                              <wpg:grpSpPr>
                                <a:xfrm>
                                  <a:off x="481867" y="165732"/>
                                  <a:ext cx="424815" cy="424815"/>
                                  <a:chOff x="313055" y="212725"/>
                                  <a:chExt cx="424815" cy="424815"/>
                                </a:xfrm>
                              </wpg:grpSpPr>
                              <wps:wsp>
                                <wps:cNvPr id="20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3055" y="212725"/>
                                    <a:ext cx="424815" cy="42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042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6719" y="236666"/>
                                    <a:ext cx="180976" cy="1449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305" y="424815"/>
                                    <a:ext cx="72390" cy="166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4328" y="448403"/>
                                    <a:ext cx="132559" cy="109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3E8AA" id="Zeichenbereich 27" o:spid="_x0000_s1026" editas="canvas" style="position:absolute;margin-left:.8pt;margin-top:.7pt;width:81.55pt;height:69.05pt;z-index:251687936" coordsize="10356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">
                      <v:shape id="_x0000_s1027" type="#_x0000_t75" style="position:absolute;width:10356;height:8769;visibility:visible;mso-wrap-style:square">
                        <v:fill o:detectmouseclick="t"/>
                        <v:path o:connecttype="none"/>
                      </v:shape>
                      <v:group id="Gruppieren 28" o:spid="_x0000_s1028" style="position:absolute;left:4818;top:1657;width:4248;height:4248" coordorigin="3130,2127" coordsize="4248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5" o:spid="_x0000_s1029" style="position:absolute;left:3130;top:2127;width:424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" fillcolor="#304287" stroked="f"/>
                        <v:rect id="Rectangle 6" o:spid="_x0000_s1030" style="position:absolute;left:4267;top:2366;width:1809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        <v:rect id="Rectangle 7" o:spid="_x0000_s1031" style="position:absolute;left:5353;top:4248;width:723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      <v:rect id="Rectangle 7" o:spid="_x0000_s1032" style="position:absolute;left:3543;top:4484;width:132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      </v:group>
                    </v:group>
                  </w:pict>
                </mc:Fallback>
              </mc:AlternateContent>
            </w:r>
          </w:p>
        </w:tc>
      </w:tr>
      <w:tr w:rsidR="007A386D" w:rsidRPr="00AE6661" w14:paraId="463CC9B5" w14:textId="77777777" w:rsidTr="00BE61A7">
        <w:trPr>
          <w:trHeight w:hRule="exact" w:val="469"/>
        </w:trPr>
        <w:tc>
          <w:tcPr>
            <w:tcW w:w="2328" w:type="dxa"/>
            <w:gridSpan w:val="3"/>
            <w:tcBorders>
              <w:right w:val="single" w:sz="12" w:space="0" w:color="FFFFFF" w:themeColor="background1"/>
            </w:tcBorders>
            <w:shd w:val="clear" w:color="auto" w:fill="AFD7EA"/>
            <w:vAlign w:val="center"/>
          </w:tcPr>
          <w:p w14:paraId="60A3F6DC" w14:textId="0933C37D" w:rsidR="007A386D" w:rsidRDefault="00573D67" w:rsidP="00094CF8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ZÜ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/>
            <w:vAlign w:val="center"/>
          </w:tcPr>
          <w:p w14:paraId="0D423276" w14:textId="7E5C016C" w:rsidR="007A386D" w:rsidRDefault="007A386D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A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/>
            <w:vAlign w:val="center"/>
          </w:tcPr>
          <w:p w14:paraId="3F9698DB" w14:textId="3F532140" w:rsidR="007A386D" w:rsidRDefault="007A386D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B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</w:tcBorders>
            <w:shd w:val="clear" w:color="auto" w:fill="AFD7EA"/>
            <w:vAlign w:val="center"/>
          </w:tcPr>
          <w:p w14:paraId="0F72E80C" w14:textId="19BD6457" w:rsidR="007A386D" w:rsidRDefault="007A386D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C</w:t>
            </w:r>
          </w:p>
        </w:tc>
      </w:tr>
      <w:tr w:rsidR="00BE61A7" w:rsidRPr="005203F1" w14:paraId="16A4626E" w14:textId="77777777" w:rsidTr="00BE61A7">
        <w:trPr>
          <w:trHeight w:hRule="exact" w:val="469"/>
        </w:trPr>
        <w:tc>
          <w:tcPr>
            <w:tcW w:w="776" w:type="dxa"/>
            <w:shd w:val="clear" w:color="auto" w:fill="E3F1F8" w:themeFill="accent4"/>
            <w:vAlign w:val="center"/>
          </w:tcPr>
          <w:p w14:paraId="1BA7EF01" w14:textId="77777777" w:rsidR="00BE61A7" w:rsidRPr="00F23307" w:rsidRDefault="00BE61A7" w:rsidP="00DA4377">
            <w:pPr>
              <w:pStyle w:val="Checkboxen"/>
              <w:keepLines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20450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1488BE00" w14:textId="77777777" w:rsidR="00BE61A7" w:rsidRPr="00F23307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12681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righ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5CEDC829" w14:textId="77777777" w:rsidR="00BE61A7" w:rsidRPr="00F23307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119391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2924B5A5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90190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0059523D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123551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righ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7DB492B9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90750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136DB5A1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684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72DD8B12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84551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righ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382D2A79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144464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left w:val="single" w:sz="12" w:space="0" w:color="FFFFFF" w:themeColor="background1"/>
                </w:tcBorders>
                <w:shd w:val="clear" w:color="auto" w:fill="E3F1F8" w:themeFill="accent4"/>
                <w:vAlign w:val="center"/>
              </w:tcPr>
              <w:p w14:paraId="37C34464" w14:textId="77777777" w:rsidR="00BE61A7" w:rsidRPr="00094CF8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2097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shd w:val="clear" w:color="auto" w:fill="E4F1F8" w:themeFill="accent3" w:themeFillTint="33"/>
                <w:vAlign w:val="center"/>
              </w:tcPr>
              <w:p w14:paraId="59238166" w14:textId="77777777" w:rsidR="00BE61A7" w:rsidRPr="005203F1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tc>
          <w:tcPr>
            <w:tcW w:w="776" w:type="dxa"/>
            <w:shd w:val="clear" w:color="auto" w:fill="E4F1F8" w:themeFill="accent3" w:themeFillTint="33"/>
            <w:vAlign w:val="center"/>
          </w:tcPr>
          <w:p w14:paraId="4228146D" w14:textId="77777777" w:rsidR="00BE61A7" w:rsidRPr="005203F1" w:rsidRDefault="00BE61A7" w:rsidP="00DA4377">
            <w:pPr>
              <w:pStyle w:val="Checkboxen"/>
              <w:keepLines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</w:tr>
      <w:tr w:rsidR="0081734D" w:rsidRPr="004765A7" w14:paraId="630122B5" w14:textId="77777777" w:rsidTr="00BE61A7">
        <w:trPr>
          <w:trHeight w:val="527"/>
        </w:trPr>
        <w:tc>
          <w:tcPr>
            <w:tcW w:w="2328" w:type="dxa"/>
            <w:gridSpan w:val="3"/>
            <w:shd w:val="clear" w:color="auto" w:fill="auto"/>
          </w:tcPr>
          <w:p w14:paraId="58D963AA" w14:textId="5E4D8F9C" w:rsidR="0081734D" w:rsidRPr="004765A7" w:rsidRDefault="004765A7" w:rsidP="00C66B4B">
            <w:pPr>
              <w:pStyle w:val="Standardkleindunkel"/>
              <w:keepLines/>
              <w:ind w:left="113" w:right="113"/>
            </w:pPr>
            <w:r w:rsidRPr="004765A7">
              <w:t>Ziele oder Leistungs</w:t>
            </w:r>
            <w:r w:rsidRPr="004765A7">
              <w:softHyphen/>
              <w:t>erwartungen deutlich und in allen wichtigen Bereichen übertroffen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26D1486D" w14:textId="317D75E0" w:rsidR="0081734D" w:rsidRPr="004765A7" w:rsidRDefault="004765A7" w:rsidP="0073716B">
            <w:pPr>
              <w:pStyle w:val="Standardkleindunkel"/>
              <w:keepLines/>
              <w:ind w:left="113" w:right="113"/>
            </w:pPr>
            <w:r>
              <w:t>Ziele</w:t>
            </w:r>
            <w:r w:rsidRPr="001772D5">
              <w:t xml:space="preserve"> und Leistungs</w:t>
            </w:r>
            <w:r w:rsidRPr="001772D5">
              <w:softHyphen/>
              <w:t>erwartungen vollumfänglich erfüllt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45D44501" w14:textId="00A8E8A0" w:rsidR="0081734D" w:rsidRPr="004765A7" w:rsidRDefault="004765A7" w:rsidP="005E11A6">
            <w:pPr>
              <w:pStyle w:val="Standardkleindunkel"/>
              <w:keepLines/>
              <w:ind w:left="113" w:right="113"/>
            </w:pPr>
            <w:r>
              <w:t xml:space="preserve">Ziele </w:t>
            </w:r>
            <w:r w:rsidRPr="001772D5">
              <w:t>oder Leistungs</w:t>
            </w:r>
            <w:r w:rsidRPr="001772D5">
              <w:softHyphen/>
              <w:t>erwartungen teilweise erfüllt</w:t>
            </w:r>
          </w:p>
        </w:tc>
        <w:tc>
          <w:tcPr>
            <w:tcW w:w="2328" w:type="dxa"/>
            <w:gridSpan w:val="3"/>
            <w:shd w:val="clear" w:color="auto" w:fill="auto"/>
          </w:tcPr>
          <w:p w14:paraId="7B68152C" w14:textId="1461BE7B" w:rsidR="0081734D" w:rsidRPr="004765A7" w:rsidRDefault="004765A7" w:rsidP="00C66B4B">
            <w:pPr>
              <w:pStyle w:val="Standardkleindunkel"/>
              <w:keepLines/>
              <w:ind w:left="113" w:right="113"/>
            </w:pPr>
            <w:r>
              <w:t xml:space="preserve">Ziele </w:t>
            </w:r>
            <w:r w:rsidRPr="001772D5">
              <w:t>oder Leistungs</w:t>
            </w:r>
            <w:r w:rsidRPr="001772D5">
              <w:softHyphen/>
              <w:t>erwartungen in wichtigen Bereichen nicht erfüllt</w:t>
            </w:r>
          </w:p>
        </w:tc>
      </w:tr>
    </w:tbl>
    <w:p w14:paraId="2C02289D" w14:textId="77777777" w:rsidR="004765A7" w:rsidRDefault="004765A7" w:rsidP="00BE61A7">
      <w:pPr>
        <w:keepNext/>
        <w:keepLines/>
        <w:rPr>
          <w:b/>
          <w:color w:val="304287" w:themeColor="accent1"/>
        </w:rPr>
      </w:pPr>
    </w:p>
    <w:p w14:paraId="5A7A2BF2" w14:textId="4F0FCB96" w:rsidR="004765A7" w:rsidRDefault="004765A7" w:rsidP="004765A7">
      <w:pPr>
        <w:keepNext/>
        <w:keepLines/>
        <w:rPr>
          <w:b/>
          <w:color w:val="304287" w:themeColor="accent1"/>
        </w:rPr>
      </w:pPr>
      <w:r w:rsidRPr="004765A7">
        <w:rPr>
          <w:b/>
          <w:color w:val="304287" w:themeColor="accent1"/>
        </w:rPr>
        <w:t>Erläuterungen zur Schlussbeurteilung</w:t>
      </w:r>
    </w:p>
    <w:p w14:paraId="35FE6EE9" w14:textId="77777777" w:rsidR="004765A7" w:rsidRPr="004765A7" w:rsidRDefault="004765A7" w:rsidP="004765A7">
      <w:pPr>
        <w:keepNext/>
        <w:keepLines/>
        <w:rPr>
          <w:b/>
          <w:color w:val="304287" w:themeColor="accent1"/>
        </w:rPr>
      </w:pP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5"/>
        <w:gridCol w:w="171"/>
        <w:gridCol w:w="56"/>
      </w:tblGrid>
      <w:tr w:rsidR="002705DC" w:rsidRPr="00AE6661" w14:paraId="4097E83B" w14:textId="77777777" w:rsidTr="00AF2A6B">
        <w:trPr>
          <w:gridAfter w:val="1"/>
          <w:wAfter w:w="56" w:type="dxa"/>
          <w:trHeight w:val="1134"/>
        </w:trPr>
        <w:tc>
          <w:tcPr>
            <w:tcW w:w="9185" w:type="dxa"/>
            <w:shd w:val="clear" w:color="auto" w:fill="E3F1F8" w:themeFill="accent4"/>
          </w:tcPr>
          <w:p w14:paraId="663F62CB" w14:textId="0596F5AF" w:rsidR="002705DC" w:rsidRPr="00AF2A6B" w:rsidRDefault="002705DC" w:rsidP="00AF2A6B">
            <w:pPr>
              <w:tabs>
                <w:tab w:val="left" w:pos="5081"/>
              </w:tabs>
              <w:rPr>
                <w:lang w:val="fr-CH"/>
              </w:rPr>
            </w:pPr>
          </w:p>
        </w:tc>
        <w:tc>
          <w:tcPr>
            <w:tcW w:w="171" w:type="dxa"/>
            <w:shd w:val="clear" w:color="auto" w:fill="E3F1F8" w:themeFill="accent4"/>
          </w:tcPr>
          <w:p w14:paraId="08806463" w14:textId="77777777" w:rsidR="002705DC" w:rsidRPr="00AE6661" w:rsidRDefault="002705DC" w:rsidP="006361D1">
            <w:pPr>
              <w:keepLines/>
              <w:rPr>
                <w:lang w:val="fr-CH"/>
              </w:rPr>
            </w:pPr>
          </w:p>
        </w:tc>
      </w:tr>
      <w:tr w:rsidR="002705DC" w14:paraId="2E0A9BFF" w14:textId="77777777" w:rsidTr="006361D1">
        <w:tblPrEx>
          <w:tblBorders>
            <w:bottom w:val="single" w:sz="4" w:space="0" w:color="304287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12" w:type="dxa"/>
            <w:gridSpan w:val="3"/>
          </w:tcPr>
          <w:p w14:paraId="5D9B68A6" w14:textId="1C33CD9C" w:rsidR="002705DC" w:rsidRPr="00C114A4" w:rsidRDefault="004765A7" w:rsidP="00C114A4">
            <w:pPr>
              <w:pStyle w:val="Titre1"/>
              <w:numPr>
                <w:ilvl w:val="0"/>
                <w:numId w:val="21"/>
              </w:numPr>
              <w:spacing w:before="120"/>
            </w:pPr>
            <w:r w:rsidRPr="001772D5">
              <w:lastRenderedPageBreak/>
              <w:t>Persönliche Weiterentwicklung</w:t>
            </w:r>
          </w:p>
        </w:tc>
      </w:tr>
      <w:tr w:rsidR="002705DC" w:rsidRPr="004765A7" w14:paraId="2DA9C134" w14:textId="77777777" w:rsidTr="006361D1">
        <w:tblPrEx>
          <w:tblBorders>
            <w:bottom w:val="single" w:sz="4" w:space="0" w:color="304287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12" w:type="dxa"/>
            <w:gridSpan w:val="3"/>
          </w:tcPr>
          <w:p w14:paraId="680F4A7E" w14:textId="5B3A9827" w:rsidR="002705DC" w:rsidRPr="004765A7" w:rsidRDefault="004765A7" w:rsidP="0033262E">
            <w:pPr>
              <w:pStyle w:val="StandardDunkel"/>
              <w:spacing w:after="120"/>
              <w:rPr>
                <w:color w:val="304287"/>
              </w:rPr>
            </w:pPr>
            <w:r w:rsidRPr="004765A7">
              <w:rPr>
                <w:color w:val="304287"/>
              </w:rPr>
              <w:t>Es werden zu Beginn der Periode die Entwicklungsperspektiven</w:t>
            </w:r>
            <w:r w:rsidR="00036956">
              <w:rPr>
                <w:color w:val="304287"/>
              </w:rPr>
              <w:t xml:space="preserve"> und die möglichen Entwicklungs</w:t>
            </w:r>
            <w:r w:rsidRPr="004765A7">
              <w:rPr>
                <w:color w:val="304287"/>
              </w:rPr>
              <w:t>massnahmen besprochen und am Ende der Periode wird der Nutzen der Massnahmen überprüft.</w:t>
            </w:r>
          </w:p>
        </w:tc>
      </w:tr>
    </w:tbl>
    <w:p w14:paraId="34781B11" w14:textId="7D0377E2" w:rsidR="004765A7" w:rsidRPr="004765A7" w:rsidRDefault="004765A7" w:rsidP="004765A7">
      <w:pPr>
        <w:spacing w:before="120" w:after="120"/>
        <w:rPr>
          <w:b/>
          <w:color w:val="304287"/>
        </w:rPr>
      </w:pPr>
      <w:r w:rsidRPr="004765A7">
        <w:rPr>
          <w:b/>
          <w:color w:val="304287"/>
        </w:rPr>
        <w:t>Persönliche und berufliche Entwicklungsperspektiven (Einschätzung Mitarbei</w:t>
      </w:r>
      <w:r>
        <w:rPr>
          <w:b/>
          <w:color w:val="304287"/>
        </w:rPr>
        <w:t>ter/in und Vorgesetzte/r)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4765A7" w14:paraId="2DBD0E18" w14:textId="77777777" w:rsidTr="00AF2A6B">
        <w:trPr>
          <w:trHeight w:val="1134"/>
        </w:trPr>
        <w:tc>
          <w:tcPr>
            <w:tcW w:w="9356" w:type="dxa"/>
            <w:shd w:val="clear" w:color="auto" w:fill="E2F0D9"/>
          </w:tcPr>
          <w:p w14:paraId="6809B21E" w14:textId="77777777" w:rsidR="00AF2A6B" w:rsidRPr="004765A7" w:rsidRDefault="00AF2A6B" w:rsidP="006361D1">
            <w:pPr>
              <w:keepLines/>
            </w:pPr>
          </w:p>
        </w:tc>
      </w:tr>
    </w:tbl>
    <w:p w14:paraId="4F3CF030" w14:textId="4BB2F6F6" w:rsidR="002705DC" w:rsidRPr="004765A7" w:rsidRDefault="004765A7" w:rsidP="002705DC">
      <w:pPr>
        <w:spacing w:before="120" w:after="120"/>
        <w:rPr>
          <w:b/>
          <w:color w:val="304287"/>
        </w:rPr>
      </w:pPr>
      <w:r w:rsidRPr="004765A7">
        <w:rPr>
          <w:b/>
          <w:color w:val="304287"/>
        </w:rPr>
        <w:t>Mögliche Entwicklungsmassnahme/n* (Abgleich mit dem B</w:t>
      </w:r>
      <w:r w:rsidR="00036956">
        <w:rPr>
          <w:b/>
          <w:color w:val="304287"/>
        </w:rPr>
        <w:t>edarf der Organisationseinheit)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4765A7" w14:paraId="4CF86C5A" w14:textId="77777777" w:rsidTr="00AF2A6B">
        <w:trPr>
          <w:trHeight w:val="1134"/>
        </w:trPr>
        <w:tc>
          <w:tcPr>
            <w:tcW w:w="9356" w:type="dxa"/>
            <w:shd w:val="clear" w:color="auto" w:fill="E2F0D9"/>
          </w:tcPr>
          <w:p w14:paraId="6FCE008F" w14:textId="77777777" w:rsidR="00AF2A6B" w:rsidRPr="004765A7" w:rsidRDefault="00AF2A6B" w:rsidP="006361D1">
            <w:pPr>
              <w:keepLines/>
            </w:pPr>
          </w:p>
        </w:tc>
      </w:tr>
    </w:tbl>
    <w:p w14:paraId="595F9865" w14:textId="04468321" w:rsidR="00036956" w:rsidRPr="004765A7" w:rsidRDefault="004765A7" w:rsidP="00AF2A6B">
      <w:pPr>
        <w:spacing w:before="120" w:after="120"/>
        <w:rPr>
          <w:b/>
          <w:color w:val="304287"/>
        </w:rPr>
      </w:pPr>
      <w:r w:rsidRPr="004765A7">
        <w:rPr>
          <w:b/>
          <w:color w:val="304287"/>
        </w:rPr>
        <w:t>Rückblick – was war der Nutzen der Entwicklungsmassnahme/n und fand ein Trans</w:t>
      </w:r>
      <w:r w:rsidR="00036956">
        <w:rPr>
          <w:b/>
          <w:color w:val="304287"/>
        </w:rPr>
        <w:t>fer ins berufliche Umfeld statt</w:t>
      </w:r>
    </w:p>
    <w:tbl>
      <w:tblPr>
        <w:tblStyle w:val="Grilledutableau"/>
        <w:tblW w:w="0" w:type="auto"/>
        <w:shd w:val="clear" w:color="auto" w:fill="E3F1F8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4765A7" w14:paraId="33BE86D3" w14:textId="77777777" w:rsidTr="00AF2A6B">
        <w:trPr>
          <w:trHeight w:val="1134"/>
        </w:trPr>
        <w:tc>
          <w:tcPr>
            <w:tcW w:w="9356" w:type="dxa"/>
            <w:shd w:val="clear" w:color="auto" w:fill="E3F1F8"/>
          </w:tcPr>
          <w:p w14:paraId="4EB29302" w14:textId="77777777" w:rsidR="00AF2A6B" w:rsidRPr="004765A7" w:rsidRDefault="00AF2A6B" w:rsidP="006361D1">
            <w:pPr>
              <w:keepLines/>
            </w:pPr>
          </w:p>
        </w:tc>
      </w:tr>
    </w:tbl>
    <w:p w14:paraId="70145DD2" w14:textId="77777777" w:rsidR="0033262E" w:rsidRPr="004765A7" w:rsidRDefault="0033262E" w:rsidP="00AF2A6B">
      <w:pPr>
        <w:rPr>
          <w:color w:val="304287"/>
        </w:rPr>
      </w:pPr>
    </w:p>
    <w:p w14:paraId="0B691AF7" w14:textId="52E72CD6" w:rsidR="00A86059" w:rsidRPr="004765A7" w:rsidRDefault="004765A7" w:rsidP="004765A7">
      <w:pPr>
        <w:keepNext/>
        <w:keepLines/>
        <w:spacing w:before="60"/>
        <w:rPr>
          <w:color w:val="304287" w:themeColor="accent1"/>
        </w:rPr>
      </w:pPr>
      <w:r w:rsidRPr="004765A7">
        <w:rPr>
          <w:color w:val="304287" w:themeColor="accent1"/>
        </w:rPr>
        <w:t xml:space="preserve">* Das Weiterbildungsprogramm ist unter folgendem Link zu finden: </w:t>
      </w:r>
      <w:r w:rsidRPr="00C37988">
        <w:t xml:space="preserve"> </w:t>
      </w:r>
      <w:hyperlink r:id="rId18" w:history="1">
        <w:r w:rsidRPr="00C37988">
          <w:rPr>
            <w:rStyle w:val="Lienhypertexte"/>
          </w:rPr>
          <w:t>Weiterbildung</w:t>
        </w:r>
        <w:r w:rsidR="00C37988" w:rsidRPr="00C37988">
          <w:rPr>
            <w:rStyle w:val="Lienhypertexte"/>
          </w:rPr>
          <w:t>s</w:t>
        </w:r>
        <w:r w:rsidR="00C37988" w:rsidRPr="00C37988">
          <w:rPr>
            <w:rStyle w:val="Lienhypertexte"/>
          </w:rPr>
          <w:t>programm</w:t>
        </w:r>
        <w:r w:rsidRPr="00C37988">
          <w:rPr>
            <w:rStyle w:val="Lienhypertexte"/>
          </w:rPr>
          <w:t xml:space="preserve"> des Staates Freiburg</w:t>
        </w:r>
      </w:hyperlink>
    </w:p>
    <w:p w14:paraId="13312231" w14:textId="4CA460C2" w:rsidR="0033262E" w:rsidRPr="004765A7" w:rsidRDefault="0033262E" w:rsidP="005B7E10">
      <w:pPr>
        <w:tabs>
          <w:tab w:val="left" w:pos="589"/>
        </w:tabs>
      </w:pPr>
    </w:p>
    <w:p w14:paraId="5920E3C5" w14:textId="77777777" w:rsidR="0033262E" w:rsidRPr="004765A7" w:rsidRDefault="0033262E" w:rsidP="005B7E10">
      <w:pPr>
        <w:tabs>
          <w:tab w:val="left" w:pos="589"/>
        </w:tabs>
        <w:sectPr w:rsidR="0033262E" w:rsidRPr="004765A7" w:rsidSect="00FB1147">
          <w:pgSz w:w="11906" w:h="16838" w:code="9"/>
          <w:pgMar w:top="822" w:right="1247" w:bottom="709" w:left="1247" w:header="510" w:footer="510" w:gutter="0"/>
          <w:cols w:space="708"/>
          <w:docGrid w:linePitch="360"/>
        </w:sectPr>
      </w:pPr>
    </w:p>
    <w:tbl>
      <w:tblPr>
        <w:tblStyle w:val="Grilledutableau"/>
        <w:tblW w:w="9427" w:type="dxa"/>
        <w:tblLayout w:type="fixed"/>
        <w:tblLook w:val="0480" w:firstRow="0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  <w:gridCol w:w="16"/>
      </w:tblGrid>
      <w:tr w:rsidR="00F65721" w:rsidRPr="00614B71" w14:paraId="227804B2" w14:textId="77777777" w:rsidTr="00F65721">
        <w:trPr>
          <w:trHeight w:hRule="exact" w:val="696"/>
        </w:trPr>
        <w:tc>
          <w:tcPr>
            <w:tcW w:w="9427" w:type="dxa"/>
            <w:gridSpan w:val="10"/>
          </w:tcPr>
          <w:p w14:paraId="2AD42C1F" w14:textId="37BD9899" w:rsidR="00F65721" w:rsidRPr="00AE6661" w:rsidRDefault="00AB49A2" w:rsidP="00F65721">
            <w:pPr>
              <w:pStyle w:val="Titre3"/>
              <w:numPr>
                <w:ilvl w:val="0"/>
                <w:numId w:val="24"/>
              </w:numPr>
              <w:spacing w:before="120"/>
              <w:ind w:left="0" w:firstLine="284"/>
              <w:rPr>
                <w:lang w:val="fr-CH"/>
              </w:rPr>
            </w:pPr>
            <w:r>
              <w:lastRenderedPageBreak/>
              <w:t xml:space="preserve">Abschluss </w:t>
            </w:r>
            <w:r w:rsidR="002070CF">
              <w:t>ZEB</w:t>
            </w:r>
            <w:r>
              <w:t>-</w:t>
            </w:r>
            <w:r w:rsidRPr="001772D5">
              <w:t>Zielvereinbarung</w:t>
            </w:r>
          </w:p>
          <w:p w14:paraId="28AD7BED" w14:textId="77777777" w:rsidR="00F65721" w:rsidRDefault="00F65721" w:rsidP="006361D1">
            <w:pPr>
              <w:rPr>
                <w:b/>
                <w:color w:val="304287" w:themeColor="accent1"/>
                <w:lang w:val="fr-CH"/>
              </w:rPr>
            </w:pPr>
          </w:p>
        </w:tc>
      </w:tr>
      <w:tr w:rsidR="00F65721" w:rsidRPr="00AB49A2" w14:paraId="6506177A" w14:textId="77777777" w:rsidTr="00F65721">
        <w:tc>
          <w:tcPr>
            <w:tcW w:w="9427" w:type="dxa"/>
            <w:gridSpan w:val="10"/>
          </w:tcPr>
          <w:p w14:paraId="1691736F" w14:textId="22024570" w:rsidR="00F65721" w:rsidRPr="00AB49A2" w:rsidRDefault="00AB49A2" w:rsidP="00704963">
            <w:pPr>
              <w:spacing w:before="120"/>
              <w:rPr>
                <w:color w:val="304287" w:themeColor="accent1"/>
              </w:rPr>
            </w:pPr>
            <w:r w:rsidRPr="00AB49A2">
              <w:rPr>
                <w:b/>
                <w:color w:val="304287" w:themeColor="accent1"/>
              </w:rPr>
              <w:t>Ziele und Entwicklungsmassnahmen für die anstehende Periode vereinbart am:</w:t>
            </w:r>
          </w:p>
        </w:tc>
      </w:tr>
      <w:tr w:rsidR="00B05B0E" w:rsidRPr="00AB49A2" w14:paraId="15FE8C3D" w14:textId="77777777" w:rsidTr="00F65721">
        <w:tblPrEx>
          <w:tblBorders>
            <w:bottom w:val="single" w:sz="18" w:space="0" w:color="304287" w:themeColor="accent1"/>
          </w:tblBorders>
          <w:shd w:val="clear" w:color="auto" w:fill="FEF4E8" w:themeFill="accent5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hRule="exact" w:val="74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BE7F37" w14:textId="77777777" w:rsidR="007F060B" w:rsidRPr="00AB49A2" w:rsidRDefault="007F060B" w:rsidP="00207D71"/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232B4F" w14:textId="77777777" w:rsidR="007F060B" w:rsidRPr="00AB49A2" w:rsidRDefault="007F060B" w:rsidP="007F060B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156BC" w14:textId="77777777" w:rsidR="007F060B" w:rsidRPr="00AB49A2" w:rsidRDefault="007F060B" w:rsidP="007F060B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92663" w14:textId="77777777" w:rsidR="007F060B" w:rsidRPr="00AB49A2" w:rsidRDefault="007F060B" w:rsidP="007F060B">
            <w:pPr>
              <w:pStyle w:val="StandardDunkel"/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297BB" w14:textId="77777777" w:rsidR="007F060B" w:rsidRPr="00AB49A2" w:rsidRDefault="007F060B" w:rsidP="007F060B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F3ACC2" w14:textId="77777777" w:rsidR="007F060B" w:rsidRPr="00AB49A2" w:rsidRDefault="007F060B" w:rsidP="007F060B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3787C9" w14:textId="77777777" w:rsidR="007F060B" w:rsidRPr="00AB49A2" w:rsidRDefault="007F060B" w:rsidP="007F060B">
            <w:pPr>
              <w:pStyle w:val="StandardDunkel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6106DC" w14:textId="77777777" w:rsidR="007F060B" w:rsidRPr="00AB49A2" w:rsidRDefault="007F060B" w:rsidP="007F060B"/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50DB6D" w14:textId="77777777" w:rsidR="007F060B" w:rsidRPr="00AB49A2" w:rsidRDefault="007F060B" w:rsidP="00207D71"/>
        </w:tc>
      </w:tr>
      <w:tr w:rsidR="000C6422" w:rsidRPr="00AE6661" w14:paraId="65D273E7" w14:textId="77777777" w:rsidTr="00F65721">
        <w:tblPrEx>
          <w:tblBorders>
            <w:bottom w:val="single" w:sz="18" w:space="0" w:color="304287" w:themeColor="accent1"/>
          </w:tblBorders>
          <w:shd w:val="clear" w:color="auto" w:fill="FEF4E8" w:themeFill="accent5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hRule="exact" w:val="794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6156B702" w14:textId="77777777" w:rsidR="000C6422" w:rsidRPr="00AB49A2" w:rsidRDefault="000C6422" w:rsidP="00207D71"/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4065292D" w14:textId="77777777" w:rsidR="00AB49A2" w:rsidRPr="00AB49A2" w:rsidRDefault="00AB49A2" w:rsidP="00AB49A2">
            <w:pPr>
              <w:rPr>
                <w:color w:val="304287" w:themeColor="accent1"/>
              </w:rPr>
            </w:pPr>
            <w:r w:rsidRPr="00AB49A2">
              <w:rPr>
                <w:color w:val="304287" w:themeColor="accent1"/>
              </w:rPr>
              <w:t>Datum</w:t>
            </w:r>
          </w:p>
          <w:p w14:paraId="60331D0F" w14:textId="5DE4911A" w:rsidR="004F4FA1" w:rsidRPr="00AE6661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23EEB373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176704F1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4FCFC54E" w14:textId="77777777" w:rsidR="00AB49A2" w:rsidRPr="00AB49A2" w:rsidRDefault="00AB49A2" w:rsidP="00AB49A2">
            <w:pPr>
              <w:rPr>
                <w:color w:val="304287" w:themeColor="accent1"/>
              </w:rPr>
            </w:pPr>
            <w:r w:rsidRPr="00AB49A2">
              <w:rPr>
                <w:color w:val="304287" w:themeColor="accent1"/>
              </w:rPr>
              <w:t>Mitarbeiter/in</w:t>
            </w:r>
          </w:p>
          <w:p w14:paraId="45933A9D" w14:textId="53483CA4" w:rsidR="004F4FA1" w:rsidRPr="00AE6661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3C3C6517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73FEE4D7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55DD04A8" w14:textId="77777777" w:rsidR="00AB49A2" w:rsidRPr="00AB49A2" w:rsidRDefault="00AB49A2" w:rsidP="00AB49A2">
            <w:pPr>
              <w:rPr>
                <w:color w:val="304287" w:themeColor="accent1"/>
              </w:rPr>
            </w:pPr>
            <w:r w:rsidRPr="00AB49A2">
              <w:rPr>
                <w:color w:val="304287" w:themeColor="accent1"/>
              </w:rPr>
              <w:t>Vorgesetzte/r</w:t>
            </w:r>
          </w:p>
          <w:p w14:paraId="284E4B8D" w14:textId="23AC9CF6" w:rsidR="004F4FA1" w:rsidRPr="00AE6661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5EB5217C" w14:textId="77777777" w:rsidR="000C6422" w:rsidRPr="00AE6661" w:rsidRDefault="000C6422" w:rsidP="00207D71">
            <w:pPr>
              <w:rPr>
                <w:lang w:val="fr-CH"/>
              </w:rPr>
            </w:pPr>
          </w:p>
        </w:tc>
      </w:tr>
    </w:tbl>
    <w:p w14:paraId="55B5474C" w14:textId="77777777" w:rsidR="00487CFE" w:rsidRPr="003C2012" w:rsidRDefault="00487CFE" w:rsidP="00487CFE">
      <w:pPr>
        <w:rPr>
          <w:color w:val="304287"/>
          <w:lang w:val="fr-CH"/>
        </w:rPr>
      </w:pPr>
    </w:p>
    <w:p w14:paraId="6FE33C11" w14:textId="692B9C62" w:rsidR="00AB49A2" w:rsidRPr="009563C8" w:rsidRDefault="00AB49A2" w:rsidP="00AB49A2">
      <w:pPr>
        <w:spacing w:before="120" w:after="120"/>
        <w:rPr>
          <w:color w:val="304287" w:themeColor="accent1"/>
        </w:rPr>
      </w:pPr>
      <w:proofErr w:type="gramStart"/>
      <w:r w:rsidRPr="00D81AE4">
        <w:rPr>
          <w:color w:val="304287" w:themeColor="accent1"/>
        </w:rPr>
        <w:t>Neben der laufende</w:t>
      </w:r>
      <w:r w:rsidR="00457E95" w:rsidRPr="00D81AE4">
        <w:rPr>
          <w:color w:val="304287" w:themeColor="accent1"/>
        </w:rPr>
        <w:t>n</w:t>
      </w:r>
      <w:r w:rsidRPr="00D81AE4">
        <w:rPr>
          <w:color w:val="304287" w:themeColor="accent1"/>
        </w:rPr>
        <w:t xml:space="preserve"> Begleitung,</w:t>
      </w:r>
      <w:proofErr w:type="gramEnd"/>
      <w:r w:rsidRPr="00D81AE4">
        <w:rPr>
          <w:color w:val="304287" w:themeColor="accent1"/>
        </w:rPr>
        <w:t xml:space="preserve"> is</w:t>
      </w:r>
      <w:r w:rsidR="00457E95" w:rsidRPr="00D81AE4">
        <w:rPr>
          <w:color w:val="304287" w:themeColor="accent1"/>
        </w:rPr>
        <w:t>t</w:t>
      </w:r>
      <w:r w:rsidRPr="00D81AE4">
        <w:rPr>
          <w:color w:val="304287" w:themeColor="accent1"/>
        </w:rPr>
        <w:t xml:space="preserve"> es </w:t>
      </w:r>
      <w:r w:rsidR="00D81AE4" w:rsidRPr="00D81AE4">
        <w:rPr>
          <w:color w:val="304287" w:themeColor="accent1"/>
        </w:rPr>
        <w:t>möglich</w:t>
      </w:r>
      <w:r w:rsidRPr="00D81AE4">
        <w:rPr>
          <w:color w:val="304287" w:themeColor="accent1"/>
        </w:rPr>
        <w:t>, die vereinbarten Ziele im Sinne eine</w:t>
      </w:r>
      <w:r w:rsidR="00457E95" w:rsidRPr="00D81AE4">
        <w:rPr>
          <w:color w:val="304287" w:themeColor="accent1"/>
        </w:rPr>
        <w:t>r</w:t>
      </w:r>
      <w:r w:rsidRPr="00D81AE4">
        <w:rPr>
          <w:color w:val="304287" w:themeColor="accent1"/>
        </w:rPr>
        <w:t xml:space="preserve"> Zwischenbilanz in der </w:t>
      </w:r>
      <w:r w:rsidR="00457E95" w:rsidRPr="00D81AE4">
        <w:rPr>
          <w:color w:val="304287" w:themeColor="accent1"/>
        </w:rPr>
        <w:t>Mitte</w:t>
      </w:r>
      <w:r w:rsidRPr="00D81AE4">
        <w:rPr>
          <w:color w:val="304287" w:themeColor="accent1"/>
        </w:rPr>
        <w:t xml:space="preserve"> der Periode gemeinsam zu überprüfen.</w:t>
      </w:r>
    </w:p>
    <w:p w14:paraId="25821BB7" w14:textId="23D4FA69" w:rsidR="00AB49A2" w:rsidRPr="00AB49A2" w:rsidRDefault="00AB49A2" w:rsidP="00AB49A2">
      <w:pPr>
        <w:keepNext/>
        <w:rPr>
          <w:b/>
          <w:color w:val="304287" w:themeColor="accent1"/>
        </w:rPr>
      </w:pPr>
      <w:r w:rsidRPr="009563C8">
        <w:rPr>
          <w:b/>
          <w:color w:val="304287" w:themeColor="accent1"/>
        </w:rPr>
        <w:t xml:space="preserve">Zwischenbilanz der Ziele und Entwicklungsmassnahmen </w:t>
      </w:r>
      <w:r w:rsidR="00457E95" w:rsidRPr="009563C8">
        <w:rPr>
          <w:b/>
          <w:color w:val="304287" w:themeColor="accent1"/>
        </w:rPr>
        <w:t>durchgeführt</w:t>
      </w:r>
      <w:r w:rsidRPr="009563C8">
        <w:rPr>
          <w:b/>
          <w:color w:val="304287" w:themeColor="accent1"/>
        </w:rPr>
        <w:t xml:space="preserve"> am:</w:t>
      </w:r>
    </w:p>
    <w:tbl>
      <w:tblPr>
        <w:tblStyle w:val="Grilledutableau"/>
        <w:tblW w:w="9427" w:type="dxa"/>
        <w:tblBorders>
          <w:bottom w:val="single" w:sz="18" w:space="0" w:color="304287" w:themeColor="accent1"/>
        </w:tblBorders>
        <w:shd w:val="clear" w:color="auto" w:fill="FEF4E8" w:themeFill="accent5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  <w:gridCol w:w="16"/>
      </w:tblGrid>
      <w:tr w:rsidR="003C2012" w:rsidRPr="00AB49A2" w14:paraId="480C0BF6" w14:textId="77777777" w:rsidTr="003C2012">
        <w:trPr>
          <w:gridAfter w:val="1"/>
          <w:wAfter w:w="16" w:type="dxa"/>
          <w:trHeight w:hRule="exact" w:val="57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8A2971" w14:textId="77777777" w:rsidR="003C2012" w:rsidRDefault="003C2012" w:rsidP="006361D1"/>
          <w:p w14:paraId="02E143DE" w14:textId="77777777" w:rsidR="00AB49A2" w:rsidRDefault="00AB49A2" w:rsidP="006361D1"/>
          <w:p w14:paraId="11A3D948" w14:textId="26C58738" w:rsidR="00AB49A2" w:rsidRPr="00AB49A2" w:rsidRDefault="00AB49A2" w:rsidP="006361D1"/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D35E9F" w14:textId="77777777" w:rsidR="003C2012" w:rsidRPr="00AB49A2" w:rsidRDefault="003C2012" w:rsidP="006361D1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1CDD5" w14:textId="77777777" w:rsidR="003C2012" w:rsidRPr="00AB49A2" w:rsidRDefault="003C2012" w:rsidP="006361D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A23692" w14:textId="77777777" w:rsidR="003C2012" w:rsidRPr="00AB49A2" w:rsidRDefault="003C2012" w:rsidP="006361D1">
            <w:pPr>
              <w:pStyle w:val="StandardDunkel"/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148935" w14:textId="77777777" w:rsidR="003C2012" w:rsidRPr="00AB49A2" w:rsidRDefault="003C2012" w:rsidP="006361D1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E08DFF" w14:textId="77777777" w:rsidR="003C2012" w:rsidRPr="00AB49A2" w:rsidRDefault="003C2012" w:rsidP="006361D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43E04" w14:textId="77777777" w:rsidR="003C2012" w:rsidRPr="00AB49A2" w:rsidRDefault="003C2012" w:rsidP="006361D1">
            <w:pPr>
              <w:pStyle w:val="StandardDunkel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BBD2C8" w14:textId="77777777" w:rsidR="003C2012" w:rsidRPr="00AB49A2" w:rsidRDefault="003C2012" w:rsidP="006361D1"/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20664" w14:textId="77777777" w:rsidR="003C2012" w:rsidRPr="00AB49A2" w:rsidRDefault="003C2012" w:rsidP="006361D1"/>
        </w:tc>
      </w:tr>
      <w:tr w:rsidR="003C2012" w:rsidRPr="00AE6661" w14:paraId="56896541" w14:textId="77777777" w:rsidTr="003C2012">
        <w:trPr>
          <w:gridAfter w:val="1"/>
          <w:wAfter w:w="16" w:type="dxa"/>
          <w:trHeight w:hRule="exact" w:val="794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1133A9D9" w14:textId="77777777" w:rsidR="003C2012" w:rsidRPr="00AB49A2" w:rsidRDefault="003C2012" w:rsidP="006361D1"/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4BD34A33" w14:textId="77777777" w:rsidR="00AB49A2" w:rsidRPr="00AB49A2" w:rsidRDefault="00AB49A2" w:rsidP="00AB49A2">
            <w:pPr>
              <w:rPr>
                <w:color w:val="304287" w:themeColor="accent1"/>
              </w:rPr>
            </w:pPr>
            <w:r w:rsidRPr="00AB49A2">
              <w:rPr>
                <w:color w:val="304287" w:themeColor="accent1"/>
              </w:rPr>
              <w:t>Datum</w:t>
            </w:r>
          </w:p>
          <w:p w14:paraId="1C08812E" w14:textId="436A0621" w:rsidR="003C2012" w:rsidRPr="00AE6661" w:rsidRDefault="003C2012" w:rsidP="006361D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0D509329" w14:textId="77777777" w:rsidR="003C2012" w:rsidRPr="00AE6661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672A5060" w14:textId="77777777" w:rsidR="003C2012" w:rsidRPr="00AE6661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6E93CADD" w14:textId="77777777" w:rsidR="00AB49A2" w:rsidRPr="00AB49A2" w:rsidRDefault="00AB49A2" w:rsidP="00AB49A2">
            <w:pPr>
              <w:rPr>
                <w:color w:val="304287" w:themeColor="accent1"/>
              </w:rPr>
            </w:pPr>
            <w:r w:rsidRPr="00AB49A2">
              <w:rPr>
                <w:color w:val="304287" w:themeColor="accent1"/>
              </w:rPr>
              <w:t>Mitarbeiter/in</w:t>
            </w:r>
          </w:p>
          <w:p w14:paraId="777ACE7B" w14:textId="77777777" w:rsidR="003C2012" w:rsidRPr="00AE6661" w:rsidRDefault="003C2012" w:rsidP="006361D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3D503D18" w14:textId="77777777" w:rsidR="003C2012" w:rsidRPr="00AE6661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4A4497A9" w14:textId="77777777" w:rsidR="003C2012" w:rsidRPr="00AE6661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094DDCF4" w14:textId="77777777" w:rsidR="00AB49A2" w:rsidRPr="00AB49A2" w:rsidRDefault="00AB49A2" w:rsidP="00AB49A2">
            <w:pPr>
              <w:rPr>
                <w:color w:val="304287" w:themeColor="accent1"/>
              </w:rPr>
            </w:pPr>
            <w:r w:rsidRPr="00AB49A2">
              <w:rPr>
                <w:color w:val="304287" w:themeColor="accent1"/>
              </w:rPr>
              <w:t>Vorgesetzte/r</w:t>
            </w:r>
          </w:p>
          <w:p w14:paraId="2268B2DA" w14:textId="77777777" w:rsidR="003C2012" w:rsidRPr="00AE6661" w:rsidRDefault="003C2012" w:rsidP="006361D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25A21842" w14:textId="77777777" w:rsidR="003C2012" w:rsidRPr="00AE6661" w:rsidRDefault="003C2012" w:rsidP="006361D1">
            <w:pPr>
              <w:rPr>
                <w:lang w:val="fr-CH"/>
              </w:rPr>
            </w:pPr>
          </w:p>
        </w:tc>
      </w:tr>
      <w:tr w:rsidR="003C2012" w14:paraId="099B4E8C" w14:textId="77777777" w:rsidTr="003C2012">
        <w:tblPrEx>
          <w:tblBorders>
            <w:bottom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696"/>
        </w:trPr>
        <w:tc>
          <w:tcPr>
            <w:tcW w:w="9427" w:type="dxa"/>
            <w:gridSpan w:val="10"/>
          </w:tcPr>
          <w:p w14:paraId="3649E63F" w14:textId="7F93F3F4" w:rsidR="003C2012" w:rsidRPr="00AE6661" w:rsidRDefault="00E14074" w:rsidP="003C2012">
            <w:pPr>
              <w:pStyle w:val="Titre3"/>
              <w:numPr>
                <w:ilvl w:val="0"/>
                <w:numId w:val="24"/>
              </w:numPr>
              <w:spacing w:before="120"/>
              <w:ind w:left="0" w:firstLine="284"/>
              <w:rPr>
                <w:lang w:val="fr-CH"/>
              </w:rPr>
            </w:pPr>
            <w:r w:rsidRPr="001772D5">
              <w:t xml:space="preserve">Abschluss </w:t>
            </w:r>
            <w:r w:rsidR="002070CF">
              <w:t>ZEB</w:t>
            </w:r>
            <w:r w:rsidRPr="001772D5">
              <w:t>-Beurteilung</w:t>
            </w:r>
          </w:p>
          <w:p w14:paraId="4C12D5A7" w14:textId="77777777" w:rsidR="003C2012" w:rsidRDefault="003C2012" w:rsidP="006361D1">
            <w:pPr>
              <w:rPr>
                <w:b/>
                <w:color w:val="304287" w:themeColor="accent1"/>
                <w:lang w:val="fr-CH"/>
              </w:rPr>
            </w:pPr>
          </w:p>
        </w:tc>
      </w:tr>
    </w:tbl>
    <w:p w14:paraId="0A063A94" w14:textId="77777777" w:rsidR="00E14074" w:rsidRDefault="00E14074" w:rsidP="00E14074">
      <w:pPr>
        <w:pStyle w:val="StandardDunkel"/>
        <w:rPr>
          <w:b/>
        </w:rPr>
      </w:pPr>
    </w:p>
    <w:p w14:paraId="126FF95A" w14:textId="6F2C1A9F" w:rsidR="00E14074" w:rsidRPr="001772D5" w:rsidRDefault="00E14074" w:rsidP="00E14074">
      <w:pPr>
        <w:pStyle w:val="StandardDunkel"/>
        <w:rPr>
          <w:b/>
        </w:rPr>
      </w:pPr>
      <w:r w:rsidRPr="001772D5">
        <w:rPr>
          <w:b/>
        </w:rPr>
        <w:t>Zu überprüfen:</w:t>
      </w:r>
    </w:p>
    <w:p w14:paraId="0458BC93" w14:textId="549C5739" w:rsidR="00244DBF" w:rsidRPr="00E14074" w:rsidRDefault="00E14074" w:rsidP="004F4FA1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</w:pPr>
      <w:r w:rsidRPr="001772D5">
        <w:t>Gilt es bezüglich Ihrer Zeit- und Feriensaldi Massnahmen zu vereinbaren?</w:t>
      </w:r>
      <w:r>
        <w:tab/>
        <w:t xml:space="preserve"> Ja</w:t>
      </w:r>
      <w:r w:rsidR="00771769" w:rsidRPr="00E14074">
        <w:t xml:space="preserve"> </w:t>
      </w:r>
      <w:sdt>
        <w:sdtPr>
          <w:id w:val="17655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074">
            <w:rPr>
              <w:rFonts w:ascii="MS Gothic" w:eastAsia="MS Gothic" w:hAnsi="MS Gothic" w:hint="eastAsia"/>
            </w:rPr>
            <w:t>☐</w:t>
          </w:r>
        </w:sdtContent>
      </w:sdt>
      <w:r w:rsidR="00771769" w:rsidRPr="00E14074">
        <w:rPr>
          <w:position w:val="2"/>
          <w:sz w:val="16"/>
        </w:rPr>
        <w:t xml:space="preserve"> </w:t>
      </w:r>
      <w:r w:rsidR="00771769" w:rsidRPr="00E14074">
        <w:rPr>
          <w:position w:val="2"/>
        </w:rPr>
        <w:t>N</w:t>
      </w:r>
      <w:r>
        <w:rPr>
          <w:position w:val="2"/>
        </w:rPr>
        <w:t>ein</w:t>
      </w:r>
      <w:r w:rsidR="00771769" w:rsidRPr="00E14074">
        <w:rPr>
          <w:position w:val="2"/>
        </w:rPr>
        <w:t xml:space="preserve"> </w:t>
      </w:r>
      <w:sdt>
        <w:sdtPr>
          <w:id w:val="-16058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 w:rsidRPr="00E14074">
            <w:rPr>
              <w:rFonts w:ascii="MS Gothic" w:eastAsia="MS Gothic" w:hAnsi="MS Gothic" w:hint="eastAsia"/>
            </w:rPr>
            <w:t>☐</w:t>
          </w:r>
        </w:sdtContent>
      </w:sdt>
    </w:p>
    <w:p w14:paraId="5B470142" w14:textId="4CC30620" w:rsidR="00867A56" w:rsidRPr="00E14074" w:rsidRDefault="00E14074" w:rsidP="004F4FA1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</w:pPr>
      <w:r w:rsidRPr="001772D5">
        <w:t>Ist eine Flexibilisierung der Arbeit vorzusehen</w:t>
      </w:r>
      <w:r w:rsidR="00704963">
        <w:rPr>
          <w:rStyle w:val="Appelnotedebasdep"/>
        </w:rPr>
        <w:footnoteReference w:id="1"/>
      </w:r>
      <w:r w:rsidRPr="001772D5">
        <w:t>?</w:t>
      </w:r>
      <w:r w:rsidR="00867A56" w:rsidRPr="00E14074">
        <w:rPr>
          <w:position w:val="2"/>
          <w:sz w:val="16"/>
        </w:rPr>
        <w:tab/>
      </w:r>
      <w:r>
        <w:rPr>
          <w:position w:val="2"/>
          <w:sz w:val="16"/>
        </w:rPr>
        <w:t xml:space="preserve"> </w:t>
      </w:r>
      <w:r>
        <w:t>Ja</w:t>
      </w:r>
      <w:r w:rsidR="00B46FF4" w:rsidRPr="00E14074">
        <w:t xml:space="preserve"> </w:t>
      </w:r>
      <w:sdt>
        <w:sdtPr>
          <w:id w:val="-87160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 w:rsidRPr="00E14074">
            <w:rPr>
              <w:rFonts w:ascii="MS Gothic" w:eastAsia="MS Gothic" w:hAnsi="MS Gothic" w:hint="eastAsia"/>
            </w:rPr>
            <w:t>☐</w:t>
          </w:r>
        </w:sdtContent>
      </w:sdt>
      <w:r w:rsidR="00867A56" w:rsidRPr="00E14074">
        <w:rPr>
          <w:position w:val="2"/>
          <w:sz w:val="16"/>
        </w:rPr>
        <w:t xml:space="preserve"> </w:t>
      </w:r>
      <w:r>
        <w:rPr>
          <w:position w:val="2"/>
        </w:rPr>
        <w:t>Nein</w:t>
      </w:r>
      <w:r w:rsidR="00867A56" w:rsidRPr="00E14074">
        <w:rPr>
          <w:position w:val="2"/>
        </w:rPr>
        <w:t xml:space="preserve"> </w:t>
      </w:r>
      <w:sdt>
        <w:sdtPr>
          <w:id w:val="-4004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F4" w:rsidRPr="00E14074">
            <w:rPr>
              <w:rFonts w:ascii="MS Gothic" w:eastAsia="MS Gothic" w:hAnsi="MS Gothic" w:hint="eastAsia"/>
            </w:rPr>
            <w:t>☐</w:t>
          </w:r>
        </w:sdtContent>
      </w:sdt>
    </w:p>
    <w:p w14:paraId="1565B81E" w14:textId="140A33CE" w:rsidR="004170DE" w:rsidRDefault="004170DE" w:rsidP="004F4FA1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</w:pPr>
      <w:r>
        <w:t xml:space="preserve">Möchten Sie </w:t>
      </w:r>
      <w:r w:rsidR="00E549F9">
        <w:t>oder üben</w:t>
      </w:r>
      <w:r w:rsidR="00E14074" w:rsidRPr="001772D5">
        <w:t xml:space="preserve"> Sie ausserdienstliche Tätigkeiten aus </w:t>
      </w:r>
    </w:p>
    <w:p w14:paraId="4E08211C" w14:textId="2DE716E2" w:rsidR="00771769" w:rsidRPr="00E14074" w:rsidRDefault="00E14074" w:rsidP="004170DE">
      <w:pPr>
        <w:pStyle w:val="AufzhlungStrichDunkel"/>
        <w:numPr>
          <w:ilvl w:val="0"/>
          <w:numId w:val="0"/>
        </w:numPr>
        <w:tabs>
          <w:tab w:val="left" w:pos="8222"/>
        </w:tabs>
        <w:ind w:left="426"/>
      </w:pPr>
      <w:r w:rsidRPr="001772D5">
        <w:t>(Nebenbeschäftigungen, öffentliches Amt, Mandate)?</w:t>
      </w:r>
      <w:r w:rsidR="00771769" w:rsidRPr="00E14074">
        <w:tab/>
      </w:r>
      <w:r>
        <w:t xml:space="preserve"> Ja</w:t>
      </w:r>
      <w:r w:rsidR="00771769" w:rsidRPr="00E14074">
        <w:t xml:space="preserve"> </w:t>
      </w:r>
      <w:sdt>
        <w:sdtPr>
          <w:id w:val="-153348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 w:rsidRPr="00E14074">
            <w:rPr>
              <w:rFonts w:ascii="MS Gothic" w:eastAsia="MS Gothic" w:hAnsi="MS Gothic" w:hint="eastAsia"/>
            </w:rPr>
            <w:t>☐</w:t>
          </w:r>
        </w:sdtContent>
      </w:sdt>
      <w:r w:rsidR="00771769" w:rsidRPr="00E14074">
        <w:rPr>
          <w:position w:val="2"/>
          <w:sz w:val="16"/>
        </w:rPr>
        <w:t xml:space="preserve"> </w:t>
      </w:r>
      <w:r w:rsidR="00771769" w:rsidRPr="00E14074">
        <w:rPr>
          <w:position w:val="2"/>
        </w:rPr>
        <w:t>N</w:t>
      </w:r>
      <w:r>
        <w:rPr>
          <w:position w:val="2"/>
        </w:rPr>
        <w:t>ein</w:t>
      </w:r>
      <w:r w:rsidR="00F830CC" w:rsidRPr="00E14074">
        <w:rPr>
          <w:position w:val="2"/>
        </w:rPr>
        <w:t xml:space="preserve"> </w:t>
      </w:r>
      <w:sdt>
        <w:sdtPr>
          <w:id w:val="-17423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F4" w:rsidRPr="00E14074">
            <w:rPr>
              <w:rFonts w:ascii="MS Gothic" w:eastAsia="MS Gothic" w:hAnsi="MS Gothic" w:hint="eastAsia"/>
            </w:rPr>
            <w:t>☐</w:t>
          </w:r>
        </w:sdtContent>
      </w:sdt>
    </w:p>
    <w:p w14:paraId="5C07A6C9" w14:textId="0F067DBB" w:rsidR="007F060B" w:rsidRPr="00194379" w:rsidRDefault="00E14074" w:rsidP="00194379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</w:pPr>
      <w:r w:rsidRPr="00E14074">
        <w:t>Muss Ihre Stellenbeschreibung aktualisiert werden?</w:t>
      </w:r>
      <w:r w:rsidR="00771769" w:rsidRPr="00E14074">
        <w:tab/>
      </w:r>
      <w:r w:rsidRPr="00E14074">
        <w:t xml:space="preserve"> </w:t>
      </w:r>
      <w:r w:rsidRPr="00C87F53">
        <w:t>Ja</w:t>
      </w:r>
      <w:r w:rsidR="00771769" w:rsidRPr="00C87F53">
        <w:t xml:space="preserve"> </w:t>
      </w:r>
      <w:sdt>
        <w:sdtPr>
          <w:rPr>
            <w:rFonts w:ascii="MS Gothic" w:eastAsia="MS Gothic" w:hAnsi="MS Gothic"/>
          </w:rPr>
          <w:id w:val="89378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57" w:rsidRPr="00194379">
            <w:rPr>
              <w:rFonts w:ascii="MS Gothic" w:eastAsia="MS Gothic" w:hAnsi="MS Gothic"/>
            </w:rPr>
            <w:t>☐</w:t>
          </w:r>
        </w:sdtContent>
      </w:sdt>
      <w:r w:rsidR="00771769" w:rsidRPr="00194379">
        <w:rPr>
          <w:position w:val="2"/>
          <w:sz w:val="16"/>
        </w:rPr>
        <w:t xml:space="preserve"> </w:t>
      </w:r>
      <w:r w:rsidR="00771769" w:rsidRPr="00194379">
        <w:rPr>
          <w:position w:val="2"/>
        </w:rPr>
        <w:t>N</w:t>
      </w:r>
      <w:r w:rsidRPr="00194379">
        <w:rPr>
          <w:position w:val="2"/>
        </w:rPr>
        <w:t>ein</w:t>
      </w:r>
      <w:r w:rsidR="00771769" w:rsidRPr="00194379">
        <w:rPr>
          <w:position w:val="2"/>
        </w:rPr>
        <w:t xml:space="preserve"> </w:t>
      </w:r>
      <w:sdt>
        <w:sdtPr>
          <w:rPr>
            <w:rFonts w:ascii="MS Gothic" w:eastAsia="MS Gothic" w:hAnsi="MS Gothic"/>
          </w:rPr>
          <w:id w:val="-14358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F4" w:rsidRPr="00194379">
            <w:rPr>
              <w:rFonts w:ascii="MS Gothic" w:eastAsia="MS Gothic" w:hAnsi="MS Gothic" w:hint="eastAsia"/>
            </w:rPr>
            <w:t>☐</w:t>
          </w:r>
        </w:sdtContent>
      </w:sdt>
    </w:p>
    <w:p w14:paraId="07122A95" w14:textId="75C37170" w:rsidR="00194379" w:rsidRPr="00C114A4" w:rsidRDefault="00536CDF" w:rsidP="00194379">
      <w:pPr>
        <w:pStyle w:val="AufzhlungStrichDunkel"/>
        <w:numPr>
          <w:ilvl w:val="0"/>
          <w:numId w:val="27"/>
        </w:numPr>
        <w:tabs>
          <w:tab w:val="left" w:pos="8222"/>
        </w:tabs>
        <w:spacing w:after="120"/>
        <w:ind w:left="426"/>
        <w:rPr>
          <w:rFonts w:cs="Arial"/>
        </w:rPr>
      </w:pPr>
      <w:r w:rsidRPr="00C114A4">
        <w:t>Haben Sie mittelfristige pers</w:t>
      </w:r>
      <w:r>
        <w:t>önliche Projekte, die Sie mitteilen möchten?</w:t>
      </w:r>
      <w:r w:rsidR="00194379" w:rsidRPr="00C114A4">
        <w:t xml:space="preserve"> </w:t>
      </w:r>
      <w:r w:rsidR="00194379" w:rsidRPr="00C114A4">
        <w:tab/>
        <w:t xml:space="preserve"> </w:t>
      </w:r>
      <w:r w:rsidR="00194379" w:rsidRPr="00536CDF">
        <w:t xml:space="preserve">Ja </w:t>
      </w:r>
      <w:sdt>
        <w:sdtPr>
          <w:rPr>
            <w:rFonts w:ascii="MS Gothic" w:eastAsia="MS Gothic" w:hAnsi="MS Gothic"/>
          </w:rPr>
          <w:id w:val="88745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379" w:rsidRPr="00536CDF">
            <w:rPr>
              <w:rFonts w:ascii="MS Gothic" w:eastAsia="MS Gothic" w:hAnsi="MS Gothic"/>
            </w:rPr>
            <w:t>☐</w:t>
          </w:r>
        </w:sdtContent>
      </w:sdt>
      <w:r w:rsidR="00194379" w:rsidRPr="00536CDF">
        <w:rPr>
          <w:position w:val="2"/>
          <w:sz w:val="16"/>
        </w:rPr>
        <w:t xml:space="preserve"> </w:t>
      </w:r>
      <w:r w:rsidR="00194379" w:rsidRPr="00536CDF">
        <w:rPr>
          <w:position w:val="2"/>
        </w:rPr>
        <w:t xml:space="preserve">Nein </w:t>
      </w:r>
      <w:sdt>
        <w:sdtPr>
          <w:rPr>
            <w:rFonts w:ascii="MS Gothic" w:eastAsia="MS Gothic" w:hAnsi="MS Gothic"/>
          </w:rPr>
          <w:id w:val="-203163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379" w:rsidRPr="00536CDF">
            <w:rPr>
              <w:rFonts w:ascii="MS Gothic" w:eastAsia="MS Gothic" w:hAnsi="MS Gothic" w:hint="eastAsia"/>
            </w:rPr>
            <w:t>☐</w:t>
          </w:r>
        </w:sdtContent>
      </w:sdt>
    </w:p>
    <w:p w14:paraId="38866758" w14:textId="6A02D7B1" w:rsidR="00E14074" w:rsidRPr="001772D5" w:rsidRDefault="00E14074" w:rsidP="00E14074">
      <w:pPr>
        <w:pStyle w:val="StandardDunkel"/>
        <w:keepNext/>
        <w:spacing w:before="120" w:after="60"/>
        <w:rPr>
          <w:b/>
        </w:rPr>
      </w:pPr>
      <w:r w:rsidRPr="001772D5">
        <w:rPr>
          <w:b/>
        </w:rPr>
        <w:t xml:space="preserve">Bemerkungen zum </w:t>
      </w:r>
      <w:r w:rsidR="002070CF">
        <w:rPr>
          <w:b/>
        </w:rPr>
        <w:t>ZEB</w:t>
      </w:r>
      <w:r>
        <w:rPr>
          <w:b/>
        </w:rPr>
        <w:t>-Beurteilungsgespräch</w:t>
      </w:r>
    </w:p>
    <w:tbl>
      <w:tblPr>
        <w:tblStyle w:val="Grilledutableau"/>
        <w:tblW w:w="9400" w:type="dxa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4525"/>
        <w:gridCol w:w="113"/>
        <w:gridCol w:w="113"/>
        <w:gridCol w:w="4536"/>
      </w:tblGrid>
      <w:tr w:rsidR="00752997" w:rsidRPr="00E14074" w14:paraId="3CE8F21B" w14:textId="77777777" w:rsidTr="00013B78">
        <w:trPr>
          <w:trHeight w:val="1191"/>
        </w:trPr>
        <w:tc>
          <w:tcPr>
            <w:tcW w:w="113" w:type="dxa"/>
            <w:tcBorders>
              <w:bottom w:val="nil"/>
            </w:tcBorders>
            <w:shd w:val="clear" w:color="auto" w:fill="E3F1F8" w:themeFill="accent4"/>
          </w:tcPr>
          <w:p w14:paraId="1F22F553" w14:textId="77777777" w:rsidR="00752997" w:rsidRPr="00C114A4" w:rsidRDefault="00752997" w:rsidP="00450FAD">
            <w:pPr>
              <w:ind w:left="98"/>
            </w:pPr>
          </w:p>
        </w:tc>
        <w:tc>
          <w:tcPr>
            <w:tcW w:w="4525" w:type="dxa"/>
            <w:tcBorders>
              <w:bottom w:val="nil"/>
            </w:tcBorders>
            <w:shd w:val="clear" w:color="auto" w:fill="E3F1F8" w:themeFill="accent4"/>
          </w:tcPr>
          <w:p w14:paraId="56561073" w14:textId="77777777" w:rsidR="00E14074" w:rsidRPr="00E14074" w:rsidRDefault="00E14074" w:rsidP="00E14074">
            <w:pPr>
              <w:rPr>
                <w:color w:val="304287" w:themeColor="accent1"/>
              </w:rPr>
            </w:pPr>
            <w:r w:rsidRPr="00E14074">
              <w:rPr>
                <w:color w:val="304287" w:themeColor="accent1"/>
              </w:rPr>
              <w:t>Mitarbeiter/in</w:t>
            </w:r>
          </w:p>
          <w:p w14:paraId="3DCB83A1" w14:textId="77777777" w:rsidR="00752997" w:rsidRPr="00C114A4" w:rsidRDefault="00752997" w:rsidP="00752997">
            <w:pPr>
              <w:pStyle w:val="Abstandklein"/>
            </w:pPr>
          </w:p>
          <w:p w14:paraId="43859D17" w14:textId="77777777" w:rsidR="00752997" w:rsidRPr="00C114A4" w:rsidRDefault="00752997" w:rsidP="00752997">
            <w:pPr>
              <w:pStyle w:val="StandardDunkel"/>
            </w:pPr>
          </w:p>
        </w:tc>
        <w:tc>
          <w:tcPr>
            <w:tcW w:w="113" w:type="dxa"/>
            <w:tcBorders>
              <w:bottom w:val="nil"/>
              <w:right w:val="single" w:sz="18" w:space="0" w:color="FFFFFF"/>
            </w:tcBorders>
            <w:shd w:val="clear" w:color="auto" w:fill="E3F1F8" w:themeFill="accent4"/>
          </w:tcPr>
          <w:p w14:paraId="77E860E1" w14:textId="77777777" w:rsidR="00752997" w:rsidRPr="00C114A4" w:rsidRDefault="00752997" w:rsidP="00A86059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</w:tcBorders>
            <w:shd w:val="clear" w:color="auto" w:fill="E3F1F8" w:themeFill="accent4"/>
          </w:tcPr>
          <w:p w14:paraId="28D99CAA" w14:textId="77777777" w:rsidR="00752997" w:rsidRPr="00C114A4" w:rsidRDefault="00752997" w:rsidP="00A86059">
            <w:pPr>
              <w:pStyle w:val="StandardDunkel"/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E3F1F8" w:themeFill="accent4"/>
          </w:tcPr>
          <w:p w14:paraId="773EF9A1" w14:textId="77777777" w:rsidR="00E14074" w:rsidRPr="00E14074" w:rsidRDefault="00E14074" w:rsidP="00E14074">
            <w:pPr>
              <w:rPr>
                <w:color w:val="304287" w:themeColor="accent1"/>
              </w:rPr>
            </w:pPr>
            <w:r w:rsidRPr="00E14074">
              <w:rPr>
                <w:color w:val="304287" w:themeColor="accent1"/>
              </w:rPr>
              <w:t>Vorgesetzte/r</w:t>
            </w:r>
          </w:p>
          <w:p w14:paraId="430294F3" w14:textId="77777777" w:rsidR="00752997" w:rsidRPr="00C114A4" w:rsidRDefault="00752997" w:rsidP="00A86059">
            <w:pPr>
              <w:pStyle w:val="Abstandklein"/>
            </w:pPr>
          </w:p>
          <w:p w14:paraId="55190BDD" w14:textId="77777777" w:rsidR="00752997" w:rsidRPr="00C114A4" w:rsidRDefault="00752997" w:rsidP="00A86059"/>
        </w:tc>
      </w:tr>
    </w:tbl>
    <w:p w14:paraId="5BFEE94D" w14:textId="77777777" w:rsidR="00E14074" w:rsidRDefault="00E14074" w:rsidP="00E14074">
      <w:pPr>
        <w:keepNext/>
        <w:rPr>
          <w:b/>
          <w:color w:val="304287" w:themeColor="accent1"/>
        </w:rPr>
      </w:pPr>
    </w:p>
    <w:p w14:paraId="7CD389AC" w14:textId="154F71FF" w:rsidR="006939A9" w:rsidRPr="00E14074" w:rsidRDefault="00E14074" w:rsidP="00E14074">
      <w:pPr>
        <w:keepNext/>
        <w:rPr>
          <w:b/>
          <w:color w:val="304287" w:themeColor="accent1"/>
        </w:rPr>
      </w:pPr>
      <w:r w:rsidRPr="00E14074">
        <w:rPr>
          <w:b/>
          <w:color w:val="304287" w:themeColor="accent1"/>
        </w:rPr>
        <w:t>Feedback an die/</w:t>
      </w:r>
      <w:proofErr w:type="gramStart"/>
      <w:r w:rsidRPr="00E14074">
        <w:rPr>
          <w:b/>
          <w:color w:val="304287" w:themeColor="accent1"/>
        </w:rPr>
        <w:t>den V</w:t>
      </w:r>
      <w:r>
        <w:rPr>
          <w:b/>
          <w:color w:val="304287" w:themeColor="accent1"/>
        </w:rPr>
        <w:t>orgesetzte</w:t>
      </w:r>
      <w:proofErr w:type="gramEnd"/>
      <w:r>
        <w:rPr>
          <w:b/>
          <w:color w:val="304287" w:themeColor="accent1"/>
        </w:rPr>
        <w:t>/n zur Zusammenarbeit</w:t>
      </w:r>
      <w:r w:rsidR="00536CDF">
        <w:rPr>
          <w:b/>
          <w:color w:val="304287" w:themeColor="accent1"/>
        </w:rPr>
        <w:t xml:space="preserve"> </w:t>
      </w:r>
      <w:r w:rsidR="006939A9" w:rsidRPr="006939A9">
        <w:rPr>
          <w:b/>
          <w:color w:val="304287" w:themeColor="accent1"/>
        </w:rPr>
        <w:t>(Betreuung, Begleitung, Selbstständigkeit, Anerkennung, Arbeitsklima, usw.)</w:t>
      </w:r>
    </w:p>
    <w:tbl>
      <w:tblPr>
        <w:tblStyle w:val="Grilledutableau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B54E4A" w:rsidRPr="00E14074" w14:paraId="48351155" w14:textId="77777777" w:rsidTr="00563B03">
        <w:trPr>
          <w:trHeight w:val="1191"/>
        </w:trPr>
        <w:tc>
          <w:tcPr>
            <w:tcW w:w="113" w:type="dxa"/>
            <w:shd w:val="clear" w:color="auto" w:fill="E3F1F8" w:themeFill="accent4"/>
          </w:tcPr>
          <w:p w14:paraId="4DDB9219" w14:textId="77777777" w:rsidR="00B54E4A" w:rsidRPr="00E14074" w:rsidRDefault="00B54E4A" w:rsidP="00207D71"/>
        </w:tc>
        <w:tc>
          <w:tcPr>
            <w:tcW w:w="9185" w:type="dxa"/>
            <w:shd w:val="clear" w:color="auto" w:fill="E3F1F8" w:themeFill="accent4"/>
          </w:tcPr>
          <w:p w14:paraId="7B80BAE5" w14:textId="77777777" w:rsidR="00B54E4A" w:rsidRPr="00E14074" w:rsidRDefault="00B54E4A" w:rsidP="00207D71"/>
        </w:tc>
        <w:tc>
          <w:tcPr>
            <w:tcW w:w="113" w:type="dxa"/>
            <w:shd w:val="clear" w:color="auto" w:fill="E3F1F8" w:themeFill="accent4"/>
          </w:tcPr>
          <w:p w14:paraId="148EE006" w14:textId="77777777" w:rsidR="00B54E4A" w:rsidRPr="00E14074" w:rsidRDefault="00B54E4A" w:rsidP="00207D71"/>
        </w:tc>
      </w:tr>
    </w:tbl>
    <w:p w14:paraId="5E997B45" w14:textId="0A198B7A" w:rsidR="00E14074" w:rsidRPr="00E14074" w:rsidRDefault="00E14074" w:rsidP="00704963">
      <w:pPr>
        <w:spacing w:before="120"/>
        <w:rPr>
          <w:b/>
          <w:color w:val="304287" w:themeColor="accent1"/>
        </w:rPr>
      </w:pPr>
      <w:r w:rsidRPr="00E14074">
        <w:rPr>
          <w:b/>
          <w:color w:val="304287" w:themeColor="accent1"/>
        </w:rPr>
        <w:t xml:space="preserve">Wir bestätigen, dass die </w:t>
      </w:r>
      <w:r w:rsidR="002070CF">
        <w:rPr>
          <w:b/>
          <w:color w:val="304287" w:themeColor="accent1"/>
        </w:rPr>
        <w:t>ZEB</w:t>
      </w:r>
      <w:r w:rsidRPr="00E14074">
        <w:rPr>
          <w:b/>
          <w:color w:val="304287" w:themeColor="accent1"/>
        </w:rPr>
        <w:t>-Beurteilung stattgefunden hat:</w:t>
      </w:r>
    </w:p>
    <w:tbl>
      <w:tblPr>
        <w:tblStyle w:val="Grilledutableau"/>
        <w:tblW w:w="0" w:type="auto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</w:tblGrid>
      <w:tr w:rsidR="00B54E4A" w:rsidRPr="00E14074" w14:paraId="3DBA2E98" w14:textId="77777777" w:rsidTr="000C6422">
        <w:trPr>
          <w:trHeight w:hRule="exact" w:val="57"/>
        </w:trPr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14:paraId="59EC5BF4" w14:textId="77777777" w:rsidR="00B54E4A" w:rsidRPr="00E14074" w:rsidRDefault="00B54E4A" w:rsidP="00207D71"/>
        </w:tc>
        <w:tc>
          <w:tcPr>
            <w:tcW w:w="1588" w:type="dxa"/>
            <w:shd w:val="clear" w:color="auto" w:fill="auto"/>
            <w:tcMar>
              <w:top w:w="0" w:type="dxa"/>
              <w:bottom w:w="0" w:type="dxa"/>
            </w:tcMar>
          </w:tcPr>
          <w:p w14:paraId="5B909175" w14:textId="77777777" w:rsidR="00B54E4A" w:rsidRPr="00E14074" w:rsidRDefault="00B54E4A" w:rsidP="00207D71"/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90BF8" w14:textId="77777777" w:rsidR="00B54E4A" w:rsidRPr="00E14074" w:rsidRDefault="00B54E4A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BD1A76" w14:textId="77777777" w:rsidR="00B54E4A" w:rsidRPr="00E14074" w:rsidRDefault="00B54E4A" w:rsidP="00207D71">
            <w:pPr>
              <w:pStyle w:val="StandardDunkel"/>
            </w:pPr>
          </w:p>
        </w:tc>
        <w:tc>
          <w:tcPr>
            <w:tcW w:w="3459" w:type="dxa"/>
            <w:shd w:val="clear" w:color="auto" w:fill="auto"/>
            <w:tcMar>
              <w:top w:w="0" w:type="dxa"/>
              <w:bottom w:w="0" w:type="dxa"/>
            </w:tcMar>
          </w:tcPr>
          <w:p w14:paraId="02ACF3E4" w14:textId="77777777" w:rsidR="00B54E4A" w:rsidRPr="00E14074" w:rsidRDefault="00B54E4A" w:rsidP="00207D71"/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52F32" w14:textId="77777777" w:rsidR="00B54E4A" w:rsidRPr="00E14074" w:rsidRDefault="00B54E4A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C061F1" w14:textId="77777777" w:rsidR="00B54E4A" w:rsidRPr="00E14074" w:rsidRDefault="00B54E4A" w:rsidP="00207D71">
            <w:pPr>
              <w:pStyle w:val="StandardDunkel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14:paraId="7A7A1DAF" w14:textId="77777777" w:rsidR="00B54E4A" w:rsidRPr="00E14074" w:rsidRDefault="00B54E4A" w:rsidP="00207D71"/>
        </w:tc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14:paraId="39D1B930" w14:textId="77777777" w:rsidR="00B54E4A" w:rsidRPr="00E14074" w:rsidRDefault="00B54E4A" w:rsidP="00207D71"/>
        </w:tc>
      </w:tr>
      <w:tr w:rsidR="000C6422" w:rsidRPr="00AE6661" w14:paraId="19F54E5E" w14:textId="77777777" w:rsidTr="00B54E4A">
        <w:trPr>
          <w:trHeight w:hRule="exact" w:val="794"/>
        </w:trPr>
        <w:tc>
          <w:tcPr>
            <w:tcW w:w="113" w:type="dxa"/>
            <w:shd w:val="clear" w:color="auto" w:fill="E3F1F8" w:themeFill="accent4"/>
          </w:tcPr>
          <w:p w14:paraId="2A9A53FD" w14:textId="77777777" w:rsidR="000C6422" w:rsidRPr="00E14074" w:rsidRDefault="000C6422" w:rsidP="00207D71"/>
        </w:tc>
        <w:tc>
          <w:tcPr>
            <w:tcW w:w="1588" w:type="dxa"/>
            <w:shd w:val="clear" w:color="auto" w:fill="E3F1F8" w:themeFill="accent4"/>
          </w:tcPr>
          <w:p w14:paraId="7D94D16C" w14:textId="52076BE2" w:rsidR="000C6422" w:rsidRPr="00AE6661" w:rsidRDefault="000C6422" w:rsidP="00207D71">
            <w:pPr>
              <w:pStyle w:val="StandardDunkel"/>
              <w:rPr>
                <w:lang w:val="fr-CH"/>
              </w:rPr>
            </w:pPr>
            <w:proofErr w:type="spellStart"/>
            <w:r w:rsidRPr="00AE6661">
              <w:rPr>
                <w:lang w:val="fr-CH"/>
              </w:rPr>
              <w:t>Dat</w:t>
            </w:r>
            <w:r w:rsidR="00E14074">
              <w:rPr>
                <w:lang w:val="fr-CH"/>
              </w:rPr>
              <w:t>um</w:t>
            </w:r>
            <w:proofErr w:type="spellEnd"/>
          </w:p>
          <w:p w14:paraId="2D58CE95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14:paraId="42F9ECD1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14:paraId="08FEDABB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shd w:val="clear" w:color="auto" w:fill="E3F1F8" w:themeFill="accent4"/>
          </w:tcPr>
          <w:p w14:paraId="0C3F6FD5" w14:textId="77777777" w:rsidR="00E14074" w:rsidRPr="00E14074" w:rsidRDefault="00E14074" w:rsidP="00E14074">
            <w:pPr>
              <w:rPr>
                <w:color w:val="304287" w:themeColor="accent1"/>
              </w:rPr>
            </w:pPr>
            <w:r w:rsidRPr="00E14074">
              <w:rPr>
                <w:color w:val="304287" w:themeColor="accent1"/>
              </w:rPr>
              <w:t>Mitarbeiter/in</w:t>
            </w:r>
          </w:p>
          <w:p w14:paraId="627440CA" w14:textId="77777777" w:rsidR="000C6422" w:rsidRPr="00AE6661" w:rsidRDefault="000C6422" w:rsidP="00207D71">
            <w:pPr>
              <w:pStyle w:val="Abstandklein"/>
              <w:rPr>
                <w:lang w:val="fr-CH"/>
              </w:rPr>
            </w:pPr>
          </w:p>
          <w:p w14:paraId="20E65F26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14:paraId="40DCFF82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14:paraId="7942FBBC" w14:textId="77777777" w:rsidR="000C6422" w:rsidRPr="00AE6661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shd w:val="clear" w:color="auto" w:fill="E3F1F8" w:themeFill="accent4"/>
          </w:tcPr>
          <w:p w14:paraId="0125FA98" w14:textId="77777777" w:rsidR="00E14074" w:rsidRPr="00E14074" w:rsidRDefault="00E14074" w:rsidP="00E14074">
            <w:pPr>
              <w:rPr>
                <w:color w:val="304287" w:themeColor="accent1"/>
              </w:rPr>
            </w:pPr>
            <w:r w:rsidRPr="00E14074">
              <w:rPr>
                <w:color w:val="304287" w:themeColor="accent1"/>
              </w:rPr>
              <w:t>Vorgesetzte/r</w:t>
            </w:r>
          </w:p>
          <w:p w14:paraId="01B723F1" w14:textId="77777777" w:rsidR="000C6422" w:rsidRPr="00AE6661" w:rsidRDefault="000C6422" w:rsidP="00207D71">
            <w:pPr>
              <w:pStyle w:val="Abstandklein"/>
              <w:rPr>
                <w:lang w:val="fr-CH"/>
              </w:rPr>
            </w:pPr>
          </w:p>
          <w:p w14:paraId="69EA95BC" w14:textId="77777777" w:rsidR="000C6422" w:rsidRPr="00AE6661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shd w:val="clear" w:color="auto" w:fill="E3F1F8" w:themeFill="accent4"/>
          </w:tcPr>
          <w:p w14:paraId="677F4E8C" w14:textId="77777777" w:rsidR="000C6422" w:rsidRPr="00AE6661" w:rsidRDefault="000C6422" w:rsidP="00207D71">
            <w:pPr>
              <w:rPr>
                <w:lang w:val="fr-CH"/>
              </w:rPr>
            </w:pPr>
          </w:p>
        </w:tc>
      </w:tr>
    </w:tbl>
    <w:p w14:paraId="72CC2923" w14:textId="77777777" w:rsidR="00013B78" w:rsidRPr="00AE6661" w:rsidRDefault="00013B78" w:rsidP="003C2012">
      <w:pPr>
        <w:rPr>
          <w:lang w:val="fr-CH"/>
        </w:rPr>
      </w:pPr>
    </w:p>
    <w:tbl>
      <w:tblPr>
        <w:tblStyle w:val="Grilledutableau"/>
        <w:tblW w:w="9410" w:type="dxa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7C2AE8" w:rsidRPr="00E14074" w14:paraId="27713C50" w14:textId="77777777" w:rsidTr="003C2012">
        <w:tc>
          <w:tcPr>
            <w:tcW w:w="113" w:type="dxa"/>
          </w:tcPr>
          <w:p w14:paraId="18563D74" w14:textId="77777777" w:rsidR="007C2AE8" w:rsidRPr="00AE6661" w:rsidRDefault="007C2AE8" w:rsidP="007C2AE8">
            <w:pPr>
              <w:pStyle w:val="StandardDunkel"/>
              <w:keepNext/>
              <w:rPr>
                <w:lang w:val="fr-CH"/>
              </w:rPr>
            </w:pPr>
          </w:p>
        </w:tc>
        <w:tc>
          <w:tcPr>
            <w:tcW w:w="9184" w:type="dxa"/>
          </w:tcPr>
          <w:p w14:paraId="3F804A01" w14:textId="36C8D2CA" w:rsidR="007C2AE8" w:rsidRPr="00704963" w:rsidRDefault="00E14074" w:rsidP="006B3816">
            <w:pPr>
              <w:pStyle w:val="StandardDunkel"/>
              <w:spacing w:before="120" w:after="120"/>
              <w:rPr>
                <w:bCs/>
              </w:rPr>
            </w:pPr>
            <w:r w:rsidRPr="00704963">
              <w:rPr>
                <w:bCs/>
              </w:rPr>
              <w:t xml:space="preserve">Die Unterlagen sind unter Wahrung des Datenschutzes </w:t>
            </w:r>
            <w:r w:rsidR="006B3816" w:rsidRPr="00704963">
              <w:rPr>
                <w:bCs/>
              </w:rPr>
              <w:t>aufzubewahren. Die</w:t>
            </w:r>
            <w:r w:rsidRPr="00704963">
              <w:rPr>
                <w:bCs/>
              </w:rPr>
              <w:t xml:space="preserve"> Mitarbeiter</w:t>
            </w:r>
            <w:r w:rsidR="006B3816" w:rsidRPr="00704963">
              <w:rPr>
                <w:bCs/>
              </w:rPr>
              <w:t>in/der Mitarbeiter</w:t>
            </w:r>
            <w:r w:rsidRPr="00704963">
              <w:rPr>
                <w:bCs/>
              </w:rPr>
              <w:t xml:space="preserve"> und </w:t>
            </w:r>
            <w:r w:rsidR="006B3816" w:rsidRPr="00704963">
              <w:rPr>
                <w:bCs/>
              </w:rPr>
              <w:t>die/der Vorgesetzte</w:t>
            </w:r>
            <w:r w:rsidRPr="00704963">
              <w:rPr>
                <w:bCs/>
              </w:rPr>
              <w:t xml:space="preserve"> haben jederzeit Zugriff auf die Unterlagen.</w:t>
            </w:r>
          </w:p>
        </w:tc>
        <w:tc>
          <w:tcPr>
            <w:tcW w:w="113" w:type="dxa"/>
          </w:tcPr>
          <w:p w14:paraId="37A3F16A" w14:textId="77777777" w:rsidR="007C2AE8" w:rsidRPr="00E14074" w:rsidRDefault="007C2AE8" w:rsidP="007C2AE8">
            <w:pPr>
              <w:pStyle w:val="StandardDunkel"/>
            </w:pPr>
          </w:p>
        </w:tc>
      </w:tr>
    </w:tbl>
    <w:p w14:paraId="511C7E7E" w14:textId="77777777" w:rsidR="00B54E4A" w:rsidRPr="00E14074" w:rsidRDefault="00B54E4A" w:rsidP="003C2012"/>
    <w:tbl>
      <w:tblPr>
        <w:tblStyle w:val="Grilledutableau"/>
        <w:tblW w:w="9410" w:type="dxa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F171BB" w:rsidRPr="000452F3" w14:paraId="66AE8B86" w14:textId="77777777" w:rsidTr="003C2012">
        <w:tc>
          <w:tcPr>
            <w:tcW w:w="113" w:type="dxa"/>
          </w:tcPr>
          <w:p w14:paraId="583B1F7C" w14:textId="77777777" w:rsidR="00F171BB" w:rsidRPr="00E14074" w:rsidRDefault="00F171BB" w:rsidP="00F171BB">
            <w:pPr>
              <w:pStyle w:val="StandardDunkel"/>
              <w:keepNext/>
            </w:pPr>
          </w:p>
        </w:tc>
        <w:tc>
          <w:tcPr>
            <w:tcW w:w="9184" w:type="dxa"/>
          </w:tcPr>
          <w:p w14:paraId="6F33CD02" w14:textId="147AC984" w:rsidR="00F171BB" w:rsidRPr="00DC0DB1" w:rsidRDefault="00F171BB" w:rsidP="00DC0DB1">
            <w:pPr>
              <w:pStyle w:val="StandardDunkel"/>
              <w:spacing w:before="120" w:after="120"/>
            </w:pPr>
            <w:r w:rsidRPr="001772D5">
              <w:t xml:space="preserve">Mit </w:t>
            </w:r>
            <w:r w:rsidR="006B3816">
              <w:t>ihrer</w:t>
            </w:r>
            <w:r w:rsidRPr="001772D5">
              <w:t xml:space="preserve"> Untersc</w:t>
            </w:r>
            <w:r w:rsidR="006B3816">
              <w:t>hrift bestätigen die Mitarbeiterin/der Mitarbeiter</w:t>
            </w:r>
            <w:r w:rsidRPr="001772D5">
              <w:t xml:space="preserve"> und </w:t>
            </w:r>
            <w:r w:rsidR="006B3816">
              <w:t>die/der Vorgesetzte</w:t>
            </w:r>
            <w:r w:rsidRPr="001772D5">
              <w:t>, dass sie den obenstehen</w:t>
            </w:r>
            <w:r w:rsidR="00DC0DB1">
              <w:softHyphen/>
            </w:r>
            <w:r w:rsidRPr="001772D5">
              <w:t xml:space="preserve">den Inhalt </w:t>
            </w:r>
            <w:r w:rsidRPr="001772D5">
              <w:rPr>
                <w:b/>
              </w:rPr>
              <w:t>zur Kenntnis genommen</w:t>
            </w:r>
            <w:r w:rsidRPr="001772D5">
              <w:t xml:space="preserve"> haben. </w:t>
            </w:r>
            <w:r w:rsidR="00DC0DB1">
              <w:t>die Mitarbeiterin/der Mitarbeiter</w:t>
            </w:r>
            <w:r w:rsidR="00DC0DB1" w:rsidRPr="001772D5">
              <w:t xml:space="preserve"> </w:t>
            </w:r>
            <w:r w:rsidRPr="001772D5">
              <w:t xml:space="preserve">hat die Möglichkeit eine </w:t>
            </w:r>
            <w:r>
              <w:rPr>
                <w:b/>
              </w:rPr>
              <w:t>Neubeurtei</w:t>
            </w:r>
            <w:r w:rsidR="00DC0DB1">
              <w:rPr>
                <w:b/>
              </w:rPr>
              <w:softHyphen/>
            </w:r>
            <w:r>
              <w:rPr>
                <w:b/>
              </w:rPr>
              <w:t>lung</w:t>
            </w:r>
            <w:r w:rsidRPr="001772D5">
              <w:t xml:space="preserve"> zu beantragen, wenn </w:t>
            </w:r>
            <w:r w:rsidR="00DC0DB1">
              <w:t>sie/</w:t>
            </w:r>
            <w:r w:rsidRPr="001772D5">
              <w:t xml:space="preserve">er </w:t>
            </w:r>
            <w:r w:rsidR="00DC0DB1">
              <w:t>die vorliegende Beurteilung</w:t>
            </w:r>
            <w:r w:rsidR="00C87F53">
              <w:t xml:space="preserve"> </w:t>
            </w:r>
            <w:r w:rsidRPr="001772D5">
              <w:t xml:space="preserve">für ungerechtfertigt hält. </w:t>
            </w:r>
            <w:r w:rsidR="00DC0DB1">
              <w:t>Die Mitarbeiterin/der Mit</w:t>
            </w:r>
            <w:r w:rsidR="00DC0DB1">
              <w:softHyphen/>
              <w:t>arbei</w:t>
            </w:r>
            <w:r w:rsidR="00DC0DB1">
              <w:softHyphen/>
              <w:t>ter</w:t>
            </w:r>
            <w:r w:rsidRPr="001772D5">
              <w:t xml:space="preserve"> muss </w:t>
            </w:r>
            <w:r w:rsidR="00DC0DB1">
              <w:t>den entsprechenden</w:t>
            </w:r>
            <w:r w:rsidRPr="001772D5">
              <w:t xml:space="preserve"> Antrag </w:t>
            </w:r>
            <w:r w:rsidRPr="001772D5">
              <w:rPr>
                <w:b/>
              </w:rPr>
              <w:t>innerhalb von 10 Tagen</w:t>
            </w:r>
            <w:r w:rsidRPr="001772D5">
              <w:t xml:space="preserve"> nach Unterzeichnung schriftlich </w:t>
            </w:r>
            <w:r w:rsidRPr="001772D5">
              <w:rPr>
                <w:b/>
              </w:rPr>
              <w:t xml:space="preserve">bei </w:t>
            </w:r>
            <w:r w:rsidR="00DC0DB1">
              <w:rPr>
                <w:b/>
              </w:rPr>
              <w:t>der Dienstchefin/beim</w:t>
            </w:r>
            <w:r w:rsidRPr="001772D5">
              <w:rPr>
                <w:b/>
              </w:rPr>
              <w:t xml:space="preserve"> Dienstchef</w:t>
            </w:r>
            <w:r w:rsidRPr="001772D5">
              <w:t xml:space="preserve"> einreichen. (</w:t>
            </w:r>
            <w:r w:rsidRPr="00EC7B3C">
              <w:t>SGF</w:t>
            </w:r>
            <w:r w:rsidR="00EF1E0C">
              <w:t xml:space="preserve"> 127.70.21</w:t>
            </w:r>
            <w:r w:rsidRPr="001772D5">
              <w:t>)</w:t>
            </w:r>
          </w:p>
        </w:tc>
        <w:tc>
          <w:tcPr>
            <w:tcW w:w="113" w:type="dxa"/>
          </w:tcPr>
          <w:p w14:paraId="314CB452" w14:textId="77777777" w:rsidR="00F171BB" w:rsidRPr="00DC0DB1" w:rsidRDefault="00F171BB" w:rsidP="00F171BB">
            <w:pPr>
              <w:pStyle w:val="StandardDunkel"/>
            </w:pPr>
          </w:p>
        </w:tc>
      </w:tr>
    </w:tbl>
    <w:p w14:paraId="1B590E36" w14:textId="764E9F5D" w:rsidR="00FB67F6" w:rsidRPr="00DC0DB1" w:rsidRDefault="003F3E99" w:rsidP="003F3E99">
      <w:pPr>
        <w:tabs>
          <w:tab w:val="left" w:pos="7613"/>
        </w:tabs>
      </w:pPr>
      <w:r w:rsidRPr="00DC0DB1">
        <w:tab/>
      </w:r>
    </w:p>
    <w:sectPr w:rsidR="00FB67F6" w:rsidRPr="00DC0DB1" w:rsidSect="00FB1147">
      <w:pgSz w:w="11906" w:h="16838" w:code="9"/>
      <w:pgMar w:top="822" w:right="1247" w:bottom="709" w:left="124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4643" w14:textId="77777777" w:rsidR="000675A6" w:rsidRDefault="000675A6" w:rsidP="003C32F0">
      <w:pPr>
        <w:spacing w:line="240" w:lineRule="auto"/>
      </w:pPr>
      <w:r>
        <w:separator/>
      </w:r>
    </w:p>
  </w:endnote>
  <w:endnote w:type="continuationSeparator" w:id="0">
    <w:p w14:paraId="1C261BBF" w14:textId="77777777" w:rsidR="000675A6" w:rsidRDefault="000675A6" w:rsidP="003C3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441664"/>
      <w:docPartObj>
        <w:docPartGallery w:val="Page Numbers (Bottom of Page)"/>
        <w:docPartUnique/>
      </w:docPartObj>
    </w:sdtPr>
    <w:sdtEndPr/>
    <w:sdtContent>
      <w:p w14:paraId="418741EF" w14:textId="55BEA761" w:rsidR="007929CD" w:rsidRDefault="007929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4C" w:rsidRPr="00A7644C">
          <w:rPr>
            <w:noProof/>
            <w:lang w:val="fr-FR"/>
          </w:rPr>
          <w:t>3</w:t>
        </w:r>
        <w:r>
          <w:fldChar w:fldCharType="end"/>
        </w:r>
      </w:p>
    </w:sdtContent>
  </w:sdt>
  <w:p w14:paraId="79C70763" w14:textId="77777777" w:rsidR="00E072A8" w:rsidRPr="007929CD" w:rsidRDefault="00E072A8" w:rsidP="007929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BC9C" w14:textId="77777777" w:rsidR="000675A6" w:rsidRDefault="000675A6" w:rsidP="003C32F0">
      <w:pPr>
        <w:spacing w:line="240" w:lineRule="auto"/>
      </w:pPr>
      <w:r>
        <w:separator/>
      </w:r>
    </w:p>
  </w:footnote>
  <w:footnote w:type="continuationSeparator" w:id="0">
    <w:p w14:paraId="4487F8CD" w14:textId="77777777" w:rsidR="000675A6" w:rsidRDefault="000675A6" w:rsidP="003C32F0">
      <w:pPr>
        <w:spacing w:line="240" w:lineRule="auto"/>
      </w:pPr>
      <w:r>
        <w:continuationSeparator/>
      </w:r>
    </w:p>
  </w:footnote>
  <w:footnote w:id="1">
    <w:p w14:paraId="70CEDB41" w14:textId="470CBE99" w:rsidR="00704963" w:rsidRPr="003D7D1C" w:rsidRDefault="00704963">
      <w:pPr>
        <w:pStyle w:val="Notedebasdepage"/>
      </w:pPr>
      <w:r>
        <w:rPr>
          <w:rStyle w:val="Appelnotedebasdep"/>
        </w:rPr>
        <w:footnoteRef/>
      </w:r>
      <w:r w:rsidRPr="003D7D1C">
        <w:t xml:space="preserve"> </w:t>
      </w:r>
      <w:r w:rsidR="003D7D1C" w:rsidRPr="003D7D1C">
        <w:rPr>
          <w:rFonts w:asciiTheme="majorHAnsi" w:hAnsiTheme="majorHAnsi" w:cstheme="majorHAnsi"/>
          <w:sz w:val="18"/>
          <w:szCs w:val="18"/>
        </w:rPr>
        <w:t xml:space="preserve">Wenn Sie Ihr Arbeitspensum ändern möchten, sollten Sie sich mit der Pensionskasse des Staatspersonals </w:t>
      </w:r>
      <w:hyperlink r:id="rId1" w:history="1">
        <w:r w:rsidR="003D7D1C" w:rsidRPr="003D7D1C">
          <w:rPr>
            <w:rStyle w:val="Lienhypertexte"/>
            <w:rFonts w:asciiTheme="majorHAnsi" w:hAnsiTheme="majorHAnsi" w:cstheme="majorHAnsi"/>
            <w:sz w:val="18"/>
            <w:szCs w:val="18"/>
          </w:rPr>
          <w:t>PKSPF</w:t>
        </w:r>
      </w:hyperlink>
      <w:r w:rsidR="003D7D1C" w:rsidRPr="003D7D1C">
        <w:rPr>
          <w:rFonts w:asciiTheme="majorHAnsi" w:hAnsiTheme="majorHAnsi" w:cstheme="majorHAnsi"/>
          <w:sz w:val="18"/>
          <w:szCs w:val="18"/>
        </w:rPr>
        <w:t xml:space="preserve"> in Verbindung setzen, um die Auswirkungen auf die Vorsorgeleistungen zu erfahren.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067" w14:textId="77777777" w:rsidR="00E072A8" w:rsidRDefault="00E072A8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5449BEE" wp14:editId="541EC9A2">
              <wp:simplePos x="0" y="0"/>
              <wp:positionH relativeFrom="page">
                <wp:posOffset>288290</wp:posOffset>
              </wp:positionH>
              <wp:positionV relativeFrom="page">
                <wp:posOffset>5314315</wp:posOffset>
              </wp:positionV>
              <wp:extent cx="169200" cy="0"/>
              <wp:effectExtent l="0" t="0" r="2159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058492" id="Gerade Verbindung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18.45pt" to="36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" strokecolor="black [3213]" strokeweight="1.5pt">
              <w10:wrap anchorx="page" anchory="page"/>
              <w10:anchorlock/>
            </v:line>
          </w:pict>
        </mc:Fallback>
      </mc:AlternateContent>
    </w:r>
  </w:p>
  <w:p w14:paraId="1647BBA8" w14:textId="77777777" w:rsidR="00E072A8" w:rsidRDefault="00E072A8" w:rsidP="00F46D51">
    <w:pPr>
      <w:pStyle w:val="KopfSeitenzahllinks"/>
      <w:framePr w:wrap="around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02C" w14:textId="77777777" w:rsidR="00E072A8" w:rsidRDefault="00E072A8" w:rsidP="007929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B4"/>
    <w:multiLevelType w:val="hybridMultilevel"/>
    <w:tmpl w:val="A08ED9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28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5A0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71202"/>
    <w:multiLevelType w:val="hybridMultilevel"/>
    <w:tmpl w:val="E01C54FA"/>
    <w:lvl w:ilvl="0" w:tplc="100C0013">
      <w:start w:val="1"/>
      <w:numFmt w:val="upperRoman"/>
      <w:lvlText w:val="%1."/>
      <w:lvlJc w:val="righ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D943A30"/>
    <w:multiLevelType w:val="hybridMultilevel"/>
    <w:tmpl w:val="DC52F93E"/>
    <w:lvl w:ilvl="0" w:tplc="100C0013">
      <w:start w:val="1"/>
      <w:numFmt w:val="upperRoman"/>
      <w:lvlText w:val="%1."/>
      <w:lvlJc w:val="righ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18F7387"/>
    <w:multiLevelType w:val="hybridMultilevel"/>
    <w:tmpl w:val="CA3CD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9AC"/>
    <w:multiLevelType w:val="hybridMultilevel"/>
    <w:tmpl w:val="7E6A119C"/>
    <w:lvl w:ilvl="0" w:tplc="A552C2D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50" w:hanging="360"/>
      </w:pPr>
    </w:lvl>
    <w:lvl w:ilvl="2" w:tplc="100C001B" w:tentative="1">
      <w:start w:val="1"/>
      <w:numFmt w:val="lowerRoman"/>
      <w:lvlText w:val="%3."/>
      <w:lvlJc w:val="right"/>
      <w:pPr>
        <w:ind w:left="1970" w:hanging="180"/>
      </w:pPr>
    </w:lvl>
    <w:lvl w:ilvl="3" w:tplc="100C000F" w:tentative="1">
      <w:start w:val="1"/>
      <w:numFmt w:val="decimal"/>
      <w:lvlText w:val="%4."/>
      <w:lvlJc w:val="left"/>
      <w:pPr>
        <w:ind w:left="2690" w:hanging="360"/>
      </w:pPr>
    </w:lvl>
    <w:lvl w:ilvl="4" w:tplc="100C0019" w:tentative="1">
      <w:start w:val="1"/>
      <w:numFmt w:val="lowerLetter"/>
      <w:lvlText w:val="%5."/>
      <w:lvlJc w:val="left"/>
      <w:pPr>
        <w:ind w:left="3410" w:hanging="360"/>
      </w:pPr>
    </w:lvl>
    <w:lvl w:ilvl="5" w:tplc="100C001B" w:tentative="1">
      <w:start w:val="1"/>
      <w:numFmt w:val="lowerRoman"/>
      <w:lvlText w:val="%6."/>
      <w:lvlJc w:val="right"/>
      <w:pPr>
        <w:ind w:left="4130" w:hanging="180"/>
      </w:pPr>
    </w:lvl>
    <w:lvl w:ilvl="6" w:tplc="100C000F" w:tentative="1">
      <w:start w:val="1"/>
      <w:numFmt w:val="decimal"/>
      <w:lvlText w:val="%7."/>
      <w:lvlJc w:val="left"/>
      <w:pPr>
        <w:ind w:left="4850" w:hanging="360"/>
      </w:pPr>
    </w:lvl>
    <w:lvl w:ilvl="7" w:tplc="100C0019" w:tentative="1">
      <w:start w:val="1"/>
      <w:numFmt w:val="lowerLetter"/>
      <w:lvlText w:val="%8."/>
      <w:lvlJc w:val="left"/>
      <w:pPr>
        <w:ind w:left="5570" w:hanging="360"/>
      </w:pPr>
    </w:lvl>
    <w:lvl w:ilvl="8" w:tplc="10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3BBF5D0A"/>
    <w:multiLevelType w:val="hybridMultilevel"/>
    <w:tmpl w:val="06FEAEAC"/>
    <w:lvl w:ilvl="0" w:tplc="54EAF8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33E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3D34C1"/>
    <w:multiLevelType w:val="hybridMultilevel"/>
    <w:tmpl w:val="ED3CBB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D010E"/>
    <w:multiLevelType w:val="multilevel"/>
    <w:tmpl w:val="74069E94"/>
    <w:lvl w:ilvl="0">
      <w:start w:val="1"/>
      <w:numFmt w:val="bullet"/>
      <w:lvlText w:val="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304287" w:themeColor="accent1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304287" w:themeColor="accent1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304287" w:themeColor="accent1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304287" w:themeColor="accent1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  <w:color w:val="304287" w:themeColor="accent1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304287" w:themeColor="accent1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  <w:color w:val="304287" w:themeColor="accent1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  <w:color w:val="304287" w:themeColor="accent1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  <w:color w:val="304287" w:themeColor="accent1"/>
      </w:rPr>
    </w:lvl>
  </w:abstractNum>
  <w:abstractNum w:abstractNumId="11" w15:restartNumberingAfterBreak="0">
    <w:nsid w:val="5CD05F1A"/>
    <w:multiLevelType w:val="hybridMultilevel"/>
    <w:tmpl w:val="03FAD7AA"/>
    <w:lvl w:ilvl="0" w:tplc="20AE2B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6104"/>
    <w:multiLevelType w:val="multilevel"/>
    <w:tmpl w:val="74069E94"/>
    <w:styleLink w:val="AufzhlungStrichDunkelListe"/>
    <w:lvl w:ilvl="0">
      <w:start w:val="1"/>
      <w:numFmt w:val="bullet"/>
      <w:pStyle w:val="AufzhlungStrichDunkel"/>
      <w:lvlText w:val="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304287" w:themeColor="accent1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304287" w:themeColor="accent1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304287" w:themeColor="accent1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304287" w:themeColor="accent1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  <w:color w:val="304287" w:themeColor="accent1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304287" w:themeColor="accent1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  <w:color w:val="304287" w:themeColor="accent1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  <w:color w:val="304287" w:themeColor="accent1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  <w:color w:val="304287" w:themeColor="accent1"/>
      </w:rPr>
    </w:lvl>
  </w:abstractNum>
  <w:abstractNum w:abstractNumId="13" w15:restartNumberingAfterBreak="0">
    <w:nsid w:val="7DDC290B"/>
    <w:multiLevelType w:val="hybridMultilevel"/>
    <w:tmpl w:val="7340C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94401">
    <w:abstractNumId w:val="12"/>
  </w:num>
  <w:num w:numId="2" w16cid:durableId="248319478">
    <w:abstractNumId w:val="12"/>
  </w:num>
  <w:num w:numId="3" w16cid:durableId="111630441">
    <w:abstractNumId w:val="12"/>
  </w:num>
  <w:num w:numId="4" w16cid:durableId="2035182933">
    <w:abstractNumId w:val="12"/>
  </w:num>
  <w:num w:numId="5" w16cid:durableId="2070304564">
    <w:abstractNumId w:val="12"/>
  </w:num>
  <w:num w:numId="6" w16cid:durableId="863906819">
    <w:abstractNumId w:val="12"/>
  </w:num>
  <w:num w:numId="7" w16cid:durableId="986936416">
    <w:abstractNumId w:val="12"/>
  </w:num>
  <w:num w:numId="8" w16cid:durableId="1633439738">
    <w:abstractNumId w:val="5"/>
  </w:num>
  <w:num w:numId="9" w16cid:durableId="54475036">
    <w:abstractNumId w:val="12"/>
  </w:num>
  <w:num w:numId="10" w16cid:durableId="1395808856">
    <w:abstractNumId w:val="13"/>
  </w:num>
  <w:num w:numId="11" w16cid:durableId="139272916">
    <w:abstractNumId w:val="12"/>
  </w:num>
  <w:num w:numId="12" w16cid:durableId="1447852473">
    <w:abstractNumId w:val="9"/>
  </w:num>
  <w:num w:numId="13" w16cid:durableId="41566117">
    <w:abstractNumId w:val="12"/>
  </w:num>
  <w:num w:numId="14" w16cid:durableId="183252639">
    <w:abstractNumId w:val="12"/>
  </w:num>
  <w:num w:numId="15" w16cid:durableId="1594128228">
    <w:abstractNumId w:val="12"/>
  </w:num>
  <w:num w:numId="16" w16cid:durableId="250311832">
    <w:abstractNumId w:val="12"/>
  </w:num>
  <w:num w:numId="17" w16cid:durableId="1547255891">
    <w:abstractNumId w:val="12"/>
  </w:num>
  <w:num w:numId="18" w16cid:durableId="679968747">
    <w:abstractNumId w:val="12"/>
  </w:num>
  <w:num w:numId="19" w16cid:durableId="29036421">
    <w:abstractNumId w:val="11"/>
  </w:num>
  <w:num w:numId="20" w16cid:durableId="2062288878">
    <w:abstractNumId w:val="6"/>
  </w:num>
  <w:num w:numId="21" w16cid:durableId="407191539">
    <w:abstractNumId w:val="2"/>
  </w:num>
  <w:num w:numId="22" w16cid:durableId="70008011">
    <w:abstractNumId w:val="8"/>
  </w:num>
  <w:num w:numId="23" w16cid:durableId="70545236">
    <w:abstractNumId w:val="1"/>
  </w:num>
  <w:num w:numId="24" w16cid:durableId="1929533151">
    <w:abstractNumId w:val="4"/>
  </w:num>
  <w:num w:numId="25" w16cid:durableId="1757751241">
    <w:abstractNumId w:val="3"/>
  </w:num>
  <w:num w:numId="26" w16cid:durableId="2142577868">
    <w:abstractNumId w:val="0"/>
  </w:num>
  <w:num w:numId="27" w16cid:durableId="1110004475">
    <w:abstractNumId w:val="7"/>
  </w:num>
  <w:num w:numId="28" w16cid:durableId="1728843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B"/>
    <w:rsid w:val="0000021C"/>
    <w:rsid w:val="00003F76"/>
    <w:rsid w:val="000053C6"/>
    <w:rsid w:val="00013B78"/>
    <w:rsid w:val="000155D8"/>
    <w:rsid w:val="00015631"/>
    <w:rsid w:val="00021738"/>
    <w:rsid w:val="000255C4"/>
    <w:rsid w:val="000271F1"/>
    <w:rsid w:val="00032493"/>
    <w:rsid w:val="00033759"/>
    <w:rsid w:val="0003412F"/>
    <w:rsid w:val="00036956"/>
    <w:rsid w:val="00037E41"/>
    <w:rsid w:val="000401A4"/>
    <w:rsid w:val="000452F3"/>
    <w:rsid w:val="000505F5"/>
    <w:rsid w:val="000556A7"/>
    <w:rsid w:val="00060F67"/>
    <w:rsid w:val="00062F17"/>
    <w:rsid w:val="000675A6"/>
    <w:rsid w:val="00071E90"/>
    <w:rsid w:val="0008210F"/>
    <w:rsid w:val="00083095"/>
    <w:rsid w:val="000866F1"/>
    <w:rsid w:val="00087FA1"/>
    <w:rsid w:val="00091E41"/>
    <w:rsid w:val="00094CF8"/>
    <w:rsid w:val="00097B90"/>
    <w:rsid w:val="000A1D88"/>
    <w:rsid w:val="000A32C4"/>
    <w:rsid w:val="000A5889"/>
    <w:rsid w:val="000A5CF4"/>
    <w:rsid w:val="000B200A"/>
    <w:rsid w:val="000B770F"/>
    <w:rsid w:val="000C0401"/>
    <w:rsid w:val="000C6422"/>
    <w:rsid w:val="000D07B5"/>
    <w:rsid w:val="000E16D9"/>
    <w:rsid w:val="000E2EE7"/>
    <w:rsid w:val="000E36B1"/>
    <w:rsid w:val="000E5AE4"/>
    <w:rsid w:val="000E5E4F"/>
    <w:rsid w:val="000F654A"/>
    <w:rsid w:val="00113D85"/>
    <w:rsid w:val="0011410B"/>
    <w:rsid w:val="0011431C"/>
    <w:rsid w:val="001151D7"/>
    <w:rsid w:val="00121939"/>
    <w:rsid w:val="00124CF6"/>
    <w:rsid w:val="001368E5"/>
    <w:rsid w:val="00136FD1"/>
    <w:rsid w:val="001464C0"/>
    <w:rsid w:val="00146647"/>
    <w:rsid w:val="00150C29"/>
    <w:rsid w:val="001513BB"/>
    <w:rsid w:val="00152285"/>
    <w:rsid w:val="00155F64"/>
    <w:rsid w:val="00156D7E"/>
    <w:rsid w:val="001571E6"/>
    <w:rsid w:val="001649E2"/>
    <w:rsid w:val="00165B3C"/>
    <w:rsid w:val="00170D9E"/>
    <w:rsid w:val="00176F2D"/>
    <w:rsid w:val="00177CA5"/>
    <w:rsid w:val="0018027C"/>
    <w:rsid w:val="0018158E"/>
    <w:rsid w:val="001840DB"/>
    <w:rsid w:val="0018582C"/>
    <w:rsid w:val="00185B69"/>
    <w:rsid w:val="001920B0"/>
    <w:rsid w:val="00194379"/>
    <w:rsid w:val="001A035B"/>
    <w:rsid w:val="001A1DA7"/>
    <w:rsid w:val="001A4AEA"/>
    <w:rsid w:val="001B18A7"/>
    <w:rsid w:val="001B2436"/>
    <w:rsid w:val="001B2547"/>
    <w:rsid w:val="001B5540"/>
    <w:rsid w:val="001B6AB2"/>
    <w:rsid w:val="001C047E"/>
    <w:rsid w:val="001C6862"/>
    <w:rsid w:val="001D181B"/>
    <w:rsid w:val="001D4357"/>
    <w:rsid w:val="001D5B77"/>
    <w:rsid w:val="001D7D34"/>
    <w:rsid w:val="001E3B35"/>
    <w:rsid w:val="001F1AC6"/>
    <w:rsid w:val="001F457A"/>
    <w:rsid w:val="001F5CB7"/>
    <w:rsid w:val="002011E0"/>
    <w:rsid w:val="002015E9"/>
    <w:rsid w:val="00201B83"/>
    <w:rsid w:val="00202568"/>
    <w:rsid w:val="00202BD2"/>
    <w:rsid w:val="0020607C"/>
    <w:rsid w:val="00206369"/>
    <w:rsid w:val="002070CF"/>
    <w:rsid w:val="00207D71"/>
    <w:rsid w:val="00210FF5"/>
    <w:rsid w:val="00212503"/>
    <w:rsid w:val="00225DCD"/>
    <w:rsid w:val="00225FC1"/>
    <w:rsid w:val="00227661"/>
    <w:rsid w:val="00227BC9"/>
    <w:rsid w:val="002343AD"/>
    <w:rsid w:val="00241282"/>
    <w:rsid w:val="00241DB3"/>
    <w:rsid w:val="00244A0D"/>
    <w:rsid w:val="00244DBF"/>
    <w:rsid w:val="00247361"/>
    <w:rsid w:val="002502B0"/>
    <w:rsid w:val="002507FF"/>
    <w:rsid w:val="00254EDE"/>
    <w:rsid w:val="002573CD"/>
    <w:rsid w:val="00257D35"/>
    <w:rsid w:val="0026123F"/>
    <w:rsid w:val="00261897"/>
    <w:rsid w:val="00262950"/>
    <w:rsid w:val="00267E3B"/>
    <w:rsid w:val="002705DC"/>
    <w:rsid w:val="00270DBE"/>
    <w:rsid w:val="00280A83"/>
    <w:rsid w:val="002816FB"/>
    <w:rsid w:val="00283C57"/>
    <w:rsid w:val="002865A4"/>
    <w:rsid w:val="00291BA2"/>
    <w:rsid w:val="00293803"/>
    <w:rsid w:val="00293D7F"/>
    <w:rsid w:val="002A08B5"/>
    <w:rsid w:val="002A25C3"/>
    <w:rsid w:val="002A3342"/>
    <w:rsid w:val="002A6C70"/>
    <w:rsid w:val="002B11C7"/>
    <w:rsid w:val="002C051B"/>
    <w:rsid w:val="002C05DE"/>
    <w:rsid w:val="002C6814"/>
    <w:rsid w:val="002D14D2"/>
    <w:rsid w:val="002D4AA9"/>
    <w:rsid w:val="002E0DCA"/>
    <w:rsid w:val="002E6F65"/>
    <w:rsid w:val="002F296F"/>
    <w:rsid w:val="002F6697"/>
    <w:rsid w:val="003021EE"/>
    <w:rsid w:val="003027BC"/>
    <w:rsid w:val="003060EA"/>
    <w:rsid w:val="00306282"/>
    <w:rsid w:val="003076AE"/>
    <w:rsid w:val="00310871"/>
    <w:rsid w:val="00310A35"/>
    <w:rsid w:val="00314D27"/>
    <w:rsid w:val="00321980"/>
    <w:rsid w:val="00321A30"/>
    <w:rsid w:val="00330C01"/>
    <w:rsid w:val="00331A1F"/>
    <w:rsid w:val="0033262E"/>
    <w:rsid w:val="00333B5E"/>
    <w:rsid w:val="0033425A"/>
    <w:rsid w:val="00336083"/>
    <w:rsid w:val="00336CA0"/>
    <w:rsid w:val="003373CF"/>
    <w:rsid w:val="00340226"/>
    <w:rsid w:val="00343AA5"/>
    <w:rsid w:val="00344682"/>
    <w:rsid w:val="00346B05"/>
    <w:rsid w:val="00346CDE"/>
    <w:rsid w:val="00352DC9"/>
    <w:rsid w:val="0035475C"/>
    <w:rsid w:val="00356E45"/>
    <w:rsid w:val="00357B42"/>
    <w:rsid w:val="00363AC4"/>
    <w:rsid w:val="00363D83"/>
    <w:rsid w:val="003757C4"/>
    <w:rsid w:val="00375BAF"/>
    <w:rsid w:val="003823AC"/>
    <w:rsid w:val="003838FC"/>
    <w:rsid w:val="00385743"/>
    <w:rsid w:val="003951BF"/>
    <w:rsid w:val="00396151"/>
    <w:rsid w:val="00396687"/>
    <w:rsid w:val="003A0391"/>
    <w:rsid w:val="003A03B9"/>
    <w:rsid w:val="003A0C6F"/>
    <w:rsid w:val="003A27A0"/>
    <w:rsid w:val="003A54D4"/>
    <w:rsid w:val="003A5F1C"/>
    <w:rsid w:val="003A6CA8"/>
    <w:rsid w:val="003B13DC"/>
    <w:rsid w:val="003B1E9C"/>
    <w:rsid w:val="003B66F4"/>
    <w:rsid w:val="003C2012"/>
    <w:rsid w:val="003C32F0"/>
    <w:rsid w:val="003C544C"/>
    <w:rsid w:val="003C63D0"/>
    <w:rsid w:val="003D38DA"/>
    <w:rsid w:val="003D5827"/>
    <w:rsid w:val="003D7193"/>
    <w:rsid w:val="003D7D1C"/>
    <w:rsid w:val="003E14BF"/>
    <w:rsid w:val="003E2B5E"/>
    <w:rsid w:val="003E576A"/>
    <w:rsid w:val="003F3E99"/>
    <w:rsid w:val="003F4142"/>
    <w:rsid w:val="003F465D"/>
    <w:rsid w:val="004047AE"/>
    <w:rsid w:val="00404D75"/>
    <w:rsid w:val="00406CC7"/>
    <w:rsid w:val="004077D1"/>
    <w:rsid w:val="00410231"/>
    <w:rsid w:val="00411ED3"/>
    <w:rsid w:val="0041524D"/>
    <w:rsid w:val="004163C2"/>
    <w:rsid w:val="004165D8"/>
    <w:rsid w:val="004170DE"/>
    <w:rsid w:val="004202F9"/>
    <w:rsid w:val="0042269F"/>
    <w:rsid w:val="0043441F"/>
    <w:rsid w:val="0043461A"/>
    <w:rsid w:val="00437D16"/>
    <w:rsid w:val="004414EA"/>
    <w:rsid w:val="00445068"/>
    <w:rsid w:val="0044507E"/>
    <w:rsid w:val="00450FAD"/>
    <w:rsid w:val="00457E95"/>
    <w:rsid w:val="00463A74"/>
    <w:rsid w:val="00464691"/>
    <w:rsid w:val="00467CE8"/>
    <w:rsid w:val="004712E7"/>
    <w:rsid w:val="004765A7"/>
    <w:rsid w:val="004768BE"/>
    <w:rsid w:val="00480D2B"/>
    <w:rsid w:val="00483F04"/>
    <w:rsid w:val="00484E22"/>
    <w:rsid w:val="00487CFE"/>
    <w:rsid w:val="00491944"/>
    <w:rsid w:val="00494D52"/>
    <w:rsid w:val="00495414"/>
    <w:rsid w:val="004A1B99"/>
    <w:rsid w:val="004A43A8"/>
    <w:rsid w:val="004B1439"/>
    <w:rsid w:val="004B4DAD"/>
    <w:rsid w:val="004B5509"/>
    <w:rsid w:val="004B692B"/>
    <w:rsid w:val="004B7721"/>
    <w:rsid w:val="004C1B2B"/>
    <w:rsid w:val="004C690B"/>
    <w:rsid w:val="004D3560"/>
    <w:rsid w:val="004D7D20"/>
    <w:rsid w:val="004E06BB"/>
    <w:rsid w:val="004E1648"/>
    <w:rsid w:val="004F1447"/>
    <w:rsid w:val="004F2DBA"/>
    <w:rsid w:val="004F4FA1"/>
    <w:rsid w:val="004F78E1"/>
    <w:rsid w:val="0050170D"/>
    <w:rsid w:val="0050287A"/>
    <w:rsid w:val="005041EF"/>
    <w:rsid w:val="00505974"/>
    <w:rsid w:val="00510607"/>
    <w:rsid w:val="00511BD4"/>
    <w:rsid w:val="005220C5"/>
    <w:rsid w:val="00523A05"/>
    <w:rsid w:val="00525EF5"/>
    <w:rsid w:val="00526003"/>
    <w:rsid w:val="00527D04"/>
    <w:rsid w:val="0053280E"/>
    <w:rsid w:val="00535B2A"/>
    <w:rsid w:val="005360CA"/>
    <w:rsid w:val="0053613C"/>
    <w:rsid w:val="00536CDF"/>
    <w:rsid w:val="005471FB"/>
    <w:rsid w:val="005504F0"/>
    <w:rsid w:val="00552732"/>
    <w:rsid w:val="005539CA"/>
    <w:rsid w:val="00554D8C"/>
    <w:rsid w:val="00557218"/>
    <w:rsid w:val="005611AB"/>
    <w:rsid w:val="0056286D"/>
    <w:rsid w:val="00563B03"/>
    <w:rsid w:val="00566582"/>
    <w:rsid w:val="005720D7"/>
    <w:rsid w:val="005720F7"/>
    <w:rsid w:val="00573D67"/>
    <w:rsid w:val="00574F7C"/>
    <w:rsid w:val="00582A70"/>
    <w:rsid w:val="00584F8E"/>
    <w:rsid w:val="0059034E"/>
    <w:rsid w:val="00593778"/>
    <w:rsid w:val="00593BA6"/>
    <w:rsid w:val="005A019E"/>
    <w:rsid w:val="005A295E"/>
    <w:rsid w:val="005A3741"/>
    <w:rsid w:val="005A3F21"/>
    <w:rsid w:val="005A6651"/>
    <w:rsid w:val="005B1448"/>
    <w:rsid w:val="005B18C3"/>
    <w:rsid w:val="005B265E"/>
    <w:rsid w:val="005B2CD2"/>
    <w:rsid w:val="005B2D02"/>
    <w:rsid w:val="005B426E"/>
    <w:rsid w:val="005B5F4A"/>
    <w:rsid w:val="005B7E10"/>
    <w:rsid w:val="005C2083"/>
    <w:rsid w:val="005C5316"/>
    <w:rsid w:val="005C7D5B"/>
    <w:rsid w:val="005D2CB1"/>
    <w:rsid w:val="005D4031"/>
    <w:rsid w:val="005D795D"/>
    <w:rsid w:val="005E0815"/>
    <w:rsid w:val="005E0CA1"/>
    <w:rsid w:val="005E11A6"/>
    <w:rsid w:val="005E5649"/>
    <w:rsid w:val="005E796B"/>
    <w:rsid w:val="005F04BF"/>
    <w:rsid w:val="005F1151"/>
    <w:rsid w:val="005F63C5"/>
    <w:rsid w:val="00603591"/>
    <w:rsid w:val="00603724"/>
    <w:rsid w:val="00607C68"/>
    <w:rsid w:val="00614B71"/>
    <w:rsid w:val="00617FC5"/>
    <w:rsid w:val="0062196B"/>
    <w:rsid w:val="00636B4E"/>
    <w:rsid w:val="00642397"/>
    <w:rsid w:val="006501A3"/>
    <w:rsid w:val="00650DC1"/>
    <w:rsid w:val="00652E59"/>
    <w:rsid w:val="006540A8"/>
    <w:rsid w:val="006542BD"/>
    <w:rsid w:val="0065598C"/>
    <w:rsid w:val="00664BC0"/>
    <w:rsid w:val="00665A1E"/>
    <w:rsid w:val="006751D6"/>
    <w:rsid w:val="0067648C"/>
    <w:rsid w:val="00683328"/>
    <w:rsid w:val="0069361E"/>
    <w:rsid w:val="006939A9"/>
    <w:rsid w:val="0069545D"/>
    <w:rsid w:val="0069632F"/>
    <w:rsid w:val="006A272A"/>
    <w:rsid w:val="006A4034"/>
    <w:rsid w:val="006A4BFF"/>
    <w:rsid w:val="006B00D6"/>
    <w:rsid w:val="006B3816"/>
    <w:rsid w:val="006B7B18"/>
    <w:rsid w:val="006C26B8"/>
    <w:rsid w:val="006C625A"/>
    <w:rsid w:val="006C7068"/>
    <w:rsid w:val="006D0412"/>
    <w:rsid w:val="006D1DE6"/>
    <w:rsid w:val="006D3748"/>
    <w:rsid w:val="006D714D"/>
    <w:rsid w:val="006E01A0"/>
    <w:rsid w:val="006E0205"/>
    <w:rsid w:val="006E161D"/>
    <w:rsid w:val="006E39EF"/>
    <w:rsid w:val="006E3B93"/>
    <w:rsid w:val="006E46E3"/>
    <w:rsid w:val="006E77B7"/>
    <w:rsid w:val="006F2BEB"/>
    <w:rsid w:val="006F513A"/>
    <w:rsid w:val="006F673E"/>
    <w:rsid w:val="006F751B"/>
    <w:rsid w:val="0070210B"/>
    <w:rsid w:val="00704963"/>
    <w:rsid w:val="00712F4F"/>
    <w:rsid w:val="0072038B"/>
    <w:rsid w:val="007211D9"/>
    <w:rsid w:val="00721998"/>
    <w:rsid w:val="00722B9D"/>
    <w:rsid w:val="00731EBD"/>
    <w:rsid w:val="00732C3D"/>
    <w:rsid w:val="00735124"/>
    <w:rsid w:val="0073716B"/>
    <w:rsid w:val="00742548"/>
    <w:rsid w:val="007472A1"/>
    <w:rsid w:val="00750A3C"/>
    <w:rsid w:val="0075249E"/>
    <w:rsid w:val="00752997"/>
    <w:rsid w:val="00755FAB"/>
    <w:rsid w:val="00757254"/>
    <w:rsid w:val="00760F1D"/>
    <w:rsid w:val="00761683"/>
    <w:rsid w:val="00762065"/>
    <w:rsid w:val="00764651"/>
    <w:rsid w:val="00765D05"/>
    <w:rsid w:val="00766311"/>
    <w:rsid w:val="00771769"/>
    <w:rsid w:val="00771B73"/>
    <w:rsid w:val="00772433"/>
    <w:rsid w:val="00772DFE"/>
    <w:rsid w:val="00774D1D"/>
    <w:rsid w:val="00775607"/>
    <w:rsid w:val="00780386"/>
    <w:rsid w:val="00781ADD"/>
    <w:rsid w:val="00790AD3"/>
    <w:rsid w:val="00790B89"/>
    <w:rsid w:val="007924EF"/>
    <w:rsid w:val="007929CD"/>
    <w:rsid w:val="00793BF8"/>
    <w:rsid w:val="007A00E8"/>
    <w:rsid w:val="007A2B97"/>
    <w:rsid w:val="007A386D"/>
    <w:rsid w:val="007A4986"/>
    <w:rsid w:val="007A7C60"/>
    <w:rsid w:val="007B271B"/>
    <w:rsid w:val="007B350E"/>
    <w:rsid w:val="007B4AC6"/>
    <w:rsid w:val="007B5233"/>
    <w:rsid w:val="007B6129"/>
    <w:rsid w:val="007C2AE8"/>
    <w:rsid w:val="007C7D1B"/>
    <w:rsid w:val="007D2046"/>
    <w:rsid w:val="007D205F"/>
    <w:rsid w:val="007D3942"/>
    <w:rsid w:val="007D58A4"/>
    <w:rsid w:val="007D60B8"/>
    <w:rsid w:val="007D63C4"/>
    <w:rsid w:val="007D6F67"/>
    <w:rsid w:val="007E2964"/>
    <w:rsid w:val="007E4FBD"/>
    <w:rsid w:val="007F060B"/>
    <w:rsid w:val="007F2229"/>
    <w:rsid w:val="007F2C80"/>
    <w:rsid w:val="007F44DF"/>
    <w:rsid w:val="00813261"/>
    <w:rsid w:val="00815D26"/>
    <w:rsid w:val="0081734D"/>
    <w:rsid w:val="008200A2"/>
    <w:rsid w:val="0082410D"/>
    <w:rsid w:val="00833DF4"/>
    <w:rsid w:val="0083468C"/>
    <w:rsid w:val="00836A76"/>
    <w:rsid w:val="00841FB1"/>
    <w:rsid w:val="00842578"/>
    <w:rsid w:val="00850BA6"/>
    <w:rsid w:val="00854E7A"/>
    <w:rsid w:val="00854FE7"/>
    <w:rsid w:val="008569E1"/>
    <w:rsid w:val="00862428"/>
    <w:rsid w:val="0086464C"/>
    <w:rsid w:val="00867A56"/>
    <w:rsid w:val="00872417"/>
    <w:rsid w:val="00872740"/>
    <w:rsid w:val="00884E61"/>
    <w:rsid w:val="00886BD4"/>
    <w:rsid w:val="0088708B"/>
    <w:rsid w:val="008912CC"/>
    <w:rsid w:val="008924A7"/>
    <w:rsid w:val="008A6D7F"/>
    <w:rsid w:val="008B2151"/>
    <w:rsid w:val="008B7D98"/>
    <w:rsid w:val="008B7DAA"/>
    <w:rsid w:val="008C0CD6"/>
    <w:rsid w:val="008C33C5"/>
    <w:rsid w:val="008C4C8E"/>
    <w:rsid w:val="008D1D8B"/>
    <w:rsid w:val="008D242E"/>
    <w:rsid w:val="008D37B7"/>
    <w:rsid w:val="008D3A9F"/>
    <w:rsid w:val="008D4E56"/>
    <w:rsid w:val="008D5421"/>
    <w:rsid w:val="008D59AA"/>
    <w:rsid w:val="008D6AE2"/>
    <w:rsid w:val="008F2737"/>
    <w:rsid w:val="008F27E8"/>
    <w:rsid w:val="008F41C0"/>
    <w:rsid w:val="008F6767"/>
    <w:rsid w:val="008F6975"/>
    <w:rsid w:val="00901C59"/>
    <w:rsid w:val="00903A3B"/>
    <w:rsid w:val="00910BB5"/>
    <w:rsid w:val="00912A60"/>
    <w:rsid w:val="009161C4"/>
    <w:rsid w:val="00916FFE"/>
    <w:rsid w:val="0092380A"/>
    <w:rsid w:val="00925729"/>
    <w:rsid w:val="00925EB0"/>
    <w:rsid w:val="00930A83"/>
    <w:rsid w:val="00932572"/>
    <w:rsid w:val="00932C5C"/>
    <w:rsid w:val="00933456"/>
    <w:rsid w:val="0093471A"/>
    <w:rsid w:val="00940078"/>
    <w:rsid w:val="00944E35"/>
    <w:rsid w:val="00956389"/>
    <w:rsid w:val="009563C8"/>
    <w:rsid w:val="009577BF"/>
    <w:rsid w:val="009603B7"/>
    <w:rsid w:val="00962B32"/>
    <w:rsid w:val="00963473"/>
    <w:rsid w:val="00967156"/>
    <w:rsid w:val="00967695"/>
    <w:rsid w:val="009712E2"/>
    <w:rsid w:val="00971F3A"/>
    <w:rsid w:val="00974FB3"/>
    <w:rsid w:val="00975226"/>
    <w:rsid w:val="009821AF"/>
    <w:rsid w:val="009864DE"/>
    <w:rsid w:val="00987181"/>
    <w:rsid w:val="009912E5"/>
    <w:rsid w:val="00993ED4"/>
    <w:rsid w:val="009970CB"/>
    <w:rsid w:val="009A7A54"/>
    <w:rsid w:val="009A7C18"/>
    <w:rsid w:val="009B0862"/>
    <w:rsid w:val="009B1B4B"/>
    <w:rsid w:val="009B34EB"/>
    <w:rsid w:val="009B6491"/>
    <w:rsid w:val="009C2DCA"/>
    <w:rsid w:val="009C58A5"/>
    <w:rsid w:val="009C7EFA"/>
    <w:rsid w:val="009D00EB"/>
    <w:rsid w:val="009D2EC3"/>
    <w:rsid w:val="009D39CC"/>
    <w:rsid w:val="009D4BAB"/>
    <w:rsid w:val="009D5780"/>
    <w:rsid w:val="009D7A54"/>
    <w:rsid w:val="009E2916"/>
    <w:rsid w:val="009E3853"/>
    <w:rsid w:val="009E6F74"/>
    <w:rsid w:val="009F05E5"/>
    <w:rsid w:val="009F5FE6"/>
    <w:rsid w:val="009F6860"/>
    <w:rsid w:val="00A01C8B"/>
    <w:rsid w:val="00A02F03"/>
    <w:rsid w:val="00A12592"/>
    <w:rsid w:val="00A21435"/>
    <w:rsid w:val="00A21B53"/>
    <w:rsid w:val="00A22FA5"/>
    <w:rsid w:val="00A2460A"/>
    <w:rsid w:val="00A27120"/>
    <w:rsid w:val="00A312E3"/>
    <w:rsid w:val="00A31933"/>
    <w:rsid w:val="00A366A8"/>
    <w:rsid w:val="00A368BB"/>
    <w:rsid w:val="00A417B3"/>
    <w:rsid w:val="00A419BE"/>
    <w:rsid w:val="00A42740"/>
    <w:rsid w:val="00A43080"/>
    <w:rsid w:val="00A447BC"/>
    <w:rsid w:val="00A502F5"/>
    <w:rsid w:val="00A517D5"/>
    <w:rsid w:val="00A5349D"/>
    <w:rsid w:val="00A638D7"/>
    <w:rsid w:val="00A70849"/>
    <w:rsid w:val="00A7644C"/>
    <w:rsid w:val="00A77B79"/>
    <w:rsid w:val="00A837B6"/>
    <w:rsid w:val="00A8380C"/>
    <w:rsid w:val="00A86059"/>
    <w:rsid w:val="00A86879"/>
    <w:rsid w:val="00A9500A"/>
    <w:rsid w:val="00A97CB7"/>
    <w:rsid w:val="00AA10D7"/>
    <w:rsid w:val="00AA358B"/>
    <w:rsid w:val="00AA6EC9"/>
    <w:rsid w:val="00AA73F9"/>
    <w:rsid w:val="00AB0221"/>
    <w:rsid w:val="00AB070D"/>
    <w:rsid w:val="00AB49A2"/>
    <w:rsid w:val="00AB73FD"/>
    <w:rsid w:val="00AC17E9"/>
    <w:rsid w:val="00AC2047"/>
    <w:rsid w:val="00AC651F"/>
    <w:rsid w:val="00AC6A2C"/>
    <w:rsid w:val="00AD3C46"/>
    <w:rsid w:val="00AD50BF"/>
    <w:rsid w:val="00AD5880"/>
    <w:rsid w:val="00AD6F20"/>
    <w:rsid w:val="00AE6661"/>
    <w:rsid w:val="00AF2844"/>
    <w:rsid w:val="00AF2A6B"/>
    <w:rsid w:val="00AF2AE4"/>
    <w:rsid w:val="00AF3807"/>
    <w:rsid w:val="00B00B2B"/>
    <w:rsid w:val="00B01097"/>
    <w:rsid w:val="00B0123A"/>
    <w:rsid w:val="00B02967"/>
    <w:rsid w:val="00B05B0E"/>
    <w:rsid w:val="00B1155E"/>
    <w:rsid w:val="00B119CE"/>
    <w:rsid w:val="00B133F9"/>
    <w:rsid w:val="00B15F5E"/>
    <w:rsid w:val="00B169C4"/>
    <w:rsid w:val="00B206FF"/>
    <w:rsid w:val="00B22303"/>
    <w:rsid w:val="00B23155"/>
    <w:rsid w:val="00B2345B"/>
    <w:rsid w:val="00B2499F"/>
    <w:rsid w:val="00B30240"/>
    <w:rsid w:val="00B30F4F"/>
    <w:rsid w:val="00B34F3D"/>
    <w:rsid w:val="00B373A1"/>
    <w:rsid w:val="00B37422"/>
    <w:rsid w:val="00B438E5"/>
    <w:rsid w:val="00B46FF4"/>
    <w:rsid w:val="00B54E4A"/>
    <w:rsid w:val="00B5626E"/>
    <w:rsid w:val="00B61864"/>
    <w:rsid w:val="00B64AC6"/>
    <w:rsid w:val="00B7269F"/>
    <w:rsid w:val="00B77F66"/>
    <w:rsid w:val="00B80A4E"/>
    <w:rsid w:val="00B82827"/>
    <w:rsid w:val="00B85D5D"/>
    <w:rsid w:val="00B87B57"/>
    <w:rsid w:val="00B90053"/>
    <w:rsid w:val="00B9521E"/>
    <w:rsid w:val="00B95945"/>
    <w:rsid w:val="00BA3CEE"/>
    <w:rsid w:val="00BA55F0"/>
    <w:rsid w:val="00BA5904"/>
    <w:rsid w:val="00BA74BA"/>
    <w:rsid w:val="00BB5079"/>
    <w:rsid w:val="00BC1201"/>
    <w:rsid w:val="00BC7554"/>
    <w:rsid w:val="00BD23F8"/>
    <w:rsid w:val="00BD2BBD"/>
    <w:rsid w:val="00BD4C62"/>
    <w:rsid w:val="00BE2D5B"/>
    <w:rsid w:val="00BE4050"/>
    <w:rsid w:val="00BE61A7"/>
    <w:rsid w:val="00BF0D77"/>
    <w:rsid w:val="00BF0FB1"/>
    <w:rsid w:val="00BF12C1"/>
    <w:rsid w:val="00BF3A91"/>
    <w:rsid w:val="00BF5612"/>
    <w:rsid w:val="00BF7166"/>
    <w:rsid w:val="00C001E4"/>
    <w:rsid w:val="00C04E7B"/>
    <w:rsid w:val="00C06FED"/>
    <w:rsid w:val="00C10CFC"/>
    <w:rsid w:val="00C114A4"/>
    <w:rsid w:val="00C14FD2"/>
    <w:rsid w:val="00C15481"/>
    <w:rsid w:val="00C17157"/>
    <w:rsid w:val="00C200F8"/>
    <w:rsid w:val="00C25174"/>
    <w:rsid w:val="00C25593"/>
    <w:rsid w:val="00C36FB7"/>
    <w:rsid w:val="00C37988"/>
    <w:rsid w:val="00C45362"/>
    <w:rsid w:val="00C478DC"/>
    <w:rsid w:val="00C522A1"/>
    <w:rsid w:val="00C54282"/>
    <w:rsid w:val="00C65763"/>
    <w:rsid w:val="00C66B4B"/>
    <w:rsid w:val="00C67C58"/>
    <w:rsid w:val="00C7133E"/>
    <w:rsid w:val="00C801E7"/>
    <w:rsid w:val="00C86155"/>
    <w:rsid w:val="00C87F53"/>
    <w:rsid w:val="00C91215"/>
    <w:rsid w:val="00C92248"/>
    <w:rsid w:val="00C94BDE"/>
    <w:rsid w:val="00CA0F13"/>
    <w:rsid w:val="00CA22FD"/>
    <w:rsid w:val="00CA23EE"/>
    <w:rsid w:val="00CA2590"/>
    <w:rsid w:val="00CA3F57"/>
    <w:rsid w:val="00CA7B6E"/>
    <w:rsid w:val="00CB3904"/>
    <w:rsid w:val="00CB4153"/>
    <w:rsid w:val="00CB5947"/>
    <w:rsid w:val="00CB7FE8"/>
    <w:rsid w:val="00CC440F"/>
    <w:rsid w:val="00CC51E1"/>
    <w:rsid w:val="00CD00A4"/>
    <w:rsid w:val="00CD76CF"/>
    <w:rsid w:val="00CE2874"/>
    <w:rsid w:val="00CF2255"/>
    <w:rsid w:val="00CF53B2"/>
    <w:rsid w:val="00CF7101"/>
    <w:rsid w:val="00D00CC9"/>
    <w:rsid w:val="00D00EEA"/>
    <w:rsid w:val="00D02182"/>
    <w:rsid w:val="00D04B99"/>
    <w:rsid w:val="00D04CEE"/>
    <w:rsid w:val="00D05F62"/>
    <w:rsid w:val="00D1350B"/>
    <w:rsid w:val="00D15205"/>
    <w:rsid w:val="00D22A8C"/>
    <w:rsid w:val="00D240D4"/>
    <w:rsid w:val="00D2463C"/>
    <w:rsid w:val="00D317FB"/>
    <w:rsid w:val="00D349C3"/>
    <w:rsid w:val="00D34C7C"/>
    <w:rsid w:val="00D37000"/>
    <w:rsid w:val="00D37CCD"/>
    <w:rsid w:val="00D528A5"/>
    <w:rsid w:val="00D55B69"/>
    <w:rsid w:val="00D56783"/>
    <w:rsid w:val="00D61683"/>
    <w:rsid w:val="00D62EDD"/>
    <w:rsid w:val="00D6423A"/>
    <w:rsid w:val="00D66E1A"/>
    <w:rsid w:val="00D730AD"/>
    <w:rsid w:val="00D77FD7"/>
    <w:rsid w:val="00D81AE4"/>
    <w:rsid w:val="00D82DC4"/>
    <w:rsid w:val="00D83781"/>
    <w:rsid w:val="00D841CD"/>
    <w:rsid w:val="00D915F5"/>
    <w:rsid w:val="00D91ABF"/>
    <w:rsid w:val="00D92BAD"/>
    <w:rsid w:val="00DA205D"/>
    <w:rsid w:val="00DA4F15"/>
    <w:rsid w:val="00DB02CE"/>
    <w:rsid w:val="00DB1AA1"/>
    <w:rsid w:val="00DB204C"/>
    <w:rsid w:val="00DB2C9D"/>
    <w:rsid w:val="00DB42C7"/>
    <w:rsid w:val="00DB662B"/>
    <w:rsid w:val="00DC0DB1"/>
    <w:rsid w:val="00DC33AC"/>
    <w:rsid w:val="00DC68E0"/>
    <w:rsid w:val="00DE30B5"/>
    <w:rsid w:val="00DE39E6"/>
    <w:rsid w:val="00DE7D29"/>
    <w:rsid w:val="00DF5E91"/>
    <w:rsid w:val="00DF6E9B"/>
    <w:rsid w:val="00E06BC6"/>
    <w:rsid w:val="00E072A8"/>
    <w:rsid w:val="00E12EFC"/>
    <w:rsid w:val="00E13674"/>
    <w:rsid w:val="00E14074"/>
    <w:rsid w:val="00E160CC"/>
    <w:rsid w:val="00E174CD"/>
    <w:rsid w:val="00E20D62"/>
    <w:rsid w:val="00E2522D"/>
    <w:rsid w:val="00E313BB"/>
    <w:rsid w:val="00E322E0"/>
    <w:rsid w:val="00E36F0E"/>
    <w:rsid w:val="00E42C84"/>
    <w:rsid w:val="00E43837"/>
    <w:rsid w:val="00E511FB"/>
    <w:rsid w:val="00E515DD"/>
    <w:rsid w:val="00E53D0E"/>
    <w:rsid w:val="00E549F9"/>
    <w:rsid w:val="00E54B9D"/>
    <w:rsid w:val="00E5685A"/>
    <w:rsid w:val="00E6298D"/>
    <w:rsid w:val="00E6489C"/>
    <w:rsid w:val="00E66813"/>
    <w:rsid w:val="00E73CED"/>
    <w:rsid w:val="00E829F7"/>
    <w:rsid w:val="00E906F2"/>
    <w:rsid w:val="00E9201A"/>
    <w:rsid w:val="00E9212C"/>
    <w:rsid w:val="00EA6C82"/>
    <w:rsid w:val="00EB4EE3"/>
    <w:rsid w:val="00EB5516"/>
    <w:rsid w:val="00EC066F"/>
    <w:rsid w:val="00EC0F1D"/>
    <w:rsid w:val="00EC1726"/>
    <w:rsid w:val="00EC2392"/>
    <w:rsid w:val="00EC7B3C"/>
    <w:rsid w:val="00ED3EA5"/>
    <w:rsid w:val="00ED55BF"/>
    <w:rsid w:val="00ED7C2C"/>
    <w:rsid w:val="00EE374E"/>
    <w:rsid w:val="00EE6DB7"/>
    <w:rsid w:val="00EE6EB9"/>
    <w:rsid w:val="00EF043D"/>
    <w:rsid w:val="00EF1E0C"/>
    <w:rsid w:val="00EF3FB3"/>
    <w:rsid w:val="00EF4CFE"/>
    <w:rsid w:val="00EF5016"/>
    <w:rsid w:val="00F016A0"/>
    <w:rsid w:val="00F04186"/>
    <w:rsid w:val="00F16C23"/>
    <w:rsid w:val="00F171BB"/>
    <w:rsid w:val="00F20BD3"/>
    <w:rsid w:val="00F30251"/>
    <w:rsid w:val="00F30899"/>
    <w:rsid w:val="00F31927"/>
    <w:rsid w:val="00F32184"/>
    <w:rsid w:val="00F37039"/>
    <w:rsid w:val="00F37206"/>
    <w:rsid w:val="00F43223"/>
    <w:rsid w:val="00F4427D"/>
    <w:rsid w:val="00F46D51"/>
    <w:rsid w:val="00F470B3"/>
    <w:rsid w:val="00F474E5"/>
    <w:rsid w:val="00F60708"/>
    <w:rsid w:val="00F65721"/>
    <w:rsid w:val="00F664EB"/>
    <w:rsid w:val="00F671E5"/>
    <w:rsid w:val="00F70FD2"/>
    <w:rsid w:val="00F71106"/>
    <w:rsid w:val="00F73359"/>
    <w:rsid w:val="00F73ED6"/>
    <w:rsid w:val="00F7610F"/>
    <w:rsid w:val="00F830CC"/>
    <w:rsid w:val="00F938C6"/>
    <w:rsid w:val="00F9478C"/>
    <w:rsid w:val="00F94E88"/>
    <w:rsid w:val="00FA01B2"/>
    <w:rsid w:val="00FA5BAF"/>
    <w:rsid w:val="00FA7770"/>
    <w:rsid w:val="00FB1147"/>
    <w:rsid w:val="00FB3E47"/>
    <w:rsid w:val="00FB67F6"/>
    <w:rsid w:val="00FB6C3C"/>
    <w:rsid w:val="00FB74B0"/>
    <w:rsid w:val="00FC32F1"/>
    <w:rsid w:val="00FC4397"/>
    <w:rsid w:val="00FC5E77"/>
    <w:rsid w:val="00FD6B6F"/>
    <w:rsid w:val="00FE18E1"/>
    <w:rsid w:val="00FF2010"/>
    <w:rsid w:val="00FF4E2B"/>
    <w:rsid w:val="00FF79B2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531A0"/>
  <w15:docId w15:val="{7DEBFB07-AD3D-46EE-B31F-A134F435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77"/>
  </w:style>
  <w:style w:type="paragraph" w:styleId="Titre1">
    <w:name w:val="heading 1"/>
    <w:basedOn w:val="Normal"/>
    <w:next w:val="Normal"/>
    <w:link w:val="Titre1Car"/>
    <w:uiPriority w:val="9"/>
    <w:rsid w:val="009B6491"/>
    <w:pPr>
      <w:keepNext/>
      <w:keepLines/>
      <w:pBdr>
        <w:top w:val="single" w:sz="4" w:space="7" w:color="304287" w:themeColor="accent1"/>
        <w:left w:val="single" w:sz="4" w:space="7" w:color="304287" w:themeColor="accent1"/>
        <w:bottom w:val="single" w:sz="4" w:space="7" w:color="304287" w:themeColor="accent1"/>
        <w:right w:val="single" w:sz="4" w:space="7" w:color="304287" w:themeColor="accent1"/>
      </w:pBdr>
      <w:shd w:val="clear" w:color="auto" w:fill="304287" w:themeFill="accent1"/>
      <w:spacing w:before="880" w:after="120" w:line="324" w:lineRule="atLeast"/>
      <w:ind w:left="170" w:right="170"/>
      <w:outlineLvl w:val="0"/>
    </w:pPr>
    <w:rPr>
      <w:rFonts w:asciiTheme="majorHAnsi" w:eastAsiaTheme="majorEastAsia" w:hAnsiTheme="majorHAnsi" w:cstheme="majorBidi"/>
      <w:b/>
      <w:bCs/>
      <w:color w:val="FFFFFF"/>
      <w:sz w:val="27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B1B4B"/>
    <w:pPr>
      <w:keepNext/>
      <w:keepLines/>
      <w:pBdr>
        <w:top w:val="single" w:sz="4" w:space="7" w:color="47649F" w:themeColor="accent2"/>
        <w:left w:val="single" w:sz="4" w:space="7" w:color="47649F" w:themeColor="accent2"/>
        <w:bottom w:val="single" w:sz="4" w:space="7" w:color="47649F" w:themeColor="accent2"/>
        <w:right w:val="single" w:sz="4" w:space="7" w:color="47649F" w:themeColor="accent2"/>
      </w:pBdr>
      <w:shd w:val="clear" w:color="auto" w:fill="47649F" w:themeFill="accent2"/>
      <w:spacing w:before="200" w:after="120"/>
      <w:ind w:left="170" w:right="170"/>
      <w:outlineLvl w:val="1"/>
    </w:pPr>
    <w:rPr>
      <w:rFonts w:eastAsiaTheme="majorEastAsia" w:cstheme="majorBidi"/>
      <w:b/>
      <w:bCs/>
      <w:color w:val="FFFFFF"/>
      <w:sz w:val="27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6491"/>
    <w:pPr>
      <w:keepNext/>
      <w:keepLines/>
      <w:pBdr>
        <w:top w:val="single" w:sz="4" w:space="7" w:color="999999" w:themeColor="text2"/>
        <w:left w:val="single" w:sz="4" w:space="7" w:color="999999" w:themeColor="text2"/>
        <w:bottom w:val="single" w:sz="4" w:space="7" w:color="999999" w:themeColor="text2"/>
        <w:right w:val="single" w:sz="4" w:space="7" w:color="999999" w:themeColor="text2"/>
      </w:pBdr>
      <w:shd w:val="clear" w:color="auto" w:fill="999999" w:themeFill="text2"/>
      <w:spacing w:before="880" w:after="120" w:line="324" w:lineRule="exact"/>
      <w:ind w:left="170" w:right="170"/>
      <w:outlineLvl w:val="2"/>
    </w:pPr>
    <w:rPr>
      <w:rFonts w:asciiTheme="majorHAnsi" w:eastAsiaTheme="majorEastAsia" w:hAnsiTheme="majorHAnsi" w:cstheme="majorBidi"/>
      <w:b/>
      <w:bCs/>
      <w:color w:val="FFFFFF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2F0"/>
  </w:style>
  <w:style w:type="paragraph" w:styleId="Pieddepage">
    <w:name w:val="footer"/>
    <w:basedOn w:val="Normal"/>
    <w:link w:val="PieddepageCar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2F0"/>
  </w:style>
  <w:style w:type="character" w:customStyle="1" w:styleId="Titre2Car">
    <w:name w:val="Titre 2 Car"/>
    <w:basedOn w:val="Policepardfaut"/>
    <w:link w:val="Titre2"/>
    <w:uiPriority w:val="9"/>
    <w:rsid w:val="009B1B4B"/>
    <w:rPr>
      <w:rFonts w:eastAsiaTheme="majorEastAsia" w:cstheme="majorBidi"/>
      <w:b/>
      <w:bCs/>
      <w:color w:val="FFFFFF"/>
      <w:sz w:val="27"/>
      <w:szCs w:val="26"/>
      <w:shd w:val="clear" w:color="auto" w:fill="47649F" w:themeFill="accen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7721"/>
    <w:tblPr>
      <w:tblCellMar>
        <w:left w:w="0" w:type="dxa"/>
        <w:right w:w="0" w:type="dxa"/>
      </w:tblCellMar>
    </w:tblPr>
  </w:style>
  <w:style w:type="paragraph" w:customStyle="1" w:styleId="DokTitel">
    <w:name w:val="Dok Titel"/>
    <w:basedOn w:val="Normal"/>
    <w:qFormat/>
    <w:rsid w:val="00406CC7"/>
    <w:pPr>
      <w:spacing w:line="340" w:lineRule="exact"/>
    </w:pPr>
    <w:rPr>
      <w:b/>
      <w:sz w:val="27"/>
    </w:rPr>
  </w:style>
  <w:style w:type="paragraph" w:customStyle="1" w:styleId="Standardkleindunkel">
    <w:name w:val="Standard klein dunkel"/>
    <w:basedOn w:val="Normal"/>
    <w:qFormat/>
    <w:rsid w:val="001D7D34"/>
    <w:pPr>
      <w:spacing w:line="168" w:lineRule="exact"/>
    </w:pPr>
    <w:rPr>
      <w:color w:val="304287" w:themeColor="accent1"/>
      <w:sz w:val="14"/>
    </w:rPr>
  </w:style>
  <w:style w:type="paragraph" w:customStyle="1" w:styleId="TitelseiteText">
    <w:name w:val="Titelseite Text"/>
    <w:basedOn w:val="Normal"/>
    <w:qFormat/>
    <w:rsid w:val="001D7D34"/>
    <w:pPr>
      <w:spacing w:line="240" w:lineRule="exact"/>
    </w:pPr>
    <w:rPr>
      <w:sz w:val="20"/>
    </w:rPr>
  </w:style>
  <w:style w:type="paragraph" w:customStyle="1" w:styleId="Standardklein">
    <w:name w:val="Standard klein"/>
    <w:basedOn w:val="Normal"/>
    <w:qFormat/>
    <w:rsid w:val="00E322E0"/>
    <w:pPr>
      <w:spacing w:line="200" w:lineRule="exact"/>
    </w:pPr>
    <w:rPr>
      <w:sz w:val="14"/>
    </w:rPr>
  </w:style>
  <w:style w:type="paragraph" w:customStyle="1" w:styleId="StandardDunkel">
    <w:name w:val="Standard Dunkel"/>
    <w:basedOn w:val="Normal"/>
    <w:qFormat/>
    <w:rsid w:val="00201B83"/>
    <w:rPr>
      <w:color w:val="304287" w:themeColor="accent1"/>
    </w:rPr>
  </w:style>
  <w:style w:type="character" w:customStyle="1" w:styleId="Titre1Car">
    <w:name w:val="Titre 1 Car"/>
    <w:basedOn w:val="Policepardfaut"/>
    <w:link w:val="Titre1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zCs w:val="28"/>
      <w:shd w:val="clear" w:color="auto" w:fill="304287" w:themeFill="accent1"/>
    </w:rPr>
  </w:style>
  <w:style w:type="paragraph" w:customStyle="1" w:styleId="Checkboxen">
    <w:name w:val="Checkboxen"/>
    <w:basedOn w:val="StandardDunkel"/>
    <w:qFormat/>
    <w:rsid w:val="00E322E0"/>
    <w:pPr>
      <w:spacing w:line="360" w:lineRule="exact"/>
    </w:pPr>
    <w:rPr>
      <w:sz w:val="24"/>
    </w:rPr>
  </w:style>
  <w:style w:type="paragraph" w:customStyle="1" w:styleId="Abstandklein">
    <w:name w:val="Abstand klein"/>
    <w:basedOn w:val="Standardklein"/>
    <w:qFormat/>
    <w:rsid w:val="00227BC9"/>
    <w:pPr>
      <w:keepNext/>
      <w:spacing w:line="60" w:lineRule="exact"/>
    </w:pPr>
  </w:style>
  <w:style w:type="paragraph" w:customStyle="1" w:styleId="Abstandmittel">
    <w:name w:val="Abstand mittel"/>
    <w:basedOn w:val="Abstandklein"/>
    <w:qFormat/>
    <w:rsid w:val="00E322E0"/>
    <w:pPr>
      <w:spacing w:line="120" w:lineRule="exact"/>
    </w:pPr>
  </w:style>
  <w:style w:type="paragraph" w:customStyle="1" w:styleId="KopfSeitenzahllinks">
    <w:name w:val="Kopf Seitenzahl links"/>
    <w:basedOn w:val="En-tte"/>
    <w:qFormat/>
    <w:rsid w:val="00F46D51"/>
    <w:pPr>
      <w:framePr w:w="267" w:hSpace="284" w:wrap="around" w:vAnchor="page" w:hAnchor="page" w:x="455" w:y="8432" w:anchorLock="1"/>
      <w:tabs>
        <w:tab w:val="clear" w:pos="4536"/>
        <w:tab w:val="clear" w:pos="9072"/>
      </w:tabs>
      <w:spacing w:line="168" w:lineRule="exact"/>
    </w:pPr>
    <w:rPr>
      <w:b/>
      <w:sz w:val="14"/>
    </w:rPr>
  </w:style>
  <w:style w:type="paragraph" w:customStyle="1" w:styleId="KopeSeitenzahlrechts">
    <w:name w:val="Kope Seitenzahl rechts"/>
    <w:basedOn w:val="KopfSeitenzahllinks"/>
    <w:qFormat/>
    <w:rsid w:val="00DE30B5"/>
    <w:pPr>
      <w:framePr w:wrap="around" w:x="11188"/>
    </w:pPr>
  </w:style>
  <w:style w:type="paragraph" w:customStyle="1" w:styleId="AufzhlungStrichDunkel">
    <w:name w:val="Aufzählung Strich Dunkel"/>
    <w:basedOn w:val="StandardDunkel"/>
    <w:qFormat/>
    <w:rsid w:val="00CB4153"/>
    <w:pPr>
      <w:numPr>
        <w:numId w:val="1"/>
      </w:numPr>
    </w:pPr>
  </w:style>
  <w:style w:type="numbering" w:customStyle="1" w:styleId="AufzhlungStrichDunkelListe">
    <w:name w:val="Aufzählung Strich Dunkel Liste"/>
    <w:uiPriority w:val="99"/>
    <w:rsid w:val="00CB4153"/>
    <w:pPr>
      <w:numPr>
        <w:numId w:val="1"/>
      </w:numPr>
    </w:pPr>
  </w:style>
  <w:style w:type="paragraph" w:customStyle="1" w:styleId="Abstandgross">
    <w:name w:val="Abstand gross"/>
    <w:basedOn w:val="Abstandklein"/>
    <w:qFormat/>
    <w:rsid w:val="009A7A54"/>
    <w:pPr>
      <w:spacing w:line="300" w:lineRule="exact"/>
    </w:pPr>
  </w:style>
  <w:style w:type="character" w:customStyle="1" w:styleId="Titre3Car">
    <w:name w:val="Titre 3 Car"/>
    <w:basedOn w:val="Policepardfaut"/>
    <w:link w:val="Titre3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hd w:val="clear" w:color="auto" w:fill="999999" w:themeFill="text2"/>
    </w:rPr>
  </w:style>
  <w:style w:type="character" w:styleId="Lienhypertexte">
    <w:name w:val="Hyperlink"/>
    <w:basedOn w:val="Policepardfaut"/>
    <w:uiPriority w:val="99"/>
    <w:unhideWhenUsed/>
    <w:rsid w:val="00C801E7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33AC"/>
    <w:rPr>
      <w:color w:val="000000" w:themeColor="followedHyperlink"/>
      <w:u w:val="single"/>
    </w:rPr>
  </w:style>
  <w:style w:type="character" w:customStyle="1" w:styleId="textcontent">
    <w:name w:val="text_content"/>
    <w:basedOn w:val="Policepardfaut"/>
    <w:rsid w:val="00E73CED"/>
  </w:style>
  <w:style w:type="character" w:customStyle="1" w:styleId="footnotetext">
    <w:name w:val="footnote_text"/>
    <w:basedOn w:val="Policepardfaut"/>
    <w:rsid w:val="00AA73F9"/>
  </w:style>
  <w:style w:type="character" w:styleId="Marquedecommentaire">
    <w:name w:val="annotation reference"/>
    <w:basedOn w:val="Policepardfaut"/>
    <w:uiPriority w:val="99"/>
    <w:semiHidden/>
    <w:unhideWhenUsed/>
    <w:rsid w:val="00AC1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17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17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17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17E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rsid w:val="006C26B8"/>
    <w:rPr>
      <w:color w:val="808080"/>
    </w:rPr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0C0401"/>
    <w:pPr>
      <w:spacing w:before="100" w:after="140" w:line="360" w:lineRule="atLeast"/>
      <w:contextualSpacing/>
    </w:pPr>
    <w:rPr>
      <w:rFonts w:asciiTheme="majorHAnsi" w:hAnsiTheme="majorHAnsi"/>
      <w:b/>
      <w:color w:val="7BBEDD" w:themeColor="accent3"/>
      <w:sz w:val="36"/>
      <w:szCs w:val="24"/>
      <w:lang w:val="fr-CH"/>
    </w:rPr>
  </w:style>
  <w:style w:type="paragraph" w:customStyle="1" w:styleId="Pagedegardetexte1">
    <w:name w:val="Page de garde texte 1"/>
    <w:basedOn w:val="Normal"/>
    <w:uiPriority w:val="99"/>
    <w:unhideWhenUsed/>
    <w:rsid w:val="000C0401"/>
    <w:pPr>
      <w:spacing w:before="100" w:after="140" w:line="360" w:lineRule="atLeast"/>
    </w:pPr>
    <w:rPr>
      <w:rFonts w:asciiTheme="majorHAnsi" w:hAnsiTheme="majorHAnsi"/>
      <w:color w:val="7BBEDD" w:themeColor="accent3"/>
      <w:sz w:val="36"/>
      <w:szCs w:val="24"/>
      <w:lang w:val="fr-CH"/>
    </w:rPr>
  </w:style>
  <w:style w:type="paragraph" w:customStyle="1" w:styleId="Pagedegardetexte2">
    <w:name w:val="Page de garde texte 2"/>
    <w:basedOn w:val="Normal"/>
    <w:uiPriority w:val="99"/>
    <w:unhideWhenUsed/>
    <w:rsid w:val="000C0401"/>
    <w:pPr>
      <w:spacing w:before="100" w:after="100"/>
    </w:pPr>
    <w:rPr>
      <w:rFonts w:asciiTheme="majorHAnsi" w:hAnsiTheme="majorHAnsi"/>
      <w:color w:val="7BBEDD" w:themeColor="accent3"/>
      <w:szCs w:val="24"/>
      <w:lang w:val="fr-CH"/>
    </w:rPr>
  </w:style>
  <w:style w:type="paragraph" w:customStyle="1" w:styleId="Pagedegardetexte3">
    <w:name w:val="Page de garde texte 3"/>
    <w:basedOn w:val="Normal"/>
    <w:uiPriority w:val="99"/>
    <w:unhideWhenUsed/>
    <w:rsid w:val="000C0401"/>
    <w:pPr>
      <w:spacing w:before="100" w:after="100"/>
    </w:pPr>
    <w:rPr>
      <w:rFonts w:asciiTheme="majorHAnsi" w:hAnsiTheme="majorHAnsi"/>
      <w:szCs w:val="24"/>
      <w:lang w:val="fr-CH"/>
    </w:rPr>
  </w:style>
  <w:style w:type="paragraph" w:customStyle="1" w:styleId="Pagedegardetexte4">
    <w:name w:val="Page de garde texte 4"/>
    <w:basedOn w:val="Normal"/>
    <w:uiPriority w:val="99"/>
    <w:unhideWhenUsed/>
    <w:rsid w:val="000C0401"/>
    <w:pPr>
      <w:spacing w:before="100" w:after="100"/>
    </w:pPr>
    <w:rPr>
      <w:rFonts w:asciiTheme="majorHAnsi" w:hAnsiTheme="majorHAnsi"/>
      <w:b/>
      <w:szCs w:val="24"/>
      <w:lang w:val="fr-CH"/>
    </w:rPr>
  </w:style>
  <w:style w:type="paragraph" w:styleId="Paragraphedeliste">
    <w:name w:val="List Paragraph"/>
    <w:basedOn w:val="Normal"/>
    <w:uiPriority w:val="34"/>
    <w:rsid w:val="008B7D9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0607C"/>
    <w:rPr>
      <w:bdr w:val="single" w:sz="4" w:space="0" w:color="auto"/>
    </w:rPr>
  </w:style>
  <w:style w:type="paragraph" w:styleId="Rvision">
    <w:name w:val="Revision"/>
    <w:hidden/>
    <w:uiPriority w:val="99"/>
    <w:semiHidden/>
    <w:rsid w:val="00D05F62"/>
    <w:pPr>
      <w:spacing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B265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496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49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4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fcefr.heg-fr.ch/d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fcefr.heg-fr.ch/media/afjlbffb/flyer-ref-comp-de_2024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fr.ch/de/arbeit-und-unternehmen/arbeiten-beim-staat/instrument-fuer-das-fuehren-mit-zielvereinbarung-die-entwicklung-und-die-personalbeurteilung-o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.ch/de/find/pkspf/rentenrechn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antuoniS\Downloads\Formulaire%20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63A88B7EEA43AE8A39648B44A25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97CD6-1C70-45FD-8132-D1CC8048D27B}"/>
      </w:docPartPr>
      <w:docPartBody>
        <w:p w:rsidR="002D18FA" w:rsidRDefault="004959F2" w:rsidP="004959F2">
          <w:pPr>
            <w:pStyle w:val="7363A88B7EEA43AE8A39648B44A25802"/>
          </w:pPr>
          <w:r w:rsidRPr="000079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7C005CD57846C8ABCCC5E5EE225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0AA1-D001-4CE1-8253-D5C8FA2E528B}"/>
      </w:docPartPr>
      <w:docPartBody>
        <w:p w:rsidR="002D18FA" w:rsidRDefault="004959F2" w:rsidP="004959F2">
          <w:pPr>
            <w:pStyle w:val="057C005CD57846C8ABCCC5E5EE225FA1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8B848996C2B64CF5A036852DD34BF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6D47-6E22-4CC0-AEB4-A1FE3542CD66}"/>
      </w:docPartPr>
      <w:docPartBody>
        <w:p w:rsidR="002D18FA" w:rsidRDefault="004959F2" w:rsidP="004959F2">
          <w:pPr>
            <w:pStyle w:val="8B848996C2B64CF5A036852DD34BFD9A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70705C32CD104C65AC836177E70A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F389-B8CB-4546-A992-624CE3612361}"/>
      </w:docPartPr>
      <w:docPartBody>
        <w:p w:rsidR="002D18FA" w:rsidRDefault="004959F2" w:rsidP="004959F2">
          <w:pPr>
            <w:pStyle w:val="70705C32CD104C65AC836177E70ACEC6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1E5CA1C381EA405A8AE4DE2214449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6DBD3-FB0E-4264-97AC-11555E897E86}"/>
      </w:docPartPr>
      <w:docPartBody>
        <w:p w:rsidR="002D18FA" w:rsidRDefault="004959F2" w:rsidP="004959F2">
          <w:pPr>
            <w:pStyle w:val="1E5CA1C381EA405A8AE4DE22144495F6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170B00C79B6E4CAE937D9CD3DBE84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9E87D-9072-41EB-BBFB-0621F952E31F}"/>
      </w:docPartPr>
      <w:docPartBody>
        <w:p w:rsidR="002D18FA" w:rsidRDefault="004959F2" w:rsidP="004959F2">
          <w:pPr>
            <w:pStyle w:val="170B00C79B6E4CAE937D9CD3DBE84134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11A8696A797B48B0AF456C651B813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BE6BE-DDCF-4B0C-95C5-17C4858A9519}"/>
      </w:docPartPr>
      <w:docPartBody>
        <w:p w:rsidR="002D18FA" w:rsidRDefault="004959F2" w:rsidP="004959F2">
          <w:pPr>
            <w:pStyle w:val="11A8696A797B48B0AF456C651B8134D4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D9A64CF133E44A939D9F4CECFB5F6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B7588-6E45-4948-8C6D-598E72326C07}"/>
      </w:docPartPr>
      <w:docPartBody>
        <w:p w:rsidR="002D18FA" w:rsidRDefault="004959F2" w:rsidP="004959F2">
          <w:pPr>
            <w:pStyle w:val="D9A64CF133E44A939D9F4CECFB5F69B9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AFBC970904754A8E8AC7728EC742D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B8DA1-C33B-45E4-B788-6390A8EC8C5E}"/>
      </w:docPartPr>
      <w:docPartBody>
        <w:p w:rsidR="002D18FA" w:rsidRDefault="004959F2" w:rsidP="004959F2">
          <w:pPr>
            <w:pStyle w:val="AFBC970904754A8E8AC7728EC742DD87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44D6E8B7BAF54DB096B9E2045020F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DF1FF-810B-4590-A0E5-CA3C854CB625}"/>
      </w:docPartPr>
      <w:docPartBody>
        <w:p w:rsidR="002D18FA" w:rsidRDefault="004959F2" w:rsidP="004959F2">
          <w:pPr>
            <w:pStyle w:val="44D6E8B7BAF54DB096B9E2045020FAE7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D8806F549C064EC19962370E52F6E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2F63A-9AAA-419E-B2DB-60077E4D32E8}"/>
      </w:docPartPr>
      <w:docPartBody>
        <w:p w:rsidR="002D18FA" w:rsidRDefault="004959F2" w:rsidP="004959F2">
          <w:pPr>
            <w:pStyle w:val="D8806F549C064EC19962370E52F6EDD0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9477EE251C5942EDBDB56A5713B06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79CCA-D39C-492D-AFA2-33C5CA5D7589}"/>
      </w:docPartPr>
      <w:docPartBody>
        <w:p w:rsidR="002D18FA" w:rsidRDefault="004959F2" w:rsidP="004959F2">
          <w:pPr>
            <w:pStyle w:val="9477EE251C5942EDBDB56A5713B06794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  <w:docPart>
      <w:docPartPr>
        <w:name w:val="B7381E1F596C48F6A9D92287571A7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D949A-2D14-418C-A623-8165CD52392A}"/>
      </w:docPartPr>
      <w:docPartBody>
        <w:p w:rsidR="002D18FA" w:rsidRDefault="004959F2" w:rsidP="004959F2">
          <w:pPr>
            <w:pStyle w:val="B7381E1F596C48F6A9D92287571A7F31"/>
          </w:pPr>
          <w:r w:rsidRPr="0034386D">
            <w:rPr>
              <w:rStyle w:val="Textedelespacerserv"/>
            </w:rPr>
            <w:t xml:space="preserve">Wählen Sie ein </w:t>
          </w:r>
          <w:r>
            <w:rPr>
              <w:rStyle w:val="Textedelespacerserv"/>
            </w:rPr>
            <w:t xml:space="preserve">Merkmal </w:t>
          </w:r>
          <w:r w:rsidRPr="0034386D">
            <w:rPr>
              <w:rStyle w:val="Textedelespacerserv"/>
            </w:rPr>
            <w:t>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A0"/>
    <w:rsid w:val="00061CA3"/>
    <w:rsid w:val="000D0FD9"/>
    <w:rsid w:val="00104FC9"/>
    <w:rsid w:val="001A1501"/>
    <w:rsid w:val="001D0A26"/>
    <w:rsid w:val="001D12C8"/>
    <w:rsid w:val="00251942"/>
    <w:rsid w:val="00282F16"/>
    <w:rsid w:val="002D18FA"/>
    <w:rsid w:val="00324F44"/>
    <w:rsid w:val="003442A5"/>
    <w:rsid w:val="00366A6B"/>
    <w:rsid w:val="00446444"/>
    <w:rsid w:val="00486B0C"/>
    <w:rsid w:val="00487C92"/>
    <w:rsid w:val="00490212"/>
    <w:rsid w:val="004959F2"/>
    <w:rsid w:val="004E489A"/>
    <w:rsid w:val="004F1E33"/>
    <w:rsid w:val="0056152A"/>
    <w:rsid w:val="005718F3"/>
    <w:rsid w:val="005D6B19"/>
    <w:rsid w:val="006337DF"/>
    <w:rsid w:val="006463CC"/>
    <w:rsid w:val="0065214E"/>
    <w:rsid w:val="006811D8"/>
    <w:rsid w:val="006F7DD3"/>
    <w:rsid w:val="00717810"/>
    <w:rsid w:val="00756A21"/>
    <w:rsid w:val="00807830"/>
    <w:rsid w:val="00820B56"/>
    <w:rsid w:val="008816A0"/>
    <w:rsid w:val="008C1E37"/>
    <w:rsid w:val="008C5278"/>
    <w:rsid w:val="008E6101"/>
    <w:rsid w:val="009600C2"/>
    <w:rsid w:val="009627AE"/>
    <w:rsid w:val="00962D47"/>
    <w:rsid w:val="00A107F1"/>
    <w:rsid w:val="00A7260A"/>
    <w:rsid w:val="00A8636D"/>
    <w:rsid w:val="00AA599F"/>
    <w:rsid w:val="00AC70C7"/>
    <w:rsid w:val="00B31218"/>
    <w:rsid w:val="00B35F8F"/>
    <w:rsid w:val="00B470DD"/>
    <w:rsid w:val="00B64030"/>
    <w:rsid w:val="00B67A53"/>
    <w:rsid w:val="00BD404F"/>
    <w:rsid w:val="00BE3EBF"/>
    <w:rsid w:val="00BE5735"/>
    <w:rsid w:val="00C41462"/>
    <w:rsid w:val="00C85CE8"/>
    <w:rsid w:val="00C97FC8"/>
    <w:rsid w:val="00D0786A"/>
    <w:rsid w:val="00D60DE9"/>
    <w:rsid w:val="00D63417"/>
    <w:rsid w:val="00D8542F"/>
    <w:rsid w:val="00D85B42"/>
    <w:rsid w:val="00E060C7"/>
    <w:rsid w:val="00E91949"/>
    <w:rsid w:val="00EC4BBA"/>
    <w:rsid w:val="00EE512C"/>
    <w:rsid w:val="00F52845"/>
    <w:rsid w:val="00F70782"/>
    <w:rsid w:val="00FA155A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4959F2"/>
    <w:rPr>
      <w:color w:val="808080"/>
    </w:rPr>
  </w:style>
  <w:style w:type="paragraph" w:customStyle="1" w:styleId="7363A88B7EEA43AE8A39648B44A25802">
    <w:name w:val="7363A88B7EEA43AE8A39648B44A25802"/>
    <w:rsid w:val="004959F2"/>
  </w:style>
  <w:style w:type="paragraph" w:customStyle="1" w:styleId="057C005CD57846C8ABCCC5E5EE225FA1">
    <w:name w:val="057C005CD57846C8ABCCC5E5EE225FA1"/>
    <w:rsid w:val="004959F2"/>
  </w:style>
  <w:style w:type="paragraph" w:customStyle="1" w:styleId="8B848996C2B64CF5A036852DD34BFD9A">
    <w:name w:val="8B848996C2B64CF5A036852DD34BFD9A"/>
    <w:rsid w:val="004959F2"/>
  </w:style>
  <w:style w:type="paragraph" w:customStyle="1" w:styleId="70705C32CD104C65AC836177E70ACEC6">
    <w:name w:val="70705C32CD104C65AC836177E70ACEC6"/>
    <w:rsid w:val="004959F2"/>
  </w:style>
  <w:style w:type="paragraph" w:customStyle="1" w:styleId="1E5CA1C381EA405A8AE4DE22144495F6">
    <w:name w:val="1E5CA1C381EA405A8AE4DE22144495F6"/>
    <w:rsid w:val="004959F2"/>
  </w:style>
  <w:style w:type="paragraph" w:customStyle="1" w:styleId="170B00C79B6E4CAE937D9CD3DBE84134">
    <w:name w:val="170B00C79B6E4CAE937D9CD3DBE84134"/>
    <w:rsid w:val="004959F2"/>
  </w:style>
  <w:style w:type="paragraph" w:customStyle="1" w:styleId="11A8696A797B48B0AF456C651B8134D4">
    <w:name w:val="11A8696A797B48B0AF456C651B8134D4"/>
    <w:rsid w:val="004959F2"/>
  </w:style>
  <w:style w:type="paragraph" w:customStyle="1" w:styleId="D9A64CF133E44A939D9F4CECFB5F69B9">
    <w:name w:val="D9A64CF133E44A939D9F4CECFB5F69B9"/>
    <w:rsid w:val="004959F2"/>
  </w:style>
  <w:style w:type="paragraph" w:customStyle="1" w:styleId="AFBC970904754A8E8AC7728EC742DD87">
    <w:name w:val="AFBC970904754A8E8AC7728EC742DD87"/>
    <w:rsid w:val="004959F2"/>
  </w:style>
  <w:style w:type="paragraph" w:customStyle="1" w:styleId="44D6E8B7BAF54DB096B9E2045020FAE7">
    <w:name w:val="44D6E8B7BAF54DB096B9E2045020FAE7"/>
    <w:rsid w:val="004959F2"/>
  </w:style>
  <w:style w:type="paragraph" w:customStyle="1" w:styleId="D8806F549C064EC19962370E52F6EDD0">
    <w:name w:val="D8806F549C064EC19962370E52F6EDD0"/>
    <w:rsid w:val="004959F2"/>
  </w:style>
  <w:style w:type="paragraph" w:customStyle="1" w:styleId="9477EE251C5942EDBDB56A5713B06794">
    <w:name w:val="9477EE251C5942EDBDB56A5713B06794"/>
    <w:rsid w:val="004959F2"/>
  </w:style>
  <w:style w:type="paragraph" w:customStyle="1" w:styleId="B7381E1F596C48F6A9D92287571A7F31">
    <w:name w:val="B7381E1F596C48F6A9D92287571A7F31"/>
    <w:rsid w:val="00495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G MA">
      <a:dk1>
        <a:srgbClr val="000000"/>
      </a:dk1>
      <a:lt1>
        <a:srgbClr val="FFFFFF"/>
      </a:lt1>
      <a:dk2>
        <a:srgbClr val="999999"/>
      </a:dk2>
      <a:lt2>
        <a:srgbClr val="B0D8EB"/>
      </a:lt2>
      <a:accent1>
        <a:srgbClr val="304287"/>
      </a:accent1>
      <a:accent2>
        <a:srgbClr val="47649F"/>
      </a:accent2>
      <a:accent3>
        <a:srgbClr val="7BBEDD"/>
      </a:accent3>
      <a:accent4>
        <a:srgbClr val="E3F1F8"/>
      </a:accent4>
      <a:accent5>
        <a:srgbClr val="FEF4E8"/>
      </a:accent5>
      <a:accent6>
        <a:srgbClr val="D4B08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75F25E8A32049BD5DF376BC901D3B" ma:contentTypeVersion="2" ma:contentTypeDescription="Crée un document." ma:contentTypeScope="" ma:versionID="f49d879d6de220483fa71205264cf670">
  <xsd:schema xmlns:xsd="http://www.w3.org/2001/XMLSchema" xmlns:xs="http://www.w3.org/2001/XMLSchema" xmlns:p="http://schemas.microsoft.com/office/2006/metadata/properties" xmlns:ns2="ddfadb78-f5be-4fc2-9765-c14f13bc611c" targetNamespace="http://schemas.microsoft.com/office/2006/metadata/properties" ma:root="true" ma:fieldsID="0b5de54130afefd2cdb3a323633fcd03" ns2:_="">
    <xsd:import namespace="ddfadb78-f5be-4fc2-9765-c14f13bc6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db78-f5be-4fc2-9765-c14f13bc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7B2A9-E747-4155-8E56-ADD41692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adb78-f5be-4fc2-9765-c14f13bc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7D885-55A0-4203-A3A6-A9DAD04512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062D0A-463E-4FA6-84B7-BF587570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21995-0CFC-4B3D-8431-74F63E066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ED</Template>
  <TotalTime>0</TotalTime>
  <Pages>7</Pages>
  <Words>1079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ED</vt:lpstr>
      <vt:lpstr>Formulaire EEP</vt:lpstr>
    </vt:vector>
  </TitlesOfParts>
  <Company>Kanton Bern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ED</dc:title>
  <dc:subject>Evaluation et développement</dc:subject>
  <dc:creator>Joudié Julia</dc:creator>
  <dc:description>Name Mitarbeiter/in:
Funktion Mitarbeiter/in:
Name Vorgesezte/r:
Organisationseinheit:
Periode :</dc:description>
  <cp:lastModifiedBy>Mastantuoni Sarah</cp:lastModifiedBy>
  <cp:revision>2</cp:revision>
  <cp:lastPrinted>2020-08-18T09:21:00Z</cp:lastPrinted>
  <dcterms:created xsi:type="dcterms:W3CDTF">2024-02-27T10:40:00Z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0x0101004FF75F25E8A32049BD5DF376BC901D3B</vt:lpwstr>
  </property>
</Properties>
</file>