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BCB1" w14:textId="35E61778" w:rsidR="0023741A" w:rsidRPr="00CF013B" w:rsidRDefault="00CF013B" w:rsidP="0023741A">
      <w:pPr>
        <w:spacing w:after="0"/>
      </w:pPr>
      <w:bookmarkStart w:id="0" w:name="_Hlk76712893"/>
      <w:r w:rsidRPr="00CF013B">
        <w:t>Sachp</w:t>
      </w:r>
      <w:r w:rsidR="0023741A" w:rsidRPr="00CF013B">
        <w:t xml:space="preserve">lan </w:t>
      </w:r>
      <w:r w:rsidRPr="00CF013B">
        <w:t>Ve</w:t>
      </w:r>
      <w:r w:rsidR="0023741A" w:rsidRPr="00CF013B">
        <w:t xml:space="preserve">lo / </w:t>
      </w:r>
      <w:r w:rsidRPr="00CF013B">
        <w:t>Klimaplan</w:t>
      </w:r>
    </w:p>
    <w:p w14:paraId="63C39C8E" w14:textId="37EB70C5" w:rsidR="0023741A" w:rsidRPr="00CF013B" w:rsidRDefault="0023741A" w:rsidP="0023741A">
      <w:pPr>
        <w:spacing w:after="0"/>
        <w:rPr>
          <w:rFonts w:ascii="Arial" w:hAnsi="Arial" w:cs="Arial"/>
          <w:b/>
          <w:bCs/>
        </w:rPr>
      </w:pPr>
      <w:r w:rsidRPr="00CF013B">
        <w:rPr>
          <w:rFonts w:ascii="Arial" w:hAnsi="Arial" w:cs="Arial"/>
          <w:b/>
          <w:bCs/>
        </w:rPr>
        <w:t>D</w:t>
      </w:r>
      <w:r w:rsidR="00CF013B" w:rsidRPr="00CF013B">
        <w:rPr>
          <w:rFonts w:ascii="Arial" w:hAnsi="Arial" w:cs="Arial"/>
          <w:b/>
          <w:bCs/>
        </w:rPr>
        <w:t>e</w:t>
      </w:r>
      <w:r w:rsidRPr="00CF013B">
        <w:rPr>
          <w:rFonts w:ascii="Arial" w:hAnsi="Arial" w:cs="Arial"/>
          <w:b/>
          <w:bCs/>
        </w:rPr>
        <w:t>tails de</w:t>
      </w:r>
      <w:r w:rsidR="00CF013B" w:rsidRPr="00CF013B">
        <w:rPr>
          <w:rFonts w:ascii="Arial" w:hAnsi="Arial" w:cs="Arial"/>
          <w:b/>
          <w:bCs/>
        </w:rPr>
        <w:t>r</w:t>
      </w:r>
      <w:r w:rsidRPr="00CF013B">
        <w:rPr>
          <w:rFonts w:ascii="Arial" w:hAnsi="Arial" w:cs="Arial"/>
          <w:b/>
          <w:bCs/>
        </w:rPr>
        <w:t xml:space="preserve"> </w:t>
      </w:r>
      <w:r w:rsidR="00CF013B" w:rsidRPr="00CF013B">
        <w:rPr>
          <w:rFonts w:ascii="Arial" w:hAnsi="Arial" w:cs="Arial"/>
          <w:b/>
          <w:bCs/>
        </w:rPr>
        <w:t>Aktion zur Velo-Förderung</w:t>
      </w:r>
      <w:r w:rsidRPr="00CF013B">
        <w:rPr>
          <w:rFonts w:ascii="Arial" w:hAnsi="Arial" w:cs="Arial"/>
          <w:b/>
          <w:bCs/>
        </w:rPr>
        <w:t xml:space="preserve"> 2021</w:t>
      </w:r>
    </w:p>
    <w:p w14:paraId="6259CDA6" w14:textId="77777777" w:rsidR="0023741A" w:rsidRPr="00CF013B" w:rsidRDefault="0023741A" w:rsidP="0023741A">
      <w:pPr>
        <w:spacing w:after="0"/>
      </w:pPr>
    </w:p>
    <w:p w14:paraId="40A02C60" w14:textId="5E7E3087" w:rsidR="002F710B" w:rsidRDefault="00CF013B" w:rsidP="0023741A">
      <w:pPr>
        <w:spacing w:after="0"/>
        <w:rPr>
          <w:b/>
          <w:bCs/>
        </w:rPr>
      </w:pPr>
      <w:r w:rsidRPr="00CF013B">
        <w:rPr>
          <w:b/>
          <w:bCs/>
        </w:rPr>
        <w:t xml:space="preserve">Kinder-Eltern-Fahrkurse </w:t>
      </w:r>
      <w:r w:rsidR="0023741A" w:rsidRPr="00CF013B">
        <w:rPr>
          <w:b/>
          <w:bCs/>
        </w:rPr>
        <w:t xml:space="preserve">(Pro Vélo): </w:t>
      </w:r>
    </w:p>
    <w:p w14:paraId="2A333FE2" w14:textId="0D9C551D" w:rsidR="0023741A" w:rsidRPr="00CF013B" w:rsidRDefault="00352B4B" w:rsidP="0023741A">
      <w:pPr>
        <w:spacing w:after="0"/>
        <w:rPr>
          <w:b/>
          <w:bCs/>
        </w:rPr>
      </w:pPr>
      <w:r>
        <w:rPr>
          <w:b/>
          <w:bCs/>
        </w:rPr>
        <w:t xml:space="preserve">Der </w:t>
      </w:r>
      <w:r w:rsidR="00CF013B" w:rsidRPr="00CF013B">
        <w:rPr>
          <w:b/>
          <w:bCs/>
        </w:rPr>
        <w:t>K</w:t>
      </w:r>
      <w:r w:rsidR="00CF013B">
        <w:rPr>
          <w:b/>
          <w:bCs/>
        </w:rPr>
        <w:t>anton übernimmt Gebühren der ersten 100 Anmeldungen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23"/>
      </w:tblGrid>
      <w:tr w:rsidR="0023741A" w:rsidRPr="00034649" w14:paraId="74D49F5E" w14:textId="77777777" w:rsidTr="0023741A">
        <w:tc>
          <w:tcPr>
            <w:tcW w:w="2547" w:type="dxa"/>
          </w:tcPr>
          <w:p w14:paraId="0B268E22" w14:textId="530653F8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Fribourg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1275756" w14:textId="77777777" w:rsidR="0023741A" w:rsidRPr="00034649" w:rsidRDefault="0023741A" w:rsidP="0023741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46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Quartier du Jura</w:t>
            </w:r>
          </w:p>
          <w:p w14:paraId="3D4E65CB" w14:textId="77777777" w:rsidR="0023741A" w:rsidRPr="00034649" w:rsidRDefault="0023741A" w:rsidP="0023741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Schönberg</w:t>
            </w:r>
          </w:p>
        </w:tc>
        <w:tc>
          <w:tcPr>
            <w:tcW w:w="3123" w:type="dxa"/>
          </w:tcPr>
          <w:p w14:paraId="03A3F7A3" w14:textId="77777777" w:rsidR="0023741A" w:rsidRPr="0023741A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</w:p>
          <w:p w14:paraId="445FE85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04.09.2021</w:t>
            </w:r>
          </w:p>
          <w:p w14:paraId="2E61B11E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11.09.2021</w:t>
            </w:r>
          </w:p>
        </w:tc>
      </w:tr>
      <w:tr w:rsidR="0023741A" w:rsidRPr="00034649" w14:paraId="1E435EEE" w14:textId="77777777" w:rsidTr="0023741A">
        <w:tc>
          <w:tcPr>
            <w:tcW w:w="2547" w:type="dxa"/>
          </w:tcPr>
          <w:p w14:paraId="1BF2C054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Marly</w:t>
            </w:r>
          </w:p>
        </w:tc>
        <w:tc>
          <w:tcPr>
            <w:tcW w:w="3123" w:type="dxa"/>
          </w:tcPr>
          <w:p w14:paraId="4AC90EA3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11.09.2021</w:t>
            </w:r>
          </w:p>
        </w:tc>
      </w:tr>
      <w:tr w:rsidR="0023741A" w:rsidRPr="00034649" w14:paraId="3B2ED1F1" w14:textId="77777777" w:rsidTr="0023741A">
        <w:tc>
          <w:tcPr>
            <w:tcW w:w="2547" w:type="dxa"/>
          </w:tcPr>
          <w:p w14:paraId="199D9087" w14:textId="1EFE1727" w:rsidR="0023741A" w:rsidRPr="00034649" w:rsidRDefault="002F710B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</w:rPr>
              <w:t>Murten</w:t>
            </w:r>
          </w:p>
        </w:tc>
        <w:tc>
          <w:tcPr>
            <w:tcW w:w="3123" w:type="dxa"/>
          </w:tcPr>
          <w:p w14:paraId="4CBE4A2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18.09.2021</w:t>
            </w:r>
          </w:p>
        </w:tc>
      </w:tr>
      <w:tr w:rsidR="0023741A" w:rsidRPr="00034649" w14:paraId="614F4279" w14:textId="77777777" w:rsidTr="0023741A">
        <w:tc>
          <w:tcPr>
            <w:tcW w:w="2547" w:type="dxa"/>
          </w:tcPr>
          <w:p w14:paraId="0E38F15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Romont</w:t>
            </w:r>
          </w:p>
        </w:tc>
        <w:tc>
          <w:tcPr>
            <w:tcW w:w="3123" w:type="dxa"/>
          </w:tcPr>
          <w:p w14:paraId="398FEBA1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2</w:t>
            </w:r>
            <w:r>
              <w:rPr>
                <w:rFonts w:cs="Times New Roman"/>
                <w:sz w:val="24"/>
                <w:szCs w:val="24"/>
                <w:lang w:val="fr-FR"/>
              </w:rPr>
              <w:t>5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.09.2021</w:t>
            </w:r>
          </w:p>
        </w:tc>
      </w:tr>
      <w:tr w:rsidR="0023741A" w:rsidRPr="00034649" w14:paraId="5CD40C65" w14:textId="77777777" w:rsidTr="0023741A">
        <w:tc>
          <w:tcPr>
            <w:tcW w:w="2547" w:type="dxa"/>
          </w:tcPr>
          <w:p w14:paraId="38B604A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Düdingen</w:t>
            </w:r>
          </w:p>
        </w:tc>
        <w:tc>
          <w:tcPr>
            <w:tcW w:w="3123" w:type="dxa"/>
          </w:tcPr>
          <w:p w14:paraId="39DC8B2D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02.10.2021</w:t>
            </w:r>
          </w:p>
        </w:tc>
      </w:tr>
      <w:tr w:rsidR="0023741A" w:rsidRPr="00034649" w14:paraId="5A121257" w14:textId="77777777" w:rsidTr="0023741A">
        <w:tc>
          <w:tcPr>
            <w:tcW w:w="2547" w:type="dxa"/>
          </w:tcPr>
          <w:p w14:paraId="4DEC70B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Estavayer-le-Lac </w:t>
            </w:r>
          </w:p>
        </w:tc>
        <w:tc>
          <w:tcPr>
            <w:tcW w:w="3123" w:type="dxa"/>
          </w:tcPr>
          <w:p w14:paraId="02ADA14F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09.04.2022</w:t>
            </w:r>
          </w:p>
        </w:tc>
      </w:tr>
      <w:tr w:rsidR="0023741A" w:rsidRPr="00034649" w14:paraId="2316ADFE" w14:textId="77777777" w:rsidTr="0023741A">
        <w:tc>
          <w:tcPr>
            <w:tcW w:w="2547" w:type="dxa"/>
          </w:tcPr>
          <w:p w14:paraId="025667C2" w14:textId="17C27748" w:rsidR="0023741A" w:rsidRPr="00034649" w:rsidRDefault="002F710B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Plaffeien</w:t>
            </w:r>
          </w:p>
        </w:tc>
        <w:tc>
          <w:tcPr>
            <w:tcW w:w="3123" w:type="dxa"/>
          </w:tcPr>
          <w:p w14:paraId="47D720E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07.05.2022</w:t>
            </w:r>
          </w:p>
        </w:tc>
      </w:tr>
      <w:tr w:rsidR="0023741A" w:rsidRPr="00034649" w14:paraId="08326560" w14:textId="77777777" w:rsidTr="0023741A">
        <w:tc>
          <w:tcPr>
            <w:tcW w:w="2547" w:type="dxa"/>
          </w:tcPr>
          <w:p w14:paraId="381DB2D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Châtel-St-Denis </w:t>
            </w:r>
          </w:p>
        </w:tc>
        <w:tc>
          <w:tcPr>
            <w:tcW w:w="3123" w:type="dxa"/>
          </w:tcPr>
          <w:p w14:paraId="66633D45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14.05.2022</w:t>
            </w:r>
          </w:p>
        </w:tc>
      </w:tr>
      <w:tr w:rsidR="0023741A" w:rsidRPr="00034649" w14:paraId="483A2C28" w14:textId="77777777" w:rsidTr="0023741A">
        <w:tc>
          <w:tcPr>
            <w:tcW w:w="2547" w:type="dxa"/>
          </w:tcPr>
          <w:p w14:paraId="1067B72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Villars-sur-Glâne</w:t>
            </w:r>
          </w:p>
        </w:tc>
        <w:tc>
          <w:tcPr>
            <w:tcW w:w="3123" w:type="dxa"/>
          </w:tcPr>
          <w:p w14:paraId="75EAB54C" w14:textId="6334C0D0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(</w:t>
            </w:r>
            <w:r w:rsidR="001F5C5B">
              <w:rPr>
                <w:rFonts w:cs="Times New Roman"/>
                <w:sz w:val="24"/>
                <w:szCs w:val="24"/>
                <w:lang w:val="fr-FR"/>
              </w:rPr>
              <w:t>Datum noch offen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, 2022)</w:t>
            </w:r>
          </w:p>
        </w:tc>
      </w:tr>
      <w:tr w:rsidR="0023741A" w:rsidRPr="00034649" w14:paraId="74FF916C" w14:textId="77777777" w:rsidTr="0023741A">
        <w:tc>
          <w:tcPr>
            <w:tcW w:w="2547" w:type="dxa"/>
          </w:tcPr>
          <w:p w14:paraId="7ABCC4A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Bulle</w:t>
            </w:r>
          </w:p>
        </w:tc>
        <w:tc>
          <w:tcPr>
            <w:tcW w:w="3123" w:type="dxa"/>
          </w:tcPr>
          <w:p w14:paraId="36D06D58" w14:textId="3290381B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(</w:t>
            </w:r>
            <w:r w:rsidR="001F5C5B">
              <w:rPr>
                <w:rFonts w:cs="Times New Roman"/>
                <w:sz w:val="24"/>
                <w:szCs w:val="24"/>
                <w:lang w:val="fr-FR"/>
              </w:rPr>
              <w:t>Datum noch offen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, 2022)</w:t>
            </w:r>
          </w:p>
        </w:tc>
      </w:tr>
    </w:tbl>
    <w:p w14:paraId="0B7ACEE1" w14:textId="77777777" w:rsidR="0023741A" w:rsidRDefault="0023741A" w:rsidP="0023741A">
      <w:pPr>
        <w:spacing w:after="0"/>
        <w:rPr>
          <w:lang w:val="fr-FR"/>
        </w:rPr>
      </w:pPr>
    </w:p>
    <w:p w14:paraId="015F3DEC" w14:textId="6FA458E9" w:rsidR="0023741A" w:rsidRPr="00EE37A4" w:rsidRDefault="0023741A" w:rsidP="0023741A">
      <w:pPr>
        <w:spacing w:after="0"/>
      </w:pPr>
      <w:r w:rsidRPr="00EE37A4">
        <w:t>D</w:t>
      </w:r>
      <w:r w:rsidR="00EE37A4" w:rsidRPr="00EE37A4">
        <w:t>e</w:t>
      </w:r>
      <w:r w:rsidRPr="00EE37A4">
        <w:t xml:space="preserve">tails </w:t>
      </w:r>
      <w:r w:rsidR="00EE37A4" w:rsidRPr="00EE37A4">
        <w:t>und Anmeldung auf</w:t>
      </w:r>
      <w:r w:rsidRPr="00EE37A4">
        <w:t xml:space="preserve"> </w:t>
      </w:r>
      <w:hyperlink r:id="rId8" w:anchor="/https%3A%2F%2Fapi.pro-velo.ch%2Fapi%2Fcourses%3FCoursesSearch%255Borganizer%255D%3D10223%26lang%3D" w:history="1">
        <w:r w:rsidR="00363EAB">
          <w:rPr>
            <w:rStyle w:val="Hyperlink"/>
          </w:rPr>
          <w:t>Website Pro Velo</w:t>
        </w:r>
      </w:hyperlink>
    </w:p>
    <w:p w14:paraId="3DD73258" w14:textId="402C44F2" w:rsidR="0023741A" w:rsidRPr="00363EAB" w:rsidRDefault="0023741A" w:rsidP="0023741A">
      <w:pPr>
        <w:spacing w:after="0"/>
      </w:pPr>
      <w:r w:rsidRPr="00363EAB">
        <w:t>(</w:t>
      </w:r>
      <w:hyperlink r:id="rId9" w:history="1">
        <w:r w:rsidRPr="00363EAB">
          <w:rPr>
            <w:rStyle w:val="Hyperlink"/>
          </w:rPr>
          <w:t>www.pro-velo.ch</w:t>
        </w:r>
      </w:hyperlink>
      <w:r w:rsidRPr="00363EAB">
        <w:t xml:space="preserve"> &gt; </w:t>
      </w:r>
      <w:r w:rsidR="00363EAB" w:rsidRPr="00363EAB">
        <w:t>Angebote</w:t>
      </w:r>
      <w:r w:rsidRPr="00363EAB">
        <w:t xml:space="preserve"> &gt; </w:t>
      </w:r>
      <w:r w:rsidR="00363EAB" w:rsidRPr="00363EAB">
        <w:t>Velokurse</w:t>
      </w:r>
      <w:r w:rsidRPr="00363EAB">
        <w:t xml:space="preserve"> &gt; </w:t>
      </w:r>
      <w:r w:rsidR="00363EAB" w:rsidRPr="00363EAB">
        <w:t>Velokurskale</w:t>
      </w:r>
      <w:r w:rsidR="00363EAB">
        <w:t>nder</w:t>
      </w:r>
      <w:r w:rsidRPr="00363EAB">
        <w:t xml:space="preserve"> &gt; </w:t>
      </w:r>
      <w:r w:rsidR="00363EAB">
        <w:t>Romandie</w:t>
      </w:r>
      <w:r w:rsidRPr="00363EAB">
        <w:t xml:space="preserve"> / </w:t>
      </w:r>
      <w:r w:rsidR="00363EAB">
        <w:t>Freiburg</w:t>
      </w:r>
      <w:r w:rsidRPr="00363EAB">
        <w:t>)</w:t>
      </w:r>
    </w:p>
    <w:p w14:paraId="03B328E0" w14:textId="77777777" w:rsidR="0023741A" w:rsidRPr="00363EAB" w:rsidRDefault="0023741A" w:rsidP="0023741A">
      <w:pPr>
        <w:spacing w:after="0"/>
      </w:pPr>
    </w:p>
    <w:p w14:paraId="509C1DF3" w14:textId="10F4C52C" w:rsidR="002F710B" w:rsidRDefault="00CF013B" w:rsidP="0023741A">
      <w:pPr>
        <w:spacing w:after="0"/>
        <w:rPr>
          <w:b/>
          <w:bCs/>
        </w:rPr>
      </w:pPr>
      <w:r w:rsidRPr="00CF013B">
        <w:rPr>
          <w:b/>
          <w:bCs/>
        </w:rPr>
        <w:t xml:space="preserve">E-Bike-Kurse </w:t>
      </w:r>
      <w:r w:rsidR="0023741A" w:rsidRPr="00CF013B">
        <w:rPr>
          <w:b/>
          <w:bCs/>
        </w:rPr>
        <w:t xml:space="preserve">(TCS): </w:t>
      </w:r>
    </w:p>
    <w:p w14:paraId="0B33BC38" w14:textId="728867AC" w:rsidR="0023741A" w:rsidRPr="00CF013B" w:rsidRDefault="00352B4B" w:rsidP="0023741A">
      <w:pPr>
        <w:spacing w:after="0"/>
        <w:rPr>
          <w:b/>
          <w:bCs/>
        </w:rPr>
      </w:pPr>
      <w:r>
        <w:rPr>
          <w:b/>
          <w:bCs/>
        </w:rPr>
        <w:t xml:space="preserve">Der </w:t>
      </w:r>
      <w:r w:rsidR="00CF013B" w:rsidRPr="00CF013B">
        <w:rPr>
          <w:b/>
          <w:bCs/>
        </w:rPr>
        <w:t>K</w:t>
      </w:r>
      <w:r w:rsidR="00CF013B">
        <w:rPr>
          <w:b/>
          <w:bCs/>
        </w:rPr>
        <w:t>anton übernimmt Gebühren der ersten 100 Anmeldungen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23"/>
      </w:tblGrid>
      <w:tr w:rsidR="0023741A" w:rsidRPr="00034649" w14:paraId="39BAFED8" w14:textId="77777777" w:rsidTr="0023741A">
        <w:tc>
          <w:tcPr>
            <w:tcW w:w="2547" w:type="dxa"/>
          </w:tcPr>
          <w:p w14:paraId="5AC87594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Fribourg</w:t>
            </w:r>
          </w:p>
        </w:tc>
        <w:tc>
          <w:tcPr>
            <w:tcW w:w="3123" w:type="dxa"/>
          </w:tcPr>
          <w:p w14:paraId="5753824F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 xml:space="preserve">04.09.2021, 09.10.2021 </w:t>
            </w:r>
          </w:p>
        </w:tc>
      </w:tr>
      <w:tr w:rsidR="0023741A" w:rsidRPr="00034649" w14:paraId="4396873F" w14:textId="77777777" w:rsidTr="0023741A">
        <w:tc>
          <w:tcPr>
            <w:tcW w:w="2547" w:type="dxa"/>
          </w:tcPr>
          <w:p w14:paraId="55CF7EC2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Bulle</w:t>
            </w:r>
          </w:p>
        </w:tc>
        <w:tc>
          <w:tcPr>
            <w:tcW w:w="3123" w:type="dxa"/>
          </w:tcPr>
          <w:p w14:paraId="143EAD99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 xml:space="preserve">11.09.2021, 02.10.2021 </w:t>
            </w:r>
          </w:p>
        </w:tc>
      </w:tr>
      <w:tr w:rsidR="0023741A" w:rsidRPr="00034649" w14:paraId="4A4D7995" w14:textId="77777777" w:rsidTr="0023741A">
        <w:tc>
          <w:tcPr>
            <w:tcW w:w="2547" w:type="dxa"/>
          </w:tcPr>
          <w:p w14:paraId="00CF4C5D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Romont</w:t>
            </w:r>
          </w:p>
        </w:tc>
        <w:tc>
          <w:tcPr>
            <w:tcW w:w="3123" w:type="dxa"/>
          </w:tcPr>
          <w:p w14:paraId="2BB14269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18.09.2021</w:t>
            </w:r>
          </w:p>
        </w:tc>
      </w:tr>
      <w:tr w:rsidR="0023741A" w:rsidRPr="00034649" w14:paraId="23FA2D0D" w14:textId="77777777" w:rsidTr="0023741A">
        <w:tc>
          <w:tcPr>
            <w:tcW w:w="2547" w:type="dxa"/>
          </w:tcPr>
          <w:p w14:paraId="193E1A64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Estavayer-le-Lac </w:t>
            </w:r>
          </w:p>
        </w:tc>
        <w:tc>
          <w:tcPr>
            <w:tcW w:w="3123" w:type="dxa"/>
          </w:tcPr>
          <w:p w14:paraId="7E87349B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09.04.2022</w:t>
            </w:r>
          </w:p>
        </w:tc>
      </w:tr>
      <w:tr w:rsidR="0023741A" w:rsidRPr="00034649" w14:paraId="29FA5D63" w14:textId="77777777" w:rsidTr="0023741A">
        <w:tc>
          <w:tcPr>
            <w:tcW w:w="2547" w:type="dxa"/>
          </w:tcPr>
          <w:p w14:paraId="4F9F003F" w14:textId="6A9D3496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</w:rPr>
              <w:t>Murten</w:t>
            </w:r>
          </w:p>
        </w:tc>
        <w:tc>
          <w:tcPr>
            <w:tcW w:w="3123" w:type="dxa"/>
          </w:tcPr>
          <w:p w14:paraId="21D95764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07.05.2022</w:t>
            </w:r>
          </w:p>
        </w:tc>
      </w:tr>
      <w:tr w:rsidR="0023741A" w:rsidRPr="00034649" w14:paraId="343953E9" w14:textId="77777777" w:rsidTr="0023741A">
        <w:tc>
          <w:tcPr>
            <w:tcW w:w="2547" w:type="dxa"/>
          </w:tcPr>
          <w:p w14:paraId="04DD7270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Châtel-St-Denis </w:t>
            </w:r>
          </w:p>
        </w:tc>
        <w:tc>
          <w:tcPr>
            <w:tcW w:w="3123" w:type="dxa"/>
          </w:tcPr>
          <w:p w14:paraId="3E7BF380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14.05.2022</w:t>
            </w:r>
          </w:p>
        </w:tc>
      </w:tr>
    </w:tbl>
    <w:p w14:paraId="1654E664" w14:textId="77777777" w:rsidR="0023741A" w:rsidRPr="00034649" w:rsidRDefault="0023741A" w:rsidP="0023741A">
      <w:pPr>
        <w:spacing w:after="0"/>
      </w:pPr>
    </w:p>
    <w:p w14:paraId="52174E83" w14:textId="2C3D5EC0" w:rsidR="0023741A" w:rsidRPr="00EE37A4" w:rsidRDefault="00EE37A4" w:rsidP="0023741A">
      <w:pPr>
        <w:spacing w:after="0"/>
      </w:pPr>
      <w:r w:rsidRPr="00EE37A4">
        <w:t xml:space="preserve">Details und Anmeldung auf </w:t>
      </w:r>
      <w:hyperlink r:id="rId10" w:history="1">
        <w:r w:rsidR="00363EAB">
          <w:rPr>
            <w:rStyle w:val="Hyperlink"/>
          </w:rPr>
          <w:t>Website TCS</w:t>
        </w:r>
      </w:hyperlink>
      <w:r w:rsidR="0023741A" w:rsidRPr="00EE37A4">
        <w:t xml:space="preserve"> </w:t>
      </w:r>
    </w:p>
    <w:p w14:paraId="632BDCAB" w14:textId="7E421171" w:rsidR="0023741A" w:rsidRPr="00363EAB" w:rsidRDefault="0023741A" w:rsidP="0023741A">
      <w:pPr>
        <w:spacing w:after="0"/>
        <w:rPr>
          <w:highlight w:val="yellow"/>
        </w:rPr>
      </w:pPr>
      <w:r w:rsidRPr="00363EAB">
        <w:t>(</w:t>
      </w:r>
      <w:hyperlink r:id="rId11" w:history="1">
        <w:r w:rsidR="00363EAB">
          <w:rPr>
            <w:rStyle w:val="Hyperlink"/>
          </w:rPr>
          <w:t>www.tcs.ch/de/der-tcs/sektionen/freiburg/</w:t>
        </w:r>
      </w:hyperlink>
      <w:r w:rsidRPr="00363EAB">
        <w:t xml:space="preserve"> &gt; </w:t>
      </w:r>
      <w:r w:rsidR="00363EAB" w:rsidRPr="00363EAB">
        <w:t xml:space="preserve">Kurse </w:t>
      </w:r>
      <w:r w:rsidR="00363EAB">
        <w:t>&amp; Fahrtrainings</w:t>
      </w:r>
      <w:r w:rsidRPr="00363EAB">
        <w:t xml:space="preserve"> &gt; </w:t>
      </w:r>
      <w:r w:rsidR="00363EAB">
        <w:t>E-Bike-Kurse</w:t>
      </w:r>
      <w:r w:rsidRPr="00363EAB">
        <w:t>)</w:t>
      </w:r>
    </w:p>
    <w:p w14:paraId="24BD673C" w14:textId="77777777" w:rsidR="0023741A" w:rsidRPr="00363EAB" w:rsidRDefault="0023741A" w:rsidP="0023741A">
      <w:pPr>
        <w:spacing w:after="0"/>
      </w:pPr>
    </w:p>
    <w:p w14:paraId="745C24DE" w14:textId="2FCE0C46" w:rsidR="002F710B" w:rsidRPr="00363EAB" w:rsidRDefault="00CF013B" w:rsidP="0023741A">
      <w:pPr>
        <w:spacing w:after="0"/>
        <w:rPr>
          <w:b/>
          <w:bCs/>
        </w:rPr>
      </w:pPr>
      <w:r w:rsidRPr="00363EAB">
        <w:rPr>
          <w:b/>
          <w:bCs/>
        </w:rPr>
        <w:t xml:space="preserve">Begleitete Velotouren </w:t>
      </w:r>
      <w:r w:rsidR="0023741A" w:rsidRPr="00363EAB">
        <w:rPr>
          <w:b/>
          <w:bCs/>
        </w:rPr>
        <w:t xml:space="preserve">(Pro Senectute): </w:t>
      </w:r>
    </w:p>
    <w:p w14:paraId="112E3DD8" w14:textId="2D36F98A" w:rsidR="0023741A" w:rsidRPr="002F710B" w:rsidRDefault="002F710B" w:rsidP="0023741A">
      <w:pPr>
        <w:spacing w:after="0"/>
        <w:rPr>
          <w:b/>
          <w:bCs/>
        </w:rPr>
      </w:pPr>
      <w:r w:rsidRPr="002F710B">
        <w:rPr>
          <w:b/>
          <w:bCs/>
        </w:rPr>
        <w:t xml:space="preserve">Die Anmeldungen für die ersten Velotouren an den neuen Orten werden vom </w:t>
      </w:r>
      <w:r>
        <w:rPr>
          <w:b/>
          <w:bCs/>
        </w:rPr>
        <w:t>Kanton übernommen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18"/>
      </w:tblGrid>
      <w:tr w:rsidR="0023741A" w:rsidRPr="00034649" w14:paraId="09927329" w14:textId="77777777" w:rsidTr="0023741A">
        <w:tc>
          <w:tcPr>
            <w:tcW w:w="2547" w:type="dxa"/>
          </w:tcPr>
          <w:p w14:paraId="3607412A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Fribourg</w:t>
            </w:r>
          </w:p>
        </w:tc>
        <w:tc>
          <w:tcPr>
            <w:tcW w:w="3118" w:type="dxa"/>
          </w:tcPr>
          <w:p w14:paraId="4F5BBCDA" w14:textId="1B08462F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August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10, 24</w:t>
            </w:r>
          </w:p>
          <w:p w14:paraId="0D68D3CF" w14:textId="0E546DB1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September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07, 21</w:t>
            </w:r>
          </w:p>
        </w:tc>
      </w:tr>
      <w:tr w:rsidR="0023741A" w:rsidRPr="00034649" w14:paraId="349387D7" w14:textId="77777777" w:rsidTr="0023741A">
        <w:tc>
          <w:tcPr>
            <w:tcW w:w="2547" w:type="dxa"/>
          </w:tcPr>
          <w:p w14:paraId="52589FE5" w14:textId="029F02C3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Murten</w:t>
            </w:r>
          </w:p>
        </w:tc>
        <w:tc>
          <w:tcPr>
            <w:tcW w:w="3118" w:type="dxa"/>
          </w:tcPr>
          <w:p w14:paraId="2CFAF048" w14:textId="4AB250FC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August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04, 18</w:t>
            </w:r>
          </w:p>
          <w:p w14:paraId="31E0B6B3" w14:textId="28CDEDF0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September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01, 15, 29</w:t>
            </w:r>
          </w:p>
          <w:p w14:paraId="14CDC1E1" w14:textId="40511D4E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lastRenderedPageBreak/>
              <w:t>Oktober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 2021: 13</w:t>
            </w:r>
          </w:p>
        </w:tc>
      </w:tr>
      <w:tr w:rsidR="0023741A" w:rsidRPr="00034649" w14:paraId="045C2565" w14:textId="77777777" w:rsidTr="0023741A">
        <w:tc>
          <w:tcPr>
            <w:tcW w:w="2547" w:type="dxa"/>
          </w:tcPr>
          <w:p w14:paraId="1ACF184D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lastRenderedPageBreak/>
              <w:t>Kerzers</w:t>
            </w:r>
          </w:p>
        </w:tc>
        <w:tc>
          <w:tcPr>
            <w:tcW w:w="3118" w:type="dxa"/>
          </w:tcPr>
          <w:p w14:paraId="15E4099B" w14:textId="7E6B4AC3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August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03, 17, 31</w:t>
            </w:r>
          </w:p>
          <w:p w14:paraId="68514BA9" w14:textId="7A47B950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September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2021: 14, 28 </w:t>
            </w:r>
          </w:p>
          <w:p w14:paraId="11D06FC2" w14:textId="54D92321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Oktober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 2021: 12</w:t>
            </w:r>
          </w:p>
        </w:tc>
      </w:tr>
      <w:tr w:rsidR="0023741A" w:rsidRPr="00034649" w14:paraId="6519A15D" w14:textId="77777777" w:rsidTr="0023741A">
        <w:tc>
          <w:tcPr>
            <w:tcW w:w="2547" w:type="dxa"/>
          </w:tcPr>
          <w:p w14:paraId="5E1344D8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Düdingen</w:t>
            </w:r>
          </w:p>
        </w:tc>
        <w:tc>
          <w:tcPr>
            <w:tcW w:w="3118" w:type="dxa"/>
          </w:tcPr>
          <w:p w14:paraId="2444F24E" w14:textId="793C9609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August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05, 12, 26</w:t>
            </w:r>
          </w:p>
          <w:p w14:paraId="04105A07" w14:textId="519FBEC7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September 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>2021: 02, 16, 30</w:t>
            </w:r>
          </w:p>
          <w:p w14:paraId="025A8129" w14:textId="35ECD931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Oktober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 2021: 07</w:t>
            </w:r>
          </w:p>
        </w:tc>
      </w:tr>
      <w:tr w:rsidR="0023741A" w:rsidRPr="00034649" w14:paraId="1A5AF72C" w14:textId="77777777" w:rsidTr="0023741A">
        <w:tc>
          <w:tcPr>
            <w:tcW w:w="2547" w:type="dxa"/>
          </w:tcPr>
          <w:p w14:paraId="235051B8" w14:textId="3371AF20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Rosé (</w:t>
            </w:r>
            <w:r w:rsidR="002F710B">
              <w:rPr>
                <w:rFonts w:cs="Times New Roman"/>
                <w:sz w:val="24"/>
                <w:szCs w:val="24"/>
                <w:lang w:val="fr-FR"/>
              </w:rPr>
              <w:t>E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-bike)</w:t>
            </w:r>
          </w:p>
        </w:tc>
        <w:tc>
          <w:tcPr>
            <w:tcW w:w="3118" w:type="dxa"/>
          </w:tcPr>
          <w:p w14:paraId="5B5BBDA9" w14:textId="78E2348A" w:rsidR="0023741A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August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 2021: 11, 18</w:t>
            </w:r>
          </w:p>
          <w:p w14:paraId="6987D09D" w14:textId="7B5BC042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September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 2021: 01, 08, 15</w:t>
            </w:r>
          </w:p>
        </w:tc>
      </w:tr>
      <w:tr w:rsidR="0023741A" w:rsidRPr="00034649" w14:paraId="03CD4103" w14:textId="77777777" w:rsidTr="0023741A">
        <w:tc>
          <w:tcPr>
            <w:tcW w:w="2547" w:type="dxa"/>
          </w:tcPr>
          <w:p w14:paraId="2EC9082F" w14:textId="3526F13B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Riaz (</w:t>
            </w:r>
            <w:r w:rsidR="002F710B">
              <w:rPr>
                <w:rFonts w:cs="Times New Roman"/>
                <w:sz w:val="24"/>
                <w:szCs w:val="24"/>
                <w:lang w:val="fr-FR"/>
              </w:rPr>
              <w:t>E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-bike)</w:t>
            </w:r>
          </w:p>
        </w:tc>
        <w:tc>
          <w:tcPr>
            <w:tcW w:w="3118" w:type="dxa"/>
          </w:tcPr>
          <w:p w14:paraId="714BCB90" w14:textId="1A61AF4C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August</w:t>
            </w:r>
            <w:r w:rsidR="0023741A">
              <w:rPr>
                <w:rFonts w:cs="Times New Roman"/>
                <w:sz w:val="24"/>
                <w:szCs w:val="24"/>
                <w:lang w:val="fr-FR"/>
              </w:rPr>
              <w:t xml:space="preserve"> 2021: 06, 20</w:t>
            </w:r>
          </w:p>
        </w:tc>
      </w:tr>
      <w:tr w:rsidR="0023741A" w:rsidRPr="002F710B" w14:paraId="29999B3F" w14:textId="77777777" w:rsidTr="0023741A">
        <w:tc>
          <w:tcPr>
            <w:tcW w:w="2547" w:type="dxa"/>
          </w:tcPr>
          <w:p w14:paraId="7443C091" w14:textId="47D886BC" w:rsidR="0023741A" w:rsidRPr="00034649" w:rsidRDefault="002F710B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Neue Orte</w:t>
            </w:r>
            <w:r w:rsidR="0023741A" w:rsidRPr="0003464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118" w:type="dxa"/>
          </w:tcPr>
          <w:p w14:paraId="663F6885" w14:textId="0AF82916" w:rsidR="0023741A" w:rsidRPr="002F710B" w:rsidRDefault="002F710B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F710B">
              <w:rPr>
                <w:rFonts w:cs="Times New Roman"/>
                <w:sz w:val="24"/>
                <w:szCs w:val="24"/>
              </w:rPr>
              <w:t xml:space="preserve">Orte und Daten werden Anfang Herbst kommuniziert </w:t>
            </w:r>
          </w:p>
        </w:tc>
      </w:tr>
    </w:tbl>
    <w:p w14:paraId="04E58D11" w14:textId="77777777" w:rsidR="0023741A" w:rsidRPr="002F710B" w:rsidRDefault="0023741A" w:rsidP="0023741A">
      <w:pPr>
        <w:spacing w:after="0"/>
      </w:pPr>
    </w:p>
    <w:p w14:paraId="75617C18" w14:textId="16EF5679" w:rsidR="0023741A" w:rsidRPr="00363EAB" w:rsidRDefault="00EE37A4" w:rsidP="0023741A">
      <w:pPr>
        <w:spacing w:after="0"/>
      </w:pPr>
      <w:r w:rsidRPr="00EE37A4">
        <w:t xml:space="preserve">Details und Anmeldung auf </w:t>
      </w:r>
      <w:hyperlink r:id="rId12" w:history="1">
        <w:r w:rsidR="00363EAB">
          <w:rPr>
            <w:rStyle w:val="Hyperlink"/>
          </w:rPr>
          <w:t>Website Pro Senectute</w:t>
        </w:r>
      </w:hyperlink>
    </w:p>
    <w:p w14:paraId="37E2AA64" w14:textId="32D03144" w:rsidR="0023741A" w:rsidRPr="0041572B" w:rsidRDefault="0023741A" w:rsidP="0023741A">
      <w:pPr>
        <w:spacing w:after="0"/>
        <w:rPr>
          <w:lang w:val="en-US"/>
        </w:rPr>
      </w:pPr>
      <w:r w:rsidRPr="0041572B">
        <w:rPr>
          <w:lang w:val="en-US"/>
        </w:rPr>
        <w:t>(</w:t>
      </w:r>
      <w:hyperlink r:id="rId13" w:history="1">
        <w:r w:rsidR="00363EAB" w:rsidRPr="0041572B">
          <w:rPr>
            <w:rStyle w:val="Hyperlink"/>
            <w:lang w:val="en-US"/>
          </w:rPr>
          <w:t>www.fr.prosenectute.ch/</w:t>
        </w:r>
      </w:hyperlink>
      <w:r w:rsidRPr="0041572B">
        <w:rPr>
          <w:lang w:val="en-US"/>
        </w:rPr>
        <w:t xml:space="preserve"> &gt; Sport &gt; Sport outdoor &gt; V</w:t>
      </w:r>
      <w:r w:rsidR="0041572B" w:rsidRPr="0041572B">
        <w:rPr>
          <w:lang w:val="en-US"/>
        </w:rPr>
        <w:t>e</w:t>
      </w:r>
      <w:r w:rsidRPr="0041572B">
        <w:rPr>
          <w:lang w:val="en-US"/>
        </w:rPr>
        <w:t xml:space="preserve">lo &gt; </w:t>
      </w:r>
      <w:bookmarkEnd w:id="0"/>
      <w:r w:rsidR="0041572B" w:rsidRPr="0041572B">
        <w:rPr>
          <w:lang w:val="en-US"/>
        </w:rPr>
        <w:t>Ve</w:t>
      </w:r>
      <w:r w:rsidR="0041572B">
        <w:rPr>
          <w:lang w:val="en-US"/>
        </w:rPr>
        <w:t>lo und E-Bike</w:t>
      </w:r>
      <w:r w:rsidRPr="0041572B">
        <w:rPr>
          <w:lang w:val="en-US"/>
        </w:rPr>
        <w:t>)</w:t>
      </w:r>
    </w:p>
    <w:p w14:paraId="227B2024" w14:textId="77777777" w:rsidR="000E05F3" w:rsidRPr="0041572B" w:rsidRDefault="000E05F3" w:rsidP="0023741A">
      <w:pPr>
        <w:rPr>
          <w:lang w:val="en-US"/>
        </w:rPr>
      </w:pPr>
    </w:p>
    <w:sectPr w:rsidR="000E05F3" w:rsidRPr="0041572B" w:rsidSect="000E05F3">
      <w:headerReference w:type="default" r:id="rId14"/>
      <w:head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59D3" w14:textId="77777777" w:rsidR="00657A79" w:rsidRDefault="00657A79" w:rsidP="000E05F3">
      <w:r>
        <w:separator/>
      </w:r>
    </w:p>
  </w:endnote>
  <w:endnote w:type="continuationSeparator" w:id="0">
    <w:p w14:paraId="157587B8" w14:textId="77777777" w:rsidR="00657A79" w:rsidRDefault="00657A79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CAFF" w14:textId="77777777" w:rsidR="00657A79" w:rsidRDefault="00657A79" w:rsidP="000E05F3">
      <w:r>
        <w:separator/>
      </w:r>
    </w:p>
  </w:footnote>
  <w:footnote w:type="continuationSeparator" w:id="0">
    <w:p w14:paraId="49CC789C" w14:textId="77777777" w:rsidR="00657A79" w:rsidRDefault="00657A79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E5ADF" w14:paraId="69AAC8B8" w14:textId="77777777">
      <w:trPr>
        <w:trHeight w:val="567"/>
      </w:trPr>
      <w:tc>
        <w:tcPr>
          <w:tcW w:w="9298" w:type="dxa"/>
        </w:tcPr>
        <w:p w14:paraId="6C22CE0C" w14:textId="77777777" w:rsidR="00AE5ADF" w:rsidRPr="009903AD" w:rsidRDefault="009903AD" w:rsidP="000E05F3">
          <w:pPr>
            <w:pStyle w:val="09enttepage2"/>
            <w:rPr>
              <w:lang w:val="de-DE"/>
            </w:rPr>
          </w:pPr>
          <w:r w:rsidRPr="009903AD">
            <w:rPr>
              <w:lang w:val="de-DE"/>
            </w:rPr>
            <w:t>Raumplanungs-, Umwelt- und Baudirektion</w:t>
          </w:r>
          <w:r w:rsidR="00AE5ADF" w:rsidRPr="009903AD">
            <w:rPr>
              <w:lang w:val="de-DE"/>
            </w:rPr>
            <w:t xml:space="preserve"> </w:t>
          </w:r>
          <w:r w:rsidRPr="009903AD">
            <w:rPr>
              <w:lang w:val="de-DE"/>
            </w:rPr>
            <w:t>RUBD</w:t>
          </w:r>
        </w:p>
        <w:p w14:paraId="0E478AF6" w14:textId="77777777" w:rsidR="00AE5ADF" w:rsidRPr="009903AD" w:rsidRDefault="009903AD" w:rsidP="009903AD">
          <w:pPr>
            <w:pStyle w:val="09enttepage2"/>
            <w:rPr>
              <w:rStyle w:val="Seitenzahl"/>
              <w:lang w:val="de-DE"/>
            </w:rPr>
          </w:pPr>
          <w:r>
            <w:rPr>
              <w:b w:val="0"/>
              <w:lang w:val="de-DE"/>
            </w:rPr>
            <w:t>Seite</w:t>
          </w:r>
          <w:r w:rsidR="00AE5ADF" w:rsidRPr="0064336A">
            <w:rPr>
              <w:b w:val="0"/>
              <w:lang w:val="de-DE"/>
            </w:rPr>
            <w:t xml:space="preserve"> </w:t>
          </w:r>
          <w:r w:rsidR="00E509E3" w:rsidRPr="0064336A">
            <w:rPr>
              <w:b w:val="0"/>
              <w:lang w:val="de-DE"/>
            </w:rPr>
            <w:fldChar w:fldCharType="begin"/>
          </w:r>
          <w:r w:rsidR="00AE5ADF" w:rsidRPr="0064336A">
            <w:rPr>
              <w:b w:val="0"/>
              <w:lang w:val="de-DE"/>
            </w:rPr>
            <w:instrText xml:space="preserve"> PAGE </w:instrText>
          </w:r>
          <w:r w:rsidR="00E509E3" w:rsidRPr="0064336A">
            <w:rPr>
              <w:b w:val="0"/>
              <w:lang w:val="de-DE"/>
            </w:rPr>
            <w:fldChar w:fldCharType="separate"/>
          </w:r>
          <w:r w:rsidR="00602DDB">
            <w:rPr>
              <w:b w:val="0"/>
              <w:noProof/>
              <w:lang w:val="de-DE"/>
            </w:rPr>
            <w:t>2</w:t>
          </w:r>
          <w:r w:rsidR="00E509E3" w:rsidRPr="0064336A">
            <w:rPr>
              <w:b w:val="0"/>
              <w:lang w:val="de-DE"/>
            </w:rPr>
            <w:fldChar w:fldCharType="end"/>
          </w:r>
          <w:r w:rsidR="00AE5ADF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AE5ADF" w:rsidRPr="0064336A">
            <w:rPr>
              <w:b w:val="0"/>
              <w:lang w:val="de-DE"/>
            </w:rPr>
            <w:t xml:space="preserve"> </w:t>
          </w:r>
          <w:r w:rsidR="00E509E3" w:rsidRPr="0064336A">
            <w:rPr>
              <w:b w:val="0"/>
              <w:lang w:val="de-DE"/>
            </w:rPr>
            <w:fldChar w:fldCharType="begin"/>
          </w:r>
          <w:r w:rsidR="00AE5ADF" w:rsidRPr="0064336A">
            <w:rPr>
              <w:b w:val="0"/>
              <w:lang w:val="de-DE"/>
            </w:rPr>
            <w:instrText xml:space="preserve"> NUMPAGES  </w:instrText>
          </w:r>
          <w:r w:rsidR="00E509E3" w:rsidRPr="0064336A">
            <w:rPr>
              <w:b w:val="0"/>
              <w:lang w:val="de-DE"/>
            </w:rPr>
            <w:fldChar w:fldCharType="separate"/>
          </w:r>
          <w:r w:rsidR="00602DDB">
            <w:rPr>
              <w:b w:val="0"/>
              <w:noProof/>
              <w:lang w:val="de-DE"/>
            </w:rPr>
            <w:t>2</w:t>
          </w:r>
          <w:r w:rsidR="00E509E3" w:rsidRPr="0064336A">
            <w:rPr>
              <w:b w:val="0"/>
              <w:lang w:val="de-DE"/>
            </w:rPr>
            <w:fldChar w:fldCharType="end"/>
          </w:r>
          <w:r w:rsidR="00AE5ADF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9F183E5" wp14:editId="615DB93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E33460" w14:textId="77777777" w:rsidR="00AE5ADF" w:rsidRDefault="00AE5ADF" w:rsidP="000E05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E5ADF" w:rsidRPr="004A0F2D" w14:paraId="3C23EFB2" w14:textId="77777777">
      <w:trPr>
        <w:trHeight w:val="1701"/>
      </w:trPr>
      <w:tc>
        <w:tcPr>
          <w:tcW w:w="5500" w:type="dxa"/>
        </w:tcPr>
        <w:p w14:paraId="0D4EF508" w14:textId="77777777" w:rsidR="00AE5ADF" w:rsidRPr="00AA545D" w:rsidRDefault="00AE5ADF" w:rsidP="000E05F3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3964DD6" wp14:editId="1834FE0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91AE0CA" w14:textId="77777777" w:rsidR="00AE5ADF" w:rsidRPr="000E05F3" w:rsidRDefault="00AE5ADF" w:rsidP="000E05F3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Direction de l’aménagement, de l’environnement et des constructions </w:t>
          </w:r>
          <w:r w:rsidRPr="000E05F3">
            <w:rPr>
              <w:lang w:val="fr-CH"/>
            </w:rPr>
            <w:t>DAEC</w:t>
          </w:r>
        </w:p>
        <w:p w14:paraId="072E77A8" w14:textId="77777777" w:rsidR="00AE5ADF" w:rsidRPr="000E05F3" w:rsidRDefault="00AE5ADF" w:rsidP="000E05F3">
          <w:pPr>
            <w:pStyle w:val="01entteetbasdepage"/>
            <w:rPr>
              <w:b/>
              <w:lang w:val="de-CH"/>
            </w:rPr>
          </w:pPr>
          <w:r w:rsidRPr="000E05F3">
            <w:rPr>
              <w:b/>
              <w:lang w:val="de-CH"/>
            </w:rPr>
            <w:t>Raumplanungs-, Umwelt- und Baudirektion</w:t>
          </w:r>
          <w:r>
            <w:rPr>
              <w:b/>
              <w:lang w:val="de-CH"/>
            </w:rPr>
            <w:t xml:space="preserve"> </w:t>
          </w:r>
          <w:r w:rsidRPr="000E05F3">
            <w:rPr>
              <w:lang w:val="de-CH"/>
            </w:rPr>
            <w:t>RUBD</w:t>
          </w:r>
        </w:p>
        <w:p w14:paraId="1CB12C71" w14:textId="77777777" w:rsidR="00AE5ADF" w:rsidRPr="00BF50CB" w:rsidRDefault="00AE5ADF" w:rsidP="000E05F3">
          <w:pPr>
            <w:pStyle w:val="01entteetbasdepage"/>
            <w:rPr>
              <w:lang w:val="de-DE"/>
            </w:rPr>
          </w:pPr>
        </w:p>
        <w:p w14:paraId="5402BEAB" w14:textId="77777777" w:rsidR="00AE5ADF" w:rsidRPr="00BF50CB" w:rsidRDefault="00AE5ADF" w:rsidP="000E05F3">
          <w:pPr>
            <w:pStyle w:val="01entteetbasdepage"/>
            <w:rPr>
              <w:lang w:val="de-DE"/>
            </w:rPr>
          </w:pPr>
          <w:r>
            <w:rPr>
              <w:szCs w:val="12"/>
              <w:lang w:val="de-DE"/>
            </w:rPr>
            <w:t>Chorherrengasse 17</w:t>
          </w:r>
          <w:r w:rsidRPr="00BF50CB">
            <w:rPr>
              <w:szCs w:val="12"/>
              <w:lang w:val="de-DE"/>
            </w:rPr>
            <w:t>, 1701 Fr</w:t>
          </w:r>
          <w:r>
            <w:rPr>
              <w:szCs w:val="12"/>
              <w:lang w:val="de-DE"/>
            </w:rPr>
            <w:t>e</w:t>
          </w:r>
          <w:r w:rsidRPr="00BF50CB">
            <w:rPr>
              <w:szCs w:val="12"/>
              <w:lang w:val="de-DE"/>
            </w:rPr>
            <w:t>iburg</w:t>
          </w:r>
        </w:p>
        <w:p w14:paraId="08599B3D" w14:textId="77777777" w:rsidR="00AE5ADF" w:rsidRPr="00BF50CB" w:rsidRDefault="00AE5ADF" w:rsidP="000E05F3">
          <w:pPr>
            <w:pStyle w:val="01entteetbasdepage"/>
            <w:rPr>
              <w:lang w:val="de-DE"/>
            </w:rPr>
          </w:pPr>
        </w:p>
        <w:p w14:paraId="70A522F6" w14:textId="77777777" w:rsidR="00AE5ADF" w:rsidRPr="00920A79" w:rsidRDefault="00AE5ADF" w:rsidP="000E05F3">
          <w:pPr>
            <w:pStyle w:val="01entteetbasdepage"/>
          </w:pPr>
          <w:r>
            <w:t>T +41 26 305 36 04, F +41 26 305 36 09</w:t>
          </w:r>
        </w:p>
        <w:p w14:paraId="0A3B333A" w14:textId="77777777" w:rsidR="00AE5ADF" w:rsidRDefault="00AE5ADF" w:rsidP="000E05F3">
          <w:pPr>
            <w:pStyle w:val="01entteetbasdepage"/>
          </w:pPr>
          <w:r>
            <w:t>www.fr.ch/rubd</w:t>
          </w:r>
        </w:p>
        <w:p w14:paraId="1C28F54A" w14:textId="77777777" w:rsidR="00AE5ADF" w:rsidRDefault="00AE5ADF" w:rsidP="000E05F3">
          <w:pPr>
            <w:pStyle w:val="01entteetbasdepage"/>
          </w:pPr>
        </w:p>
        <w:p w14:paraId="6A56DAB7" w14:textId="77777777" w:rsidR="00AE5ADF" w:rsidRDefault="00AE5ADF" w:rsidP="000E05F3">
          <w:pPr>
            <w:pStyle w:val="01entteetbasdepage"/>
          </w:pPr>
          <w:r>
            <w:t>—</w:t>
          </w:r>
        </w:p>
        <w:p w14:paraId="21119F96" w14:textId="77777777" w:rsidR="00AE5ADF" w:rsidRPr="00E5117F" w:rsidRDefault="00AE5ADF" w:rsidP="000E05F3">
          <w:pPr>
            <w:pStyle w:val="01entteetbasdepage"/>
            <w:rPr>
              <w:rStyle w:val="Hyperlink"/>
            </w:rPr>
          </w:pPr>
        </w:p>
      </w:tc>
    </w:tr>
  </w:tbl>
  <w:p w14:paraId="49AF4DF7" w14:textId="77777777" w:rsidR="00AE5ADF" w:rsidRDefault="00AE5ADF" w:rsidP="000E0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0D80"/>
    <w:multiLevelType w:val="hybridMultilevel"/>
    <w:tmpl w:val="0B4EF4F4"/>
    <w:lvl w:ilvl="0" w:tplc="E48A4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DD5"/>
    <w:multiLevelType w:val="hybridMultilevel"/>
    <w:tmpl w:val="5AACE1CA"/>
    <w:lvl w:ilvl="0" w:tplc="6CDA3F14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C9"/>
    <w:rsid w:val="000E05F3"/>
    <w:rsid w:val="00164C2E"/>
    <w:rsid w:val="001D777E"/>
    <w:rsid w:val="001F5C5B"/>
    <w:rsid w:val="0023741A"/>
    <w:rsid w:val="002F710B"/>
    <w:rsid w:val="0030424C"/>
    <w:rsid w:val="00352B4B"/>
    <w:rsid w:val="00363EAB"/>
    <w:rsid w:val="003C6BE6"/>
    <w:rsid w:val="003E4946"/>
    <w:rsid w:val="0041572B"/>
    <w:rsid w:val="00450561"/>
    <w:rsid w:val="004530B4"/>
    <w:rsid w:val="004D5C7D"/>
    <w:rsid w:val="004E4E8A"/>
    <w:rsid w:val="005E1FDF"/>
    <w:rsid w:val="005E4157"/>
    <w:rsid w:val="00602DDB"/>
    <w:rsid w:val="00657A79"/>
    <w:rsid w:val="007206E7"/>
    <w:rsid w:val="007A4CB4"/>
    <w:rsid w:val="008879FA"/>
    <w:rsid w:val="008D0594"/>
    <w:rsid w:val="00904277"/>
    <w:rsid w:val="00952650"/>
    <w:rsid w:val="009903AD"/>
    <w:rsid w:val="009B618D"/>
    <w:rsid w:val="009E58A0"/>
    <w:rsid w:val="009F016D"/>
    <w:rsid w:val="00A80971"/>
    <w:rsid w:val="00A871DB"/>
    <w:rsid w:val="00A9278D"/>
    <w:rsid w:val="00AC3681"/>
    <w:rsid w:val="00AC7135"/>
    <w:rsid w:val="00AD2BCD"/>
    <w:rsid w:val="00AE5ADF"/>
    <w:rsid w:val="00B1195A"/>
    <w:rsid w:val="00B96822"/>
    <w:rsid w:val="00B97E40"/>
    <w:rsid w:val="00BC1683"/>
    <w:rsid w:val="00BF50CB"/>
    <w:rsid w:val="00C04BE0"/>
    <w:rsid w:val="00CA1BC9"/>
    <w:rsid w:val="00CF013B"/>
    <w:rsid w:val="00D31417"/>
    <w:rsid w:val="00E509E3"/>
    <w:rsid w:val="00E67E52"/>
    <w:rsid w:val="00EB6284"/>
    <w:rsid w:val="00EC122D"/>
    <w:rsid w:val="00E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CDA9B0"/>
  <w15:docId w15:val="{147E49CE-87D2-4E95-B3F2-3009191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5E1FDF"/>
    <w:pPr>
      <w:spacing w:after="180" w:line="280" w:lineRule="exact"/>
    </w:pPr>
    <w:rPr>
      <w:b/>
      <w:lang w:val="de-CH" w:eastAsia="fr-FR"/>
    </w:rPr>
  </w:style>
  <w:style w:type="paragraph" w:customStyle="1" w:styleId="06atexteprincipal">
    <w:name w:val="06a_texte_princip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C7135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7206E7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5E1FDF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1D777E"/>
    <w:pPr>
      <w:spacing w:line="220" w:lineRule="exact"/>
    </w:pPr>
    <w:rPr>
      <w:sz w:val="16"/>
      <w:lang w:val="de-CH" w:eastAsia="fr-FR"/>
    </w:rPr>
  </w:style>
  <w:style w:type="table" w:styleId="Tabellenraster">
    <w:name w:val="Table Grid"/>
    <w:basedOn w:val="NormaleTabelle"/>
    <w:uiPriority w:val="39"/>
    <w:rsid w:val="0023741A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74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-velo.ch/de/angebote/velokurse/velokurskalender/?CoursesSearch%5Bregion%5D=60" TargetMode="External"/><Relationship Id="rId13" Type="http://schemas.openxmlformats.org/officeDocument/2006/relationships/hyperlink" Target="https://www.fr.prosenectute.ch/kurze-ausbildung/senectute-freiburg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.prosenectute.ch/kurze-ausbildung/velo-e-bike-134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s.ch/de/der-tcs/sektionen/freibu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cs.ch/de/der-tcs/sektionen/freiburg/content/kurse-fahrtrainings/e-bik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-velo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Mod&#232;les_smo\DAEC\de_COR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F9BD-B61D-4504-A929-EAFB4E0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F:\MODELES\Modèles_smo\DAEC\de_COR_Brief.dotx</Template>
  <TotalTime>0</TotalTime>
  <Pages>4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Kellenberger Simon</dc:creator>
  <cp:keywords/>
  <dc:description/>
  <cp:lastModifiedBy>Microsoft Office User</cp:lastModifiedBy>
  <cp:revision>2</cp:revision>
  <cp:lastPrinted>2010-03-13T09:51:00Z</cp:lastPrinted>
  <dcterms:created xsi:type="dcterms:W3CDTF">2021-07-13T05:10:00Z</dcterms:created>
  <dcterms:modified xsi:type="dcterms:W3CDTF">2021-07-13T05:10:00Z</dcterms:modified>
  <cp:category/>
</cp:coreProperties>
</file>