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2722" w14:textId="0B5A6E9A" w:rsidR="00830F5E" w:rsidRPr="00F74E23" w:rsidRDefault="00830F5E" w:rsidP="003B6AEF">
      <w:pPr>
        <w:pStyle w:val="06atexteprincipal"/>
        <w:rPr>
          <w:rFonts w:ascii="Arial" w:hAnsi="Arial"/>
          <w:b/>
          <w:lang w:val="de-CH"/>
        </w:rPr>
      </w:pPr>
      <w:r w:rsidRPr="00F74E23">
        <w:rPr>
          <w:rFonts w:ascii="Arial" w:hAnsi="Arial"/>
          <w:b/>
          <w:lang w:val="de-CH"/>
        </w:rPr>
        <w:t xml:space="preserve">Pädagogische Einschätzung zum Antrag </w:t>
      </w:r>
      <w:r w:rsidR="00CA5F76" w:rsidRPr="00F74E23">
        <w:rPr>
          <w:rFonts w:ascii="Arial" w:hAnsi="Arial"/>
          <w:b/>
          <w:lang w:val="de-CH"/>
        </w:rPr>
        <w:t>auf verstärkte s</w:t>
      </w:r>
      <w:r w:rsidRPr="00F74E23">
        <w:rPr>
          <w:rFonts w:ascii="Arial" w:hAnsi="Arial"/>
          <w:b/>
          <w:lang w:val="de-CH"/>
        </w:rPr>
        <w:t>onderpädagogische Massnahmen</w:t>
      </w:r>
      <w:r w:rsidR="003F64BB" w:rsidRPr="00F74E23">
        <w:rPr>
          <w:rFonts w:ascii="Arial" w:hAnsi="Arial"/>
          <w:b/>
          <w:lang w:val="de-CH"/>
        </w:rPr>
        <w:t xml:space="preserve"> (VM)</w:t>
      </w:r>
      <w:r w:rsidRPr="00F74E23">
        <w:rPr>
          <w:rFonts w:ascii="Arial" w:hAnsi="Arial"/>
          <w:b/>
          <w:lang w:val="de-CH"/>
        </w:rPr>
        <w:t xml:space="preserve"> D125</w:t>
      </w:r>
    </w:p>
    <w:p w14:paraId="3A86FBA0" w14:textId="573565C0" w:rsidR="003B6AEF" w:rsidRPr="00EA2614" w:rsidRDefault="003F64BB" w:rsidP="00EA2614">
      <w:pPr>
        <w:pStyle w:val="frder"/>
      </w:pPr>
      <w:r w:rsidRPr="00F74E23">
        <w:t xml:space="preserve">Dieses Dokument zusammen mit dem Förderplan </w:t>
      </w:r>
      <w:r w:rsidR="00CB7C71" w:rsidRPr="00F74E23">
        <w:t>ist</w:t>
      </w:r>
      <w:r w:rsidRPr="00F74E23">
        <w:t xml:space="preserve"> dem Antrag (D125) auf verstärkte sonderpädagogische Massnahmen VM beizulegen und </w:t>
      </w:r>
      <w:r w:rsidRPr="00F74E23">
        <w:rPr>
          <w:b/>
        </w:rPr>
        <w:t xml:space="preserve">bis spätestens am 31. Januar dem SoA einzureichen.  </w:t>
      </w:r>
    </w:p>
    <w:p w14:paraId="676FEC69" w14:textId="77777777" w:rsidR="00070CE6" w:rsidRPr="00F74E23" w:rsidRDefault="00070CE6" w:rsidP="009C1668">
      <w:pPr>
        <w:pStyle w:val="07btexteprincipalsansespacebloc"/>
        <w:spacing w:after="60"/>
        <w:rPr>
          <w:b/>
          <w:lang w:val="de-CH"/>
        </w:rPr>
      </w:pPr>
    </w:p>
    <w:p w14:paraId="4BCD5654" w14:textId="77777777" w:rsidR="009C1668" w:rsidRPr="00F74E23" w:rsidRDefault="00830F5E" w:rsidP="009C1668">
      <w:pPr>
        <w:pStyle w:val="07btexteprincipalsansespacebloc"/>
        <w:spacing w:after="60"/>
        <w:rPr>
          <w:b/>
          <w:lang w:val="de-CH"/>
        </w:rPr>
      </w:pPr>
      <w:r w:rsidRPr="00F74E23">
        <w:rPr>
          <w:b/>
          <w:lang w:val="de-CH"/>
        </w:rPr>
        <w:t>Schule</w:t>
      </w:r>
    </w:p>
    <w:tbl>
      <w:tblPr>
        <w:tblW w:w="9625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7294"/>
      </w:tblGrid>
      <w:tr w:rsidR="009C1668" w:rsidRPr="00F74E23" w14:paraId="5B3AE148" w14:textId="77777777" w:rsidTr="00830F5E">
        <w:trPr>
          <w:trHeight w:val="397"/>
        </w:trPr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75BAB8" w14:textId="77777777" w:rsidR="009C1668" w:rsidRPr="00F74E23" w:rsidRDefault="00830F5E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Primarschule/OS</w:t>
            </w:r>
          </w:p>
        </w:tc>
        <w:tc>
          <w:tcPr>
            <w:tcW w:w="7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8F565" w14:textId="77777777" w:rsidR="009C1668" w:rsidRPr="00F74E23" w:rsidRDefault="009C1668" w:rsidP="00830F5E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</w:tbl>
    <w:p w14:paraId="7CE16CD5" w14:textId="77777777" w:rsidR="009C1668" w:rsidRPr="00F74E23" w:rsidRDefault="009C1668" w:rsidP="003B6AEF">
      <w:pPr>
        <w:pStyle w:val="07btexteprincipalsansespacebloc"/>
        <w:spacing w:before="120" w:after="60"/>
        <w:rPr>
          <w:b/>
          <w:lang w:val="de-CH"/>
        </w:rPr>
      </w:pPr>
    </w:p>
    <w:p w14:paraId="6F192AE0" w14:textId="77777777" w:rsidR="003B6AEF" w:rsidRPr="00F74E23" w:rsidRDefault="00830F5E" w:rsidP="003B6AEF">
      <w:pPr>
        <w:pStyle w:val="07btexteprincipalsansespacebloc"/>
        <w:spacing w:before="120" w:after="60"/>
        <w:rPr>
          <w:b/>
          <w:lang w:val="de-CH"/>
        </w:rPr>
      </w:pPr>
      <w:r w:rsidRPr="00F74E23">
        <w:rPr>
          <w:b/>
          <w:lang w:val="de-CH"/>
        </w:rPr>
        <w:t>Schülerin / Schüler</w:t>
      </w:r>
    </w:p>
    <w:tbl>
      <w:tblPr>
        <w:tblW w:w="9625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402"/>
        <w:gridCol w:w="1276"/>
        <w:gridCol w:w="3543"/>
      </w:tblGrid>
      <w:tr w:rsidR="003B6AEF" w:rsidRPr="00F74E23" w14:paraId="687DAD66" w14:textId="77777777" w:rsidTr="009C1668">
        <w:trPr>
          <w:trHeight w:val="397"/>
        </w:trPr>
        <w:tc>
          <w:tcPr>
            <w:tcW w:w="1404" w:type="dxa"/>
            <w:vAlign w:val="center"/>
          </w:tcPr>
          <w:p w14:paraId="338ECB30" w14:textId="7472B218" w:rsidR="003B6AEF" w:rsidRPr="00F74E23" w:rsidRDefault="00830F5E" w:rsidP="005C35DB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Name</w:t>
            </w:r>
            <w:r w:rsidR="00CB7C71" w:rsidRPr="00F74E23">
              <w:rPr>
                <w:lang w:val="de-CH"/>
              </w:rPr>
              <w:t>-n</w:t>
            </w:r>
          </w:p>
        </w:tc>
        <w:tc>
          <w:tcPr>
            <w:tcW w:w="3402" w:type="dxa"/>
            <w:vAlign w:val="center"/>
          </w:tcPr>
          <w:p w14:paraId="0815B500" w14:textId="77777777" w:rsidR="003B6AEF" w:rsidRPr="00F74E23" w:rsidRDefault="003B6AEF" w:rsidP="005C35DB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3CD7C32" w14:textId="3FB628A0" w:rsidR="003B6AEF" w:rsidRPr="00F74E23" w:rsidRDefault="00830F5E" w:rsidP="005C35DB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Vorname</w:t>
            </w:r>
            <w:r w:rsidR="00CB7C71" w:rsidRPr="00F74E23">
              <w:rPr>
                <w:lang w:val="de-CH"/>
              </w:rPr>
              <w:t>-n</w:t>
            </w:r>
          </w:p>
        </w:tc>
        <w:tc>
          <w:tcPr>
            <w:tcW w:w="3543" w:type="dxa"/>
            <w:vAlign w:val="center"/>
          </w:tcPr>
          <w:p w14:paraId="3D2250AC" w14:textId="77777777" w:rsidR="003B6AEF" w:rsidRPr="00F74E23" w:rsidRDefault="003B6AEF" w:rsidP="005C35DB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  <w:tr w:rsidR="003B6AEF" w:rsidRPr="00F74E23" w14:paraId="4B0AF47E" w14:textId="77777777" w:rsidTr="009C1668">
        <w:trPr>
          <w:trHeight w:val="397"/>
        </w:trPr>
        <w:tc>
          <w:tcPr>
            <w:tcW w:w="1404" w:type="dxa"/>
            <w:vAlign w:val="center"/>
          </w:tcPr>
          <w:p w14:paraId="387216DE" w14:textId="77777777" w:rsidR="003B6AEF" w:rsidRPr="00F74E23" w:rsidRDefault="00830F5E" w:rsidP="005C35DB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Geburts-datum</w:t>
            </w:r>
          </w:p>
        </w:tc>
        <w:tc>
          <w:tcPr>
            <w:tcW w:w="3402" w:type="dxa"/>
            <w:vAlign w:val="center"/>
          </w:tcPr>
          <w:p w14:paraId="0BE4234F" w14:textId="77777777" w:rsidR="003B6AEF" w:rsidRPr="00F74E23" w:rsidRDefault="003B6AEF" w:rsidP="005C35DB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A2B4D50" w14:textId="261404DF" w:rsidR="003B6AEF" w:rsidRPr="00F74E23" w:rsidRDefault="00070CE6" w:rsidP="00CB7C71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Geschlecht</w:t>
            </w:r>
            <w:r w:rsidR="003B6AEF" w:rsidRPr="00F74E23">
              <w:rPr>
                <w:lang w:val="de-CH"/>
              </w:rPr>
              <w:t xml:space="preserve">: </w:t>
            </w:r>
            <w:r w:rsidR="00CB7C71" w:rsidRPr="00F74E23">
              <w:rPr>
                <w:lang w:val="de-CH"/>
              </w:rPr>
              <w:t>w/m</w:t>
            </w:r>
          </w:p>
        </w:tc>
        <w:tc>
          <w:tcPr>
            <w:tcW w:w="3543" w:type="dxa"/>
            <w:vAlign w:val="center"/>
          </w:tcPr>
          <w:p w14:paraId="7A41D811" w14:textId="77777777" w:rsidR="003B6AEF" w:rsidRPr="00F74E23" w:rsidRDefault="003B6AEF" w:rsidP="005C35DB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</w:tbl>
    <w:p w14:paraId="7E526A66" w14:textId="77777777" w:rsidR="009C1668" w:rsidRPr="00F74E23" w:rsidRDefault="009C1668" w:rsidP="003B6AEF">
      <w:pPr>
        <w:pStyle w:val="06atexteprincipal"/>
        <w:rPr>
          <w:b/>
          <w:lang w:val="de-CH"/>
        </w:rPr>
      </w:pPr>
    </w:p>
    <w:p w14:paraId="3AC8C916" w14:textId="77777777" w:rsidR="00830F5E" w:rsidRPr="00F74E23" w:rsidRDefault="00830F5E" w:rsidP="00830F5E">
      <w:pPr>
        <w:rPr>
          <w:b/>
          <w:lang w:val="de-CH"/>
        </w:rPr>
      </w:pPr>
      <w:r w:rsidRPr="00F74E23">
        <w:rPr>
          <w:b/>
          <w:lang w:val="de-CH"/>
        </w:rPr>
        <w:t>Dieser Bericht wird verfasst von</w:t>
      </w:r>
      <w:r w:rsidRPr="00F74E23">
        <w:rPr>
          <w:rStyle w:val="Appelnotedebasdep"/>
          <w:b/>
          <w:lang w:val="de-CH"/>
        </w:rPr>
        <w:footnoteReference w:id="1"/>
      </w:r>
      <w:r w:rsidRPr="00F74E23">
        <w:rPr>
          <w:b/>
          <w:lang w:val="de-CH"/>
        </w:rPr>
        <w:t>:</w:t>
      </w:r>
    </w:p>
    <w:p w14:paraId="43D7188C" w14:textId="3747878D" w:rsidR="003B6AEF" w:rsidRPr="00F74E23" w:rsidRDefault="003B6AEF" w:rsidP="003B6AEF">
      <w:pPr>
        <w:rPr>
          <w:lang w:val="de-CH"/>
        </w:rPr>
      </w:pPr>
      <w:r w:rsidRPr="00F74E23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F74E23">
        <w:rPr>
          <w:lang w:val="de-CH"/>
        </w:rPr>
        <w:instrText xml:space="preserve"> FORMCHECKBOX </w:instrText>
      </w:r>
      <w:r w:rsidR="008B33BD">
        <w:rPr>
          <w:lang w:val="de-CH"/>
        </w:rPr>
      </w:r>
      <w:r w:rsidR="008B33BD">
        <w:rPr>
          <w:lang w:val="de-CH"/>
        </w:rPr>
        <w:fldChar w:fldCharType="separate"/>
      </w:r>
      <w:r w:rsidRPr="00F74E23">
        <w:rPr>
          <w:lang w:val="de-CH"/>
        </w:rPr>
        <w:fldChar w:fldCharType="end"/>
      </w:r>
      <w:bookmarkEnd w:id="0"/>
      <w:r w:rsidRPr="00F74E23">
        <w:rPr>
          <w:lang w:val="de-CH"/>
        </w:rPr>
        <w:t xml:space="preserve"> </w:t>
      </w:r>
      <w:r w:rsidR="00830F5E" w:rsidRPr="00F74E23">
        <w:rPr>
          <w:lang w:val="de-CH"/>
        </w:rPr>
        <w:t>Klassenlehrperson</w:t>
      </w:r>
    </w:p>
    <w:p w14:paraId="2DD59E9C" w14:textId="64944540" w:rsidR="00830F5E" w:rsidRPr="00F74E23" w:rsidRDefault="003B6AEF" w:rsidP="003B6AEF">
      <w:pPr>
        <w:rPr>
          <w:lang w:val="de-CH"/>
        </w:rPr>
      </w:pPr>
      <w:r w:rsidRPr="00F74E23">
        <w:rPr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F74E23">
        <w:rPr>
          <w:lang w:val="de-CH"/>
        </w:rPr>
        <w:instrText xml:space="preserve"> FORMCHECKBOX </w:instrText>
      </w:r>
      <w:r w:rsidR="008B33BD">
        <w:rPr>
          <w:lang w:val="de-CH"/>
        </w:rPr>
      </w:r>
      <w:r w:rsidR="008B33BD">
        <w:rPr>
          <w:lang w:val="de-CH"/>
        </w:rPr>
        <w:fldChar w:fldCharType="separate"/>
      </w:r>
      <w:r w:rsidRPr="00F74E23">
        <w:rPr>
          <w:lang w:val="de-CH"/>
        </w:rPr>
        <w:fldChar w:fldCharType="end"/>
      </w:r>
      <w:bookmarkEnd w:id="1"/>
      <w:r w:rsidRPr="00F74E23">
        <w:rPr>
          <w:lang w:val="de-CH"/>
        </w:rPr>
        <w:t xml:space="preserve"> </w:t>
      </w:r>
      <w:r w:rsidR="00830F5E" w:rsidRPr="00F74E23">
        <w:rPr>
          <w:lang w:val="de-CH"/>
        </w:rPr>
        <w:t xml:space="preserve">Schulische Heilpädagogin/ schulischer Heilpädagoge  </w:t>
      </w:r>
    </w:p>
    <w:p w14:paraId="773281CA" w14:textId="4DA00E5A" w:rsidR="003B6AEF" w:rsidRPr="00F74E23" w:rsidRDefault="00830F5E" w:rsidP="003B6AEF">
      <w:pPr>
        <w:rPr>
          <w:lang w:val="de-CH"/>
        </w:rPr>
      </w:pPr>
      <w:r w:rsidRPr="00F74E23">
        <w:rPr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4E23">
        <w:rPr>
          <w:lang w:val="de-CH"/>
        </w:rPr>
        <w:instrText xml:space="preserve"> FORMCHECKBOX </w:instrText>
      </w:r>
      <w:r w:rsidR="008B33BD">
        <w:rPr>
          <w:lang w:val="de-CH"/>
        </w:rPr>
      </w:r>
      <w:r w:rsidR="008B33BD">
        <w:rPr>
          <w:lang w:val="de-CH"/>
        </w:rPr>
        <w:fldChar w:fldCharType="separate"/>
      </w:r>
      <w:r w:rsidRPr="00F74E23">
        <w:rPr>
          <w:lang w:val="de-CH"/>
        </w:rPr>
        <w:fldChar w:fldCharType="end"/>
      </w:r>
      <w:r w:rsidRPr="00F74E23">
        <w:rPr>
          <w:lang w:val="de-CH"/>
        </w:rPr>
        <w:t xml:space="preserve"> Schulische Heilpädagogin/ schulischer Heilpädagoge</w:t>
      </w:r>
      <w:r w:rsidR="00CB7C71" w:rsidRPr="00F74E23">
        <w:rPr>
          <w:lang w:val="de-CH"/>
        </w:rPr>
        <w:t>,</w:t>
      </w:r>
      <w:r w:rsidRPr="00F74E23">
        <w:rPr>
          <w:lang w:val="de-CH"/>
        </w:rPr>
        <w:t xml:space="preserve"> Tagesklink, Relaisklasse </w:t>
      </w:r>
    </w:p>
    <w:p w14:paraId="67AA0848" w14:textId="7317EB20" w:rsidR="003B6AEF" w:rsidRPr="00F74E23" w:rsidRDefault="003B6AEF" w:rsidP="003B6AEF">
      <w:pPr>
        <w:rPr>
          <w:lang w:val="de-CH"/>
        </w:rPr>
      </w:pPr>
      <w:r w:rsidRPr="00F74E23">
        <w:rPr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F74E23">
        <w:rPr>
          <w:lang w:val="de-CH"/>
        </w:rPr>
        <w:instrText xml:space="preserve"> FORMCHECKBOX </w:instrText>
      </w:r>
      <w:r w:rsidR="008B33BD">
        <w:rPr>
          <w:lang w:val="de-CH"/>
        </w:rPr>
      </w:r>
      <w:r w:rsidR="008B33BD">
        <w:rPr>
          <w:lang w:val="de-CH"/>
        </w:rPr>
        <w:fldChar w:fldCharType="separate"/>
      </w:r>
      <w:r w:rsidRPr="00F74E23">
        <w:rPr>
          <w:lang w:val="de-CH"/>
        </w:rPr>
        <w:fldChar w:fldCharType="end"/>
      </w:r>
      <w:bookmarkEnd w:id="2"/>
      <w:r w:rsidRPr="00F74E23">
        <w:rPr>
          <w:lang w:val="de-CH"/>
        </w:rPr>
        <w:t xml:space="preserve"> </w:t>
      </w:r>
      <w:r w:rsidR="00830F5E" w:rsidRPr="00F74E23">
        <w:rPr>
          <w:lang w:val="de-CH"/>
        </w:rPr>
        <w:t>Andere</w:t>
      </w:r>
      <w:r w:rsidRPr="00F74E23">
        <w:rPr>
          <w:lang w:val="de-CH"/>
        </w:rPr>
        <w:t> :</w:t>
      </w:r>
      <w:r w:rsidRPr="00F74E23">
        <w:rPr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="001D23E8">
        <w:rPr>
          <w:lang w:val="de-CH"/>
        </w:rPr>
        <w:t> </w:t>
      </w:r>
      <w:r w:rsidR="001D23E8">
        <w:rPr>
          <w:lang w:val="de-CH"/>
        </w:rPr>
        <w:t> </w:t>
      </w:r>
      <w:r w:rsidR="001D23E8">
        <w:rPr>
          <w:lang w:val="de-CH"/>
        </w:rPr>
        <w:t> </w:t>
      </w:r>
      <w:r w:rsidR="001D23E8">
        <w:rPr>
          <w:lang w:val="de-CH"/>
        </w:rPr>
        <w:t> </w:t>
      </w:r>
      <w:r w:rsidRPr="00F74E23">
        <w:rPr>
          <w:lang w:val="de-CH"/>
        </w:rPr>
        <w:fldChar w:fldCharType="end"/>
      </w:r>
      <w:bookmarkEnd w:id="3"/>
    </w:p>
    <w:tbl>
      <w:tblPr>
        <w:tblW w:w="9625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3403"/>
        <w:gridCol w:w="1276"/>
        <w:gridCol w:w="3543"/>
      </w:tblGrid>
      <w:tr w:rsidR="003B6AEF" w:rsidRPr="00F74E23" w14:paraId="1CBA31ED" w14:textId="77777777" w:rsidTr="009C1668">
        <w:trPr>
          <w:trHeight w:val="397"/>
        </w:trPr>
        <w:tc>
          <w:tcPr>
            <w:tcW w:w="1403" w:type="dxa"/>
            <w:vAlign w:val="center"/>
          </w:tcPr>
          <w:p w14:paraId="010CB390" w14:textId="463E191E" w:rsidR="003B6AEF" w:rsidRPr="00F74E23" w:rsidRDefault="00830F5E" w:rsidP="007D2985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Name</w:t>
            </w:r>
            <w:r w:rsidR="0076102D" w:rsidRPr="00F74E23">
              <w:rPr>
                <w:lang w:val="de-CH"/>
              </w:rPr>
              <w:t>-n</w:t>
            </w:r>
          </w:p>
        </w:tc>
        <w:tc>
          <w:tcPr>
            <w:tcW w:w="3403" w:type="dxa"/>
            <w:vAlign w:val="center"/>
          </w:tcPr>
          <w:p w14:paraId="5F514306" w14:textId="77777777" w:rsidR="003B6AEF" w:rsidRPr="00F74E23" w:rsidRDefault="003B6AEF" w:rsidP="005C35DB">
            <w:pPr>
              <w:pStyle w:val="07btexteprincipalsansespacebloc"/>
              <w:ind w:left="142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85215C" w14:textId="552BA71E" w:rsidR="003B6AEF" w:rsidRPr="00F74E23" w:rsidRDefault="00830F5E" w:rsidP="007D2985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Vorname</w:t>
            </w:r>
            <w:r w:rsidR="0076102D" w:rsidRPr="00F74E23">
              <w:rPr>
                <w:lang w:val="de-CH"/>
              </w:rPr>
              <w:t>-n</w:t>
            </w:r>
          </w:p>
        </w:tc>
        <w:tc>
          <w:tcPr>
            <w:tcW w:w="3543" w:type="dxa"/>
            <w:vAlign w:val="center"/>
          </w:tcPr>
          <w:p w14:paraId="4D5DA61B" w14:textId="77777777" w:rsidR="003B6AEF" w:rsidRPr="00F74E23" w:rsidRDefault="003B6AEF" w:rsidP="005C35DB">
            <w:pPr>
              <w:pStyle w:val="07btexteprincipalsansespacebloc"/>
              <w:ind w:left="142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  <w:tr w:rsidR="003B6AEF" w:rsidRPr="00F74E23" w14:paraId="734FAAD5" w14:textId="77777777" w:rsidTr="009C1668">
        <w:trPr>
          <w:trHeight w:val="397"/>
        </w:trPr>
        <w:tc>
          <w:tcPr>
            <w:tcW w:w="1403" w:type="dxa"/>
            <w:vAlign w:val="center"/>
          </w:tcPr>
          <w:p w14:paraId="2E1A1BF4" w14:textId="77777777" w:rsidR="003B6AEF" w:rsidRPr="00F74E23" w:rsidRDefault="00830F5E" w:rsidP="007D2985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Telefon</w:t>
            </w:r>
            <w:r w:rsidR="003B6AEF" w:rsidRPr="00F74E23">
              <w:rPr>
                <w:lang w:val="de-CH"/>
              </w:rPr>
              <w:t xml:space="preserve">  </w:t>
            </w:r>
          </w:p>
        </w:tc>
        <w:tc>
          <w:tcPr>
            <w:tcW w:w="3403" w:type="dxa"/>
            <w:vAlign w:val="center"/>
          </w:tcPr>
          <w:p w14:paraId="3AAF24BA" w14:textId="77777777" w:rsidR="003B6AEF" w:rsidRPr="00F74E23" w:rsidRDefault="003B6AEF" w:rsidP="005C35DB">
            <w:pPr>
              <w:pStyle w:val="07btexteprincipalsansespacebloc"/>
              <w:ind w:left="142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20B92D" w14:textId="77777777" w:rsidR="003B6AEF" w:rsidRPr="00F74E23" w:rsidRDefault="003B6AEF" w:rsidP="007D2985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E-Mail</w:t>
            </w:r>
          </w:p>
        </w:tc>
        <w:tc>
          <w:tcPr>
            <w:tcW w:w="3543" w:type="dxa"/>
            <w:vAlign w:val="center"/>
          </w:tcPr>
          <w:p w14:paraId="3E6CE9BC" w14:textId="77777777" w:rsidR="003B6AEF" w:rsidRPr="00F74E23" w:rsidRDefault="003B6AEF" w:rsidP="005C35DB">
            <w:pPr>
              <w:pStyle w:val="07btexteprincipalsansespacebloc"/>
              <w:ind w:left="142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  <w:tr w:rsidR="00B97436" w:rsidRPr="00F74E23" w14:paraId="55BE1AF1" w14:textId="77777777" w:rsidTr="00B97436">
        <w:trPr>
          <w:trHeight w:val="48"/>
        </w:trPr>
        <w:tc>
          <w:tcPr>
            <w:tcW w:w="9625" w:type="dxa"/>
            <w:gridSpan w:val="4"/>
            <w:vAlign w:val="center"/>
          </w:tcPr>
          <w:p w14:paraId="5259AFE7" w14:textId="77777777" w:rsidR="00B97436" w:rsidRPr="00F74E23" w:rsidRDefault="00B97436" w:rsidP="007D2985">
            <w:pPr>
              <w:pStyle w:val="07btexteprincipalsansespacebloc"/>
              <w:rPr>
                <w:sz w:val="12"/>
                <w:lang w:val="de-CH"/>
              </w:rPr>
            </w:pPr>
          </w:p>
        </w:tc>
      </w:tr>
      <w:tr w:rsidR="00B97436" w:rsidRPr="00F74E23" w14:paraId="649D4049" w14:textId="77777777" w:rsidTr="009C1668">
        <w:trPr>
          <w:trHeight w:val="397"/>
        </w:trPr>
        <w:tc>
          <w:tcPr>
            <w:tcW w:w="1403" w:type="dxa"/>
            <w:vAlign w:val="center"/>
          </w:tcPr>
          <w:p w14:paraId="791C6A36" w14:textId="0E6BE4C1" w:rsidR="00B97436" w:rsidRPr="00F74E23" w:rsidRDefault="00B97436" w:rsidP="00070CE6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Name</w:t>
            </w:r>
            <w:r w:rsidR="0076102D" w:rsidRPr="00F74E23">
              <w:rPr>
                <w:lang w:val="de-CH"/>
              </w:rPr>
              <w:t>-n</w:t>
            </w:r>
          </w:p>
        </w:tc>
        <w:tc>
          <w:tcPr>
            <w:tcW w:w="3403" w:type="dxa"/>
            <w:vAlign w:val="center"/>
          </w:tcPr>
          <w:p w14:paraId="52239194" w14:textId="77777777" w:rsidR="00B97436" w:rsidRPr="00F74E23" w:rsidRDefault="00B97436" w:rsidP="005C35DB">
            <w:pPr>
              <w:pStyle w:val="07btexteprincipalsansespacebloc"/>
              <w:ind w:left="142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994AD43" w14:textId="5795ED94" w:rsidR="00B97436" w:rsidRPr="00F74E23" w:rsidRDefault="00B97436" w:rsidP="007D2985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Vorname</w:t>
            </w:r>
            <w:r w:rsidR="0076102D" w:rsidRPr="00F74E23">
              <w:rPr>
                <w:lang w:val="de-CH"/>
              </w:rPr>
              <w:t>-n</w:t>
            </w:r>
          </w:p>
        </w:tc>
        <w:tc>
          <w:tcPr>
            <w:tcW w:w="3543" w:type="dxa"/>
            <w:vAlign w:val="center"/>
          </w:tcPr>
          <w:p w14:paraId="17C7BCA8" w14:textId="77777777" w:rsidR="00B97436" w:rsidRPr="00F74E23" w:rsidRDefault="00B97436" w:rsidP="005C35DB">
            <w:pPr>
              <w:pStyle w:val="07btexteprincipalsansespacebloc"/>
              <w:ind w:left="142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  <w:tr w:rsidR="00B97436" w:rsidRPr="00F74E23" w14:paraId="49A50A8C" w14:textId="77777777" w:rsidTr="009C1668">
        <w:trPr>
          <w:trHeight w:val="397"/>
        </w:trPr>
        <w:tc>
          <w:tcPr>
            <w:tcW w:w="1403" w:type="dxa"/>
            <w:vAlign w:val="center"/>
          </w:tcPr>
          <w:p w14:paraId="7FB826C1" w14:textId="77777777" w:rsidR="00B97436" w:rsidRPr="00F74E23" w:rsidRDefault="00B97436" w:rsidP="00070CE6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Telefon</w:t>
            </w:r>
          </w:p>
        </w:tc>
        <w:tc>
          <w:tcPr>
            <w:tcW w:w="3403" w:type="dxa"/>
            <w:vAlign w:val="center"/>
          </w:tcPr>
          <w:p w14:paraId="56B3AC14" w14:textId="77777777" w:rsidR="00B97436" w:rsidRPr="00F74E23" w:rsidRDefault="00B97436" w:rsidP="005C35DB">
            <w:pPr>
              <w:pStyle w:val="07btexteprincipalsansespacebloc"/>
              <w:ind w:left="142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5DD5FBF" w14:textId="77777777" w:rsidR="00B97436" w:rsidRPr="00F74E23" w:rsidRDefault="00B97436" w:rsidP="007D2985">
            <w:pPr>
              <w:pStyle w:val="07btexteprincipalsansespacebloc"/>
              <w:rPr>
                <w:lang w:val="de-CH"/>
              </w:rPr>
            </w:pPr>
            <w:r w:rsidRPr="00F74E23">
              <w:rPr>
                <w:lang w:val="de-CH"/>
              </w:rPr>
              <w:t>E-Mail</w:t>
            </w:r>
          </w:p>
        </w:tc>
        <w:tc>
          <w:tcPr>
            <w:tcW w:w="3543" w:type="dxa"/>
            <w:vAlign w:val="center"/>
          </w:tcPr>
          <w:p w14:paraId="58AEEC1D" w14:textId="77777777" w:rsidR="00B97436" w:rsidRPr="00F74E23" w:rsidRDefault="00B97436" w:rsidP="005C35DB">
            <w:pPr>
              <w:pStyle w:val="07btexteprincipalsansespacebloc"/>
              <w:ind w:left="142"/>
              <w:rPr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</w:tbl>
    <w:p w14:paraId="5B9279EB" w14:textId="77777777" w:rsidR="00356A7C" w:rsidRPr="00F74E23" w:rsidRDefault="00356A7C" w:rsidP="003B6AEF">
      <w:pPr>
        <w:pStyle w:val="05objet"/>
        <w:rPr>
          <w:lang w:val="de-CH"/>
        </w:rPr>
      </w:pPr>
    </w:p>
    <w:p w14:paraId="1D5C1D24" w14:textId="77777777" w:rsidR="00070CE6" w:rsidRPr="00F74E23" w:rsidRDefault="00070CE6">
      <w:pPr>
        <w:spacing w:after="0" w:line="240" w:lineRule="auto"/>
        <w:rPr>
          <w:b/>
          <w:lang w:val="de-CH"/>
        </w:rPr>
      </w:pPr>
      <w:r w:rsidRPr="00F74E23">
        <w:rPr>
          <w:b/>
          <w:lang w:val="de-CH"/>
        </w:rPr>
        <w:br w:type="page"/>
      </w:r>
    </w:p>
    <w:p w14:paraId="71D6AFB6" w14:textId="53787EDB" w:rsidR="00830F5E" w:rsidRPr="00F74E23" w:rsidRDefault="00830F5E" w:rsidP="00830F5E">
      <w:pPr>
        <w:pStyle w:val="10numrotation"/>
        <w:rPr>
          <w:b/>
          <w:lang w:val="de-CH"/>
        </w:rPr>
      </w:pPr>
      <w:r w:rsidRPr="00F74E23">
        <w:rPr>
          <w:b/>
          <w:lang w:val="de-CH"/>
        </w:rPr>
        <w:lastRenderedPageBreak/>
        <w:t>Aktueller Kontext in Bezug auf das schulische Umfeld der Schülerin/des Schülers (Angebote und Ressourcen, Unterstützung und Beziehungen, Räumlichkeiten, materielle Ausstattung und persönliche Hilfsmittel)</w:t>
      </w:r>
      <w:r w:rsidR="00334135" w:rsidRPr="00F74E23">
        <w:rPr>
          <w:b/>
          <w:lang w:val="de-CH"/>
        </w:rPr>
        <w:t xml:space="preserve"> </w:t>
      </w:r>
    </w:p>
    <w:p w14:paraId="541FDDD0" w14:textId="77777777" w:rsidR="00830F5E" w:rsidRPr="00F74E23" w:rsidRDefault="00830F5E" w:rsidP="00830F5E">
      <w:pPr>
        <w:pStyle w:val="10bnumrotation2eniveau"/>
        <w:numPr>
          <w:ilvl w:val="0"/>
          <w:numId w:val="0"/>
        </w:numPr>
        <w:ind w:left="738" w:hanging="369"/>
        <w:rPr>
          <w:i/>
          <w:lang w:val="de-CH"/>
        </w:rPr>
      </w:pPr>
      <w:r w:rsidRPr="00F74E23">
        <w:rPr>
          <w:i/>
          <w:lang w:val="de-CH"/>
        </w:rPr>
        <w:t>Beschreibung von fördernden und beeinträchtigenden Bedingungen bezüglich:</w:t>
      </w:r>
    </w:p>
    <w:p w14:paraId="658D68C6" w14:textId="77777777" w:rsidR="00070CE6" w:rsidRPr="00F74E23" w:rsidRDefault="00070CE6" w:rsidP="00830F5E">
      <w:pPr>
        <w:pStyle w:val="10bnumrotation2eniveau"/>
        <w:numPr>
          <w:ilvl w:val="0"/>
          <w:numId w:val="0"/>
        </w:numPr>
        <w:ind w:left="738" w:hanging="369"/>
        <w:rPr>
          <w:b/>
          <w:lang w:val="de-CH"/>
        </w:rPr>
      </w:pPr>
    </w:p>
    <w:p w14:paraId="7CF96990" w14:textId="77777777" w:rsidR="00830F5E" w:rsidRPr="00F74E23" w:rsidRDefault="00830F5E" w:rsidP="00830F5E">
      <w:pPr>
        <w:pStyle w:val="10bnumrotation2eniveau"/>
        <w:rPr>
          <w:lang w:val="de-CH"/>
        </w:rPr>
      </w:pPr>
      <w:r w:rsidRPr="00F74E23">
        <w:rPr>
          <w:lang w:val="de-CH"/>
        </w:rPr>
        <w:t>Klassengrösse und Unterstützungsangebote:</w:t>
      </w:r>
    </w:p>
    <w:p w14:paraId="0753C043" w14:textId="77777777" w:rsidR="00830F5E" w:rsidRPr="00F74E23" w:rsidRDefault="00830F5E" w:rsidP="00830F5E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  <w:bookmarkEnd w:id="4"/>
    </w:p>
    <w:p w14:paraId="33038310" w14:textId="77777777" w:rsidR="00830F5E" w:rsidRPr="00F74E23" w:rsidRDefault="00830F5E" w:rsidP="00830F5E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</w:p>
    <w:p w14:paraId="28C7C38C" w14:textId="77777777" w:rsidR="00830F5E" w:rsidRPr="00F74E23" w:rsidRDefault="00830F5E" w:rsidP="00830F5E">
      <w:pPr>
        <w:pStyle w:val="10bnumrotation2eniveau"/>
        <w:rPr>
          <w:lang w:val="de-CH"/>
        </w:rPr>
      </w:pPr>
      <w:r w:rsidRPr="00F74E23">
        <w:rPr>
          <w:lang w:val="de-CH"/>
        </w:rPr>
        <w:t>Räumliche und materielle Bedingungen:</w:t>
      </w:r>
    </w:p>
    <w:p w14:paraId="12A59752" w14:textId="77777777" w:rsidR="00830F5E" w:rsidRPr="00F74E23" w:rsidRDefault="00830F5E" w:rsidP="00830F5E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  <w:bookmarkEnd w:id="5"/>
    </w:p>
    <w:p w14:paraId="75AAE6DF" w14:textId="77777777" w:rsidR="00830F5E" w:rsidRPr="00F74E23" w:rsidRDefault="00830F5E" w:rsidP="00830F5E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</w:p>
    <w:p w14:paraId="38680128" w14:textId="77777777" w:rsidR="00830F5E" w:rsidRPr="00F74E23" w:rsidRDefault="00830F5E" w:rsidP="00830F5E">
      <w:pPr>
        <w:pStyle w:val="10bnumrotation2eniveau"/>
        <w:rPr>
          <w:lang w:val="de-CH"/>
        </w:rPr>
      </w:pPr>
      <w:r w:rsidRPr="00F74E23">
        <w:rPr>
          <w:lang w:val="de-CH"/>
        </w:rPr>
        <w:t xml:space="preserve">soziale Beziehungen (Mitschüler/innen/ Lehrpersonen/Eltern) </w:t>
      </w:r>
    </w:p>
    <w:p w14:paraId="09013706" w14:textId="77777777" w:rsidR="009C1668" w:rsidRPr="00F74E23" w:rsidRDefault="003B6AEF" w:rsidP="009C1668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</w:p>
    <w:p w14:paraId="0EA88C57" w14:textId="77777777" w:rsidR="00830F5E" w:rsidRPr="00F74E23" w:rsidRDefault="00830F5E" w:rsidP="009C1668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</w:p>
    <w:p w14:paraId="731CB10E" w14:textId="77777777" w:rsidR="009C1668" w:rsidRPr="00F74E23" w:rsidRDefault="009C1668" w:rsidP="009C1668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</w:p>
    <w:p w14:paraId="2EC162EB" w14:textId="546F7706" w:rsidR="00830F5E" w:rsidRPr="00F74E23" w:rsidRDefault="00830F5E" w:rsidP="00830F5E">
      <w:pPr>
        <w:pStyle w:val="10numrotation"/>
        <w:rPr>
          <w:b/>
          <w:lang w:val="de-CH"/>
        </w:rPr>
      </w:pPr>
      <w:r w:rsidRPr="00F74E23">
        <w:rPr>
          <w:b/>
          <w:lang w:val="de-CH"/>
        </w:rPr>
        <w:t>Partizipation und Aktivität der Schülerin/des Schülers im schulischen Setting in Bezug auf die Funktionsfähigkeiten nach ICF (Internationale Klassifikation der Funktionsfähigkeit, Behinderung und Gesundheit):</w:t>
      </w:r>
    </w:p>
    <w:p w14:paraId="4BFC9C86" w14:textId="77F9782C" w:rsidR="00830F5E" w:rsidRPr="00F74E23" w:rsidRDefault="00830F5E" w:rsidP="00830F5E">
      <w:pPr>
        <w:pStyle w:val="10numrotation"/>
        <w:numPr>
          <w:ilvl w:val="0"/>
          <w:numId w:val="0"/>
        </w:numPr>
        <w:ind w:left="369"/>
        <w:rPr>
          <w:i/>
          <w:lang w:val="de-CH"/>
        </w:rPr>
      </w:pPr>
      <w:r w:rsidRPr="00F74E23">
        <w:rPr>
          <w:i/>
          <w:lang w:val="de-CH"/>
        </w:rPr>
        <w:t>(</w:t>
      </w:r>
      <w:r w:rsidR="00334135" w:rsidRPr="00F74E23">
        <w:rPr>
          <w:i/>
          <w:lang w:val="de-CH"/>
        </w:rPr>
        <w:t>f</w:t>
      </w:r>
      <w:r w:rsidRPr="00F74E23">
        <w:rPr>
          <w:i/>
          <w:lang w:val="de-CH"/>
        </w:rPr>
        <w:t>alls vorhanden, kann der aktuelle Förderplan beigelegt werden)</w:t>
      </w:r>
    </w:p>
    <w:p w14:paraId="350DA1A3" w14:textId="77777777" w:rsidR="003B6AEF" w:rsidRPr="00F74E23" w:rsidRDefault="001E4658" w:rsidP="001E4658">
      <w:pPr>
        <w:pStyle w:val="Paragraphedeliste"/>
        <w:ind w:left="426"/>
        <w:rPr>
          <w:rFonts w:ascii="Times New Roman" w:hAnsi="Times New Roman" w:cs="Times New Roman"/>
          <w:i/>
          <w:sz w:val="24"/>
          <w:szCs w:val="24"/>
          <w:lang w:val="de-CH"/>
        </w:rPr>
      </w:pPr>
      <w:r w:rsidRPr="00F74E23">
        <w:rPr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</w:p>
    <w:p w14:paraId="66FEC5B3" w14:textId="77777777" w:rsidR="003B6AEF" w:rsidRPr="00F74E23" w:rsidRDefault="003B6AEF" w:rsidP="000C64EA">
      <w:pPr>
        <w:pStyle w:val="06atexteprincipal"/>
        <w:spacing w:after="0"/>
        <w:ind w:left="142"/>
        <w:rPr>
          <w:lang w:val="de-CH"/>
        </w:rPr>
      </w:pPr>
      <w:r w:rsidRPr="00F74E23">
        <w:rPr>
          <w:b/>
          <w:lang w:val="de-CH"/>
        </w:rPr>
        <w:t xml:space="preserve">  </w:t>
      </w:r>
      <w:r w:rsidR="00830F5E" w:rsidRPr="00F74E23">
        <w:rPr>
          <w:b/>
          <w:lang w:val="de-CH"/>
        </w:rPr>
        <w:t xml:space="preserve">Wahrnehmung </w:t>
      </w:r>
      <w:r w:rsidR="00830F5E" w:rsidRPr="00F74E23">
        <w:rPr>
          <w:lang w:val="de-CH"/>
        </w:rPr>
        <w:t>(Zuschauen, Zuhören, andere bewusste sinnliche Wahrnehmungen)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3B6AEF" w:rsidRPr="00F74E23" w14:paraId="6A6AE455" w14:textId="77777777" w:rsidTr="00830F5E">
        <w:tc>
          <w:tcPr>
            <w:tcW w:w="4653" w:type="dxa"/>
            <w:vAlign w:val="center"/>
          </w:tcPr>
          <w:p w14:paraId="56F35BE9" w14:textId="77777777" w:rsidR="003B6AEF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Stärken und Kompetenzen</w:t>
            </w:r>
          </w:p>
        </w:tc>
        <w:tc>
          <w:tcPr>
            <w:tcW w:w="4561" w:type="dxa"/>
            <w:vAlign w:val="center"/>
          </w:tcPr>
          <w:p w14:paraId="5119EB76" w14:textId="77777777" w:rsidR="003B6AEF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Schwierigkeiten und Bedürfnisse</w:t>
            </w:r>
          </w:p>
        </w:tc>
      </w:tr>
      <w:tr w:rsidR="003B6AEF" w:rsidRPr="00F74E23" w14:paraId="510E1103" w14:textId="77777777" w:rsidTr="003B6AEF">
        <w:tc>
          <w:tcPr>
            <w:tcW w:w="4653" w:type="dxa"/>
          </w:tcPr>
          <w:p w14:paraId="21C6823F" w14:textId="77777777" w:rsidR="003B6AEF" w:rsidRPr="00F74E23" w:rsidRDefault="001E4658" w:rsidP="00830F5E">
            <w:pPr>
              <w:pStyle w:val="06atexteprincipal"/>
              <w:rPr>
                <w:rFonts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4561" w:type="dxa"/>
          </w:tcPr>
          <w:p w14:paraId="577F7DE8" w14:textId="77777777" w:rsidR="003B6AEF" w:rsidRPr="00F74E23" w:rsidRDefault="001E4658" w:rsidP="00830F5E">
            <w:pPr>
              <w:pStyle w:val="06atexteprincipal"/>
              <w:rPr>
                <w:rFonts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</w:tbl>
    <w:p w14:paraId="23AF70DD" w14:textId="77777777" w:rsidR="003B6AEF" w:rsidRPr="00F74E23" w:rsidRDefault="003B6AEF" w:rsidP="003B6AEF">
      <w:pPr>
        <w:ind w:firstLine="708"/>
        <w:rPr>
          <w:b/>
          <w:lang w:val="de-CH"/>
        </w:rPr>
      </w:pPr>
    </w:p>
    <w:p w14:paraId="1C89A0C9" w14:textId="77777777" w:rsidR="003B6AEF" w:rsidRPr="00F74E23" w:rsidRDefault="00830F5E" w:rsidP="00830F5E">
      <w:pPr>
        <w:pStyle w:val="06atexteprincipal"/>
        <w:spacing w:after="0"/>
        <w:ind w:left="142"/>
        <w:rPr>
          <w:b/>
          <w:lang w:val="de-CH"/>
        </w:rPr>
      </w:pPr>
      <w:r w:rsidRPr="00F74E23">
        <w:rPr>
          <w:b/>
          <w:lang w:val="de-CH"/>
        </w:rPr>
        <w:t xml:space="preserve">  Motorik </w:t>
      </w:r>
      <w:r w:rsidRPr="00F74E23">
        <w:rPr>
          <w:lang w:val="de-CH"/>
        </w:rPr>
        <w:t>(Grob- Fein- und Grafomotorik)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830F5E" w:rsidRPr="00F74E23" w14:paraId="3F5FD05B" w14:textId="77777777" w:rsidTr="00FA7671">
        <w:tc>
          <w:tcPr>
            <w:tcW w:w="4653" w:type="dxa"/>
            <w:vAlign w:val="center"/>
          </w:tcPr>
          <w:p w14:paraId="66E9F1F8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Stärken und Kompetenzen</w:t>
            </w:r>
          </w:p>
        </w:tc>
        <w:tc>
          <w:tcPr>
            <w:tcW w:w="4561" w:type="dxa"/>
            <w:vAlign w:val="center"/>
          </w:tcPr>
          <w:p w14:paraId="37F4A4B7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Schwierigkeiten und Bedürfnisse</w:t>
            </w:r>
          </w:p>
        </w:tc>
      </w:tr>
      <w:tr w:rsidR="003B6AEF" w:rsidRPr="00F74E23" w14:paraId="088CE43D" w14:textId="77777777" w:rsidTr="003B6AEF">
        <w:tc>
          <w:tcPr>
            <w:tcW w:w="4653" w:type="dxa"/>
          </w:tcPr>
          <w:p w14:paraId="59C8FEA9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4561" w:type="dxa"/>
          </w:tcPr>
          <w:p w14:paraId="0EDE7DCD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</w:tbl>
    <w:p w14:paraId="201CA592" w14:textId="77777777" w:rsidR="003B6AEF" w:rsidRPr="00F74E23" w:rsidRDefault="003B6AEF" w:rsidP="003B6AEF">
      <w:pPr>
        <w:pStyle w:val="Paragraphedeliste"/>
        <w:rPr>
          <w:rFonts w:ascii="Times New Roman" w:hAnsi="Times New Roman" w:cs="Times New Roman"/>
          <w:sz w:val="24"/>
          <w:szCs w:val="24"/>
          <w:lang w:val="de-CH"/>
        </w:rPr>
      </w:pPr>
    </w:p>
    <w:p w14:paraId="0608885E" w14:textId="77777777" w:rsidR="003B6AEF" w:rsidRPr="00F74E23" w:rsidRDefault="00070CE6" w:rsidP="000C64EA">
      <w:pPr>
        <w:pStyle w:val="06atexteprincipal"/>
        <w:spacing w:after="0"/>
        <w:ind w:left="284"/>
        <w:rPr>
          <w:b/>
          <w:lang w:val="de-CH"/>
        </w:rPr>
      </w:pPr>
      <w:proofErr w:type="gramStart"/>
      <w:r w:rsidRPr="00F74E23">
        <w:rPr>
          <w:b/>
          <w:lang w:val="de-CH"/>
        </w:rPr>
        <w:t>..</w:t>
      </w:r>
      <w:proofErr w:type="gramEnd"/>
      <w:r w:rsidR="00830F5E" w:rsidRPr="00F74E23">
        <w:rPr>
          <w:b/>
          <w:lang w:val="de-CH"/>
        </w:rPr>
        <w:t xml:space="preserve">Für sich selber sorgen </w:t>
      </w:r>
      <w:r w:rsidR="00830F5E" w:rsidRPr="00F74E23">
        <w:rPr>
          <w:lang w:val="de-CH"/>
        </w:rPr>
        <w:t>(auf die eigene Sicherheit achten, sich kleiden, Toiletten benutzen, Essen)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830F5E" w:rsidRPr="00F74E23" w14:paraId="55C6DEE2" w14:textId="77777777" w:rsidTr="007E18BC">
        <w:tc>
          <w:tcPr>
            <w:tcW w:w="4653" w:type="dxa"/>
            <w:vAlign w:val="center"/>
          </w:tcPr>
          <w:p w14:paraId="106425B7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Stärken und Kompetenzen</w:t>
            </w:r>
          </w:p>
        </w:tc>
        <w:tc>
          <w:tcPr>
            <w:tcW w:w="4561" w:type="dxa"/>
            <w:vAlign w:val="center"/>
          </w:tcPr>
          <w:p w14:paraId="6D078D5B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Schwierigkeiten und Bedürfnisse</w:t>
            </w:r>
          </w:p>
        </w:tc>
      </w:tr>
      <w:tr w:rsidR="003B6AEF" w:rsidRPr="00F74E23" w14:paraId="5E58ABC9" w14:textId="77777777" w:rsidTr="003B6AEF">
        <w:tc>
          <w:tcPr>
            <w:tcW w:w="4653" w:type="dxa"/>
          </w:tcPr>
          <w:p w14:paraId="496163A3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4561" w:type="dxa"/>
          </w:tcPr>
          <w:p w14:paraId="38382E65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</w:tbl>
    <w:p w14:paraId="0AC328B9" w14:textId="77777777" w:rsidR="003B6AEF" w:rsidRPr="00F74E23" w:rsidRDefault="003B6AEF" w:rsidP="003B6AEF">
      <w:pPr>
        <w:pStyle w:val="Paragraphedeliste"/>
        <w:rPr>
          <w:rFonts w:ascii="Times New Roman" w:hAnsi="Times New Roman" w:cs="Times New Roman"/>
          <w:sz w:val="24"/>
          <w:szCs w:val="24"/>
          <w:lang w:val="de-CH"/>
        </w:rPr>
      </w:pPr>
    </w:p>
    <w:p w14:paraId="7BFDE77E" w14:textId="77777777" w:rsidR="003B6AEF" w:rsidRPr="00F74E23" w:rsidRDefault="003B6AEF" w:rsidP="000C64EA">
      <w:pPr>
        <w:pStyle w:val="06atexteprincipal"/>
        <w:spacing w:after="0"/>
        <w:ind w:left="142"/>
        <w:rPr>
          <w:b/>
          <w:lang w:val="de-CH"/>
        </w:rPr>
      </w:pPr>
      <w:r w:rsidRPr="00F74E23">
        <w:rPr>
          <w:b/>
          <w:lang w:val="de-CH"/>
        </w:rPr>
        <w:t xml:space="preserve">  </w:t>
      </w:r>
      <w:r w:rsidR="00830F5E" w:rsidRPr="00F74E23">
        <w:rPr>
          <w:b/>
          <w:lang w:val="de-CH"/>
        </w:rPr>
        <w:t xml:space="preserve">Spracherwerb und Begriffsbildung </w:t>
      </w:r>
      <w:r w:rsidR="00830F5E" w:rsidRPr="00F74E23">
        <w:rPr>
          <w:lang w:val="de-CH"/>
        </w:rPr>
        <w:t>(Verständnis und Produktion)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830F5E" w:rsidRPr="00F74E23" w14:paraId="45175713" w14:textId="77777777" w:rsidTr="00C44AA1">
        <w:tc>
          <w:tcPr>
            <w:tcW w:w="4653" w:type="dxa"/>
            <w:vAlign w:val="center"/>
          </w:tcPr>
          <w:p w14:paraId="56A6C602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Stärken und Kompetenzen</w:t>
            </w:r>
          </w:p>
        </w:tc>
        <w:tc>
          <w:tcPr>
            <w:tcW w:w="4561" w:type="dxa"/>
            <w:vAlign w:val="center"/>
          </w:tcPr>
          <w:p w14:paraId="570710AB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Schwierigkeiten und Bedürfnisse</w:t>
            </w:r>
          </w:p>
        </w:tc>
      </w:tr>
      <w:tr w:rsidR="003B6AEF" w:rsidRPr="00F74E23" w14:paraId="2056B0E4" w14:textId="77777777" w:rsidTr="003B6AEF">
        <w:tc>
          <w:tcPr>
            <w:tcW w:w="4653" w:type="dxa"/>
          </w:tcPr>
          <w:p w14:paraId="2B743D69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4561" w:type="dxa"/>
          </w:tcPr>
          <w:p w14:paraId="25649FE4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</w:tbl>
    <w:p w14:paraId="38CCE41C" w14:textId="77777777" w:rsidR="003B6AEF" w:rsidRPr="00F74E23" w:rsidRDefault="003B6AEF" w:rsidP="003B6AEF">
      <w:pPr>
        <w:pStyle w:val="Paragraphedeliste"/>
        <w:rPr>
          <w:rFonts w:ascii="Times New Roman" w:hAnsi="Times New Roman" w:cs="Times New Roman"/>
          <w:b/>
          <w:sz w:val="24"/>
          <w:szCs w:val="24"/>
          <w:lang w:val="de-CH"/>
        </w:rPr>
      </w:pPr>
    </w:p>
    <w:p w14:paraId="2757D260" w14:textId="77777777" w:rsidR="003B6AEF" w:rsidRPr="00F74E23" w:rsidRDefault="003B6AEF" w:rsidP="000C64EA">
      <w:pPr>
        <w:pStyle w:val="06atexteprincipal"/>
        <w:spacing w:after="0"/>
        <w:ind w:left="142"/>
        <w:rPr>
          <w:b/>
          <w:lang w:val="de-CH"/>
        </w:rPr>
      </w:pPr>
      <w:r w:rsidRPr="00F74E23">
        <w:rPr>
          <w:b/>
          <w:lang w:val="de-CH"/>
        </w:rPr>
        <w:lastRenderedPageBreak/>
        <w:t xml:space="preserve">  </w:t>
      </w:r>
      <w:r w:rsidR="00830F5E" w:rsidRPr="00F74E23">
        <w:rPr>
          <w:b/>
          <w:lang w:val="de-CH"/>
        </w:rPr>
        <w:t xml:space="preserve">Kommunikation </w:t>
      </w:r>
      <w:r w:rsidR="00830F5E" w:rsidRPr="00F74E23">
        <w:rPr>
          <w:lang w:val="de-CH"/>
        </w:rPr>
        <w:t>(Interaktion mit Mitschüler/innen und Lehrpersonen)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830F5E" w:rsidRPr="00F74E23" w14:paraId="301EEED5" w14:textId="77777777" w:rsidTr="00495430">
        <w:tc>
          <w:tcPr>
            <w:tcW w:w="4653" w:type="dxa"/>
            <w:vAlign w:val="center"/>
          </w:tcPr>
          <w:p w14:paraId="6F2E7C4C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Stärken und Kompetenzen</w:t>
            </w:r>
          </w:p>
        </w:tc>
        <w:tc>
          <w:tcPr>
            <w:tcW w:w="4561" w:type="dxa"/>
            <w:vAlign w:val="center"/>
          </w:tcPr>
          <w:p w14:paraId="65635E20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Schwierigkeiten und Bedürfnisse</w:t>
            </w:r>
          </w:p>
        </w:tc>
      </w:tr>
      <w:tr w:rsidR="003B6AEF" w:rsidRPr="00F74E23" w14:paraId="31850CA2" w14:textId="77777777" w:rsidTr="003B6AEF">
        <w:tc>
          <w:tcPr>
            <w:tcW w:w="4653" w:type="dxa"/>
          </w:tcPr>
          <w:p w14:paraId="2DBD28DD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4561" w:type="dxa"/>
          </w:tcPr>
          <w:p w14:paraId="4CD564B3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</w:tbl>
    <w:p w14:paraId="58426204" w14:textId="77777777" w:rsidR="009C1668" w:rsidRPr="00F74E23" w:rsidRDefault="009C1668" w:rsidP="001E4658">
      <w:pPr>
        <w:rPr>
          <w:lang w:val="de-CH"/>
        </w:rPr>
      </w:pPr>
    </w:p>
    <w:p w14:paraId="05B71204" w14:textId="77777777" w:rsidR="003B6AEF" w:rsidRPr="00F74E23" w:rsidRDefault="003B6AEF" w:rsidP="000C64EA">
      <w:pPr>
        <w:pStyle w:val="06atexteprincipal"/>
        <w:spacing w:after="0"/>
        <w:ind w:left="142"/>
        <w:rPr>
          <w:b/>
          <w:lang w:val="de-CH"/>
        </w:rPr>
      </w:pPr>
      <w:r w:rsidRPr="00F74E23">
        <w:rPr>
          <w:b/>
          <w:lang w:val="de-CH"/>
        </w:rPr>
        <w:t xml:space="preserve">  </w:t>
      </w:r>
      <w:r w:rsidR="00830F5E" w:rsidRPr="00F74E23">
        <w:rPr>
          <w:b/>
          <w:lang w:val="de-CH"/>
        </w:rPr>
        <w:t xml:space="preserve">Problemlösefähigkeit </w:t>
      </w:r>
      <w:r w:rsidR="00830F5E" w:rsidRPr="00F74E23">
        <w:rPr>
          <w:lang w:val="de-CH"/>
        </w:rPr>
        <w:t>(Strategien, kreatives Denken, Reflexionsfähigkeit)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830F5E" w:rsidRPr="00F74E23" w14:paraId="3DBBD2D7" w14:textId="77777777" w:rsidTr="004B79C2">
        <w:tc>
          <w:tcPr>
            <w:tcW w:w="4653" w:type="dxa"/>
            <w:vAlign w:val="center"/>
          </w:tcPr>
          <w:p w14:paraId="5B3ADFC5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Stärken und Kompetenzen</w:t>
            </w:r>
          </w:p>
        </w:tc>
        <w:tc>
          <w:tcPr>
            <w:tcW w:w="4561" w:type="dxa"/>
            <w:vAlign w:val="center"/>
          </w:tcPr>
          <w:p w14:paraId="7CA76ADE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Schwierigkeiten und Bedürfnisse</w:t>
            </w:r>
          </w:p>
        </w:tc>
      </w:tr>
      <w:tr w:rsidR="003B6AEF" w:rsidRPr="00F74E23" w14:paraId="59D8F831" w14:textId="77777777" w:rsidTr="003B6AEF">
        <w:tc>
          <w:tcPr>
            <w:tcW w:w="4653" w:type="dxa"/>
          </w:tcPr>
          <w:p w14:paraId="6994563F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4561" w:type="dxa"/>
          </w:tcPr>
          <w:p w14:paraId="7ABDAE69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</w:tbl>
    <w:p w14:paraId="73B647FD" w14:textId="77777777" w:rsidR="009C1668" w:rsidRPr="00F74E23" w:rsidRDefault="009C1668" w:rsidP="009C1668">
      <w:pPr>
        <w:rPr>
          <w:lang w:val="de-CH"/>
        </w:rPr>
      </w:pPr>
    </w:p>
    <w:p w14:paraId="32F4AD19" w14:textId="77777777" w:rsidR="003B6AEF" w:rsidRPr="00F74E23" w:rsidRDefault="003B6AEF" w:rsidP="00936B73">
      <w:pPr>
        <w:pStyle w:val="06atexteprincipal"/>
        <w:spacing w:after="0"/>
        <w:ind w:left="284" w:hanging="142"/>
        <w:rPr>
          <w:lang w:val="de-CH"/>
        </w:rPr>
      </w:pPr>
      <w:r w:rsidRPr="00F74E23">
        <w:rPr>
          <w:b/>
          <w:lang w:val="de-CH"/>
        </w:rPr>
        <w:t xml:space="preserve">  </w:t>
      </w:r>
      <w:r w:rsidR="00830F5E" w:rsidRPr="00F74E23">
        <w:rPr>
          <w:b/>
          <w:lang w:val="de-CH"/>
        </w:rPr>
        <w:t xml:space="preserve">Umgang mit Anforderungen </w:t>
      </w:r>
      <w:r w:rsidR="00830F5E" w:rsidRPr="00F74E23">
        <w:rPr>
          <w:lang w:val="de-CH"/>
        </w:rPr>
        <w:t>(Selbstständigkeit, Aufgaben lösen, Verantwortung übernehmen, Tagesablauf einhalten, Freude und Frust regulieren)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830F5E" w:rsidRPr="00F74E23" w14:paraId="4474E79F" w14:textId="77777777" w:rsidTr="00435D4A">
        <w:tc>
          <w:tcPr>
            <w:tcW w:w="4653" w:type="dxa"/>
            <w:vAlign w:val="center"/>
          </w:tcPr>
          <w:p w14:paraId="6FA1590B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Stärken und Kompetenzen</w:t>
            </w:r>
          </w:p>
        </w:tc>
        <w:tc>
          <w:tcPr>
            <w:tcW w:w="4561" w:type="dxa"/>
            <w:vAlign w:val="center"/>
          </w:tcPr>
          <w:p w14:paraId="1BE1E758" w14:textId="77777777" w:rsidR="00830F5E" w:rsidRPr="00F74E23" w:rsidRDefault="00830F5E" w:rsidP="00830F5E">
            <w:pPr>
              <w:pStyle w:val="06atexteprincipal"/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t>Schwierigkeiten und Bedürfnisse</w:t>
            </w:r>
          </w:p>
        </w:tc>
      </w:tr>
      <w:tr w:rsidR="003B6AEF" w:rsidRPr="00F74E23" w14:paraId="41DD97F5" w14:textId="77777777" w:rsidTr="003B6AEF">
        <w:tc>
          <w:tcPr>
            <w:tcW w:w="4653" w:type="dxa"/>
          </w:tcPr>
          <w:p w14:paraId="53E691A2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  <w:tc>
          <w:tcPr>
            <w:tcW w:w="4561" w:type="dxa"/>
          </w:tcPr>
          <w:p w14:paraId="4F6DC9A5" w14:textId="77777777" w:rsidR="003B6AEF" w:rsidRPr="00F74E23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</w:pPr>
            <w:r w:rsidRPr="00F74E23"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E23">
              <w:rPr>
                <w:lang w:val="de-CH"/>
              </w:rPr>
              <w:instrText xml:space="preserve"> FORMTEXT </w:instrText>
            </w:r>
            <w:r w:rsidRPr="00F74E23">
              <w:rPr>
                <w:lang w:val="de-CH"/>
              </w:rPr>
            </w:r>
            <w:r w:rsidRPr="00F74E23">
              <w:rPr>
                <w:lang w:val="de-CH"/>
              </w:rPr>
              <w:fldChar w:fldCharType="separate"/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noProof/>
                <w:lang w:val="de-CH"/>
              </w:rPr>
              <w:t> </w:t>
            </w:r>
            <w:r w:rsidRPr="00F74E23">
              <w:rPr>
                <w:lang w:val="de-CH"/>
              </w:rPr>
              <w:fldChar w:fldCharType="end"/>
            </w:r>
          </w:p>
        </w:tc>
      </w:tr>
    </w:tbl>
    <w:p w14:paraId="6D1B63C0" w14:textId="77777777" w:rsidR="00830F5E" w:rsidRPr="00F74E23" w:rsidRDefault="00830F5E" w:rsidP="00070CE6">
      <w:pPr>
        <w:pStyle w:val="10bnumrotation2eniveau"/>
        <w:numPr>
          <w:ilvl w:val="0"/>
          <w:numId w:val="0"/>
        </w:numPr>
        <w:ind w:left="142"/>
        <w:rPr>
          <w:lang w:val="de-CH"/>
        </w:rPr>
      </w:pPr>
    </w:p>
    <w:p w14:paraId="4ECE9D1B" w14:textId="77777777" w:rsidR="00070CE6" w:rsidRPr="00F74E23" w:rsidRDefault="00070CE6" w:rsidP="00070CE6">
      <w:pPr>
        <w:pStyle w:val="10bnumrotation2eniveau"/>
        <w:numPr>
          <w:ilvl w:val="0"/>
          <w:numId w:val="0"/>
        </w:numPr>
        <w:ind w:left="142"/>
        <w:rPr>
          <w:lang w:val="de-CH"/>
        </w:rPr>
      </w:pPr>
    </w:p>
    <w:p w14:paraId="676E056C" w14:textId="77777777" w:rsidR="00830F5E" w:rsidRPr="00F74E23" w:rsidRDefault="00830F5E" w:rsidP="00830F5E">
      <w:pPr>
        <w:pStyle w:val="10numrotation"/>
        <w:rPr>
          <w:b/>
          <w:lang w:val="de-CH"/>
        </w:rPr>
      </w:pPr>
      <w:r w:rsidRPr="00F74E23">
        <w:rPr>
          <w:b/>
          <w:lang w:val="de-CH"/>
        </w:rPr>
        <w:t>Welche Aktivitäten zeigt das Kind bezüglich des Lernstandes zu den Klassenlernzielen?</w:t>
      </w:r>
    </w:p>
    <w:p w14:paraId="02D300AA" w14:textId="7B68685C" w:rsidR="00830F5E" w:rsidRPr="00F74E23" w:rsidRDefault="00830F5E" w:rsidP="00070CE6">
      <w:pPr>
        <w:ind w:left="284"/>
        <w:rPr>
          <w:b/>
          <w:lang w:val="de-CH"/>
        </w:rPr>
      </w:pPr>
      <w:r w:rsidRPr="00F74E23">
        <w:rPr>
          <w:i/>
          <w:lang w:val="de-CH"/>
        </w:rPr>
        <w:t>(Bitte aktuelles Zeugnis oder/und Lernbericht beilegen</w:t>
      </w:r>
      <w:r w:rsidR="00070CE6" w:rsidRPr="00F74E23">
        <w:rPr>
          <w:i/>
          <w:lang w:val="de-CH"/>
        </w:rPr>
        <w:t>; f</w:t>
      </w:r>
      <w:r w:rsidRPr="00F74E23">
        <w:rPr>
          <w:i/>
          <w:lang w:val="de-CH"/>
        </w:rPr>
        <w:t>alls kein Zeugnis/Lernbericht vorhanden, bitte kurze Beschreibung</w:t>
      </w:r>
      <w:r w:rsidR="00070CE6" w:rsidRPr="00F74E23">
        <w:rPr>
          <w:i/>
          <w:lang w:val="de-CH"/>
        </w:rPr>
        <w:t>)</w:t>
      </w:r>
    </w:p>
    <w:p w14:paraId="73CD39F8" w14:textId="77777777" w:rsidR="00830F5E" w:rsidRPr="00F74E23" w:rsidRDefault="00830F5E" w:rsidP="00070CE6">
      <w:pPr>
        <w:ind w:left="284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</w:p>
    <w:p w14:paraId="2335D27D" w14:textId="77777777" w:rsidR="00070CE6" w:rsidRPr="00F74E23" w:rsidRDefault="00070CE6" w:rsidP="007D2985">
      <w:pPr>
        <w:pStyle w:val="10bnumrotation2eniveau"/>
        <w:numPr>
          <w:ilvl w:val="0"/>
          <w:numId w:val="0"/>
        </w:numPr>
        <w:ind w:left="142"/>
        <w:rPr>
          <w:lang w:val="de-CH"/>
        </w:rPr>
      </w:pPr>
    </w:p>
    <w:p w14:paraId="2007BAED" w14:textId="77777777" w:rsidR="007D2985" w:rsidRPr="00F74E23" w:rsidRDefault="007D2985" w:rsidP="007D2985">
      <w:pPr>
        <w:pStyle w:val="10bnumrotation2eniveau"/>
        <w:numPr>
          <w:ilvl w:val="0"/>
          <w:numId w:val="0"/>
        </w:numPr>
        <w:ind w:left="142"/>
        <w:rPr>
          <w:lang w:val="de-CH"/>
        </w:rPr>
      </w:pPr>
    </w:p>
    <w:p w14:paraId="639AD99B" w14:textId="77777777" w:rsidR="007D2985" w:rsidRPr="00F74E23" w:rsidRDefault="00830F5E" w:rsidP="007D2985">
      <w:pPr>
        <w:pStyle w:val="10numrotation"/>
        <w:rPr>
          <w:b/>
          <w:lang w:val="de-CH"/>
        </w:rPr>
      </w:pPr>
      <w:r w:rsidRPr="00F74E23">
        <w:rPr>
          <w:b/>
          <w:lang w:val="de-CH"/>
        </w:rPr>
        <w:t>Welche pädagogischen Unterstützungsmassnahmen wurden bereits umgesetzt? Mit welchem Ziel und wie haben sich diese ausgewirkt?</w:t>
      </w:r>
      <w:r w:rsidR="007D2985" w:rsidRPr="00F74E23">
        <w:rPr>
          <w:b/>
          <w:lang w:val="de-CH"/>
        </w:rPr>
        <w:br/>
      </w:r>
      <w:r w:rsidR="007D2985" w:rsidRPr="00F74E23">
        <w:rPr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D2985" w:rsidRPr="00F74E23">
        <w:rPr>
          <w:lang w:val="de-CH"/>
        </w:rPr>
        <w:instrText xml:space="preserve"> FORMTEXT </w:instrText>
      </w:r>
      <w:r w:rsidR="007D2985" w:rsidRPr="00F74E23">
        <w:rPr>
          <w:lang w:val="de-CH"/>
        </w:rPr>
      </w:r>
      <w:r w:rsidR="007D2985" w:rsidRPr="00F74E23">
        <w:rPr>
          <w:lang w:val="de-CH"/>
        </w:rPr>
        <w:fldChar w:fldCharType="separate"/>
      </w:r>
      <w:r w:rsidR="007D2985" w:rsidRPr="00F74E23">
        <w:rPr>
          <w:noProof/>
          <w:lang w:val="de-CH"/>
        </w:rPr>
        <w:t> </w:t>
      </w:r>
      <w:r w:rsidR="007D2985" w:rsidRPr="00F74E23">
        <w:rPr>
          <w:noProof/>
          <w:lang w:val="de-CH"/>
        </w:rPr>
        <w:t> </w:t>
      </w:r>
      <w:r w:rsidR="007D2985" w:rsidRPr="00F74E23">
        <w:rPr>
          <w:noProof/>
          <w:lang w:val="de-CH"/>
        </w:rPr>
        <w:t> </w:t>
      </w:r>
      <w:r w:rsidR="007D2985" w:rsidRPr="00F74E23">
        <w:rPr>
          <w:noProof/>
          <w:lang w:val="de-CH"/>
        </w:rPr>
        <w:t> </w:t>
      </w:r>
      <w:r w:rsidR="007D2985" w:rsidRPr="00F74E23">
        <w:rPr>
          <w:noProof/>
          <w:lang w:val="de-CH"/>
        </w:rPr>
        <w:t> </w:t>
      </w:r>
      <w:r w:rsidR="007D2985" w:rsidRPr="00F74E23">
        <w:rPr>
          <w:lang w:val="de-CH"/>
        </w:rPr>
        <w:fldChar w:fldCharType="end"/>
      </w:r>
    </w:p>
    <w:p w14:paraId="469B0266" w14:textId="77777777" w:rsidR="007D2985" w:rsidRPr="00F74E23" w:rsidRDefault="007D2985" w:rsidP="007D2985">
      <w:pPr>
        <w:pStyle w:val="10numrotation"/>
        <w:numPr>
          <w:ilvl w:val="0"/>
          <w:numId w:val="0"/>
        </w:numPr>
        <w:ind w:left="369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</w:p>
    <w:p w14:paraId="43B7DCE5" w14:textId="77777777" w:rsidR="007D2985" w:rsidRPr="00F74E23" w:rsidRDefault="007D2985" w:rsidP="007D2985">
      <w:pPr>
        <w:pStyle w:val="10numrotation"/>
        <w:numPr>
          <w:ilvl w:val="0"/>
          <w:numId w:val="0"/>
        </w:numPr>
        <w:ind w:left="369"/>
        <w:rPr>
          <w:b/>
          <w:lang w:val="de-CH"/>
        </w:rPr>
      </w:pPr>
    </w:p>
    <w:p w14:paraId="7FA20EDC" w14:textId="77777777" w:rsidR="00830F5E" w:rsidRPr="00F74E23" w:rsidRDefault="00830F5E" w:rsidP="009C7673">
      <w:pPr>
        <w:pStyle w:val="10bnumrotation2eniveau"/>
        <w:numPr>
          <w:ilvl w:val="0"/>
          <w:numId w:val="30"/>
        </w:numPr>
        <w:rPr>
          <w:lang w:val="de-CH"/>
        </w:rPr>
      </w:pPr>
      <w:r w:rsidRPr="00F74E23">
        <w:rPr>
          <w:lang w:val="de-CH"/>
        </w:rPr>
        <w:t>Integrativer Unterricht: Differenzierende Unterrichtsangebote, Kooperative Lehr- und Lernformen, Lernpartnerschaften, tutoriales Lernen (Strategien aufzeigen, modellieren)</w:t>
      </w:r>
    </w:p>
    <w:p w14:paraId="07210DAE" w14:textId="77777777" w:rsidR="009C7673" w:rsidRPr="00F74E23" w:rsidRDefault="009C7673" w:rsidP="009C7673">
      <w:pPr>
        <w:pStyle w:val="10bnumrotation2eniveau"/>
        <w:numPr>
          <w:ilvl w:val="0"/>
          <w:numId w:val="0"/>
        </w:numPr>
        <w:ind w:left="737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  <w:bookmarkEnd w:id="6"/>
    </w:p>
    <w:p w14:paraId="1A167426" w14:textId="77777777" w:rsidR="00830F5E" w:rsidRPr="00F74E23" w:rsidRDefault="00830F5E" w:rsidP="009C7673">
      <w:pPr>
        <w:pStyle w:val="10bnumrotation2eniveau"/>
        <w:rPr>
          <w:lang w:val="de-CH"/>
        </w:rPr>
      </w:pPr>
      <w:r w:rsidRPr="00F74E23">
        <w:rPr>
          <w:lang w:val="de-CH"/>
        </w:rPr>
        <w:t>Strukturierungsmassnahmen (Abläufe, Aufgaben, Rollen, Regeln, Rituale usw.)</w:t>
      </w:r>
    </w:p>
    <w:p w14:paraId="6A72A886" w14:textId="77777777" w:rsidR="009C7673" w:rsidRPr="00F74E23" w:rsidRDefault="009C7673" w:rsidP="009C7673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  <w:bookmarkEnd w:id="7"/>
    </w:p>
    <w:p w14:paraId="4BB80AE6" w14:textId="77777777" w:rsidR="00830F5E" w:rsidRPr="00F74E23" w:rsidRDefault="00830F5E" w:rsidP="009C7673">
      <w:pPr>
        <w:pStyle w:val="10bnumrotation2eniveau"/>
        <w:rPr>
          <w:lang w:val="de-CH"/>
        </w:rPr>
      </w:pPr>
      <w:r w:rsidRPr="00F74E23">
        <w:rPr>
          <w:lang w:val="de-CH"/>
        </w:rPr>
        <w:t>Anpassung von Materialen, Nutzung von Hilfsmitteln, Anpassung von Methodik und Didaktik</w:t>
      </w:r>
    </w:p>
    <w:p w14:paraId="6E86FACF" w14:textId="77777777" w:rsidR="009C7673" w:rsidRPr="00F74E23" w:rsidRDefault="009C7673" w:rsidP="009C7673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  <w:bookmarkEnd w:id="8"/>
    </w:p>
    <w:p w14:paraId="4B50CE8F" w14:textId="0FA318EC" w:rsidR="00830F5E" w:rsidRPr="00F74E23" w:rsidRDefault="0050541B" w:rsidP="009C7673">
      <w:pPr>
        <w:pStyle w:val="10bnumrotation2eniveau"/>
        <w:rPr>
          <w:lang w:val="de-CH"/>
        </w:rPr>
      </w:pPr>
      <w:r>
        <w:rPr>
          <w:lang w:val="de-CH"/>
        </w:rPr>
        <w:t>Lernzielanpassung (NM mit i</w:t>
      </w:r>
      <w:r w:rsidR="00830F5E" w:rsidRPr="00F74E23">
        <w:rPr>
          <w:lang w:val="de-CH"/>
        </w:rPr>
        <w:t>ndividuellen Lernzielen)</w:t>
      </w:r>
    </w:p>
    <w:p w14:paraId="76112B6C" w14:textId="77777777" w:rsidR="009C7673" w:rsidRPr="00F74E23" w:rsidRDefault="009C7673" w:rsidP="009C7673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  <w:bookmarkEnd w:id="9"/>
    </w:p>
    <w:p w14:paraId="0BBBC885" w14:textId="77777777" w:rsidR="00830F5E" w:rsidRPr="00F74E23" w:rsidRDefault="00830F5E" w:rsidP="009C7673">
      <w:pPr>
        <w:pStyle w:val="10bnumrotation2eniveau"/>
        <w:rPr>
          <w:lang w:val="de-CH"/>
        </w:rPr>
      </w:pPr>
      <w:r w:rsidRPr="00F74E23">
        <w:rPr>
          <w:lang w:val="de-CH"/>
        </w:rPr>
        <w:t>Verhaltensmanagement: (Einzelgespräche, Elterngespräche, Beobachtungen, Verstärkerpläne, anderes)</w:t>
      </w:r>
    </w:p>
    <w:p w14:paraId="3E085A94" w14:textId="77777777" w:rsidR="009C7673" w:rsidRPr="00F74E23" w:rsidRDefault="009C7673" w:rsidP="009C7673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  <w:bookmarkEnd w:id="10"/>
    </w:p>
    <w:p w14:paraId="6187A572" w14:textId="77777777" w:rsidR="00830F5E" w:rsidRPr="00F74E23" w:rsidRDefault="00830F5E" w:rsidP="009C7673">
      <w:pPr>
        <w:pStyle w:val="10bnumrotation2eniveau"/>
        <w:rPr>
          <w:lang w:val="de-CH"/>
        </w:rPr>
      </w:pPr>
      <w:r w:rsidRPr="00F74E23">
        <w:rPr>
          <w:lang w:val="de-CH"/>
        </w:rPr>
        <w:t>Nachteilsausgleichsmassnahmen (NAM):</w:t>
      </w:r>
    </w:p>
    <w:p w14:paraId="2BE303C5" w14:textId="77777777" w:rsidR="009C7673" w:rsidRPr="00F74E23" w:rsidRDefault="009C7673" w:rsidP="009C7673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  <w:r w:rsidRPr="00F74E23">
        <w:rPr>
          <w:lang w:val="de-CH"/>
        </w:rPr>
        <w:lastRenderedPageBreak/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  <w:bookmarkEnd w:id="11"/>
    </w:p>
    <w:p w14:paraId="3F1471FC" w14:textId="77777777" w:rsidR="009C7673" w:rsidRPr="00F74E23" w:rsidRDefault="009C7673" w:rsidP="009C7673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</w:p>
    <w:p w14:paraId="0E65AD16" w14:textId="77777777" w:rsidR="007D2985" w:rsidRPr="00F74E23" w:rsidRDefault="007D2985" w:rsidP="009C7673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</w:p>
    <w:p w14:paraId="6DADE4FA" w14:textId="761B4C09" w:rsidR="009C7673" w:rsidRPr="00F74E23" w:rsidRDefault="009C7673" w:rsidP="009C7673">
      <w:pPr>
        <w:pStyle w:val="10numrotation"/>
        <w:rPr>
          <w:b/>
          <w:lang w:val="de-CH"/>
        </w:rPr>
      </w:pPr>
      <w:r w:rsidRPr="00F74E23">
        <w:rPr>
          <w:b/>
          <w:lang w:val="de-CH"/>
        </w:rPr>
        <w:t>Wor</w:t>
      </w:r>
      <w:r w:rsidR="009E1492">
        <w:rPr>
          <w:b/>
          <w:lang w:val="de-CH"/>
        </w:rPr>
        <w:t>auf sollte der Schwerpunkt der verstärkten s</w:t>
      </w:r>
      <w:r w:rsidRPr="00F74E23">
        <w:rPr>
          <w:b/>
          <w:lang w:val="de-CH"/>
        </w:rPr>
        <w:t>onderpädagogischen Massnahmen zukünftig gelegt werden? Wel</w:t>
      </w:r>
      <w:r w:rsidR="009E1492">
        <w:rPr>
          <w:b/>
          <w:lang w:val="de-CH"/>
        </w:rPr>
        <w:t>cher Gewinn könnte durch diese verstärkten s</w:t>
      </w:r>
      <w:r w:rsidRPr="00F74E23">
        <w:rPr>
          <w:b/>
          <w:lang w:val="de-CH"/>
        </w:rPr>
        <w:t xml:space="preserve">onderpädagogischen Massnahmen erzielt werden? </w:t>
      </w:r>
    </w:p>
    <w:p w14:paraId="43364FAB" w14:textId="77777777" w:rsidR="001E4658" w:rsidRPr="00F74E23" w:rsidRDefault="001E4658" w:rsidP="001E4658">
      <w:pPr>
        <w:pStyle w:val="10numrotation"/>
        <w:numPr>
          <w:ilvl w:val="0"/>
          <w:numId w:val="0"/>
        </w:numPr>
        <w:ind w:left="369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</w:p>
    <w:p w14:paraId="159B2EE9" w14:textId="77777777" w:rsidR="009C1668" w:rsidRPr="00F74E23" w:rsidRDefault="009C1668" w:rsidP="001E4658">
      <w:pPr>
        <w:pStyle w:val="10numrotation"/>
        <w:numPr>
          <w:ilvl w:val="0"/>
          <w:numId w:val="0"/>
        </w:numPr>
        <w:ind w:left="369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</w:p>
    <w:p w14:paraId="7D6367AC" w14:textId="77777777" w:rsidR="007D2985" w:rsidRPr="00F74E23" w:rsidRDefault="007D2985" w:rsidP="007D2985">
      <w:pPr>
        <w:pStyle w:val="10bnumrotation2eniveau"/>
        <w:numPr>
          <w:ilvl w:val="0"/>
          <w:numId w:val="0"/>
        </w:numPr>
        <w:ind w:left="738"/>
        <w:rPr>
          <w:lang w:val="de-CH"/>
        </w:rPr>
      </w:pPr>
    </w:p>
    <w:p w14:paraId="698D392D" w14:textId="77777777" w:rsidR="003B6AEF" w:rsidRPr="00F74E23" w:rsidRDefault="003B6AEF" w:rsidP="00936B73">
      <w:pPr>
        <w:rPr>
          <w:lang w:val="de-CH"/>
        </w:rPr>
      </w:pPr>
    </w:p>
    <w:p w14:paraId="69D771C0" w14:textId="77777777" w:rsidR="009C7673" w:rsidRPr="00F74E23" w:rsidRDefault="009C7673" w:rsidP="009C7673">
      <w:pPr>
        <w:pStyle w:val="10numrotation"/>
        <w:rPr>
          <w:b/>
          <w:lang w:val="de-CH"/>
        </w:rPr>
      </w:pPr>
      <w:r w:rsidRPr="00F74E23">
        <w:rPr>
          <w:b/>
          <w:lang w:val="de-CH"/>
        </w:rPr>
        <w:t>Wie könnte die Lehrperson unterstützt werden, um die Schülerin/den Schüler mit seinen spezifischen Bedürfnissen beim Lernen und Arbeiten zu führen?</w:t>
      </w:r>
    </w:p>
    <w:p w14:paraId="0933BD01" w14:textId="77777777" w:rsidR="001E4658" w:rsidRPr="00F74E23" w:rsidRDefault="001E4658" w:rsidP="001E4658">
      <w:pPr>
        <w:pStyle w:val="10numrotation"/>
        <w:numPr>
          <w:ilvl w:val="0"/>
          <w:numId w:val="0"/>
        </w:numPr>
        <w:ind w:left="369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</w:p>
    <w:p w14:paraId="20E67235" w14:textId="77777777" w:rsidR="009C1668" w:rsidRPr="00F74E23" w:rsidRDefault="009C1668" w:rsidP="001E4658">
      <w:pPr>
        <w:pStyle w:val="10numrotation"/>
        <w:numPr>
          <w:ilvl w:val="0"/>
          <w:numId w:val="0"/>
        </w:numPr>
        <w:ind w:left="369"/>
        <w:rPr>
          <w:lang w:val="de-CH"/>
        </w:rPr>
      </w:pPr>
      <w:r w:rsidRPr="00F74E23">
        <w:rPr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4E23">
        <w:rPr>
          <w:lang w:val="de-CH"/>
        </w:rPr>
        <w:instrText xml:space="preserve"> FORMTEXT </w:instrText>
      </w:r>
      <w:r w:rsidRPr="00F74E23">
        <w:rPr>
          <w:lang w:val="de-CH"/>
        </w:rPr>
      </w:r>
      <w:r w:rsidRPr="00F74E23">
        <w:rPr>
          <w:lang w:val="de-CH"/>
        </w:rPr>
        <w:fldChar w:fldCharType="separate"/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noProof/>
          <w:lang w:val="de-CH"/>
        </w:rPr>
        <w:t> </w:t>
      </w:r>
      <w:r w:rsidRPr="00F74E23">
        <w:rPr>
          <w:lang w:val="de-CH"/>
        </w:rPr>
        <w:fldChar w:fldCharType="end"/>
      </w:r>
    </w:p>
    <w:p w14:paraId="43B8207D" w14:textId="77777777" w:rsidR="009C1668" w:rsidRPr="00F74E23" w:rsidRDefault="009C1668" w:rsidP="001E4658">
      <w:pPr>
        <w:pStyle w:val="10numrotation"/>
        <w:numPr>
          <w:ilvl w:val="0"/>
          <w:numId w:val="0"/>
        </w:numPr>
        <w:ind w:left="369"/>
        <w:rPr>
          <w:lang w:val="de-CH"/>
        </w:rPr>
      </w:pPr>
    </w:p>
    <w:p w14:paraId="09C32EF5" w14:textId="77777777" w:rsidR="000C64EA" w:rsidRPr="00F74E23" w:rsidRDefault="000C64EA" w:rsidP="001E4658">
      <w:pPr>
        <w:pStyle w:val="10numrotation"/>
        <w:numPr>
          <w:ilvl w:val="0"/>
          <w:numId w:val="0"/>
        </w:numPr>
        <w:ind w:left="369"/>
        <w:rPr>
          <w:lang w:val="de-CH"/>
        </w:rPr>
      </w:pPr>
    </w:p>
    <w:p w14:paraId="6A0EDD4E" w14:textId="0011635B" w:rsidR="000C64EA" w:rsidRPr="00F74E23" w:rsidRDefault="000C64EA" w:rsidP="001E4658">
      <w:pPr>
        <w:pStyle w:val="10numrotation"/>
        <w:numPr>
          <w:ilvl w:val="0"/>
          <w:numId w:val="0"/>
        </w:numPr>
        <w:ind w:left="369"/>
        <w:rPr>
          <w:lang w:val="de-CH"/>
        </w:rPr>
      </w:pPr>
    </w:p>
    <w:p w14:paraId="574CF4D1" w14:textId="77777777" w:rsidR="000C64EA" w:rsidRPr="00F74E23" w:rsidRDefault="000C64EA" w:rsidP="001E4658">
      <w:pPr>
        <w:pStyle w:val="10numrotation"/>
        <w:numPr>
          <w:ilvl w:val="0"/>
          <w:numId w:val="0"/>
        </w:numPr>
        <w:ind w:left="369"/>
        <w:rPr>
          <w:lang w:val="de-CH"/>
        </w:rPr>
      </w:pPr>
    </w:p>
    <w:p w14:paraId="3E58DCF4" w14:textId="77777777" w:rsidR="000C64EA" w:rsidRPr="00F74E23" w:rsidRDefault="000C64EA" w:rsidP="001E4658">
      <w:pPr>
        <w:pStyle w:val="10numrotation"/>
        <w:numPr>
          <w:ilvl w:val="0"/>
          <w:numId w:val="0"/>
        </w:numPr>
        <w:ind w:left="369"/>
        <w:rPr>
          <w:lang w:val="de-CH"/>
        </w:rPr>
      </w:pPr>
    </w:p>
    <w:p w14:paraId="72214D1C" w14:textId="77777777" w:rsidR="001E4658" w:rsidRPr="00F74E23" w:rsidRDefault="001E4658" w:rsidP="001E4658">
      <w:pPr>
        <w:pStyle w:val="10numrotation"/>
        <w:numPr>
          <w:ilvl w:val="0"/>
          <w:numId w:val="0"/>
        </w:numPr>
        <w:ind w:left="369"/>
        <w:rPr>
          <w:lang w:val="de-CH"/>
        </w:rPr>
      </w:pPr>
    </w:p>
    <w:p w14:paraId="02982E86" w14:textId="20488FF9" w:rsidR="003B6AEF" w:rsidRPr="00F74E23" w:rsidRDefault="009C7673" w:rsidP="009C1668">
      <w:pPr>
        <w:pStyle w:val="10numrotation"/>
        <w:numPr>
          <w:ilvl w:val="0"/>
          <w:numId w:val="0"/>
        </w:numPr>
        <w:tabs>
          <w:tab w:val="right" w:leader="dot" w:pos="9637"/>
        </w:tabs>
        <w:ind w:left="369"/>
        <w:rPr>
          <w:rFonts w:cstheme="minorHAnsi"/>
          <w:lang w:val="de-CH"/>
        </w:rPr>
      </w:pPr>
      <w:r w:rsidRPr="009E1492">
        <w:rPr>
          <w:i/>
          <w:lang w:val="de-CH"/>
        </w:rPr>
        <w:t>Ort, Datum und Unter</w:t>
      </w:r>
      <w:r w:rsidR="009E1492" w:rsidRPr="009E1492">
        <w:rPr>
          <w:i/>
          <w:lang w:val="de-CH"/>
        </w:rPr>
        <w:t>s</w:t>
      </w:r>
      <w:r w:rsidRPr="009E1492">
        <w:rPr>
          <w:i/>
          <w:lang w:val="de-CH"/>
        </w:rPr>
        <w:t>chrift</w:t>
      </w:r>
      <w:r w:rsidR="001E4658" w:rsidRPr="009E1492">
        <w:rPr>
          <w:lang w:val="de-CH"/>
        </w:rPr>
        <w:t>:</w:t>
      </w:r>
      <w:r w:rsidR="001E4658" w:rsidRPr="00F74E23">
        <w:rPr>
          <w:lang w:val="de-CH"/>
        </w:rPr>
        <w:t xml:space="preserve"> </w:t>
      </w:r>
      <w:r w:rsidR="001E4658" w:rsidRPr="00F74E23">
        <w:rPr>
          <w:lang w:val="de-CH"/>
        </w:rPr>
        <w:tab/>
      </w:r>
    </w:p>
    <w:sectPr w:rsidR="003B6AEF" w:rsidRPr="00F74E23" w:rsidSect="00691489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D07F" w14:textId="77777777" w:rsidR="006A638B" w:rsidRDefault="006A638B" w:rsidP="00691489">
      <w:r>
        <w:separator/>
      </w:r>
    </w:p>
  </w:endnote>
  <w:endnote w:type="continuationSeparator" w:id="0">
    <w:p w14:paraId="697406A2" w14:textId="77777777" w:rsidR="006A638B" w:rsidRDefault="006A638B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BE35" w14:textId="77777777" w:rsidR="00892F14" w:rsidRPr="00BF50CB" w:rsidRDefault="00892F14" w:rsidP="00691489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4380980A" w14:textId="77777777" w:rsidR="008B33BD" w:rsidRPr="001F1BF4" w:rsidRDefault="008B33BD" w:rsidP="008B33BD">
    <w:pPr>
      <w:spacing w:after="0" w:line="220" w:lineRule="exact"/>
      <w:rPr>
        <w:rFonts w:ascii="Arial" w:hAnsi="Arial"/>
        <w:b/>
        <w:sz w:val="16"/>
      </w:rPr>
    </w:pPr>
    <w:bookmarkStart w:id="12" w:name="_Hlk95133576"/>
    <w:r w:rsidRPr="001F1BF4">
      <w:rPr>
        <w:rFonts w:ascii="Arial" w:hAnsi="Arial"/>
        <w:sz w:val="16"/>
      </w:rPr>
      <w:t xml:space="preserve">Direction de la formation et des affaires culturelles </w:t>
    </w:r>
    <w:r w:rsidRPr="001F1BF4">
      <w:rPr>
        <w:rFonts w:ascii="Arial" w:hAnsi="Arial"/>
        <w:b/>
        <w:sz w:val="16"/>
      </w:rPr>
      <w:t>DFAC</w:t>
    </w:r>
  </w:p>
  <w:p w14:paraId="615CF1C5" w14:textId="03AAEB2B" w:rsidR="00892F14" w:rsidRPr="008B33BD" w:rsidRDefault="008B33BD" w:rsidP="008B33BD">
    <w:pPr>
      <w:spacing w:after="0" w:line="220" w:lineRule="exact"/>
      <w:rPr>
        <w:rFonts w:ascii="Arial" w:hAnsi="Arial"/>
        <w:sz w:val="16"/>
        <w:lang w:val="de-CH"/>
      </w:rPr>
    </w:pPr>
    <w:r w:rsidRPr="001F1BF4">
      <w:rPr>
        <w:rFonts w:ascii="Arial" w:hAnsi="Arial"/>
        <w:sz w:val="16"/>
        <w:lang w:val="de-CH"/>
      </w:rPr>
      <w:t xml:space="preserve">Direktion für Bildung und kulturelle Angelegenheiten </w:t>
    </w:r>
    <w:bookmarkEnd w:id="12"/>
    <w:r w:rsidRPr="001F1BF4">
      <w:rPr>
        <w:rFonts w:ascii="Arial" w:hAnsi="Arial"/>
        <w:b/>
        <w:sz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9D4F" w14:textId="77777777" w:rsidR="006A638B" w:rsidRDefault="006A638B" w:rsidP="00691489">
      <w:r>
        <w:separator/>
      </w:r>
    </w:p>
  </w:footnote>
  <w:footnote w:type="continuationSeparator" w:id="0">
    <w:p w14:paraId="4EFA1A4F" w14:textId="77777777" w:rsidR="006A638B" w:rsidRDefault="006A638B" w:rsidP="00691489">
      <w:r>
        <w:continuationSeparator/>
      </w:r>
    </w:p>
  </w:footnote>
  <w:footnote w:id="1">
    <w:p w14:paraId="7BF745A1" w14:textId="77777777" w:rsidR="00830F5E" w:rsidRPr="00EE18AE" w:rsidRDefault="00830F5E" w:rsidP="00830F5E">
      <w:pPr>
        <w:pStyle w:val="Notedebasdepage"/>
        <w:rPr>
          <w:sz w:val="16"/>
          <w:szCs w:val="16"/>
          <w:lang w:val="de-CH"/>
        </w:rPr>
      </w:pPr>
      <w:r w:rsidRPr="00EE18AE">
        <w:rPr>
          <w:rStyle w:val="Appelnotedebasdep"/>
          <w:sz w:val="16"/>
          <w:szCs w:val="16"/>
        </w:rPr>
        <w:footnoteRef/>
      </w:r>
      <w:r w:rsidRPr="00EE18AE">
        <w:rPr>
          <w:sz w:val="16"/>
          <w:szCs w:val="16"/>
          <w:lang w:val="de-CH"/>
        </w:rPr>
        <w:t xml:space="preserve"> Diese pädagogische Synthese kann in Zusammenarbeit mit einer Heilpädagogin/einem Heilpädagogen ausgeführt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 w:rsidRPr="008B33BD" w14:paraId="78E0C113" w14:textId="77777777">
      <w:trPr>
        <w:trHeight w:val="567"/>
      </w:trPr>
      <w:tc>
        <w:tcPr>
          <w:tcW w:w="9298" w:type="dxa"/>
        </w:tcPr>
        <w:p w14:paraId="6D90B86E" w14:textId="0DAF43BC" w:rsidR="00892F14" w:rsidRPr="00967AD7" w:rsidRDefault="00967AD7" w:rsidP="00691489">
          <w:pPr>
            <w:pStyle w:val="09enttepage2"/>
            <w:rPr>
              <w:lang w:val="de-CH"/>
            </w:rPr>
          </w:pPr>
          <w:r w:rsidRPr="00967AD7">
            <w:rPr>
              <w:lang w:val="de-CH"/>
            </w:rPr>
            <w:t xml:space="preserve">Amt für Sonderpädagogik </w:t>
          </w:r>
          <w:r w:rsidRPr="00967AD7">
            <w:rPr>
              <w:b w:val="0"/>
              <w:lang w:val="de-CH"/>
            </w:rPr>
            <w:t>SoA</w:t>
          </w:r>
        </w:p>
        <w:p w14:paraId="64004194" w14:textId="6DBFBB11" w:rsidR="00892F14" w:rsidRPr="00967AD7" w:rsidRDefault="00967AD7" w:rsidP="00967AD7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DE"/>
            </w:rPr>
            <w:t>Seite</w:t>
          </w:r>
          <w:r w:rsidR="00892F14"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="00892F14"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AD3976">
            <w:rPr>
              <w:b w:val="0"/>
              <w:noProof/>
              <w:lang w:val="de-DE"/>
            </w:rPr>
            <w:t>4</w:t>
          </w:r>
          <w:r w:rsidR="00C04434" w:rsidRPr="0064336A">
            <w:rPr>
              <w:b w:val="0"/>
              <w:lang w:val="de-DE"/>
            </w:rPr>
            <w:fldChar w:fldCharType="end"/>
          </w:r>
          <w:r w:rsidR="00892F14" w:rsidRPr="0064336A">
            <w:rPr>
              <w:b w:val="0"/>
              <w:lang w:val="de-DE"/>
            </w:rPr>
            <w:t xml:space="preserve"> </w:t>
          </w:r>
          <w:r w:rsidRPr="00967AD7">
            <w:rPr>
              <w:b w:val="0"/>
              <w:lang w:val="de-CH"/>
            </w:rPr>
            <w:t>von</w:t>
          </w:r>
          <w:r w:rsidR="00892F14"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="00892F14"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AD3976">
            <w:rPr>
              <w:b w:val="0"/>
              <w:noProof/>
              <w:lang w:val="de-DE"/>
            </w:rPr>
            <w:t>4</w:t>
          </w:r>
          <w:r w:rsidR="00C04434" w:rsidRPr="0064336A">
            <w:rPr>
              <w:b w:val="0"/>
              <w:lang w:val="de-DE"/>
            </w:rPr>
            <w:fldChar w:fldCharType="end"/>
          </w:r>
          <w:r w:rsidR="00892F14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24D0C04" wp14:editId="70D2D74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15BEED6" w14:textId="77777777" w:rsidR="00892F14" w:rsidRPr="00967AD7" w:rsidRDefault="00892F14" w:rsidP="00691489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8B33BD" w14:paraId="75694309" w14:textId="77777777">
      <w:trPr>
        <w:trHeight w:val="1701"/>
      </w:trPr>
      <w:tc>
        <w:tcPr>
          <w:tcW w:w="5500" w:type="dxa"/>
        </w:tcPr>
        <w:p w14:paraId="0837576C" w14:textId="77777777"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639AD414" wp14:editId="45C6F02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E21923D" w14:textId="77777777"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78F41D5A" w14:textId="77777777"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4816F4D0" w14:textId="77777777" w:rsidR="00892F14" w:rsidRPr="001D23E8" w:rsidRDefault="00892F14" w:rsidP="00691489">
          <w:pPr>
            <w:pStyle w:val="01entteetbasdepage"/>
            <w:rPr>
              <w:lang w:val="fr-CH"/>
            </w:rPr>
          </w:pPr>
          <w:r w:rsidRPr="001D23E8">
            <w:rPr>
              <w:b/>
              <w:lang w:val="fr-CH"/>
            </w:rPr>
            <w:t xml:space="preserve">Amt für Sonderpädagogik </w:t>
          </w:r>
          <w:r w:rsidRPr="001D23E8">
            <w:rPr>
              <w:lang w:val="fr-CH"/>
            </w:rPr>
            <w:t>SoA</w:t>
          </w:r>
        </w:p>
        <w:p w14:paraId="33BAB7CA" w14:textId="77777777" w:rsidR="00892F14" w:rsidRPr="001D23E8" w:rsidRDefault="00892F14" w:rsidP="00691489">
          <w:pPr>
            <w:pStyle w:val="01entteetbasdepage"/>
            <w:rPr>
              <w:lang w:val="fr-CH"/>
            </w:rPr>
          </w:pPr>
        </w:p>
        <w:p w14:paraId="1D298D43" w14:textId="090E5149" w:rsidR="00892F14" w:rsidRPr="00BF50CB" w:rsidRDefault="00967AD7" w:rsidP="00691489">
          <w:pPr>
            <w:pStyle w:val="01entteetbasdepage"/>
            <w:rPr>
              <w:lang w:val="de-DE"/>
            </w:rPr>
          </w:pPr>
          <w:r>
            <w:rPr>
              <w:szCs w:val="12"/>
              <w:lang w:val="de-DE"/>
            </w:rPr>
            <w:t>Spitalgasse 3, 1701 Freiburg</w:t>
          </w:r>
        </w:p>
        <w:p w14:paraId="5E1D04C0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14:paraId="1A4C298C" w14:textId="77777777" w:rsidR="00892F14" w:rsidRPr="001D23E8" w:rsidRDefault="00892F14" w:rsidP="00691489">
          <w:pPr>
            <w:pStyle w:val="01entteetbasdepage"/>
            <w:rPr>
              <w:lang w:val="de-CH"/>
            </w:rPr>
          </w:pPr>
          <w:r w:rsidRPr="001D23E8">
            <w:rPr>
              <w:lang w:val="de-CH"/>
            </w:rPr>
            <w:t xml:space="preserve">T +41 26 305 </w:t>
          </w:r>
          <w:r w:rsidR="0034443B" w:rsidRPr="001D23E8">
            <w:rPr>
              <w:lang w:val="de-CH"/>
            </w:rPr>
            <w:t>40 60</w:t>
          </w:r>
        </w:p>
        <w:p w14:paraId="76E293A2" w14:textId="243FC197" w:rsidR="00892F14" w:rsidRPr="001D23E8" w:rsidRDefault="00EA56F8" w:rsidP="00691489">
          <w:pPr>
            <w:pStyle w:val="01entteetbasdepage"/>
            <w:rPr>
              <w:lang w:val="de-CH"/>
            </w:rPr>
          </w:pPr>
          <w:r w:rsidRPr="001D23E8">
            <w:rPr>
              <w:lang w:val="de-CH"/>
            </w:rPr>
            <w:t>www.fr.ch/</w:t>
          </w:r>
          <w:r w:rsidR="00967AD7" w:rsidRPr="001D23E8">
            <w:rPr>
              <w:lang w:val="de-CH"/>
            </w:rPr>
            <w:t>soa</w:t>
          </w:r>
        </w:p>
        <w:p w14:paraId="6D469B65" w14:textId="77777777" w:rsidR="00892F14" w:rsidRPr="001D23E8" w:rsidRDefault="00892F14" w:rsidP="00691489">
          <w:pPr>
            <w:pStyle w:val="01entteetbasdepage"/>
            <w:rPr>
              <w:lang w:val="de-CH"/>
            </w:rPr>
          </w:pPr>
        </w:p>
        <w:p w14:paraId="48C4611C" w14:textId="77777777" w:rsidR="00892F14" w:rsidRPr="001D23E8" w:rsidRDefault="00892F14" w:rsidP="00691489">
          <w:pPr>
            <w:pStyle w:val="01entteetbasdepage"/>
            <w:rPr>
              <w:lang w:val="de-CH"/>
            </w:rPr>
          </w:pPr>
        </w:p>
        <w:p w14:paraId="30CE4CE9" w14:textId="77777777" w:rsidR="00892F14" w:rsidRPr="001D23E8" w:rsidRDefault="00892F14" w:rsidP="00691489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623D998B" w14:textId="77777777" w:rsidR="00892F14" w:rsidRPr="001D23E8" w:rsidRDefault="00892F14" w:rsidP="00691489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5" type="#_x0000_t75" style="width:14.4pt;height:14.4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6FD8"/>
    <w:multiLevelType w:val="hybridMultilevel"/>
    <w:tmpl w:val="B2CE18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06A7"/>
    <w:multiLevelType w:val="hybridMultilevel"/>
    <w:tmpl w:val="BE984C44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2626867">
    <w:abstractNumId w:val="16"/>
  </w:num>
  <w:num w:numId="2" w16cid:durableId="373390217">
    <w:abstractNumId w:val="22"/>
  </w:num>
  <w:num w:numId="3" w16cid:durableId="281958476">
    <w:abstractNumId w:val="25"/>
  </w:num>
  <w:num w:numId="4" w16cid:durableId="625476077">
    <w:abstractNumId w:val="23"/>
  </w:num>
  <w:num w:numId="5" w16cid:durableId="606933120">
    <w:abstractNumId w:val="18"/>
  </w:num>
  <w:num w:numId="6" w16cid:durableId="1195263894">
    <w:abstractNumId w:val="7"/>
  </w:num>
  <w:num w:numId="7" w16cid:durableId="1950501760">
    <w:abstractNumId w:val="27"/>
  </w:num>
  <w:num w:numId="8" w16cid:durableId="1723165117">
    <w:abstractNumId w:val="19"/>
  </w:num>
  <w:num w:numId="9" w16cid:durableId="1802650975">
    <w:abstractNumId w:val="2"/>
  </w:num>
  <w:num w:numId="10" w16cid:durableId="257372763">
    <w:abstractNumId w:val="13"/>
  </w:num>
  <w:num w:numId="11" w16cid:durableId="1783958004">
    <w:abstractNumId w:val="24"/>
  </w:num>
  <w:num w:numId="12" w16cid:durableId="1349603929">
    <w:abstractNumId w:val="14"/>
  </w:num>
  <w:num w:numId="13" w16cid:durableId="1015112307">
    <w:abstractNumId w:val="20"/>
  </w:num>
  <w:num w:numId="14" w16cid:durableId="814638756">
    <w:abstractNumId w:val="21"/>
  </w:num>
  <w:num w:numId="15" w16cid:durableId="2115779976">
    <w:abstractNumId w:val="5"/>
  </w:num>
  <w:num w:numId="16" w16cid:durableId="287857445">
    <w:abstractNumId w:val="6"/>
  </w:num>
  <w:num w:numId="17" w16cid:durableId="569269574">
    <w:abstractNumId w:val="9"/>
  </w:num>
  <w:num w:numId="18" w16cid:durableId="1724208501">
    <w:abstractNumId w:val="26"/>
  </w:num>
  <w:num w:numId="19" w16cid:durableId="712581784">
    <w:abstractNumId w:val="17"/>
  </w:num>
  <w:num w:numId="20" w16cid:durableId="1416705030">
    <w:abstractNumId w:val="3"/>
  </w:num>
  <w:num w:numId="21" w16cid:durableId="698436556">
    <w:abstractNumId w:val="11"/>
  </w:num>
  <w:num w:numId="22" w16cid:durableId="1048338299">
    <w:abstractNumId w:val="10"/>
  </w:num>
  <w:num w:numId="23" w16cid:durableId="1182934891">
    <w:abstractNumId w:val="1"/>
  </w:num>
  <w:num w:numId="24" w16cid:durableId="556089096">
    <w:abstractNumId w:val="0"/>
  </w:num>
  <w:num w:numId="25" w16cid:durableId="551423328">
    <w:abstractNumId w:val="8"/>
  </w:num>
  <w:num w:numId="26" w16cid:durableId="812327858">
    <w:abstractNumId w:val="15"/>
  </w:num>
  <w:num w:numId="27" w16cid:durableId="1263761547">
    <w:abstractNumId w:val="12"/>
  </w:num>
  <w:num w:numId="28" w16cid:durableId="1563756306">
    <w:abstractNumId w:val="4"/>
  </w:num>
  <w:num w:numId="29" w16cid:durableId="1362123294">
    <w:abstractNumId w:val="11"/>
    <w:lvlOverride w:ilvl="0">
      <w:startOverride w:val="1"/>
    </w:lvlOverride>
  </w:num>
  <w:num w:numId="30" w16cid:durableId="177889363">
    <w:abstractNumId w:val="11"/>
    <w:lvlOverride w:ilvl="0">
      <w:startOverride w:val="1"/>
    </w:lvlOverride>
  </w:num>
  <w:num w:numId="31" w16cid:durableId="621809673">
    <w:abstractNumId w:val="11"/>
  </w:num>
  <w:num w:numId="32" w16cid:durableId="594679510">
    <w:abstractNumId w:val="11"/>
  </w:num>
  <w:num w:numId="33" w16cid:durableId="769738126">
    <w:abstractNumId w:val="11"/>
  </w:num>
  <w:num w:numId="34" w16cid:durableId="139809164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EF"/>
    <w:rsid w:val="0002763C"/>
    <w:rsid w:val="00070CE6"/>
    <w:rsid w:val="000763C5"/>
    <w:rsid w:val="000A7655"/>
    <w:rsid w:val="000B0B83"/>
    <w:rsid w:val="000C5F6F"/>
    <w:rsid w:val="000C64EA"/>
    <w:rsid w:val="000E25BD"/>
    <w:rsid w:val="00164C2E"/>
    <w:rsid w:val="001B1DDA"/>
    <w:rsid w:val="001D23E8"/>
    <w:rsid w:val="001E4658"/>
    <w:rsid w:val="00334135"/>
    <w:rsid w:val="00342111"/>
    <w:rsid w:val="0034443B"/>
    <w:rsid w:val="003544D8"/>
    <w:rsid w:val="00356A7C"/>
    <w:rsid w:val="003B3EBE"/>
    <w:rsid w:val="003B6AEF"/>
    <w:rsid w:val="003D3467"/>
    <w:rsid w:val="003F64BB"/>
    <w:rsid w:val="00470E9A"/>
    <w:rsid w:val="004741B2"/>
    <w:rsid w:val="004C546E"/>
    <w:rsid w:val="004C7F8D"/>
    <w:rsid w:val="004D5C7D"/>
    <w:rsid w:val="004E197D"/>
    <w:rsid w:val="004E4E8A"/>
    <w:rsid w:val="0050361D"/>
    <w:rsid w:val="00504E52"/>
    <w:rsid w:val="0050541B"/>
    <w:rsid w:val="00527B4B"/>
    <w:rsid w:val="005676B4"/>
    <w:rsid w:val="00691489"/>
    <w:rsid w:val="006A3BFD"/>
    <w:rsid w:val="006A638B"/>
    <w:rsid w:val="006D1F91"/>
    <w:rsid w:val="007556C6"/>
    <w:rsid w:val="0076102D"/>
    <w:rsid w:val="00787EBB"/>
    <w:rsid w:val="007B0B14"/>
    <w:rsid w:val="007C5678"/>
    <w:rsid w:val="007D2985"/>
    <w:rsid w:val="007D66BF"/>
    <w:rsid w:val="00830F5E"/>
    <w:rsid w:val="00844361"/>
    <w:rsid w:val="00884106"/>
    <w:rsid w:val="00892F14"/>
    <w:rsid w:val="00897784"/>
    <w:rsid w:val="008A54FB"/>
    <w:rsid w:val="008B33BD"/>
    <w:rsid w:val="008F79DA"/>
    <w:rsid w:val="00904277"/>
    <w:rsid w:val="00933F22"/>
    <w:rsid w:val="00936B73"/>
    <w:rsid w:val="009606B7"/>
    <w:rsid w:val="00967AD7"/>
    <w:rsid w:val="009B7076"/>
    <w:rsid w:val="009C1668"/>
    <w:rsid w:val="009C7673"/>
    <w:rsid w:val="009E1492"/>
    <w:rsid w:val="009F08AB"/>
    <w:rsid w:val="009F130A"/>
    <w:rsid w:val="00A032DE"/>
    <w:rsid w:val="00A840C8"/>
    <w:rsid w:val="00A871DB"/>
    <w:rsid w:val="00A91ACC"/>
    <w:rsid w:val="00A966E7"/>
    <w:rsid w:val="00AD3976"/>
    <w:rsid w:val="00AE10FD"/>
    <w:rsid w:val="00AF467C"/>
    <w:rsid w:val="00B07BB5"/>
    <w:rsid w:val="00B1195A"/>
    <w:rsid w:val="00B51FC4"/>
    <w:rsid w:val="00B7545C"/>
    <w:rsid w:val="00B97436"/>
    <w:rsid w:val="00BE0563"/>
    <w:rsid w:val="00BF50CB"/>
    <w:rsid w:val="00C04434"/>
    <w:rsid w:val="00C04BE0"/>
    <w:rsid w:val="00C1181B"/>
    <w:rsid w:val="00C25E79"/>
    <w:rsid w:val="00C42299"/>
    <w:rsid w:val="00C9379E"/>
    <w:rsid w:val="00CA5F76"/>
    <w:rsid w:val="00CB7C71"/>
    <w:rsid w:val="00CC0C28"/>
    <w:rsid w:val="00D15C20"/>
    <w:rsid w:val="00D31417"/>
    <w:rsid w:val="00DA10B2"/>
    <w:rsid w:val="00DC127A"/>
    <w:rsid w:val="00E930FC"/>
    <w:rsid w:val="00EA2614"/>
    <w:rsid w:val="00EA56F8"/>
    <w:rsid w:val="00EA64EA"/>
    <w:rsid w:val="00EB6284"/>
    <w:rsid w:val="00EC122D"/>
    <w:rsid w:val="00F111D8"/>
    <w:rsid w:val="00F3452E"/>
    <w:rsid w:val="00F3765B"/>
    <w:rsid w:val="00F54576"/>
    <w:rsid w:val="00F74E23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D4720"/>
  <w15:docId w15:val="{B47AC9BE-C5D2-4E79-8F07-058ADAAD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6A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6AEF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B6AEF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3B6A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B6AEF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styleId="Textedelespacerserv">
    <w:name w:val="Placeholder Text"/>
    <w:basedOn w:val="Policepardfaut"/>
    <w:rsid w:val="003B6AEF"/>
    <w:rPr>
      <w:color w:val="808080"/>
    </w:rPr>
  </w:style>
  <w:style w:type="paragraph" w:customStyle="1" w:styleId="07btexteprincipalsansespacebloc">
    <w:name w:val="07b_texte_principal_sans_espace_bloc"/>
    <w:basedOn w:val="Normal"/>
    <w:qFormat/>
    <w:rsid w:val="003B6AEF"/>
    <w:pPr>
      <w:spacing w:after="0"/>
    </w:pPr>
  </w:style>
  <w:style w:type="table" w:styleId="Grilledutableau">
    <w:name w:val="Table Grid"/>
    <w:basedOn w:val="TableauNormal"/>
    <w:uiPriority w:val="59"/>
    <w:rsid w:val="003B6AEF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07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70CE6"/>
    <w:rPr>
      <w:rFonts w:ascii="Segoe UI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070CE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70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70CE6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70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70CE6"/>
    <w:rPr>
      <w:rFonts w:ascii="Times New Roman" w:hAnsi="Times New Roman"/>
      <w:b/>
      <w:bCs/>
      <w:sz w:val="20"/>
      <w:szCs w:val="20"/>
      <w:lang w:val="fr-FR" w:eastAsia="fr-FR"/>
    </w:rPr>
  </w:style>
  <w:style w:type="paragraph" w:customStyle="1" w:styleId="frder">
    <w:name w:val="förder"/>
    <w:basedOn w:val="06atexteprincipal"/>
    <w:qFormat/>
    <w:rsid w:val="00EA2614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FR\Bandeau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8D01-B771-4608-8B2D-AE04867C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Bandeau SESAM.dotx</Template>
  <TotalTime>0</TotalTime>
  <Pages>4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4530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Oberson Floriane</dc:creator>
  <cp:keywords/>
  <dc:description/>
  <cp:lastModifiedBy>Di Stefano-Thürler Catia</cp:lastModifiedBy>
  <cp:revision>3</cp:revision>
  <cp:lastPrinted>2020-09-18T05:58:00Z</cp:lastPrinted>
  <dcterms:created xsi:type="dcterms:W3CDTF">2021-09-22T12:37:00Z</dcterms:created>
  <dcterms:modified xsi:type="dcterms:W3CDTF">2022-06-24T14:12:00Z</dcterms:modified>
  <cp:category/>
</cp:coreProperties>
</file>