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6E5B8" w14:textId="09C798CB" w:rsidR="00BA55F0" w:rsidRDefault="00BF5612" w:rsidP="000C0401">
      <w:r>
        <w:rPr>
          <w:b/>
          <w:noProof/>
          <w:lang w:val="fr-CH" w:eastAsia="fr-CH"/>
        </w:rPr>
        <w:drawing>
          <wp:anchor distT="0" distB="0" distL="114300" distR="114300" simplePos="0" relativeHeight="251705344" behindDoc="1" locked="0" layoutInCell="1" allowOverlap="1" wp14:anchorId="42E504E9" wp14:editId="0A4D1CBE">
            <wp:simplePos x="0" y="0"/>
            <wp:positionH relativeFrom="page">
              <wp:align>left</wp:align>
            </wp:positionH>
            <wp:positionV relativeFrom="paragraph">
              <wp:posOffset>-5177514</wp:posOffset>
            </wp:positionV>
            <wp:extent cx="7606167" cy="10759045"/>
            <wp:effectExtent l="0" t="0" r="0" b="444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6167" cy="10759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F4F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633334D1" wp14:editId="493D6861">
                <wp:simplePos x="0" y="0"/>
                <wp:positionH relativeFrom="margin">
                  <wp:posOffset>2197735</wp:posOffset>
                </wp:positionH>
                <wp:positionV relativeFrom="page">
                  <wp:posOffset>2249640</wp:posOffset>
                </wp:positionV>
                <wp:extent cx="4050000" cy="5001370"/>
                <wp:effectExtent l="0" t="0" r="0" b="8890"/>
                <wp:wrapNone/>
                <wp:docPr id="24" name="Page de garde - Tit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0000" cy="5001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0F0C46" w14:textId="77777777" w:rsidR="00A9500A" w:rsidRDefault="00A9500A" w:rsidP="00A9500A">
                            <w:pPr>
                              <w:pStyle w:val="Pagedegardetexte1"/>
                            </w:pPr>
                          </w:p>
                          <w:p w14:paraId="7456D00A" w14:textId="77777777" w:rsidR="00A9500A" w:rsidRDefault="00A9500A" w:rsidP="00A9500A">
                            <w:pPr>
                              <w:pStyle w:val="Pagedegardetexte1"/>
                            </w:pPr>
                          </w:p>
                          <w:sdt>
                            <w:sdtPr>
                              <w:rPr>
                                <w:rFonts w:ascii="Arial" w:hAnsi="Arial"/>
                                <w:color w:val="304287" w:themeColor="accent1"/>
                                <w:szCs w:val="18"/>
                                <w:lang w:val="de-CH"/>
                              </w:rPr>
                              <w:alias w:val="Commentaires "/>
                              <w:tag w:val=""/>
                              <w:id w:val="1579016687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Content>
                              <w:p w14:paraId="4177FE27" w14:textId="62BBC52A" w:rsidR="00A9500A" w:rsidRPr="00BF5612" w:rsidRDefault="00A312E3" w:rsidP="00A9500A">
                                <w:pPr>
                                  <w:pStyle w:val="Pagedegardetexte2"/>
                                  <w:rPr>
                                    <w:lang w:val="de-CH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color w:val="304287" w:themeColor="accent1"/>
                                    <w:szCs w:val="18"/>
                                    <w:lang w:val="de-CH"/>
                                  </w:rPr>
                                  <w:t>Name Mitarbeiter/</w:t>
                                </w:r>
                                <w:r w:rsidR="00614B71">
                                  <w:rPr>
                                    <w:rFonts w:ascii="Arial" w:hAnsi="Arial"/>
                                    <w:color w:val="304287" w:themeColor="accent1"/>
                                    <w:szCs w:val="18"/>
                                    <w:lang w:val="de-CH"/>
                                  </w:rPr>
                                  <w:t>in:</w:t>
                                </w:r>
                                <w:r w:rsidR="00614B71">
                                  <w:rPr>
                                    <w:rFonts w:ascii="Arial" w:hAnsi="Arial"/>
                                    <w:color w:val="304287" w:themeColor="accent1"/>
                                    <w:szCs w:val="18"/>
                                    <w:lang w:val="de-CH"/>
                                  </w:rPr>
                                  <w:br/>
                                  <w:t xml:space="preserve">     </w:t>
                                </w:r>
                                <w:r w:rsidR="00614B71">
                                  <w:rPr>
                                    <w:rFonts w:ascii="Arial" w:hAnsi="Arial"/>
                                    <w:color w:val="304287" w:themeColor="accent1"/>
                                    <w:szCs w:val="18"/>
                                    <w:lang w:val="de-CH"/>
                                  </w:rPr>
                                  <w:br/>
                                </w:r>
                                <w:r w:rsidR="00614B71">
                                  <w:rPr>
                                    <w:rFonts w:ascii="Arial" w:hAnsi="Arial"/>
                                    <w:color w:val="304287" w:themeColor="accent1"/>
                                    <w:szCs w:val="18"/>
                                    <w:lang w:val="de-CH"/>
                                  </w:rPr>
                                  <w:br/>
                                  <w:t>Funktion Mitarbeiter</w:t>
                                </w:r>
                                <w:r>
                                  <w:rPr>
                                    <w:rFonts w:ascii="Arial" w:hAnsi="Arial"/>
                                    <w:color w:val="304287" w:themeColor="accent1"/>
                                    <w:szCs w:val="18"/>
                                    <w:lang w:val="de-CH"/>
                                  </w:rPr>
                                  <w:t>/in:</w:t>
                                </w:r>
                                <w:r>
                                  <w:rPr>
                                    <w:rFonts w:ascii="Arial" w:hAnsi="Arial"/>
                                    <w:color w:val="304287" w:themeColor="accent1"/>
                                    <w:szCs w:val="18"/>
                                    <w:lang w:val="de-CH"/>
                                  </w:rPr>
                                  <w:br/>
                                  <w:t xml:space="preserve">     </w:t>
                                </w:r>
                                <w:r>
                                  <w:rPr>
                                    <w:rFonts w:ascii="Arial" w:hAnsi="Arial"/>
                                    <w:color w:val="304287" w:themeColor="accent1"/>
                                    <w:szCs w:val="18"/>
                                    <w:lang w:val="de-CH"/>
                                  </w:rPr>
                                  <w:br/>
                                </w:r>
                                <w:r>
                                  <w:rPr>
                                    <w:rFonts w:ascii="Arial" w:hAnsi="Arial"/>
                                    <w:color w:val="304287" w:themeColor="accent1"/>
                                    <w:szCs w:val="18"/>
                                    <w:lang w:val="de-CH"/>
                                  </w:rPr>
                                  <w:br/>
                                  <w:t>Name Vorgese</w:t>
                                </w:r>
                                <w:r w:rsidR="00B11F5D">
                                  <w:rPr>
                                    <w:rFonts w:ascii="Arial" w:hAnsi="Arial"/>
                                    <w:color w:val="304287" w:themeColor="accent1"/>
                                    <w:szCs w:val="18"/>
                                    <w:lang w:val="de-CH"/>
                                  </w:rPr>
                                  <w:t>t</w:t>
                                </w:r>
                                <w:r>
                                  <w:rPr>
                                    <w:rFonts w:ascii="Arial" w:hAnsi="Arial"/>
                                    <w:color w:val="304287" w:themeColor="accent1"/>
                                    <w:szCs w:val="18"/>
                                    <w:lang w:val="de-CH"/>
                                  </w:rPr>
                                  <w:t>zte/</w:t>
                                </w:r>
                                <w:r w:rsidR="00614B71">
                                  <w:rPr>
                                    <w:rFonts w:ascii="Arial" w:hAnsi="Arial"/>
                                    <w:color w:val="304287" w:themeColor="accent1"/>
                                    <w:szCs w:val="18"/>
                                    <w:lang w:val="de-CH"/>
                                  </w:rPr>
                                  <w:t>r:</w:t>
                                </w:r>
                                <w:r w:rsidR="00614B71">
                                  <w:rPr>
                                    <w:rFonts w:ascii="Arial" w:hAnsi="Arial"/>
                                    <w:color w:val="304287" w:themeColor="accent1"/>
                                    <w:szCs w:val="18"/>
                                    <w:lang w:val="de-CH"/>
                                  </w:rPr>
                                  <w:br/>
                                  <w:t xml:space="preserve">     </w:t>
                                </w:r>
                                <w:r w:rsidR="00614B71">
                                  <w:rPr>
                                    <w:rFonts w:ascii="Arial" w:hAnsi="Arial"/>
                                    <w:color w:val="304287" w:themeColor="accent1"/>
                                    <w:szCs w:val="18"/>
                                    <w:lang w:val="de-CH"/>
                                  </w:rPr>
                                  <w:br/>
                                </w:r>
                                <w:r w:rsidR="00614B71">
                                  <w:rPr>
                                    <w:rFonts w:ascii="Arial" w:hAnsi="Arial"/>
                                    <w:color w:val="304287" w:themeColor="accent1"/>
                                    <w:szCs w:val="18"/>
                                    <w:lang w:val="de-CH"/>
                                  </w:rPr>
                                  <w:br/>
                                </w:r>
                                <w:r w:rsidR="00614B71">
                                  <w:rPr>
                                    <w:rFonts w:ascii="Arial" w:hAnsi="Arial"/>
                                    <w:color w:val="304287" w:themeColor="accent1"/>
                                    <w:szCs w:val="18"/>
                                    <w:lang w:val="de-CH"/>
                                  </w:rPr>
                                  <w:br/>
                                </w:r>
                                <w:r w:rsidR="00614B71">
                                  <w:rPr>
                                    <w:rFonts w:ascii="Arial" w:hAnsi="Arial"/>
                                    <w:color w:val="304287" w:themeColor="accent1"/>
                                    <w:szCs w:val="18"/>
                                    <w:lang w:val="de-CH"/>
                                  </w:rPr>
                                  <w:br/>
                                </w:r>
                                <w:r w:rsidR="00614B71">
                                  <w:rPr>
                                    <w:rFonts w:ascii="Arial" w:hAnsi="Arial"/>
                                    <w:color w:val="304287" w:themeColor="accent1"/>
                                    <w:szCs w:val="18"/>
                                    <w:lang w:val="de-CH"/>
                                  </w:rPr>
                                  <w:br/>
                                  <w:t>Organisationseinheit:</w:t>
                                </w:r>
                                <w:r w:rsidR="00614B71">
                                  <w:rPr>
                                    <w:rFonts w:ascii="Arial" w:hAnsi="Arial"/>
                                    <w:color w:val="304287" w:themeColor="accent1"/>
                                    <w:szCs w:val="18"/>
                                    <w:lang w:val="de-CH"/>
                                  </w:rPr>
                                  <w:br/>
                                  <w:t xml:space="preserve">     </w:t>
                                </w:r>
                                <w:r w:rsidR="00614B71">
                                  <w:rPr>
                                    <w:rFonts w:ascii="Arial" w:hAnsi="Arial"/>
                                    <w:color w:val="304287" w:themeColor="accent1"/>
                                    <w:szCs w:val="18"/>
                                    <w:lang w:val="de-CH"/>
                                  </w:rPr>
                                  <w:br/>
                                  <w:t>Periode: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403200" tIns="403200" rIns="4032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3334D1" id="_x0000_t202" coordsize="21600,21600" o:spt="202" path="m,l,21600r21600,l21600,xe">
                <v:stroke joinstyle="miter"/>
                <v:path gradientshapeok="t" o:connecttype="rect"/>
              </v:shapetype>
              <v:shape id="Page de garde - Titre" o:spid="_x0000_s1026" type="#_x0000_t202" style="position:absolute;margin-left:173.05pt;margin-top:177.15pt;width:318.9pt;height:393.8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" o:allowincell="f" filled="f" stroked="f" strokeweight=".5pt">
                <v:textbox inset="11.2mm,11.2mm,11.2mm,0">
                  <w:txbxContent>
                    <w:p w14:paraId="780F0C46" w14:textId="77777777" w:rsidR="00A9500A" w:rsidRDefault="00A9500A" w:rsidP="00A9500A">
                      <w:pPr>
                        <w:pStyle w:val="Pagedegardetexte1"/>
                      </w:pPr>
                    </w:p>
                    <w:p w14:paraId="7456D00A" w14:textId="77777777" w:rsidR="00A9500A" w:rsidRDefault="00A9500A" w:rsidP="00A9500A">
                      <w:pPr>
                        <w:pStyle w:val="Pagedegardetexte1"/>
                      </w:pPr>
                    </w:p>
                    <w:sdt>
                      <w:sdtPr>
                        <w:rPr>
                          <w:rFonts w:ascii="Arial" w:hAnsi="Arial"/>
                          <w:color w:val="304287" w:themeColor="accent1"/>
                          <w:szCs w:val="18"/>
                          <w:lang w:val="de-CH"/>
                        </w:rPr>
                        <w:alias w:val="Commentaires "/>
                        <w:tag w:val=""/>
                        <w:id w:val="1579016687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Content>
                        <w:p w14:paraId="4177FE27" w14:textId="62BBC52A" w:rsidR="00A9500A" w:rsidRPr="00BF5612" w:rsidRDefault="00A312E3" w:rsidP="00A9500A">
                          <w:pPr>
                            <w:pStyle w:val="Pagedegardetexte2"/>
                            <w:rPr>
                              <w:lang w:val="de-CH"/>
                            </w:rPr>
                          </w:pPr>
                          <w:r>
                            <w:rPr>
                              <w:rFonts w:ascii="Arial" w:hAnsi="Arial"/>
                              <w:color w:val="304287" w:themeColor="accent1"/>
                              <w:szCs w:val="18"/>
                              <w:lang w:val="de-CH"/>
                            </w:rPr>
                            <w:t>Name Mitarbeiter/</w:t>
                          </w:r>
                          <w:r w:rsidR="00614B71">
                            <w:rPr>
                              <w:rFonts w:ascii="Arial" w:hAnsi="Arial"/>
                              <w:color w:val="304287" w:themeColor="accent1"/>
                              <w:szCs w:val="18"/>
                              <w:lang w:val="de-CH"/>
                            </w:rPr>
                            <w:t>in:</w:t>
                          </w:r>
                          <w:r w:rsidR="00614B71">
                            <w:rPr>
                              <w:rFonts w:ascii="Arial" w:hAnsi="Arial"/>
                              <w:color w:val="304287" w:themeColor="accent1"/>
                              <w:szCs w:val="18"/>
                              <w:lang w:val="de-CH"/>
                            </w:rPr>
                            <w:br/>
                            <w:t xml:space="preserve">     </w:t>
                          </w:r>
                          <w:r w:rsidR="00614B71">
                            <w:rPr>
                              <w:rFonts w:ascii="Arial" w:hAnsi="Arial"/>
                              <w:color w:val="304287" w:themeColor="accent1"/>
                              <w:szCs w:val="18"/>
                              <w:lang w:val="de-CH"/>
                            </w:rPr>
                            <w:br/>
                          </w:r>
                          <w:r w:rsidR="00614B71">
                            <w:rPr>
                              <w:rFonts w:ascii="Arial" w:hAnsi="Arial"/>
                              <w:color w:val="304287" w:themeColor="accent1"/>
                              <w:szCs w:val="18"/>
                              <w:lang w:val="de-CH"/>
                            </w:rPr>
                            <w:br/>
                            <w:t>Funktion Mitarbeiter</w:t>
                          </w:r>
                          <w:r>
                            <w:rPr>
                              <w:rFonts w:ascii="Arial" w:hAnsi="Arial"/>
                              <w:color w:val="304287" w:themeColor="accent1"/>
                              <w:szCs w:val="18"/>
                              <w:lang w:val="de-CH"/>
                            </w:rPr>
                            <w:t>/in:</w:t>
                          </w:r>
                          <w:r>
                            <w:rPr>
                              <w:rFonts w:ascii="Arial" w:hAnsi="Arial"/>
                              <w:color w:val="304287" w:themeColor="accent1"/>
                              <w:szCs w:val="18"/>
                              <w:lang w:val="de-CH"/>
                            </w:rPr>
                            <w:br/>
                            <w:t xml:space="preserve">     </w:t>
                          </w:r>
                          <w:r>
                            <w:rPr>
                              <w:rFonts w:ascii="Arial" w:hAnsi="Arial"/>
                              <w:color w:val="304287" w:themeColor="accent1"/>
                              <w:szCs w:val="18"/>
                              <w:lang w:val="de-CH"/>
                            </w:rPr>
                            <w:br/>
                          </w:r>
                          <w:r>
                            <w:rPr>
                              <w:rFonts w:ascii="Arial" w:hAnsi="Arial"/>
                              <w:color w:val="304287" w:themeColor="accent1"/>
                              <w:szCs w:val="18"/>
                              <w:lang w:val="de-CH"/>
                            </w:rPr>
                            <w:br/>
                            <w:t>Name Vorgese</w:t>
                          </w:r>
                          <w:r w:rsidR="00B11F5D">
                            <w:rPr>
                              <w:rFonts w:ascii="Arial" w:hAnsi="Arial"/>
                              <w:color w:val="304287" w:themeColor="accent1"/>
                              <w:szCs w:val="18"/>
                              <w:lang w:val="de-CH"/>
                            </w:rPr>
                            <w:t>t</w:t>
                          </w:r>
                          <w:r>
                            <w:rPr>
                              <w:rFonts w:ascii="Arial" w:hAnsi="Arial"/>
                              <w:color w:val="304287" w:themeColor="accent1"/>
                              <w:szCs w:val="18"/>
                              <w:lang w:val="de-CH"/>
                            </w:rPr>
                            <w:t>zte/</w:t>
                          </w:r>
                          <w:r w:rsidR="00614B71">
                            <w:rPr>
                              <w:rFonts w:ascii="Arial" w:hAnsi="Arial"/>
                              <w:color w:val="304287" w:themeColor="accent1"/>
                              <w:szCs w:val="18"/>
                              <w:lang w:val="de-CH"/>
                            </w:rPr>
                            <w:t>r:</w:t>
                          </w:r>
                          <w:r w:rsidR="00614B71">
                            <w:rPr>
                              <w:rFonts w:ascii="Arial" w:hAnsi="Arial"/>
                              <w:color w:val="304287" w:themeColor="accent1"/>
                              <w:szCs w:val="18"/>
                              <w:lang w:val="de-CH"/>
                            </w:rPr>
                            <w:br/>
                            <w:t xml:space="preserve">     </w:t>
                          </w:r>
                          <w:r w:rsidR="00614B71">
                            <w:rPr>
                              <w:rFonts w:ascii="Arial" w:hAnsi="Arial"/>
                              <w:color w:val="304287" w:themeColor="accent1"/>
                              <w:szCs w:val="18"/>
                              <w:lang w:val="de-CH"/>
                            </w:rPr>
                            <w:br/>
                          </w:r>
                          <w:r w:rsidR="00614B71">
                            <w:rPr>
                              <w:rFonts w:ascii="Arial" w:hAnsi="Arial"/>
                              <w:color w:val="304287" w:themeColor="accent1"/>
                              <w:szCs w:val="18"/>
                              <w:lang w:val="de-CH"/>
                            </w:rPr>
                            <w:br/>
                          </w:r>
                          <w:r w:rsidR="00614B71">
                            <w:rPr>
                              <w:rFonts w:ascii="Arial" w:hAnsi="Arial"/>
                              <w:color w:val="304287" w:themeColor="accent1"/>
                              <w:szCs w:val="18"/>
                              <w:lang w:val="de-CH"/>
                            </w:rPr>
                            <w:br/>
                          </w:r>
                          <w:r w:rsidR="00614B71">
                            <w:rPr>
                              <w:rFonts w:ascii="Arial" w:hAnsi="Arial"/>
                              <w:color w:val="304287" w:themeColor="accent1"/>
                              <w:szCs w:val="18"/>
                              <w:lang w:val="de-CH"/>
                            </w:rPr>
                            <w:br/>
                          </w:r>
                          <w:r w:rsidR="00614B71">
                            <w:rPr>
                              <w:rFonts w:ascii="Arial" w:hAnsi="Arial"/>
                              <w:color w:val="304287" w:themeColor="accent1"/>
                              <w:szCs w:val="18"/>
                              <w:lang w:val="de-CH"/>
                            </w:rPr>
                            <w:br/>
                            <w:t>Organisationseinheit:</w:t>
                          </w:r>
                          <w:r w:rsidR="00614B71">
                            <w:rPr>
                              <w:rFonts w:ascii="Arial" w:hAnsi="Arial"/>
                              <w:color w:val="304287" w:themeColor="accent1"/>
                              <w:szCs w:val="18"/>
                              <w:lang w:val="de-CH"/>
                            </w:rPr>
                            <w:br/>
                            <w:t xml:space="preserve">     </w:t>
                          </w:r>
                          <w:r w:rsidR="00614B71">
                            <w:rPr>
                              <w:rFonts w:ascii="Arial" w:hAnsi="Arial"/>
                              <w:color w:val="304287" w:themeColor="accent1"/>
                              <w:szCs w:val="18"/>
                              <w:lang w:val="de-CH"/>
                            </w:rPr>
                            <w:br/>
                            <w:t>Periode:</w:t>
                          </w:r>
                        </w:p>
                      </w:sdtContent>
                    </w:sdt>
                  </w:txbxContent>
                </v:textbox>
                <w10:wrap anchorx="margin" anchory="page"/>
              </v:shape>
            </w:pict>
          </mc:Fallback>
        </mc:AlternateContent>
      </w:r>
    </w:p>
    <w:p w14:paraId="6B547485" w14:textId="77777777" w:rsidR="00BA55F0" w:rsidRPr="00BA55F0" w:rsidRDefault="00BA55F0">
      <w:pPr>
        <w:rPr>
          <w:lang w:val="fr-CH"/>
        </w:rPr>
      </w:pPr>
      <w:r w:rsidRPr="00BA55F0">
        <w:rPr>
          <w:lang w:val="fr-CH"/>
        </w:rPr>
        <w:br w:type="page"/>
      </w:r>
    </w:p>
    <w:p w14:paraId="17E555A7" w14:textId="3A8B4DE7" w:rsidR="001D7D34" w:rsidRPr="00AE6661" w:rsidRDefault="001D7D34" w:rsidP="001D7D34">
      <w:pPr>
        <w:spacing w:line="20" w:lineRule="exact"/>
        <w:rPr>
          <w:lang w:val="fr-CH"/>
        </w:rPr>
        <w:sectPr w:rsidR="001D7D34" w:rsidRPr="00AE6661" w:rsidSect="00A22FA5">
          <w:headerReference w:type="even" r:id="rId12"/>
          <w:footerReference w:type="default" r:id="rId13"/>
          <w:pgSz w:w="11906" w:h="16838" w:code="9"/>
          <w:pgMar w:top="8148" w:right="1247" w:bottom="709" w:left="1247" w:header="510" w:footer="510" w:gutter="0"/>
          <w:cols w:space="708"/>
          <w:titlePg/>
          <w:docGrid w:linePitch="360"/>
        </w:sectPr>
      </w:pPr>
    </w:p>
    <w:tbl>
      <w:tblPr>
        <w:tblStyle w:val="Tabellenraster"/>
        <w:tblW w:w="94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3"/>
        <w:gridCol w:w="4088"/>
        <w:gridCol w:w="142"/>
        <w:gridCol w:w="4580"/>
        <w:gridCol w:w="577"/>
        <w:gridCol w:w="22"/>
      </w:tblGrid>
      <w:tr w:rsidR="00385743" w:rsidRPr="00F71106" w14:paraId="2149FA4D" w14:textId="77777777" w:rsidTr="00D81B04">
        <w:trPr>
          <w:gridAfter w:val="2"/>
          <w:wAfter w:w="599" w:type="dxa"/>
          <w:trHeight w:hRule="exact" w:val="696"/>
        </w:trPr>
        <w:tc>
          <w:tcPr>
            <w:tcW w:w="88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60E015" w14:textId="77777777" w:rsidR="00385743" w:rsidRPr="001772D5" w:rsidRDefault="00385743" w:rsidP="00437D16">
            <w:pPr>
              <w:pStyle w:val="berschrift3"/>
              <w:spacing w:before="120"/>
            </w:pPr>
            <w:r w:rsidRPr="001772D5">
              <w:lastRenderedPageBreak/>
              <w:t>Ablauf und Gestaltung</w:t>
            </w:r>
          </w:p>
          <w:p w14:paraId="6F761D2B" w14:textId="77777777" w:rsidR="00385743" w:rsidRPr="00AE6661" w:rsidRDefault="00385743" w:rsidP="00793BF8">
            <w:pPr>
              <w:rPr>
                <w:lang w:val="fr-CH"/>
              </w:rPr>
            </w:pPr>
          </w:p>
        </w:tc>
      </w:tr>
      <w:tr w:rsidR="00385743" w:rsidRPr="00437D16" w14:paraId="138B9B28" w14:textId="77777777" w:rsidTr="00D81B04">
        <w:trPr>
          <w:gridAfter w:val="2"/>
          <w:wAfter w:w="599" w:type="dxa"/>
          <w:trHeight w:hRule="exact" w:val="165"/>
        </w:trPr>
        <w:tc>
          <w:tcPr>
            <w:tcW w:w="88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35E47F" w14:textId="77777777" w:rsidR="00385743" w:rsidRPr="00CB6C46" w:rsidRDefault="00385743" w:rsidP="00385743">
            <w:pPr>
              <w:rPr>
                <w:b/>
                <w:color w:val="304287" w:themeColor="accent1"/>
              </w:rPr>
            </w:pPr>
          </w:p>
        </w:tc>
      </w:tr>
      <w:tr w:rsidR="00385743" w:rsidRPr="00437D16" w14:paraId="4A6D524A" w14:textId="77777777" w:rsidTr="00D81B04">
        <w:trPr>
          <w:gridAfter w:val="2"/>
          <w:wAfter w:w="599" w:type="dxa"/>
          <w:trHeight w:hRule="exact" w:val="1157"/>
        </w:trPr>
        <w:tc>
          <w:tcPr>
            <w:tcW w:w="88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AB9240" w14:textId="2C42F6B4" w:rsidR="00385743" w:rsidRDefault="00385743" w:rsidP="00385743">
            <w:pPr>
              <w:rPr>
                <w:color w:val="304287" w:themeColor="accent1"/>
              </w:rPr>
            </w:pPr>
            <w:r w:rsidRPr="00CB6C46">
              <w:rPr>
                <w:b/>
                <w:color w:val="304287" w:themeColor="accent1"/>
              </w:rPr>
              <w:t>Für jede Periode wird jeweils ein neues « Ziele, Entwicklung und Beurteilung Formular» (</w:t>
            </w:r>
            <w:r w:rsidR="002070CF">
              <w:rPr>
                <w:b/>
                <w:color w:val="304287" w:themeColor="accent1"/>
              </w:rPr>
              <w:t>ZEB</w:t>
            </w:r>
            <w:r w:rsidRPr="00CB6C46">
              <w:rPr>
                <w:b/>
                <w:color w:val="304287" w:themeColor="accent1"/>
              </w:rPr>
              <w:t>-Formular) verwendet.</w:t>
            </w:r>
            <w:r>
              <w:rPr>
                <w:b/>
                <w:color w:val="304287" w:themeColor="accent1"/>
              </w:rPr>
              <w:t xml:space="preserve"> </w:t>
            </w:r>
            <w:r w:rsidRPr="00C7133E">
              <w:rPr>
                <w:color w:val="304287" w:themeColor="accent1"/>
              </w:rPr>
              <w:t>Es wird verwendet, um zu Beginn der Periode Ziele zu setzen und am Ende der Periode die Beurteilung durchzuführen.</w:t>
            </w:r>
            <w:r w:rsidRPr="00A97CB7">
              <w:rPr>
                <w:b/>
                <w:color w:val="304287" w:themeColor="accent1"/>
              </w:rPr>
              <w:t xml:space="preserve"> </w:t>
            </w:r>
            <w:r w:rsidRPr="00CB6C46">
              <w:rPr>
                <w:color w:val="304287" w:themeColor="accent1"/>
              </w:rPr>
              <w:t xml:space="preserve">Die Felder, die </w:t>
            </w:r>
            <w:r>
              <w:rPr>
                <w:color w:val="304287" w:themeColor="accent1"/>
              </w:rPr>
              <w:t>bei</w:t>
            </w:r>
            <w:r w:rsidRPr="00CB6C46">
              <w:rPr>
                <w:color w:val="304287" w:themeColor="accent1"/>
              </w:rPr>
              <w:t xml:space="preserve"> der Zielvereinbarung bearbeitet </w:t>
            </w:r>
            <w:r w:rsidR="00B11F5D" w:rsidRPr="00CB6C46">
              <w:rPr>
                <w:color w:val="304287" w:themeColor="accent1"/>
              </w:rPr>
              <w:t>werden,</w:t>
            </w:r>
            <w:r w:rsidRPr="00CB6C46">
              <w:rPr>
                <w:color w:val="304287" w:themeColor="accent1"/>
              </w:rPr>
              <w:t xml:space="preserve"> sind </w:t>
            </w:r>
            <w:r w:rsidRPr="00C114A4">
              <w:rPr>
                <w:shd w:val="clear" w:color="auto" w:fill="E2F0D9"/>
              </w:rPr>
              <w:t>hellgrün</w:t>
            </w:r>
            <w:r w:rsidRPr="00CB6C46">
              <w:rPr>
                <w:color w:val="304287" w:themeColor="accent1"/>
              </w:rPr>
              <w:t xml:space="preserve"> hinterlegt und die Felder, die bei der</w:t>
            </w:r>
            <w:r>
              <w:rPr>
                <w:color w:val="304287" w:themeColor="accent1"/>
              </w:rPr>
              <w:t xml:space="preserve"> </w:t>
            </w:r>
            <w:r w:rsidRPr="00CB6C46">
              <w:rPr>
                <w:color w:val="304287" w:themeColor="accent1"/>
              </w:rPr>
              <w:t xml:space="preserve">Beurteilung bearbeitet </w:t>
            </w:r>
            <w:r w:rsidR="00B11F5D" w:rsidRPr="00CB6C46">
              <w:rPr>
                <w:color w:val="304287" w:themeColor="accent1"/>
              </w:rPr>
              <w:t>werden,</w:t>
            </w:r>
            <w:r w:rsidRPr="00CB6C46">
              <w:rPr>
                <w:color w:val="304287" w:themeColor="accent1"/>
              </w:rPr>
              <w:t xml:space="preserve"> sind </w:t>
            </w:r>
            <w:r w:rsidRPr="00C114A4">
              <w:rPr>
                <w:color w:val="304287" w:themeColor="accent1"/>
                <w:shd w:val="clear" w:color="auto" w:fill="E3F1F8"/>
              </w:rPr>
              <w:t>hellblau</w:t>
            </w:r>
            <w:r w:rsidRPr="00CB6C46">
              <w:rPr>
                <w:color w:val="304287" w:themeColor="accent1"/>
              </w:rPr>
              <w:t xml:space="preserve"> hinterlegt.</w:t>
            </w:r>
          </w:p>
          <w:p w14:paraId="7AB69B36" w14:textId="77777777" w:rsidR="00385743" w:rsidRPr="00437D16" w:rsidRDefault="00385743" w:rsidP="00437D16"/>
        </w:tc>
      </w:tr>
      <w:tr w:rsidR="00385743" w:rsidRPr="00437D16" w14:paraId="23574B57" w14:textId="77777777" w:rsidTr="00D81B04">
        <w:trPr>
          <w:gridAfter w:val="2"/>
          <w:wAfter w:w="599" w:type="dxa"/>
          <w:trHeight w:val="70"/>
        </w:trPr>
        <w:tc>
          <w:tcPr>
            <w:tcW w:w="88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E98E9BE" w14:textId="77777777" w:rsidR="00385743" w:rsidRDefault="00385743" w:rsidP="00033759">
            <w:pPr>
              <w:jc w:val="center"/>
              <w:rPr>
                <w:b/>
                <w:color w:val="304287" w:themeColor="accent1"/>
              </w:rPr>
            </w:pPr>
          </w:p>
          <w:p w14:paraId="7B4C209F" w14:textId="77777777" w:rsidR="00385743" w:rsidRDefault="00385743" w:rsidP="00033759">
            <w:pPr>
              <w:jc w:val="center"/>
              <w:rPr>
                <w:b/>
                <w:color w:val="304287" w:themeColor="accent1"/>
              </w:rPr>
            </w:pPr>
            <w:r>
              <w:rPr>
                <w:rFonts w:cs="Arial"/>
                <w:noProof/>
                <w:lang w:val="fr-CH" w:eastAsia="fr-CH"/>
              </w:rPr>
              <w:drawing>
                <wp:inline distT="0" distB="0" distL="0" distR="0" wp14:anchorId="53D711DC" wp14:editId="6363E604">
                  <wp:extent cx="5416550" cy="628650"/>
                  <wp:effectExtent l="0" t="0" r="0" b="0"/>
                  <wp:docPr id="480" name="Image 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28C64AE" w14:textId="77777777" w:rsidR="00385743" w:rsidRDefault="00385743" w:rsidP="00033759">
            <w:pPr>
              <w:rPr>
                <w:b/>
                <w:color w:val="304287" w:themeColor="accent1"/>
              </w:rPr>
            </w:pPr>
          </w:p>
          <w:p w14:paraId="5A0F986C" w14:textId="77777777" w:rsidR="00385743" w:rsidRPr="00437D16" w:rsidRDefault="00385743" w:rsidP="00793BF8"/>
        </w:tc>
      </w:tr>
      <w:tr w:rsidR="00385743" w:rsidRPr="00754B30" w14:paraId="2BFCD5F3" w14:textId="77777777" w:rsidTr="00D81B04">
        <w:trPr>
          <w:gridAfter w:val="2"/>
          <w:wAfter w:w="599" w:type="dxa"/>
          <w:trHeight w:hRule="exact" w:val="448"/>
        </w:trPr>
        <w:tc>
          <w:tcPr>
            <w:tcW w:w="88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4F587D" w14:textId="71DA8D34" w:rsidR="00385743" w:rsidRPr="00754B30" w:rsidRDefault="005B265E" w:rsidP="00437D16">
            <w:pPr>
              <w:pStyle w:val="Standardklein"/>
              <w:rPr>
                <w:sz w:val="18"/>
              </w:rPr>
            </w:pPr>
            <w:r w:rsidRPr="00754B30">
              <w:rPr>
                <w:color w:val="304287" w:themeColor="accent1"/>
                <w:sz w:val="18"/>
              </w:rPr>
              <w:t xml:space="preserve">Ausführliche Erläuterungen zum ODE-Instrument finden Sie </w:t>
            </w:r>
            <w:hyperlink r:id="rId15" w:history="1">
              <w:r w:rsidRPr="00754B30">
                <w:rPr>
                  <w:rStyle w:val="Hyperlink"/>
                  <w:sz w:val="18"/>
                </w:rPr>
                <w:t>hier</w:t>
              </w:r>
            </w:hyperlink>
          </w:p>
          <w:p w14:paraId="3D73BE11" w14:textId="2C3C5542" w:rsidR="00385743" w:rsidRPr="00754B30" w:rsidRDefault="00385743" w:rsidP="00437D16">
            <w:pPr>
              <w:pStyle w:val="Standardklein"/>
              <w:rPr>
                <w:sz w:val="18"/>
              </w:rPr>
            </w:pPr>
          </w:p>
          <w:p w14:paraId="219F96CD" w14:textId="77777777" w:rsidR="00385743" w:rsidRPr="00754B30" w:rsidRDefault="00385743" w:rsidP="00437D16">
            <w:pPr>
              <w:pStyle w:val="Standardklein"/>
              <w:rPr>
                <w:sz w:val="18"/>
              </w:rPr>
            </w:pPr>
          </w:p>
          <w:p w14:paraId="4E4CB03D" w14:textId="72BEC50B" w:rsidR="00385743" w:rsidRPr="00754B30" w:rsidRDefault="00385743" w:rsidP="00437D16">
            <w:pPr>
              <w:pStyle w:val="Standardklein"/>
              <w:rPr>
                <w:sz w:val="18"/>
              </w:rPr>
            </w:pPr>
          </w:p>
          <w:p w14:paraId="1B9A3A0C" w14:textId="77777777" w:rsidR="00385743" w:rsidRPr="00754B30" w:rsidRDefault="00385743" w:rsidP="00437D16">
            <w:pPr>
              <w:pStyle w:val="Standardklein"/>
              <w:rPr>
                <w:sz w:val="18"/>
              </w:rPr>
            </w:pPr>
          </w:p>
          <w:p w14:paraId="6B579841" w14:textId="77777777" w:rsidR="00385743" w:rsidRPr="00754B30" w:rsidRDefault="00385743" w:rsidP="00437D16"/>
        </w:tc>
      </w:tr>
      <w:tr w:rsidR="009864DE" w:rsidRPr="00754B30" w14:paraId="301BBE17" w14:textId="77777777" w:rsidTr="00D81B04">
        <w:trPr>
          <w:gridAfter w:val="2"/>
          <w:wAfter w:w="599" w:type="dxa"/>
          <w:trHeight w:hRule="exact" w:val="2116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F0D9"/>
          </w:tcPr>
          <w:p w14:paraId="6C3ECE80" w14:textId="201B3327" w:rsidR="009864DE" w:rsidRPr="00754B30" w:rsidRDefault="002070CF" w:rsidP="00437D16">
            <w:pPr>
              <w:pStyle w:val="Standardklein"/>
              <w:rPr>
                <w:b/>
                <w:color w:val="304287" w:themeColor="accent1"/>
                <w:sz w:val="18"/>
              </w:rPr>
            </w:pPr>
            <w:r w:rsidRPr="00754B30">
              <w:rPr>
                <w:b/>
                <w:color w:val="304287" w:themeColor="accent1"/>
                <w:sz w:val="18"/>
              </w:rPr>
              <w:t>ZEB</w:t>
            </w:r>
            <w:r w:rsidR="009864DE" w:rsidRPr="00754B30">
              <w:rPr>
                <w:b/>
                <w:color w:val="304287" w:themeColor="accent1"/>
                <w:sz w:val="18"/>
              </w:rPr>
              <w:t>-Zielvereinbarung</w:t>
            </w:r>
          </w:p>
          <w:p w14:paraId="2F04E735" w14:textId="738850E8" w:rsidR="009864DE" w:rsidRPr="00754B30" w:rsidRDefault="009864DE" w:rsidP="00437D16">
            <w:pPr>
              <w:pStyle w:val="Standardklein"/>
              <w:rPr>
                <w:color w:val="304287" w:themeColor="accent1"/>
                <w:sz w:val="18"/>
              </w:rPr>
            </w:pPr>
            <w:r w:rsidRPr="00754B30">
              <w:rPr>
                <w:color w:val="304287" w:themeColor="accent1"/>
                <w:sz w:val="18"/>
              </w:rPr>
              <w:t>Zu Beginn der Periode werden im Sinne eines Ausblicks</w:t>
            </w:r>
            <w:r w:rsidR="00C114A4" w:rsidRPr="00754B30">
              <w:rPr>
                <w:color w:val="304287" w:themeColor="accent1"/>
                <w:sz w:val="18"/>
              </w:rPr>
              <w:t xml:space="preserve"> die Hauptaufgaben im </w:t>
            </w:r>
            <w:r w:rsidR="005B265E" w:rsidRPr="00754B30">
              <w:rPr>
                <w:color w:val="304287" w:themeColor="accent1"/>
                <w:sz w:val="18"/>
              </w:rPr>
              <w:t>Stellenbeschrieb</w:t>
            </w:r>
            <w:r w:rsidR="00C114A4" w:rsidRPr="00754B30">
              <w:rPr>
                <w:color w:val="304287" w:themeColor="accent1"/>
                <w:sz w:val="18"/>
              </w:rPr>
              <w:t xml:space="preserve"> (2),</w:t>
            </w:r>
            <w:r w:rsidRPr="00754B30">
              <w:rPr>
                <w:color w:val="304287" w:themeColor="accent1"/>
                <w:sz w:val="18"/>
              </w:rPr>
              <w:t xml:space="preserve"> die Kompetenzen (3) und </w:t>
            </w:r>
            <w:r w:rsidR="002A3342" w:rsidRPr="00754B30">
              <w:rPr>
                <w:color w:val="304287" w:themeColor="accent1"/>
                <w:sz w:val="18"/>
              </w:rPr>
              <w:t xml:space="preserve">Ziele (4) für </w:t>
            </w:r>
            <w:r w:rsidR="00455C81" w:rsidRPr="00754B30">
              <w:rPr>
                <w:color w:val="002060"/>
                <w:sz w:val="18"/>
              </w:rPr>
              <w:t xml:space="preserve">2 Schuljahre </w:t>
            </w:r>
            <w:r w:rsidRPr="00754B30">
              <w:rPr>
                <w:color w:val="002060"/>
                <w:sz w:val="18"/>
              </w:rPr>
              <w:t>festge</w:t>
            </w:r>
            <w:r w:rsidR="002A3342" w:rsidRPr="00754B30">
              <w:rPr>
                <w:color w:val="002060"/>
                <w:sz w:val="18"/>
              </w:rPr>
              <w:t>legt</w:t>
            </w:r>
            <w:r w:rsidR="00455C81" w:rsidRPr="00754B30">
              <w:rPr>
                <w:color w:val="304287" w:themeColor="accent1"/>
                <w:sz w:val="18"/>
              </w:rPr>
              <w:t xml:space="preserve">. </w:t>
            </w:r>
            <w:r w:rsidR="002A3342" w:rsidRPr="00754B30">
              <w:rPr>
                <w:color w:val="304287" w:themeColor="accent1"/>
                <w:sz w:val="18"/>
              </w:rPr>
              <w:t>Zudem werden Entwicklungsperspek</w:t>
            </w:r>
            <w:r w:rsidRPr="00754B30">
              <w:rPr>
                <w:color w:val="304287" w:themeColor="accent1"/>
                <w:sz w:val="18"/>
              </w:rPr>
              <w:t>tiven besprochen und Entwicklungsmassnahmen (6) vereinbart. Die Zielvereinbarung wird auf de</w:t>
            </w:r>
            <w:r w:rsidR="002A3342" w:rsidRPr="00754B30">
              <w:rPr>
                <w:color w:val="304287" w:themeColor="accent1"/>
                <w:sz w:val="18"/>
              </w:rPr>
              <w:t>r letzten Seite (I) abge</w:t>
            </w:r>
            <w:r w:rsidRPr="00754B30">
              <w:rPr>
                <w:color w:val="304287" w:themeColor="accent1"/>
                <w:sz w:val="18"/>
              </w:rPr>
              <w:t>schlossen.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A26A0BC" w14:textId="77777777" w:rsidR="009864DE" w:rsidRPr="00754B30" w:rsidRDefault="009864DE" w:rsidP="00437D16">
            <w:pPr>
              <w:pStyle w:val="Standardklein"/>
              <w:rPr>
                <w:color w:val="304287" w:themeColor="accent1"/>
                <w:sz w:val="18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E3F1F8"/>
          </w:tcPr>
          <w:p w14:paraId="6AD21B84" w14:textId="4E86315D" w:rsidR="009864DE" w:rsidRPr="00754B30" w:rsidRDefault="002070CF" w:rsidP="00437D16">
            <w:pPr>
              <w:pStyle w:val="Standardklein"/>
              <w:rPr>
                <w:b/>
                <w:color w:val="304287" w:themeColor="accent1"/>
                <w:sz w:val="18"/>
              </w:rPr>
            </w:pPr>
            <w:r w:rsidRPr="00754B30">
              <w:rPr>
                <w:b/>
                <w:color w:val="304287" w:themeColor="accent1"/>
                <w:sz w:val="18"/>
              </w:rPr>
              <w:t>ZEB</w:t>
            </w:r>
            <w:r w:rsidR="002A3342" w:rsidRPr="00754B30">
              <w:rPr>
                <w:b/>
                <w:color w:val="304287" w:themeColor="accent1"/>
                <w:sz w:val="18"/>
              </w:rPr>
              <w:t>-Beurteilung</w:t>
            </w:r>
          </w:p>
          <w:p w14:paraId="3170930B" w14:textId="607291DF" w:rsidR="002A3342" w:rsidRPr="00754B30" w:rsidRDefault="002A3342" w:rsidP="00437D16">
            <w:pPr>
              <w:pStyle w:val="Standardklein"/>
              <w:rPr>
                <w:color w:val="304287" w:themeColor="accent1"/>
                <w:sz w:val="18"/>
              </w:rPr>
            </w:pPr>
            <w:r w:rsidRPr="00754B30">
              <w:rPr>
                <w:color w:val="304287" w:themeColor="accent1"/>
                <w:sz w:val="18"/>
              </w:rPr>
              <w:t xml:space="preserve">Am Ende der Periode werden im Sinne eines Rückblicks das Befinden (1), die Erfüllung </w:t>
            </w:r>
            <w:r w:rsidR="00A502F5" w:rsidRPr="00754B30">
              <w:rPr>
                <w:color w:val="304287" w:themeColor="accent1"/>
                <w:sz w:val="18"/>
              </w:rPr>
              <w:t xml:space="preserve">den Hauptaufgaben im </w:t>
            </w:r>
            <w:r w:rsidR="005B265E" w:rsidRPr="00754B30">
              <w:rPr>
                <w:color w:val="304287" w:themeColor="accent1"/>
                <w:sz w:val="18"/>
              </w:rPr>
              <w:t>Stellenbeschrieb</w:t>
            </w:r>
            <w:r w:rsidRPr="00754B30">
              <w:rPr>
                <w:color w:val="304287" w:themeColor="accent1"/>
                <w:sz w:val="18"/>
              </w:rPr>
              <w:t xml:space="preserve"> (2), die Erfüllung der vereinbarten Kompetenzen (3) und Ziele (4) und die Schluss­beurteilung (5) sowie der Nutzen der vereinbarten Entwicklungsmassnahmen (6) besprochen. Die Beurteilung wird auf der letzten Seite (II) abgeschlossen</w:t>
            </w:r>
            <w:r w:rsidR="00B11F5D">
              <w:rPr>
                <w:color w:val="304287" w:themeColor="accent1"/>
                <w:sz w:val="18"/>
              </w:rPr>
              <w:t>.</w:t>
            </w:r>
          </w:p>
        </w:tc>
      </w:tr>
      <w:tr w:rsidR="00385743" w:rsidRPr="00754B30" w14:paraId="5E94BD45" w14:textId="77777777" w:rsidTr="00D81B04">
        <w:trPr>
          <w:gridAfter w:val="2"/>
          <w:wAfter w:w="599" w:type="dxa"/>
          <w:trHeight w:hRule="exact" w:val="255"/>
        </w:trPr>
        <w:tc>
          <w:tcPr>
            <w:tcW w:w="88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272F57" w14:textId="77777777" w:rsidR="00385743" w:rsidRPr="00754B30" w:rsidRDefault="00385743" w:rsidP="00437D16">
            <w:pPr>
              <w:pStyle w:val="Standardklein"/>
              <w:rPr>
                <w:color w:val="304287" w:themeColor="accent1"/>
                <w:sz w:val="18"/>
              </w:rPr>
            </w:pPr>
          </w:p>
        </w:tc>
      </w:tr>
      <w:tr w:rsidR="00385743" w:rsidRPr="00754B30" w14:paraId="4BEBE0E1" w14:textId="77777777" w:rsidTr="00D81B04">
        <w:tblPrEx>
          <w:tblLook w:val="04A0" w:firstRow="1" w:lastRow="0" w:firstColumn="1" w:lastColumn="0" w:noHBand="0" w:noVBand="1"/>
        </w:tblPrEx>
        <w:trPr>
          <w:gridAfter w:val="2"/>
          <w:wAfter w:w="599" w:type="dxa"/>
        </w:trPr>
        <w:tc>
          <w:tcPr>
            <w:tcW w:w="88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96F2C2" w14:textId="1DF9BEFE" w:rsidR="00385743" w:rsidRPr="005E1FF4" w:rsidRDefault="000A5CF4" w:rsidP="000A5CF4">
            <w:pPr>
              <w:pStyle w:val="berschrift1"/>
              <w:spacing w:before="0" w:after="0" w:line="240" w:lineRule="auto"/>
              <w:ind w:left="142"/>
            </w:pPr>
            <w:r w:rsidRPr="005E1FF4">
              <w:rPr>
                <w:color w:val="FFFFFF" w:themeColor="background1"/>
              </w:rPr>
              <w:t xml:space="preserve">Einführung des Vorgesetzten </w:t>
            </w:r>
            <w:r w:rsidR="00455C81" w:rsidRPr="005E1FF4">
              <w:rPr>
                <w:color w:val="FFFFFF" w:themeColor="background1"/>
              </w:rPr>
              <w:t xml:space="preserve">oder der delegierten Person </w:t>
            </w:r>
            <w:r w:rsidR="00C72253" w:rsidRPr="005E1FF4">
              <w:rPr>
                <w:color w:val="FFFFFF" w:themeColor="background1"/>
              </w:rPr>
              <w:t>(</w:t>
            </w:r>
            <w:r w:rsidR="00455C81" w:rsidRPr="005E1FF4">
              <w:rPr>
                <w:color w:val="FFFFFF" w:themeColor="background1"/>
              </w:rPr>
              <w:t>Vorsteher,-in/ Stellvertretende,-r Schuldirektor,-in</w:t>
            </w:r>
            <w:r w:rsidR="00C72253" w:rsidRPr="005E1FF4">
              <w:rPr>
                <w:color w:val="FFFFFF" w:themeColor="background1"/>
              </w:rPr>
              <w:t>)</w:t>
            </w:r>
          </w:p>
        </w:tc>
      </w:tr>
      <w:tr w:rsidR="00385743" w:rsidRPr="00754B30" w14:paraId="4770F20E" w14:textId="77777777" w:rsidTr="00D81B04">
        <w:tblPrEx>
          <w:tblLook w:val="04A0" w:firstRow="1" w:lastRow="0" w:firstColumn="1" w:lastColumn="0" w:noHBand="0" w:noVBand="1"/>
        </w:tblPrEx>
        <w:trPr>
          <w:gridAfter w:val="2"/>
          <w:wAfter w:w="599" w:type="dxa"/>
        </w:trPr>
        <w:tc>
          <w:tcPr>
            <w:tcW w:w="88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1F00DD" w14:textId="11EC6BA1" w:rsidR="00385743" w:rsidRPr="00754B30" w:rsidRDefault="00BD23F8" w:rsidP="00A02F03">
            <w:pPr>
              <w:pStyle w:val="StandardDunkel"/>
              <w:keepNext/>
              <w:spacing w:before="120" w:after="120" w:line="260" w:lineRule="atLeast"/>
            </w:pPr>
            <w:r w:rsidRPr="00754B30">
              <w:rPr>
                <w:b/>
              </w:rPr>
              <w:t>Stellen Sie den Kontext des Gesprächs und de</w:t>
            </w:r>
            <w:r w:rsidR="00A02F03" w:rsidRPr="00754B30">
              <w:rPr>
                <w:b/>
              </w:rPr>
              <w:t>r</w:t>
            </w:r>
            <w:r w:rsidRPr="00754B30">
              <w:rPr>
                <w:b/>
              </w:rPr>
              <w:t xml:space="preserve"> </w:t>
            </w:r>
            <w:r w:rsidR="00A02F03" w:rsidRPr="00754B30">
              <w:rPr>
                <w:b/>
              </w:rPr>
              <w:t xml:space="preserve">bevorstehenden </w:t>
            </w:r>
            <w:r w:rsidRPr="00754B30">
              <w:rPr>
                <w:b/>
              </w:rPr>
              <w:t xml:space="preserve">Beurteilungsperiode vor: </w:t>
            </w:r>
          </w:p>
        </w:tc>
      </w:tr>
      <w:tr w:rsidR="00385743" w:rsidRPr="00754B30" w14:paraId="548DFF5B" w14:textId="77777777" w:rsidTr="00D81B04">
        <w:tblPrEx>
          <w:tblLook w:val="04A0" w:firstRow="1" w:lastRow="0" w:firstColumn="1" w:lastColumn="0" w:noHBand="0" w:noVBand="1"/>
        </w:tblPrEx>
        <w:trPr>
          <w:gridAfter w:val="2"/>
          <w:wAfter w:w="599" w:type="dxa"/>
          <w:trHeight w:val="2981"/>
        </w:trPr>
        <w:tc>
          <w:tcPr>
            <w:tcW w:w="8833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14:paraId="5302DFC5" w14:textId="77777777" w:rsidR="00385743" w:rsidRPr="00754B30" w:rsidRDefault="00385743" w:rsidP="002D4451">
            <w:pPr>
              <w:pStyle w:val="StandardDunkel"/>
              <w:keepNext/>
            </w:pPr>
          </w:p>
          <w:p w14:paraId="304F7CDB" w14:textId="77777777" w:rsidR="00385743" w:rsidRPr="00754B30" w:rsidRDefault="00385743" w:rsidP="002D4451">
            <w:pPr>
              <w:pStyle w:val="StandardDunkel"/>
              <w:keepNext/>
            </w:pPr>
          </w:p>
          <w:p w14:paraId="7475B3CC" w14:textId="77777777" w:rsidR="00385743" w:rsidRPr="00754B30" w:rsidRDefault="00385743" w:rsidP="002D4451">
            <w:pPr>
              <w:keepNext/>
              <w:rPr>
                <w:rFonts w:eastAsia="Arial" w:cs="Times New Roman"/>
                <w:color w:val="304287"/>
              </w:rPr>
            </w:pPr>
          </w:p>
          <w:p w14:paraId="627F9BEF" w14:textId="77777777" w:rsidR="00385743" w:rsidRPr="00754B30" w:rsidRDefault="00385743" w:rsidP="002D4451">
            <w:pPr>
              <w:keepNext/>
            </w:pPr>
          </w:p>
        </w:tc>
      </w:tr>
      <w:tr w:rsidR="00437D16" w:rsidRPr="00754B30" w14:paraId="4F2BED20" w14:textId="77777777" w:rsidTr="00D81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55"/>
        </w:trPr>
        <w:tc>
          <w:tcPr>
            <w:tcW w:w="23" w:type="dxa"/>
          </w:tcPr>
          <w:p w14:paraId="0BB57E08" w14:textId="0FF03B6E" w:rsidR="00437D16" w:rsidRPr="00754B30" w:rsidRDefault="00437D16" w:rsidP="00437D16"/>
        </w:tc>
        <w:tc>
          <w:tcPr>
            <w:tcW w:w="9387" w:type="dxa"/>
            <w:gridSpan w:val="4"/>
          </w:tcPr>
          <w:p w14:paraId="4CB0C2C9" w14:textId="77777777" w:rsidR="00437D16" w:rsidRPr="00754B30" w:rsidRDefault="00437D16" w:rsidP="00437D16">
            <w:pPr>
              <w:pStyle w:val="Standardklein"/>
              <w:rPr>
                <w:color w:val="304287" w:themeColor="accent1"/>
                <w:sz w:val="18"/>
              </w:rPr>
            </w:pPr>
          </w:p>
        </w:tc>
        <w:tc>
          <w:tcPr>
            <w:tcW w:w="20" w:type="dxa"/>
          </w:tcPr>
          <w:p w14:paraId="342D769B" w14:textId="77777777" w:rsidR="00437D16" w:rsidRPr="00754B30" w:rsidRDefault="00437D16" w:rsidP="00437D16"/>
        </w:tc>
      </w:tr>
      <w:tr w:rsidR="00437D16" w:rsidRPr="00754B30" w14:paraId="4D945CC0" w14:textId="77777777" w:rsidTr="00D81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0" w:type="dxa"/>
        </w:trPr>
        <w:tc>
          <w:tcPr>
            <w:tcW w:w="9410" w:type="dxa"/>
            <w:gridSpan w:val="5"/>
          </w:tcPr>
          <w:p w14:paraId="0D994FBA" w14:textId="7F2E7F9A" w:rsidR="00437D16" w:rsidRPr="00754B30" w:rsidRDefault="00437D16" w:rsidP="00C114A4">
            <w:pPr>
              <w:pStyle w:val="berschrift1"/>
              <w:numPr>
                <w:ilvl w:val="0"/>
                <w:numId w:val="21"/>
              </w:numPr>
              <w:spacing w:before="120"/>
            </w:pPr>
            <w:r w:rsidRPr="005E1FF4">
              <w:rPr>
                <w:color w:val="FFFFFF" w:themeColor="background1"/>
              </w:rPr>
              <w:lastRenderedPageBreak/>
              <w:t xml:space="preserve">Rückblick </w:t>
            </w:r>
            <w:r w:rsidR="00344682" w:rsidRPr="005E1FF4">
              <w:rPr>
                <w:color w:val="FFFFFF" w:themeColor="background1"/>
              </w:rPr>
              <w:t xml:space="preserve">der Mitarbeiterin </w:t>
            </w:r>
            <w:r w:rsidR="00293D7F" w:rsidRPr="005E1FF4">
              <w:rPr>
                <w:color w:val="FFFFFF" w:themeColor="background1"/>
              </w:rPr>
              <w:t xml:space="preserve">/ </w:t>
            </w:r>
            <w:r w:rsidR="00BD23F8" w:rsidRPr="005E1FF4">
              <w:rPr>
                <w:color w:val="FFFFFF" w:themeColor="background1"/>
              </w:rPr>
              <w:t>de</w:t>
            </w:r>
            <w:r w:rsidR="00A02F03" w:rsidRPr="005E1FF4">
              <w:rPr>
                <w:color w:val="FFFFFF" w:themeColor="background1"/>
              </w:rPr>
              <w:t>s</w:t>
            </w:r>
            <w:r w:rsidR="00BD23F8" w:rsidRPr="005E1FF4">
              <w:rPr>
                <w:color w:val="FFFFFF" w:themeColor="background1"/>
              </w:rPr>
              <w:t xml:space="preserve"> </w:t>
            </w:r>
            <w:r w:rsidR="00B11F5D" w:rsidRPr="005E1FF4">
              <w:rPr>
                <w:color w:val="FFFFFF" w:themeColor="background1"/>
              </w:rPr>
              <w:t>Mitarbeiters auf</w:t>
            </w:r>
            <w:r w:rsidR="00293D7F" w:rsidRPr="005E1FF4">
              <w:rPr>
                <w:color w:val="FFFFFF" w:themeColor="background1"/>
              </w:rPr>
              <w:t xml:space="preserve"> </w:t>
            </w:r>
            <w:r w:rsidR="00455C81" w:rsidRPr="005E1FF4">
              <w:rPr>
                <w:color w:val="FFFFFF" w:themeColor="background1"/>
              </w:rPr>
              <w:t>d</w:t>
            </w:r>
            <w:r w:rsidR="00EF6249" w:rsidRPr="005E1FF4">
              <w:rPr>
                <w:color w:val="FFFFFF" w:themeColor="background1"/>
              </w:rPr>
              <w:t>ie</w:t>
            </w:r>
            <w:r w:rsidR="00455C81" w:rsidRPr="005E1FF4">
              <w:rPr>
                <w:color w:val="FFFFFF" w:themeColor="background1"/>
              </w:rPr>
              <w:t xml:space="preserve"> </w:t>
            </w:r>
            <w:r w:rsidRPr="005E1FF4">
              <w:rPr>
                <w:color w:val="FFFFFF" w:themeColor="background1"/>
              </w:rPr>
              <w:t>vergangene</w:t>
            </w:r>
            <w:r w:rsidRPr="005E1FF4">
              <w:rPr>
                <w:strike/>
                <w:color w:val="FFFFFF" w:themeColor="background1"/>
              </w:rPr>
              <w:t xml:space="preserve"> </w:t>
            </w:r>
            <w:r w:rsidR="00EF6249" w:rsidRPr="005E1FF4">
              <w:rPr>
                <w:color w:val="FFFFFF" w:themeColor="background1"/>
              </w:rPr>
              <w:t>Periode</w:t>
            </w:r>
            <w:r w:rsidR="00455C81" w:rsidRPr="005E1FF4">
              <w:rPr>
                <w:color w:val="FFFFFF" w:themeColor="background1"/>
              </w:rPr>
              <w:t xml:space="preserve"> </w:t>
            </w:r>
          </w:p>
        </w:tc>
      </w:tr>
      <w:tr w:rsidR="00437D16" w:rsidRPr="00754B30" w14:paraId="1EB33DD1" w14:textId="77777777" w:rsidTr="00D81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0" w:type="dxa"/>
        </w:trPr>
        <w:tc>
          <w:tcPr>
            <w:tcW w:w="9410" w:type="dxa"/>
            <w:gridSpan w:val="5"/>
          </w:tcPr>
          <w:p w14:paraId="7BB3D552" w14:textId="14F46F60" w:rsidR="00437D16" w:rsidRPr="00754B30" w:rsidRDefault="00437D16" w:rsidP="00437D16">
            <w:pPr>
              <w:pStyle w:val="StandardDunkel"/>
              <w:keepNext/>
              <w:spacing w:before="120" w:after="120" w:line="260" w:lineRule="atLeast"/>
              <w:rPr>
                <w:b/>
              </w:rPr>
            </w:pPr>
            <w:r w:rsidRPr="00754B30">
              <w:rPr>
                <w:b/>
              </w:rPr>
              <w:t xml:space="preserve">Was hat Sie </w:t>
            </w:r>
            <w:r w:rsidR="00455C81" w:rsidRPr="00754B30">
              <w:rPr>
                <w:b/>
              </w:rPr>
              <w:t>währen</w:t>
            </w:r>
            <w:r w:rsidR="00EF6249" w:rsidRPr="00754B30">
              <w:rPr>
                <w:b/>
              </w:rPr>
              <w:t>d dieser Periode</w:t>
            </w:r>
            <w:r w:rsidR="00C72253" w:rsidRPr="00754B30">
              <w:rPr>
                <w:b/>
              </w:rPr>
              <w:t xml:space="preserve"> </w:t>
            </w:r>
            <w:r w:rsidRPr="00754B30">
              <w:rPr>
                <w:b/>
              </w:rPr>
              <w:t xml:space="preserve">besonders beschäftigt? Was wurde positiv erlebt? Was war eher schwierig? </w:t>
            </w:r>
            <w:r w:rsidR="004A1B99" w:rsidRPr="00754B30">
              <w:rPr>
                <w:b/>
              </w:rPr>
              <w:t xml:space="preserve">Welche Rahmenbedingungen </w:t>
            </w:r>
            <w:r w:rsidRPr="00754B30">
              <w:rPr>
                <w:b/>
              </w:rPr>
              <w:t>waren prägend?</w:t>
            </w:r>
          </w:p>
          <w:p w14:paraId="6C915693" w14:textId="57AA74A8" w:rsidR="008A6D7F" w:rsidRPr="00754B30" w:rsidRDefault="004C1B2B" w:rsidP="00437D16">
            <w:pPr>
              <w:pStyle w:val="StandardDunkel"/>
              <w:keepNext/>
              <w:spacing w:before="120" w:after="120" w:line="260" w:lineRule="atLeast"/>
              <w:rPr>
                <w:b/>
              </w:rPr>
            </w:pPr>
            <w:r w:rsidRPr="00754B30">
              <w:rPr>
                <w:b/>
              </w:rPr>
              <w:t>Themen können der Arbeitsplatz, d</w:t>
            </w:r>
            <w:r w:rsidR="00293D7F" w:rsidRPr="00754B30">
              <w:rPr>
                <w:b/>
              </w:rPr>
              <w:t>as</w:t>
            </w:r>
            <w:r w:rsidRPr="00754B30">
              <w:rPr>
                <w:b/>
              </w:rPr>
              <w:t xml:space="preserve"> physische Arbeitsumfeld (Räumlichkeiten, Ausrüstung usw.), die Vielfalt oder Art der Aufgaben, der Einsatz der eigenen Kompetenzen, Entwicklungsmöglichkeiten, Weiterbildungsmöglichkeiten usw. sein.</w:t>
            </w:r>
          </w:p>
        </w:tc>
      </w:tr>
      <w:tr w:rsidR="00437D16" w:rsidRPr="00754B30" w14:paraId="09A89448" w14:textId="77777777" w:rsidTr="00D81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0" w:type="dxa"/>
          <w:trHeight w:val="3402"/>
        </w:trPr>
        <w:tc>
          <w:tcPr>
            <w:tcW w:w="9410" w:type="dxa"/>
            <w:gridSpan w:val="5"/>
            <w:shd w:val="clear" w:color="auto" w:fill="E3F1F8"/>
          </w:tcPr>
          <w:p w14:paraId="149DED62" w14:textId="1C4E8BC3" w:rsidR="00437D16" w:rsidRPr="00754B30" w:rsidRDefault="00437D16" w:rsidP="00D81B04">
            <w:pPr>
              <w:rPr>
                <w:lang w:val="de-DE"/>
              </w:rPr>
            </w:pPr>
          </w:p>
        </w:tc>
      </w:tr>
    </w:tbl>
    <w:p w14:paraId="1BFB02E9" w14:textId="60539830" w:rsidR="00F71106" w:rsidRPr="00754B30" w:rsidRDefault="00F71106" w:rsidP="00F71106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412"/>
      </w:tblGrid>
      <w:tr w:rsidR="007929CD" w:rsidRPr="00754B30" w14:paraId="64089441" w14:textId="77777777" w:rsidTr="003027BC">
        <w:tc>
          <w:tcPr>
            <w:tcW w:w="9412" w:type="dxa"/>
          </w:tcPr>
          <w:p w14:paraId="17384054" w14:textId="33B28A79" w:rsidR="007929CD" w:rsidRPr="00754B30" w:rsidRDefault="00B01097" w:rsidP="00C114A4">
            <w:pPr>
              <w:pStyle w:val="berschrift1"/>
              <w:numPr>
                <w:ilvl w:val="0"/>
                <w:numId w:val="21"/>
              </w:numPr>
              <w:pBdr>
                <w:top w:val="single" w:sz="4" w:space="7" w:color="47649F" w:themeColor="accent2"/>
                <w:left w:val="single" w:sz="4" w:space="7" w:color="47649F" w:themeColor="accent2"/>
                <w:bottom w:val="single" w:sz="4" w:space="7" w:color="47649F" w:themeColor="accent2"/>
                <w:right w:val="single" w:sz="4" w:space="7" w:color="47649F" w:themeColor="accent2"/>
              </w:pBdr>
              <w:spacing w:before="120"/>
            </w:pPr>
            <w:r w:rsidRPr="00754B30">
              <w:t>Hauptaufgaben</w:t>
            </w:r>
          </w:p>
        </w:tc>
      </w:tr>
      <w:tr w:rsidR="00375BAF" w:rsidRPr="00754B30" w14:paraId="3C77F5F2" w14:textId="77777777" w:rsidTr="003027BC">
        <w:tc>
          <w:tcPr>
            <w:tcW w:w="9412" w:type="dxa"/>
            <w:shd w:val="clear" w:color="auto" w:fill="auto"/>
          </w:tcPr>
          <w:p w14:paraId="743F539F" w14:textId="1082E76E" w:rsidR="00375BAF" w:rsidRPr="00754B30" w:rsidRDefault="009B34EB" w:rsidP="00293D7F">
            <w:pPr>
              <w:spacing w:after="120" w:line="260" w:lineRule="atLeast"/>
              <w:rPr>
                <w:b/>
                <w:color w:val="304287" w:themeColor="accent1"/>
              </w:rPr>
            </w:pPr>
            <w:r w:rsidRPr="00754B30">
              <w:rPr>
                <w:b/>
                <w:color w:val="304287" w:themeColor="accent1"/>
              </w:rPr>
              <w:t xml:space="preserve">Überprüfen Sie zu Beginn der Periode die Hauptaufgaben </w:t>
            </w:r>
            <w:r w:rsidR="00293D7F" w:rsidRPr="00754B30">
              <w:rPr>
                <w:b/>
                <w:color w:val="304287" w:themeColor="accent1"/>
              </w:rPr>
              <w:t>im</w:t>
            </w:r>
            <w:r w:rsidRPr="00754B30">
              <w:rPr>
                <w:b/>
                <w:color w:val="304287" w:themeColor="accent1"/>
              </w:rPr>
              <w:t xml:space="preserve"> </w:t>
            </w:r>
            <w:r w:rsidR="005B265E" w:rsidRPr="00754B30">
              <w:rPr>
                <w:b/>
                <w:color w:val="304287" w:themeColor="accent1"/>
              </w:rPr>
              <w:t>Stellenbeschrieb</w:t>
            </w:r>
            <w:r w:rsidRPr="00754B30">
              <w:rPr>
                <w:b/>
                <w:color w:val="304287" w:themeColor="accent1"/>
              </w:rPr>
              <w:t xml:space="preserve"> </w:t>
            </w:r>
            <w:r w:rsidR="00EF6249" w:rsidRPr="00754B30">
              <w:rPr>
                <w:b/>
                <w:color w:val="304287" w:themeColor="accent1"/>
              </w:rPr>
              <w:t>gemäss Art.</w:t>
            </w:r>
            <w:r w:rsidR="00D81B04" w:rsidRPr="00754B30">
              <w:rPr>
                <w:b/>
                <w:color w:val="304287" w:themeColor="accent1"/>
              </w:rPr>
              <w:t xml:space="preserve">19 </w:t>
            </w:r>
            <w:r w:rsidR="00EF6249" w:rsidRPr="00754B30">
              <w:rPr>
                <w:b/>
                <w:color w:val="304287" w:themeColor="accent1"/>
              </w:rPr>
              <w:t xml:space="preserve">LPR </w:t>
            </w:r>
          </w:p>
        </w:tc>
      </w:tr>
      <w:tr w:rsidR="00375BAF" w:rsidRPr="00754B30" w14:paraId="55646D1F" w14:textId="77777777" w:rsidTr="00D81B04">
        <w:trPr>
          <w:trHeight w:val="3487"/>
        </w:trPr>
        <w:tc>
          <w:tcPr>
            <w:tcW w:w="9412" w:type="dxa"/>
            <w:shd w:val="clear" w:color="auto" w:fill="E2F0D9"/>
          </w:tcPr>
          <w:p w14:paraId="3387E2B1" w14:textId="498C119B" w:rsidR="00C72253" w:rsidRPr="00754B30" w:rsidRDefault="00C72253" w:rsidP="00C72253">
            <w:r w:rsidRPr="00754B30">
              <w:rPr>
                <w:b/>
                <w:bCs/>
              </w:rPr>
              <w:t>Unterricht</w:t>
            </w:r>
            <w:r w:rsidRPr="00754B30">
              <w:t>, insbesondere Vorbereitung und Planung des Unterrichts, eigentlicher Unterricht, Schülerbeurteilung, Korrekturarbeit und andere Unterrichtsformen, wie sie in der Gesetzgebung über die obligatorische Schule und über die Mittelschulen beschrieben werden;</w:t>
            </w:r>
          </w:p>
          <w:p w14:paraId="1D8C3935" w14:textId="77777777" w:rsidR="00C72253" w:rsidRPr="00754B30" w:rsidRDefault="00C72253" w:rsidP="00C72253"/>
          <w:p w14:paraId="7F107078" w14:textId="277B6E30" w:rsidR="00C72253" w:rsidRPr="00754B30" w:rsidRDefault="00C72253" w:rsidP="00C72253">
            <w:r w:rsidRPr="00754B30">
              <w:rPr>
                <w:b/>
                <w:bCs/>
              </w:rPr>
              <w:t>Pädagogische und erzieherische Begleitung der Schülerinnen und Schüler</w:t>
            </w:r>
            <w:r w:rsidRPr="00754B30">
              <w:t>, insbesondere Aufsicht, Betreuung und Beratung der Schülerinnen und Schüler, Zusammenarbeit Schule-Familie, Zusammenarbeit mit dem logopädischen, psychologischen und psychomotorischen Dienst und mit den Fachpersonen, die in ihrer Arbeit mit der Schülerin oder dem Schüler zu tun haben;</w:t>
            </w:r>
          </w:p>
          <w:p w14:paraId="453EE94D" w14:textId="77777777" w:rsidR="00C72253" w:rsidRPr="00754B30" w:rsidRDefault="00C72253" w:rsidP="00C72253"/>
          <w:p w14:paraId="34B7B96F" w14:textId="1988FBDA" w:rsidR="00C72253" w:rsidRPr="00754B30" w:rsidRDefault="00C72253" w:rsidP="00C72253">
            <w:r w:rsidRPr="00754B30">
              <w:rPr>
                <w:b/>
                <w:bCs/>
              </w:rPr>
              <w:t>Schulleben</w:t>
            </w:r>
            <w:r w:rsidRPr="00754B30">
              <w:t>, insbesondere Teamarbeit, Teilnahme an Sitzungen, Arbeitsgruppen und Konferenzen sowie an schulischen Veranstaltungen und an den verschiedenen Schulprojekten, Zusammenarbeit mit den Schulbehörden, Erledigung von Organisations- und Verwaltungsaufgaben;</w:t>
            </w:r>
          </w:p>
          <w:p w14:paraId="37329B9C" w14:textId="77777777" w:rsidR="00C72253" w:rsidRPr="00754B30" w:rsidRDefault="00C72253" w:rsidP="00C72253"/>
          <w:p w14:paraId="0751AB53" w14:textId="77777777" w:rsidR="00C72253" w:rsidRPr="00754B30" w:rsidRDefault="00C72253" w:rsidP="00C72253">
            <w:r w:rsidRPr="00754B30">
              <w:rPr>
                <w:b/>
                <w:bCs/>
              </w:rPr>
              <w:t>Weiterbildung</w:t>
            </w:r>
            <w:r w:rsidRPr="00754B30">
              <w:t>, insbesondere Aktualisierung des Fachwissens, Entwicklung der persönlichen und sozialen Kompetenzen, Evaluation der eigenen Arbeit, Besuch von Weiterbildungskursen, Studium von Fachliteratur, Super- und Intervision.</w:t>
            </w:r>
          </w:p>
          <w:p w14:paraId="54E7A2FB" w14:textId="77777777" w:rsidR="00375BAF" w:rsidRPr="00754B30" w:rsidRDefault="00375BAF" w:rsidP="00A312E3">
            <w:pPr>
              <w:spacing w:after="120" w:line="260" w:lineRule="atLeast"/>
              <w:rPr>
                <w:b/>
                <w:color w:val="304287" w:themeColor="accent1"/>
              </w:rPr>
            </w:pPr>
          </w:p>
        </w:tc>
      </w:tr>
      <w:tr w:rsidR="005041EF" w:rsidRPr="00754B30" w14:paraId="313FCDCB" w14:textId="77777777" w:rsidTr="003027BC">
        <w:tc>
          <w:tcPr>
            <w:tcW w:w="9412" w:type="dxa"/>
            <w:shd w:val="clear" w:color="auto" w:fill="auto"/>
          </w:tcPr>
          <w:p w14:paraId="24CB95D5" w14:textId="784E4F09" w:rsidR="00D81B04" w:rsidRPr="00754B30" w:rsidRDefault="002A25C3" w:rsidP="00E549F9">
            <w:pPr>
              <w:spacing w:after="120" w:line="260" w:lineRule="atLeast"/>
              <w:rPr>
                <w:b/>
                <w:color w:val="304287" w:themeColor="accent1"/>
              </w:rPr>
            </w:pPr>
            <w:r w:rsidRPr="00754B30">
              <w:rPr>
                <w:b/>
                <w:color w:val="304287" w:themeColor="accent1"/>
              </w:rPr>
              <w:t>Beurteilung d</w:t>
            </w:r>
            <w:r w:rsidR="00EF6249" w:rsidRPr="00754B30">
              <w:rPr>
                <w:b/>
                <w:color w:val="304287" w:themeColor="accent1"/>
              </w:rPr>
              <w:t>er</w:t>
            </w:r>
            <w:r w:rsidRPr="00754B30">
              <w:rPr>
                <w:b/>
                <w:color w:val="304287" w:themeColor="accent1"/>
              </w:rPr>
              <w:t xml:space="preserve"> Hauptaufgaben</w:t>
            </w:r>
            <w:r w:rsidR="00D81B04" w:rsidRPr="00754B30">
              <w:rPr>
                <w:b/>
                <w:color w:val="304287" w:themeColor="accent1"/>
              </w:rPr>
              <w:t>:</w:t>
            </w:r>
            <w:r w:rsidR="00AD0D0E" w:rsidRPr="00754B30">
              <w:rPr>
                <w:b/>
                <w:color w:val="FF0000"/>
              </w:rPr>
              <w:t xml:space="preserve"> </w:t>
            </w:r>
            <w:r w:rsidR="00B11F5D">
              <w:rPr>
                <w:b/>
                <w:color w:val="17475F" w:themeColor="accent4" w:themeShade="40"/>
              </w:rPr>
              <w:t>B</w:t>
            </w:r>
            <w:r w:rsidR="00EF6249" w:rsidRPr="00754B30">
              <w:rPr>
                <w:b/>
                <w:color w:val="17475F" w:themeColor="accent4" w:themeShade="40"/>
              </w:rPr>
              <w:t>itte</w:t>
            </w:r>
            <w:r w:rsidR="00EF6249" w:rsidRPr="00754B30">
              <w:rPr>
                <w:b/>
                <w:color w:val="304287" w:themeColor="accent1"/>
              </w:rPr>
              <w:t xml:space="preserve"> mindestens 2 Hauptaufgaben</w:t>
            </w:r>
            <w:r w:rsidR="00B11F5D">
              <w:rPr>
                <w:b/>
                <w:color w:val="304287" w:themeColor="accent1"/>
              </w:rPr>
              <w:t xml:space="preserve"> wählen</w:t>
            </w:r>
            <w:r w:rsidR="00EF6249" w:rsidRPr="00754B30">
              <w:rPr>
                <w:b/>
                <w:color w:val="304287" w:themeColor="accent1"/>
              </w:rPr>
              <w:t>, wovon d</w:t>
            </w:r>
            <w:r w:rsidR="000353CC" w:rsidRPr="00754B30">
              <w:rPr>
                <w:b/>
                <w:color w:val="304287" w:themeColor="accent1"/>
              </w:rPr>
              <w:t>ie Hauptaufgabe</w:t>
            </w:r>
            <w:r w:rsidR="00EF6249" w:rsidRPr="00754B30">
              <w:rPr>
                <w:b/>
                <w:color w:val="304287" w:themeColor="accent1"/>
              </w:rPr>
              <w:t xml:space="preserve"> Unterricht gewählt werden muss</w:t>
            </w:r>
            <w:r w:rsidR="00B11F5D">
              <w:rPr>
                <w:b/>
                <w:color w:val="304287" w:themeColor="accent1"/>
              </w:rPr>
              <w:t>. Pro</w:t>
            </w:r>
            <w:r w:rsidR="000353CC" w:rsidRPr="00754B30">
              <w:rPr>
                <w:b/>
                <w:color w:val="304287" w:themeColor="accent1"/>
              </w:rPr>
              <w:t xml:space="preserve"> Hauptaufgabe eine Aufgabe wählen</w:t>
            </w:r>
            <w:r w:rsidR="00B11F5D">
              <w:rPr>
                <w:b/>
                <w:color w:val="304287" w:themeColor="accent1"/>
              </w:rPr>
              <w:t>.</w:t>
            </w:r>
          </w:p>
        </w:tc>
      </w:tr>
      <w:tr w:rsidR="005041EF" w:rsidRPr="00754B30" w14:paraId="45C8F5C0" w14:textId="77777777" w:rsidTr="00C16795">
        <w:trPr>
          <w:trHeight w:val="60"/>
        </w:trPr>
        <w:tc>
          <w:tcPr>
            <w:tcW w:w="9412" w:type="dxa"/>
            <w:shd w:val="clear" w:color="auto" w:fill="E3F1F8"/>
          </w:tcPr>
          <w:p w14:paraId="6562480D" w14:textId="1BFF6ADE" w:rsidR="00AD0D0E" w:rsidRPr="00754B30" w:rsidRDefault="00AD0D0E" w:rsidP="00F71106">
            <w:pPr>
              <w:rPr>
                <w:b/>
                <w:bCs/>
              </w:rPr>
            </w:pPr>
            <w:r w:rsidRPr="00754B30">
              <w:rPr>
                <w:b/>
                <w:bCs/>
              </w:rPr>
              <w:t>Unterrich</w:t>
            </w:r>
            <w:r w:rsidR="00EF6249" w:rsidRPr="00754B30">
              <w:rPr>
                <w:b/>
                <w:bCs/>
              </w:rPr>
              <w:t>t</w:t>
            </w:r>
            <w:r w:rsidRPr="00754B30">
              <w:rPr>
                <w:b/>
                <w:bCs/>
              </w:rPr>
              <w:t>:</w:t>
            </w:r>
          </w:p>
          <w:p w14:paraId="053F316B" w14:textId="77777777" w:rsidR="00AD0D0E" w:rsidRPr="00754B30" w:rsidRDefault="00AD0D0E" w:rsidP="00F71106">
            <w:pPr>
              <w:rPr>
                <w:b/>
                <w:bCs/>
              </w:rPr>
            </w:pPr>
          </w:p>
          <w:p w14:paraId="0AD008F1" w14:textId="77777777" w:rsidR="00AD0D0E" w:rsidRPr="00754B30" w:rsidRDefault="00AD0D0E" w:rsidP="00F71106">
            <w:pPr>
              <w:rPr>
                <w:b/>
                <w:bCs/>
              </w:rPr>
            </w:pPr>
          </w:p>
          <w:p w14:paraId="116F24EA" w14:textId="30B397CC" w:rsidR="005041EF" w:rsidRPr="00754B30" w:rsidRDefault="00AD0D0E" w:rsidP="00F71106">
            <w:pPr>
              <w:rPr>
                <w:b/>
                <w:bCs/>
              </w:rPr>
            </w:pPr>
            <w:r w:rsidRPr="00754B30">
              <w:rPr>
                <w:b/>
                <w:bCs/>
              </w:rPr>
              <w:t>Pädagogische und erzieherische Begleitung der Schülerinnen und Schüler</w:t>
            </w:r>
            <w:r w:rsidRPr="00754B30">
              <w:t>:</w:t>
            </w:r>
          </w:p>
          <w:p w14:paraId="2C12A29A" w14:textId="77777777" w:rsidR="00AD0D0E" w:rsidRPr="00754B30" w:rsidRDefault="00AD0D0E" w:rsidP="00F71106">
            <w:pPr>
              <w:rPr>
                <w:b/>
                <w:bCs/>
              </w:rPr>
            </w:pPr>
          </w:p>
          <w:p w14:paraId="0217EFF1" w14:textId="77777777" w:rsidR="00AD0D0E" w:rsidRPr="00754B30" w:rsidRDefault="00AD0D0E" w:rsidP="00F71106">
            <w:pPr>
              <w:rPr>
                <w:b/>
                <w:bCs/>
              </w:rPr>
            </w:pPr>
          </w:p>
          <w:p w14:paraId="6879049B" w14:textId="77777777" w:rsidR="00AD0D0E" w:rsidRPr="00754B30" w:rsidRDefault="00AD0D0E" w:rsidP="00AD0D0E"/>
          <w:p w14:paraId="25492673" w14:textId="4383AE98" w:rsidR="00AD0D0E" w:rsidRPr="00754B30" w:rsidRDefault="00AD0D0E" w:rsidP="00AD0D0E">
            <w:pPr>
              <w:rPr>
                <w:b/>
                <w:bCs/>
              </w:rPr>
            </w:pPr>
            <w:r w:rsidRPr="00754B30">
              <w:rPr>
                <w:b/>
                <w:bCs/>
              </w:rPr>
              <w:t>Schullebe</w:t>
            </w:r>
            <w:r w:rsidR="00EF6249" w:rsidRPr="00754B30">
              <w:rPr>
                <w:b/>
                <w:bCs/>
              </w:rPr>
              <w:t>n</w:t>
            </w:r>
            <w:r w:rsidRPr="00754B30">
              <w:rPr>
                <w:b/>
                <w:bCs/>
              </w:rPr>
              <w:t>:</w:t>
            </w:r>
          </w:p>
          <w:p w14:paraId="09182AD7" w14:textId="77777777" w:rsidR="00AD0D0E" w:rsidRPr="00754B30" w:rsidRDefault="00AD0D0E" w:rsidP="00AD0D0E">
            <w:pPr>
              <w:rPr>
                <w:b/>
                <w:bCs/>
              </w:rPr>
            </w:pPr>
          </w:p>
          <w:p w14:paraId="754361F3" w14:textId="77777777" w:rsidR="00AD0D0E" w:rsidRPr="00754B30" w:rsidRDefault="00AD0D0E" w:rsidP="00AD0D0E">
            <w:pPr>
              <w:rPr>
                <w:b/>
                <w:bCs/>
              </w:rPr>
            </w:pPr>
          </w:p>
          <w:p w14:paraId="346F0204" w14:textId="2DCDE8D1" w:rsidR="00AD0D0E" w:rsidRPr="00754B30" w:rsidRDefault="00AD0D0E" w:rsidP="00AD0D0E">
            <w:pPr>
              <w:rPr>
                <w:b/>
                <w:bCs/>
              </w:rPr>
            </w:pPr>
            <w:r w:rsidRPr="00754B30">
              <w:rPr>
                <w:b/>
                <w:bCs/>
              </w:rPr>
              <w:t>Weiterbildung:</w:t>
            </w:r>
          </w:p>
          <w:p w14:paraId="160C8C6D" w14:textId="77777777" w:rsidR="00AD0D0E" w:rsidRPr="00754B30" w:rsidRDefault="00AD0D0E" w:rsidP="00AD0D0E">
            <w:pPr>
              <w:rPr>
                <w:b/>
                <w:bCs/>
              </w:rPr>
            </w:pPr>
          </w:p>
          <w:p w14:paraId="5E5A35A5" w14:textId="0D29C238" w:rsidR="00AD0D0E" w:rsidRPr="00754B30" w:rsidRDefault="00AD0D0E" w:rsidP="00AD0D0E"/>
        </w:tc>
      </w:tr>
      <w:tr w:rsidR="007929CD" w:rsidRPr="00754B30" w14:paraId="55A56A9E" w14:textId="77777777" w:rsidTr="003027BC">
        <w:tc>
          <w:tcPr>
            <w:tcW w:w="9412" w:type="dxa"/>
          </w:tcPr>
          <w:p w14:paraId="5E574957" w14:textId="77777777" w:rsidR="007929CD" w:rsidRPr="00754B30" w:rsidRDefault="007929CD" w:rsidP="00F71106"/>
        </w:tc>
      </w:tr>
    </w:tbl>
    <w:p w14:paraId="1956F898" w14:textId="201E2925" w:rsidR="007929CD" w:rsidRPr="00754B30" w:rsidRDefault="007929CD" w:rsidP="00F71106">
      <w:pPr>
        <w:rPr>
          <w:strike/>
          <w:color w:val="FF000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705"/>
        <w:gridCol w:w="24"/>
        <w:gridCol w:w="4683"/>
      </w:tblGrid>
      <w:tr w:rsidR="0092380A" w:rsidRPr="00754B30" w14:paraId="7C124668" w14:textId="77777777" w:rsidTr="003027BC">
        <w:tc>
          <w:tcPr>
            <w:tcW w:w="9412" w:type="dxa"/>
            <w:gridSpan w:val="3"/>
          </w:tcPr>
          <w:p w14:paraId="08E2B3A4" w14:textId="1858F5DF" w:rsidR="0092380A" w:rsidRPr="00754B30" w:rsidRDefault="006E46E3" w:rsidP="00C114A4">
            <w:pPr>
              <w:pStyle w:val="berschrift1"/>
              <w:numPr>
                <w:ilvl w:val="0"/>
                <w:numId w:val="21"/>
              </w:numPr>
              <w:pBdr>
                <w:top w:val="single" w:sz="4" w:space="7" w:color="47649F" w:themeColor="accent2"/>
                <w:left w:val="single" w:sz="4" w:space="7" w:color="47649F" w:themeColor="accent2"/>
                <w:bottom w:val="single" w:sz="4" w:space="7" w:color="47649F" w:themeColor="accent2"/>
                <w:right w:val="single" w:sz="4" w:space="7" w:color="47649F" w:themeColor="accent2"/>
              </w:pBdr>
              <w:spacing w:before="120"/>
            </w:pPr>
            <w:r w:rsidRPr="00754B30">
              <w:t>Kompetenzen*</w:t>
            </w:r>
          </w:p>
        </w:tc>
      </w:tr>
      <w:tr w:rsidR="006E46E3" w:rsidRPr="00754B30" w14:paraId="0B4D3DB4" w14:textId="77777777" w:rsidTr="0041350B">
        <w:tblPrEx>
          <w:shd w:val="clear" w:color="auto" w:fill="E3F1F8" w:themeFill="accent4"/>
          <w:tblCellMar>
            <w:top w:w="57" w:type="dxa"/>
            <w:bottom w:w="57" w:type="dxa"/>
          </w:tblCellMar>
        </w:tblPrEx>
        <w:trPr>
          <w:trHeight w:val="204"/>
        </w:trPr>
        <w:tc>
          <w:tcPr>
            <w:tcW w:w="4705" w:type="dxa"/>
            <w:tcBorders>
              <w:bottom w:val="single" w:sz="4" w:space="0" w:color="auto"/>
            </w:tcBorders>
            <w:shd w:val="clear" w:color="auto" w:fill="auto"/>
          </w:tcPr>
          <w:p w14:paraId="71A36763" w14:textId="0DB2D6B3" w:rsidR="006E46E3" w:rsidRPr="00754B30" w:rsidRDefault="006E46E3" w:rsidP="004A1B99">
            <w:pPr>
              <w:pStyle w:val="StandardDunkel"/>
              <w:keepNext/>
              <w:rPr>
                <w:b/>
              </w:rPr>
            </w:pPr>
            <w:r w:rsidRPr="00754B30">
              <w:rPr>
                <w:b/>
              </w:rPr>
              <w:t xml:space="preserve">Wählen Sie zu Beginn der Periode die </w:t>
            </w:r>
            <w:r w:rsidR="00202BD2" w:rsidRPr="00754B30">
              <w:rPr>
                <w:b/>
              </w:rPr>
              <w:t>s</w:t>
            </w:r>
            <w:r w:rsidRPr="00754B30">
              <w:rPr>
                <w:b/>
              </w:rPr>
              <w:t>tellen</w:t>
            </w:r>
            <w:r w:rsidR="004A1B99" w:rsidRPr="00754B30">
              <w:rPr>
                <w:b/>
              </w:rPr>
              <w:t>-</w:t>
            </w:r>
            <w:r w:rsidR="00202BD2" w:rsidRPr="00754B30">
              <w:rPr>
                <w:b/>
              </w:rPr>
              <w:t xml:space="preserve"> und t</w:t>
            </w:r>
            <w:r w:rsidR="004A1B99" w:rsidRPr="00754B30">
              <w:rPr>
                <w:b/>
              </w:rPr>
              <w:t>ätigkeits</w:t>
            </w:r>
            <w:r w:rsidRPr="00754B30">
              <w:rPr>
                <w:b/>
              </w:rPr>
              <w:t xml:space="preserve">relevanten Kompetenzen </w:t>
            </w:r>
            <w:r w:rsidR="00AD0D0E" w:rsidRPr="00754B30">
              <w:rPr>
                <w:b/>
              </w:rPr>
              <w:t xml:space="preserve">(max. 5) </w:t>
            </w:r>
            <w:r w:rsidRPr="00754B30">
              <w:rPr>
                <w:b/>
              </w:rPr>
              <w:t>im Dropdownmenü aus</w:t>
            </w:r>
            <w:r w:rsidR="000353CC" w:rsidRPr="00754B30">
              <w:rPr>
                <w:b/>
              </w:rPr>
              <w:t xml:space="preserve">, auf </w:t>
            </w:r>
            <w:r w:rsidR="00714E42" w:rsidRPr="00754B30">
              <w:rPr>
                <w:b/>
              </w:rPr>
              <w:t>die der Akzent</w:t>
            </w:r>
            <w:r w:rsidR="000353CC" w:rsidRPr="00754B30">
              <w:rPr>
                <w:b/>
              </w:rPr>
              <w:t xml:space="preserve"> während der Periode</w:t>
            </w:r>
            <w:r w:rsidR="00AD0D0E" w:rsidRPr="00754B30">
              <w:rPr>
                <w:b/>
              </w:rPr>
              <w:t xml:space="preserve"> </w:t>
            </w:r>
            <w:r w:rsidR="000353CC" w:rsidRPr="00754B30">
              <w:rPr>
                <w:b/>
              </w:rPr>
              <w:t>gesetzt werden sol</w:t>
            </w:r>
            <w:r w:rsidR="000A06C8" w:rsidRPr="00754B30">
              <w:rPr>
                <w:b/>
              </w:rPr>
              <w:t>l:</w:t>
            </w:r>
          </w:p>
        </w:tc>
        <w:tc>
          <w:tcPr>
            <w:tcW w:w="24" w:type="dxa"/>
            <w:shd w:val="clear" w:color="auto" w:fill="auto"/>
          </w:tcPr>
          <w:p w14:paraId="24C227C5" w14:textId="77777777" w:rsidR="006E46E3" w:rsidRPr="00754B30" w:rsidRDefault="006E46E3" w:rsidP="006E46E3">
            <w:pPr>
              <w:keepNext/>
              <w:rPr>
                <w:b/>
                <w:color w:val="304287" w:themeColor="accent1"/>
              </w:rPr>
            </w:pPr>
          </w:p>
        </w:tc>
        <w:tc>
          <w:tcPr>
            <w:tcW w:w="4683" w:type="dxa"/>
            <w:tcBorders>
              <w:bottom w:val="single" w:sz="4" w:space="0" w:color="304287" w:themeColor="accent1"/>
            </w:tcBorders>
            <w:shd w:val="clear" w:color="auto" w:fill="auto"/>
          </w:tcPr>
          <w:p w14:paraId="477C6C22" w14:textId="3EC46C5C" w:rsidR="006E46E3" w:rsidRPr="00754B30" w:rsidRDefault="00A27120" w:rsidP="00A27120">
            <w:pPr>
              <w:pStyle w:val="StandardDunkel"/>
              <w:keepNext/>
              <w:rPr>
                <w:b/>
              </w:rPr>
            </w:pPr>
            <w:r w:rsidRPr="00754B30">
              <w:rPr>
                <w:b/>
              </w:rPr>
              <w:t xml:space="preserve">Am Ende der Periode, schätzen Sie </w:t>
            </w:r>
            <w:r w:rsidR="00C1683B" w:rsidRPr="00754B30">
              <w:rPr>
                <w:b/>
              </w:rPr>
              <w:t xml:space="preserve">ab, </w:t>
            </w:r>
            <w:r w:rsidR="000A06C8" w:rsidRPr="00754B30">
              <w:rPr>
                <w:b/>
              </w:rPr>
              <w:t xml:space="preserve">welche </w:t>
            </w:r>
            <w:r w:rsidR="00B11F5D" w:rsidRPr="00754B30">
              <w:rPr>
                <w:b/>
              </w:rPr>
              <w:t xml:space="preserve">Rolle </w:t>
            </w:r>
            <w:r w:rsidR="00B11F5D" w:rsidRPr="00B11F5D">
              <w:rPr>
                <w:b/>
              </w:rPr>
              <w:t>jede</w:t>
            </w:r>
            <w:r w:rsidR="000A06C8" w:rsidRPr="00B11F5D">
              <w:rPr>
                <w:b/>
              </w:rPr>
              <w:t xml:space="preserve"> dieser </w:t>
            </w:r>
            <w:r w:rsidRPr="00754B30">
              <w:rPr>
                <w:b/>
              </w:rPr>
              <w:t>Kompetenzen gespielt hat</w:t>
            </w:r>
            <w:r w:rsidR="000A06C8" w:rsidRPr="00754B30">
              <w:rPr>
                <w:b/>
              </w:rPr>
              <w:t>:</w:t>
            </w:r>
          </w:p>
        </w:tc>
      </w:tr>
      <w:tr w:rsidR="00F73ED6" w:rsidRPr="00754B30" w14:paraId="0E819897" w14:textId="77777777" w:rsidTr="00041A79">
        <w:tblPrEx>
          <w:shd w:val="clear" w:color="auto" w:fill="E3F1F8" w:themeFill="accent4"/>
          <w:tblCellMar>
            <w:top w:w="57" w:type="dxa"/>
            <w:bottom w:w="57" w:type="dxa"/>
          </w:tblCellMar>
        </w:tblPrEx>
        <w:trPr>
          <w:trHeight w:val="2018"/>
        </w:trPr>
        <w:tc>
          <w:tcPr>
            <w:tcW w:w="4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F0D9"/>
          </w:tcPr>
          <w:p w14:paraId="7B72CC5F" w14:textId="77777777" w:rsidR="006E46E3" w:rsidRPr="00754B30" w:rsidRDefault="006E46E3" w:rsidP="006E46E3">
            <w:pPr>
              <w:pStyle w:val="StandardDunkel"/>
              <w:keepNext/>
              <w:keepLines/>
              <w:rPr>
                <w:b/>
              </w:rPr>
            </w:pPr>
            <w:r w:rsidRPr="00754B30">
              <w:rPr>
                <w:b/>
              </w:rPr>
              <w:t>A. Selbstkompetenz</w:t>
            </w:r>
          </w:p>
          <w:p w14:paraId="3A9AE116" w14:textId="2521AFE0" w:rsidR="00F73ED6" w:rsidRPr="00754B30" w:rsidRDefault="00000000" w:rsidP="00041A79">
            <w:pPr>
              <w:pStyle w:val="AufzhlungStrichDunkel"/>
              <w:numPr>
                <w:ilvl w:val="0"/>
                <w:numId w:val="0"/>
              </w:numPr>
              <w:spacing w:before="120"/>
              <w:ind w:left="170"/>
            </w:pPr>
            <w:sdt>
              <w:sdtPr>
                <w:alias w:val="A. Selbstkompetenz"/>
                <w:tag w:val="A. Selbstkompetenz"/>
                <w:id w:val="-791669272"/>
                <w:placeholder>
                  <w:docPart w:val="DefaultPlaceholder_-1854013438"/>
                </w:placeholder>
                <w15:color w:val="0000FF"/>
                <w:dropDownList>
                  <w:listItem w:displayText="Auswahl Kompetenzen" w:value="Auswahl Kompetenzen"/>
                  <w:listItem w:displayText="A1. Lernfähigkeit" w:value="A1. Lernfähigkeit"/>
                  <w:listItem w:displayText="A2. Kreativität" w:value="A2. Kreativität"/>
                  <w:listItem w:displayText="A3. Effizienz" w:value="A3. Effizienz"/>
                  <w:listItem w:displayText="A4. Empathie" w:value="A4. Empathie"/>
                  <w:listItem w:displayText="A5. Flexibilität" w:value="A5. Flexibilität"/>
                  <w:listItem w:displayText="A6. Stressbewältigung" w:value="A6. Stressbewältigung"/>
                  <w:listItem w:displayText="A7. Eigeninitiative" w:value="A7. Eigeninitiative"/>
                  <w:listItem w:displayText="A8. Verantwortung" w:value="A8. Verantwortung"/>
                </w:dropDownList>
              </w:sdtPr>
              <w:sdtContent>
                <w:r w:rsidR="00BF5C00" w:rsidRPr="00754B30">
                  <w:t>Auswahl Kompetenzen</w:t>
                </w:r>
              </w:sdtContent>
            </w:sdt>
            <w:r w:rsidR="0047781E" w:rsidRPr="00754B30">
              <w:t xml:space="preserve"> </w:t>
            </w:r>
          </w:p>
          <w:p w14:paraId="1FB69E9A" w14:textId="77777777" w:rsidR="000E486E" w:rsidRPr="00754B30" w:rsidRDefault="00000000" w:rsidP="00041A79">
            <w:pPr>
              <w:pStyle w:val="AufzhlungStrichDunkel"/>
              <w:numPr>
                <w:ilvl w:val="0"/>
                <w:numId w:val="0"/>
              </w:numPr>
              <w:spacing w:before="120"/>
              <w:ind w:left="170"/>
              <w:rPr>
                <w:b/>
              </w:rPr>
            </w:pPr>
            <w:sdt>
              <w:sdtPr>
                <w:alias w:val="A. Selbstkompetenz"/>
                <w:tag w:val="A. Selbstkompetenz"/>
                <w:id w:val="-815562716"/>
                <w:placeholder>
                  <w:docPart w:val="7EA63E40F2DA43FA8E73089D4A83485F"/>
                </w:placeholder>
                <w15:color w:val="0000FF"/>
                <w:dropDownList>
                  <w:listItem w:displayText="Auswahl Kompetenzen" w:value="Auswahl Kompetenzen"/>
                  <w:listItem w:displayText="A1. Lernfähigkeit" w:value="A1. Lernfähigkeit"/>
                  <w:listItem w:displayText="A2. Kreativität" w:value="A2. Kreativität"/>
                  <w:listItem w:displayText="A3. Effizienz" w:value="A3. Effizienz"/>
                  <w:listItem w:displayText="A4. Empathie" w:value="A4. Empathie"/>
                  <w:listItem w:displayText="A5. Flexibilität" w:value="A5. Flexibilität"/>
                  <w:listItem w:displayText="A6. Stressbewältigung" w:value="A6. Stressbewältigung"/>
                  <w:listItem w:displayText="A7. Eigeninitiative" w:value="A7. Eigeninitiative"/>
                  <w:listItem w:displayText="A8. Verantwortung" w:value="A8. Verantwortung"/>
                </w:dropDownList>
              </w:sdtPr>
              <w:sdtContent>
                <w:r w:rsidR="000E486E" w:rsidRPr="00754B30">
                  <w:t>Auswahl Kompetenzen</w:t>
                </w:r>
              </w:sdtContent>
            </w:sdt>
            <w:r w:rsidR="000E486E" w:rsidRPr="00754B30">
              <w:t xml:space="preserve"> </w:t>
            </w:r>
          </w:p>
          <w:p w14:paraId="35CFD725" w14:textId="77777777" w:rsidR="000E486E" w:rsidRPr="00754B30" w:rsidRDefault="00000000" w:rsidP="00041A79">
            <w:pPr>
              <w:pStyle w:val="AufzhlungStrichDunkel"/>
              <w:numPr>
                <w:ilvl w:val="0"/>
                <w:numId w:val="0"/>
              </w:numPr>
              <w:spacing w:before="120"/>
              <w:ind w:left="170"/>
              <w:rPr>
                <w:b/>
              </w:rPr>
            </w:pPr>
            <w:sdt>
              <w:sdtPr>
                <w:alias w:val="A. Selbstkompetenz"/>
                <w:tag w:val="A. Selbstkompetenz"/>
                <w:id w:val="-1656449152"/>
                <w:placeholder>
                  <w:docPart w:val="92A5F43235D04AAD8574F7BB0A2A5AE9"/>
                </w:placeholder>
                <w15:color w:val="0000FF"/>
                <w:dropDownList>
                  <w:listItem w:displayText="Auswahl Kompetenzen" w:value="Auswahl Kompetenzen"/>
                  <w:listItem w:displayText="A1. Lernfähigkeit" w:value="A1. Lernfähigkeit"/>
                  <w:listItem w:displayText="A2. Kreativität" w:value="A2. Kreativität"/>
                  <w:listItem w:displayText="A3. Effizienz" w:value="A3. Effizienz"/>
                  <w:listItem w:displayText="A4. Empathie" w:value="A4. Empathie"/>
                  <w:listItem w:displayText="A5. Flexibilität" w:value="A5. Flexibilität"/>
                  <w:listItem w:displayText="A6. Stressbewältigung" w:value="A6. Stressbewältigung"/>
                  <w:listItem w:displayText="A7. Eigeninitiative" w:value="A7. Eigeninitiative"/>
                  <w:listItem w:displayText="A8. Verantwortung" w:value="A8. Verantwortung"/>
                </w:dropDownList>
              </w:sdtPr>
              <w:sdtContent>
                <w:r w:rsidR="000E486E" w:rsidRPr="00754B30">
                  <w:t>Auswahl Kompetenzen</w:t>
                </w:r>
              </w:sdtContent>
            </w:sdt>
            <w:r w:rsidR="000E486E" w:rsidRPr="00754B30">
              <w:t xml:space="preserve"> </w:t>
            </w:r>
          </w:p>
          <w:p w14:paraId="6638C48F" w14:textId="77777777" w:rsidR="000E486E" w:rsidRPr="00754B30" w:rsidRDefault="00000000" w:rsidP="00041A79">
            <w:pPr>
              <w:pStyle w:val="AufzhlungStrichDunkel"/>
              <w:numPr>
                <w:ilvl w:val="0"/>
                <w:numId w:val="0"/>
              </w:numPr>
              <w:spacing w:before="120"/>
              <w:ind w:left="170"/>
              <w:rPr>
                <w:b/>
              </w:rPr>
            </w:pPr>
            <w:sdt>
              <w:sdtPr>
                <w:alias w:val="A. Selbstkompetenz"/>
                <w:tag w:val="A. Selbstkompetenz"/>
                <w:id w:val="-496878541"/>
                <w:placeholder>
                  <w:docPart w:val="5DC8F07C9CD643D382A78275AA4ABBA3"/>
                </w:placeholder>
                <w15:color w:val="0000FF"/>
                <w:dropDownList>
                  <w:listItem w:displayText="Auswahl Kompetenzen" w:value="Auswahl Kompetenzen"/>
                  <w:listItem w:displayText="A1. Lernfähigkeit" w:value="A1. Lernfähigkeit"/>
                  <w:listItem w:displayText="A2. Kreativität" w:value="A2. Kreativität"/>
                  <w:listItem w:displayText="A3. Effizienz" w:value="A3. Effizienz"/>
                  <w:listItem w:displayText="A4. Empathie" w:value="A4. Empathie"/>
                  <w:listItem w:displayText="A5. Flexibilität" w:value="A5. Flexibilität"/>
                  <w:listItem w:displayText="A6. Stressbewältigung" w:value="A6. Stressbewältigung"/>
                  <w:listItem w:displayText="A7. Eigeninitiative" w:value="A7. Eigeninitiative"/>
                  <w:listItem w:displayText="A8. Verantwortung" w:value="A8. Verantwortung"/>
                </w:dropDownList>
              </w:sdtPr>
              <w:sdtContent>
                <w:r w:rsidR="000E486E" w:rsidRPr="00754B30">
                  <w:t>Auswahl Kompetenzen</w:t>
                </w:r>
              </w:sdtContent>
            </w:sdt>
            <w:r w:rsidR="000E486E" w:rsidRPr="00754B30">
              <w:t xml:space="preserve"> </w:t>
            </w:r>
          </w:p>
          <w:p w14:paraId="3E8F2C48" w14:textId="77777777" w:rsidR="000E486E" w:rsidRPr="00754B30" w:rsidRDefault="00000000" w:rsidP="00041A79">
            <w:pPr>
              <w:pStyle w:val="AufzhlungStrichDunkel"/>
              <w:numPr>
                <w:ilvl w:val="0"/>
                <w:numId w:val="0"/>
              </w:numPr>
              <w:spacing w:before="120"/>
              <w:ind w:left="170"/>
              <w:rPr>
                <w:b/>
              </w:rPr>
            </w:pPr>
            <w:sdt>
              <w:sdtPr>
                <w:alias w:val="A. Selbstkompetenz"/>
                <w:tag w:val="A. Selbstkompetenz"/>
                <w:id w:val="-370993436"/>
                <w:placeholder>
                  <w:docPart w:val="440B32E552B8483DB623B9BE8C003C9D"/>
                </w:placeholder>
                <w15:color w:val="0000FF"/>
                <w:dropDownList>
                  <w:listItem w:displayText="Auswahl Kompetenzen" w:value="Auswahl Kompetenzen"/>
                  <w:listItem w:displayText="A1. Lernfähigkeit" w:value="A1. Lernfähigkeit"/>
                  <w:listItem w:displayText="A2. Kreativität" w:value="A2. Kreativität"/>
                  <w:listItem w:displayText="A3. Effizienz" w:value="A3. Effizienz"/>
                  <w:listItem w:displayText="A4. Empathie" w:value="A4. Empathie"/>
                  <w:listItem w:displayText="A5. Flexibilität" w:value="A5. Flexibilität"/>
                  <w:listItem w:displayText="A6. Stressbewältigung" w:value="A6. Stressbewältigung"/>
                  <w:listItem w:displayText="A7. Eigeninitiative" w:value="A7. Eigeninitiative"/>
                  <w:listItem w:displayText="A8. Verantwortung" w:value="A8. Verantwortung"/>
                </w:dropDownList>
              </w:sdtPr>
              <w:sdtContent>
                <w:r w:rsidR="000E486E" w:rsidRPr="00754B30">
                  <w:t>Auswahl Kompetenzen</w:t>
                </w:r>
              </w:sdtContent>
            </w:sdt>
            <w:r w:rsidR="000E486E" w:rsidRPr="00754B30">
              <w:t xml:space="preserve"> </w:t>
            </w:r>
          </w:p>
          <w:p w14:paraId="413A4EEA" w14:textId="77777777" w:rsidR="00F73ED6" w:rsidRPr="00754B30" w:rsidRDefault="00F73ED6" w:rsidP="008913ED">
            <w:pPr>
              <w:pStyle w:val="AufzhlungStrichDunkel"/>
              <w:numPr>
                <w:ilvl w:val="0"/>
                <w:numId w:val="0"/>
              </w:numPr>
              <w:rPr>
                <w:b/>
              </w:rPr>
            </w:pPr>
          </w:p>
          <w:p w14:paraId="68C0B834" w14:textId="331B8140" w:rsidR="000E486E" w:rsidRPr="00754B30" w:rsidRDefault="000E486E" w:rsidP="008913ED">
            <w:pPr>
              <w:pStyle w:val="AufzhlungStrichDunkel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24" w:type="dxa"/>
            <w:tcBorders>
              <w:left w:val="nil"/>
            </w:tcBorders>
            <w:shd w:val="clear" w:color="auto" w:fill="FFFFFF" w:themeFill="background1"/>
          </w:tcPr>
          <w:p w14:paraId="4467941B" w14:textId="77777777" w:rsidR="00F73ED6" w:rsidRPr="00754B30" w:rsidRDefault="00F73ED6" w:rsidP="008913ED"/>
        </w:tc>
        <w:tc>
          <w:tcPr>
            <w:tcW w:w="4683" w:type="dxa"/>
            <w:tcBorders>
              <w:top w:val="single" w:sz="4" w:space="0" w:color="304287" w:themeColor="accent1"/>
              <w:bottom w:val="single" w:sz="4" w:space="0" w:color="304287" w:themeColor="accent1"/>
            </w:tcBorders>
            <w:shd w:val="clear" w:color="auto" w:fill="E3F1F8" w:themeFill="accent4"/>
          </w:tcPr>
          <w:p w14:paraId="54A9BB41" w14:textId="0FBBE60C" w:rsidR="00F73ED6" w:rsidRPr="00754B30" w:rsidRDefault="00F73ED6" w:rsidP="008913ED">
            <w:pPr>
              <w:ind w:left="73"/>
            </w:pPr>
          </w:p>
        </w:tc>
      </w:tr>
      <w:tr w:rsidR="00F73ED6" w:rsidRPr="00754B30" w14:paraId="075D9168" w14:textId="77777777" w:rsidTr="00904ADC">
        <w:tblPrEx>
          <w:shd w:val="clear" w:color="auto" w:fill="E3F1F8" w:themeFill="accent4"/>
          <w:tblCellMar>
            <w:top w:w="57" w:type="dxa"/>
            <w:bottom w:w="57" w:type="dxa"/>
          </w:tblCellMar>
        </w:tblPrEx>
        <w:trPr>
          <w:trHeight w:val="2366"/>
        </w:trPr>
        <w:tc>
          <w:tcPr>
            <w:tcW w:w="4705" w:type="dxa"/>
            <w:tcBorders>
              <w:top w:val="single" w:sz="4" w:space="0" w:color="auto"/>
              <w:bottom w:val="single" w:sz="4" w:space="0" w:color="304287" w:themeColor="accent1"/>
            </w:tcBorders>
            <w:shd w:val="clear" w:color="auto" w:fill="E2F0D9"/>
          </w:tcPr>
          <w:p w14:paraId="4C7072F7" w14:textId="77777777" w:rsidR="00F24125" w:rsidRPr="00754B30" w:rsidRDefault="00F24125" w:rsidP="00F24125">
            <w:pPr>
              <w:pStyle w:val="AufzhlungStrichDunkel"/>
              <w:numPr>
                <w:ilvl w:val="0"/>
                <w:numId w:val="0"/>
              </w:numPr>
              <w:rPr>
                <w:b/>
                <w:bCs/>
              </w:rPr>
            </w:pPr>
            <w:r w:rsidRPr="00754B30">
              <w:rPr>
                <w:b/>
                <w:bCs/>
              </w:rPr>
              <w:t>B. Sozialkompetenz</w:t>
            </w:r>
          </w:p>
          <w:p w14:paraId="6CFFCBE9" w14:textId="40ADAD74" w:rsidR="00C16795" w:rsidRPr="00754B30" w:rsidRDefault="00000000" w:rsidP="003200D1">
            <w:pPr>
              <w:pStyle w:val="AufzhlungStrichDunkel"/>
              <w:numPr>
                <w:ilvl w:val="0"/>
                <w:numId w:val="0"/>
              </w:numPr>
              <w:spacing w:before="120" w:line="240" w:lineRule="auto"/>
              <w:ind w:left="142"/>
            </w:pPr>
            <w:sdt>
              <w:sdtPr>
                <w:alias w:val="B. Sozialkompetenz"/>
                <w:tag w:val="B. Sozialkompetenz"/>
                <w:id w:val="-2027709704"/>
                <w:placeholder>
                  <w:docPart w:val="D747D3A3BC574755B9525618B006F495"/>
                </w:placeholder>
                <w15:color w:val="0000FF"/>
                <w:dropDownList>
                  <w:listItem w:displayText="Auswahl Kompetenzen" w:value="Auswahl Kompetenzen"/>
                  <w:listItem w:displayText="B1. Kommunikation" w:value="B1. Kommunikation"/>
                  <w:listItem w:displayText="B2. Teamführung" w:value="B2. Teamführung"/>
                  <w:listItem w:displayText="B3. Konfliktmanagement" w:value="B3. Konfliktmanagement"/>
                  <w:listItem w:displayText="B4. Teilnahme am Schulleben" w:value="B4. Teilnahme am Schulleben"/>
                  <w:listItem w:displayText="B5. Leaderschip" w:value="B5. Leaderschip"/>
                  <w:listItem w:displayText="B6. Verhandlungsgeschick" w:value="B6. Verhandlungsgeschick"/>
                  <w:listItem w:displayText="B7. Denken und Handeln im Netzwerk" w:value="B7. Denken und Handeln im Netzwerk"/>
                  <w:listItem w:displayText="B8. Zielgerichtetes Denken und Handeln" w:value="B8. Zielgerichtetes Denken und Handeln"/>
                </w:dropDownList>
              </w:sdtPr>
              <w:sdtContent>
                <w:r w:rsidR="00C16795" w:rsidRPr="00754B30">
                  <w:t>Auswahl Kompetenzen</w:t>
                </w:r>
              </w:sdtContent>
            </w:sdt>
            <w:r w:rsidR="00C16795" w:rsidRPr="00754B30">
              <w:t xml:space="preserve"> </w:t>
            </w:r>
          </w:p>
          <w:p w14:paraId="58B42AB0" w14:textId="297F1CF5" w:rsidR="003200D1" w:rsidRPr="00754B30" w:rsidRDefault="00000000" w:rsidP="003200D1">
            <w:pPr>
              <w:pStyle w:val="AufzhlungStrichDunkel"/>
              <w:numPr>
                <w:ilvl w:val="0"/>
                <w:numId w:val="0"/>
              </w:numPr>
              <w:spacing w:before="120" w:line="240" w:lineRule="auto"/>
              <w:ind w:left="142"/>
            </w:pPr>
            <w:sdt>
              <w:sdtPr>
                <w:alias w:val="B. Sozialkompetenz"/>
                <w:tag w:val="B. Sozialkompetenz"/>
                <w:id w:val="2088488388"/>
                <w:placeholder>
                  <w:docPart w:val="E6D14E8E353B46B784F962512C579458"/>
                </w:placeholder>
                <w15:color w:val="0000FF"/>
                <w:dropDownList>
                  <w:listItem w:displayText="Auswahl Kompetenzen" w:value="Auswahl Kompetenzen"/>
                  <w:listItem w:displayText="B1. Kommunikation" w:value="B1. Kommunikation"/>
                  <w:listItem w:displayText="B2. Teamführung" w:value="B2. Teamführung"/>
                  <w:listItem w:displayText="B3. Konfliktmanagement" w:value="B3. Konfliktmanagement"/>
                  <w:listItem w:displayText="B4. Teilnahme am Schulleben" w:value="B4. Teilnahme am Schulleben"/>
                  <w:listItem w:displayText="B5. Leaderschip" w:value="B5. Leaderschip"/>
                  <w:listItem w:displayText="B6. Verhandlungsgeschick" w:value="B6. Verhandlungsgeschick"/>
                  <w:listItem w:displayText="B7. Denken und Handeln im Netzwerk" w:value="B7. Denken und Handeln im Netzwerk"/>
                  <w:listItem w:displayText="B8. Zielgerichtetes Denken und Handeln" w:value="B8. Zielgerichtetes Denken und Handeln"/>
                </w:dropDownList>
              </w:sdtPr>
              <w:sdtContent>
                <w:r w:rsidR="003200D1" w:rsidRPr="00754B30">
                  <w:t>Auswahl Kompetenzen</w:t>
                </w:r>
              </w:sdtContent>
            </w:sdt>
          </w:p>
          <w:p w14:paraId="41DF906F" w14:textId="27EB6916" w:rsidR="00F24125" w:rsidRPr="00754B30" w:rsidRDefault="00000000" w:rsidP="003200D1">
            <w:pPr>
              <w:pStyle w:val="StandardDunkel"/>
              <w:keepNext/>
              <w:keepLines/>
              <w:spacing w:before="120" w:after="120"/>
              <w:ind w:left="142"/>
              <w:rPr>
                <w:b/>
                <w:color w:val="auto"/>
              </w:rPr>
            </w:pPr>
            <w:sdt>
              <w:sdtPr>
                <w:alias w:val="B. Sozialkompetenz"/>
                <w:tag w:val="B. Sozialkompetenz"/>
                <w:id w:val="242610114"/>
                <w:placeholder>
                  <w:docPart w:val="E69F3FE3FE3F484EB4C115BBFCB057AC"/>
                </w:placeholder>
                <w15:color w:val="0000FF"/>
                <w:dropDownList>
                  <w:listItem w:displayText="Auswahl Kompetenzen" w:value="Auswahl Kompetenzen"/>
                  <w:listItem w:displayText="B1. Kommunikation" w:value="B1. Kommunikation"/>
                  <w:listItem w:displayText="B2. Teamführung" w:value="B2. Teamführung"/>
                  <w:listItem w:displayText="B3. Konfliktmanagement" w:value="B3. Konfliktmanagement"/>
                  <w:listItem w:displayText="B4. Teilnahme am Schulleben" w:value="B4. Teilnahme am Schulleben"/>
                  <w:listItem w:displayText="B5. Leaderschip" w:value="B5. Leaderschip"/>
                  <w:listItem w:displayText="B6. Verhandlungsgeschick" w:value="B6. Verhandlungsgeschick"/>
                  <w:listItem w:displayText="B7. Denken und Handeln im Netzwerk" w:value="B7. Denken und Handeln im Netzwerk"/>
                  <w:listItem w:displayText="B8. Zielgerichtetes Denken und Handeln" w:value="B8. Zielgerichtetes Denken und Handeln"/>
                </w:dropDownList>
              </w:sdtPr>
              <w:sdtContent>
                <w:r w:rsidR="003200D1" w:rsidRPr="00754B30">
                  <w:t>Auswahl Kompetenzen</w:t>
                </w:r>
              </w:sdtContent>
            </w:sdt>
          </w:p>
          <w:p w14:paraId="5E695DD4" w14:textId="77777777" w:rsidR="00F24125" w:rsidRPr="00754B30" w:rsidRDefault="00000000" w:rsidP="003200D1">
            <w:pPr>
              <w:pStyle w:val="AufzhlungStrichDunkel"/>
              <w:numPr>
                <w:ilvl w:val="0"/>
                <w:numId w:val="0"/>
              </w:numPr>
              <w:spacing w:before="120"/>
              <w:ind w:left="142"/>
            </w:pPr>
            <w:sdt>
              <w:sdtPr>
                <w:alias w:val="B. Sozialkompetenz"/>
                <w:tag w:val="B. Sozialkompetenz"/>
                <w:id w:val="-509987351"/>
                <w:placeholder>
                  <w:docPart w:val="1E161BEBEAA94BAE901137A3AD5D01E6"/>
                </w:placeholder>
                <w15:color w:val="0000FF"/>
                <w:dropDownList>
                  <w:listItem w:displayText="Auswahl Kompetenzen" w:value="Auswahl Kompetenzen"/>
                  <w:listItem w:displayText="B1. Kommunikation" w:value="B1. Kommunikation"/>
                  <w:listItem w:displayText="B2. Teamführung" w:value="B2. Teamführung"/>
                  <w:listItem w:displayText="B3. Konfliktmanagement" w:value="B3. Konfliktmanagement"/>
                  <w:listItem w:displayText="B4. Teilnahme am Schulleben" w:value="B4. Teilnahme am Schulleben"/>
                  <w:listItem w:displayText="B5. Leaderschip" w:value="B5. Leaderschip"/>
                  <w:listItem w:displayText="B6. Verhandlungsgeschick" w:value="B6. Verhandlungsgeschick"/>
                  <w:listItem w:displayText="B7. Denken und Handeln im Netzwerk" w:value="B7. Denken und Handeln im Netzwerk"/>
                  <w:listItem w:displayText="B8. Zielgerichtetes Denken und Handeln" w:value="B8. Zielgerichtetes Denken und Handeln"/>
                </w:dropDownList>
              </w:sdtPr>
              <w:sdtContent>
                <w:r w:rsidR="003200D1" w:rsidRPr="00754B30">
                  <w:t>Auswahl Kompetenzen</w:t>
                </w:r>
              </w:sdtContent>
            </w:sdt>
          </w:p>
          <w:p w14:paraId="6E5A83AE" w14:textId="6003DD21" w:rsidR="003200D1" w:rsidRPr="00754B30" w:rsidRDefault="00000000" w:rsidP="003200D1">
            <w:pPr>
              <w:pStyle w:val="AufzhlungStrichDunkel"/>
              <w:numPr>
                <w:ilvl w:val="0"/>
                <w:numId w:val="0"/>
              </w:numPr>
              <w:spacing w:before="120"/>
              <w:ind w:left="142"/>
              <w:rPr>
                <w:b/>
                <w:bCs/>
              </w:rPr>
            </w:pPr>
            <w:sdt>
              <w:sdtPr>
                <w:alias w:val="B. Sozialkompetenz"/>
                <w:tag w:val="B. Sozialkompetenz"/>
                <w:id w:val="559297833"/>
                <w:placeholder>
                  <w:docPart w:val="36CD6FDFBD184534B5D7F15F77476BBE"/>
                </w:placeholder>
                <w15:color w:val="0000FF"/>
                <w:dropDownList>
                  <w:listItem w:displayText="Auswahl Kompetenzen" w:value="Auswahl Kompetenzen"/>
                  <w:listItem w:displayText="B1. Kommunikation" w:value="B1. Kommunikation"/>
                  <w:listItem w:displayText="B2. Teamführung" w:value="B2. Teamführung"/>
                  <w:listItem w:displayText="B3. Konfliktmanagement" w:value="B3. Konfliktmanagement"/>
                  <w:listItem w:displayText="B4. Teilnahme am Schulleben" w:value="B4. Teilnahme am Schulleben"/>
                  <w:listItem w:displayText="B5. Leaderschip" w:value="B5. Leaderschip"/>
                  <w:listItem w:displayText="B6. Verhandlungsgeschick" w:value="B6. Verhandlungsgeschick"/>
                  <w:listItem w:displayText="B7. Denken und Handeln im Netzwerk" w:value="B7. Denken und Handeln im Netzwerk"/>
                  <w:listItem w:displayText="B8. Zielgerichtetes Denken und Handeln" w:value="B8. Zielgerichtetes Denken und Handeln"/>
                </w:dropDownList>
              </w:sdtPr>
              <w:sdtContent>
                <w:r w:rsidR="003200D1" w:rsidRPr="00754B30">
                  <w:t>Auswahl Kompetenzen</w:t>
                </w:r>
              </w:sdtContent>
            </w:sdt>
          </w:p>
        </w:tc>
        <w:tc>
          <w:tcPr>
            <w:tcW w:w="24" w:type="dxa"/>
            <w:shd w:val="clear" w:color="auto" w:fill="FFFFFF" w:themeFill="background1"/>
          </w:tcPr>
          <w:p w14:paraId="217A9D4E" w14:textId="77777777" w:rsidR="00F73ED6" w:rsidRPr="00754B30" w:rsidRDefault="00F73ED6" w:rsidP="008913ED"/>
        </w:tc>
        <w:tc>
          <w:tcPr>
            <w:tcW w:w="4683" w:type="dxa"/>
            <w:tcBorders>
              <w:top w:val="single" w:sz="4" w:space="0" w:color="304287" w:themeColor="accent1"/>
              <w:bottom w:val="single" w:sz="4" w:space="0" w:color="304287" w:themeColor="accent1"/>
            </w:tcBorders>
            <w:shd w:val="clear" w:color="auto" w:fill="E3F1F8" w:themeFill="accent4"/>
          </w:tcPr>
          <w:p w14:paraId="77F183E3" w14:textId="77777777" w:rsidR="00F73ED6" w:rsidRPr="00754B30" w:rsidRDefault="00F73ED6" w:rsidP="008913ED">
            <w:pPr>
              <w:ind w:left="73"/>
            </w:pPr>
          </w:p>
        </w:tc>
      </w:tr>
      <w:tr w:rsidR="00F73ED6" w:rsidRPr="00754B30" w14:paraId="02BD91A5" w14:textId="77777777" w:rsidTr="0041350B">
        <w:tblPrEx>
          <w:shd w:val="clear" w:color="auto" w:fill="E3F1F8" w:themeFill="accent4"/>
          <w:tblCellMar>
            <w:top w:w="57" w:type="dxa"/>
            <w:bottom w:w="57" w:type="dxa"/>
          </w:tblCellMar>
        </w:tblPrEx>
        <w:trPr>
          <w:trHeight w:val="3005"/>
        </w:trPr>
        <w:tc>
          <w:tcPr>
            <w:tcW w:w="4705" w:type="dxa"/>
            <w:tcBorders>
              <w:top w:val="single" w:sz="4" w:space="0" w:color="304287" w:themeColor="accent1"/>
              <w:bottom w:val="single" w:sz="4" w:space="0" w:color="304287" w:themeColor="accent1"/>
            </w:tcBorders>
            <w:shd w:val="clear" w:color="auto" w:fill="E2F0D9"/>
          </w:tcPr>
          <w:p w14:paraId="1A91A8C1" w14:textId="7504D1E8" w:rsidR="00F73ED6" w:rsidRPr="00754B30" w:rsidRDefault="00F73ED6" w:rsidP="00041A79">
            <w:pPr>
              <w:pStyle w:val="StandardDunkel"/>
              <w:keepNext/>
              <w:keepLines/>
              <w:spacing w:after="120"/>
              <w:rPr>
                <w:b/>
              </w:rPr>
            </w:pPr>
            <w:r w:rsidRPr="00754B30">
              <w:rPr>
                <w:b/>
              </w:rPr>
              <w:t>C.</w:t>
            </w:r>
            <w:r w:rsidR="00041A79" w:rsidRPr="00754B30">
              <w:rPr>
                <w:b/>
              </w:rPr>
              <w:t xml:space="preserve"> Methodische und didaktische Kompetenz</w:t>
            </w:r>
          </w:p>
          <w:p w14:paraId="000A785E" w14:textId="77777777" w:rsidR="00041A79" w:rsidRPr="00754B30" w:rsidRDefault="00000000" w:rsidP="00904ADC">
            <w:pPr>
              <w:pStyle w:val="StandardDunkel"/>
              <w:keepNext/>
              <w:keepLines/>
              <w:spacing w:after="120"/>
              <w:ind w:left="142"/>
              <w:rPr>
                <w:b/>
              </w:rPr>
            </w:pPr>
            <w:sdt>
              <w:sdtPr>
                <w:alias w:val="C. Methodische und didaktische Kompetenz"/>
                <w:tag w:val="C. Methodische und didaktische KompetenzA. Selbstkompetenz"/>
                <w:id w:val="1953280979"/>
                <w:placeholder>
                  <w:docPart w:val="2E7A6624A7E34D21A1909558126F69E4"/>
                </w:placeholder>
                <w15:color w:val="0000FF"/>
                <w:dropDownList>
                  <w:listItem w:displayText="Auswahl Kompetenzen" w:value="Auswahl Kompetenzen"/>
                  <w:listItem w:displayText="C1. Agilität" w:value="C1. Agilität"/>
                  <w:listItem w:displayText="C2. Umgang mit Information und Kommunikationskanälen" w:value="C2. Umgang mit Information und Kommunikationskanälen"/>
                  <w:listItem w:displayText="C3. Änderungsmanagement" w:value="C3. Änderungsmanagement"/>
                  <w:listItem w:displayText="C4. Fachkompetenz in den unterrichteten Fächern" w:value="C4. Fachkompetenz in den unterrichteten Fächern"/>
                  <w:listItem w:displayText="C5. Beherrschung der Technologien" w:value="C5. Beherrschung der Technologien"/>
                  <w:listItem w:displayText="C6. Planung und Organisation des Unterrichts" w:value="C6. Planung und Organisation des Unterrichts"/>
                  <w:listItem w:displayText="C7. Berücksichtigung der Verschiedenenartigkeit der Schülerinnen und Schüler" w:value="C7. Berücksichtigung der Verschiedenenartigkeit der Schülerinnen und Schüler"/>
                  <w:listItem w:displayText="C8. Schutz und Sicherheit" w:value="C8. Schutz und Sicherheit"/>
                </w:dropDownList>
              </w:sdtPr>
              <w:sdtContent>
                <w:r w:rsidR="00041A79" w:rsidRPr="00754B30">
                  <w:t>Auswahl Kompetenzen</w:t>
                </w:r>
              </w:sdtContent>
            </w:sdt>
          </w:p>
          <w:p w14:paraId="133EE73C" w14:textId="77777777" w:rsidR="003468D7" w:rsidRPr="00754B30" w:rsidRDefault="00000000" w:rsidP="003468D7">
            <w:pPr>
              <w:pStyle w:val="StandardDunkel"/>
              <w:keepNext/>
              <w:keepLines/>
              <w:spacing w:after="120"/>
              <w:ind w:left="142"/>
              <w:rPr>
                <w:b/>
              </w:rPr>
            </w:pPr>
            <w:sdt>
              <w:sdtPr>
                <w:alias w:val="C. Methodische und didaktische Kompetenz"/>
                <w:tag w:val="C. Methodische und didaktische KompetenzA. Selbstkompetenz"/>
                <w:id w:val="-1626614919"/>
                <w:placeholder>
                  <w:docPart w:val="B00B3B11D51F4DE992CA79E0461015B0"/>
                </w:placeholder>
                <w15:color w:val="0000FF"/>
                <w:dropDownList>
                  <w:listItem w:displayText="Auswahl Kompetenzen" w:value="Auswahl Kompetenzen"/>
                  <w:listItem w:displayText="C1. Agilität" w:value="C1. Agilität"/>
                  <w:listItem w:displayText="C2. Umgang mit Information und Kommunikationskanälen" w:value="C2. Umgang mit Information und Kommunikationskanälen"/>
                  <w:listItem w:displayText="C3. Änderungsmanagement" w:value="C3. Änderungsmanagement"/>
                  <w:listItem w:displayText="C4. Fachkompetenz in den unterrichteten Fächern" w:value="C4. Fachkompetenz in den unterrichteten Fächern"/>
                  <w:listItem w:displayText="C5. Beherrschung der Technologien" w:value="C5. Beherrschung der Technologien"/>
                  <w:listItem w:displayText="C6. Planung und Organisation des Unterrichts" w:value="C6. Planung und Organisation des Unterrichts"/>
                  <w:listItem w:displayText="C7. Berücksichtigung der Verschiedenenartigkeit der Schülerinnen und Schüler" w:value="C7. Berücksichtigung der Verschiedenenartigkeit der Schülerinnen und Schüler"/>
                  <w:listItem w:displayText="C8. Schutz und Sicherheit" w:value="C8. Schutz und Sicherheit"/>
                </w:dropDownList>
              </w:sdtPr>
              <w:sdtContent>
                <w:r w:rsidR="003468D7" w:rsidRPr="00754B30">
                  <w:t>Auswahl Kompetenzen</w:t>
                </w:r>
              </w:sdtContent>
            </w:sdt>
          </w:p>
          <w:p w14:paraId="76AC959A" w14:textId="77777777" w:rsidR="003468D7" w:rsidRPr="00754B30" w:rsidRDefault="00000000" w:rsidP="003468D7">
            <w:pPr>
              <w:pStyle w:val="StandardDunkel"/>
              <w:keepNext/>
              <w:keepLines/>
              <w:spacing w:after="120"/>
              <w:ind w:left="142"/>
              <w:rPr>
                <w:b/>
              </w:rPr>
            </w:pPr>
            <w:sdt>
              <w:sdtPr>
                <w:alias w:val="C. Methodische und didaktische Kompetenz"/>
                <w:tag w:val="C. Methodische und didaktische KompetenzA. Selbstkompetenz"/>
                <w:id w:val="-198014661"/>
                <w:placeholder>
                  <w:docPart w:val="375A4754ECEA4E52B12A37DE773FD3CD"/>
                </w:placeholder>
                <w15:color w:val="0000FF"/>
                <w:dropDownList>
                  <w:listItem w:displayText="Auswahl Kompetenzen" w:value="Auswahl Kompetenzen"/>
                  <w:listItem w:displayText="C1. Agilität" w:value="C1. Agilität"/>
                  <w:listItem w:displayText="C2. Umgang mit Information und Kommunikationskanälen" w:value="C2. Umgang mit Information und Kommunikationskanälen"/>
                  <w:listItem w:displayText="C3. Änderungsmanagement" w:value="C3. Änderungsmanagement"/>
                  <w:listItem w:displayText="C4. Fachkompetenz in den unterrichteten Fächern" w:value="C4. Fachkompetenz in den unterrichteten Fächern"/>
                  <w:listItem w:displayText="C5. Beherrschung der Technologien" w:value="C5. Beherrschung der Technologien"/>
                  <w:listItem w:displayText="C6. Planung und Organisation des Unterrichts" w:value="C6. Planung und Organisation des Unterrichts"/>
                  <w:listItem w:displayText="C7. Berücksichtigung der Verschiedenenartigkeit der Schülerinnen und Schüler" w:value="C7. Berücksichtigung der Verschiedenenartigkeit der Schülerinnen und Schüler"/>
                  <w:listItem w:displayText="C8. Schutz und Sicherheit" w:value="C8. Schutz und Sicherheit"/>
                </w:dropDownList>
              </w:sdtPr>
              <w:sdtContent>
                <w:r w:rsidR="003468D7" w:rsidRPr="00754B30">
                  <w:t>Auswahl Kompetenzen</w:t>
                </w:r>
              </w:sdtContent>
            </w:sdt>
          </w:p>
          <w:p w14:paraId="7D27F04E" w14:textId="77777777" w:rsidR="003468D7" w:rsidRPr="00754B30" w:rsidRDefault="00000000" w:rsidP="003468D7">
            <w:pPr>
              <w:pStyle w:val="StandardDunkel"/>
              <w:keepNext/>
              <w:keepLines/>
              <w:spacing w:after="120"/>
              <w:ind w:left="142"/>
              <w:rPr>
                <w:b/>
              </w:rPr>
            </w:pPr>
            <w:sdt>
              <w:sdtPr>
                <w:alias w:val="C. Methodische und didaktische Kompetenz"/>
                <w:tag w:val="C. Methodische und didaktische KompetenzA. Selbstkompetenz"/>
                <w:id w:val="-929581992"/>
                <w:placeholder>
                  <w:docPart w:val="FBC4101913614B0C833A0203F5D3450A"/>
                </w:placeholder>
                <w15:color w:val="0000FF"/>
                <w:dropDownList>
                  <w:listItem w:displayText="Auswahl Kompetenzen" w:value="Auswahl Kompetenzen"/>
                  <w:listItem w:displayText="C1. Agilität" w:value="C1. Agilität"/>
                  <w:listItem w:displayText="C2. Umgang mit Information und Kommunikationskanälen" w:value="C2. Umgang mit Information und Kommunikationskanälen"/>
                  <w:listItem w:displayText="C3. Änderungsmanagement" w:value="C3. Änderungsmanagement"/>
                  <w:listItem w:displayText="C4. Fachkompetenz in den unterrichteten Fächern" w:value="C4. Fachkompetenz in den unterrichteten Fächern"/>
                  <w:listItem w:displayText="C5. Beherrschung der Technologien" w:value="C5. Beherrschung der Technologien"/>
                  <w:listItem w:displayText="C6. Planung und Organisation des Unterrichts" w:value="C6. Planung und Organisation des Unterrichts"/>
                  <w:listItem w:displayText="C7. Berücksichtigung der Verschiedenenartigkeit der Schülerinnen und Schüler" w:value="C7. Berücksichtigung der Verschiedenenartigkeit der Schülerinnen und Schüler"/>
                  <w:listItem w:displayText="C8. Schutz und Sicherheit" w:value="C8. Schutz und Sicherheit"/>
                </w:dropDownList>
              </w:sdtPr>
              <w:sdtContent>
                <w:r w:rsidR="003468D7" w:rsidRPr="00754B30">
                  <w:t>Auswahl Kompetenzen</w:t>
                </w:r>
              </w:sdtContent>
            </w:sdt>
          </w:p>
          <w:p w14:paraId="0D0E678B" w14:textId="77777777" w:rsidR="003468D7" w:rsidRPr="00754B30" w:rsidRDefault="00000000" w:rsidP="003468D7">
            <w:pPr>
              <w:pStyle w:val="StandardDunkel"/>
              <w:keepNext/>
              <w:keepLines/>
              <w:spacing w:after="120"/>
              <w:ind w:left="142"/>
              <w:rPr>
                <w:b/>
              </w:rPr>
            </w:pPr>
            <w:sdt>
              <w:sdtPr>
                <w:alias w:val="C. Methodische und didaktische Kompetenz"/>
                <w:tag w:val="C. Methodische und didaktische KompetenzA. Selbstkompetenz"/>
                <w:id w:val="-1677034451"/>
                <w:placeholder>
                  <w:docPart w:val="2E5857BA7CB243C189F3DE056CAF8457"/>
                </w:placeholder>
                <w15:color w:val="0000FF"/>
                <w:dropDownList>
                  <w:listItem w:displayText="Auswahl Kompetenzen" w:value="Auswahl Kompetenzen"/>
                  <w:listItem w:displayText="C1. Agilität" w:value="C1. Agilität"/>
                  <w:listItem w:displayText="C2. Umgang mit Information und Kommunikationskanälen" w:value="C2. Umgang mit Information und Kommunikationskanälen"/>
                  <w:listItem w:displayText="C3. Änderungsmanagement" w:value="C3. Änderungsmanagement"/>
                  <w:listItem w:displayText="C4. Fachkompetenz in den unterrichteten Fächern" w:value="C4. Fachkompetenz in den unterrichteten Fächern"/>
                  <w:listItem w:displayText="C5. Beherrschung der Technologien" w:value="C5. Beherrschung der Technologien"/>
                  <w:listItem w:displayText="C6. Planung und Organisation des Unterrichts" w:value="C6. Planung und Organisation des Unterrichts"/>
                  <w:listItem w:displayText="C7. Berücksichtigung der Verschiedenenartigkeit der Schülerinnen und Schüler" w:value="C7. Berücksichtigung der Verschiedenenartigkeit der Schülerinnen und Schüler"/>
                  <w:listItem w:displayText="C8. Schutz und Sicherheit" w:value="C8. Schutz und Sicherheit"/>
                </w:dropDownList>
              </w:sdtPr>
              <w:sdtContent>
                <w:r w:rsidR="003468D7" w:rsidRPr="00754B30">
                  <w:t>Auswahl Kompetenzen</w:t>
                </w:r>
              </w:sdtContent>
            </w:sdt>
          </w:p>
          <w:p w14:paraId="29D7F747" w14:textId="756F23CB" w:rsidR="00041A79" w:rsidRPr="00754B30" w:rsidRDefault="00041A79" w:rsidP="00904ADC">
            <w:pPr>
              <w:pStyle w:val="StandardDunkel"/>
              <w:keepNext/>
              <w:keepLines/>
              <w:spacing w:after="120"/>
              <w:ind w:left="142"/>
              <w:rPr>
                <w:b/>
              </w:rPr>
            </w:pPr>
          </w:p>
          <w:p w14:paraId="3B290C90" w14:textId="38226536" w:rsidR="00041A79" w:rsidRPr="00754B30" w:rsidRDefault="00041A79" w:rsidP="00041A79">
            <w:pPr>
              <w:pStyle w:val="StandardDunkel"/>
              <w:keepNext/>
              <w:keepLines/>
              <w:spacing w:after="120"/>
              <w:rPr>
                <w:b/>
              </w:rPr>
            </w:pPr>
          </w:p>
        </w:tc>
        <w:tc>
          <w:tcPr>
            <w:tcW w:w="24" w:type="dxa"/>
            <w:shd w:val="clear" w:color="auto" w:fill="FFFFFF" w:themeFill="background1"/>
          </w:tcPr>
          <w:p w14:paraId="30D3D039" w14:textId="77777777" w:rsidR="00F73ED6" w:rsidRPr="00754B30" w:rsidRDefault="00F73ED6" w:rsidP="008913ED"/>
        </w:tc>
        <w:tc>
          <w:tcPr>
            <w:tcW w:w="4683" w:type="dxa"/>
            <w:tcBorders>
              <w:top w:val="single" w:sz="4" w:space="0" w:color="304287" w:themeColor="accent1"/>
              <w:bottom w:val="single" w:sz="4" w:space="0" w:color="304287" w:themeColor="accent1"/>
            </w:tcBorders>
            <w:shd w:val="clear" w:color="auto" w:fill="E3F1F8" w:themeFill="accent4"/>
          </w:tcPr>
          <w:p w14:paraId="48E7E15D" w14:textId="77777777" w:rsidR="00F73ED6" w:rsidRPr="00754B30" w:rsidRDefault="00F73ED6" w:rsidP="008913ED">
            <w:pPr>
              <w:ind w:left="73"/>
            </w:pPr>
          </w:p>
        </w:tc>
      </w:tr>
      <w:tr w:rsidR="00F73ED6" w:rsidRPr="00754B30" w14:paraId="0045B2D4" w14:textId="77777777" w:rsidTr="00250FBF">
        <w:tblPrEx>
          <w:shd w:val="clear" w:color="auto" w:fill="E3F1F8" w:themeFill="accent4"/>
          <w:tblCellMar>
            <w:top w:w="57" w:type="dxa"/>
            <w:bottom w:w="57" w:type="dxa"/>
          </w:tblCellMar>
        </w:tblPrEx>
        <w:trPr>
          <w:trHeight w:val="2310"/>
        </w:trPr>
        <w:tc>
          <w:tcPr>
            <w:tcW w:w="4705" w:type="dxa"/>
            <w:tcBorders>
              <w:top w:val="single" w:sz="4" w:space="0" w:color="304287" w:themeColor="accent1"/>
              <w:bottom w:val="single" w:sz="4" w:space="0" w:color="304287" w:themeColor="accent1"/>
            </w:tcBorders>
            <w:shd w:val="clear" w:color="auto" w:fill="E2F0D9"/>
          </w:tcPr>
          <w:p w14:paraId="1DFA8C15" w14:textId="1FFFD115" w:rsidR="00B64AC6" w:rsidRPr="00754B30" w:rsidRDefault="00B64AC6" w:rsidP="00B64AC6">
            <w:pPr>
              <w:pStyle w:val="AufzhlungStrichDunkel"/>
              <w:keepNext/>
              <w:keepLines/>
              <w:numPr>
                <w:ilvl w:val="0"/>
                <w:numId w:val="0"/>
              </w:numPr>
              <w:ind w:left="170" w:hanging="170"/>
              <w:rPr>
                <w:b/>
              </w:rPr>
            </w:pPr>
            <w:r w:rsidRPr="00754B30">
              <w:rPr>
                <w:b/>
              </w:rPr>
              <w:t>Zusätzlich benötigte Fähigkeiten für die Stelle</w:t>
            </w:r>
          </w:p>
          <w:p w14:paraId="2EE31A5E" w14:textId="77777777" w:rsidR="00904ADC" w:rsidRPr="00754B30" w:rsidRDefault="00000000" w:rsidP="00904ADC">
            <w:pPr>
              <w:pStyle w:val="StandardDunkel"/>
              <w:keepNext/>
              <w:keepLines/>
              <w:spacing w:before="120" w:after="120"/>
              <w:ind w:left="142"/>
              <w:rPr>
                <w:b/>
              </w:rPr>
            </w:pPr>
            <w:sdt>
              <w:sdtPr>
                <w:alias w:val="Zusätzliche Fähigkeiten für die Stelle"/>
                <w:tag w:val="Zusätzliche Fähigkeiten für die StelleZusätlitzliche Fähigkeiten für die StelleA. Selbstkompetenz"/>
                <w:id w:val="-1578813369"/>
                <w:placeholder>
                  <w:docPart w:val="C59E2F4EAEC34AE48688EC47DB83260C"/>
                </w:placeholder>
                <w15:color w:val="0000FF"/>
                <w:dropDownList>
                  <w:listItem w:displayText="Auswahl Kompetenzen" w:value="Auswahl Kompetenzen"/>
                  <w:listItem w:displayText="Weiterentwicklung der eigenen Fähigkeit" w:value="Weiterentwicklung der eigenen Fähigkeit"/>
                  <w:listItem w:displayText="Ganzheitliche Reflexion über seine Praxis" w:value="Ganzheitliche Reflexion über seine Praxis"/>
                </w:dropDownList>
              </w:sdtPr>
              <w:sdtContent>
                <w:r w:rsidR="00904ADC" w:rsidRPr="00754B30">
                  <w:t>Auswahl Kompetenzen</w:t>
                </w:r>
              </w:sdtContent>
            </w:sdt>
          </w:p>
          <w:p w14:paraId="195D5419" w14:textId="77777777" w:rsidR="00AC3738" w:rsidRPr="00754B30" w:rsidRDefault="00000000" w:rsidP="00AC3738">
            <w:pPr>
              <w:pStyle w:val="StandardDunkel"/>
              <w:keepNext/>
              <w:keepLines/>
              <w:spacing w:before="120" w:after="120"/>
              <w:ind w:left="142"/>
              <w:rPr>
                <w:b/>
              </w:rPr>
            </w:pPr>
            <w:sdt>
              <w:sdtPr>
                <w:alias w:val="Zusätzliche Fähigkeiten für die Stelle"/>
                <w:tag w:val="Zusätzliche Fähigkeiten für die StelleZusätlitzliche Fähigkeiten für die StelleA. Selbstkompetenz"/>
                <w:id w:val="1246685528"/>
                <w:placeholder>
                  <w:docPart w:val="30516C9B6B294183A6DB93D2D802D9D0"/>
                </w:placeholder>
                <w15:color w:val="0000FF"/>
                <w:dropDownList>
                  <w:listItem w:displayText="Auswahl Kompetenzen" w:value="Auswahl Kompetenzen"/>
                  <w:listItem w:displayText="Weiterentwicklung der eigenen Fähigkeit" w:value="Weiterentwicklung der eigenen Fähigkeit"/>
                  <w:listItem w:displayText="Ganzheitliche Reflexion über seine Praxis" w:value="Ganzheitliche Reflexion über seine Praxis"/>
                </w:dropDownList>
              </w:sdtPr>
              <w:sdtContent>
                <w:r w:rsidR="00AC3738" w:rsidRPr="00754B30">
                  <w:t>Auswahl Kompetenzen</w:t>
                </w:r>
              </w:sdtContent>
            </w:sdt>
          </w:p>
          <w:p w14:paraId="3404CF3F" w14:textId="3F5E0360" w:rsidR="00146DC6" w:rsidRPr="00754B30" w:rsidRDefault="00146DC6" w:rsidP="00B64AC6">
            <w:pPr>
              <w:pStyle w:val="AufzhlungStrichDunkel"/>
              <w:keepNext/>
              <w:keepLines/>
              <w:numPr>
                <w:ilvl w:val="0"/>
                <w:numId w:val="0"/>
              </w:numPr>
              <w:ind w:left="170" w:hanging="170"/>
              <w:rPr>
                <w:b/>
              </w:rPr>
            </w:pPr>
          </w:p>
          <w:p w14:paraId="41BBD8EF" w14:textId="19460B6A" w:rsidR="00B64AC6" w:rsidRPr="00754B30" w:rsidRDefault="00B11F5D" w:rsidP="008B7704">
            <w:pPr>
              <w:pStyle w:val="AufzhlungStrichDunkel"/>
              <w:keepNext/>
              <w:keepLines/>
              <w:numPr>
                <w:ilvl w:val="0"/>
                <w:numId w:val="0"/>
              </w:numPr>
              <w:ind w:left="170" w:hanging="170"/>
              <w:rPr>
                <w:b/>
                <w:bCs/>
              </w:rPr>
            </w:pPr>
            <w:r w:rsidRPr="00754B30">
              <w:rPr>
                <w:b/>
                <w:bCs/>
              </w:rPr>
              <w:t>Andere:</w:t>
            </w:r>
            <w:r w:rsidR="00250FBF" w:rsidRPr="00754B30">
              <w:rPr>
                <w:b/>
                <w:bCs/>
              </w:rPr>
              <w:t xml:space="preserve"> </w:t>
            </w:r>
          </w:p>
          <w:p w14:paraId="4FC00189" w14:textId="77777777" w:rsidR="00F73ED6" w:rsidRPr="00754B30" w:rsidRDefault="00F73ED6" w:rsidP="00B64AC6">
            <w:pPr>
              <w:pStyle w:val="AufzhlungStrichDunkel"/>
              <w:keepNext/>
              <w:keepLines/>
              <w:numPr>
                <w:ilvl w:val="0"/>
                <w:numId w:val="0"/>
              </w:numPr>
              <w:ind w:left="170"/>
            </w:pPr>
          </w:p>
        </w:tc>
        <w:tc>
          <w:tcPr>
            <w:tcW w:w="24" w:type="dxa"/>
            <w:shd w:val="clear" w:color="auto" w:fill="FFFFFF" w:themeFill="background1"/>
          </w:tcPr>
          <w:p w14:paraId="1407BADD" w14:textId="77777777" w:rsidR="00F73ED6" w:rsidRPr="00754B30" w:rsidRDefault="00F73ED6" w:rsidP="008913ED">
            <w:pPr>
              <w:keepNext/>
              <w:keepLines/>
            </w:pPr>
          </w:p>
        </w:tc>
        <w:tc>
          <w:tcPr>
            <w:tcW w:w="4683" w:type="dxa"/>
            <w:tcBorders>
              <w:top w:val="single" w:sz="4" w:space="0" w:color="304287" w:themeColor="accent1"/>
              <w:bottom w:val="single" w:sz="4" w:space="0" w:color="304287" w:themeColor="accent1"/>
            </w:tcBorders>
            <w:shd w:val="clear" w:color="auto" w:fill="E3F1F8" w:themeFill="accent4"/>
          </w:tcPr>
          <w:p w14:paraId="07987ED0" w14:textId="77777777" w:rsidR="00F73ED6" w:rsidRPr="00754B30" w:rsidRDefault="00F73ED6" w:rsidP="008913ED">
            <w:pPr>
              <w:ind w:left="73"/>
            </w:pPr>
          </w:p>
        </w:tc>
      </w:tr>
    </w:tbl>
    <w:p w14:paraId="7BF25916" w14:textId="77777777" w:rsidR="006D1DE6" w:rsidRPr="00754B30" w:rsidRDefault="006D1DE6" w:rsidP="00F71106"/>
    <w:p w14:paraId="3CB90527" w14:textId="2C9277ED" w:rsidR="00F73ED6" w:rsidRPr="001C0B13" w:rsidRDefault="00FB6C3C" w:rsidP="00F71106">
      <w:pPr>
        <w:rPr>
          <w:color w:val="FF0000"/>
        </w:rPr>
      </w:pPr>
      <w:r w:rsidRPr="00754B30">
        <w:rPr>
          <w:color w:val="304287"/>
        </w:rPr>
        <w:t xml:space="preserve">* </w:t>
      </w:r>
      <w:r w:rsidR="00F94E88" w:rsidRPr="00754B30">
        <w:t xml:space="preserve">Ausführliche Beschreibungen der Kompetenzen sind hier zu finden: </w:t>
      </w:r>
      <w:hyperlink r:id="rId16" w:history="1">
        <w:r w:rsidR="00F94E88" w:rsidRPr="00DC4525">
          <w:rPr>
            <w:rStyle w:val="Hyperlink"/>
          </w:rPr>
          <w:t>Kompetenz</w:t>
        </w:r>
        <w:r w:rsidR="00321332" w:rsidRPr="00DC4525">
          <w:rPr>
            <w:rStyle w:val="Hyperlink"/>
          </w:rPr>
          <w:t xml:space="preserve">rahmen </w:t>
        </w:r>
        <w:r w:rsidR="001B793F" w:rsidRPr="00DC4525">
          <w:rPr>
            <w:rStyle w:val="Hyperlink"/>
          </w:rPr>
          <w:t>BK</w:t>
        </w:r>
        <w:r w:rsidR="00321332" w:rsidRPr="00DC4525">
          <w:rPr>
            <w:rStyle w:val="Hyperlink"/>
          </w:rPr>
          <w:t>A</w:t>
        </w:r>
        <w:r w:rsidR="001B793F" w:rsidRPr="00DC4525">
          <w:rPr>
            <w:rStyle w:val="Hyperlink"/>
          </w:rPr>
          <w:t>D Lehrpersonal</w:t>
        </w:r>
      </w:hyperlink>
    </w:p>
    <w:p w14:paraId="5E196D1A" w14:textId="77777777" w:rsidR="00363D83" w:rsidRDefault="00363D83" w:rsidP="00F71106"/>
    <w:p w14:paraId="7900B47D" w14:textId="77777777" w:rsidR="00B11F5D" w:rsidRDefault="00B11F5D" w:rsidP="00F71106"/>
    <w:p w14:paraId="7AE1FE2E" w14:textId="77777777" w:rsidR="00B11F5D" w:rsidRPr="00754B30" w:rsidRDefault="00B11F5D" w:rsidP="00F71106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713"/>
        <w:gridCol w:w="114"/>
        <w:gridCol w:w="114"/>
        <w:gridCol w:w="2041"/>
        <w:gridCol w:w="114"/>
        <w:gridCol w:w="114"/>
        <w:gridCol w:w="907"/>
        <w:gridCol w:w="113"/>
        <w:gridCol w:w="113"/>
        <w:gridCol w:w="1927"/>
        <w:gridCol w:w="142"/>
      </w:tblGrid>
      <w:tr w:rsidR="003C544C" w:rsidRPr="00754B30" w14:paraId="675D30BF" w14:textId="77777777" w:rsidTr="003027BC">
        <w:tc>
          <w:tcPr>
            <w:tcW w:w="9412" w:type="dxa"/>
            <w:gridSpan w:val="11"/>
          </w:tcPr>
          <w:p w14:paraId="5BEB27A8" w14:textId="311FB5DB" w:rsidR="003C544C" w:rsidRPr="00754B30" w:rsidRDefault="00247361" w:rsidP="00AD50BF">
            <w:pPr>
              <w:pStyle w:val="berschrift1"/>
              <w:numPr>
                <w:ilvl w:val="0"/>
                <w:numId w:val="21"/>
              </w:numPr>
              <w:spacing w:before="120"/>
            </w:pPr>
            <w:r w:rsidRPr="00754B30">
              <w:lastRenderedPageBreak/>
              <w:t>Au</w:t>
            </w:r>
            <w:r w:rsidR="00AD50BF" w:rsidRPr="00754B30">
              <w:t>fgaben / Projekte und Verhaltensz</w:t>
            </w:r>
            <w:r w:rsidRPr="00754B30">
              <w:t>iele</w:t>
            </w:r>
          </w:p>
        </w:tc>
      </w:tr>
      <w:tr w:rsidR="003C544C" w:rsidRPr="00754B30" w14:paraId="50C8FED9" w14:textId="77777777" w:rsidTr="003027BC">
        <w:tc>
          <w:tcPr>
            <w:tcW w:w="9412" w:type="dxa"/>
            <w:gridSpan w:val="11"/>
          </w:tcPr>
          <w:p w14:paraId="7E9FBAAA" w14:textId="4A7841AF" w:rsidR="003C544C" w:rsidRPr="00754B30" w:rsidRDefault="00F94E88" w:rsidP="00363D83">
            <w:pPr>
              <w:pStyle w:val="StandardDunkel"/>
              <w:spacing w:after="120"/>
              <w:rPr>
                <w:color w:val="304287"/>
              </w:rPr>
            </w:pPr>
            <w:r w:rsidRPr="00754B30">
              <w:rPr>
                <w:color w:val="304287"/>
              </w:rPr>
              <w:t xml:space="preserve">Es </w:t>
            </w:r>
            <w:r w:rsidR="009A6334" w:rsidRPr="00754B30">
              <w:rPr>
                <w:color w:val="304287"/>
              </w:rPr>
              <w:t xml:space="preserve">können </w:t>
            </w:r>
            <w:r w:rsidRPr="00754B30">
              <w:rPr>
                <w:color w:val="304287"/>
              </w:rPr>
              <w:t xml:space="preserve">zu Beginn der Periode die </w:t>
            </w:r>
            <w:r w:rsidR="00584459" w:rsidRPr="00754B30">
              <w:t>sp</w:t>
            </w:r>
            <w:r w:rsidR="009A6334" w:rsidRPr="00754B30">
              <w:t>ezifischen</w:t>
            </w:r>
            <w:r w:rsidR="00584459" w:rsidRPr="00754B30">
              <w:t xml:space="preserve"> </w:t>
            </w:r>
            <w:r w:rsidRPr="00754B30">
              <w:rPr>
                <w:color w:val="304287"/>
              </w:rPr>
              <w:t xml:space="preserve">Ziele für Aufgaben, Projekte und </w:t>
            </w:r>
            <w:r w:rsidR="00AD50BF" w:rsidRPr="00754B30">
              <w:rPr>
                <w:color w:val="304287"/>
              </w:rPr>
              <w:t>das Verhalten</w:t>
            </w:r>
            <w:r w:rsidRPr="00754B30">
              <w:rPr>
                <w:color w:val="304287"/>
              </w:rPr>
              <w:t xml:space="preserve"> </w:t>
            </w:r>
            <w:r w:rsidRPr="00754B30">
              <w:rPr>
                <w:color w:val="002060"/>
              </w:rPr>
              <w:t>definiert</w:t>
            </w:r>
            <w:r w:rsidR="00584459" w:rsidRPr="00754B30">
              <w:t xml:space="preserve"> </w:t>
            </w:r>
            <w:r w:rsidRPr="00754B30">
              <w:rPr>
                <w:color w:val="304287"/>
              </w:rPr>
              <w:t>und am Ende der Periode beurteilt</w:t>
            </w:r>
            <w:r w:rsidR="009A6334" w:rsidRPr="00754B30">
              <w:rPr>
                <w:color w:val="304287"/>
              </w:rPr>
              <w:t xml:space="preserve"> </w:t>
            </w:r>
            <w:r w:rsidR="009A6334" w:rsidRPr="00754B30">
              <w:t>werden</w:t>
            </w:r>
            <w:r w:rsidRPr="00754B30">
              <w:rPr>
                <w:color w:val="304287"/>
              </w:rPr>
              <w:t>.</w:t>
            </w:r>
          </w:p>
        </w:tc>
      </w:tr>
      <w:tr w:rsidR="00F94E88" w:rsidRPr="00754B30" w14:paraId="7DD13421" w14:textId="77777777" w:rsidTr="003027BC">
        <w:tblPrEx>
          <w:shd w:val="clear" w:color="auto" w:fill="E3F1F8" w:themeFill="accent4"/>
          <w:tblCellMar>
            <w:top w:w="57" w:type="dxa"/>
            <w:bottom w:w="57" w:type="dxa"/>
          </w:tblCellMar>
        </w:tblPrEx>
        <w:trPr>
          <w:gridAfter w:val="1"/>
          <w:wAfter w:w="142" w:type="dxa"/>
        </w:trPr>
        <w:tc>
          <w:tcPr>
            <w:tcW w:w="3827" w:type="dxa"/>
            <w:gridSpan w:val="2"/>
            <w:tcBorders>
              <w:bottom w:val="single" w:sz="4" w:space="0" w:color="304287" w:themeColor="accent1"/>
            </w:tcBorders>
            <w:shd w:val="clear" w:color="auto" w:fill="auto"/>
            <w:tcMar>
              <w:top w:w="0" w:type="dxa"/>
            </w:tcMar>
          </w:tcPr>
          <w:p w14:paraId="318C2A92" w14:textId="2C77674F" w:rsidR="00F94E88" w:rsidRPr="00754B30" w:rsidRDefault="00F94E88" w:rsidP="00F94E88">
            <w:pPr>
              <w:pStyle w:val="StandardDunkel"/>
              <w:keepNext/>
              <w:rPr>
                <w:b/>
              </w:rPr>
            </w:pPr>
            <w:r w:rsidRPr="00754B30">
              <w:rPr>
                <w:b/>
              </w:rPr>
              <w:t>Ziel (Beschreibung, Vorgehen und Priorität)</w:t>
            </w:r>
          </w:p>
        </w:tc>
        <w:tc>
          <w:tcPr>
            <w:tcW w:w="114" w:type="dxa"/>
            <w:tcBorders>
              <w:bottom w:val="single" w:sz="4" w:space="0" w:color="304287" w:themeColor="accent1"/>
              <w:right w:val="single" w:sz="18" w:space="0" w:color="FFFFFF"/>
            </w:tcBorders>
            <w:shd w:val="clear" w:color="auto" w:fill="auto"/>
          </w:tcPr>
          <w:p w14:paraId="6949F229" w14:textId="77777777" w:rsidR="00F94E88" w:rsidRPr="00754B30" w:rsidRDefault="00F94E88" w:rsidP="00F94E88">
            <w:pPr>
              <w:pStyle w:val="StandardDunkel"/>
              <w:rPr>
                <w:b/>
              </w:rPr>
            </w:pPr>
          </w:p>
        </w:tc>
        <w:tc>
          <w:tcPr>
            <w:tcW w:w="2155" w:type="dxa"/>
            <w:gridSpan w:val="2"/>
            <w:tcBorders>
              <w:left w:val="single" w:sz="18" w:space="0" w:color="FFFFFF"/>
              <w:bottom w:val="single" w:sz="4" w:space="0" w:color="304287" w:themeColor="accent1"/>
            </w:tcBorders>
            <w:shd w:val="clear" w:color="auto" w:fill="auto"/>
          </w:tcPr>
          <w:p w14:paraId="54DC07E7" w14:textId="2761CF4A" w:rsidR="00F94E88" w:rsidRPr="00754B30" w:rsidRDefault="00F94E88" w:rsidP="00F94E88">
            <w:pPr>
              <w:pStyle w:val="StandardDunkel"/>
              <w:rPr>
                <w:b/>
                <w:lang w:val="fr-CH"/>
              </w:rPr>
            </w:pPr>
            <w:r w:rsidRPr="00754B30">
              <w:rPr>
                <w:b/>
              </w:rPr>
              <w:t>Messkriterien</w:t>
            </w:r>
          </w:p>
        </w:tc>
        <w:tc>
          <w:tcPr>
            <w:tcW w:w="114" w:type="dxa"/>
            <w:tcBorders>
              <w:bottom w:val="single" w:sz="4" w:space="0" w:color="304287" w:themeColor="accent1"/>
              <w:right w:val="single" w:sz="18" w:space="0" w:color="FFFFFF"/>
            </w:tcBorders>
            <w:shd w:val="clear" w:color="auto" w:fill="auto"/>
          </w:tcPr>
          <w:p w14:paraId="1828102C" w14:textId="77777777" w:rsidR="00F94E88" w:rsidRPr="00754B30" w:rsidRDefault="00F94E88" w:rsidP="00F94E88">
            <w:pPr>
              <w:pStyle w:val="StandardDunkel"/>
              <w:rPr>
                <w:b/>
                <w:lang w:val="fr-CH"/>
              </w:rPr>
            </w:pPr>
          </w:p>
        </w:tc>
        <w:tc>
          <w:tcPr>
            <w:tcW w:w="1020" w:type="dxa"/>
            <w:gridSpan w:val="2"/>
            <w:tcBorders>
              <w:left w:val="single" w:sz="18" w:space="0" w:color="FFFFFF"/>
              <w:bottom w:val="single" w:sz="4" w:space="0" w:color="304287" w:themeColor="accent1"/>
            </w:tcBorders>
            <w:shd w:val="clear" w:color="auto" w:fill="auto"/>
          </w:tcPr>
          <w:p w14:paraId="54012700" w14:textId="18AB4A42" w:rsidR="00F94E88" w:rsidRPr="00754B30" w:rsidRDefault="00F94E88" w:rsidP="00F94E88">
            <w:pPr>
              <w:pStyle w:val="StandardDunkel"/>
              <w:rPr>
                <w:b/>
                <w:lang w:val="fr-CH"/>
              </w:rPr>
            </w:pPr>
            <w:r w:rsidRPr="00754B30">
              <w:rPr>
                <w:b/>
              </w:rPr>
              <w:t>Termin</w:t>
            </w:r>
          </w:p>
        </w:tc>
        <w:tc>
          <w:tcPr>
            <w:tcW w:w="113" w:type="dxa"/>
            <w:tcBorders>
              <w:bottom w:val="single" w:sz="4" w:space="0" w:color="304287" w:themeColor="accent1"/>
              <w:right w:val="single" w:sz="18" w:space="0" w:color="FFFFFF"/>
            </w:tcBorders>
            <w:shd w:val="clear" w:color="auto" w:fill="auto"/>
          </w:tcPr>
          <w:p w14:paraId="4B41FB9F" w14:textId="77777777" w:rsidR="00F94E88" w:rsidRPr="00754B30" w:rsidRDefault="00F94E88" w:rsidP="00F94E88">
            <w:pPr>
              <w:pStyle w:val="StandardDunkel"/>
              <w:rPr>
                <w:b/>
                <w:lang w:val="fr-CH"/>
              </w:rPr>
            </w:pPr>
          </w:p>
        </w:tc>
        <w:tc>
          <w:tcPr>
            <w:tcW w:w="1927" w:type="dxa"/>
            <w:tcBorders>
              <w:left w:val="single" w:sz="18" w:space="0" w:color="FFFFFF"/>
              <w:bottom w:val="single" w:sz="4" w:space="0" w:color="304287" w:themeColor="accent1"/>
            </w:tcBorders>
            <w:shd w:val="clear" w:color="auto" w:fill="auto"/>
          </w:tcPr>
          <w:p w14:paraId="3D5EEDAF" w14:textId="0B01DF4D" w:rsidR="00F94E88" w:rsidRPr="00754B30" w:rsidRDefault="00F94E88" w:rsidP="00F94E88">
            <w:pPr>
              <w:pStyle w:val="StandardDunkel"/>
              <w:rPr>
                <w:b/>
                <w:lang w:val="fr-CH"/>
              </w:rPr>
            </w:pPr>
            <w:r w:rsidRPr="00754B30">
              <w:rPr>
                <w:b/>
              </w:rPr>
              <w:t>Beurteilung</w:t>
            </w:r>
          </w:p>
        </w:tc>
      </w:tr>
      <w:tr w:rsidR="00F94E88" w:rsidRPr="00754B30" w14:paraId="75C02BD4" w14:textId="77777777" w:rsidTr="003027BC">
        <w:tblPrEx>
          <w:shd w:val="clear" w:color="auto" w:fill="E3F1F8" w:themeFill="accent4"/>
          <w:tblCellMar>
            <w:top w:w="57" w:type="dxa"/>
            <w:bottom w:w="57" w:type="dxa"/>
          </w:tblCellMar>
        </w:tblPrEx>
        <w:trPr>
          <w:trHeight w:val="1077"/>
        </w:trPr>
        <w:tc>
          <w:tcPr>
            <w:tcW w:w="3713" w:type="dxa"/>
            <w:tcBorders>
              <w:top w:val="single" w:sz="4" w:space="0" w:color="304287" w:themeColor="accent1"/>
              <w:bottom w:val="single" w:sz="4" w:space="0" w:color="304287" w:themeColor="accent1"/>
            </w:tcBorders>
            <w:shd w:val="clear" w:color="auto" w:fill="E2F0D9"/>
          </w:tcPr>
          <w:p w14:paraId="5DC9C2DC" w14:textId="08E7827A" w:rsidR="00584459" w:rsidRPr="00754B30" w:rsidRDefault="00584459" w:rsidP="00F94E88"/>
        </w:tc>
        <w:tc>
          <w:tcPr>
            <w:tcW w:w="114" w:type="dxa"/>
            <w:tcBorders>
              <w:top w:val="single" w:sz="4" w:space="0" w:color="304287" w:themeColor="accent1"/>
              <w:bottom w:val="single" w:sz="4" w:space="0" w:color="304287" w:themeColor="accent1"/>
              <w:right w:val="single" w:sz="18" w:space="0" w:color="FFFFFF"/>
            </w:tcBorders>
            <w:shd w:val="clear" w:color="auto" w:fill="E2F0D9"/>
          </w:tcPr>
          <w:p w14:paraId="204548EA" w14:textId="77777777" w:rsidR="00F94E88" w:rsidRPr="00754B30" w:rsidRDefault="00F94E88" w:rsidP="00F94E88"/>
        </w:tc>
        <w:tc>
          <w:tcPr>
            <w:tcW w:w="114" w:type="dxa"/>
            <w:tcBorders>
              <w:top w:val="single" w:sz="4" w:space="0" w:color="304287" w:themeColor="accent1"/>
              <w:left w:val="single" w:sz="18" w:space="0" w:color="FFFFFF"/>
              <w:bottom w:val="single" w:sz="4" w:space="0" w:color="304287" w:themeColor="accent1"/>
            </w:tcBorders>
            <w:shd w:val="clear" w:color="auto" w:fill="E2F0D9"/>
          </w:tcPr>
          <w:p w14:paraId="1D0B0E6E" w14:textId="77777777" w:rsidR="00F94E88" w:rsidRPr="00754B30" w:rsidRDefault="00F94E88" w:rsidP="00F94E88"/>
        </w:tc>
        <w:tc>
          <w:tcPr>
            <w:tcW w:w="2041" w:type="dxa"/>
            <w:tcBorders>
              <w:top w:val="single" w:sz="4" w:space="0" w:color="304287" w:themeColor="accent1"/>
              <w:bottom w:val="single" w:sz="4" w:space="0" w:color="304287" w:themeColor="accent1"/>
            </w:tcBorders>
            <w:shd w:val="clear" w:color="auto" w:fill="E2F0D9"/>
          </w:tcPr>
          <w:p w14:paraId="4C354822" w14:textId="027CAA20" w:rsidR="00F94E88" w:rsidRPr="00754B30" w:rsidRDefault="00F94E88" w:rsidP="00F94E88">
            <w:pPr>
              <w:rPr>
                <w:lang w:val="fr-CH"/>
              </w:rPr>
            </w:pPr>
          </w:p>
        </w:tc>
        <w:tc>
          <w:tcPr>
            <w:tcW w:w="114" w:type="dxa"/>
            <w:tcBorders>
              <w:top w:val="single" w:sz="4" w:space="0" w:color="304287" w:themeColor="accent1"/>
              <w:bottom w:val="single" w:sz="4" w:space="0" w:color="304287" w:themeColor="accent1"/>
              <w:right w:val="single" w:sz="18" w:space="0" w:color="FFFFFF"/>
            </w:tcBorders>
            <w:shd w:val="clear" w:color="auto" w:fill="E2F0D9"/>
          </w:tcPr>
          <w:p w14:paraId="331D26B4" w14:textId="77777777" w:rsidR="00F94E88" w:rsidRPr="00754B30" w:rsidRDefault="00F94E88" w:rsidP="00F94E88">
            <w:pPr>
              <w:rPr>
                <w:lang w:val="fr-CH"/>
              </w:rPr>
            </w:pPr>
          </w:p>
        </w:tc>
        <w:tc>
          <w:tcPr>
            <w:tcW w:w="114" w:type="dxa"/>
            <w:tcBorders>
              <w:top w:val="single" w:sz="4" w:space="0" w:color="304287" w:themeColor="accent1"/>
              <w:left w:val="single" w:sz="18" w:space="0" w:color="FFFFFF"/>
              <w:bottom w:val="single" w:sz="4" w:space="0" w:color="304287" w:themeColor="accent1"/>
            </w:tcBorders>
            <w:shd w:val="clear" w:color="auto" w:fill="E2F0D9"/>
          </w:tcPr>
          <w:p w14:paraId="0062A5E1" w14:textId="77777777" w:rsidR="00F94E88" w:rsidRPr="00754B30" w:rsidRDefault="00F94E88" w:rsidP="00F94E88">
            <w:pPr>
              <w:rPr>
                <w:lang w:val="fr-CH"/>
              </w:rPr>
            </w:pPr>
          </w:p>
        </w:tc>
        <w:tc>
          <w:tcPr>
            <w:tcW w:w="907" w:type="dxa"/>
            <w:tcBorders>
              <w:top w:val="single" w:sz="4" w:space="0" w:color="304287" w:themeColor="accent1"/>
              <w:bottom w:val="single" w:sz="4" w:space="0" w:color="304287" w:themeColor="accent1"/>
            </w:tcBorders>
            <w:shd w:val="clear" w:color="auto" w:fill="E2F0D9"/>
          </w:tcPr>
          <w:p w14:paraId="63825E16" w14:textId="52DEC87B" w:rsidR="00F94E88" w:rsidRPr="00754B30" w:rsidRDefault="00F94E88" w:rsidP="00F94E88">
            <w:pPr>
              <w:rPr>
                <w:lang w:val="fr-CH"/>
              </w:rPr>
            </w:pPr>
          </w:p>
        </w:tc>
        <w:tc>
          <w:tcPr>
            <w:tcW w:w="113" w:type="dxa"/>
            <w:tcBorders>
              <w:top w:val="single" w:sz="4" w:space="0" w:color="304287" w:themeColor="accent1"/>
              <w:bottom w:val="single" w:sz="4" w:space="0" w:color="304287" w:themeColor="accent1"/>
              <w:right w:val="single" w:sz="18" w:space="0" w:color="FFFFFF"/>
            </w:tcBorders>
            <w:shd w:val="clear" w:color="auto" w:fill="E2F0D9"/>
          </w:tcPr>
          <w:p w14:paraId="1B60586C" w14:textId="77777777" w:rsidR="00F94E88" w:rsidRPr="00754B30" w:rsidRDefault="00F94E88" w:rsidP="00F94E88">
            <w:pPr>
              <w:rPr>
                <w:lang w:val="fr-CH"/>
              </w:rPr>
            </w:pPr>
          </w:p>
        </w:tc>
        <w:tc>
          <w:tcPr>
            <w:tcW w:w="113" w:type="dxa"/>
            <w:tcBorders>
              <w:top w:val="single" w:sz="4" w:space="0" w:color="304287" w:themeColor="accent1"/>
              <w:left w:val="single" w:sz="18" w:space="0" w:color="FFFFFF"/>
              <w:bottom w:val="single" w:sz="4" w:space="0" w:color="304287" w:themeColor="accent1"/>
            </w:tcBorders>
            <w:shd w:val="clear" w:color="auto" w:fill="E3F1F8" w:themeFill="accent4"/>
          </w:tcPr>
          <w:p w14:paraId="5A2CF4B5" w14:textId="77777777" w:rsidR="00F94E88" w:rsidRPr="00754B30" w:rsidRDefault="00F94E88" w:rsidP="00F94E88">
            <w:pPr>
              <w:rPr>
                <w:lang w:val="fr-CH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304287" w:themeColor="accent1"/>
              <w:bottom w:val="single" w:sz="4" w:space="0" w:color="304287" w:themeColor="accent1"/>
            </w:tcBorders>
            <w:shd w:val="clear" w:color="auto" w:fill="E3F1F8" w:themeFill="accent4"/>
          </w:tcPr>
          <w:p w14:paraId="09B4BCEB" w14:textId="77777777" w:rsidR="00F94E88" w:rsidRPr="00754B30" w:rsidRDefault="00F94E88" w:rsidP="00F94E88">
            <w:pPr>
              <w:rPr>
                <w:lang w:val="fr-CH"/>
              </w:rPr>
            </w:pPr>
          </w:p>
        </w:tc>
      </w:tr>
      <w:tr w:rsidR="00F94E88" w:rsidRPr="00754B30" w14:paraId="2E6AB4F0" w14:textId="77777777" w:rsidTr="003027BC">
        <w:tblPrEx>
          <w:shd w:val="clear" w:color="auto" w:fill="E3F1F8" w:themeFill="accent4"/>
          <w:tblCellMar>
            <w:top w:w="57" w:type="dxa"/>
            <w:bottom w:w="57" w:type="dxa"/>
          </w:tblCellMar>
        </w:tblPrEx>
        <w:trPr>
          <w:trHeight w:val="1077"/>
        </w:trPr>
        <w:tc>
          <w:tcPr>
            <w:tcW w:w="3713" w:type="dxa"/>
            <w:tcBorders>
              <w:top w:val="single" w:sz="4" w:space="0" w:color="304287" w:themeColor="accent1"/>
              <w:bottom w:val="single" w:sz="4" w:space="0" w:color="304287" w:themeColor="accent1"/>
            </w:tcBorders>
            <w:shd w:val="clear" w:color="auto" w:fill="E2F0D9"/>
          </w:tcPr>
          <w:p w14:paraId="685E6783" w14:textId="03972F0C" w:rsidR="00F94E88" w:rsidRPr="00754B30" w:rsidRDefault="00F94E88" w:rsidP="00F94E88"/>
        </w:tc>
        <w:tc>
          <w:tcPr>
            <w:tcW w:w="114" w:type="dxa"/>
            <w:tcBorders>
              <w:top w:val="single" w:sz="4" w:space="0" w:color="304287" w:themeColor="accent1"/>
              <w:bottom w:val="single" w:sz="4" w:space="0" w:color="304287" w:themeColor="accent1"/>
              <w:right w:val="single" w:sz="18" w:space="0" w:color="FFFFFF"/>
            </w:tcBorders>
            <w:shd w:val="clear" w:color="auto" w:fill="E2F0D9"/>
          </w:tcPr>
          <w:p w14:paraId="08B60467" w14:textId="77777777" w:rsidR="00F94E88" w:rsidRPr="00754B30" w:rsidRDefault="00F94E88" w:rsidP="00F94E88"/>
        </w:tc>
        <w:tc>
          <w:tcPr>
            <w:tcW w:w="114" w:type="dxa"/>
            <w:tcBorders>
              <w:top w:val="single" w:sz="4" w:space="0" w:color="304287" w:themeColor="accent1"/>
              <w:left w:val="single" w:sz="18" w:space="0" w:color="FFFFFF"/>
              <w:bottom w:val="single" w:sz="4" w:space="0" w:color="304287" w:themeColor="accent1"/>
            </w:tcBorders>
            <w:shd w:val="clear" w:color="auto" w:fill="E2F0D9"/>
          </w:tcPr>
          <w:p w14:paraId="49D3A7E7" w14:textId="77777777" w:rsidR="00F94E88" w:rsidRPr="00754B30" w:rsidRDefault="00F94E88" w:rsidP="00F94E88"/>
        </w:tc>
        <w:tc>
          <w:tcPr>
            <w:tcW w:w="2041" w:type="dxa"/>
            <w:tcBorders>
              <w:top w:val="single" w:sz="4" w:space="0" w:color="304287" w:themeColor="accent1"/>
              <w:bottom w:val="single" w:sz="4" w:space="0" w:color="304287" w:themeColor="accent1"/>
            </w:tcBorders>
            <w:shd w:val="clear" w:color="auto" w:fill="E2F0D9"/>
          </w:tcPr>
          <w:p w14:paraId="57DD2381" w14:textId="77777777" w:rsidR="00F94E88" w:rsidRPr="00754B30" w:rsidRDefault="00F94E88" w:rsidP="00F94E88"/>
        </w:tc>
        <w:tc>
          <w:tcPr>
            <w:tcW w:w="114" w:type="dxa"/>
            <w:tcBorders>
              <w:top w:val="single" w:sz="4" w:space="0" w:color="304287" w:themeColor="accent1"/>
              <w:bottom w:val="single" w:sz="4" w:space="0" w:color="304287" w:themeColor="accent1"/>
              <w:right w:val="single" w:sz="18" w:space="0" w:color="FFFFFF"/>
            </w:tcBorders>
            <w:shd w:val="clear" w:color="auto" w:fill="E2F0D9"/>
          </w:tcPr>
          <w:p w14:paraId="59A7FCDB" w14:textId="77777777" w:rsidR="00F94E88" w:rsidRPr="00754B30" w:rsidRDefault="00F94E88" w:rsidP="00F94E88"/>
        </w:tc>
        <w:tc>
          <w:tcPr>
            <w:tcW w:w="114" w:type="dxa"/>
            <w:tcBorders>
              <w:top w:val="single" w:sz="4" w:space="0" w:color="304287" w:themeColor="accent1"/>
              <w:left w:val="single" w:sz="18" w:space="0" w:color="FFFFFF"/>
              <w:bottom w:val="single" w:sz="4" w:space="0" w:color="304287" w:themeColor="accent1"/>
            </w:tcBorders>
            <w:shd w:val="clear" w:color="auto" w:fill="E2F0D9"/>
          </w:tcPr>
          <w:p w14:paraId="1C9C341A" w14:textId="77777777" w:rsidR="00F94E88" w:rsidRPr="00754B30" w:rsidRDefault="00F94E88" w:rsidP="00F94E88"/>
        </w:tc>
        <w:tc>
          <w:tcPr>
            <w:tcW w:w="907" w:type="dxa"/>
            <w:tcBorders>
              <w:top w:val="single" w:sz="4" w:space="0" w:color="304287" w:themeColor="accent1"/>
              <w:bottom w:val="single" w:sz="4" w:space="0" w:color="304287" w:themeColor="accent1"/>
            </w:tcBorders>
            <w:shd w:val="clear" w:color="auto" w:fill="E2F0D9"/>
          </w:tcPr>
          <w:p w14:paraId="2F879B6B" w14:textId="77777777" w:rsidR="00F94E88" w:rsidRPr="00754B30" w:rsidRDefault="00F94E88" w:rsidP="00F94E88"/>
        </w:tc>
        <w:tc>
          <w:tcPr>
            <w:tcW w:w="113" w:type="dxa"/>
            <w:tcBorders>
              <w:top w:val="single" w:sz="4" w:space="0" w:color="304287" w:themeColor="accent1"/>
              <w:bottom w:val="single" w:sz="4" w:space="0" w:color="304287" w:themeColor="accent1"/>
              <w:right w:val="single" w:sz="18" w:space="0" w:color="FFFFFF"/>
            </w:tcBorders>
            <w:shd w:val="clear" w:color="auto" w:fill="E2F0D9"/>
          </w:tcPr>
          <w:p w14:paraId="006226C6" w14:textId="77777777" w:rsidR="00F94E88" w:rsidRPr="00754B30" w:rsidRDefault="00F94E88" w:rsidP="00F94E88"/>
        </w:tc>
        <w:tc>
          <w:tcPr>
            <w:tcW w:w="113" w:type="dxa"/>
            <w:tcBorders>
              <w:top w:val="single" w:sz="4" w:space="0" w:color="304287" w:themeColor="accent1"/>
              <w:left w:val="single" w:sz="18" w:space="0" w:color="FFFFFF"/>
              <w:bottom w:val="single" w:sz="4" w:space="0" w:color="304287" w:themeColor="accent1"/>
            </w:tcBorders>
            <w:shd w:val="clear" w:color="auto" w:fill="E3F1F8" w:themeFill="accent4"/>
          </w:tcPr>
          <w:p w14:paraId="507637AC" w14:textId="77777777" w:rsidR="00F94E88" w:rsidRPr="00754B30" w:rsidRDefault="00F94E88" w:rsidP="00F94E88"/>
        </w:tc>
        <w:tc>
          <w:tcPr>
            <w:tcW w:w="2069" w:type="dxa"/>
            <w:gridSpan w:val="2"/>
            <w:tcBorders>
              <w:top w:val="single" w:sz="4" w:space="0" w:color="304287" w:themeColor="accent1"/>
              <w:bottom w:val="single" w:sz="4" w:space="0" w:color="304287" w:themeColor="accent1"/>
            </w:tcBorders>
            <w:shd w:val="clear" w:color="auto" w:fill="E3F1F8" w:themeFill="accent4"/>
          </w:tcPr>
          <w:p w14:paraId="62428EBC" w14:textId="77777777" w:rsidR="00F94E88" w:rsidRPr="00754B30" w:rsidRDefault="00F94E88" w:rsidP="00F94E88"/>
        </w:tc>
      </w:tr>
      <w:tr w:rsidR="00F94E88" w:rsidRPr="00754B30" w14:paraId="0CD501A2" w14:textId="77777777" w:rsidTr="003027BC">
        <w:tblPrEx>
          <w:shd w:val="clear" w:color="auto" w:fill="E3F1F8" w:themeFill="accent4"/>
          <w:tblCellMar>
            <w:top w:w="57" w:type="dxa"/>
            <w:bottom w:w="57" w:type="dxa"/>
          </w:tblCellMar>
        </w:tblPrEx>
        <w:trPr>
          <w:trHeight w:val="1077"/>
        </w:trPr>
        <w:tc>
          <w:tcPr>
            <w:tcW w:w="3713" w:type="dxa"/>
            <w:tcBorders>
              <w:top w:val="single" w:sz="4" w:space="0" w:color="304287" w:themeColor="accent1"/>
              <w:bottom w:val="single" w:sz="4" w:space="0" w:color="304287" w:themeColor="accent1"/>
            </w:tcBorders>
            <w:shd w:val="clear" w:color="auto" w:fill="E2F0D9"/>
          </w:tcPr>
          <w:p w14:paraId="4EAC3194" w14:textId="59F49349" w:rsidR="00F94E88" w:rsidRPr="00754B30" w:rsidRDefault="00F94E88" w:rsidP="00F94E88"/>
        </w:tc>
        <w:tc>
          <w:tcPr>
            <w:tcW w:w="114" w:type="dxa"/>
            <w:tcBorders>
              <w:top w:val="single" w:sz="4" w:space="0" w:color="304287" w:themeColor="accent1"/>
              <w:bottom w:val="single" w:sz="4" w:space="0" w:color="304287" w:themeColor="accent1"/>
              <w:right w:val="single" w:sz="18" w:space="0" w:color="FFFFFF"/>
            </w:tcBorders>
            <w:shd w:val="clear" w:color="auto" w:fill="E2F0D9"/>
          </w:tcPr>
          <w:p w14:paraId="3EF6E52A" w14:textId="77777777" w:rsidR="00F94E88" w:rsidRPr="00754B30" w:rsidRDefault="00F94E88" w:rsidP="00F94E88"/>
        </w:tc>
        <w:tc>
          <w:tcPr>
            <w:tcW w:w="114" w:type="dxa"/>
            <w:tcBorders>
              <w:top w:val="single" w:sz="4" w:space="0" w:color="304287" w:themeColor="accent1"/>
              <w:left w:val="single" w:sz="18" w:space="0" w:color="FFFFFF"/>
              <w:bottom w:val="single" w:sz="4" w:space="0" w:color="304287" w:themeColor="accent1"/>
            </w:tcBorders>
            <w:shd w:val="clear" w:color="auto" w:fill="E2F0D9"/>
          </w:tcPr>
          <w:p w14:paraId="20C25367" w14:textId="77777777" w:rsidR="00F94E88" w:rsidRPr="00754B30" w:rsidRDefault="00F94E88" w:rsidP="00F94E88"/>
        </w:tc>
        <w:tc>
          <w:tcPr>
            <w:tcW w:w="2041" w:type="dxa"/>
            <w:tcBorders>
              <w:top w:val="single" w:sz="4" w:space="0" w:color="304287" w:themeColor="accent1"/>
              <w:bottom w:val="single" w:sz="4" w:space="0" w:color="304287" w:themeColor="accent1"/>
            </w:tcBorders>
            <w:shd w:val="clear" w:color="auto" w:fill="E2F0D9"/>
          </w:tcPr>
          <w:p w14:paraId="5A065369" w14:textId="77777777" w:rsidR="00F94E88" w:rsidRPr="00754B30" w:rsidRDefault="00F94E88" w:rsidP="00F94E88"/>
        </w:tc>
        <w:tc>
          <w:tcPr>
            <w:tcW w:w="114" w:type="dxa"/>
            <w:tcBorders>
              <w:top w:val="single" w:sz="4" w:space="0" w:color="304287" w:themeColor="accent1"/>
              <w:bottom w:val="single" w:sz="4" w:space="0" w:color="304287" w:themeColor="accent1"/>
              <w:right w:val="single" w:sz="18" w:space="0" w:color="FFFFFF"/>
            </w:tcBorders>
            <w:shd w:val="clear" w:color="auto" w:fill="E2F0D9"/>
          </w:tcPr>
          <w:p w14:paraId="3FBAB770" w14:textId="77777777" w:rsidR="00F94E88" w:rsidRPr="00754B30" w:rsidRDefault="00F94E88" w:rsidP="00F94E88"/>
        </w:tc>
        <w:tc>
          <w:tcPr>
            <w:tcW w:w="114" w:type="dxa"/>
            <w:tcBorders>
              <w:top w:val="single" w:sz="4" w:space="0" w:color="304287" w:themeColor="accent1"/>
              <w:left w:val="single" w:sz="18" w:space="0" w:color="FFFFFF"/>
              <w:bottom w:val="single" w:sz="4" w:space="0" w:color="304287" w:themeColor="accent1"/>
            </w:tcBorders>
            <w:shd w:val="clear" w:color="auto" w:fill="E2F0D9"/>
          </w:tcPr>
          <w:p w14:paraId="791C2AC9" w14:textId="77777777" w:rsidR="00F94E88" w:rsidRPr="00754B30" w:rsidRDefault="00F94E88" w:rsidP="00F94E88"/>
        </w:tc>
        <w:tc>
          <w:tcPr>
            <w:tcW w:w="907" w:type="dxa"/>
            <w:tcBorders>
              <w:top w:val="single" w:sz="4" w:space="0" w:color="304287" w:themeColor="accent1"/>
              <w:bottom w:val="single" w:sz="4" w:space="0" w:color="304287" w:themeColor="accent1"/>
            </w:tcBorders>
            <w:shd w:val="clear" w:color="auto" w:fill="E2F0D9"/>
          </w:tcPr>
          <w:p w14:paraId="48A25ED3" w14:textId="77777777" w:rsidR="00F94E88" w:rsidRPr="00754B30" w:rsidRDefault="00F94E88" w:rsidP="00F94E88"/>
        </w:tc>
        <w:tc>
          <w:tcPr>
            <w:tcW w:w="113" w:type="dxa"/>
            <w:tcBorders>
              <w:top w:val="single" w:sz="4" w:space="0" w:color="304287" w:themeColor="accent1"/>
              <w:bottom w:val="single" w:sz="4" w:space="0" w:color="304287" w:themeColor="accent1"/>
              <w:right w:val="single" w:sz="18" w:space="0" w:color="FFFFFF"/>
            </w:tcBorders>
            <w:shd w:val="clear" w:color="auto" w:fill="E2F0D9"/>
          </w:tcPr>
          <w:p w14:paraId="181C9D98" w14:textId="77777777" w:rsidR="00F94E88" w:rsidRPr="00754B30" w:rsidRDefault="00F94E88" w:rsidP="00F94E88"/>
        </w:tc>
        <w:tc>
          <w:tcPr>
            <w:tcW w:w="113" w:type="dxa"/>
            <w:tcBorders>
              <w:top w:val="single" w:sz="4" w:space="0" w:color="304287" w:themeColor="accent1"/>
              <w:left w:val="single" w:sz="18" w:space="0" w:color="FFFFFF"/>
              <w:bottom w:val="single" w:sz="4" w:space="0" w:color="304287" w:themeColor="accent1"/>
            </w:tcBorders>
            <w:shd w:val="clear" w:color="auto" w:fill="E3F1F8" w:themeFill="accent4"/>
          </w:tcPr>
          <w:p w14:paraId="1CD69B00" w14:textId="77777777" w:rsidR="00F94E88" w:rsidRPr="00754B30" w:rsidRDefault="00F94E88" w:rsidP="00F94E88"/>
        </w:tc>
        <w:tc>
          <w:tcPr>
            <w:tcW w:w="2069" w:type="dxa"/>
            <w:gridSpan w:val="2"/>
            <w:tcBorders>
              <w:top w:val="single" w:sz="4" w:space="0" w:color="304287" w:themeColor="accent1"/>
              <w:bottom w:val="single" w:sz="4" w:space="0" w:color="304287" w:themeColor="accent1"/>
            </w:tcBorders>
            <w:shd w:val="clear" w:color="auto" w:fill="E3F1F8" w:themeFill="accent4"/>
          </w:tcPr>
          <w:p w14:paraId="70050D1D" w14:textId="77777777" w:rsidR="00F94E88" w:rsidRPr="00754B30" w:rsidRDefault="00F94E88" w:rsidP="00F94E88"/>
        </w:tc>
      </w:tr>
      <w:tr w:rsidR="00F94E88" w:rsidRPr="00754B30" w14:paraId="0F5E8E66" w14:textId="77777777" w:rsidTr="003027BC">
        <w:tblPrEx>
          <w:shd w:val="clear" w:color="auto" w:fill="E3F1F8" w:themeFill="accent4"/>
          <w:tblCellMar>
            <w:top w:w="57" w:type="dxa"/>
            <w:bottom w:w="57" w:type="dxa"/>
          </w:tblCellMar>
        </w:tblPrEx>
        <w:trPr>
          <w:trHeight w:val="1077"/>
        </w:trPr>
        <w:tc>
          <w:tcPr>
            <w:tcW w:w="3713" w:type="dxa"/>
            <w:tcBorders>
              <w:top w:val="single" w:sz="4" w:space="0" w:color="304287" w:themeColor="accent1"/>
              <w:bottom w:val="single" w:sz="4" w:space="0" w:color="304287" w:themeColor="accent1"/>
            </w:tcBorders>
            <w:shd w:val="clear" w:color="auto" w:fill="E2F0D9"/>
          </w:tcPr>
          <w:p w14:paraId="62AC4D23" w14:textId="77777777" w:rsidR="00F94E88" w:rsidRPr="00754B30" w:rsidRDefault="00F94E88" w:rsidP="00F94E88"/>
        </w:tc>
        <w:tc>
          <w:tcPr>
            <w:tcW w:w="114" w:type="dxa"/>
            <w:tcBorders>
              <w:top w:val="single" w:sz="4" w:space="0" w:color="304287" w:themeColor="accent1"/>
              <w:bottom w:val="single" w:sz="4" w:space="0" w:color="304287" w:themeColor="accent1"/>
              <w:right w:val="single" w:sz="18" w:space="0" w:color="FFFFFF"/>
            </w:tcBorders>
            <w:shd w:val="clear" w:color="auto" w:fill="E2F0D9"/>
          </w:tcPr>
          <w:p w14:paraId="071814C8" w14:textId="77777777" w:rsidR="00F94E88" w:rsidRPr="00754B30" w:rsidRDefault="00F94E88" w:rsidP="00F94E88"/>
        </w:tc>
        <w:tc>
          <w:tcPr>
            <w:tcW w:w="114" w:type="dxa"/>
            <w:tcBorders>
              <w:top w:val="single" w:sz="4" w:space="0" w:color="304287" w:themeColor="accent1"/>
              <w:left w:val="single" w:sz="18" w:space="0" w:color="FFFFFF"/>
              <w:bottom w:val="single" w:sz="4" w:space="0" w:color="304287" w:themeColor="accent1"/>
            </w:tcBorders>
            <w:shd w:val="clear" w:color="auto" w:fill="E2F0D9"/>
          </w:tcPr>
          <w:p w14:paraId="41E1E0B2" w14:textId="77777777" w:rsidR="00F94E88" w:rsidRPr="00754B30" w:rsidRDefault="00F94E88" w:rsidP="00F94E88"/>
        </w:tc>
        <w:tc>
          <w:tcPr>
            <w:tcW w:w="2041" w:type="dxa"/>
            <w:tcBorders>
              <w:top w:val="single" w:sz="4" w:space="0" w:color="304287" w:themeColor="accent1"/>
              <w:bottom w:val="single" w:sz="4" w:space="0" w:color="304287" w:themeColor="accent1"/>
            </w:tcBorders>
            <w:shd w:val="clear" w:color="auto" w:fill="E2F0D9"/>
          </w:tcPr>
          <w:p w14:paraId="1175F4AB" w14:textId="77777777" w:rsidR="00F94E88" w:rsidRPr="00754B30" w:rsidRDefault="00F94E88" w:rsidP="00F94E88"/>
        </w:tc>
        <w:tc>
          <w:tcPr>
            <w:tcW w:w="114" w:type="dxa"/>
            <w:tcBorders>
              <w:top w:val="single" w:sz="4" w:space="0" w:color="304287" w:themeColor="accent1"/>
              <w:bottom w:val="single" w:sz="4" w:space="0" w:color="304287" w:themeColor="accent1"/>
              <w:right w:val="single" w:sz="18" w:space="0" w:color="FFFFFF"/>
            </w:tcBorders>
            <w:shd w:val="clear" w:color="auto" w:fill="E2F0D9"/>
          </w:tcPr>
          <w:p w14:paraId="7537FC17" w14:textId="77777777" w:rsidR="00F94E88" w:rsidRPr="00754B30" w:rsidRDefault="00F94E88" w:rsidP="00F94E88"/>
        </w:tc>
        <w:tc>
          <w:tcPr>
            <w:tcW w:w="114" w:type="dxa"/>
            <w:tcBorders>
              <w:top w:val="single" w:sz="4" w:space="0" w:color="304287" w:themeColor="accent1"/>
              <w:left w:val="single" w:sz="18" w:space="0" w:color="FFFFFF"/>
              <w:bottom w:val="single" w:sz="4" w:space="0" w:color="304287" w:themeColor="accent1"/>
            </w:tcBorders>
            <w:shd w:val="clear" w:color="auto" w:fill="E2F0D9"/>
          </w:tcPr>
          <w:p w14:paraId="7FCEF27E" w14:textId="77777777" w:rsidR="00F94E88" w:rsidRPr="00754B30" w:rsidRDefault="00F94E88" w:rsidP="00F94E88"/>
        </w:tc>
        <w:tc>
          <w:tcPr>
            <w:tcW w:w="907" w:type="dxa"/>
            <w:tcBorders>
              <w:top w:val="single" w:sz="4" w:space="0" w:color="304287" w:themeColor="accent1"/>
              <w:bottom w:val="single" w:sz="4" w:space="0" w:color="304287" w:themeColor="accent1"/>
            </w:tcBorders>
            <w:shd w:val="clear" w:color="auto" w:fill="E2F0D9"/>
          </w:tcPr>
          <w:p w14:paraId="4139BA98" w14:textId="77777777" w:rsidR="00F94E88" w:rsidRPr="00754B30" w:rsidRDefault="00F94E88" w:rsidP="00F94E88"/>
        </w:tc>
        <w:tc>
          <w:tcPr>
            <w:tcW w:w="113" w:type="dxa"/>
            <w:tcBorders>
              <w:top w:val="single" w:sz="4" w:space="0" w:color="304287" w:themeColor="accent1"/>
              <w:bottom w:val="single" w:sz="4" w:space="0" w:color="304287" w:themeColor="accent1"/>
              <w:right w:val="single" w:sz="18" w:space="0" w:color="FFFFFF"/>
            </w:tcBorders>
            <w:shd w:val="clear" w:color="auto" w:fill="E2F0D9"/>
          </w:tcPr>
          <w:p w14:paraId="5EB82592" w14:textId="77777777" w:rsidR="00F94E88" w:rsidRPr="00754B30" w:rsidRDefault="00F94E88" w:rsidP="00F94E88"/>
        </w:tc>
        <w:tc>
          <w:tcPr>
            <w:tcW w:w="113" w:type="dxa"/>
            <w:tcBorders>
              <w:top w:val="single" w:sz="4" w:space="0" w:color="304287" w:themeColor="accent1"/>
              <w:left w:val="single" w:sz="18" w:space="0" w:color="FFFFFF"/>
              <w:bottom w:val="single" w:sz="4" w:space="0" w:color="304287" w:themeColor="accent1"/>
            </w:tcBorders>
            <w:shd w:val="clear" w:color="auto" w:fill="E3F1F8" w:themeFill="accent4"/>
          </w:tcPr>
          <w:p w14:paraId="59862F66" w14:textId="77777777" w:rsidR="00F94E88" w:rsidRPr="00754B30" w:rsidRDefault="00F94E88" w:rsidP="00F94E88"/>
        </w:tc>
        <w:tc>
          <w:tcPr>
            <w:tcW w:w="2069" w:type="dxa"/>
            <w:gridSpan w:val="2"/>
            <w:tcBorders>
              <w:top w:val="single" w:sz="4" w:space="0" w:color="304287" w:themeColor="accent1"/>
              <w:bottom w:val="single" w:sz="4" w:space="0" w:color="304287" w:themeColor="accent1"/>
            </w:tcBorders>
            <w:shd w:val="clear" w:color="auto" w:fill="E3F1F8" w:themeFill="accent4"/>
          </w:tcPr>
          <w:p w14:paraId="0BD54256" w14:textId="77777777" w:rsidR="00F94E88" w:rsidRPr="00754B30" w:rsidRDefault="00F94E88" w:rsidP="00F94E88"/>
        </w:tc>
      </w:tr>
      <w:tr w:rsidR="00F94E88" w:rsidRPr="00754B30" w14:paraId="5002FA1B" w14:textId="77777777" w:rsidTr="003027BC">
        <w:tblPrEx>
          <w:shd w:val="clear" w:color="auto" w:fill="E3F1F8" w:themeFill="accent4"/>
          <w:tblCellMar>
            <w:top w:w="57" w:type="dxa"/>
            <w:bottom w:w="57" w:type="dxa"/>
          </w:tblCellMar>
        </w:tblPrEx>
        <w:trPr>
          <w:trHeight w:val="1077"/>
        </w:trPr>
        <w:tc>
          <w:tcPr>
            <w:tcW w:w="3713" w:type="dxa"/>
            <w:tcBorders>
              <w:top w:val="single" w:sz="4" w:space="0" w:color="304287" w:themeColor="accent1"/>
              <w:bottom w:val="single" w:sz="4" w:space="0" w:color="304287" w:themeColor="accent1"/>
            </w:tcBorders>
            <w:shd w:val="clear" w:color="auto" w:fill="E2F0D9"/>
          </w:tcPr>
          <w:p w14:paraId="39899887" w14:textId="77777777" w:rsidR="00F94E88" w:rsidRPr="00754B30" w:rsidRDefault="00F94E88" w:rsidP="00F94E88"/>
        </w:tc>
        <w:tc>
          <w:tcPr>
            <w:tcW w:w="114" w:type="dxa"/>
            <w:tcBorders>
              <w:top w:val="single" w:sz="4" w:space="0" w:color="304287" w:themeColor="accent1"/>
              <w:bottom w:val="single" w:sz="4" w:space="0" w:color="304287" w:themeColor="accent1"/>
              <w:right w:val="single" w:sz="18" w:space="0" w:color="FFFFFF"/>
            </w:tcBorders>
            <w:shd w:val="clear" w:color="auto" w:fill="E2F0D9"/>
          </w:tcPr>
          <w:p w14:paraId="6EAD32BB" w14:textId="77777777" w:rsidR="00F94E88" w:rsidRPr="00754B30" w:rsidRDefault="00F94E88" w:rsidP="00F94E88"/>
        </w:tc>
        <w:tc>
          <w:tcPr>
            <w:tcW w:w="114" w:type="dxa"/>
            <w:tcBorders>
              <w:top w:val="single" w:sz="4" w:space="0" w:color="304287" w:themeColor="accent1"/>
              <w:left w:val="single" w:sz="18" w:space="0" w:color="FFFFFF"/>
              <w:bottom w:val="single" w:sz="4" w:space="0" w:color="304287" w:themeColor="accent1"/>
            </w:tcBorders>
            <w:shd w:val="clear" w:color="auto" w:fill="E2F0D9"/>
          </w:tcPr>
          <w:p w14:paraId="058018E9" w14:textId="77777777" w:rsidR="00F94E88" w:rsidRPr="00754B30" w:rsidRDefault="00F94E88" w:rsidP="00F94E88"/>
        </w:tc>
        <w:tc>
          <w:tcPr>
            <w:tcW w:w="2041" w:type="dxa"/>
            <w:tcBorders>
              <w:top w:val="single" w:sz="4" w:space="0" w:color="304287" w:themeColor="accent1"/>
              <w:bottom w:val="single" w:sz="4" w:space="0" w:color="304287" w:themeColor="accent1"/>
            </w:tcBorders>
            <w:shd w:val="clear" w:color="auto" w:fill="E2F0D9"/>
          </w:tcPr>
          <w:p w14:paraId="1E48688E" w14:textId="77777777" w:rsidR="00F94E88" w:rsidRPr="00754B30" w:rsidRDefault="00F94E88" w:rsidP="00F94E88"/>
        </w:tc>
        <w:tc>
          <w:tcPr>
            <w:tcW w:w="114" w:type="dxa"/>
            <w:tcBorders>
              <w:top w:val="single" w:sz="4" w:space="0" w:color="304287" w:themeColor="accent1"/>
              <w:bottom w:val="single" w:sz="4" w:space="0" w:color="304287" w:themeColor="accent1"/>
              <w:right w:val="single" w:sz="18" w:space="0" w:color="FFFFFF"/>
            </w:tcBorders>
            <w:shd w:val="clear" w:color="auto" w:fill="E2F0D9"/>
          </w:tcPr>
          <w:p w14:paraId="5ADFD51E" w14:textId="77777777" w:rsidR="00F94E88" w:rsidRPr="00754B30" w:rsidRDefault="00F94E88" w:rsidP="00F94E88"/>
        </w:tc>
        <w:tc>
          <w:tcPr>
            <w:tcW w:w="114" w:type="dxa"/>
            <w:tcBorders>
              <w:top w:val="single" w:sz="4" w:space="0" w:color="304287" w:themeColor="accent1"/>
              <w:left w:val="single" w:sz="18" w:space="0" w:color="FFFFFF"/>
              <w:bottom w:val="single" w:sz="4" w:space="0" w:color="304287" w:themeColor="accent1"/>
            </w:tcBorders>
            <w:shd w:val="clear" w:color="auto" w:fill="E2F0D9"/>
          </w:tcPr>
          <w:p w14:paraId="57FFCF51" w14:textId="77777777" w:rsidR="00F94E88" w:rsidRPr="00754B30" w:rsidRDefault="00F94E88" w:rsidP="00F94E88"/>
        </w:tc>
        <w:tc>
          <w:tcPr>
            <w:tcW w:w="907" w:type="dxa"/>
            <w:tcBorders>
              <w:top w:val="single" w:sz="4" w:space="0" w:color="304287" w:themeColor="accent1"/>
              <w:bottom w:val="single" w:sz="4" w:space="0" w:color="304287" w:themeColor="accent1"/>
            </w:tcBorders>
            <w:shd w:val="clear" w:color="auto" w:fill="E2F0D9"/>
          </w:tcPr>
          <w:p w14:paraId="0BC13417" w14:textId="77777777" w:rsidR="00F94E88" w:rsidRPr="00754B30" w:rsidRDefault="00F94E88" w:rsidP="00F94E88"/>
        </w:tc>
        <w:tc>
          <w:tcPr>
            <w:tcW w:w="113" w:type="dxa"/>
            <w:tcBorders>
              <w:top w:val="single" w:sz="4" w:space="0" w:color="304287" w:themeColor="accent1"/>
              <w:bottom w:val="single" w:sz="4" w:space="0" w:color="304287" w:themeColor="accent1"/>
              <w:right w:val="single" w:sz="18" w:space="0" w:color="FFFFFF"/>
            </w:tcBorders>
            <w:shd w:val="clear" w:color="auto" w:fill="E2F0D9"/>
          </w:tcPr>
          <w:p w14:paraId="0DF80BC8" w14:textId="77777777" w:rsidR="00F94E88" w:rsidRPr="00754B30" w:rsidRDefault="00F94E88" w:rsidP="00F94E88"/>
        </w:tc>
        <w:tc>
          <w:tcPr>
            <w:tcW w:w="113" w:type="dxa"/>
            <w:tcBorders>
              <w:top w:val="single" w:sz="4" w:space="0" w:color="304287" w:themeColor="accent1"/>
              <w:left w:val="single" w:sz="18" w:space="0" w:color="FFFFFF"/>
              <w:bottom w:val="single" w:sz="4" w:space="0" w:color="304287" w:themeColor="accent1"/>
            </w:tcBorders>
            <w:shd w:val="clear" w:color="auto" w:fill="E3F1F8" w:themeFill="accent4"/>
          </w:tcPr>
          <w:p w14:paraId="7FE8BEAF" w14:textId="77777777" w:rsidR="00F94E88" w:rsidRPr="00754B30" w:rsidRDefault="00F94E88" w:rsidP="00F94E88"/>
        </w:tc>
        <w:tc>
          <w:tcPr>
            <w:tcW w:w="2069" w:type="dxa"/>
            <w:gridSpan w:val="2"/>
            <w:tcBorders>
              <w:top w:val="single" w:sz="4" w:space="0" w:color="304287" w:themeColor="accent1"/>
              <w:bottom w:val="single" w:sz="4" w:space="0" w:color="304287" w:themeColor="accent1"/>
            </w:tcBorders>
            <w:shd w:val="clear" w:color="auto" w:fill="E3F1F8" w:themeFill="accent4"/>
          </w:tcPr>
          <w:p w14:paraId="1EE84746" w14:textId="77777777" w:rsidR="00F94E88" w:rsidRPr="00754B30" w:rsidRDefault="00F94E88" w:rsidP="00F94E88"/>
        </w:tc>
      </w:tr>
    </w:tbl>
    <w:p w14:paraId="47AD21C9" w14:textId="496F7F48" w:rsidR="002705DC" w:rsidRPr="00754B30" w:rsidRDefault="002705DC" w:rsidP="002705DC"/>
    <w:p w14:paraId="5572D0E3" w14:textId="30C4653D" w:rsidR="008C2CB9" w:rsidRPr="00754B30" w:rsidRDefault="008C2CB9" w:rsidP="002705DC"/>
    <w:p w14:paraId="796CA7A7" w14:textId="77777777" w:rsidR="008C2CB9" w:rsidRPr="00754B30" w:rsidRDefault="008C2CB9" w:rsidP="002705DC"/>
    <w:tbl>
      <w:tblPr>
        <w:tblStyle w:val="Tabellenraster"/>
        <w:tblW w:w="0" w:type="auto"/>
        <w:tblBorders>
          <w:bottom w:val="single" w:sz="4" w:space="0" w:color="304287"/>
        </w:tblBorders>
        <w:tblLook w:val="04A0" w:firstRow="1" w:lastRow="0" w:firstColumn="1" w:lastColumn="0" w:noHBand="0" w:noVBand="1"/>
      </w:tblPr>
      <w:tblGrid>
        <w:gridCol w:w="9412"/>
      </w:tblGrid>
      <w:tr w:rsidR="002705DC" w:rsidRPr="00754B30" w14:paraId="11DA4B1D" w14:textId="77777777" w:rsidTr="002705DC">
        <w:tc>
          <w:tcPr>
            <w:tcW w:w="9412" w:type="dxa"/>
          </w:tcPr>
          <w:p w14:paraId="57F5F58F" w14:textId="622B36C6" w:rsidR="002705DC" w:rsidRPr="00754B30" w:rsidRDefault="00F94E88" w:rsidP="00C114A4">
            <w:pPr>
              <w:pStyle w:val="berschrift1"/>
              <w:numPr>
                <w:ilvl w:val="0"/>
                <w:numId w:val="21"/>
              </w:numPr>
              <w:spacing w:before="120"/>
            </w:pPr>
            <w:r w:rsidRPr="00754B30">
              <w:t>Schlussbeurteilung</w:t>
            </w:r>
          </w:p>
        </w:tc>
      </w:tr>
      <w:tr w:rsidR="002705DC" w:rsidRPr="00754B30" w14:paraId="1D31A817" w14:textId="77777777" w:rsidTr="002705DC">
        <w:tc>
          <w:tcPr>
            <w:tcW w:w="9412" w:type="dxa"/>
          </w:tcPr>
          <w:p w14:paraId="7E805B0B" w14:textId="3FC50784" w:rsidR="002705DC" w:rsidRPr="00754B30" w:rsidRDefault="00F94E88" w:rsidP="00E549F9">
            <w:pPr>
              <w:pStyle w:val="StandardDunkel"/>
              <w:spacing w:after="120"/>
              <w:rPr>
                <w:color w:val="304287"/>
              </w:rPr>
            </w:pPr>
            <w:r w:rsidRPr="00754B30">
              <w:rPr>
                <w:color w:val="304287"/>
              </w:rPr>
              <w:t xml:space="preserve">Die Schlussbeurteilung stellt eine Gesamtbetrachtung der Erfüllung des Grundauftrages </w:t>
            </w:r>
            <w:r w:rsidR="00A312E3" w:rsidRPr="00754B30">
              <w:rPr>
                <w:color w:val="304287"/>
              </w:rPr>
              <w:t xml:space="preserve">gemäss </w:t>
            </w:r>
            <w:r w:rsidR="005B265E" w:rsidRPr="00754B30">
              <w:rPr>
                <w:color w:val="304287"/>
              </w:rPr>
              <w:t>Stellenbeschrieb</w:t>
            </w:r>
            <w:r w:rsidR="00E549F9" w:rsidRPr="00754B30">
              <w:rPr>
                <w:color w:val="304287"/>
              </w:rPr>
              <w:t xml:space="preserve"> </w:t>
            </w:r>
            <w:r w:rsidRPr="00754B30">
              <w:rPr>
                <w:color w:val="304287"/>
              </w:rPr>
              <w:t>(2), der Kompetenzen (3) und der Ziele (4) dar.</w:t>
            </w:r>
          </w:p>
        </w:tc>
      </w:tr>
    </w:tbl>
    <w:p w14:paraId="331F7B5F" w14:textId="07CB7E46" w:rsidR="00E511FB" w:rsidRPr="00754B30" w:rsidRDefault="004765A7" w:rsidP="002705DC">
      <w:pPr>
        <w:spacing w:before="120" w:after="120"/>
        <w:rPr>
          <w:color w:val="304287"/>
        </w:rPr>
      </w:pPr>
      <w:r w:rsidRPr="00754B30">
        <w:rPr>
          <w:color w:val="304287"/>
        </w:rPr>
        <w:t xml:space="preserve">Beurteilungsskala kantonale Administration Freiburg (Erklärungen im </w:t>
      </w:r>
      <w:r w:rsidR="00A23348" w:rsidRPr="00754B30">
        <w:rPr>
          <w:color w:val="304287"/>
        </w:rPr>
        <w:t>Leitfaden</w:t>
      </w:r>
      <w:r w:rsidRPr="00754B30">
        <w:rPr>
          <w:color w:val="304287"/>
        </w:rPr>
        <w:t xml:space="preserve"> </w:t>
      </w:r>
      <w:r w:rsidR="002070CF" w:rsidRPr="00754B30">
        <w:rPr>
          <w:color w:val="304287"/>
        </w:rPr>
        <w:t>ZEB</w:t>
      </w:r>
      <w:r w:rsidRPr="00754B30">
        <w:rPr>
          <w:color w:val="304287"/>
        </w:rPr>
        <w:t>)</w:t>
      </w:r>
    </w:p>
    <w:tbl>
      <w:tblPr>
        <w:tblStyle w:val="Tabellenraster"/>
        <w:tblW w:w="0" w:type="auto"/>
        <w:shd w:val="clear" w:color="auto" w:fill="E3F1F8" w:themeFill="accent4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</w:tblGrid>
      <w:tr w:rsidR="0081734D" w:rsidRPr="00754B30" w14:paraId="0C2267A3" w14:textId="77777777" w:rsidTr="00BE61A7">
        <w:trPr>
          <w:trHeight w:hRule="exact" w:val="1067"/>
        </w:trPr>
        <w:tc>
          <w:tcPr>
            <w:tcW w:w="2328" w:type="dxa"/>
            <w:gridSpan w:val="3"/>
            <w:tcBorders>
              <w:right w:val="single" w:sz="12" w:space="0" w:color="FFFFFF" w:themeColor="background1"/>
            </w:tcBorders>
            <w:shd w:val="clear" w:color="auto" w:fill="AFD7EA" w:themeFill="accent3" w:themeFillTint="99"/>
            <w:tcMar>
              <w:top w:w="0" w:type="dxa"/>
            </w:tcMar>
            <w:vAlign w:val="center"/>
          </w:tcPr>
          <w:p w14:paraId="1DA8174B" w14:textId="1E7467F0" w:rsidR="0081734D" w:rsidRPr="00754B30" w:rsidRDefault="001B793F" w:rsidP="005A3F21">
            <w:pPr>
              <w:pStyle w:val="StandardDunkel"/>
              <w:keepLines/>
              <w:jc w:val="center"/>
            </w:pPr>
            <w:r w:rsidRPr="00754B30">
              <w:t>Ziele oder Leistungs</w:t>
            </w:r>
            <w:r w:rsidRPr="00754B30">
              <w:softHyphen/>
              <w:t>erwartungen deutlich und in allen wichtigen Bereichen übertroffen</w:t>
            </w:r>
          </w:p>
        </w:tc>
        <w:tc>
          <w:tcPr>
            <w:tcW w:w="2328" w:type="dxa"/>
            <w:gridSpan w:val="3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AFD7EA" w:themeFill="accent3" w:themeFillTint="99"/>
            <w:tcMar>
              <w:top w:w="0" w:type="dxa"/>
            </w:tcMar>
            <w:vAlign w:val="center"/>
          </w:tcPr>
          <w:p w14:paraId="54926CC4" w14:textId="14A46075" w:rsidR="0081734D" w:rsidRPr="00754B30" w:rsidRDefault="001B793F" w:rsidP="005A3F21">
            <w:pPr>
              <w:pStyle w:val="StandardDunkel"/>
              <w:keepLines/>
              <w:jc w:val="center"/>
            </w:pPr>
            <w:r w:rsidRPr="00754B30">
              <w:t>Ziele und Leistungs</w:t>
            </w:r>
            <w:r w:rsidRPr="00754B30">
              <w:softHyphen/>
              <w:t>erwartungen vollumfänglich erfüllt</w:t>
            </w:r>
          </w:p>
        </w:tc>
        <w:tc>
          <w:tcPr>
            <w:tcW w:w="2328" w:type="dxa"/>
            <w:gridSpan w:val="3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AFD7EA" w:themeFill="accent3" w:themeFillTint="99"/>
            <w:tcMar>
              <w:top w:w="0" w:type="dxa"/>
            </w:tcMar>
            <w:vAlign w:val="center"/>
          </w:tcPr>
          <w:p w14:paraId="106370D9" w14:textId="3B4D4FD4" w:rsidR="0081734D" w:rsidRPr="00754B30" w:rsidRDefault="001B793F" w:rsidP="005A3F21">
            <w:pPr>
              <w:pStyle w:val="StandardDunkel"/>
              <w:keepLines/>
              <w:jc w:val="center"/>
            </w:pPr>
            <w:r w:rsidRPr="00754B30">
              <w:t>Ziele oder Leistungs</w:t>
            </w:r>
            <w:r w:rsidRPr="00754B30">
              <w:softHyphen/>
              <w:t>erwartungen teilweise erfüllt</w:t>
            </w:r>
          </w:p>
        </w:tc>
        <w:tc>
          <w:tcPr>
            <w:tcW w:w="2328" w:type="dxa"/>
            <w:gridSpan w:val="3"/>
            <w:tcBorders>
              <w:left w:val="single" w:sz="12" w:space="0" w:color="FFFFFF" w:themeColor="background1"/>
            </w:tcBorders>
            <w:shd w:val="clear" w:color="auto" w:fill="AFD7EA" w:themeFill="accent3" w:themeFillTint="99"/>
            <w:tcMar>
              <w:top w:w="0" w:type="dxa"/>
            </w:tcMar>
            <w:vAlign w:val="center"/>
          </w:tcPr>
          <w:p w14:paraId="51ECFFE9" w14:textId="1DFED22F" w:rsidR="0081734D" w:rsidRPr="00754B30" w:rsidRDefault="001B793F" w:rsidP="005A3F21">
            <w:pPr>
              <w:pStyle w:val="StandardDunkel"/>
              <w:keepLines/>
              <w:jc w:val="center"/>
            </w:pPr>
            <w:r w:rsidRPr="00754B30">
              <w:t>Ziele oder Leistungs</w:t>
            </w:r>
            <w:r w:rsidRPr="00754B30">
              <w:softHyphen/>
              <w:t>erwartungen in wichtigen Bereichen nicht erfüllt</w:t>
            </w:r>
          </w:p>
        </w:tc>
      </w:tr>
      <w:tr w:rsidR="007A386D" w:rsidRPr="00754B30" w14:paraId="463CC9B5" w14:textId="77777777" w:rsidTr="00BE61A7">
        <w:trPr>
          <w:trHeight w:hRule="exact" w:val="469"/>
        </w:trPr>
        <w:tc>
          <w:tcPr>
            <w:tcW w:w="2328" w:type="dxa"/>
            <w:gridSpan w:val="3"/>
            <w:tcBorders>
              <w:right w:val="single" w:sz="12" w:space="0" w:color="FFFFFF" w:themeColor="background1"/>
            </w:tcBorders>
            <w:shd w:val="clear" w:color="auto" w:fill="AFD7EA"/>
            <w:vAlign w:val="center"/>
          </w:tcPr>
          <w:p w14:paraId="60A3F6DC" w14:textId="0933C37D" w:rsidR="007A386D" w:rsidRPr="00754B30" w:rsidRDefault="00573D67" w:rsidP="00094CF8">
            <w:pPr>
              <w:pStyle w:val="Checkboxen"/>
              <w:keepLines/>
              <w:jc w:val="center"/>
              <w:rPr>
                <w:rFonts w:asciiTheme="majorHAnsi" w:hAnsiTheme="majorHAnsi" w:cstheme="majorHAnsi"/>
                <w:sz w:val="32"/>
                <w:szCs w:val="32"/>
                <w:lang w:val="fr-CH"/>
              </w:rPr>
            </w:pPr>
            <w:r w:rsidRPr="00754B30">
              <w:rPr>
                <w:rFonts w:asciiTheme="majorHAnsi" w:hAnsiTheme="majorHAnsi" w:cstheme="majorHAnsi"/>
                <w:sz w:val="32"/>
                <w:szCs w:val="32"/>
                <w:lang w:val="fr-CH"/>
              </w:rPr>
              <w:t>ZÜ</w:t>
            </w:r>
          </w:p>
        </w:tc>
        <w:tc>
          <w:tcPr>
            <w:tcW w:w="2328" w:type="dxa"/>
            <w:gridSpan w:val="3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AFD7EA"/>
            <w:vAlign w:val="center"/>
          </w:tcPr>
          <w:p w14:paraId="0D423276" w14:textId="7E5C016C" w:rsidR="007A386D" w:rsidRPr="00754B30" w:rsidRDefault="007A386D" w:rsidP="005A3F21">
            <w:pPr>
              <w:pStyle w:val="Checkboxen"/>
              <w:keepLines/>
              <w:jc w:val="center"/>
              <w:rPr>
                <w:rFonts w:asciiTheme="majorHAnsi" w:hAnsiTheme="majorHAnsi" w:cstheme="majorHAnsi"/>
                <w:sz w:val="32"/>
                <w:szCs w:val="32"/>
                <w:lang w:val="fr-CH"/>
              </w:rPr>
            </w:pPr>
            <w:r w:rsidRPr="00754B30">
              <w:rPr>
                <w:rFonts w:asciiTheme="majorHAnsi" w:hAnsiTheme="majorHAnsi" w:cstheme="majorHAnsi"/>
                <w:sz w:val="32"/>
                <w:szCs w:val="32"/>
                <w:lang w:val="fr-CH"/>
              </w:rPr>
              <w:t>A</w:t>
            </w:r>
          </w:p>
        </w:tc>
        <w:tc>
          <w:tcPr>
            <w:tcW w:w="2328" w:type="dxa"/>
            <w:gridSpan w:val="3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AFD7EA"/>
            <w:vAlign w:val="center"/>
          </w:tcPr>
          <w:p w14:paraId="3F9698DB" w14:textId="3F532140" w:rsidR="007A386D" w:rsidRPr="00754B30" w:rsidRDefault="007A386D" w:rsidP="005A3F21">
            <w:pPr>
              <w:pStyle w:val="Checkboxen"/>
              <w:keepLines/>
              <w:jc w:val="center"/>
              <w:rPr>
                <w:rFonts w:asciiTheme="majorHAnsi" w:hAnsiTheme="majorHAnsi" w:cstheme="majorHAnsi"/>
                <w:sz w:val="32"/>
                <w:szCs w:val="32"/>
                <w:lang w:val="fr-CH"/>
              </w:rPr>
            </w:pPr>
            <w:r w:rsidRPr="00754B30">
              <w:rPr>
                <w:rFonts w:asciiTheme="majorHAnsi" w:hAnsiTheme="majorHAnsi" w:cstheme="majorHAnsi"/>
                <w:sz w:val="32"/>
                <w:szCs w:val="32"/>
                <w:lang w:val="fr-CH"/>
              </w:rPr>
              <w:t>B</w:t>
            </w:r>
          </w:p>
        </w:tc>
        <w:tc>
          <w:tcPr>
            <w:tcW w:w="2328" w:type="dxa"/>
            <w:gridSpan w:val="3"/>
            <w:tcBorders>
              <w:left w:val="single" w:sz="12" w:space="0" w:color="FFFFFF" w:themeColor="background1"/>
            </w:tcBorders>
            <w:shd w:val="clear" w:color="auto" w:fill="AFD7EA"/>
            <w:vAlign w:val="center"/>
          </w:tcPr>
          <w:p w14:paraId="0F72E80C" w14:textId="19BD6457" w:rsidR="007A386D" w:rsidRPr="00754B30" w:rsidRDefault="007A386D" w:rsidP="005A3F21">
            <w:pPr>
              <w:pStyle w:val="Checkboxen"/>
              <w:keepLines/>
              <w:jc w:val="center"/>
              <w:rPr>
                <w:rFonts w:asciiTheme="majorHAnsi" w:hAnsiTheme="majorHAnsi" w:cstheme="majorHAnsi"/>
                <w:sz w:val="32"/>
                <w:szCs w:val="32"/>
                <w:lang w:val="fr-CH"/>
              </w:rPr>
            </w:pPr>
            <w:r w:rsidRPr="00754B30">
              <w:rPr>
                <w:rFonts w:asciiTheme="majorHAnsi" w:hAnsiTheme="majorHAnsi" w:cstheme="majorHAnsi"/>
                <w:sz w:val="32"/>
                <w:szCs w:val="32"/>
                <w:lang w:val="fr-CH"/>
              </w:rPr>
              <w:t>C</w:t>
            </w:r>
          </w:p>
        </w:tc>
      </w:tr>
      <w:tr w:rsidR="00BE61A7" w:rsidRPr="00754B30" w14:paraId="16A4626E" w14:textId="77777777" w:rsidTr="00BE61A7">
        <w:trPr>
          <w:trHeight w:hRule="exact" w:val="469"/>
        </w:trPr>
        <w:tc>
          <w:tcPr>
            <w:tcW w:w="776" w:type="dxa"/>
            <w:shd w:val="clear" w:color="auto" w:fill="E3F1F8" w:themeFill="accent4"/>
            <w:vAlign w:val="center"/>
          </w:tcPr>
          <w:p w14:paraId="1BA7EF01" w14:textId="77777777" w:rsidR="00BE61A7" w:rsidRPr="00754B30" w:rsidRDefault="00BE61A7" w:rsidP="00DA4377">
            <w:pPr>
              <w:pStyle w:val="Checkboxen"/>
              <w:keepLines/>
              <w:rPr>
                <w:rFonts w:asciiTheme="majorHAnsi" w:hAnsiTheme="majorHAnsi" w:cstheme="majorHAnsi"/>
                <w:sz w:val="32"/>
                <w:szCs w:val="32"/>
                <w:lang w:val="fr-CH"/>
              </w:rPr>
            </w:pPr>
          </w:p>
        </w:tc>
        <w:sdt>
          <w:sdtPr>
            <w:rPr>
              <w:rFonts w:asciiTheme="majorHAnsi" w:hAnsiTheme="majorHAnsi" w:cstheme="majorHAnsi"/>
              <w:sz w:val="32"/>
              <w:szCs w:val="32"/>
              <w:lang w:val="fr-CH"/>
            </w:rPr>
            <w:id w:val="2045095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6" w:type="dxa"/>
                <w:shd w:val="clear" w:color="auto" w:fill="E3F1F8" w:themeFill="accent4"/>
                <w:vAlign w:val="center"/>
              </w:tcPr>
              <w:p w14:paraId="1488BE00" w14:textId="77777777" w:rsidR="00BE61A7" w:rsidRPr="00754B30" w:rsidRDefault="00BE61A7" w:rsidP="00DA4377">
                <w:pPr>
                  <w:pStyle w:val="Checkboxen"/>
                  <w:keepLines/>
                  <w:jc w:val="center"/>
                  <w:rPr>
                    <w:rFonts w:asciiTheme="majorHAnsi" w:hAnsiTheme="majorHAnsi" w:cstheme="majorHAnsi"/>
                    <w:sz w:val="32"/>
                    <w:szCs w:val="32"/>
                    <w:lang w:val="fr-CH"/>
                  </w:rPr>
                </w:pPr>
                <w:r w:rsidRPr="00754B30">
                  <w:rPr>
                    <w:rFonts w:ascii="MS Gothic" w:eastAsia="MS Gothic" w:hAnsi="MS Gothic" w:cstheme="majorHAnsi" w:hint="eastAsia"/>
                    <w:sz w:val="32"/>
                    <w:szCs w:val="32"/>
                    <w:lang w:val="fr-CH"/>
                  </w:rPr>
                  <w:t>☐</w:t>
                </w:r>
              </w:p>
            </w:tc>
          </w:sdtContent>
        </w:sdt>
        <w:tc>
          <w:tcPr>
            <w:tcW w:w="776" w:type="dxa"/>
            <w:tcBorders>
              <w:right w:val="single" w:sz="12" w:space="0" w:color="FFFFFF" w:themeColor="background1"/>
            </w:tcBorders>
            <w:shd w:val="clear" w:color="auto" w:fill="E3F1F8" w:themeFill="accent4"/>
            <w:vAlign w:val="center"/>
          </w:tcPr>
          <w:p w14:paraId="5CEDC829" w14:textId="243FE0E5" w:rsidR="00BE61A7" w:rsidRPr="00754B30" w:rsidRDefault="00BE61A7" w:rsidP="00DA4377">
            <w:pPr>
              <w:pStyle w:val="Checkboxen"/>
              <w:keepLines/>
              <w:jc w:val="center"/>
              <w:rPr>
                <w:rFonts w:asciiTheme="majorHAnsi" w:hAnsiTheme="majorHAnsi" w:cstheme="majorHAnsi"/>
                <w:sz w:val="32"/>
                <w:szCs w:val="32"/>
                <w:lang w:val="fr-CH"/>
              </w:rPr>
            </w:pPr>
          </w:p>
        </w:tc>
        <w:tc>
          <w:tcPr>
            <w:tcW w:w="776" w:type="dxa"/>
            <w:tcBorders>
              <w:left w:val="single" w:sz="12" w:space="0" w:color="FFFFFF" w:themeColor="background1"/>
            </w:tcBorders>
            <w:shd w:val="clear" w:color="auto" w:fill="E3F1F8" w:themeFill="accent4"/>
            <w:vAlign w:val="center"/>
          </w:tcPr>
          <w:p w14:paraId="2924B5A5" w14:textId="5FF3BB17" w:rsidR="00BE61A7" w:rsidRPr="00754B30" w:rsidRDefault="00BE61A7" w:rsidP="00DA4377">
            <w:pPr>
              <w:pStyle w:val="Checkboxen"/>
              <w:keepLines/>
              <w:jc w:val="center"/>
              <w:rPr>
                <w:rFonts w:asciiTheme="majorHAnsi" w:hAnsiTheme="majorHAnsi" w:cstheme="majorHAnsi"/>
                <w:sz w:val="32"/>
                <w:szCs w:val="32"/>
                <w:lang w:val="fr-CH"/>
              </w:rPr>
            </w:pPr>
          </w:p>
        </w:tc>
        <w:sdt>
          <w:sdtPr>
            <w:rPr>
              <w:rFonts w:asciiTheme="majorHAnsi" w:hAnsiTheme="majorHAnsi" w:cstheme="majorHAnsi"/>
              <w:sz w:val="32"/>
              <w:szCs w:val="32"/>
              <w:lang w:val="fr-CH"/>
            </w:rPr>
            <w:id w:val="-901900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6" w:type="dxa"/>
                <w:shd w:val="clear" w:color="auto" w:fill="E3F1F8" w:themeFill="accent4"/>
                <w:vAlign w:val="center"/>
              </w:tcPr>
              <w:p w14:paraId="0059523D" w14:textId="77777777" w:rsidR="00BE61A7" w:rsidRPr="00754B30" w:rsidRDefault="00BE61A7" w:rsidP="00DA4377">
                <w:pPr>
                  <w:pStyle w:val="Checkboxen"/>
                  <w:keepLines/>
                  <w:jc w:val="center"/>
                  <w:rPr>
                    <w:rFonts w:asciiTheme="majorHAnsi" w:hAnsiTheme="majorHAnsi" w:cstheme="majorHAnsi"/>
                    <w:sz w:val="32"/>
                    <w:szCs w:val="32"/>
                    <w:lang w:val="fr-CH"/>
                  </w:rPr>
                </w:pPr>
                <w:r w:rsidRPr="00754B30">
                  <w:rPr>
                    <w:rFonts w:ascii="MS Gothic" w:eastAsia="MS Gothic" w:hAnsi="MS Gothic" w:cstheme="majorHAnsi" w:hint="eastAsia"/>
                    <w:sz w:val="32"/>
                    <w:szCs w:val="32"/>
                    <w:lang w:val="fr-CH"/>
                  </w:rPr>
                  <w:t>☐</w:t>
                </w:r>
              </w:p>
            </w:tc>
          </w:sdtContent>
        </w:sdt>
        <w:tc>
          <w:tcPr>
            <w:tcW w:w="776" w:type="dxa"/>
            <w:tcBorders>
              <w:right w:val="single" w:sz="12" w:space="0" w:color="FFFFFF" w:themeColor="background1"/>
            </w:tcBorders>
            <w:shd w:val="clear" w:color="auto" w:fill="E3F1F8" w:themeFill="accent4"/>
            <w:vAlign w:val="center"/>
          </w:tcPr>
          <w:p w14:paraId="7DB492B9" w14:textId="2F86CF13" w:rsidR="00BE61A7" w:rsidRPr="00754B30" w:rsidRDefault="00BE61A7" w:rsidP="00DA4377">
            <w:pPr>
              <w:pStyle w:val="Checkboxen"/>
              <w:keepLines/>
              <w:jc w:val="center"/>
              <w:rPr>
                <w:rFonts w:asciiTheme="majorHAnsi" w:hAnsiTheme="majorHAnsi" w:cstheme="majorHAnsi"/>
                <w:sz w:val="32"/>
                <w:szCs w:val="32"/>
                <w:lang w:val="fr-CH"/>
              </w:rPr>
            </w:pPr>
          </w:p>
        </w:tc>
        <w:tc>
          <w:tcPr>
            <w:tcW w:w="776" w:type="dxa"/>
            <w:tcBorders>
              <w:left w:val="single" w:sz="12" w:space="0" w:color="FFFFFF" w:themeColor="background1"/>
            </w:tcBorders>
            <w:shd w:val="clear" w:color="auto" w:fill="E3F1F8" w:themeFill="accent4"/>
            <w:vAlign w:val="center"/>
          </w:tcPr>
          <w:p w14:paraId="136DB5A1" w14:textId="636368F5" w:rsidR="00BE61A7" w:rsidRPr="00754B30" w:rsidRDefault="00BE61A7" w:rsidP="00DA4377">
            <w:pPr>
              <w:pStyle w:val="Checkboxen"/>
              <w:keepLines/>
              <w:jc w:val="center"/>
              <w:rPr>
                <w:rFonts w:asciiTheme="majorHAnsi" w:hAnsiTheme="majorHAnsi" w:cstheme="majorHAnsi"/>
                <w:sz w:val="32"/>
                <w:szCs w:val="32"/>
                <w:lang w:val="fr-CH"/>
              </w:rPr>
            </w:pPr>
          </w:p>
        </w:tc>
        <w:sdt>
          <w:sdtPr>
            <w:rPr>
              <w:rFonts w:asciiTheme="majorHAnsi" w:hAnsiTheme="majorHAnsi" w:cstheme="majorHAnsi"/>
              <w:sz w:val="32"/>
              <w:szCs w:val="32"/>
              <w:lang w:val="fr-CH"/>
            </w:rPr>
            <w:id w:val="-68430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6" w:type="dxa"/>
                <w:shd w:val="clear" w:color="auto" w:fill="E3F1F8" w:themeFill="accent4"/>
                <w:vAlign w:val="center"/>
              </w:tcPr>
              <w:p w14:paraId="72DD8B12" w14:textId="77777777" w:rsidR="00BE61A7" w:rsidRPr="00754B30" w:rsidRDefault="00BE61A7" w:rsidP="00DA4377">
                <w:pPr>
                  <w:pStyle w:val="Checkboxen"/>
                  <w:keepLines/>
                  <w:jc w:val="center"/>
                  <w:rPr>
                    <w:rFonts w:asciiTheme="majorHAnsi" w:hAnsiTheme="majorHAnsi" w:cstheme="majorHAnsi"/>
                    <w:sz w:val="32"/>
                    <w:szCs w:val="32"/>
                    <w:lang w:val="fr-CH"/>
                  </w:rPr>
                </w:pPr>
                <w:r w:rsidRPr="00754B30">
                  <w:rPr>
                    <w:rFonts w:ascii="MS Gothic" w:eastAsia="MS Gothic" w:hAnsi="MS Gothic" w:cstheme="majorHAnsi" w:hint="eastAsia"/>
                    <w:sz w:val="32"/>
                    <w:szCs w:val="32"/>
                    <w:lang w:val="fr-CH"/>
                  </w:rPr>
                  <w:t>☐</w:t>
                </w:r>
              </w:p>
            </w:tc>
          </w:sdtContent>
        </w:sdt>
        <w:tc>
          <w:tcPr>
            <w:tcW w:w="776" w:type="dxa"/>
            <w:tcBorders>
              <w:right w:val="single" w:sz="12" w:space="0" w:color="FFFFFF" w:themeColor="background1"/>
            </w:tcBorders>
            <w:shd w:val="clear" w:color="auto" w:fill="E3F1F8" w:themeFill="accent4"/>
            <w:vAlign w:val="center"/>
          </w:tcPr>
          <w:p w14:paraId="382D2A79" w14:textId="2079F5FF" w:rsidR="00BE61A7" w:rsidRPr="00754B30" w:rsidRDefault="00BE61A7" w:rsidP="00DA4377">
            <w:pPr>
              <w:pStyle w:val="Checkboxen"/>
              <w:keepLines/>
              <w:jc w:val="center"/>
              <w:rPr>
                <w:rFonts w:asciiTheme="majorHAnsi" w:hAnsiTheme="majorHAnsi" w:cstheme="majorHAnsi"/>
                <w:sz w:val="32"/>
                <w:szCs w:val="32"/>
                <w:lang w:val="fr-CH"/>
              </w:rPr>
            </w:pPr>
          </w:p>
        </w:tc>
        <w:tc>
          <w:tcPr>
            <w:tcW w:w="776" w:type="dxa"/>
            <w:tcBorders>
              <w:left w:val="single" w:sz="12" w:space="0" w:color="FFFFFF" w:themeColor="background1"/>
            </w:tcBorders>
            <w:shd w:val="clear" w:color="auto" w:fill="E3F1F8" w:themeFill="accent4"/>
            <w:vAlign w:val="center"/>
          </w:tcPr>
          <w:p w14:paraId="37C34464" w14:textId="64EEADA6" w:rsidR="00BE61A7" w:rsidRPr="00754B30" w:rsidRDefault="00BE61A7" w:rsidP="00DA4377">
            <w:pPr>
              <w:pStyle w:val="Checkboxen"/>
              <w:keepLines/>
              <w:jc w:val="center"/>
              <w:rPr>
                <w:rFonts w:asciiTheme="majorHAnsi" w:hAnsiTheme="majorHAnsi" w:cstheme="majorHAnsi"/>
                <w:sz w:val="32"/>
                <w:szCs w:val="32"/>
                <w:lang w:val="fr-CH"/>
              </w:rPr>
            </w:pPr>
          </w:p>
        </w:tc>
        <w:sdt>
          <w:sdtPr>
            <w:rPr>
              <w:rFonts w:asciiTheme="majorHAnsi" w:hAnsiTheme="majorHAnsi" w:cstheme="majorHAnsi"/>
              <w:sz w:val="32"/>
              <w:szCs w:val="32"/>
              <w:lang w:val="fr-CH"/>
            </w:rPr>
            <w:id w:val="209781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76" w:type="dxa"/>
                <w:shd w:val="clear" w:color="auto" w:fill="E4F1F8" w:themeFill="accent3" w:themeFillTint="33"/>
                <w:vAlign w:val="center"/>
              </w:tcPr>
              <w:p w14:paraId="59238166" w14:textId="77777777" w:rsidR="00BE61A7" w:rsidRPr="00754B30" w:rsidRDefault="00BE61A7" w:rsidP="00DA4377">
                <w:pPr>
                  <w:pStyle w:val="Checkboxen"/>
                  <w:keepLines/>
                  <w:jc w:val="center"/>
                  <w:rPr>
                    <w:rFonts w:asciiTheme="majorHAnsi" w:hAnsiTheme="majorHAnsi" w:cstheme="majorHAnsi"/>
                    <w:sz w:val="32"/>
                    <w:szCs w:val="32"/>
                    <w:lang w:val="fr-CH"/>
                  </w:rPr>
                </w:pPr>
                <w:r w:rsidRPr="00754B30">
                  <w:rPr>
                    <w:rFonts w:ascii="MS Gothic" w:eastAsia="MS Gothic" w:hAnsi="MS Gothic" w:cstheme="majorHAnsi" w:hint="eastAsia"/>
                    <w:sz w:val="32"/>
                    <w:szCs w:val="32"/>
                    <w:lang w:val="fr-CH"/>
                  </w:rPr>
                  <w:t>☐</w:t>
                </w:r>
              </w:p>
            </w:tc>
          </w:sdtContent>
        </w:sdt>
        <w:tc>
          <w:tcPr>
            <w:tcW w:w="776" w:type="dxa"/>
            <w:shd w:val="clear" w:color="auto" w:fill="E4F1F8" w:themeFill="accent3" w:themeFillTint="33"/>
            <w:vAlign w:val="center"/>
          </w:tcPr>
          <w:p w14:paraId="4228146D" w14:textId="77777777" w:rsidR="00BE61A7" w:rsidRPr="00754B30" w:rsidRDefault="00BE61A7" w:rsidP="00DA4377">
            <w:pPr>
              <w:pStyle w:val="Checkboxen"/>
              <w:keepLines/>
              <w:rPr>
                <w:rFonts w:asciiTheme="majorHAnsi" w:hAnsiTheme="majorHAnsi" w:cstheme="majorHAnsi"/>
                <w:sz w:val="32"/>
                <w:szCs w:val="32"/>
                <w:lang w:val="fr-CH"/>
              </w:rPr>
            </w:pPr>
          </w:p>
        </w:tc>
      </w:tr>
      <w:tr w:rsidR="0081734D" w:rsidRPr="00754B30" w14:paraId="630122B5" w14:textId="77777777" w:rsidTr="00BE61A7">
        <w:trPr>
          <w:trHeight w:val="527"/>
        </w:trPr>
        <w:tc>
          <w:tcPr>
            <w:tcW w:w="2328" w:type="dxa"/>
            <w:gridSpan w:val="3"/>
            <w:shd w:val="clear" w:color="auto" w:fill="auto"/>
          </w:tcPr>
          <w:p w14:paraId="58D963AA" w14:textId="70599223" w:rsidR="0081734D" w:rsidRPr="00754B30" w:rsidRDefault="0081734D" w:rsidP="00C66B4B">
            <w:pPr>
              <w:pStyle w:val="Standardkleindunkel"/>
              <w:keepLines/>
              <w:ind w:left="113" w:right="113"/>
            </w:pPr>
          </w:p>
        </w:tc>
        <w:tc>
          <w:tcPr>
            <w:tcW w:w="2328" w:type="dxa"/>
            <w:gridSpan w:val="3"/>
            <w:shd w:val="clear" w:color="auto" w:fill="auto"/>
          </w:tcPr>
          <w:p w14:paraId="26D1486D" w14:textId="0150D267" w:rsidR="0081734D" w:rsidRPr="00754B30" w:rsidRDefault="0081734D" w:rsidP="0073716B">
            <w:pPr>
              <w:pStyle w:val="Standardkleindunkel"/>
              <w:keepLines/>
              <w:ind w:left="113" w:right="113"/>
            </w:pPr>
          </w:p>
        </w:tc>
        <w:tc>
          <w:tcPr>
            <w:tcW w:w="2328" w:type="dxa"/>
            <w:gridSpan w:val="3"/>
            <w:shd w:val="clear" w:color="auto" w:fill="auto"/>
          </w:tcPr>
          <w:p w14:paraId="45D44501" w14:textId="1FFC517B" w:rsidR="0081734D" w:rsidRPr="00754B30" w:rsidRDefault="0081734D" w:rsidP="005E11A6">
            <w:pPr>
              <w:pStyle w:val="Standardkleindunkel"/>
              <w:keepLines/>
              <w:ind w:left="113" w:right="113"/>
            </w:pPr>
          </w:p>
        </w:tc>
        <w:tc>
          <w:tcPr>
            <w:tcW w:w="2328" w:type="dxa"/>
            <w:gridSpan w:val="3"/>
            <w:shd w:val="clear" w:color="auto" w:fill="auto"/>
          </w:tcPr>
          <w:p w14:paraId="7B68152C" w14:textId="3EC81C9F" w:rsidR="0081734D" w:rsidRPr="00754B30" w:rsidRDefault="0081734D" w:rsidP="00C66B4B">
            <w:pPr>
              <w:pStyle w:val="Standardkleindunkel"/>
              <w:keepLines/>
              <w:ind w:left="113" w:right="113"/>
            </w:pPr>
          </w:p>
        </w:tc>
      </w:tr>
    </w:tbl>
    <w:p w14:paraId="5A7A2BF2" w14:textId="4AE12119" w:rsidR="004765A7" w:rsidRPr="00754B30" w:rsidRDefault="004765A7" w:rsidP="004765A7">
      <w:pPr>
        <w:keepNext/>
        <w:keepLines/>
        <w:rPr>
          <w:b/>
          <w:color w:val="304287" w:themeColor="accent1"/>
        </w:rPr>
      </w:pPr>
      <w:r w:rsidRPr="00754B30">
        <w:rPr>
          <w:b/>
          <w:color w:val="304287" w:themeColor="accent1"/>
        </w:rPr>
        <w:t>Erläuterungen zur Schlussbeurteilung</w:t>
      </w:r>
    </w:p>
    <w:p w14:paraId="35FE6EE9" w14:textId="77777777" w:rsidR="004765A7" w:rsidRPr="00754B30" w:rsidRDefault="004765A7" w:rsidP="004765A7">
      <w:pPr>
        <w:keepNext/>
        <w:keepLines/>
        <w:rPr>
          <w:b/>
          <w:color w:val="304287" w:themeColor="accent1"/>
        </w:rPr>
      </w:pPr>
    </w:p>
    <w:tbl>
      <w:tblPr>
        <w:tblStyle w:val="Tabellenraster"/>
        <w:tblW w:w="0" w:type="auto"/>
        <w:shd w:val="clear" w:color="auto" w:fill="E3F1F8" w:themeFill="accent4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185"/>
        <w:gridCol w:w="227"/>
      </w:tblGrid>
      <w:tr w:rsidR="002705DC" w:rsidRPr="00754B30" w14:paraId="4097E83B" w14:textId="77777777" w:rsidTr="00AF2A6B">
        <w:trPr>
          <w:trHeight w:val="1134"/>
        </w:trPr>
        <w:tc>
          <w:tcPr>
            <w:tcW w:w="9185" w:type="dxa"/>
            <w:shd w:val="clear" w:color="auto" w:fill="E3F1F8" w:themeFill="accent4"/>
          </w:tcPr>
          <w:p w14:paraId="663F62CB" w14:textId="0F63708E" w:rsidR="002705DC" w:rsidRPr="00754B30" w:rsidRDefault="002705DC" w:rsidP="00E90B29">
            <w:pPr>
              <w:tabs>
                <w:tab w:val="left" w:pos="5081"/>
              </w:tabs>
            </w:pPr>
          </w:p>
        </w:tc>
        <w:tc>
          <w:tcPr>
            <w:tcW w:w="171" w:type="dxa"/>
            <w:shd w:val="clear" w:color="auto" w:fill="E3F1F8" w:themeFill="accent4"/>
          </w:tcPr>
          <w:p w14:paraId="08806463" w14:textId="77777777" w:rsidR="002705DC" w:rsidRPr="00754B30" w:rsidRDefault="002705DC" w:rsidP="006361D1">
            <w:pPr>
              <w:keepLines/>
            </w:pPr>
          </w:p>
        </w:tc>
      </w:tr>
      <w:tr w:rsidR="002705DC" w:rsidRPr="00754B30" w14:paraId="2E0A9BFF" w14:textId="77777777" w:rsidTr="006361D1">
        <w:tblPrEx>
          <w:tblBorders>
            <w:bottom w:val="single" w:sz="4" w:space="0" w:color="304287"/>
          </w:tblBorders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9412" w:type="dxa"/>
            <w:gridSpan w:val="2"/>
          </w:tcPr>
          <w:p w14:paraId="5D9B68A6" w14:textId="1C33CD9C" w:rsidR="002705DC" w:rsidRPr="00754B30" w:rsidRDefault="004765A7" w:rsidP="00C114A4">
            <w:pPr>
              <w:pStyle w:val="berschrift1"/>
              <w:numPr>
                <w:ilvl w:val="0"/>
                <w:numId w:val="21"/>
              </w:numPr>
              <w:spacing w:before="120"/>
            </w:pPr>
            <w:r w:rsidRPr="00754B30">
              <w:lastRenderedPageBreak/>
              <w:t>Persönliche Weiterentwicklung</w:t>
            </w:r>
          </w:p>
        </w:tc>
      </w:tr>
      <w:tr w:rsidR="002705DC" w:rsidRPr="00754B30" w14:paraId="2DA9C134" w14:textId="77777777" w:rsidTr="006361D1">
        <w:tblPrEx>
          <w:tblBorders>
            <w:bottom w:val="single" w:sz="4" w:space="0" w:color="304287"/>
          </w:tblBorders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9412" w:type="dxa"/>
            <w:gridSpan w:val="2"/>
          </w:tcPr>
          <w:p w14:paraId="680F4A7E" w14:textId="5B3A9827" w:rsidR="002705DC" w:rsidRPr="00754B30" w:rsidRDefault="004765A7" w:rsidP="0033262E">
            <w:pPr>
              <w:pStyle w:val="StandardDunkel"/>
              <w:spacing w:after="120"/>
              <w:rPr>
                <w:color w:val="304287"/>
              </w:rPr>
            </w:pPr>
            <w:r w:rsidRPr="00754B30">
              <w:rPr>
                <w:color w:val="304287"/>
              </w:rPr>
              <w:t>Es werden zu Beginn der Periode die Entwicklungsperspektiven</w:t>
            </w:r>
            <w:r w:rsidR="00036956" w:rsidRPr="00754B30">
              <w:rPr>
                <w:color w:val="304287"/>
              </w:rPr>
              <w:t xml:space="preserve"> und die möglichen Entwicklungs</w:t>
            </w:r>
            <w:r w:rsidRPr="00754B30">
              <w:rPr>
                <w:color w:val="304287"/>
              </w:rPr>
              <w:t>massnahmen besprochen und am Ende der Periode wird der Nutzen der Massnahmen überprüft.</w:t>
            </w:r>
          </w:p>
        </w:tc>
      </w:tr>
    </w:tbl>
    <w:p w14:paraId="34781B11" w14:textId="7D0377E2" w:rsidR="004765A7" w:rsidRPr="00754B30" w:rsidRDefault="004765A7" w:rsidP="004765A7">
      <w:pPr>
        <w:spacing w:before="120" w:after="120"/>
        <w:rPr>
          <w:b/>
          <w:color w:val="304287"/>
        </w:rPr>
      </w:pPr>
      <w:r w:rsidRPr="00754B30">
        <w:rPr>
          <w:b/>
          <w:color w:val="304287"/>
        </w:rPr>
        <w:t>Persönliche und berufliche Entwicklungsperspektiven (Einschätzung Mitarbeiter/in und Vorgesetzte/r)</w:t>
      </w:r>
    </w:p>
    <w:tbl>
      <w:tblPr>
        <w:tblStyle w:val="Tabellenraster"/>
        <w:tblW w:w="0" w:type="auto"/>
        <w:shd w:val="clear" w:color="auto" w:fill="E3F1F8" w:themeFill="accent4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356"/>
      </w:tblGrid>
      <w:tr w:rsidR="00AF2A6B" w:rsidRPr="00754B30" w14:paraId="2DBD0E18" w14:textId="77777777" w:rsidTr="00AF2A6B">
        <w:trPr>
          <w:trHeight w:val="1134"/>
        </w:trPr>
        <w:tc>
          <w:tcPr>
            <w:tcW w:w="9356" w:type="dxa"/>
            <w:shd w:val="clear" w:color="auto" w:fill="E2F0D9"/>
          </w:tcPr>
          <w:p w14:paraId="6809B21E" w14:textId="77777777" w:rsidR="00AF2A6B" w:rsidRPr="00754B30" w:rsidRDefault="00AF2A6B" w:rsidP="006361D1">
            <w:pPr>
              <w:keepLines/>
            </w:pPr>
          </w:p>
        </w:tc>
      </w:tr>
    </w:tbl>
    <w:p w14:paraId="4F3CF030" w14:textId="09482618" w:rsidR="002705DC" w:rsidRPr="00754B30" w:rsidRDefault="004765A7" w:rsidP="002705DC">
      <w:pPr>
        <w:spacing w:before="120" w:after="120"/>
        <w:rPr>
          <w:b/>
          <w:color w:val="304287"/>
        </w:rPr>
      </w:pPr>
      <w:r w:rsidRPr="00754B30">
        <w:rPr>
          <w:b/>
          <w:color w:val="304287"/>
        </w:rPr>
        <w:t>Mögliche Entwicklungsmassnahme/n* (Abgleich mit dem B</w:t>
      </w:r>
      <w:r w:rsidR="00036956" w:rsidRPr="00754B30">
        <w:rPr>
          <w:b/>
          <w:color w:val="304287"/>
        </w:rPr>
        <w:t xml:space="preserve">edarf </w:t>
      </w:r>
      <w:r w:rsidR="00595507" w:rsidRPr="00754B30">
        <w:rPr>
          <w:b/>
          <w:color w:val="304287" w:themeColor="accent1"/>
        </w:rPr>
        <w:t>d</w:t>
      </w:r>
      <w:r w:rsidR="003366BD" w:rsidRPr="00754B30">
        <w:rPr>
          <w:b/>
          <w:color w:val="304287" w:themeColor="accent1"/>
        </w:rPr>
        <w:t>er Stelle</w:t>
      </w:r>
      <w:r w:rsidR="00036956" w:rsidRPr="00754B30">
        <w:rPr>
          <w:b/>
          <w:color w:val="304287"/>
        </w:rPr>
        <w:t>)</w:t>
      </w:r>
    </w:p>
    <w:tbl>
      <w:tblPr>
        <w:tblStyle w:val="Tabellenraster"/>
        <w:tblW w:w="0" w:type="auto"/>
        <w:shd w:val="clear" w:color="auto" w:fill="E3F1F8" w:themeFill="accent4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356"/>
      </w:tblGrid>
      <w:tr w:rsidR="00AF2A6B" w:rsidRPr="00754B30" w14:paraId="4CF86C5A" w14:textId="77777777" w:rsidTr="00AF2A6B">
        <w:trPr>
          <w:trHeight w:val="1134"/>
        </w:trPr>
        <w:tc>
          <w:tcPr>
            <w:tcW w:w="9356" w:type="dxa"/>
            <w:shd w:val="clear" w:color="auto" w:fill="E2F0D9"/>
          </w:tcPr>
          <w:p w14:paraId="6FCE008F" w14:textId="77777777" w:rsidR="00AF2A6B" w:rsidRPr="00754B30" w:rsidRDefault="00AF2A6B" w:rsidP="006361D1">
            <w:pPr>
              <w:keepLines/>
            </w:pPr>
          </w:p>
        </w:tc>
      </w:tr>
    </w:tbl>
    <w:p w14:paraId="595F9865" w14:textId="04468321" w:rsidR="00036956" w:rsidRPr="00754B30" w:rsidRDefault="004765A7" w:rsidP="00AF2A6B">
      <w:pPr>
        <w:spacing w:before="120" w:after="120"/>
        <w:rPr>
          <w:b/>
          <w:color w:val="304287"/>
        </w:rPr>
      </w:pPr>
      <w:r w:rsidRPr="00754B30">
        <w:rPr>
          <w:b/>
          <w:color w:val="304287"/>
        </w:rPr>
        <w:t>Rückblick – was war der Nutzen der Entwicklungsmassnahme/n und fand ein Trans</w:t>
      </w:r>
      <w:r w:rsidR="00036956" w:rsidRPr="00754B30">
        <w:rPr>
          <w:b/>
          <w:color w:val="304287"/>
        </w:rPr>
        <w:t>fer ins berufliche Umfeld statt</w:t>
      </w:r>
    </w:p>
    <w:tbl>
      <w:tblPr>
        <w:tblStyle w:val="Tabellenraster"/>
        <w:tblW w:w="0" w:type="auto"/>
        <w:shd w:val="clear" w:color="auto" w:fill="E3F1F8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356"/>
      </w:tblGrid>
      <w:tr w:rsidR="00AF2A6B" w:rsidRPr="00754B30" w14:paraId="33BE86D3" w14:textId="77777777" w:rsidTr="00AF2A6B">
        <w:trPr>
          <w:trHeight w:val="1134"/>
        </w:trPr>
        <w:tc>
          <w:tcPr>
            <w:tcW w:w="9356" w:type="dxa"/>
            <w:shd w:val="clear" w:color="auto" w:fill="E3F1F8"/>
          </w:tcPr>
          <w:p w14:paraId="4EB29302" w14:textId="77777777" w:rsidR="00AF2A6B" w:rsidRPr="00754B30" w:rsidRDefault="00AF2A6B" w:rsidP="006361D1">
            <w:pPr>
              <w:keepLines/>
            </w:pPr>
          </w:p>
        </w:tc>
      </w:tr>
    </w:tbl>
    <w:p w14:paraId="70145DD2" w14:textId="77777777" w:rsidR="0033262E" w:rsidRPr="00754B30" w:rsidRDefault="0033262E" w:rsidP="00AF2A6B">
      <w:pPr>
        <w:rPr>
          <w:color w:val="304287"/>
        </w:rPr>
      </w:pPr>
    </w:p>
    <w:p w14:paraId="13312231" w14:textId="4CA460C2" w:rsidR="0033262E" w:rsidRPr="00754B30" w:rsidRDefault="0033262E" w:rsidP="005B7E10">
      <w:pPr>
        <w:tabs>
          <w:tab w:val="left" w:pos="589"/>
        </w:tabs>
      </w:pPr>
    </w:p>
    <w:p w14:paraId="5920E3C5" w14:textId="77777777" w:rsidR="0033262E" w:rsidRPr="00754B30" w:rsidRDefault="0033262E" w:rsidP="005B7E10">
      <w:pPr>
        <w:tabs>
          <w:tab w:val="left" w:pos="589"/>
        </w:tabs>
        <w:sectPr w:rsidR="0033262E" w:rsidRPr="00754B30" w:rsidSect="00F1018A">
          <w:headerReference w:type="default" r:id="rId17"/>
          <w:pgSz w:w="11906" w:h="16838" w:code="9"/>
          <w:pgMar w:top="426" w:right="1247" w:bottom="709" w:left="1247" w:header="510" w:footer="510" w:gutter="0"/>
          <w:cols w:space="708"/>
          <w:docGrid w:linePitch="360"/>
        </w:sectPr>
      </w:pPr>
    </w:p>
    <w:tbl>
      <w:tblPr>
        <w:tblStyle w:val="Tabellenraster"/>
        <w:tblW w:w="9427" w:type="dxa"/>
        <w:tblLayout w:type="fixed"/>
        <w:tblLook w:val="0480" w:firstRow="0" w:lastRow="0" w:firstColumn="1" w:lastColumn="0" w:noHBand="0" w:noVBand="1"/>
      </w:tblPr>
      <w:tblGrid>
        <w:gridCol w:w="113"/>
        <w:gridCol w:w="1588"/>
        <w:gridCol w:w="113"/>
        <w:gridCol w:w="113"/>
        <w:gridCol w:w="3459"/>
        <w:gridCol w:w="113"/>
        <w:gridCol w:w="113"/>
        <w:gridCol w:w="3686"/>
        <w:gridCol w:w="129"/>
      </w:tblGrid>
      <w:tr w:rsidR="00F65721" w:rsidRPr="00754B30" w14:paraId="227804B2" w14:textId="77777777" w:rsidTr="00F65721">
        <w:trPr>
          <w:trHeight w:hRule="exact" w:val="696"/>
        </w:trPr>
        <w:tc>
          <w:tcPr>
            <w:tcW w:w="9427" w:type="dxa"/>
            <w:gridSpan w:val="9"/>
          </w:tcPr>
          <w:p w14:paraId="2AD42C1F" w14:textId="37BD9899" w:rsidR="00F65721" w:rsidRPr="00754B30" w:rsidRDefault="00AB49A2" w:rsidP="00F65721">
            <w:pPr>
              <w:pStyle w:val="berschrift3"/>
              <w:numPr>
                <w:ilvl w:val="0"/>
                <w:numId w:val="24"/>
              </w:numPr>
              <w:spacing w:before="120"/>
              <w:ind w:left="0" w:firstLine="284"/>
              <w:rPr>
                <w:lang w:val="fr-CH"/>
              </w:rPr>
            </w:pPr>
            <w:r w:rsidRPr="00754B30">
              <w:lastRenderedPageBreak/>
              <w:t xml:space="preserve">Abschluss </w:t>
            </w:r>
            <w:r w:rsidR="002070CF" w:rsidRPr="00754B30">
              <w:t>ZEB</w:t>
            </w:r>
            <w:r w:rsidRPr="00754B30">
              <w:t>-Zielvereinbarung</w:t>
            </w:r>
          </w:p>
          <w:p w14:paraId="28AD7BED" w14:textId="77777777" w:rsidR="00F65721" w:rsidRPr="00754B30" w:rsidRDefault="00F65721" w:rsidP="006361D1">
            <w:pPr>
              <w:rPr>
                <w:b/>
                <w:color w:val="304287" w:themeColor="accent1"/>
                <w:lang w:val="fr-CH"/>
              </w:rPr>
            </w:pPr>
          </w:p>
        </w:tc>
      </w:tr>
      <w:tr w:rsidR="00F65721" w:rsidRPr="00754B30" w14:paraId="6506177A" w14:textId="77777777" w:rsidTr="00F65721">
        <w:tc>
          <w:tcPr>
            <w:tcW w:w="9427" w:type="dxa"/>
            <w:gridSpan w:val="9"/>
          </w:tcPr>
          <w:p w14:paraId="1691736F" w14:textId="22024570" w:rsidR="00F65721" w:rsidRPr="00754B30" w:rsidRDefault="00AB49A2" w:rsidP="00F65721">
            <w:pPr>
              <w:spacing w:before="120" w:after="120"/>
              <w:rPr>
                <w:color w:val="304287" w:themeColor="accent1"/>
              </w:rPr>
            </w:pPr>
            <w:r w:rsidRPr="00754B30">
              <w:rPr>
                <w:b/>
                <w:color w:val="304287" w:themeColor="accent1"/>
              </w:rPr>
              <w:t>Ziele und Entwicklungsmassnahmen für die anstehende Periode vereinbart am:</w:t>
            </w:r>
          </w:p>
        </w:tc>
      </w:tr>
      <w:tr w:rsidR="00B05B0E" w:rsidRPr="00754B30" w14:paraId="15FE8C3D" w14:textId="77777777" w:rsidTr="00F65721">
        <w:tblPrEx>
          <w:tblBorders>
            <w:bottom w:val="single" w:sz="18" w:space="0" w:color="304287" w:themeColor="accent1"/>
          </w:tblBorders>
          <w:shd w:val="clear" w:color="auto" w:fill="FEF4E8" w:themeFill="accent5"/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rPr>
          <w:trHeight w:hRule="exact" w:val="74"/>
        </w:trPr>
        <w:tc>
          <w:tcPr>
            <w:tcW w:w="113" w:type="dxa"/>
            <w:tcBorders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9BE7F37" w14:textId="77777777" w:rsidR="007F060B" w:rsidRPr="00754B30" w:rsidRDefault="007F060B" w:rsidP="00207D71"/>
        </w:tc>
        <w:tc>
          <w:tcPr>
            <w:tcW w:w="1588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C232B4F" w14:textId="77777777" w:rsidR="007F060B" w:rsidRPr="00754B30" w:rsidRDefault="007F060B" w:rsidP="007F060B"/>
        </w:tc>
        <w:tc>
          <w:tcPr>
            <w:tcW w:w="113" w:type="dxa"/>
            <w:tcBorders>
              <w:left w:val="nil"/>
              <w:bottom w:val="nil"/>
              <w:right w:val="single" w:sz="18" w:space="0" w:color="FFFFFF"/>
            </w:tcBorders>
            <w:shd w:val="clear" w:color="auto" w:fill="auto"/>
            <w:tcMar>
              <w:top w:w="0" w:type="dxa"/>
              <w:bottom w:w="0" w:type="dxa"/>
            </w:tcMar>
          </w:tcPr>
          <w:p w14:paraId="2C4156BC" w14:textId="77777777" w:rsidR="007F060B" w:rsidRPr="00754B30" w:rsidRDefault="007F060B" w:rsidP="007F060B">
            <w:pPr>
              <w:pStyle w:val="StandardDunkel"/>
            </w:pPr>
          </w:p>
        </w:tc>
        <w:tc>
          <w:tcPr>
            <w:tcW w:w="113" w:type="dxa"/>
            <w:tcBorders>
              <w:left w:val="single" w:sz="18" w:space="0" w:color="FFFFFF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1A92663" w14:textId="77777777" w:rsidR="007F060B" w:rsidRPr="00754B30" w:rsidRDefault="007F060B" w:rsidP="007F060B">
            <w:pPr>
              <w:pStyle w:val="StandardDunkel"/>
            </w:pPr>
          </w:p>
        </w:tc>
        <w:tc>
          <w:tcPr>
            <w:tcW w:w="3459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13297BB" w14:textId="77777777" w:rsidR="007F060B" w:rsidRPr="00754B30" w:rsidRDefault="007F060B" w:rsidP="007F060B"/>
        </w:tc>
        <w:tc>
          <w:tcPr>
            <w:tcW w:w="113" w:type="dxa"/>
            <w:tcBorders>
              <w:left w:val="nil"/>
              <w:bottom w:val="nil"/>
              <w:right w:val="single" w:sz="18" w:space="0" w:color="FFFFFF"/>
            </w:tcBorders>
            <w:shd w:val="clear" w:color="auto" w:fill="auto"/>
            <w:tcMar>
              <w:top w:w="0" w:type="dxa"/>
              <w:bottom w:w="0" w:type="dxa"/>
            </w:tcMar>
          </w:tcPr>
          <w:p w14:paraId="7CF3ACC2" w14:textId="77777777" w:rsidR="007F060B" w:rsidRPr="00754B30" w:rsidRDefault="007F060B" w:rsidP="007F060B">
            <w:pPr>
              <w:pStyle w:val="StandardDunkel"/>
            </w:pPr>
          </w:p>
        </w:tc>
        <w:tc>
          <w:tcPr>
            <w:tcW w:w="113" w:type="dxa"/>
            <w:tcBorders>
              <w:left w:val="single" w:sz="18" w:space="0" w:color="FFFFFF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B3787C9" w14:textId="77777777" w:rsidR="007F060B" w:rsidRPr="00754B30" w:rsidRDefault="007F060B" w:rsidP="007F060B">
            <w:pPr>
              <w:pStyle w:val="StandardDunkel"/>
            </w:pP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C6106DC" w14:textId="77777777" w:rsidR="007F060B" w:rsidRPr="00754B30" w:rsidRDefault="007F060B" w:rsidP="007F060B"/>
        </w:tc>
        <w:tc>
          <w:tcPr>
            <w:tcW w:w="113" w:type="dxa"/>
            <w:tcBorders>
              <w:left w:val="nil"/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150DB6D" w14:textId="77777777" w:rsidR="007F060B" w:rsidRPr="00754B30" w:rsidRDefault="007F060B" w:rsidP="00207D71"/>
        </w:tc>
      </w:tr>
      <w:tr w:rsidR="000C6422" w:rsidRPr="00754B30" w14:paraId="65D273E7" w14:textId="77777777" w:rsidTr="008C2CB9">
        <w:tblPrEx>
          <w:tblBorders>
            <w:bottom w:val="single" w:sz="18" w:space="0" w:color="304287" w:themeColor="accent1"/>
          </w:tblBorders>
          <w:shd w:val="clear" w:color="auto" w:fill="FEF4E8" w:themeFill="accent5"/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rPr>
          <w:trHeight w:hRule="exact" w:val="672"/>
        </w:trPr>
        <w:tc>
          <w:tcPr>
            <w:tcW w:w="113" w:type="dxa"/>
            <w:tcBorders>
              <w:top w:val="nil"/>
              <w:bottom w:val="single" w:sz="18" w:space="0" w:color="304287" w:themeColor="accent1"/>
            </w:tcBorders>
            <w:shd w:val="clear" w:color="auto" w:fill="E6FFD2"/>
          </w:tcPr>
          <w:p w14:paraId="6156B702" w14:textId="77777777" w:rsidR="000C6422" w:rsidRPr="00754B30" w:rsidRDefault="000C6422" w:rsidP="00207D71"/>
        </w:tc>
        <w:tc>
          <w:tcPr>
            <w:tcW w:w="1588" w:type="dxa"/>
            <w:tcBorders>
              <w:top w:val="nil"/>
              <w:bottom w:val="single" w:sz="18" w:space="0" w:color="304287" w:themeColor="accent1"/>
            </w:tcBorders>
            <w:shd w:val="clear" w:color="auto" w:fill="E6FFD2"/>
          </w:tcPr>
          <w:p w14:paraId="4065292D" w14:textId="77777777" w:rsidR="00AB49A2" w:rsidRPr="00754B30" w:rsidRDefault="00AB49A2" w:rsidP="00AB49A2">
            <w:pPr>
              <w:rPr>
                <w:color w:val="304287" w:themeColor="accent1"/>
              </w:rPr>
            </w:pPr>
            <w:r w:rsidRPr="00754B30">
              <w:rPr>
                <w:color w:val="304287" w:themeColor="accent1"/>
              </w:rPr>
              <w:t>Datum</w:t>
            </w:r>
          </w:p>
          <w:p w14:paraId="60331D0F" w14:textId="5DE4911A" w:rsidR="004F4FA1" w:rsidRPr="00754B30" w:rsidRDefault="004F4FA1" w:rsidP="004F4FA1">
            <w:pPr>
              <w:pStyle w:val="StandardDunkel"/>
              <w:rPr>
                <w:lang w:val="fr-CH"/>
              </w:rPr>
            </w:pPr>
          </w:p>
        </w:tc>
        <w:tc>
          <w:tcPr>
            <w:tcW w:w="113" w:type="dxa"/>
            <w:tcBorders>
              <w:top w:val="nil"/>
              <w:bottom w:val="single" w:sz="18" w:space="0" w:color="304287" w:themeColor="accent1"/>
              <w:right w:val="single" w:sz="18" w:space="0" w:color="FFFFFF"/>
            </w:tcBorders>
            <w:shd w:val="clear" w:color="auto" w:fill="E6FFD2"/>
          </w:tcPr>
          <w:p w14:paraId="23EEB373" w14:textId="77777777" w:rsidR="000C6422" w:rsidRPr="00754B30" w:rsidRDefault="000C6422" w:rsidP="00207D71">
            <w:pPr>
              <w:pStyle w:val="StandardDunkel"/>
              <w:rPr>
                <w:lang w:val="fr-CH"/>
              </w:rPr>
            </w:pPr>
          </w:p>
        </w:tc>
        <w:tc>
          <w:tcPr>
            <w:tcW w:w="113" w:type="dxa"/>
            <w:tcBorders>
              <w:top w:val="nil"/>
              <w:left w:val="single" w:sz="18" w:space="0" w:color="FFFFFF"/>
              <w:bottom w:val="single" w:sz="18" w:space="0" w:color="304287" w:themeColor="accent1"/>
            </w:tcBorders>
            <w:shd w:val="clear" w:color="auto" w:fill="E6FFD2"/>
          </w:tcPr>
          <w:p w14:paraId="176704F1" w14:textId="77777777" w:rsidR="000C6422" w:rsidRPr="00754B30" w:rsidRDefault="000C6422" w:rsidP="00207D71">
            <w:pPr>
              <w:pStyle w:val="StandardDunkel"/>
              <w:rPr>
                <w:lang w:val="fr-CH"/>
              </w:rPr>
            </w:pPr>
          </w:p>
        </w:tc>
        <w:tc>
          <w:tcPr>
            <w:tcW w:w="3459" w:type="dxa"/>
            <w:tcBorders>
              <w:top w:val="nil"/>
              <w:bottom w:val="single" w:sz="18" w:space="0" w:color="304287" w:themeColor="accent1"/>
            </w:tcBorders>
            <w:shd w:val="clear" w:color="auto" w:fill="E6FFD2"/>
          </w:tcPr>
          <w:p w14:paraId="4FCFC54E" w14:textId="77777777" w:rsidR="00AB49A2" w:rsidRPr="00754B30" w:rsidRDefault="00AB49A2" w:rsidP="00AB49A2">
            <w:pPr>
              <w:rPr>
                <w:color w:val="304287" w:themeColor="accent1"/>
              </w:rPr>
            </w:pPr>
            <w:r w:rsidRPr="00754B30">
              <w:rPr>
                <w:color w:val="304287" w:themeColor="accent1"/>
              </w:rPr>
              <w:t>Mitarbeiter/in</w:t>
            </w:r>
          </w:p>
          <w:p w14:paraId="45933A9D" w14:textId="53483CA4" w:rsidR="004F4FA1" w:rsidRPr="00754B30" w:rsidRDefault="004F4FA1" w:rsidP="004F4FA1">
            <w:pPr>
              <w:pStyle w:val="StandardDunkel"/>
              <w:rPr>
                <w:lang w:val="fr-CH"/>
              </w:rPr>
            </w:pPr>
          </w:p>
        </w:tc>
        <w:tc>
          <w:tcPr>
            <w:tcW w:w="113" w:type="dxa"/>
            <w:tcBorders>
              <w:top w:val="nil"/>
              <w:bottom w:val="single" w:sz="18" w:space="0" w:color="304287" w:themeColor="accent1"/>
              <w:right w:val="single" w:sz="18" w:space="0" w:color="FFFFFF"/>
            </w:tcBorders>
            <w:shd w:val="clear" w:color="auto" w:fill="E6FFD2"/>
          </w:tcPr>
          <w:p w14:paraId="3C3C6517" w14:textId="77777777" w:rsidR="000C6422" w:rsidRPr="00754B30" w:rsidRDefault="000C6422" w:rsidP="00207D71">
            <w:pPr>
              <w:pStyle w:val="StandardDunkel"/>
              <w:rPr>
                <w:lang w:val="fr-CH"/>
              </w:rPr>
            </w:pPr>
          </w:p>
        </w:tc>
        <w:tc>
          <w:tcPr>
            <w:tcW w:w="113" w:type="dxa"/>
            <w:tcBorders>
              <w:top w:val="nil"/>
              <w:left w:val="single" w:sz="18" w:space="0" w:color="FFFFFF"/>
              <w:bottom w:val="single" w:sz="18" w:space="0" w:color="304287" w:themeColor="accent1"/>
            </w:tcBorders>
            <w:shd w:val="clear" w:color="auto" w:fill="E6FFD2"/>
          </w:tcPr>
          <w:p w14:paraId="73FEE4D7" w14:textId="77777777" w:rsidR="000C6422" w:rsidRPr="00754B30" w:rsidRDefault="000C6422" w:rsidP="00207D71">
            <w:pPr>
              <w:pStyle w:val="StandardDunkel"/>
              <w:rPr>
                <w:lang w:val="fr-CH"/>
              </w:rPr>
            </w:pPr>
          </w:p>
        </w:tc>
        <w:tc>
          <w:tcPr>
            <w:tcW w:w="3686" w:type="dxa"/>
            <w:tcBorders>
              <w:top w:val="nil"/>
              <w:bottom w:val="single" w:sz="18" w:space="0" w:color="304287" w:themeColor="accent1"/>
            </w:tcBorders>
            <w:shd w:val="clear" w:color="auto" w:fill="E6FFD2"/>
          </w:tcPr>
          <w:p w14:paraId="55DD04A8" w14:textId="77777777" w:rsidR="00AB49A2" w:rsidRPr="00754B30" w:rsidRDefault="00AB49A2" w:rsidP="00AB49A2">
            <w:pPr>
              <w:rPr>
                <w:color w:val="304287" w:themeColor="accent1"/>
              </w:rPr>
            </w:pPr>
            <w:r w:rsidRPr="00754B30">
              <w:rPr>
                <w:color w:val="304287" w:themeColor="accent1"/>
              </w:rPr>
              <w:t>Vorgesetzte/r</w:t>
            </w:r>
          </w:p>
          <w:p w14:paraId="284E4B8D" w14:textId="23AC9CF6" w:rsidR="004F4FA1" w:rsidRPr="00754B30" w:rsidRDefault="004F4FA1" w:rsidP="004F4FA1">
            <w:pPr>
              <w:pStyle w:val="StandardDunkel"/>
              <w:rPr>
                <w:lang w:val="fr-CH"/>
              </w:rPr>
            </w:pPr>
          </w:p>
        </w:tc>
        <w:tc>
          <w:tcPr>
            <w:tcW w:w="113" w:type="dxa"/>
            <w:tcBorders>
              <w:top w:val="nil"/>
              <w:bottom w:val="single" w:sz="18" w:space="0" w:color="304287" w:themeColor="accent1"/>
            </w:tcBorders>
            <w:shd w:val="clear" w:color="auto" w:fill="E6FFD2"/>
          </w:tcPr>
          <w:p w14:paraId="5EB5217C" w14:textId="77777777" w:rsidR="000C6422" w:rsidRPr="00754B30" w:rsidRDefault="000C6422" w:rsidP="00207D71">
            <w:pPr>
              <w:rPr>
                <w:lang w:val="fr-CH"/>
              </w:rPr>
            </w:pPr>
          </w:p>
        </w:tc>
      </w:tr>
    </w:tbl>
    <w:p w14:paraId="55B5474C" w14:textId="77777777" w:rsidR="00487CFE" w:rsidRPr="00754B30" w:rsidRDefault="00487CFE" w:rsidP="00487CFE">
      <w:pPr>
        <w:rPr>
          <w:color w:val="304287"/>
          <w:lang w:val="fr-CH"/>
        </w:rPr>
      </w:pPr>
    </w:p>
    <w:p w14:paraId="6FE33C11" w14:textId="73FBD61C" w:rsidR="00AB49A2" w:rsidRPr="00754B30" w:rsidRDefault="00FF2DF7" w:rsidP="00AB49A2">
      <w:pPr>
        <w:spacing w:before="120" w:after="120"/>
        <w:rPr>
          <w:color w:val="304287" w:themeColor="accent1"/>
        </w:rPr>
      </w:pPr>
      <w:r w:rsidRPr="00754B30">
        <w:rPr>
          <w:color w:val="304287" w:themeColor="accent1"/>
        </w:rPr>
        <w:t>Neben der laufenden Begleitung</w:t>
      </w:r>
      <w:r w:rsidR="00AB49A2" w:rsidRPr="00754B30">
        <w:rPr>
          <w:color w:val="304287" w:themeColor="accent1"/>
        </w:rPr>
        <w:t xml:space="preserve"> is</w:t>
      </w:r>
      <w:r w:rsidR="00457E95" w:rsidRPr="00754B30">
        <w:rPr>
          <w:color w:val="304287" w:themeColor="accent1"/>
        </w:rPr>
        <w:t>t</w:t>
      </w:r>
      <w:r w:rsidR="00AB49A2" w:rsidRPr="00754B30">
        <w:rPr>
          <w:color w:val="304287" w:themeColor="accent1"/>
        </w:rPr>
        <w:t xml:space="preserve"> es </w:t>
      </w:r>
      <w:r w:rsidR="00D81AE4" w:rsidRPr="00754B30">
        <w:rPr>
          <w:color w:val="304287" w:themeColor="accent1"/>
        </w:rPr>
        <w:t>möglich</w:t>
      </w:r>
      <w:r w:rsidR="00AB49A2" w:rsidRPr="00754B30">
        <w:rPr>
          <w:color w:val="304287" w:themeColor="accent1"/>
        </w:rPr>
        <w:t>, die vereinbarten Ziele im Sinne eine</w:t>
      </w:r>
      <w:r w:rsidR="00457E95" w:rsidRPr="00754B30">
        <w:rPr>
          <w:color w:val="304287" w:themeColor="accent1"/>
        </w:rPr>
        <w:t>r</w:t>
      </w:r>
      <w:r w:rsidR="00AB49A2" w:rsidRPr="00754B30">
        <w:rPr>
          <w:color w:val="304287" w:themeColor="accent1"/>
        </w:rPr>
        <w:t xml:space="preserve"> Zwischenbilanz in der </w:t>
      </w:r>
      <w:r w:rsidR="00457E95" w:rsidRPr="00754B30">
        <w:rPr>
          <w:color w:val="304287" w:themeColor="accent1"/>
        </w:rPr>
        <w:t>Mitte</w:t>
      </w:r>
      <w:r w:rsidR="00AB49A2" w:rsidRPr="00754B30">
        <w:rPr>
          <w:color w:val="304287" w:themeColor="accent1"/>
        </w:rPr>
        <w:t xml:space="preserve"> der Periode gemeinsam zu überprüfen.</w:t>
      </w:r>
    </w:p>
    <w:p w14:paraId="6A5C6BF8" w14:textId="5CA95743" w:rsidR="00AB49A2" w:rsidRPr="00754B30" w:rsidRDefault="00AB49A2" w:rsidP="00AB49A2">
      <w:pPr>
        <w:keepNext/>
        <w:rPr>
          <w:b/>
          <w:color w:val="304287" w:themeColor="accent1"/>
        </w:rPr>
      </w:pPr>
      <w:r w:rsidRPr="00754B30">
        <w:rPr>
          <w:b/>
          <w:color w:val="304287" w:themeColor="accent1"/>
        </w:rPr>
        <w:t xml:space="preserve">Zwischenbilanz der Ziele und Entwicklungsmassnahmen </w:t>
      </w:r>
      <w:r w:rsidR="00457E95" w:rsidRPr="00754B30">
        <w:rPr>
          <w:b/>
          <w:color w:val="304287" w:themeColor="accent1"/>
        </w:rPr>
        <w:t>durchgeführt</w:t>
      </w:r>
      <w:r w:rsidRPr="00754B30">
        <w:rPr>
          <w:b/>
          <w:color w:val="304287" w:themeColor="accent1"/>
        </w:rPr>
        <w:t xml:space="preserve"> am:</w:t>
      </w:r>
    </w:p>
    <w:p w14:paraId="25821BB7" w14:textId="77777777" w:rsidR="00AB49A2" w:rsidRPr="00754B30" w:rsidRDefault="00AB49A2" w:rsidP="00AB49A2">
      <w:pPr>
        <w:keepNext/>
        <w:rPr>
          <w:b/>
          <w:color w:val="304287" w:themeColor="accent1"/>
        </w:rPr>
      </w:pPr>
    </w:p>
    <w:tbl>
      <w:tblPr>
        <w:tblStyle w:val="Tabellenraster"/>
        <w:tblW w:w="9427" w:type="dxa"/>
        <w:tblBorders>
          <w:bottom w:val="single" w:sz="18" w:space="0" w:color="304287" w:themeColor="accent1"/>
        </w:tblBorders>
        <w:shd w:val="clear" w:color="auto" w:fill="FEF4E8" w:themeFill="accent5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3"/>
        <w:gridCol w:w="1588"/>
        <w:gridCol w:w="113"/>
        <w:gridCol w:w="113"/>
        <w:gridCol w:w="3459"/>
        <w:gridCol w:w="113"/>
        <w:gridCol w:w="113"/>
        <w:gridCol w:w="3686"/>
        <w:gridCol w:w="129"/>
      </w:tblGrid>
      <w:tr w:rsidR="003C2012" w:rsidRPr="00754B30" w14:paraId="480C0BF6" w14:textId="77777777" w:rsidTr="003C2012">
        <w:trPr>
          <w:trHeight w:hRule="exact" w:val="57"/>
        </w:trPr>
        <w:tc>
          <w:tcPr>
            <w:tcW w:w="113" w:type="dxa"/>
            <w:tcBorders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18A2971" w14:textId="77777777" w:rsidR="003C2012" w:rsidRPr="00754B30" w:rsidRDefault="003C2012" w:rsidP="006361D1"/>
          <w:p w14:paraId="02E143DE" w14:textId="77777777" w:rsidR="00AB49A2" w:rsidRPr="00754B30" w:rsidRDefault="00AB49A2" w:rsidP="006361D1"/>
          <w:p w14:paraId="11A3D948" w14:textId="26C58738" w:rsidR="00AB49A2" w:rsidRPr="00754B30" w:rsidRDefault="00AB49A2" w:rsidP="006361D1"/>
        </w:tc>
        <w:tc>
          <w:tcPr>
            <w:tcW w:w="1588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5D35E9F" w14:textId="77777777" w:rsidR="003C2012" w:rsidRPr="00754B30" w:rsidRDefault="003C2012" w:rsidP="006361D1"/>
        </w:tc>
        <w:tc>
          <w:tcPr>
            <w:tcW w:w="113" w:type="dxa"/>
            <w:tcBorders>
              <w:left w:val="nil"/>
              <w:bottom w:val="nil"/>
              <w:right w:val="single" w:sz="18" w:space="0" w:color="FFFFFF"/>
            </w:tcBorders>
            <w:shd w:val="clear" w:color="auto" w:fill="auto"/>
            <w:tcMar>
              <w:top w:w="0" w:type="dxa"/>
              <w:bottom w:w="0" w:type="dxa"/>
            </w:tcMar>
          </w:tcPr>
          <w:p w14:paraId="28E1CDD5" w14:textId="77777777" w:rsidR="003C2012" w:rsidRPr="00754B30" w:rsidRDefault="003C2012" w:rsidP="006361D1">
            <w:pPr>
              <w:pStyle w:val="StandardDunkel"/>
            </w:pPr>
          </w:p>
        </w:tc>
        <w:tc>
          <w:tcPr>
            <w:tcW w:w="113" w:type="dxa"/>
            <w:tcBorders>
              <w:left w:val="single" w:sz="18" w:space="0" w:color="FFFFFF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9A23692" w14:textId="77777777" w:rsidR="003C2012" w:rsidRPr="00754B30" w:rsidRDefault="003C2012" w:rsidP="006361D1">
            <w:pPr>
              <w:pStyle w:val="StandardDunkel"/>
            </w:pPr>
          </w:p>
        </w:tc>
        <w:tc>
          <w:tcPr>
            <w:tcW w:w="3459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F148935" w14:textId="77777777" w:rsidR="003C2012" w:rsidRPr="00754B30" w:rsidRDefault="003C2012" w:rsidP="006361D1"/>
        </w:tc>
        <w:tc>
          <w:tcPr>
            <w:tcW w:w="113" w:type="dxa"/>
            <w:tcBorders>
              <w:left w:val="nil"/>
              <w:bottom w:val="nil"/>
              <w:right w:val="single" w:sz="18" w:space="0" w:color="FFFFFF"/>
            </w:tcBorders>
            <w:shd w:val="clear" w:color="auto" w:fill="auto"/>
            <w:tcMar>
              <w:top w:w="0" w:type="dxa"/>
              <w:bottom w:w="0" w:type="dxa"/>
            </w:tcMar>
          </w:tcPr>
          <w:p w14:paraId="31E08DFF" w14:textId="77777777" w:rsidR="003C2012" w:rsidRPr="00754B30" w:rsidRDefault="003C2012" w:rsidP="006361D1">
            <w:pPr>
              <w:pStyle w:val="StandardDunkel"/>
            </w:pPr>
          </w:p>
        </w:tc>
        <w:tc>
          <w:tcPr>
            <w:tcW w:w="113" w:type="dxa"/>
            <w:tcBorders>
              <w:left w:val="single" w:sz="18" w:space="0" w:color="FFFFFF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EB43E04" w14:textId="77777777" w:rsidR="003C2012" w:rsidRPr="00754B30" w:rsidRDefault="003C2012" w:rsidP="006361D1">
            <w:pPr>
              <w:pStyle w:val="StandardDunkel"/>
            </w:pP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3BBD2C8" w14:textId="77777777" w:rsidR="003C2012" w:rsidRPr="00754B30" w:rsidRDefault="003C2012" w:rsidP="006361D1"/>
        </w:tc>
        <w:tc>
          <w:tcPr>
            <w:tcW w:w="113" w:type="dxa"/>
            <w:tcBorders>
              <w:left w:val="nil"/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7920664" w14:textId="77777777" w:rsidR="003C2012" w:rsidRPr="00754B30" w:rsidRDefault="003C2012" w:rsidP="006361D1"/>
        </w:tc>
      </w:tr>
      <w:tr w:rsidR="003C2012" w:rsidRPr="00754B30" w14:paraId="56896541" w14:textId="77777777" w:rsidTr="008C2CB9">
        <w:trPr>
          <w:trHeight w:hRule="exact" w:val="618"/>
        </w:trPr>
        <w:tc>
          <w:tcPr>
            <w:tcW w:w="113" w:type="dxa"/>
            <w:tcBorders>
              <w:top w:val="nil"/>
              <w:bottom w:val="single" w:sz="18" w:space="0" w:color="304287" w:themeColor="accent1"/>
            </w:tcBorders>
            <w:shd w:val="clear" w:color="auto" w:fill="E6FFD2"/>
          </w:tcPr>
          <w:p w14:paraId="1133A9D9" w14:textId="77777777" w:rsidR="003C2012" w:rsidRPr="00754B30" w:rsidRDefault="003C2012" w:rsidP="006361D1"/>
        </w:tc>
        <w:tc>
          <w:tcPr>
            <w:tcW w:w="1588" w:type="dxa"/>
            <w:tcBorders>
              <w:top w:val="nil"/>
              <w:bottom w:val="single" w:sz="18" w:space="0" w:color="304287" w:themeColor="accent1"/>
            </w:tcBorders>
            <w:shd w:val="clear" w:color="auto" w:fill="E6FFD2"/>
          </w:tcPr>
          <w:p w14:paraId="4BD34A33" w14:textId="77777777" w:rsidR="00AB49A2" w:rsidRPr="00754B30" w:rsidRDefault="00AB49A2" w:rsidP="00AB49A2">
            <w:pPr>
              <w:rPr>
                <w:color w:val="304287" w:themeColor="accent1"/>
              </w:rPr>
            </w:pPr>
            <w:r w:rsidRPr="00754B30">
              <w:rPr>
                <w:color w:val="304287" w:themeColor="accent1"/>
              </w:rPr>
              <w:t>Datum</w:t>
            </w:r>
          </w:p>
          <w:p w14:paraId="1C08812E" w14:textId="436A0621" w:rsidR="003C2012" w:rsidRPr="00754B30" w:rsidRDefault="003C2012" w:rsidP="006361D1">
            <w:pPr>
              <w:rPr>
                <w:lang w:val="fr-CH"/>
              </w:rPr>
            </w:pPr>
          </w:p>
        </w:tc>
        <w:tc>
          <w:tcPr>
            <w:tcW w:w="113" w:type="dxa"/>
            <w:tcBorders>
              <w:top w:val="nil"/>
              <w:bottom w:val="single" w:sz="18" w:space="0" w:color="304287" w:themeColor="accent1"/>
              <w:right w:val="single" w:sz="18" w:space="0" w:color="FFFFFF"/>
            </w:tcBorders>
            <w:shd w:val="clear" w:color="auto" w:fill="E6FFD2"/>
          </w:tcPr>
          <w:p w14:paraId="0D509329" w14:textId="77777777" w:rsidR="003C2012" w:rsidRPr="00754B30" w:rsidRDefault="003C2012" w:rsidP="006361D1">
            <w:pPr>
              <w:pStyle w:val="StandardDunkel"/>
              <w:rPr>
                <w:lang w:val="fr-CH"/>
              </w:rPr>
            </w:pPr>
          </w:p>
        </w:tc>
        <w:tc>
          <w:tcPr>
            <w:tcW w:w="113" w:type="dxa"/>
            <w:tcBorders>
              <w:top w:val="nil"/>
              <w:left w:val="single" w:sz="18" w:space="0" w:color="FFFFFF"/>
              <w:bottom w:val="single" w:sz="18" w:space="0" w:color="304287" w:themeColor="accent1"/>
            </w:tcBorders>
            <w:shd w:val="clear" w:color="auto" w:fill="E6FFD2"/>
          </w:tcPr>
          <w:p w14:paraId="672A5060" w14:textId="77777777" w:rsidR="003C2012" w:rsidRPr="00754B30" w:rsidRDefault="003C2012" w:rsidP="006361D1">
            <w:pPr>
              <w:pStyle w:val="StandardDunkel"/>
              <w:rPr>
                <w:lang w:val="fr-CH"/>
              </w:rPr>
            </w:pPr>
          </w:p>
        </w:tc>
        <w:tc>
          <w:tcPr>
            <w:tcW w:w="3459" w:type="dxa"/>
            <w:tcBorders>
              <w:top w:val="nil"/>
              <w:bottom w:val="single" w:sz="18" w:space="0" w:color="304287" w:themeColor="accent1"/>
            </w:tcBorders>
            <w:shd w:val="clear" w:color="auto" w:fill="E6FFD2"/>
          </w:tcPr>
          <w:p w14:paraId="6E93CADD" w14:textId="77777777" w:rsidR="00AB49A2" w:rsidRPr="00754B30" w:rsidRDefault="00AB49A2" w:rsidP="00AB49A2">
            <w:pPr>
              <w:rPr>
                <w:color w:val="304287" w:themeColor="accent1"/>
              </w:rPr>
            </w:pPr>
            <w:r w:rsidRPr="00754B30">
              <w:rPr>
                <w:color w:val="304287" w:themeColor="accent1"/>
              </w:rPr>
              <w:t>Mitarbeiter/in</w:t>
            </w:r>
          </w:p>
          <w:p w14:paraId="777ACE7B" w14:textId="77777777" w:rsidR="003C2012" w:rsidRPr="00754B30" w:rsidRDefault="003C2012" w:rsidP="006361D1">
            <w:pPr>
              <w:rPr>
                <w:lang w:val="fr-CH"/>
              </w:rPr>
            </w:pPr>
          </w:p>
        </w:tc>
        <w:tc>
          <w:tcPr>
            <w:tcW w:w="113" w:type="dxa"/>
            <w:tcBorders>
              <w:top w:val="nil"/>
              <w:bottom w:val="single" w:sz="18" w:space="0" w:color="304287" w:themeColor="accent1"/>
              <w:right w:val="single" w:sz="18" w:space="0" w:color="FFFFFF"/>
            </w:tcBorders>
            <w:shd w:val="clear" w:color="auto" w:fill="E6FFD2"/>
          </w:tcPr>
          <w:p w14:paraId="3D503D18" w14:textId="77777777" w:rsidR="003C2012" w:rsidRPr="00754B30" w:rsidRDefault="003C2012" w:rsidP="006361D1">
            <w:pPr>
              <w:pStyle w:val="StandardDunkel"/>
              <w:rPr>
                <w:lang w:val="fr-CH"/>
              </w:rPr>
            </w:pPr>
          </w:p>
        </w:tc>
        <w:tc>
          <w:tcPr>
            <w:tcW w:w="113" w:type="dxa"/>
            <w:tcBorders>
              <w:top w:val="nil"/>
              <w:left w:val="single" w:sz="18" w:space="0" w:color="FFFFFF"/>
              <w:bottom w:val="single" w:sz="18" w:space="0" w:color="304287" w:themeColor="accent1"/>
            </w:tcBorders>
            <w:shd w:val="clear" w:color="auto" w:fill="E6FFD2"/>
          </w:tcPr>
          <w:p w14:paraId="4A4497A9" w14:textId="77777777" w:rsidR="003C2012" w:rsidRPr="00754B30" w:rsidRDefault="003C2012" w:rsidP="006361D1">
            <w:pPr>
              <w:pStyle w:val="StandardDunkel"/>
              <w:rPr>
                <w:lang w:val="fr-CH"/>
              </w:rPr>
            </w:pPr>
          </w:p>
        </w:tc>
        <w:tc>
          <w:tcPr>
            <w:tcW w:w="3686" w:type="dxa"/>
            <w:tcBorders>
              <w:top w:val="nil"/>
              <w:bottom w:val="single" w:sz="18" w:space="0" w:color="304287" w:themeColor="accent1"/>
            </w:tcBorders>
            <w:shd w:val="clear" w:color="auto" w:fill="E6FFD2"/>
          </w:tcPr>
          <w:p w14:paraId="094DDCF4" w14:textId="77777777" w:rsidR="00AB49A2" w:rsidRPr="00754B30" w:rsidRDefault="00AB49A2" w:rsidP="00AB49A2">
            <w:pPr>
              <w:rPr>
                <w:color w:val="304287" w:themeColor="accent1"/>
              </w:rPr>
            </w:pPr>
            <w:r w:rsidRPr="00754B30">
              <w:rPr>
                <w:color w:val="304287" w:themeColor="accent1"/>
              </w:rPr>
              <w:t>Vorgesetzte/r</w:t>
            </w:r>
          </w:p>
          <w:p w14:paraId="2268B2DA" w14:textId="77777777" w:rsidR="003C2012" w:rsidRPr="00754B30" w:rsidRDefault="003C2012" w:rsidP="006361D1">
            <w:pPr>
              <w:rPr>
                <w:lang w:val="fr-CH"/>
              </w:rPr>
            </w:pPr>
          </w:p>
        </w:tc>
        <w:tc>
          <w:tcPr>
            <w:tcW w:w="113" w:type="dxa"/>
            <w:tcBorders>
              <w:top w:val="nil"/>
              <w:bottom w:val="single" w:sz="18" w:space="0" w:color="304287" w:themeColor="accent1"/>
            </w:tcBorders>
            <w:shd w:val="clear" w:color="auto" w:fill="E6FFD2"/>
          </w:tcPr>
          <w:p w14:paraId="25A21842" w14:textId="77777777" w:rsidR="003C2012" w:rsidRPr="00754B30" w:rsidRDefault="003C2012" w:rsidP="006361D1">
            <w:pPr>
              <w:rPr>
                <w:lang w:val="fr-CH"/>
              </w:rPr>
            </w:pPr>
          </w:p>
        </w:tc>
      </w:tr>
      <w:tr w:rsidR="003C2012" w:rsidRPr="00754B30" w14:paraId="099B4E8C" w14:textId="77777777" w:rsidTr="003C2012">
        <w:tblPrEx>
          <w:tblBorders>
            <w:bottom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  <w:tblLook w:val="0480" w:firstRow="0" w:lastRow="0" w:firstColumn="1" w:lastColumn="0" w:noHBand="0" w:noVBand="1"/>
        </w:tblPrEx>
        <w:trPr>
          <w:trHeight w:hRule="exact" w:val="696"/>
        </w:trPr>
        <w:tc>
          <w:tcPr>
            <w:tcW w:w="9427" w:type="dxa"/>
            <w:gridSpan w:val="9"/>
          </w:tcPr>
          <w:p w14:paraId="3649E63F" w14:textId="7F93F3F4" w:rsidR="003C2012" w:rsidRPr="00754B30" w:rsidRDefault="00E14074" w:rsidP="003C2012">
            <w:pPr>
              <w:pStyle w:val="berschrift3"/>
              <w:numPr>
                <w:ilvl w:val="0"/>
                <w:numId w:val="24"/>
              </w:numPr>
              <w:spacing w:before="120"/>
              <w:ind w:left="0" w:firstLine="284"/>
              <w:rPr>
                <w:lang w:val="fr-CH"/>
              </w:rPr>
            </w:pPr>
            <w:r w:rsidRPr="00754B30">
              <w:t xml:space="preserve">Abschluss </w:t>
            </w:r>
            <w:r w:rsidR="002070CF" w:rsidRPr="00754B30">
              <w:t>ZEB</w:t>
            </w:r>
            <w:r w:rsidRPr="00754B30">
              <w:t>-Beurteilung</w:t>
            </w:r>
          </w:p>
          <w:p w14:paraId="4C12D5A7" w14:textId="77777777" w:rsidR="003C2012" w:rsidRPr="00754B30" w:rsidRDefault="003C2012" w:rsidP="006361D1">
            <w:pPr>
              <w:rPr>
                <w:b/>
                <w:color w:val="304287" w:themeColor="accent1"/>
                <w:lang w:val="fr-CH"/>
              </w:rPr>
            </w:pPr>
          </w:p>
        </w:tc>
      </w:tr>
    </w:tbl>
    <w:p w14:paraId="0A063A94" w14:textId="77777777" w:rsidR="00E14074" w:rsidRPr="00754B30" w:rsidRDefault="00E14074" w:rsidP="00E14074">
      <w:pPr>
        <w:pStyle w:val="StandardDunkel"/>
        <w:rPr>
          <w:b/>
        </w:rPr>
      </w:pPr>
    </w:p>
    <w:p w14:paraId="126FF95A" w14:textId="6F2C1A9F" w:rsidR="00E14074" w:rsidRPr="00754B30" w:rsidRDefault="00E14074" w:rsidP="00E14074">
      <w:pPr>
        <w:pStyle w:val="StandardDunkel"/>
        <w:rPr>
          <w:b/>
        </w:rPr>
      </w:pPr>
      <w:r w:rsidRPr="00754B30">
        <w:rPr>
          <w:b/>
        </w:rPr>
        <w:t>Zu überprüfen:</w:t>
      </w:r>
    </w:p>
    <w:p w14:paraId="0458BC93" w14:textId="1C92A9F0" w:rsidR="00244DBF" w:rsidRPr="00754B30" w:rsidRDefault="00E14074" w:rsidP="004F4FA1">
      <w:pPr>
        <w:pStyle w:val="AufzhlungStrichDunkel"/>
        <w:numPr>
          <w:ilvl w:val="0"/>
          <w:numId w:val="27"/>
        </w:numPr>
        <w:tabs>
          <w:tab w:val="left" w:pos="8222"/>
        </w:tabs>
        <w:ind w:left="426"/>
      </w:pPr>
      <w:r w:rsidRPr="00754B30">
        <w:t xml:space="preserve">Gilt es bezüglich </w:t>
      </w:r>
      <w:r w:rsidRPr="00754B30">
        <w:rPr>
          <w:color w:val="002060"/>
        </w:rPr>
        <w:t>Ihre</w:t>
      </w:r>
      <w:r w:rsidR="003366BD" w:rsidRPr="00754B30">
        <w:rPr>
          <w:color w:val="002060"/>
        </w:rPr>
        <w:t>m</w:t>
      </w:r>
      <w:r w:rsidR="00E90B29" w:rsidRPr="00754B30">
        <w:rPr>
          <w:color w:val="002060"/>
        </w:rPr>
        <w:t xml:space="preserve"> </w:t>
      </w:r>
      <w:r w:rsidR="003366BD" w:rsidRPr="00754B30">
        <w:rPr>
          <w:color w:val="002060"/>
        </w:rPr>
        <w:t xml:space="preserve">Beschäftigungsgrad </w:t>
      </w:r>
      <w:r w:rsidRPr="00754B30">
        <w:rPr>
          <w:color w:val="002060"/>
        </w:rPr>
        <w:t xml:space="preserve">Massnahmen </w:t>
      </w:r>
      <w:r w:rsidRPr="00754B30">
        <w:t>zu vereinbaren?</w:t>
      </w:r>
      <w:r w:rsidRPr="00754B30">
        <w:tab/>
        <w:t xml:space="preserve"> Ja</w:t>
      </w:r>
      <w:r w:rsidR="00771769" w:rsidRPr="00754B30">
        <w:t xml:space="preserve"> </w:t>
      </w:r>
      <w:sdt>
        <w:sdtPr>
          <w:id w:val="17655730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54B30">
            <w:rPr>
              <w:rFonts w:ascii="MS Gothic" w:eastAsia="MS Gothic" w:hAnsi="MS Gothic" w:hint="eastAsia"/>
            </w:rPr>
            <w:t>☐</w:t>
          </w:r>
        </w:sdtContent>
      </w:sdt>
      <w:r w:rsidR="00771769" w:rsidRPr="00754B30">
        <w:rPr>
          <w:position w:val="2"/>
          <w:sz w:val="16"/>
        </w:rPr>
        <w:t xml:space="preserve"> </w:t>
      </w:r>
      <w:r w:rsidR="00771769" w:rsidRPr="00754B30">
        <w:rPr>
          <w:position w:val="2"/>
        </w:rPr>
        <w:t>N</w:t>
      </w:r>
      <w:r w:rsidRPr="00754B30">
        <w:rPr>
          <w:position w:val="2"/>
        </w:rPr>
        <w:t>ein</w:t>
      </w:r>
      <w:r w:rsidR="00771769" w:rsidRPr="00754B30">
        <w:rPr>
          <w:position w:val="2"/>
        </w:rPr>
        <w:t xml:space="preserve"> </w:t>
      </w:r>
      <w:sdt>
        <w:sdtPr>
          <w:id w:val="-1605802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7157" w:rsidRPr="00754B30">
            <w:rPr>
              <w:rFonts w:ascii="MS Gothic" w:eastAsia="MS Gothic" w:hAnsi="MS Gothic" w:hint="eastAsia"/>
            </w:rPr>
            <w:t>☐</w:t>
          </w:r>
        </w:sdtContent>
      </w:sdt>
    </w:p>
    <w:p w14:paraId="418E1702" w14:textId="566C0C5B" w:rsidR="00E90B29" w:rsidRPr="00754B30" w:rsidRDefault="00A87EEA" w:rsidP="00E90B29">
      <w:pPr>
        <w:pStyle w:val="AufzhlungStrichDunkel"/>
        <w:numPr>
          <w:ilvl w:val="0"/>
          <w:numId w:val="0"/>
        </w:numPr>
        <w:tabs>
          <w:tab w:val="left" w:pos="8222"/>
        </w:tabs>
        <w:ind w:left="426"/>
      </w:pPr>
      <w:r w:rsidRPr="00754B30">
        <w:t>Bemerkungen: _</w:t>
      </w:r>
      <w:r w:rsidR="00E90B29" w:rsidRPr="00754B30">
        <w:t>____________________________________________________________________________</w:t>
      </w:r>
    </w:p>
    <w:p w14:paraId="1565B81E" w14:textId="727C12B3" w:rsidR="004170DE" w:rsidRPr="00754B30" w:rsidRDefault="004170DE" w:rsidP="004F4FA1">
      <w:pPr>
        <w:pStyle w:val="AufzhlungStrichDunkel"/>
        <w:numPr>
          <w:ilvl w:val="0"/>
          <w:numId w:val="27"/>
        </w:numPr>
        <w:tabs>
          <w:tab w:val="left" w:pos="8222"/>
        </w:tabs>
        <w:ind w:left="426"/>
      </w:pPr>
      <w:r w:rsidRPr="00754B30">
        <w:t xml:space="preserve">Möchten Sie </w:t>
      </w:r>
      <w:r w:rsidR="00E549F9" w:rsidRPr="00754B30">
        <w:t>oder üben</w:t>
      </w:r>
      <w:r w:rsidR="00E14074" w:rsidRPr="00754B30">
        <w:t xml:space="preserve"> Sie ausserdienstliche Tätigkeiten aus </w:t>
      </w:r>
      <w:r w:rsidR="00404606">
        <w:rPr>
          <w:rStyle w:val="Funotenzeichen"/>
        </w:rPr>
        <w:footnoteReference w:id="1"/>
      </w:r>
    </w:p>
    <w:p w14:paraId="4E08211C" w14:textId="677A1864" w:rsidR="00771769" w:rsidRPr="00754B30" w:rsidRDefault="00E14074" w:rsidP="004170DE">
      <w:pPr>
        <w:pStyle w:val="AufzhlungStrichDunkel"/>
        <w:numPr>
          <w:ilvl w:val="0"/>
          <w:numId w:val="0"/>
        </w:numPr>
        <w:tabs>
          <w:tab w:val="left" w:pos="8222"/>
        </w:tabs>
        <w:ind w:left="426"/>
      </w:pPr>
      <w:r w:rsidRPr="00754B30">
        <w:t>(Nebenbeschäftigungen, öffentliches Amt, Mandate)?</w:t>
      </w:r>
      <w:r w:rsidR="00771769" w:rsidRPr="00754B30">
        <w:tab/>
      </w:r>
      <w:r w:rsidRPr="00754B30">
        <w:t xml:space="preserve"> Ja</w:t>
      </w:r>
      <w:r w:rsidR="00771769" w:rsidRPr="00754B30">
        <w:t xml:space="preserve"> </w:t>
      </w:r>
      <w:sdt>
        <w:sdtPr>
          <w:id w:val="-1533489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7157" w:rsidRPr="00754B30">
            <w:rPr>
              <w:rFonts w:ascii="MS Gothic" w:eastAsia="MS Gothic" w:hAnsi="MS Gothic" w:hint="eastAsia"/>
            </w:rPr>
            <w:t>☐</w:t>
          </w:r>
        </w:sdtContent>
      </w:sdt>
      <w:r w:rsidR="00771769" w:rsidRPr="00754B30">
        <w:rPr>
          <w:position w:val="2"/>
          <w:sz w:val="16"/>
        </w:rPr>
        <w:t xml:space="preserve"> </w:t>
      </w:r>
      <w:r w:rsidR="00771769" w:rsidRPr="00754B30">
        <w:rPr>
          <w:position w:val="2"/>
        </w:rPr>
        <w:t>N</w:t>
      </w:r>
      <w:r w:rsidRPr="00754B30">
        <w:rPr>
          <w:position w:val="2"/>
        </w:rPr>
        <w:t>ein</w:t>
      </w:r>
      <w:r w:rsidR="00F830CC" w:rsidRPr="00754B30">
        <w:rPr>
          <w:position w:val="2"/>
        </w:rPr>
        <w:t xml:space="preserve"> </w:t>
      </w:r>
      <w:sdt>
        <w:sdtPr>
          <w:id w:val="-1742318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6FF4" w:rsidRPr="00754B30">
            <w:rPr>
              <w:rFonts w:ascii="MS Gothic" w:eastAsia="MS Gothic" w:hAnsi="MS Gothic" w:hint="eastAsia"/>
            </w:rPr>
            <w:t>☐</w:t>
          </w:r>
        </w:sdtContent>
      </w:sdt>
    </w:p>
    <w:p w14:paraId="5C07A6C9" w14:textId="0D212E8D" w:rsidR="007F060B" w:rsidRPr="00754B30" w:rsidRDefault="00A87EEA" w:rsidP="00A57136">
      <w:pPr>
        <w:pStyle w:val="AufzhlungStrichDunkel"/>
        <w:numPr>
          <w:ilvl w:val="0"/>
          <w:numId w:val="0"/>
        </w:numPr>
        <w:tabs>
          <w:tab w:val="left" w:pos="8222"/>
        </w:tabs>
        <w:ind w:left="426"/>
      </w:pPr>
      <w:r w:rsidRPr="00754B30">
        <w:t>Bemerkungen: _</w:t>
      </w:r>
      <w:r w:rsidR="00A57136" w:rsidRPr="00754B30">
        <w:t>____________________________________________________________________________</w:t>
      </w:r>
    </w:p>
    <w:p w14:paraId="77DE92EA" w14:textId="11820687" w:rsidR="00A57136" w:rsidRPr="00754B30" w:rsidRDefault="00536CDF" w:rsidP="00A57136">
      <w:pPr>
        <w:pStyle w:val="AufzhlungStrichDunkel"/>
        <w:numPr>
          <w:ilvl w:val="0"/>
          <w:numId w:val="27"/>
        </w:numPr>
        <w:tabs>
          <w:tab w:val="left" w:pos="8222"/>
        </w:tabs>
        <w:spacing w:after="120"/>
        <w:ind w:left="426"/>
        <w:rPr>
          <w:rFonts w:cs="Arial"/>
        </w:rPr>
      </w:pPr>
      <w:r w:rsidRPr="00754B30">
        <w:t>Haben Sie mittelfristige persönliche Projekte, die Sie mitteilen möchten?</w:t>
      </w:r>
      <w:r w:rsidR="00194379" w:rsidRPr="00754B30">
        <w:t xml:space="preserve"> </w:t>
      </w:r>
      <w:r w:rsidR="00194379" w:rsidRPr="00754B30">
        <w:tab/>
        <w:t xml:space="preserve"> Ja </w:t>
      </w:r>
      <w:sdt>
        <w:sdtPr>
          <w:rPr>
            <w:rFonts w:ascii="MS Gothic" w:eastAsia="MS Gothic" w:hAnsi="MS Gothic"/>
          </w:rPr>
          <w:id w:val="8874563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4379" w:rsidRPr="00754B30">
            <w:rPr>
              <w:rFonts w:ascii="MS Gothic" w:eastAsia="MS Gothic" w:hAnsi="MS Gothic"/>
            </w:rPr>
            <w:t>☐</w:t>
          </w:r>
        </w:sdtContent>
      </w:sdt>
      <w:r w:rsidR="00194379" w:rsidRPr="00754B30">
        <w:rPr>
          <w:position w:val="2"/>
          <w:sz w:val="16"/>
        </w:rPr>
        <w:t xml:space="preserve"> </w:t>
      </w:r>
      <w:r w:rsidR="00194379" w:rsidRPr="00754B30">
        <w:rPr>
          <w:position w:val="2"/>
        </w:rPr>
        <w:t xml:space="preserve">Nein </w:t>
      </w:r>
      <w:sdt>
        <w:sdtPr>
          <w:rPr>
            <w:rFonts w:ascii="MS Gothic" w:eastAsia="MS Gothic" w:hAnsi="MS Gothic"/>
          </w:rPr>
          <w:id w:val="-2031637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4379" w:rsidRPr="00754B30">
            <w:rPr>
              <w:rFonts w:ascii="MS Gothic" w:eastAsia="MS Gothic" w:hAnsi="MS Gothic" w:hint="eastAsia"/>
            </w:rPr>
            <w:t>☐</w:t>
          </w:r>
        </w:sdtContent>
      </w:sdt>
    </w:p>
    <w:p w14:paraId="44411301" w14:textId="4E77B0CD" w:rsidR="00A57136" w:rsidRPr="00754B30" w:rsidRDefault="00A87EEA" w:rsidP="00A57136">
      <w:pPr>
        <w:pStyle w:val="AufzhlungStrichDunkel"/>
        <w:numPr>
          <w:ilvl w:val="0"/>
          <w:numId w:val="0"/>
        </w:numPr>
        <w:tabs>
          <w:tab w:val="left" w:pos="8222"/>
        </w:tabs>
        <w:spacing w:after="120"/>
        <w:ind w:left="426"/>
        <w:rPr>
          <w:rFonts w:cs="Arial"/>
        </w:rPr>
      </w:pPr>
      <w:r w:rsidRPr="00754B30">
        <w:rPr>
          <w:rFonts w:cs="Arial"/>
        </w:rPr>
        <w:t>Bemerkungen: _</w:t>
      </w:r>
      <w:r w:rsidR="00A57136" w:rsidRPr="00754B30">
        <w:rPr>
          <w:rFonts w:cs="Arial"/>
        </w:rPr>
        <w:t>____________________________________________________________________________</w:t>
      </w:r>
    </w:p>
    <w:p w14:paraId="38866758" w14:textId="6A02D7B1" w:rsidR="00E14074" w:rsidRPr="00754B30" w:rsidRDefault="00E14074" w:rsidP="00E14074">
      <w:pPr>
        <w:pStyle w:val="StandardDunkel"/>
        <w:keepNext/>
        <w:spacing w:before="120" w:after="60"/>
        <w:rPr>
          <w:b/>
        </w:rPr>
      </w:pPr>
      <w:r w:rsidRPr="00754B30">
        <w:rPr>
          <w:b/>
        </w:rPr>
        <w:t xml:space="preserve">Bemerkungen zum </w:t>
      </w:r>
      <w:r w:rsidR="002070CF" w:rsidRPr="00754B30">
        <w:rPr>
          <w:b/>
        </w:rPr>
        <w:t>ZEB</w:t>
      </w:r>
      <w:r w:rsidRPr="00754B30">
        <w:rPr>
          <w:b/>
        </w:rPr>
        <w:t>-Beurteilungsgespräch</w:t>
      </w:r>
    </w:p>
    <w:tbl>
      <w:tblPr>
        <w:tblStyle w:val="Tabellenraster"/>
        <w:tblW w:w="9400" w:type="dxa"/>
        <w:tblBorders>
          <w:bottom w:val="single" w:sz="18" w:space="0" w:color="304287" w:themeColor="accent1"/>
        </w:tblBorders>
        <w:shd w:val="clear" w:color="auto" w:fill="E3F1F8" w:themeFill="accent4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3"/>
        <w:gridCol w:w="4525"/>
        <w:gridCol w:w="113"/>
        <w:gridCol w:w="113"/>
        <w:gridCol w:w="4536"/>
      </w:tblGrid>
      <w:tr w:rsidR="00752997" w:rsidRPr="00754B30" w14:paraId="3CE8F21B" w14:textId="77777777" w:rsidTr="00404606">
        <w:trPr>
          <w:trHeight w:val="830"/>
        </w:trPr>
        <w:tc>
          <w:tcPr>
            <w:tcW w:w="113" w:type="dxa"/>
            <w:tcBorders>
              <w:bottom w:val="nil"/>
            </w:tcBorders>
            <w:shd w:val="clear" w:color="auto" w:fill="E3F1F8" w:themeFill="accent4"/>
          </w:tcPr>
          <w:p w14:paraId="1F22F553" w14:textId="77777777" w:rsidR="00752997" w:rsidRPr="00754B30" w:rsidRDefault="00752997" w:rsidP="00450FAD">
            <w:pPr>
              <w:ind w:left="98"/>
            </w:pPr>
          </w:p>
        </w:tc>
        <w:tc>
          <w:tcPr>
            <w:tcW w:w="4525" w:type="dxa"/>
            <w:tcBorders>
              <w:bottom w:val="nil"/>
            </w:tcBorders>
            <w:shd w:val="clear" w:color="auto" w:fill="E3F1F8" w:themeFill="accent4"/>
          </w:tcPr>
          <w:p w14:paraId="56561073" w14:textId="77777777" w:rsidR="00E14074" w:rsidRPr="00754B30" w:rsidRDefault="00E14074" w:rsidP="00E14074">
            <w:pPr>
              <w:rPr>
                <w:color w:val="304287" w:themeColor="accent1"/>
              </w:rPr>
            </w:pPr>
            <w:r w:rsidRPr="00754B30">
              <w:rPr>
                <w:color w:val="304287" w:themeColor="accent1"/>
              </w:rPr>
              <w:t>Mitarbeiter/in</w:t>
            </w:r>
          </w:p>
          <w:p w14:paraId="3DCB83A1" w14:textId="77777777" w:rsidR="00752997" w:rsidRPr="00754B30" w:rsidRDefault="00752997" w:rsidP="00752997">
            <w:pPr>
              <w:pStyle w:val="Abstandklein"/>
            </w:pPr>
          </w:p>
          <w:p w14:paraId="43859D17" w14:textId="77777777" w:rsidR="00752997" w:rsidRPr="00754B30" w:rsidRDefault="00752997" w:rsidP="00752997">
            <w:pPr>
              <w:pStyle w:val="StandardDunkel"/>
            </w:pPr>
          </w:p>
        </w:tc>
        <w:tc>
          <w:tcPr>
            <w:tcW w:w="113" w:type="dxa"/>
            <w:tcBorders>
              <w:bottom w:val="nil"/>
              <w:right w:val="single" w:sz="18" w:space="0" w:color="FFFFFF"/>
            </w:tcBorders>
            <w:shd w:val="clear" w:color="auto" w:fill="E3F1F8" w:themeFill="accent4"/>
          </w:tcPr>
          <w:p w14:paraId="77E860E1" w14:textId="77777777" w:rsidR="00752997" w:rsidRPr="00754B30" w:rsidRDefault="00752997" w:rsidP="00A86059">
            <w:pPr>
              <w:pStyle w:val="StandardDunkel"/>
            </w:pPr>
          </w:p>
        </w:tc>
        <w:tc>
          <w:tcPr>
            <w:tcW w:w="113" w:type="dxa"/>
            <w:tcBorders>
              <w:left w:val="single" w:sz="18" w:space="0" w:color="FFFFFF"/>
              <w:bottom w:val="nil"/>
            </w:tcBorders>
            <w:shd w:val="clear" w:color="auto" w:fill="E3F1F8" w:themeFill="accent4"/>
          </w:tcPr>
          <w:p w14:paraId="28D99CAA" w14:textId="77777777" w:rsidR="00752997" w:rsidRPr="00754B30" w:rsidRDefault="00752997" w:rsidP="00A86059">
            <w:pPr>
              <w:pStyle w:val="StandardDunkel"/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E3F1F8" w:themeFill="accent4"/>
          </w:tcPr>
          <w:p w14:paraId="773EF9A1" w14:textId="77777777" w:rsidR="00E14074" w:rsidRPr="00754B30" w:rsidRDefault="00E14074" w:rsidP="00E14074">
            <w:pPr>
              <w:rPr>
                <w:color w:val="304287" w:themeColor="accent1"/>
              </w:rPr>
            </w:pPr>
            <w:r w:rsidRPr="00754B30">
              <w:rPr>
                <w:color w:val="304287" w:themeColor="accent1"/>
              </w:rPr>
              <w:t>Vorgesetzte/r</w:t>
            </w:r>
          </w:p>
          <w:p w14:paraId="430294F3" w14:textId="77777777" w:rsidR="00752997" w:rsidRPr="00754B30" w:rsidRDefault="00752997" w:rsidP="00A86059">
            <w:pPr>
              <w:pStyle w:val="Abstandklein"/>
            </w:pPr>
          </w:p>
          <w:p w14:paraId="55190BDD" w14:textId="77777777" w:rsidR="00752997" w:rsidRPr="00754B30" w:rsidRDefault="00752997" w:rsidP="00A86059"/>
        </w:tc>
      </w:tr>
    </w:tbl>
    <w:p w14:paraId="5BFEE94D" w14:textId="77777777" w:rsidR="00E14074" w:rsidRPr="00754B30" w:rsidRDefault="00E14074" w:rsidP="00E14074">
      <w:pPr>
        <w:keepNext/>
        <w:rPr>
          <w:b/>
          <w:color w:val="304287" w:themeColor="accent1"/>
        </w:rPr>
      </w:pPr>
    </w:p>
    <w:p w14:paraId="13BC829F" w14:textId="112613D5" w:rsidR="00E14074" w:rsidRPr="00754B30" w:rsidRDefault="00E14074" w:rsidP="00E14074">
      <w:pPr>
        <w:keepNext/>
        <w:rPr>
          <w:b/>
          <w:color w:val="304287" w:themeColor="accent1"/>
        </w:rPr>
      </w:pPr>
      <w:r w:rsidRPr="00754B30">
        <w:rPr>
          <w:b/>
          <w:color w:val="304287" w:themeColor="accent1"/>
        </w:rPr>
        <w:t>Feedback an die/den Vorgesetzte/n zur Zusammenarbeit</w:t>
      </w:r>
      <w:r w:rsidR="00536CDF" w:rsidRPr="00754B30">
        <w:rPr>
          <w:b/>
          <w:color w:val="304287" w:themeColor="accent1"/>
        </w:rPr>
        <w:t xml:space="preserve"> </w:t>
      </w:r>
      <w:r w:rsidR="006939A9" w:rsidRPr="00754B30">
        <w:rPr>
          <w:b/>
          <w:color w:val="304287" w:themeColor="accent1"/>
        </w:rPr>
        <w:t>(Betreuung, Begleitung, Selbstständigkeit, Anerkennung, Arbeitsklima, usw.)</w:t>
      </w:r>
    </w:p>
    <w:p w14:paraId="7CD389AC" w14:textId="77777777" w:rsidR="006939A9" w:rsidRPr="00754B30" w:rsidRDefault="006939A9" w:rsidP="00E14074">
      <w:pPr>
        <w:keepNext/>
        <w:rPr>
          <w:b/>
          <w:color w:val="304287" w:themeColor="accent1"/>
        </w:rPr>
      </w:pPr>
    </w:p>
    <w:tbl>
      <w:tblPr>
        <w:tblStyle w:val="Tabellenraster"/>
        <w:tblW w:w="0" w:type="auto"/>
        <w:shd w:val="clear" w:color="auto" w:fill="E3F1F8" w:themeFill="accent4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3"/>
        <w:gridCol w:w="9185"/>
        <w:gridCol w:w="113"/>
      </w:tblGrid>
      <w:tr w:rsidR="00B54E4A" w:rsidRPr="00754B30" w14:paraId="48351155" w14:textId="77777777" w:rsidTr="00404606">
        <w:trPr>
          <w:trHeight w:val="918"/>
        </w:trPr>
        <w:tc>
          <w:tcPr>
            <w:tcW w:w="113" w:type="dxa"/>
            <w:shd w:val="clear" w:color="auto" w:fill="E3F1F8" w:themeFill="accent4"/>
          </w:tcPr>
          <w:p w14:paraId="4DDB9219" w14:textId="77777777" w:rsidR="00B54E4A" w:rsidRPr="00754B30" w:rsidRDefault="00B54E4A" w:rsidP="00207D71"/>
        </w:tc>
        <w:tc>
          <w:tcPr>
            <w:tcW w:w="9185" w:type="dxa"/>
            <w:shd w:val="clear" w:color="auto" w:fill="E3F1F8" w:themeFill="accent4"/>
          </w:tcPr>
          <w:p w14:paraId="7B80BAE5" w14:textId="77777777" w:rsidR="00B54E4A" w:rsidRPr="00754B30" w:rsidRDefault="00B54E4A" w:rsidP="00207D71"/>
        </w:tc>
        <w:tc>
          <w:tcPr>
            <w:tcW w:w="113" w:type="dxa"/>
            <w:shd w:val="clear" w:color="auto" w:fill="E3F1F8" w:themeFill="accent4"/>
          </w:tcPr>
          <w:p w14:paraId="148EE006" w14:textId="77777777" w:rsidR="00B54E4A" w:rsidRPr="00754B30" w:rsidRDefault="00B54E4A" w:rsidP="00207D71"/>
        </w:tc>
      </w:tr>
    </w:tbl>
    <w:p w14:paraId="5E997B45" w14:textId="0A198B7A" w:rsidR="00E14074" w:rsidRPr="00754B30" w:rsidRDefault="00E14074" w:rsidP="00E14074">
      <w:pPr>
        <w:spacing w:before="120" w:after="120"/>
        <w:rPr>
          <w:b/>
          <w:color w:val="304287" w:themeColor="accent1"/>
        </w:rPr>
      </w:pPr>
      <w:r w:rsidRPr="00754B30">
        <w:rPr>
          <w:b/>
          <w:color w:val="304287" w:themeColor="accent1"/>
        </w:rPr>
        <w:t xml:space="preserve">Wir bestätigen, dass die </w:t>
      </w:r>
      <w:r w:rsidR="002070CF" w:rsidRPr="00754B30">
        <w:rPr>
          <w:b/>
          <w:color w:val="304287" w:themeColor="accent1"/>
        </w:rPr>
        <w:t>ZEB</w:t>
      </w:r>
      <w:r w:rsidRPr="00754B30">
        <w:rPr>
          <w:b/>
          <w:color w:val="304287" w:themeColor="accent1"/>
        </w:rPr>
        <w:t>-Beurteilung stattgefunden hat:</w:t>
      </w:r>
    </w:p>
    <w:tbl>
      <w:tblPr>
        <w:tblStyle w:val="Tabellenraster"/>
        <w:tblW w:w="0" w:type="auto"/>
        <w:tblBorders>
          <w:bottom w:val="single" w:sz="18" w:space="0" w:color="304287" w:themeColor="accent1"/>
        </w:tblBorders>
        <w:shd w:val="clear" w:color="auto" w:fill="E3F1F8" w:themeFill="accent4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3"/>
        <w:gridCol w:w="1588"/>
        <w:gridCol w:w="113"/>
        <w:gridCol w:w="113"/>
        <w:gridCol w:w="3459"/>
        <w:gridCol w:w="113"/>
        <w:gridCol w:w="113"/>
        <w:gridCol w:w="3686"/>
        <w:gridCol w:w="113"/>
      </w:tblGrid>
      <w:tr w:rsidR="00B54E4A" w:rsidRPr="00754B30" w14:paraId="3DBA2E98" w14:textId="77777777" w:rsidTr="000C6422">
        <w:trPr>
          <w:trHeight w:hRule="exact" w:val="57"/>
        </w:trPr>
        <w:tc>
          <w:tcPr>
            <w:tcW w:w="113" w:type="dxa"/>
            <w:shd w:val="clear" w:color="auto" w:fill="auto"/>
            <w:tcMar>
              <w:top w:w="0" w:type="dxa"/>
              <w:bottom w:w="0" w:type="dxa"/>
            </w:tcMar>
          </w:tcPr>
          <w:p w14:paraId="59EC5BF4" w14:textId="77777777" w:rsidR="00B54E4A" w:rsidRPr="00754B30" w:rsidRDefault="00B54E4A" w:rsidP="00207D71"/>
        </w:tc>
        <w:tc>
          <w:tcPr>
            <w:tcW w:w="1588" w:type="dxa"/>
            <w:shd w:val="clear" w:color="auto" w:fill="auto"/>
            <w:tcMar>
              <w:top w:w="0" w:type="dxa"/>
              <w:bottom w:w="0" w:type="dxa"/>
            </w:tcMar>
          </w:tcPr>
          <w:p w14:paraId="5B909175" w14:textId="77777777" w:rsidR="00B54E4A" w:rsidRPr="00754B30" w:rsidRDefault="00B54E4A" w:rsidP="00207D71"/>
        </w:tc>
        <w:tc>
          <w:tcPr>
            <w:tcW w:w="113" w:type="dxa"/>
            <w:tcBorders>
              <w:right w:val="single" w:sz="18" w:space="0" w:color="FFFFFF"/>
            </w:tcBorders>
            <w:shd w:val="clear" w:color="auto" w:fill="auto"/>
            <w:tcMar>
              <w:top w:w="0" w:type="dxa"/>
              <w:bottom w:w="0" w:type="dxa"/>
            </w:tcMar>
          </w:tcPr>
          <w:p w14:paraId="54290BF8" w14:textId="77777777" w:rsidR="00B54E4A" w:rsidRPr="00754B30" w:rsidRDefault="00B54E4A" w:rsidP="00207D71">
            <w:pPr>
              <w:pStyle w:val="StandardDunkel"/>
            </w:pPr>
          </w:p>
        </w:tc>
        <w:tc>
          <w:tcPr>
            <w:tcW w:w="113" w:type="dxa"/>
            <w:tcBorders>
              <w:left w:val="single" w:sz="18" w:space="0" w:color="FFFFFF"/>
            </w:tcBorders>
            <w:shd w:val="clear" w:color="auto" w:fill="auto"/>
            <w:tcMar>
              <w:top w:w="0" w:type="dxa"/>
              <w:bottom w:w="0" w:type="dxa"/>
            </w:tcMar>
          </w:tcPr>
          <w:p w14:paraId="45BD1A76" w14:textId="77777777" w:rsidR="00B54E4A" w:rsidRPr="00754B30" w:rsidRDefault="00B54E4A" w:rsidP="00207D71">
            <w:pPr>
              <w:pStyle w:val="StandardDunkel"/>
            </w:pPr>
          </w:p>
        </w:tc>
        <w:tc>
          <w:tcPr>
            <w:tcW w:w="3459" w:type="dxa"/>
            <w:shd w:val="clear" w:color="auto" w:fill="auto"/>
            <w:tcMar>
              <w:top w:w="0" w:type="dxa"/>
              <w:bottom w:w="0" w:type="dxa"/>
            </w:tcMar>
          </w:tcPr>
          <w:p w14:paraId="02ACF3E4" w14:textId="77777777" w:rsidR="00B54E4A" w:rsidRPr="00754B30" w:rsidRDefault="00B54E4A" w:rsidP="00207D71"/>
        </w:tc>
        <w:tc>
          <w:tcPr>
            <w:tcW w:w="113" w:type="dxa"/>
            <w:tcBorders>
              <w:right w:val="single" w:sz="18" w:space="0" w:color="FFFFFF"/>
            </w:tcBorders>
            <w:shd w:val="clear" w:color="auto" w:fill="auto"/>
            <w:tcMar>
              <w:top w:w="0" w:type="dxa"/>
              <w:bottom w:w="0" w:type="dxa"/>
            </w:tcMar>
          </w:tcPr>
          <w:p w14:paraId="40152F32" w14:textId="77777777" w:rsidR="00B54E4A" w:rsidRPr="00754B30" w:rsidRDefault="00B54E4A" w:rsidP="00207D71">
            <w:pPr>
              <w:pStyle w:val="StandardDunkel"/>
            </w:pPr>
          </w:p>
        </w:tc>
        <w:tc>
          <w:tcPr>
            <w:tcW w:w="113" w:type="dxa"/>
            <w:tcBorders>
              <w:left w:val="single" w:sz="18" w:space="0" w:color="FFFFFF"/>
            </w:tcBorders>
            <w:shd w:val="clear" w:color="auto" w:fill="auto"/>
            <w:tcMar>
              <w:top w:w="0" w:type="dxa"/>
              <w:bottom w:w="0" w:type="dxa"/>
            </w:tcMar>
          </w:tcPr>
          <w:p w14:paraId="07C061F1" w14:textId="77777777" w:rsidR="00B54E4A" w:rsidRPr="00754B30" w:rsidRDefault="00B54E4A" w:rsidP="00207D71">
            <w:pPr>
              <w:pStyle w:val="StandardDunkel"/>
            </w:pPr>
          </w:p>
        </w:tc>
        <w:tc>
          <w:tcPr>
            <w:tcW w:w="3686" w:type="dxa"/>
            <w:shd w:val="clear" w:color="auto" w:fill="auto"/>
            <w:tcMar>
              <w:top w:w="0" w:type="dxa"/>
              <w:bottom w:w="0" w:type="dxa"/>
            </w:tcMar>
          </w:tcPr>
          <w:p w14:paraId="7A7A1DAF" w14:textId="77777777" w:rsidR="00B54E4A" w:rsidRPr="00754B30" w:rsidRDefault="00B54E4A" w:rsidP="00207D71"/>
        </w:tc>
        <w:tc>
          <w:tcPr>
            <w:tcW w:w="113" w:type="dxa"/>
            <w:shd w:val="clear" w:color="auto" w:fill="auto"/>
            <w:tcMar>
              <w:top w:w="0" w:type="dxa"/>
              <w:bottom w:w="0" w:type="dxa"/>
            </w:tcMar>
          </w:tcPr>
          <w:p w14:paraId="39D1B930" w14:textId="77777777" w:rsidR="00B54E4A" w:rsidRPr="00754B30" w:rsidRDefault="00B54E4A" w:rsidP="00207D71"/>
        </w:tc>
      </w:tr>
      <w:tr w:rsidR="000C6422" w:rsidRPr="00754B30" w14:paraId="19F54E5E" w14:textId="77777777" w:rsidTr="00B54E4A">
        <w:trPr>
          <w:trHeight w:hRule="exact" w:val="794"/>
        </w:trPr>
        <w:tc>
          <w:tcPr>
            <w:tcW w:w="113" w:type="dxa"/>
            <w:shd w:val="clear" w:color="auto" w:fill="E3F1F8" w:themeFill="accent4"/>
          </w:tcPr>
          <w:p w14:paraId="2A9A53FD" w14:textId="77777777" w:rsidR="000C6422" w:rsidRPr="00754B30" w:rsidRDefault="000C6422" w:rsidP="00207D71"/>
        </w:tc>
        <w:tc>
          <w:tcPr>
            <w:tcW w:w="1588" w:type="dxa"/>
            <w:shd w:val="clear" w:color="auto" w:fill="E3F1F8" w:themeFill="accent4"/>
          </w:tcPr>
          <w:p w14:paraId="7D94D16C" w14:textId="52076BE2" w:rsidR="000C6422" w:rsidRPr="00754B30" w:rsidRDefault="000C6422" w:rsidP="00207D71">
            <w:pPr>
              <w:pStyle w:val="StandardDunkel"/>
              <w:rPr>
                <w:lang w:val="fr-CH"/>
              </w:rPr>
            </w:pPr>
            <w:proofErr w:type="spellStart"/>
            <w:r w:rsidRPr="00754B30">
              <w:rPr>
                <w:lang w:val="fr-CH"/>
              </w:rPr>
              <w:t>Dat</w:t>
            </w:r>
            <w:r w:rsidR="00E14074" w:rsidRPr="00754B30">
              <w:rPr>
                <w:lang w:val="fr-CH"/>
              </w:rPr>
              <w:t>um</w:t>
            </w:r>
            <w:proofErr w:type="spellEnd"/>
          </w:p>
          <w:p w14:paraId="2D58CE95" w14:textId="77777777" w:rsidR="000C6422" w:rsidRPr="00754B30" w:rsidRDefault="000C6422" w:rsidP="00207D71">
            <w:pPr>
              <w:rPr>
                <w:lang w:val="fr-CH"/>
              </w:rPr>
            </w:pPr>
          </w:p>
        </w:tc>
        <w:tc>
          <w:tcPr>
            <w:tcW w:w="113" w:type="dxa"/>
            <w:tcBorders>
              <w:bottom w:val="single" w:sz="18" w:space="0" w:color="304287" w:themeColor="accent1"/>
              <w:right w:val="single" w:sz="18" w:space="0" w:color="FFFFFF"/>
            </w:tcBorders>
            <w:shd w:val="clear" w:color="auto" w:fill="E3F1F8" w:themeFill="accent4"/>
          </w:tcPr>
          <w:p w14:paraId="42F9ECD1" w14:textId="77777777" w:rsidR="000C6422" w:rsidRPr="00754B30" w:rsidRDefault="000C6422" w:rsidP="00207D71">
            <w:pPr>
              <w:pStyle w:val="StandardDunkel"/>
              <w:rPr>
                <w:lang w:val="fr-CH"/>
              </w:rPr>
            </w:pPr>
          </w:p>
        </w:tc>
        <w:tc>
          <w:tcPr>
            <w:tcW w:w="113" w:type="dxa"/>
            <w:tcBorders>
              <w:left w:val="single" w:sz="18" w:space="0" w:color="FFFFFF"/>
              <w:bottom w:val="single" w:sz="18" w:space="0" w:color="304287" w:themeColor="accent1"/>
            </w:tcBorders>
            <w:shd w:val="clear" w:color="auto" w:fill="E3F1F8" w:themeFill="accent4"/>
          </w:tcPr>
          <w:p w14:paraId="08FEDABB" w14:textId="77777777" w:rsidR="000C6422" w:rsidRPr="00754B30" w:rsidRDefault="000C6422" w:rsidP="00207D71">
            <w:pPr>
              <w:pStyle w:val="StandardDunkel"/>
              <w:rPr>
                <w:lang w:val="fr-CH"/>
              </w:rPr>
            </w:pPr>
          </w:p>
        </w:tc>
        <w:tc>
          <w:tcPr>
            <w:tcW w:w="3459" w:type="dxa"/>
            <w:shd w:val="clear" w:color="auto" w:fill="E3F1F8" w:themeFill="accent4"/>
          </w:tcPr>
          <w:p w14:paraId="0C3F6FD5" w14:textId="77777777" w:rsidR="00E14074" w:rsidRPr="00754B30" w:rsidRDefault="00E14074" w:rsidP="00E14074">
            <w:pPr>
              <w:rPr>
                <w:color w:val="304287" w:themeColor="accent1"/>
              </w:rPr>
            </w:pPr>
            <w:r w:rsidRPr="00754B30">
              <w:rPr>
                <w:color w:val="304287" w:themeColor="accent1"/>
              </w:rPr>
              <w:t>Mitarbeiter/in</w:t>
            </w:r>
          </w:p>
          <w:p w14:paraId="627440CA" w14:textId="77777777" w:rsidR="000C6422" w:rsidRPr="00754B30" w:rsidRDefault="000C6422" w:rsidP="00207D71">
            <w:pPr>
              <w:pStyle w:val="Abstandklein"/>
              <w:rPr>
                <w:lang w:val="fr-CH"/>
              </w:rPr>
            </w:pPr>
          </w:p>
          <w:p w14:paraId="20E65F26" w14:textId="77777777" w:rsidR="000C6422" w:rsidRPr="00754B30" w:rsidRDefault="000C6422" w:rsidP="00207D71">
            <w:pPr>
              <w:rPr>
                <w:lang w:val="fr-CH"/>
              </w:rPr>
            </w:pPr>
          </w:p>
        </w:tc>
        <w:tc>
          <w:tcPr>
            <w:tcW w:w="113" w:type="dxa"/>
            <w:tcBorders>
              <w:bottom w:val="single" w:sz="18" w:space="0" w:color="304287" w:themeColor="accent1"/>
              <w:right w:val="single" w:sz="18" w:space="0" w:color="FFFFFF"/>
            </w:tcBorders>
            <w:shd w:val="clear" w:color="auto" w:fill="E3F1F8" w:themeFill="accent4"/>
          </w:tcPr>
          <w:p w14:paraId="40DCFF82" w14:textId="77777777" w:rsidR="000C6422" w:rsidRPr="00754B30" w:rsidRDefault="000C6422" w:rsidP="00207D71">
            <w:pPr>
              <w:pStyle w:val="StandardDunkel"/>
              <w:rPr>
                <w:lang w:val="fr-CH"/>
              </w:rPr>
            </w:pPr>
          </w:p>
        </w:tc>
        <w:tc>
          <w:tcPr>
            <w:tcW w:w="113" w:type="dxa"/>
            <w:tcBorders>
              <w:left w:val="single" w:sz="18" w:space="0" w:color="FFFFFF"/>
              <w:bottom w:val="single" w:sz="18" w:space="0" w:color="304287" w:themeColor="accent1"/>
            </w:tcBorders>
            <w:shd w:val="clear" w:color="auto" w:fill="E3F1F8" w:themeFill="accent4"/>
          </w:tcPr>
          <w:p w14:paraId="7942FBBC" w14:textId="77777777" w:rsidR="000C6422" w:rsidRPr="00754B30" w:rsidRDefault="000C6422" w:rsidP="00207D71">
            <w:pPr>
              <w:pStyle w:val="StandardDunkel"/>
              <w:rPr>
                <w:lang w:val="fr-CH"/>
              </w:rPr>
            </w:pPr>
          </w:p>
        </w:tc>
        <w:tc>
          <w:tcPr>
            <w:tcW w:w="3686" w:type="dxa"/>
            <w:shd w:val="clear" w:color="auto" w:fill="E3F1F8" w:themeFill="accent4"/>
          </w:tcPr>
          <w:p w14:paraId="0125FA98" w14:textId="77777777" w:rsidR="00E14074" w:rsidRPr="00754B30" w:rsidRDefault="00E14074" w:rsidP="00E14074">
            <w:pPr>
              <w:rPr>
                <w:color w:val="304287" w:themeColor="accent1"/>
              </w:rPr>
            </w:pPr>
            <w:r w:rsidRPr="00754B30">
              <w:rPr>
                <w:color w:val="304287" w:themeColor="accent1"/>
              </w:rPr>
              <w:t>Vorgesetzte/r</w:t>
            </w:r>
          </w:p>
          <w:p w14:paraId="01B723F1" w14:textId="77777777" w:rsidR="000C6422" w:rsidRPr="00754B30" w:rsidRDefault="000C6422" w:rsidP="00207D71">
            <w:pPr>
              <w:pStyle w:val="Abstandklein"/>
              <w:rPr>
                <w:lang w:val="fr-CH"/>
              </w:rPr>
            </w:pPr>
          </w:p>
          <w:p w14:paraId="69EA95BC" w14:textId="77777777" w:rsidR="000C6422" w:rsidRPr="00754B30" w:rsidRDefault="000C6422" w:rsidP="00207D71">
            <w:pPr>
              <w:rPr>
                <w:lang w:val="fr-CH"/>
              </w:rPr>
            </w:pPr>
          </w:p>
        </w:tc>
        <w:tc>
          <w:tcPr>
            <w:tcW w:w="113" w:type="dxa"/>
            <w:shd w:val="clear" w:color="auto" w:fill="E3F1F8" w:themeFill="accent4"/>
          </w:tcPr>
          <w:p w14:paraId="677F4E8C" w14:textId="77777777" w:rsidR="000C6422" w:rsidRPr="00754B30" w:rsidRDefault="000C6422" w:rsidP="00207D71">
            <w:pPr>
              <w:rPr>
                <w:lang w:val="fr-CH"/>
              </w:rPr>
            </w:pPr>
          </w:p>
        </w:tc>
      </w:tr>
    </w:tbl>
    <w:p w14:paraId="72CC2923" w14:textId="77777777" w:rsidR="00013B78" w:rsidRPr="00754B30" w:rsidRDefault="00013B78" w:rsidP="003C2012">
      <w:pPr>
        <w:rPr>
          <w:lang w:val="fr-CH"/>
        </w:rPr>
      </w:pPr>
    </w:p>
    <w:tbl>
      <w:tblPr>
        <w:tblStyle w:val="Tabellenraster"/>
        <w:tblW w:w="9410" w:type="dxa"/>
        <w:tblBorders>
          <w:top w:val="single" w:sz="4" w:space="0" w:color="304287" w:themeColor="accent1"/>
          <w:left w:val="single" w:sz="4" w:space="0" w:color="304287" w:themeColor="accent1"/>
          <w:bottom w:val="single" w:sz="4" w:space="0" w:color="304287" w:themeColor="accent1"/>
          <w:right w:val="single" w:sz="4" w:space="0" w:color="304287" w:themeColor="accent1"/>
        </w:tblBorders>
        <w:tblLayout w:type="fixed"/>
        <w:tblLook w:val="04A0" w:firstRow="1" w:lastRow="0" w:firstColumn="1" w:lastColumn="0" w:noHBand="0" w:noVBand="1"/>
      </w:tblPr>
      <w:tblGrid>
        <w:gridCol w:w="113"/>
        <w:gridCol w:w="9184"/>
        <w:gridCol w:w="113"/>
      </w:tblGrid>
      <w:tr w:rsidR="007C2AE8" w:rsidRPr="00754B30" w14:paraId="27713C50" w14:textId="77777777" w:rsidTr="003C2012">
        <w:tc>
          <w:tcPr>
            <w:tcW w:w="113" w:type="dxa"/>
          </w:tcPr>
          <w:p w14:paraId="18563D74" w14:textId="77777777" w:rsidR="007C2AE8" w:rsidRPr="00754B30" w:rsidRDefault="007C2AE8" w:rsidP="007C2AE8">
            <w:pPr>
              <w:pStyle w:val="StandardDunkel"/>
              <w:keepNext/>
              <w:rPr>
                <w:lang w:val="fr-CH"/>
              </w:rPr>
            </w:pPr>
          </w:p>
        </w:tc>
        <w:tc>
          <w:tcPr>
            <w:tcW w:w="9184" w:type="dxa"/>
          </w:tcPr>
          <w:p w14:paraId="3F804A01" w14:textId="36C8D2CA" w:rsidR="007C2AE8" w:rsidRPr="00754B30" w:rsidRDefault="00E14074" w:rsidP="006B3816">
            <w:pPr>
              <w:pStyle w:val="StandardDunkel"/>
              <w:spacing w:before="120" w:after="120"/>
              <w:rPr>
                <w:b/>
              </w:rPr>
            </w:pPr>
            <w:r w:rsidRPr="00754B30">
              <w:rPr>
                <w:b/>
              </w:rPr>
              <w:t xml:space="preserve">Die Unterlagen sind unter Wahrung des Datenschutzes </w:t>
            </w:r>
            <w:r w:rsidR="006B3816" w:rsidRPr="00754B30">
              <w:rPr>
                <w:b/>
              </w:rPr>
              <w:t>aufzubewahren. Die</w:t>
            </w:r>
            <w:r w:rsidRPr="00754B30">
              <w:rPr>
                <w:b/>
              </w:rPr>
              <w:t xml:space="preserve"> Mitarbeiter</w:t>
            </w:r>
            <w:r w:rsidR="006B3816" w:rsidRPr="00754B30">
              <w:rPr>
                <w:b/>
              </w:rPr>
              <w:t>in/der Mitarbeiter</w:t>
            </w:r>
            <w:r w:rsidRPr="00754B30">
              <w:rPr>
                <w:b/>
              </w:rPr>
              <w:t xml:space="preserve"> und </w:t>
            </w:r>
            <w:r w:rsidR="006B3816" w:rsidRPr="00754B30">
              <w:rPr>
                <w:b/>
              </w:rPr>
              <w:t>die/der Vorgesetzte</w:t>
            </w:r>
            <w:r w:rsidRPr="00754B30">
              <w:rPr>
                <w:b/>
              </w:rPr>
              <w:t xml:space="preserve"> haben jederzeit Zugriff auf die Unterlagen.</w:t>
            </w:r>
          </w:p>
        </w:tc>
        <w:tc>
          <w:tcPr>
            <w:tcW w:w="113" w:type="dxa"/>
          </w:tcPr>
          <w:p w14:paraId="37A3F16A" w14:textId="77777777" w:rsidR="007C2AE8" w:rsidRPr="00754B30" w:rsidRDefault="007C2AE8" w:rsidP="007C2AE8">
            <w:pPr>
              <w:pStyle w:val="StandardDunkel"/>
            </w:pPr>
          </w:p>
        </w:tc>
      </w:tr>
    </w:tbl>
    <w:p w14:paraId="6982BFD7" w14:textId="4B7B8CFF" w:rsidR="00A57136" w:rsidRPr="00754B30" w:rsidRDefault="00A57136" w:rsidP="003C2012"/>
    <w:tbl>
      <w:tblPr>
        <w:tblStyle w:val="Tabellenraster"/>
        <w:tblW w:w="9410" w:type="dxa"/>
        <w:tblBorders>
          <w:top w:val="single" w:sz="4" w:space="0" w:color="304287" w:themeColor="accent1"/>
          <w:left w:val="single" w:sz="4" w:space="0" w:color="304287" w:themeColor="accent1"/>
          <w:bottom w:val="single" w:sz="4" w:space="0" w:color="304287" w:themeColor="accent1"/>
          <w:right w:val="single" w:sz="4" w:space="0" w:color="304287" w:themeColor="accent1"/>
        </w:tblBorders>
        <w:tblLayout w:type="fixed"/>
        <w:tblLook w:val="04A0" w:firstRow="1" w:lastRow="0" w:firstColumn="1" w:lastColumn="0" w:noHBand="0" w:noVBand="1"/>
      </w:tblPr>
      <w:tblGrid>
        <w:gridCol w:w="113"/>
        <w:gridCol w:w="9184"/>
        <w:gridCol w:w="113"/>
      </w:tblGrid>
      <w:tr w:rsidR="00F171BB" w:rsidRPr="000452F3" w14:paraId="66AE8B86" w14:textId="77777777" w:rsidTr="003C2012">
        <w:tc>
          <w:tcPr>
            <w:tcW w:w="113" w:type="dxa"/>
          </w:tcPr>
          <w:p w14:paraId="583B1F7C" w14:textId="77777777" w:rsidR="00F171BB" w:rsidRPr="00754B30" w:rsidRDefault="00F171BB" w:rsidP="00F171BB">
            <w:pPr>
              <w:pStyle w:val="StandardDunkel"/>
              <w:keepNext/>
            </w:pPr>
          </w:p>
        </w:tc>
        <w:tc>
          <w:tcPr>
            <w:tcW w:w="9184" w:type="dxa"/>
          </w:tcPr>
          <w:p w14:paraId="6F33CD02" w14:textId="25E71520" w:rsidR="00F171BB" w:rsidRPr="00DC0DB1" w:rsidRDefault="00F171BB" w:rsidP="00DC0DB1">
            <w:pPr>
              <w:pStyle w:val="StandardDunkel"/>
              <w:spacing w:before="120" w:after="120"/>
            </w:pPr>
            <w:r w:rsidRPr="00754B30">
              <w:t xml:space="preserve">Mit </w:t>
            </w:r>
            <w:r w:rsidR="006B3816" w:rsidRPr="00754B30">
              <w:t>ihrer</w:t>
            </w:r>
            <w:r w:rsidRPr="00754B30">
              <w:t xml:space="preserve"> Untersc</w:t>
            </w:r>
            <w:r w:rsidR="006B3816" w:rsidRPr="00754B30">
              <w:t>hrift bestätigen die Mitarbeiterin/der Mitarbeiter</w:t>
            </w:r>
            <w:r w:rsidRPr="00754B30">
              <w:t xml:space="preserve"> und </w:t>
            </w:r>
            <w:r w:rsidR="006B3816" w:rsidRPr="00754B30">
              <w:t>die/der Vorgesetzte</w:t>
            </w:r>
            <w:r w:rsidR="00595507" w:rsidRPr="00754B30">
              <w:t xml:space="preserve"> </w:t>
            </w:r>
            <w:r w:rsidR="003366BD" w:rsidRPr="00754B30">
              <w:t>oder die delegierte Person</w:t>
            </w:r>
            <w:r w:rsidRPr="00754B30">
              <w:t>, dass sie den obenstehen</w:t>
            </w:r>
            <w:r w:rsidR="00DC0DB1" w:rsidRPr="00754B30">
              <w:softHyphen/>
            </w:r>
            <w:r w:rsidRPr="00754B30">
              <w:t xml:space="preserve">den Inhalt </w:t>
            </w:r>
            <w:r w:rsidRPr="00754B30">
              <w:rPr>
                <w:b/>
              </w:rPr>
              <w:t>zur Kenntnis genommen</w:t>
            </w:r>
            <w:r w:rsidRPr="00754B30">
              <w:t xml:space="preserve"> haben. </w:t>
            </w:r>
            <w:r w:rsidR="00584E60">
              <w:t>D</w:t>
            </w:r>
            <w:r w:rsidR="00DC0DB1" w:rsidRPr="00754B30">
              <w:t xml:space="preserve">ie Mitarbeiterin/der Mitarbeiter </w:t>
            </w:r>
            <w:r w:rsidRPr="00754B30">
              <w:t xml:space="preserve">hat die Möglichkeit eine </w:t>
            </w:r>
            <w:r w:rsidRPr="00754B30">
              <w:rPr>
                <w:b/>
              </w:rPr>
              <w:t>Neubeurtei</w:t>
            </w:r>
            <w:r w:rsidR="00DC0DB1" w:rsidRPr="00754B30">
              <w:rPr>
                <w:b/>
              </w:rPr>
              <w:softHyphen/>
            </w:r>
            <w:r w:rsidRPr="00754B30">
              <w:rPr>
                <w:b/>
              </w:rPr>
              <w:t>lung</w:t>
            </w:r>
            <w:r w:rsidRPr="00754B30">
              <w:t xml:space="preserve"> zu beantragen, wenn </w:t>
            </w:r>
            <w:r w:rsidR="00DC0DB1" w:rsidRPr="00754B30">
              <w:t>sie/</w:t>
            </w:r>
            <w:r w:rsidRPr="00754B30">
              <w:t xml:space="preserve">er </w:t>
            </w:r>
            <w:r w:rsidR="00DC0DB1" w:rsidRPr="00754B30">
              <w:t>die vorliegende Beurteilung</w:t>
            </w:r>
            <w:r w:rsidR="00C87F53" w:rsidRPr="00754B30">
              <w:t xml:space="preserve"> </w:t>
            </w:r>
            <w:r w:rsidRPr="00754B30">
              <w:t xml:space="preserve">für ungerechtfertigt hält. </w:t>
            </w:r>
            <w:r w:rsidR="00DC0DB1" w:rsidRPr="00754B30">
              <w:t>Die Mitarbeiterin/der Mit</w:t>
            </w:r>
            <w:r w:rsidR="00DC0DB1" w:rsidRPr="00754B30">
              <w:softHyphen/>
              <w:t>arbei</w:t>
            </w:r>
            <w:r w:rsidR="00DC0DB1" w:rsidRPr="00754B30">
              <w:softHyphen/>
              <w:t>ter</w:t>
            </w:r>
            <w:r w:rsidRPr="00754B30">
              <w:t xml:space="preserve"> muss </w:t>
            </w:r>
            <w:r w:rsidR="00DC0DB1" w:rsidRPr="00754B30">
              <w:t>den entsprechenden</w:t>
            </w:r>
            <w:r w:rsidRPr="00754B30">
              <w:t xml:space="preserve"> Antrag </w:t>
            </w:r>
            <w:r w:rsidRPr="00754B30">
              <w:rPr>
                <w:b/>
              </w:rPr>
              <w:t>innerhalb von 10 Tagen</w:t>
            </w:r>
            <w:r w:rsidRPr="00754B30">
              <w:t xml:space="preserve"> nach Unterzeichnung schriftlich </w:t>
            </w:r>
            <w:r w:rsidRPr="00754B30">
              <w:rPr>
                <w:b/>
              </w:rPr>
              <w:t xml:space="preserve">bei </w:t>
            </w:r>
            <w:r w:rsidR="00DC0DB1" w:rsidRPr="00754B30">
              <w:rPr>
                <w:b/>
              </w:rPr>
              <w:t>der Dienstchefin/beim</w:t>
            </w:r>
            <w:r w:rsidRPr="00754B30">
              <w:rPr>
                <w:b/>
              </w:rPr>
              <w:t xml:space="preserve"> Dienstchef</w:t>
            </w:r>
            <w:r w:rsidRPr="00754B30">
              <w:t xml:space="preserve"> einreichen. (SGF)</w:t>
            </w:r>
          </w:p>
        </w:tc>
        <w:tc>
          <w:tcPr>
            <w:tcW w:w="113" w:type="dxa"/>
          </w:tcPr>
          <w:p w14:paraId="314CB452" w14:textId="77777777" w:rsidR="00F171BB" w:rsidRPr="00DC0DB1" w:rsidRDefault="00F171BB" w:rsidP="00F171BB">
            <w:pPr>
              <w:pStyle w:val="StandardDunkel"/>
            </w:pPr>
          </w:p>
        </w:tc>
      </w:tr>
    </w:tbl>
    <w:p w14:paraId="1B590E36" w14:textId="764E9F5D" w:rsidR="00FB67F6" w:rsidRPr="00DC0DB1" w:rsidRDefault="003F3E99" w:rsidP="003F3E99">
      <w:pPr>
        <w:tabs>
          <w:tab w:val="left" w:pos="7613"/>
        </w:tabs>
      </w:pPr>
      <w:r w:rsidRPr="00DC0DB1">
        <w:tab/>
      </w:r>
    </w:p>
    <w:sectPr w:rsidR="00FB67F6" w:rsidRPr="00DC0DB1" w:rsidSect="00FB1147">
      <w:pgSz w:w="11906" w:h="16838" w:code="9"/>
      <w:pgMar w:top="822" w:right="1247" w:bottom="709" w:left="124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771CA" w14:textId="77777777" w:rsidR="00C43973" w:rsidRDefault="00C43973" w:rsidP="003C32F0">
      <w:pPr>
        <w:spacing w:line="240" w:lineRule="auto"/>
      </w:pPr>
      <w:r>
        <w:separator/>
      </w:r>
    </w:p>
  </w:endnote>
  <w:endnote w:type="continuationSeparator" w:id="0">
    <w:p w14:paraId="30517451" w14:textId="77777777" w:rsidR="00C43973" w:rsidRDefault="00C43973" w:rsidP="003C32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6441664"/>
      <w:docPartObj>
        <w:docPartGallery w:val="Page Numbers (Bottom of Page)"/>
        <w:docPartUnique/>
      </w:docPartObj>
    </w:sdtPr>
    <w:sdtContent>
      <w:p w14:paraId="418741EF" w14:textId="55BEA761" w:rsidR="007929CD" w:rsidRDefault="007929C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44C" w:rsidRPr="00A7644C">
          <w:rPr>
            <w:noProof/>
            <w:lang w:val="fr-FR"/>
          </w:rPr>
          <w:t>3</w:t>
        </w:r>
        <w:r>
          <w:fldChar w:fldCharType="end"/>
        </w:r>
      </w:p>
    </w:sdtContent>
  </w:sdt>
  <w:p w14:paraId="79C70763" w14:textId="77777777" w:rsidR="00E072A8" w:rsidRPr="007929CD" w:rsidRDefault="00E072A8" w:rsidP="007929C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94AFD" w14:textId="77777777" w:rsidR="00C43973" w:rsidRDefault="00C43973" w:rsidP="003C32F0">
      <w:pPr>
        <w:spacing w:line="240" w:lineRule="auto"/>
      </w:pPr>
      <w:r>
        <w:separator/>
      </w:r>
    </w:p>
  </w:footnote>
  <w:footnote w:type="continuationSeparator" w:id="0">
    <w:p w14:paraId="2841356E" w14:textId="77777777" w:rsidR="00C43973" w:rsidRDefault="00C43973" w:rsidP="003C32F0">
      <w:pPr>
        <w:spacing w:line="240" w:lineRule="auto"/>
      </w:pPr>
      <w:r>
        <w:continuationSeparator/>
      </w:r>
    </w:p>
  </w:footnote>
  <w:footnote w:id="1">
    <w:p w14:paraId="1CE654B1" w14:textId="74681A01" w:rsidR="00404606" w:rsidRPr="00404606" w:rsidRDefault="00404606">
      <w:pPr>
        <w:pStyle w:val="Funotentext"/>
        <w:rPr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 w:rsidRPr="00404606">
        <w:rPr>
          <w:color w:val="000000"/>
          <w:sz w:val="18"/>
          <w:szCs w:val="18"/>
        </w:rPr>
        <w:t>Wenn Sie Ihr Arbeitspensum ändern möchten, sollten Sie sich mit der Pensionskasse des Staatspersonals PKSPF in Verbindung setzen, um die Auswirkungen auf die Vorsorgeleistungen zu erfahren.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23067" w14:textId="77777777" w:rsidR="00E072A8" w:rsidRDefault="00E072A8">
    <w:pPr>
      <w:pStyle w:val="Kopfzeil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25449BEE" wp14:editId="541EC9A2">
              <wp:simplePos x="0" y="0"/>
              <wp:positionH relativeFrom="page">
                <wp:posOffset>288290</wp:posOffset>
              </wp:positionH>
              <wp:positionV relativeFrom="page">
                <wp:posOffset>5314315</wp:posOffset>
              </wp:positionV>
              <wp:extent cx="169200" cy="0"/>
              <wp:effectExtent l="0" t="0" r="21590" b="19050"/>
              <wp:wrapNone/>
              <wp:docPr id="11" name="Gerade Verbindung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692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0058492" id="Gerade Verbindung 1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2.7pt,418.45pt" to="36pt,4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" strokecolor="black [3213]" strokeweight="1.5pt">
              <w10:wrap anchorx="page" anchory="page"/>
              <w10:anchorlock/>
            </v:line>
          </w:pict>
        </mc:Fallback>
      </mc:AlternateContent>
    </w:r>
  </w:p>
  <w:p w14:paraId="1647BBA8" w14:textId="77777777" w:rsidR="00E072A8" w:rsidRDefault="00E072A8" w:rsidP="00F46D51">
    <w:pPr>
      <w:pStyle w:val="KopfSeitenzahllinks"/>
      <w:framePr w:wrap="around"/>
    </w:pPr>
    <w:r>
      <w:fldChar w:fldCharType="begin"/>
    </w:r>
    <w:r>
      <w:instrText xml:space="preserve"> PAGE 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BD02C" w14:textId="77777777" w:rsidR="00E072A8" w:rsidRDefault="00E072A8" w:rsidP="007929C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6EB4"/>
    <w:multiLevelType w:val="hybridMultilevel"/>
    <w:tmpl w:val="A08ED9B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A428C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C35A0F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5671202"/>
    <w:multiLevelType w:val="hybridMultilevel"/>
    <w:tmpl w:val="E01C54FA"/>
    <w:lvl w:ilvl="0" w:tplc="100C0013">
      <w:start w:val="1"/>
      <w:numFmt w:val="upperRoman"/>
      <w:lvlText w:val="%1."/>
      <w:lvlJc w:val="right"/>
      <w:pPr>
        <w:ind w:left="890" w:hanging="360"/>
      </w:pPr>
    </w:lvl>
    <w:lvl w:ilvl="1" w:tplc="100C0019" w:tentative="1">
      <w:start w:val="1"/>
      <w:numFmt w:val="lowerLetter"/>
      <w:lvlText w:val="%2."/>
      <w:lvlJc w:val="left"/>
      <w:pPr>
        <w:ind w:left="1610" w:hanging="360"/>
      </w:pPr>
    </w:lvl>
    <w:lvl w:ilvl="2" w:tplc="100C001B" w:tentative="1">
      <w:start w:val="1"/>
      <w:numFmt w:val="lowerRoman"/>
      <w:lvlText w:val="%3."/>
      <w:lvlJc w:val="right"/>
      <w:pPr>
        <w:ind w:left="2330" w:hanging="180"/>
      </w:pPr>
    </w:lvl>
    <w:lvl w:ilvl="3" w:tplc="100C000F" w:tentative="1">
      <w:start w:val="1"/>
      <w:numFmt w:val="decimal"/>
      <w:lvlText w:val="%4."/>
      <w:lvlJc w:val="left"/>
      <w:pPr>
        <w:ind w:left="3050" w:hanging="360"/>
      </w:pPr>
    </w:lvl>
    <w:lvl w:ilvl="4" w:tplc="100C0019" w:tentative="1">
      <w:start w:val="1"/>
      <w:numFmt w:val="lowerLetter"/>
      <w:lvlText w:val="%5."/>
      <w:lvlJc w:val="left"/>
      <w:pPr>
        <w:ind w:left="3770" w:hanging="360"/>
      </w:pPr>
    </w:lvl>
    <w:lvl w:ilvl="5" w:tplc="100C001B" w:tentative="1">
      <w:start w:val="1"/>
      <w:numFmt w:val="lowerRoman"/>
      <w:lvlText w:val="%6."/>
      <w:lvlJc w:val="right"/>
      <w:pPr>
        <w:ind w:left="4490" w:hanging="180"/>
      </w:pPr>
    </w:lvl>
    <w:lvl w:ilvl="6" w:tplc="100C000F" w:tentative="1">
      <w:start w:val="1"/>
      <w:numFmt w:val="decimal"/>
      <w:lvlText w:val="%7."/>
      <w:lvlJc w:val="left"/>
      <w:pPr>
        <w:ind w:left="5210" w:hanging="360"/>
      </w:pPr>
    </w:lvl>
    <w:lvl w:ilvl="7" w:tplc="100C0019" w:tentative="1">
      <w:start w:val="1"/>
      <w:numFmt w:val="lowerLetter"/>
      <w:lvlText w:val="%8."/>
      <w:lvlJc w:val="left"/>
      <w:pPr>
        <w:ind w:left="5930" w:hanging="360"/>
      </w:pPr>
    </w:lvl>
    <w:lvl w:ilvl="8" w:tplc="100C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" w15:restartNumberingAfterBreak="0">
    <w:nsid w:val="2D943A30"/>
    <w:multiLevelType w:val="hybridMultilevel"/>
    <w:tmpl w:val="DC52F93E"/>
    <w:lvl w:ilvl="0" w:tplc="100C0013">
      <w:start w:val="1"/>
      <w:numFmt w:val="upperRoman"/>
      <w:lvlText w:val="%1."/>
      <w:lvlJc w:val="right"/>
      <w:pPr>
        <w:ind w:left="890" w:hanging="360"/>
      </w:pPr>
    </w:lvl>
    <w:lvl w:ilvl="1" w:tplc="100C0019" w:tentative="1">
      <w:start w:val="1"/>
      <w:numFmt w:val="lowerLetter"/>
      <w:lvlText w:val="%2."/>
      <w:lvlJc w:val="left"/>
      <w:pPr>
        <w:ind w:left="1610" w:hanging="360"/>
      </w:pPr>
    </w:lvl>
    <w:lvl w:ilvl="2" w:tplc="100C001B" w:tentative="1">
      <w:start w:val="1"/>
      <w:numFmt w:val="lowerRoman"/>
      <w:lvlText w:val="%3."/>
      <w:lvlJc w:val="right"/>
      <w:pPr>
        <w:ind w:left="2330" w:hanging="180"/>
      </w:pPr>
    </w:lvl>
    <w:lvl w:ilvl="3" w:tplc="100C000F" w:tentative="1">
      <w:start w:val="1"/>
      <w:numFmt w:val="decimal"/>
      <w:lvlText w:val="%4."/>
      <w:lvlJc w:val="left"/>
      <w:pPr>
        <w:ind w:left="3050" w:hanging="360"/>
      </w:pPr>
    </w:lvl>
    <w:lvl w:ilvl="4" w:tplc="100C0019" w:tentative="1">
      <w:start w:val="1"/>
      <w:numFmt w:val="lowerLetter"/>
      <w:lvlText w:val="%5."/>
      <w:lvlJc w:val="left"/>
      <w:pPr>
        <w:ind w:left="3770" w:hanging="360"/>
      </w:pPr>
    </w:lvl>
    <w:lvl w:ilvl="5" w:tplc="100C001B" w:tentative="1">
      <w:start w:val="1"/>
      <w:numFmt w:val="lowerRoman"/>
      <w:lvlText w:val="%6."/>
      <w:lvlJc w:val="right"/>
      <w:pPr>
        <w:ind w:left="4490" w:hanging="180"/>
      </w:pPr>
    </w:lvl>
    <w:lvl w:ilvl="6" w:tplc="100C000F" w:tentative="1">
      <w:start w:val="1"/>
      <w:numFmt w:val="decimal"/>
      <w:lvlText w:val="%7."/>
      <w:lvlJc w:val="left"/>
      <w:pPr>
        <w:ind w:left="5210" w:hanging="360"/>
      </w:pPr>
    </w:lvl>
    <w:lvl w:ilvl="7" w:tplc="100C0019" w:tentative="1">
      <w:start w:val="1"/>
      <w:numFmt w:val="lowerLetter"/>
      <w:lvlText w:val="%8."/>
      <w:lvlJc w:val="left"/>
      <w:pPr>
        <w:ind w:left="5930" w:hanging="360"/>
      </w:pPr>
    </w:lvl>
    <w:lvl w:ilvl="8" w:tplc="100C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5" w15:restartNumberingAfterBreak="0">
    <w:nsid w:val="318F7387"/>
    <w:multiLevelType w:val="hybridMultilevel"/>
    <w:tmpl w:val="CA3CD5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D79AC"/>
    <w:multiLevelType w:val="hybridMultilevel"/>
    <w:tmpl w:val="7E6A119C"/>
    <w:lvl w:ilvl="0" w:tplc="A552C2D2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250" w:hanging="360"/>
      </w:pPr>
    </w:lvl>
    <w:lvl w:ilvl="2" w:tplc="100C001B" w:tentative="1">
      <w:start w:val="1"/>
      <w:numFmt w:val="lowerRoman"/>
      <w:lvlText w:val="%3."/>
      <w:lvlJc w:val="right"/>
      <w:pPr>
        <w:ind w:left="1970" w:hanging="180"/>
      </w:pPr>
    </w:lvl>
    <w:lvl w:ilvl="3" w:tplc="100C000F" w:tentative="1">
      <w:start w:val="1"/>
      <w:numFmt w:val="decimal"/>
      <w:lvlText w:val="%4."/>
      <w:lvlJc w:val="left"/>
      <w:pPr>
        <w:ind w:left="2690" w:hanging="360"/>
      </w:pPr>
    </w:lvl>
    <w:lvl w:ilvl="4" w:tplc="100C0019" w:tentative="1">
      <w:start w:val="1"/>
      <w:numFmt w:val="lowerLetter"/>
      <w:lvlText w:val="%5."/>
      <w:lvlJc w:val="left"/>
      <w:pPr>
        <w:ind w:left="3410" w:hanging="360"/>
      </w:pPr>
    </w:lvl>
    <w:lvl w:ilvl="5" w:tplc="100C001B" w:tentative="1">
      <w:start w:val="1"/>
      <w:numFmt w:val="lowerRoman"/>
      <w:lvlText w:val="%6."/>
      <w:lvlJc w:val="right"/>
      <w:pPr>
        <w:ind w:left="4130" w:hanging="180"/>
      </w:pPr>
    </w:lvl>
    <w:lvl w:ilvl="6" w:tplc="100C000F" w:tentative="1">
      <w:start w:val="1"/>
      <w:numFmt w:val="decimal"/>
      <w:lvlText w:val="%7."/>
      <w:lvlJc w:val="left"/>
      <w:pPr>
        <w:ind w:left="4850" w:hanging="360"/>
      </w:pPr>
    </w:lvl>
    <w:lvl w:ilvl="7" w:tplc="100C0019" w:tentative="1">
      <w:start w:val="1"/>
      <w:numFmt w:val="lowerLetter"/>
      <w:lvlText w:val="%8."/>
      <w:lvlJc w:val="left"/>
      <w:pPr>
        <w:ind w:left="5570" w:hanging="360"/>
      </w:pPr>
    </w:lvl>
    <w:lvl w:ilvl="8" w:tplc="100C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7" w15:restartNumberingAfterBreak="0">
    <w:nsid w:val="3BBF5D0A"/>
    <w:multiLevelType w:val="hybridMultilevel"/>
    <w:tmpl w:val="06FEAEAC"/>
    <w:lvl w:ilvl="0" w:tplc="54EAF86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533EC1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B3D34C1"/>
    <w:multiLevelType w:val="hybridMultilevel"/>
    <w:tmpl w:val="ED3CBBA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3D010E"/>
    <w:multiLevelType w:val="multilevel"/>
    <w:tmpl w:val="74069E94"/>
    <w:lvl w:ilvl="0">
      <w:start w:val="1"/>
      <w:numFmt w:val="bullet"/>
      <w:lvlText w:val="‒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color w:val="304287" w:themeColor="accent1"/>
      </w:rPr>
    </w:lvl>
    <w:lvl w:ilvl="1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  <w:color w:val="304287" w:themeColor="accent1"/>
      </w:rPr>
    </w:lvl>
    <w:lvl w:ilvl="2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  <w:color w:val="304287" w:themeColor="accent1"/>
      </w:rPr>
    </w:lvl>
    <w:lvl w:ilvl="3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  <w:color w:val="304287" w:themeColor="accent1"/>
      </w:rPr>
    </w:lvl>
    <w:lvl w:ilvl="4">
      <w:start w:val="1"/>
      <w:numFmt w:val="bullet"/>
      <w:lvlText w:val="‒"/>
      <w:lvlJc w:val="left"/>
      <w:pPr>
        <w:ind w:left="1800" w:hanging="360"/>
      </w:pPr>
      <w:rPr>
        <w:rFonts w:ascii="Arial" w:hAnsi="Arial" w:hint="default"/>
        <w:color w:val="304287" w:themeColor="accent1"/>
      </w:rPr>
    </w:lvl>
    <w:lvl w:ilvl="5">
      <w:start w:val="1"/>
      <w:numFmt w:val="bullet"/>
      <w:lvlText w:val="‒"/>
      <w:lvlJc w:val="left"/>
      <w:pPr>
        <w:ind w:left="2160" w:hanging="360"/>
      </w:pPr>
      <w:rPr>
        <w:rFonts w:ascii="Arial" w:hAnsi="Arial" w:hint="default"/>
        <w:color w:val="304287" w:themeColor="accent1"/>
      </w:rPr>
    </w:lvl>
    <w:lvl w:ilvl="6">
      <w:start w:val="1"/>
      <w:numFmt w:val="bullet"/>
      <w:lvlText w:val="‒"/>
      <w:lvlJc w:val="left"/>
      <w:pPr>
        <w:ind w:left="2520" w:hanging="360"/>
      </w:pPr>
      <w:rPr>
        <w:rFonts w:ascii="Arial" w:hAnsi="Arial" w:hint="default"/>
        <w:color w:val="304287" w:themeColor="accent1"/>
      </w:rPr>
    </w:lvl>
    <w:lvl w:ilvl="7">
      <w:start w:val="1"/>
      <w:numFmt w:val="bullet"/>
      <w:lvlText w:val="‒"/>
      <w:lvlJc w:val="left"/>
      <w:pPr>
        <w:ind w:left="2880" w:hanging="360"/>
      </w:pPr>
      <w:rPr>
        <w:rFonts w:ascii="Arial" w:hAnsi="Arial" w:hint="default"/>
        <w:color w:val="304287" w:themeColor="accent1"/>
      </w:rPr>
    </w:lvl>
    <w:lvl w:ilvl="8">
      <w:start w:val="1"/>
      <w:numFmt w:val="bullet"/>
      <w:lvlText w:val="‒"/>
      <w:lvlJc w:val="left"/>
      <w:pPr>
        <w:ind w:left="3240" w:hanging="360"/>
      </w:pPr>
      <w:rPr>
        <w:rFonts w:ascii="Arial" w:hAnsi="Arial" w:hint="default"/>
        <w:color w:val="304287" w:themeColor="accent1"/>
      </w:rPr>
    </w:lvl>
  </w:abstractNum>
  <w:abstractNum w:abstractNumId="11" w15:restartNumberingAfterBreak="0">
    <w:nsid w:val="5CD05F1A"/>
    <w:multiLevelType w:val="hybridMultilevel"/>
    <w:tmpl w:val="03FAD7AA"/>
    <w:lvl w:ilvl="0" w:tplc="20AE2B6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DD6104"/>
    <w:multiLevelType w:val="multilevel"/>
    <w:tmpl w:val="74069E94"/>
    <w:styleLink w:val="AufzhlungStrichDunkelListe"/>
    <w:lvl w:ilvl="0">
      <w:start w:val="1"/>
      <w:numFmt w:val="bullet"/>
      <w:pStyle w:val="AufzhlungStrichDunkel"/>
      <w:lvlText w:val="‒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color w:val="304287" w:themeColor="accent1"/>
      </w:rPr>
    </w:lvl>
    <w:lvl w:ilvl="1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  <w:color w:val="304287" w:themeColor="accent1"/>
      </w:rPr>
    </w:lvl>
    <w:lvl w:ilvl="2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  <w:color w:val="304287" w:themeColor="accent1"/>
      </w:rPr>
    </w:lvl>
    <w:lvl w:ilvl="3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  <w:color w:val="304287" w:themeColor="accent1"/>
      </w:rPr>
    </w:lvl>
    <w:lvl w:ilvl="4">
      <w:start w:val="1"/>
      <w:numFmt w:val="bullet"/>
      <w:lvlText w:val="‒"/>
      <w:lvlJc w:val="left"/>
      <w:pPr>
        <w:ind w:left="1800" w:hanging="360"/>
      </w:pPr>
      <w:rPr>
        <w:rFonts w:ascii="Arial" w:hAnsi="Arial" w:hint="default"/>
        <w:color w:val="304287" w:themeColor="accent1"/>
      </w:rPr>
    </w:lvl>
    <w:lvl w:ilvl="5">
      <w:start w:val="1"/>
      <w:numFmt w:val="bullet"/>
      <w:lvlText w:val="‒"/>
      <w:lvlJc w:val="left"/>
      <w:pPr>
        <w:ind w:left="2160" w:hanging="360"/>
      </w:pPr>
      <w:rPr>
        <w:rFonts w:ascii="Arial" w:hAnsi="Arial" w:hint="default"/>
        <w:color w:val="304287" w:themeColor="accent1"/>
      </w:rPr>
    </w:lvl>
    <w:lvl w:ilvl="6">
      <w:start w:val="1"/>
      <w:numFmt w:val="bullet"/>
      <w:lvlText w:val="‒"/>
      <w:lvlJc w:val="left"/>
      <w:pPr>
        <w:ind w:left="2520" w:hanging="360"/>
      </w:pPr>
      <w:rPr>
        <w:rFonts w:ascii="Arial" w:hAnsi="Arial" w:hint="default"/>
        <w:color w:val="304287" w:themeColor="accent1"/>
      </w:rPr>
    </w:lvl>
    <w:lvl w:ilvl="7">
      <w:start w:val="1"/>
      <w:numFmt w:val="bullet"/>
      <w:lvlText w:val="‒"/>
      <w:lvlJc w:val="left"/>
      <w:pPr>
        <w:ind w:left="2880" w:hanging="360"/>
      </w:pPr>
      <w:rPr>
        <w:rFonts w:ascii="Arial" w:hAnsi="Arial" w:hint="default"/>
        <w:color w:val="304287" w:themeColor="accent1"/>
      </w:rPr>
    </w:lvl>
    <w:lvl w:ilvl="8">
      <w:start w:val="1"/>
      <w:numFmt w:val="bullet"/>
      <w:lvlText w:val="‒"/>
      <w:lvlJc w:val="left"/>
      <w:pPr>
        <w:ind w:left="3240" w:hanging="360"/>
      </w:pPr>
      <w:rPr>
        <w:rFonts w:ascii="Arial" w:hAnsi="Arial" w:hint="default"/>
        <w:color w:val="304287" w:themeColor="accent1"/>
      </w:rPr>
    </w:lvl>
  </w:abstractNum>
  <w:abstractNum w:abstractNumId="13" w15:restartNumberingAfterBreak="0">
    <w:nsid w:val="7DDC290B"/>
    <w:multiLevelType w:val="hybridMultilevel"/>
    <w:tmpl w:val="7340C9E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307441">
    <w:abstractNumId w:val="12"/>
  </w:num>
  <w:num w:numId="2" w16cid:durableId="1772237009">
    <w:abstractNumId w:val="12"/>
  </w:num>
  <w:num w:numId="3" w16cid:durableId="175728408">
    <w:abstractNumId w:val="12"/>
  </w:num>
  <w:num w:numId="4" w16cid:durableId="1545019592">
    <w:abstractNumId w:val="12"/>
  </w:num>
  <w:num w:numId="5" w16cid:durableId="1377702484">
    <w:abstractNumId w:val="12"/>
  </w:num>
  <w:num w:numId="6" w16cid:durableId="387850579">
    <w:abstractNumId w:val="12"/>
  </w:num>
  <w:num w:numId="7" w16cid:durableId="641429335">
    <w:abstractNumId w:val="12"/>
  </w:num>
  <w:num w:numId="8" w16cid:durableId="1587567163">
    <w:abstractNumId w:val="5"/>
  </w:num>
  <w:num w:numId="9" w16cid:durableId="704211042">
    <w:abstractNumId w:val="12"/>
  </w:num>
  <w:num w:numId="10" w16cid:durableId="1917934858">
    <w:abstractNumId w:val="13"/>
  </w:num>
  <w:num w:numId="11" w16cid:durableId="1538395013">
    <w:abstractNumId w:val="12"/>
  </w:num>
  <w:num w:numId="12" w16cid:durableId="1168516878">
    <w:abstractNumId w:val="9"/>
  </w:num>
  <w:num w:numId="13" w16cid:durableId="1721053472">
    <w:abstractNumId w:val="12"/>
  </w:num>
  <w:num w:numId="14" w16cid:durableId="448208574">
    <w:abstractNumId w:val="12"/>
  </w:num>
  <w:num w:numId="15" w16cid:durableId="1289819315">
    <w:abstractNumId w:val="12"/>
  </w:num>
  <w:num w:numId="16" w16cid:durableId="36273524">
    <w:abstractNumId w:val="12"/>
  </w:num>
  <w:num w:numId="17" w16cid:durableId="114369203">
    <w:abstractNumId w:val="12"/>
  </w:num>
  <w:num w:numId="18" w16cid:durableId="32657964">
    <w:abstractNumId w:val="12"/>
  </w:num>
  <w:num w:numId="19" w16cid:durableId="426660967">
    <w:abstractNumId w:val="11"/>
  </w:num>
  <w:num w:numId="20" w16cid:durableId="440687620">
    <w:abstractNumId w:val="6"/>
  </w:num>
  <w:num w:numId="21" w16cid:durableId="1661301295">
    <w:abstractNumId w:val="2"/>
  </w:num>
  <w:num w:numId="22" w16cid:durableId="1023163618">
    <w:abstractNumId w:val="8"/>
  </w:num>
  <w:num w:numId="23" w16cid:durableId="740642296">
    <w:abstractNumId w:val="1"/>
  </w:num>
  <w:num w:numId="24" w16cid:durableId="1120145356">
    <w:abstractNumId w:val="4"/>
  </w:num>
  <w:num w:numId="25" w16cid:durableId="1723943291">
    <w:abstractNumId w:val="3"/>
  </w:num>
  <w:num w:numId="26" w16cid:durableId="530610836">
    <w:abstractNumId w:val="0"/>
  </w:num>
  <w:num w:numId="27" w16cid:durableId="1555003355">
    <w:abstractNumId w:val="7"/>
  </w:num>
  <w:num w:numId="28" w16cid:durableId="21341340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BEB"/>
    <w:rsid w:val="0000021C"/>
    <w:rsid w:val="00003F76"/>
    <w:rsid w:val="000053C6"/>
    <w:rsid w:val="00013B78"/>
    <w:rsid w:val="000155D8"/>
    <w:rsid w:val="00015631"/>
    <w:rsid w:val="00021738"/>
    <w:rsid w:val="000255C4"/>
    <w:rsid w:val="000271F1"/>
    <w:rsid w:val="00032493"/>
    <w:rsid w:val="00033759"/>
    <w:rsid w:val="0003412F"/>
    <w:rsid w:val="000353CC"/>
    <w:rsid w:val="00036956"/>
    <w:rsid w:val="00037E41"/>
    <w:rsid w:val="000401A4"/>
    <w:rsid w:val="00041A79"/>
    <w:rsid w:val="000452F3"/>
    <w:rsid w:val="000505F5"/>
    <w:rsid w:val="000556A7"/>
    <w:rsid w:val="00060F67"/>
    <w:rsid w:val="00062F17"/>
    <w:rsid w:val="0006427F"/>
    <w:rsid w:val="00071E90"/>
    <w:rsid w:val="0008210F"/>
    <w:rsid w:val="00083095"/>
    <w:rsid w:val="000866F1"/>
    <w:rsid w:val="00087FA1"/>
    <w:rsid w:val="00094CF8"/>
    <w:rsid w:val="00097B90"/>
    <w:rsid w:val="000A06C8"/>
    <w:rsid w:val="000A1D88"/>
    <w:rsid w:val="000A32C4"/>
    <w:rsid w:val="000A5889"/>
    <w:rsid w:val="000A5CF4"/>
    <w:rsid w:val="000B200A"/>
    <w:rsid w:val="000B770F"/>
    <w:rsid w:val="000C0401"/>
    <w:rsid w:val="000C6422"/>
    <w:rsid w:val="000D07B5"/>
    <w:rsid w:val="000E16D9"/>
    <w:rsid w:val="000E2EE7"/>
    <w:rsid w:val="000E36B1"/>
    <w:rsid w:val="000E486E"/>
    <w:rsid w:val="000E5AE4"/>
    <w:rsid w:val="000E5E4F"/>
    <w:rsid w:val="000F654A"/>
    <w:rsid w:val="00113D85"/>
    <w:rsid w:val="0011410B"/>
    <w:rsid w:val="0011431C"/>
    <w:rsid w:val="001151D7"/>
    <w:rsid w:val="00121939"/>
    <w:rsid w:val="00124CF6"/>
    <w:rsid w:val="001368E5"/>
    <w:rsid w:val="00136FD1"/>
    <w:rsid w:val="001464C0"/>
    <w:rsid w:val="00146647"/>
    <w:rsid w:val="00146DC6"/>
    <w:rsid w:val="00150C29"/>
    <w:rsid w:val="001513BB"/>
    <w:rsid w:val="00152285"/>
    <w:rsid w:val="00155F64"/>
    <w:rsid w:val="00156D7E"/>
    <w:rsid w:val="001571E6"/>
    <w:rsid w:val="001649E2"/>
    <w:rsid w:val="00165B3C"/>
    <w:rsid w:val="00170D9E"/>
    <w:rsid w:val="00170DD9"/>
    <w:rsid w:val="00176F2D"/>
    <w:rsid w:val="00177CA5"/>
    <w:rsid w:val="0018027C"/>
    <w:rsid w:val="0018158E"/>
    <w:rsid w:val="001840DB"/>
    <w:rsid w:val="0018582C"/>
    <w:rsid w:val="00185B69"/>
    <w:rsid w:val="001920B0"/>
    <w:rsid w:val="001926BD"/>
    <w:rsid w:val="00194379"/>
    <w:rsid w:val="001A035B"/>
    <w:rsid w:val="001A1DA7"/>
    <w:rsid w:val="001A4AEA"/>
    <w:rsid w:val="001B18A7"/>
    <w:rsid w:val="001B2436"/>
    <w:rsid w:val="001B2547"/>
    <w:rsid w:val="001B5540"/>
    <w:rsid w:val="001B6AB2"/>
    <w:rsid w:val="001B793F"/>
    <w:rsid w:val="001C047E"/>
    <w:rsid w:val="001C0B13"/>
    <w:rsid w:val="001C6862"/>
    <w:rsid w:val="001D181B"/>
    <w:rsid w:val="001D4357"/>
    <w:rsid w:val="001D5B77"/>
    <w:rsid w:val="001D7D34"/>
    <w:rsid w:val="001E3B35"/>
    <w:rsid w:val="001F1AC6"/>
    <w:rsid w:val="001F457A"/>
    <w:rsid w:val="001F5CB7"/>
    <w:rsid w:val="002011E0"/>
    <w:rsid w:val="002015E9"/>
    <w:rsid w:val="00201B83"/>
    <w:rsid w:val="00202568"/>
    <w:rsid w:val="00202BD2"/>
    <w:rsid w:val="0020607C"/>
    <w:rsid w:val="00206369"/>
    <w:rsid w:val="002070CF"/>
    <w:rsid w:val="00207D71"/>
    <w:rsid w:val="00210FF5"/>
    <w:rsid w:val="00212503"/>
    <w:rsid w:val="00225DCD"/>
    <w:rsid w:val="00225FC1"/>
    <w:rsid w:val="00227661"/>
    <w:rsid w:val="00227BC9"/>
    <w:rsid w:val="0023365A"/>
    <w:rsid w:val="002343AD"/>
    <w:rsid w:val="00241282"/>
    <w:rsid w:val="00241DB3"/>
    <w:rsid w:val="00244A0D"/>
    <w:rsid w:val="00244DBF"/>
    <w:rsid w:val="00247361"/>
    <w:rsid w:val="002502B0"/>
    <w:rsid w:val="002507FF"/>
    <w:rsid w:val="00250FBF"/>
    <w:rsid w:val="00254EDE"/>
    <w:rsid w:val="002573CD"/>
    <w:rsid w:val="00257D35"/>
    <w:rsid w:val="0026123F"/>
    <w:rsid w:val="00261897"/>
    <w:rsid w:val="00262950"/>
    <w:rsid w:val="00267E3B"/>
    <w:rsid w:val="002705DC"/>
    <w:rsid w:val="00270DBE"/>
    <w:rsid w:val="00280A83"/>
    <w:rsid w:val="002816FB"/>
    <w:rsid w:val="00283C57"/>
    <w:rsid w:val="002865A4"/>
    <w:rsid w:val="00291BA2"/>
    <w:rsid w:val="00293803"/>
    <w:rsid w:val="00293D7F"/>
    <w:rsid w:val="002A08B5"/>
    <w:rsid w:val="002A25C3"/>
    <w:rsid w:val="002A3342"/>
    <w:rsid w:val="002A6C70"/>
    <w:rsid w:val="002B11C7"/>
    <w:rsid w:val="002C051B"/>
    <w:rsid w:val="002C05DE"/>
    <w:rsid w:val="002C6814"/>
    <w:rsid w:val="002D14D2"/>
    <w:rsid w:val="002D4AA9"/>
    <w:rsid w:val="002E0DCA"/>
    <w:rsid w:val="002E6F65"/>
    <w:rsid w:val="002F296F"/>
    <w:rsid w:val="002F34E3"/>
    <w:rsid w:val="002F6697"/>
    <w:rsid w:val="003021EE"/>
    <w:rsid w:val="003027BC"/>
    <w:rsid w:val="003060EA"/>
    <w:rsid w:val="00306282"/>
    <w:rsid w:val="003076AE"/>
    <w:rsid w:val="00310871"/>
    <w:rsid w:val="00310A35"/>
    <w:rsid w:val="00314D27"/>
    <w:rsid w:val="003200D1"/>
    <w:rsid w:val="00321332"/>
    <w:rsid w:val="00321980"/>
    <w:rsid w:val="00321A30"/>
    <w:rsid w:val="00330C01"/>
    <w:rsid w:val="00331A1F"/>
    <w:rsid w:val="0033262E"/>
    <w:rsid w:val="00333B5E"/>
    <w:rsid w:val="0033425A"/>
    <w:rsid w:val="00336083"/>
    <w:rsid w:val="003366BD"/>
    <w:rsid w:val="00336CA0"/>
    <w:rsid w:val="003373CF"/>
    <w:rsid w:val="00340226"/>
    <w:rsid w:val="00343AA5"/>
    <w:rsid w:val="00344682"/>
    <w:rsid w:val="003468D7"/>
    <w:rsid w:val="00346B05"/>
    <w:rsid w:val="00346CDE"/>
    <w:rsid w:val="00352DC9"/>
    <w:rsid w:val="0035475C"/>
    <w:rsid w:val="00356E45"/>
    <w:rsid w:val="00357B42"/>
    <w:rsid w:val="00363AC4"/>
    <w:rsid w:val="00363D83"/>
    <w:rsid w:val="003757C4"/>
    <w:rsid w:val="00375BAF"/>
    <w:rsid w:val="003823AC"/>
    <w:rsid w:val="003838FC"/>
    <w:rsid w:val="00385743"/>
    <w:rsid w:val="003951BF"/>
    <w:rsid w:val="00396151"/>
    <w:rsid w:val="00396687"/>
    <w:rsid w:val="003A0391"/>
    <w:rsid w:val="003A03B9"/>
    <w:rsid w:val="003A0C6F"/>
    <w:rsid w:val="003A27A0"/>
    <w:rsid w:val="003A54D4"/>
    <w:rsid w:val="003A5F1C"/>
    <w:rsid w:val="003A6CA8"/>
    <w:rsid w:val="003B13DC"/>
    <w:rsid w:val="003B1E9C"/>
    <w:rsid w:val="003B66F4"/>
    <w:rsid w:val="003C2012"/>
    <w:rsid w:val="003C32F0"/>
    <w:rsid w:val="003C544C"/>
    <w:rsid w:val="003C63D0"/>
    <w:rsid w:val="003D38DA"/>
    <w:rsid w:val="003D5827"/>
    <w:rsid w:val="003D7193"/>
    <w:rsid w:val="003E14BF"/>
    <w:rsid w:val="003E2B5E"/>
    <w:rsid w:val="003E576A"/>
    <w:rsid w:val="003F3E99"/>
    <w:rsid w:val="003F4142"/>
    <w:rsid w:val="003F465D"/>
    <w:rsid w:val="003F4A02"/>
    <w:rsid w:val="00404606"/>
    <w:rsid w:val="004047AE"/>
    <w:rsid w:val="00404D75"/>
    <w:rsid w:val="00406CC7"/>
    <w:rsid w:val="004077D1"/>
    <w:rsid w:val="00410231"/>
    <w:rsid w:val="00411ED3"/>
    <w:rsid w:val="0041350B"/>
    <w:rsid w:val="0041524D"/>
    <w:rsid w:val="004163C2"/>
    <w:rsid w:val="004170DE"/>
    <w:rsid w:val="004202F9"/>
    <w:rsid w:val="0042269F"/>
    <w:rsid w:val="0043441F"/>
    <w:rsid w:val="0043461A"/>
    <w:rsid w:val="00437D16"/>
    <w:rsid w:val="004414EA"/>
    <w:rsid w:val="00445068"/>
    <w:rsid w:val="0044507E"/>
    <w:rsid w:val="00450FAD"/>
    <w:rsid w:val="00455C81"/>
    <w:rsid w:val="00457E95"/>
    <w:rsid w:val="00463A74"/>
    <w:rsid w:val="00464691"/>
    <w:rsid w:val="00467CE8"/>
    <w:rsid w:val="004712E7"/>
    <w:rsid w:val="004765A7"/>
    <w:rsid w:val="004768BE"/>
    <w:rsid w:val="0047781E"/>
    <w:rsid w:val="00480D2B"/>
    <w:rsid w:val="00483F04"/>
    <w:rsid w:val="00484E22"/>
    <w:rsid w:val="00487CFE"/>
    <w:rsid w:val="00491944"/>
    <w:rsid w:val="00494D52"/>
    <w:rsid w:val="00495414"/>
    <w:rsid w:val="004A1B99"/>
    <w:rsid w:val="004A43A8"/>
    <w:rsid w:val="004A6264"/>
    <w:rsid w:val="004B1439"/>
    <w:rsid w:val="004B4DAD"/>
    <w:rsid w:val="004B5509"/>
    <w:rsid w:val="004B692B"/>
    <w:rsid w:val="004B7721"/>
    <w:rsid w:val="004C1B2B"/>
    <w:rsid w:val="004C690B"/>
    <w:rsid w:val="004D3560"/>
    <w:rsid w:val="004D7D20"/>
    <w:rsid w:val="004E06BB"/>
    <w:rsid w:val="004E1648"/>
    <w:rsid w:val="004F1447"/>
    <w:rsid w:val="004F2DBA"/>
    <w:rsid w:val="004F4FA1"/>
    <w:rsid w:val="004F78E1"/>
    <w:rsid w:val="0050170D"/>
    <w:rsid w:val="0050287A"/>
    <w:rsid w:val="005041EF"/>
    <w:rsid w:val="00505974"/>
    <w:rsid w:val="00510607"/>
    <w:rsid w:val="00511BD4"/>
    <w:rsid w:val="005220C5"/>
    <w:rsid w:val="00523A05"/>
    <w:rsid w:val="00525EF5"/>
    <w:rsid w:val="00526003"/>
    <w:rsid w:val="00527D04"/>
    <w:rsid w:val="0053280E"/>
    <w:rsid w:val="00535B2A"/>
    <w:rsid w:val="005360CA"/>
    <w:rsid w:val="0053613C"/>
    <w:rsid w:val="00536CDF"/>
    <w:rsid w:val="005471FB"/>
    <w:rsid w:val="005504F0"/>
    <w:rsid w:val="00552732"/>
    <w:rsid w:val="005539CA"/>
    <w:rsid w:val="00554D8C"/>
    <w:rsid w:val="00557218"/>
    <w:rsid w:val="005611AB"/>
    <w:rsid w:val="0056286D"/>
    <w:rsid w:val="00563B03"/>
    <w:rsid w:val="00566582"/>
    <w:rsid w:val="00571D27"/>
    <w:rsid w:val="005720D7"/>
    <w:rsid w:val="005720F7"/>
    <w:rsid w:val="00573D67"/>
    <w:rsid w:val="00574F7C"/>
    <w:rsid w:val="00582A70"/>
    <w:rsid w:val="00584459"/>
    <w:rsid w:val="00584E60"/>
    <w:rsid w:val="00584F8E"/>
    <w:rsid w:val="0059034E"/>
    <w:rsid w:val="00593778"/>
    <w:rsid w:val="00593BA6"/>
    <w:rsid w:val="00595507"/>
    <w:rsid w:val="005A019E"/>
    <w:rsid w:val="005A295E"/>
    <w:rsid w:val="005A3741"/>
    <w:rsid w:val="005A3F21"/>
    <w:rsid w:val="005A6651"/>
    <w:rsid w:val="005B1448"/>
    <w:rsid w:val="005B18C3"/>
    <w:rsid w:val="005B265E"/>
    <w:rsid w:val="005B2CD2"/>
    <w:rsid w:val="005B2D02"/>
    <w:rsid w:val="005B426E"/>
    <w:rsid w:val="005B5F4A"/>
    <w:rsid w:val="005B7E10"/>
    <w:rsid w:val="005C2083"/>
    <w:rsid w:val="005C5316"/>
    <w:rsid w:val="005C7D5B"/>
    <w:rsid w:val="005D2CB1"/>
    <w:rsid w:val="005D4031"/>
    <w:rsid w:val="005D795D"/>
    <w:rsid w:val="005E0815"/>
    <w:rsid w:val="005E0CA1"/>
    <w:rsid w:val="005E11A6"/>
    <w:rsid w:val="005E1FF4"/>
    <w:rsid w:val="005E5649"/>
    <w:rsid w:val="005E796B"/>
    <w:rsid w:val="005F04BF"/>
    <w:rsid w:val="005F1151"/>
    <w:rsid w:val="005F63C5"/>
    <w:rsid w:val="00603591"/>
    <w:rsid w:val="00603724"/>
    <w:rsid w:val="00607C68"/>
    <w:rsid w:val="00614B71"/>
    <w:rsid w:val="00617FC5"/>
    <w:rsid w:val="0062196B"/>
    <w:rsid w:val="00636B4E"/>
    <w:rsid w:val="00642397"/>
    <w:rsid w:val="006501A3"/>
    <w:rsid w:val="00650DC1"/>
    <w:rsid w:val="00652E59"/>
    <w:rsid w:val="006540A8"/>
    <w:rsid w:val="006542BD"/>
    <w:rsid w:val="0065598C"/>
    <w:rsid w:val="00664BC0"/>
    <w:rsid w:val="00665A1E"/>
    <w:rsid w:val="006751D6"/>
    <w:rsid w:val="0067648C"/>
    <w:rsid w:val="00683328"/>
    <w:rsid w:val="0069361E"/>
    <w:rsid w:val="006939A9"/>
    <w:rsid w:val="0069545D"/>
    <w:rsid w:val="0069632F"/>
    <w:rsid w:val="006A272A"/>
    <w:rsid w:val="006A4034"/>
    <w:rsid w:val="006A4BFF"/>
    <w:rsid w:val="006B00D6"/>
    <w:rsid w:val="006B3816"/>
    <w:rsid w:val="006B7B18"/>
    <w:rsid w:val="006C26B8"/>
    <w:rsid w:val="006C625A"/>
    <w:rsid w:val="006C7068"/>
    <w:rsid w:val="006D1DE6"/>
    <w:rsid w:val="006D3748"/>
    <w:rsid w:val="006D714D"/>
    <w:rsid w:val="006E01A0"/>
    <w:rsid w:val="006E0205"/>
    <w:rsid w:val="006E161D"/>
    <w:rsid w:val="006E39EF"/>
    <w:rsid w:val="006E3B93"/>
    <w:rsid w:val="006E46E3"/>
    <w:rsid w:val="006E77B7"/>
    <w:rsid w:val="006F2BEB"/>
    <w:rsid w:val="006F513A"/>
    <w:rsid w:val="006F673E"/>
    <w:rsid w:val="006F751B"/>
    <w:rsid w:val="0070210B"/>
    <w:rsid w:val="00712F4F"/>
    <w:rsid w:val="00714E42"/>
    <w:rsid w:val="00717322"/>
    <w:rsid w:val="0072038B"/>
    <w:rsid w:val="007211D9"/>
    <w:rsid w:val="00721998"/>
    <w:rsid w:val="00722B9D"/>
    <w:rsid w:val="00731EBD"/>
    <w:rsid w:val="00732C3D"/>
    <w:rsid w:val="00735124"/>
    <w:rsid w:val="0073716B"/>
    <w:rsid w:val="00742548"/>
    <w:rsid w:val="007472A1"/>
    <w:rsid w:val="00750A3C"/>
    <w:rsid w:val="0075249E"/>
    <w:rsid w:val="00752997"/>
    <w:rsid w:val="00754B30"/>
    <w:rsid w:val="00755FAB"/>
    <w:rsid w:val="00757254"/>
    <w:rsid w:val="00760F1D"/>
    <w:rsid w:val="00761683"/>
    <w:rsid w:val="00762065"/>
    <w:rsid w:val="00764651"/>
    <w:rsid w:val="00765D05"/>
    <w:rsid w:val="00766311"/>
    <w:rsid w:val="00771769"/>
    <w:rsid w:val="00771B73"/>
    <w:rsid w:val="00772433"/>
    <w:rsid w:val="00772DFE"/>
    <w:rsid w:val="00774D1D"/>
    <w:rsid w:val="00780386"/>
    <w:rsid w:val="00781ADD"/>
    <w:rsid w:val="00790AD3"/>
    <w:rsid w:val="00790B89"/>
    <w:rsid w:val="007924EF"/>
    <w:rsid w:val="007929CD"/>
    <w:rsid w:val="00793BF8"/>
    <w:rsid w:val="007A00E8"/>
    <w:rsid w:val="007A2B97"/>
    <w:rsid w:val="007A386D"/>
    <w:rsid w:val="007A4986"/>
    <w:rsid w:val="007A7C60"/>
    <w:rsid w:val="007B271B"/>
    <w:rsid w:val="007B350E"/>
    <w:rsid w:val="007B4AC6"/>
    <w:rsid w:val="007B5233"/>
    <w:rsid w:val="007B6129"/>
    <w:rsid w:val="007C2AE8"/>
    <w:rsid w:val="007C7D1B"/>
    <w:rsid w:val="007D2046"/>
    <w:rsid w:val="007D205F"/>
    <w:rsid w:val="007D3942"/>
    <w:rsid w:val="007D58A4"/>
    <w:rsid w:val="007D60B8"/>
    <w:rsid w:val="007D63C4"/>
    <w:rsid w:val="007D6F67"/>
    <w:rsid w:val="007E2964"/>
    <w:rsid w:val="007E4FBD"/>
    <w:rsid w:val="007F060B"/>
    <w:rsid w:val="007F2229"/>
    <w:rsid w:val="007F2C80"/>
    <w:rsid w:val="007F44DF"/>
    <w:rsid w:val="00813261"/>
    <w:rsid w:val="00815D26"/>
    <w:rsid w:val="0081734D"/>
    <w:rsid w:val="008200A2"/>
    <w:rsid w:val="0082410D"/>
    <w:rsid w:val="00833DF4"/>
    <w:rsid w:val="0083468C"/>
    <w:rsid w:val="00836A76"/>
    <w:rsid w:val="00841FB1"/>
    <w:rsid w:val="00842578"/>
    <w:rsid w:val="00850BA6"/>
    <w:rsid w:val="00854E7A"/>
    <w:rsid w:val="00854FE7"/>
    <w:rsid w:val="008569E1"/>
    <w:rsid w:val="00862428"/>
    <w:rsid w:val="0086464C"/>
    <w:rsid w:val="00867A56"/>
    <w:rsid w:val="00872417"/>
    <w:rsid w:val="00872740"/>
    <w:rsid w:val="00884E61"/>
    <w:rsid w:val="00886BD4"/>
    <w:rsid w:val="0088708B"/>
    <w:rsid w:val="008912CC"/>
    <w:rsid w:val="008A6D7F"/>
    <w:rsid w:val="008B2151"/>
    <w:rsid w:val="008B7704"/>
    <w:rsid w:val="008B7D98"/>
    <w:rsid w:val="008B7DAA"/>
    <w:rsid w:val="008C0CD6"/>
    <w:rsid w:val="008C2CB9"/>
    <w:rsid w:val="008C33C5"/>
    <w:rsid w:val="008C4C8E"/>
    <w:rsid w:val="008D1D8B"/>
    <w:rsid w:val="008D242E"/>
    <w:rsid w:val="008D37B7"/>
    <w:rsid w:val="008D3A9F"/>
    <w:rsid w:val="008D4E56"/>
    <w:rsid w:val="008D5421"/>
    <w:rsid w:val="008D59AA"/>
    <w:rsid w:val="008D6AE2"/>
    <w:rsid w:val="008F2737"/>
    <w:rsid w:val="008F27E8"/>
    <w:rsid w:val="008F41C0"/>
    <w:rsid w:val="008F6767"/>
    <w:rsid w:val="008F6975"/>
    <w:rsid w:val="00901C59"/>
    <w:rsid w:val="00903A3B"/>
    <w:rsid w:val="00904ADC"/>
    <w:rsid w:val="00910BB5"/>
    <w:rsid w:val="00912A60"/>
    <w:rsid w:val="009161C4"/>
    <w:rsid w:val="00916FFE"/>
    <w:rsid w:val="0092380A"/>
    <w:rsid w:val="00925729"/>
    <w:rsid w:val="00925EB0"/>
    <w:rsid w:val="00930A83"/>
    <w:rsid w:val="00932572"/>
    <w:rsid w:val="00932C5C"/>
    <w:rsid w:val="00933456"/>
    <w:rsid w:val="0093471A"/>
    <w:rsid w:val="00940078"/>
    <w:rsid w:val="009438F9"/>
    <w:rsid w:val="00944E35"/>
    <w:rsid w:val="00956389"/>
    <w:rsid w:val="009563C8"/>
    <w:rsid w:val="009577BF"/>
    <w:rsid w:val="009603B7"/>
    <w:rsid w:val="00962B32"/>
    <w:rsid w:val="00963473"/>
    <w:rsid w:val="00967156"/>
    <w:rsid w:val="00967695"/>
    <w:rsid w:val="009712E2"/>
    <w:rsid w:val="00971F3A"/>
    <w:rsid w:val="00974FB3"/>
    <w:rsid w:val="00975226"/>
    <w:rsid w:val="009821AF"/>
    <w:rsid w:val="009864DE"/>
    <w:rsid w:val="00987181"/>
    <w:rsid w:val="009912E5"/>
    <w:rsid w:val="00993ED4"/>
    <w:rsid w:val="009970CB"/>
    <w:rsid w:val="009A6334"/>
    <w:rsid w:val="009A7A54"/>
    <w:rsid w:val="009A7C18"/>
    <w:rsid w:val="009B0862"/>
    <w:rsid w:val="009B1B4B"/>
    <w:rsid w:val="009B34EB"/>
    <w:rsid w:val="009B6491"/>
    <w:rsid w:val="009C2DCA"/>
    <w:rsid w:val="009C58A5"/>
    <w:rsid w:val="009C7EFA"/>
    <w:rsid w:val="009D00EB"/>
    <w:rsid w:val="009D2EC3"/>
    <w:rsid w:val="009D39CC"/>
    <w:rsid w:val="009D4BAB"/>
    <w:rsid w:val="009D5780"/>
    <w:rsid w:val="009D7A54"/>
    <w:rsid w:val="009E2916"/>
    <w:rsid w:val="009E3853"/>
    <w:rsid w:val="009E6F74"/>
    <w:rsid w:val="009F05E5"/>
    <w:rsid w:val="009F5FE6"/>
    <w:rsid w:val="009F6860"/>
    <w:rsid w:val="00A00467"/>
    <w:rsid w:val="00A01C8B"/>
    <w:rsid w:val="00A02F03"/>
    <w:rsid w:val="00A12592"/>
    <w:rsid w:val="00A21435"/>
    <w:rsid w:val="00A21B53"/>
    <w:rsid w:val="00A22FA5"/>
    <w:rsid w:val="00A23348"/>
    <w:rsid w:val="00A2460A"/>
    <w:rsid w:val="00A27120"/>
    <w:rsid w:val="00A312E3"/>
    <w:rsid w:val="00A31933"/>
    <w:rsid w:val="00A366A8"/>
    <w:rsid w:val="00A368BB"/>
    <w:rsid w:val="00A417B3"/>
    <w:rsid w:val="00A419BE"/>
    <w:rsid w:val="00A42740"/>
    <w:rsid w:val="00A43080"/>
    <w:rsid w:val="00A447BC"/>
    <w:rsid w:val="00A502F5"/>
    <w:rsid w:val="00A517D5"/>
    <w:rsid w:val="00A5349D"/>
    <w:rsid w:val="00A57136"/>
    <w:rsid w:val="00A638D7"/>
    <w:rsid w:val="00A70849"/>
    <w:rsid w:val="00A7644C"/>
    <w:rsid w:val="00A77B79"/>
    <w:rsid w:val="00A81DAA"/>
    <w:rsid w:val="00A837B6"/>
    <w:rsid w:val="00A8380C"/>
    <w:rsid w:val="00A86059"/>
    <w:rsid w:val="00A86879"/>
    <w:rsid w:val="00A87EEA"/>
    <w:rsid w:val="00A9500A"/>
    <w:rsid w:val="00A97CB7"/>
    <w:rsid w:val="00AA10D7"/>
    <w:rsid w:val="00AA358B"/>
    <w:rsid w:val="00AA6EC9"/>
    <w:rsid w:val="00AA73F9"/>
    <w:rsid w:val="00AB0221"/>
    <w:rsid w:val="00AB070D"/>
    <w:rsid w:val="00AB49A2"/>
    <w:rsid w:val="00AB73FD"/>
    <w:rsid w:val="00AC17E9"/>
    <w:rsid w:val="00AC2047"/>
    <w:rsid w:val="00AC3738"/>
    <w:rsid w:val="00AC651F"/>
    <w:rsid w:val="00AC6A2C"/>
    <w:rsid w:val="00AD0D0E"/>
    <w:rsid w:val="00AD3C46"/>
    <w:rsid w:val="00AD50BF"/>
    <w:rsid w:val="00AD5880"/>
    <w:rsid w:val="00AD6F20"/>
    <w:rsid w:val="00AE6661"/>
    <w:rsid w:val="00AF2844"/>
    <w:rsid w:val="00AF2A6B"/>
    <w:rsid w:val="00AF2AE4"/>
    <w:rsid w:val="00AF2F2A"/>
    <w:rsid w:val="00AF3807"/>
    <w:rsid w:val="00B00B2B"/>
    <w:rsid w:val="00B01097"/>
    <w:rsid w:val="00B0123A"/>
    <w:rsid w:val="00B02967"/>
    <w:rsid w:val="00B05B0E"/>
    <w:rsid w:val="00B1155E"/>
    <w:rsid w:val="00B119CE"/>
    <w:rsid w:val="00B11F5D"/>
    <w:rsid w:val="00B133F9"/>
    <w:rsid w:val="00B15F5E"/>
    <w:rsid w:val="00B169C4"/>
    <w:rsid w:val="00B206FF"/>
    <w:rsid w:val="00B22303"/>
    <w:rsid w:val="00B23155"/>
    <w:rsid w:val="00B2345B"/>
    <w:rsid w:val="00B2499F"/>
    <w:rsid w:val="00B30240"/>
    <w:rsid w:val="00B30F4F"/>
    <w:rsid w:val="00B34F3D"/>
    <w:rsid w:val="00B373A1"/>
    <w:rsid w:val="00B37422"/>
    <w:rsid w:val="00B438E5"/>
    <w:rsid w:val="00B46FF4"/>
    <w:rsid w:val="00B54E4A"/>
    <w:rsid w:val="00B5626E"/>
    <w:rsid w:val="00B61864"/>
    <w:rsid w:val="00B64AC6"/>
    <w:rsid w:val="00B66A88"/>
    <w:rsid w:val="00B7269F"/>
    <w:rsid w:val="00B77F66"/>
    <w:rsid w:val="00B80A4E"/>
    <w:rsid w:val="00B82827"/>
    <w:rsid w:val="00B85D5D"/>
    <w:rsid w:val="00B87B57"/>
    <w:rsid w:val="00B90053"/>
    <w:rsid w:val="00B9521E"/>
    <w:rsid w:val="00B95945"/>
    <w:rsid w:val="00BA3CEE"/>
    <w:rsid w:val="00BA55F0"/>
    <w:rsid w:val="00BA5904"/>
    <w:rsid w:val="00BA74BA"/>
    <w:rsid w:val="00BB5079"/>
    <w:rsid w:val="00BC1201"/>
    <w:rsid w:val="00BC7554"/>
    <w:rsid w:val="00BD23F8"/>
    <w:rsid w:val="00BD2BBD"/>
    <w:rsid w:val="00BD4C62"/>
    <w:rsid w:val="00BE2D5B"/>
    <w:rsid w:val="00BE4050"/>
    <w:rsid w:val="00BE61A7"/>
    <w:rsid w:val="00BF0D77"/>
    <w:rsid w:val="00BF0FB1"/>
    <w:rsid w:val="00BF12C1"/>
    <w:rsid w:val="00BF3A91"/>
    <w:rsid w:val="00BF5612"/>
    <w:rsid w:val="00BF5C00"/>
    <w:rsid w:val="00BF7166"/>
    <w:rsid w:val="00C001E4"/>
    <w:rsid w:val="00C04E7B"/>
    <w:rsid w:val="00C06FED"/>
    <w:rsid w:val="00C10CFC"/>
    <w:rsid w:val="00C114A4"/>
    <w:rsid w:val="00C14FD2"/>
    <w:rsid w:val="00C15481"/>
    <w:rsid w:val="00C16795"/>
    <w:rsid w:val="00C1683B"/>
    <w:rsid w:val="00C17157"/>
    <w:rsid w:val="00C200F8"/>
    <w:rsid w:val="00C25174"/>
    <w:rsid w:val="00C25593"/>
    <w:rsid w:val="00C36FB7"/>
    <w:rsid w:val="00C43973"/>
    <w:rsid w:val="00C45362"/>
    <w:rsid w:val="00C478DC"/>
    <w:rsid w:val="00C522A1"/>
    <w:rsid w:val="00C54282"/>
    <w:rsid w:val="00C65763"/>
    <w:rsid w:val="00C66B4B"/>
    <w:rsid w:val="00C67C58"/>
    <w:rsid w:val="00C7133E"/>
    <w:rsid w:val="00C72253"/>
    <w:rsid w:val="00C801E7"/>
    <w:rsid w:val="00C86155"/>
    <w:rsid w:val="00C87F53"/>
    <w:rsid w:val="00C91215"/>
    <w:rsid w:val="00C92248"/>
    <w:rsid w:val="00C94BDE"/>
    <w:rsid w:val="00CA0F13"/>
    <w:rsid w:val="00CA22FD"/>
    <w:rsid w:val="00CA23EE"/>
    <w:rsid w:val="00CA2590"/>
    <w:rsid w:val="00CA3F57"/>
    <w:rsid w:val="00CA7B6E"/>
    <w:rsid w:val="00CB3904"/>
    <w:rsid w:val="00CB4153"/>
    <w:rsid w:val="00CB5947"/>
    <w:rsid w:val="00CB7FE8"/>
    <w:rsid w:val="00CC440F"/>
    <w:rsid w:val="00CC51E1"/>
    <w:rsid w:val="00CD00A4"/>
    <w:rsid w:val="00CD76CF"/>
    <w:rsid w:val="00CE2874"/>
    <w:rsid w:val="00CF2255"/>
    <w:rsid w:val="00CF53B2"/>
    <w:rsid w:val="00CF7101"/>
    <w:rsid w:val="00D00CC9"/>
    <w:rsid w:val="00D00EEA"/>
    <w:rsid w:val="00D02182"/>
    <w:rsid w:val="00D04B99"/>
    <w:rsid w:val="00D04CEE"/>
    <w:rsid w:val="00D05F62"/>
    <w:rsid w:val="00D1350B"/>
    <w:rsid w:val="00D15205"/>
    <w:rsid w:val="00D22A8C"/>
    <w:rsid w:val="00D240D4"/>
    <w:rsid w:val="00D2463C"/>
    <w:rsid w:val="00D317FB"/>
    <w:rsid w:val="00D349C3"/>
    <w:rsid w:val="00D34C7C"/>
    <w:rsid w:val="00D37000"/>
    <w:rsid w:val="00D37CCD"/>
    <w:rsid w:val="00D528A5"/>
    <w:rsid w:val="00D55B69"/>
    <w:rsid w:val="00D56783"/>
    <w:rsid w:val="00D61683"/>
    <w:rsid w:val="00D62EDD"/>
    <w:rsid w:val="00D6423A"/>
    <w:rsid w:val="00D66E1A"/>
    <w:rsid w:val="00D730AD"/>
    <w:rsid w:val="00D77FD7"/>
    <w:rsid w:val="00D81AE4"/>
    <w:rsid w:val="00D81B04"/>
    <w:rsid w:val="00D82DC4"/>
    <w:rsid w:val="00D83781"/>
    <w:rsid w:val="00D841CD"/>
    <w:rsid w:val="00D915F5"/>
    <w:rsid w:val="00D91ABF"/>
    <w:rsid w:val="00D92457"/>
    <w:rsid w:val="00D92BAD"/>
    <w:rsid w:val="00DA205D"/>
    <w:rsid w:val="00DA4F15"/>
    <w:rsid w:val="00DB02CE"/>
    <w:rsid w:val="00DB1AA1"/>
    <w:rsid w:val="00DB204C"/>
    <w:rsid w:val="00DB2C9D"/>
    <w:rsid w:val="00DB42C7"/>
    <w:rsid w:val="00DB662B"/>
    <w:rsid w:val="00DC0DB1"/>
    <w:rsid w:val="00DC33AC"/>
    <w:rsid w:val="00DC4525"/>
    <w:rsid w:val="00DC68E0"/>
    <w:rsid w:val="00DE30B5"/>
    <w:rsid w:val="00DE39E6"/>
    <w:rsid w:val="00DE7D29"/>
    <w:rsid w:val="00DF5E91"/>
    <w:rsid w:val="00DF6E9B"/>
    <w:rsid w:val="00E06BC6"/>
    <w:rsid w:val="00E072A8"/>
    <w:rsid w:val="00E12EFC"/>
    <w:rsid w:val="00E13674"/>
    <w:rsid w:val="00E14074"/>
    <w:rsid w:val="00E160CC"/>
    <w:rsid w:val="00E174CD"/>
    <w:rsid w:val="00E20D62"/>
    <w:rsid w:val="00E2522D"/>
    <w:rsid w:val="00E313BB"/>
    <w:rsid w:val="00E322E0"/>
    <w:rsid w:val="00E36F0E"/>
    <w:rsid w:val="00E42C84"/>
    <w:rsid w:val="00E43837"/>
    <w:rsid w:val="00E511FB"/>
    <w:rsid w:val="00E515DD"/>
    <w:rsid w:val="00E53D0E"/>
    <w:rsid w:val="00E549F9"/>
    <w:rsid w:val="00E54B9D"/>
    <w:rsid w:val="00E5685A"/>
    <w:rsid w:val="00E6298D"/>
    <w:rsid w:val="00E6489C"/>
    <w:rsid w:val="00E649AC"/>
    <w:rsid w:val="00E66813"/>
    <w:rsid w:val="00E73CED"/>
    <w:rsid w:val="00E829F7"/>
    <w:rsid w:val="00E906F2"/>
    <w:rsid w:val="00E90B29"/>
    <w:rsid w:val="00E9201A"/>
    <w:rsid w:val="00E9212C"/>
    <w:rsid w:val="00EA6C82"/>
    <w:rsid w:val="00EB4EE3"/>
    <w:rsid w:val="00EB5516"/>
    <w:rsid w:val="00EC066F"/>
    <w:rsid w:val="00EC0F1D"/>
    <w:rsid w:val="00EC1726"/>
    <w:rsid w:val="00EC2392"/>
    <w:rsid w:val="00EC7B3C"/>
    <w:rsid w:val="00ED3EA5"/>
    <w:rsid w:val="00ED55BF"/>
    <w:rsid w:val="00ED7C2C"/>
    <w:rsid w:val="00EE374E"/>
    <w:rsid w:val="00EE6DB7"/>
    <w:rsid w:val="00EE6EB9"/>
    <w:rsid w:val="00EF043D"/>
    <w:rsid w:val="00EF3FB3"/>
    <w:rsid w:val="00EF4CFE"/>
    <w:rsid w:val="00EF5016"/>
    <w:rsid w:val="00EF6249"/>
    <w:rsid w:val="00F016A0"/>
    <w:rsid w:val="00F04186"/>
    <w:rsid w:val="00F1018A"/>
    <w:rsid w:val="00F16C23"/>
    <w:rsid w:val="00F171BB"/>
    <w:rsid w:val="00F20BD3"/>
    <w:rsid w:val="00F24125"/>
    <w:rsid w:val="00F30251"/>
    <w:rsid w:val="00F30899"/>
    <w:rsid w:val="00F31927"/>
    <w:rsid w:val="00F32184"/>
    <w:rsid w:val="00F37039"/>
    <w:rsid w:val="00F37206"/>
    <w:rsid w:val="00F43223"/>
    <w:rsid w:val="00F4427D"/>
    <w:rsid w:val="00F46D51"/>
    <w:rsid w:val="00F470B3"/>
    <w:rsid w:val="00F474E5"/>
    <w:rsid w:val="00F60708"/>
    <w:rsid w:val="00F65721"/>
    <w:rsid w:val="00F664EB"/>
    <w:rsid w:val="00F671E5"/>
    <w:rsid w:val="00F672C1"/>
    <w:rsid w:val="00F70FD2"/>
    <w:rsid w:val="00F71106"/>
    <w:rsid w:val="00F73359"/>
    <w:rsid w:val="00F73ED6"/>
    <w:rsid w:val="00F7610F"/>
    <w:rsid w:val="00F830CC"/>
    <w:rsid w:val="00F85868"/>
    <w:rsid w:val="00F938C6"/>
    <w:rsid w:val="00F9478C"/>
    <w:rsid w:val="00F94E88"/>
    <w:rsid w:val="00FA01B2"/>
    <w:rsid w:val="00FA5BAF"/>
    <w:rsid w:val="00FA7770"/>
    <w:rsid w:val="00FB1147"/>
    <w:rsid w:val="00FB3E47"/>
    <w:rsid w:val="00FB67F6"/>
    <w:rsid w:val="00FB6C3C"/>
    <w:rsid w:val="00FB74B0"/>
    <w:rsid w:val="00FC32F1"/>
    <w:rsid w:val="00FC4397"/>
    <w:rsid w:val="00FC5E77"/>
    <w:rsid w:val="00FD6B6F"/>
    <w:rsid w:val="00FE18E1"/>
    <w:rsid w:val="00FF2010"/>
    <w:rsid w:val="00FF2DF7"/>
    <w:rsid w:val="00FF4E2B"/>
    <w:rsid w:val="00FF79B2"/>
    <w:rsid w:val="00FF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13531A0"/>
  <w15:docId w15:val="{7DEBFB07-AD3D-46EE-B31F-A134F435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18"/>
        <w:szCs w:val="18"/>
        <w:lang w:val="de-CH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5B77"/>
  </w:style>
  <w:style w:type="paragraph" w:styleId="berschrift1">
    <w:name w:val="heading 1"/>
    <w:basedOn w:val="Standard"/>
    <w:next w:val="Standard"/>
    <w:link w:val="berschrift1Zchn"/>
    <w:uiPriority w:val="9"/>
    <w:rsid w:val="009B6491"/>
    <w:pPr>
      <w:keepNext/>
      <w:keepLines/>
      <w:pBdr>
        <w:top w:val="single" w:sz="4" w:space="7" w:color="304287" w:themeColor="accent1"/>
        <w:left w:val="single" w:sz="4" w:space="7" w:color="304287" w:themeColor="accent1"/>
        <w:bottom w:val="single" w:sz="4" w:space="7" w:color="304287" w:themeColor="accent1"/>
        <w:right w:val="single" w:sz="4" w:space="7" w:color="304287" w:themeColor="accent1"/>
      </w:pBdr>
      <w:shd w:val="clear" w:color="auto" w:fill="304287" w:themeFill="accent1"/>
      <w:spacing w:before="880" w:after="120" w:line="324" w:lineRule="atLeast"/>
      <w:ind w:left="170" w:right="170"/>
      <w:outlineLvl w:val="0"/>
    </w:pPr>
    <w:rPr>
      <w:rFonts w:asciiTheme="majorHAnsi" w:eastAsiaTheme="majorEastAsia" w:hAnsiTheme="majorHAnsi" w:cstheme="majorBidi"/>
      <w:b/>
      <w:bCs/>
      <w:color w:val="FFFFFF"/>
      <w:sz w:val="27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9B1B4B"/>
    <w:pPr>
      <w:keepNext/>
      <w:keepLines/>
      <w:pBdr>
        <w:top w:val="single" w:sz="4" w:space="7" w:color="47649F" w:themeColor="accent2"/>
        <w:left w:val="single" w:sz="4" w:space="7" w:color="47649F" w:themeColor="accent2"/>
        <w:bottom w:val="single" w:sz="4" w:space="7" w:color="47649F" w:themeColor="accent2"/>
        <w:right w:val="single" w:sz="4" w:space="7" w:color="47649F" w:themeColor="accent2"/>
      </w:pBdr>
      <w:shd w:val="clear" w:color="auto" w:fill="47649F" w:themeFill="accent2"/>
      <w:spacing w:before="200" w:after="120"/>
      <w:ind w:left="170" w:right="170"/>
      <w:outlineLvl w:val="1"/>
    </w:pPr>
    <w:rPr>
      <w:rFonts w:eastAsiaTheme="majorEastAsia" w:cstheme="majorBidi"/>
      <w:b/>
      <w:bCs/>
      <w:color w:val="FFFFFF"/>
      <w:sz w:val="27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B6491"/>
    <w:pPr>
      <w:keepNext/>
      <w:keepLines/>
      <w:pBdr>
        <w:top w:val="single" w:sz="4" w:space="7" w:color="999999" w:themeColor="text2"/>
        <w:left w:val="single" w:sz="4" w:space="7" w:color="999999" w:themeColor="text2"/>
        <w:bottom w:val="single" w:sz="4" w:space="7" w:color="999999" w:themeColor="text2"/>
        <w:right w:val="single" w:sz="4" w:space="7" w:color="999999" w:themeColor="text2"/>
      </w:pBdr>
      <w:shd w:val="clear" w:color="auto" w:fill="999999" w:themeFill="text2"/>
      <w:spacing w:before="880" w:after="120" w:line="324" w:lineRule="exact"/>
      <w:ind w:left="170" w:right="170"/>
      <w:outlineLvl w:val="2"/>
    </w:pPr>
    <w:rPr>
      <w:rFonts w:asciiTheme="majorHAnsi" w:eastAsiaTheme="majorEastAsia" w:hAnsiTheme="majorHAnsi" w:cstheme="majorBidi"/>
      <w:b/>
      <w:bCs/>
      <w:color w:val="FFFFFF"/>
      <w:sz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C32F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32F0"/>
  </w:style>
  <w:style w:type="paragraph" w:styleId="Fuzeile">
    <w:name w:val="footer"/>
    <w:basedOn w:val="Standard"/>
    <w:link w:val="FuzeileZchn"/>
    <w:uiPriority w:val="99"/>
    <w:unhideWhenUsed/>
    <w:rsid w:val="003C32F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32F0"/>
  </w:style>
  <w:style w:type="character" w:customStyle="1" w:styleId="berschrift2Zchn">
    <w:name w:val="Überschrift 2 Zchn"/>
    <w:basedOn w:val="Absatz-Standardschriftart"/>
    <w:link w:val="berschrift2"/>
    <w:uiPriority w:val="9"/>
    <w:rsid w:val="009B1B4B"/>
    <w:rPr>
      <w:rFonts w:eastAsiaTheme="majorEastAsia" w:cstheme="majorBidi"/>
      <w:b/>
      <w:bCs/>
      <w:color w:val="FFFFFF"/>
      <w:sz w:val="27"/>
      <w:szCs w:val="26"/>
      <w:shd w:val="clear" w:color="auto" w:fill="47649F" w:themeFill="accent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77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772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B7721"/>
    <w:tblPr>
      <w:tblCellMar>
        <w:left w:w="0" w:type="dxa"/>
        <w:right w:w="0" w:type="dxa"/>
      </w:tblCellMar>
    </w:tblPr>
  </w:style>
  <w:style w:type="paragraph" w:customStyle="1" w:styleId="DokTitel">
    <w:name w:val="Dok Titel"/>
    <w:basedOn w:val="Standard"/>
    <w:qFormat/>
    <w:rsid w:val="00406CC7"/>
    <w:pPr>
      <w:spacing w:line="340" w:lineRule="exact"/>
    </w:pPr>
    <w:rPr>
      <w:b/>
      <w:sz w:val="27"/>
    </w:rPr>
  </w:style>
  <w:style w:type="paragraph" w:customStyle="1" w:styleId="Standardkleindunkel">
    <w:name w:val="Standard klein dunkel"/>
    <w:basedOn w:val="Standard"/>
    <w:qFormat/>
    <w:rsid w:val="001D7D34"/>
    <w:pPr>
      <w:spacing w:line="168" w:lineRule="exact"/>
    </w:pPr>
    <w:rPr>
      <w:color w:val="304287" w:themeColor="accent1"/>
      <w:sz w:val="14"/>
    </w:rPr>
  </w:style>
  <w:style w:type="paragraph" w:customStyle="1" w:styleId="TitelseiteText">
    <w:name w:val="Titelseite Text"/>
    <w:basedOn w:val="Standard"/>
    <w:qFormat/>
    <w:rsid w:val="001D7D34"/>
    <w:pPr>
      <w:spacing w:line="240" w:lineRule="exact"/>
    </w:pPr>
    <w:rPr>
      <w:sz w:val="20"/>
    </w:rPr>
  </w:style>
  <w:style w:type="paragraph" w:customStyle="1" w:styleId="Standardklein">
    <w:name w:val="Standard klein"/>
    <w:basedOn w:val="Standard"/>
    <w:qFormat/>
    <w:rsid w:val="00E322E0"/>
    <w:pPr>
      <w:spacing w:line="200" w:lineRule="exact"/>
    </w:pPr>
    <w:rPr>
      <w:sz w:val="14"/>
    </w:rPr>
  </w:style>
  <w:style w:type="paragraph" w:customStyle="1" w:styleId="StandardDunkel">
    <w:name w:val="Standard Dunkel"/>
    <w:basedOn w:val="Standard"/>
    <w:qFormat/>
    <w:rsid w:val="00201B83"/>
    <w:rPr>
      <w:color w:val="304287" w:themeColor="accen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B6491"/>
    <w:rPr>
      <w:rFonts w:asciiTheme="majorHAnsi" w:eastAsiaTheme="majorEastAsia" w:hAnsiTheme="majorHAnsi" w:cstheme="majorBidi"/>
      <w:b/>
      <w:bCs/>
      <w:color w:val="FFFFFF"/>
      <w:sz w:val="27"/>
      <w:szCs w:val="28"/>
      <w:shd w:val="clear" w:color="auto" w:fill="304287" w:themeFill="accent1"/>
    </w:rPr>
  </w:style>
  <w:style w:type="paragraph" w:customStyle="1" w:styleId="Checkboxen">
    <w:name w:val="Checkboxen"/>
    <w:basedOn w:val="StandardDunkel"/>
    <w:qFormat/>
    <w:rsid w:val="00E322E0"/>
    <w:pPr>
      <w:spacing w:line="360" w:lineRule="exact"/>
    </w:pPr>
    <w:rPr>
      <w:sz w:val="24"/>
    </w:rPr>
  </w:style>
  <w:style w:type="paragraph" w:customStyle="1" w:styleId="Abstandklein">
    <w:name w:val="Abstand klein"/>
    <w:basedOn w:val="Standardklein"/>
    <w:qFormat/>
    <w:rsid w:val="00227BC9"/>
    <w:pPr>
      <w:keepNext/>
      <w:spacing w:line="60" w:lineRule="exact"/>
    </w:pPr>
  </w:style>
  <w:style w:type="paragraph" w:customStyle="1" w:styleId="Abstandmittel">
    <w:name w:val="Abstand mittel"/>
    <w:basedOn w:val="Abstandklein"/>
    <w:qFormat/>
    <w:rsid w:val="00E322E0"/>
    <w:pPr>
      <w:spacing w:line="120" w:lineRule="exact"/>
    </w:pPr>
  </w:style>
  <w:style w:type="paragraph" w:customStyle="1" w:styleId="KopfSeitenzahllinks">
    <w:name w:val="Kopf Seitenzahl links"/>
    <w:basedOn w:val="Kopfzeile"/>
    <w:qFormat/>
    <w:rsid w:val="00F46D51"/>
    <w:pPr>
      <w:framePr w:w="267" w:hSpace="284" w:wrap="around" w:vAnchor="page" w:hAnchor="page" w:x="455" w:y="8432" w:anchorLock="1"/>
      <w:tabs>
        <w:tab w:val="clear" w:pos="4536"/>
        <w:tab w:val="clear" w:pos="9072"/>
      </w:tabs>
      <w:spacing w:line="168" w:lineRule="exact"/>
    </w:pPr>
    <w:rPr>
      <w:b/>
      <w:sz w:val="14"/>
    </w:rPr>
  </w:style>
  <w:style w:type="paragraph" w:customStyle="1" w:styleId="KopeSeitenzahlrechts">
    <w:name w:val="Kope Seitenzahl rechts"/>
    <w:basedOn w:val="KopfSeitenzahllinks"/>
    <w:qFormat/>
    <w:rsid w:val="00DE30B5"/>
    <w:pPr>
      <w:framePr w:wrap="around" w:x="11188"/>
    </w:pPr>
  </w:style>
  <w:style w:type="paragraph" w:customStyle="1" w:styleId="AufzhlungStrichDunkel">
    <w:name w:val="Aufzählung Strich Dunkel"/>
    <w:basedOn w:val="StandardDunkel"/>
    <w:qFormat/>
    <w:rsid w:val="00CB4153"/>
    <w:pPr>
      <w:numPr>
        <w:numId w:val="1"/>
      </w:numPr>
    </w:pPr>
  </w:style>
  <w:style w:type="numbering" w:customStyle="1" w:styleId="AufzhlungStrichDunkelListe">
    <w:name w:val="Aufzählung Strich Dunkel Liste"/>
    <w:uiPriority w:val="99"/>
    <w:rsid w:val="00CB4153"/>
    <w:pPr>
      <w:numPr>
        <w:numId w:val="1"/>
      </w:numPr>
    </w:pPr>
  </w:style>
  <w:style w:type="paragraph" w:customStyle="1" w:styleId="Abstandgross">
    <w:name w:val="Abstand gross"/>
    <w:basedOn w:val="Abstandklein"/>
    <w:qFormat/>
    <w:rsid w:val="009A7A54"/>
    <w:pPr>
      <w:spacing w:line="300" w:lineRule="exact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9B6491"/>
    <w:rPr>
      <w:rFonts w:asciiTheme="majorHAnsi" w:eastAsiaTheme="majorEastAsia" w:hAnsiTheme="majorHAnsi" w:cstheme="majorBidi"/>
      <w:b/>
      <w:bCs/>
      <w:color w:val="FFFFFF"/>
      <w:sz w:val="27"/>
      <w:shd w:val="clear" w:color="auto" w:fill="999999" w:themeFill="text2"/>
    </w:rPr>
  </w:style>
  <w:style w:type="character" w:styleId="Hyperlink">
    <w:name w:val="Hyperlink"/>
    <w:basedOn w:val="Absatz-Standardschriftart"/>
    <w:uiPriority w:val="99"/>
    <w:unhideWhenUsed/>
    <w:rsid w:val="00C801E7"/>
    <w:rPr>
      <w:color w:val="000000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C33AC"/>
    <w:rPr>
      <w:color w:val="000000" w:themeColor="followedHyperlink"/>
      <w:u w:val="single"/>
    </w:rPr>
  </w:style>
  <w:style w:type="character" w:customStyle="1" w:styleId="textcontent">
    <w:name w:val="text_content"/>
    <w:basedOn w:val="Absatz-Standardschriftart"/>
    <w:rsid w:val="00E73CED"/>
  </w:style>
  <w:style w:type="character" w:customStyle="1" w:styleId="footnotetext">
    <w:name w:val="footnote_text"/>
    <w:basedOn w:val="Absatz-Standardschriftart"/>
    <w:rsid w:val="00AA73F9"/>
  </w:style>
  <w:style w:type="character" w:styleId="Kommentarzeichen">
    <w:name w:val="annotation reference"/>
    <w:basedOn w:val="Absatz-Standardschriftart"/>
    <w:uiPriority w:val="99"/>
    <w:semiHidden/>
    <w:unhideWhenUsed/>
    <w:rsid w:val="00AC17E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C17E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C17E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C17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C17E9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rsid w:val="006C26B8"/>
    <w:rPr>
      <w:color w:val="808080"/>
    </w:rPr>
  </w:style>
  <w:style w:type="paragraph" w:customStyle="1" w:styleId="PagedegardeTitre1">
    <w:name w:val="Page de garde Titre 1"/>
    <w:basedOn w:val="Standard"/>
    <w:next w:val="Pagedegardetexte1"/>
    <w:uiPriority w:val="99"/>
    <w:unhideWhenUsed/>
    <w:rsid w:val="000C0401"/>
    <w:pPr>
      <w:spacing w:before="100" w:after="140" w:line="360" w:lineRule="atLeast"/>
      <w:contextualSpacing/>
    </w:pPr>
    <w:rPr>
      <w:rFonts w:asciiTheme="majorHAnsi" w:hAnsiTheme="majorHAnsi"/>
      <w:b/>
      <w:color w:val="7BBEDD" w:themeColor="accent3"/>
      <w:sz w:val="36"/>
      <w:szCs w:val="24"/>
      <w:lang w:val="fr-CH"/>
    </w:rPr>
  </w:style>
  <w:style w:type="paragraph" w:customStyle="1" w:styleId="Pagedegardetexte1">
    <w:name w:val="Page de garde texte 1"/>
    <w:basedOn w:val="Standard"/>
    <w:uiPriority w:val="99"/>
    <w:unhideWhenUsed/>
    <w:rsid w:val="000C0401"/>
    <w:pPr>
      <w:spacing w:before="100" w:after="140" w:line="360" w:lineRule="atLeast"/>
    </w:pPr>
    <w:rPr>
      <w:rFonts w:asciiTheme="majorHAnsi" w:hAnsiTheme="majorHAnsi"/>
      <w:color w:val="7BBEDD" w:themeColor="accent3"/>
      <w:sz w:val="36"/>
      <w:szCs w:val="24"/>
      <w:lang w:val="fr-CH"/>
    </w:rPr>
  </w:style>
  <w:style w:type="paragraph" w:customStyle="1" w:styleId="Pagedegardetexte2">
    <w:name w:val="Page de garde texte 2"/>
    <w:basedOn w:val="Standard"/>
    <w:uiPriority w:val="99"/>
    <w:unhideWhenUsed/>
    <w:rsid w:val="000C0401"/>
    <w:pPr>
      <w:spacing w:before="100" w:after="100"/>
    </w:pPr>
    <w:rPr>
      <w:rFonts w:asciiTheme="majorHAnsi" w:hAnsiTheme="majorHAnsi"/>
      <w:color w:val="7BBEDD" w:themeColor="accent3"/>
      <w:szCs w:val="24"/>
      <w:lang w:val="fr-CH"/>
    </w:rPr>
  </w:style>
  <w:style w:type="paragraph" w:customStyle="1" w:styleId="Pagedegardetexte3">
    <w:name w:val="Page de garde texte 3"/>
    <w:basedOn w:val="Standard"/>
    <w:uiPriority w:val="99"/>
    <w:unhideWhenUsed/>
    <w:rsid w:val="000C0401"/>
    <w:pPr>
      <w:spacing w:before="100" w:after="100"/>
    </w:pPr>
    <w:rPr>
      <w:rFonts w:asciiTheme="majorHAnsi" w:hAnsiTheme="majorHAnsi"/>
      <w:szCs w:val="24"/>
      <w:lang w:val="fr-CH"/>
    </w:rPr>
  </w:style>
  <w:style w:type="paragraph" w:customStyle="1" w:styleId="Pagedegardetexte4">
    <w:name w:val="Page de garde texte 4"/>
    <w:basedOn w:val="Standard"/>
    <w:uiPriority w:val="99"/>
    <w:unhideWhenUsed/>
    <w:rsid w:val="000C0401"/>
    <w:pPr>
      <w:spacing w:before="100" w:after="100"/>
    </w:pPr>
    <w:rPr>
      <w:rFonts w:asciiTheme="majorHAnsi" w:hAnsiTheme="majorHAnsi"/>
      <w:b/>
      <w:szCs w:val="24"/>
      <w:lang w:val="fr-CH"/>
    </w:rPr>
  </w:style>
  <w:style w:type="paragraph" w:styleId="Listenabsatz">
    <w:name w:val="List Paragraph"/>
    <w:basedOn w:val="Standard"/>
    <w:uiPriority w:val="34"/>
    <w:rsid w:val="008B7D98"/>
    <w:pPr>
      <w:ind w:left="720"/>
      <w:contextualSpacing/>
    </w:pPr>
  </w:style>
  <w:style w:type="character" w:customStyle="1" w:styleId="Style1">
    <w:name w:val="Style1"/>
    <w:basedOn w:val="Absatz-Standardschriftart"/>
    <w:uiPriority w:val="1"/>
    <w:rsid w:val="0020607C"/>
    <w:rPr>
      <w:bdr w:val="single" w:sz="4" w:space="0" w:color="auto"/>
    </w:rPr>
  </w:style>
  <w:style w:type="paragraph" w:styleId="berarbeitung">
    <w:name w:val="Revision"/>
    <w:hidden/>
    <w:uiPriority w:val="99"/>
    <w:semiHidden/>
    <w:rsid w:val="00D05F62"/>
    <w:pPr>
      <w:spacing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5B265E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04606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0460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046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8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r.ch/sites/default/files/2022-10/KompetenzenrahmenBKAD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fr.ch/de/arbeit-und-unternehmen/arbeiten-beim-staat/instrument-fuer-das-fuehren-mit-zielvereinbarung-die-entwicklung-und-die-personalbeurteilung-ode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udieJ\AppData\Local\Temp\OneNote\16.0\NT\7\Formulaire%20E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132FBC-B2E5-4572-AE10-1C00A30DCBA7}"/>
      </w:docPartPr>
      <w:docPartBody>
        <w:p w:rsidR="00E538CC" w:rsidRDefault="000143C9">
          <w:r w:rsidRPr="009F525E">
            <w:rPr>
              <w:rStyle w:val="Platzhaltertext"/>
            </w:rPr>
            <w:t>Choisissez un élément.</w:t>
          </w:r>
        </w:p>
      </w:docPartBody>
    </w:docPart>
    <w:docPart>
      <w:docPartPr>
        <w:name w:val="7EA63E40F2DA43FA8E73089D4A8348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643FF0-20F0-4351-BBFC-FE28D6E02CB1}"/>
      </w:docPartPr>
      <w:docPartBody>
        <w:p w:rsidR="007C3D4D" w:rsidRDefault="00E538CC" w:rsidP="00E538CC">
          <w:pPr>
            <w:pStyle w:val="7EA63E40F2DA43FA8E73089D4A83485F"/>
          </w:pPr>
          <w:r w:rsidRPr="009F525E">
            <w:rPr>
              <w:rStyle w:val="Platzhaltertext"/>
            </w:rPr>
            <w:t>Choisissez un élément.</w:t>
          </w:r>
        </w:p>
      </w:docPartBody>
    </w:docPart>
    <w:docPart>
      <w:docPartPr>
        <w:name w:val="92A5F43235D04AAD8574F7BB0A2A5A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78E8C1-1C7D-4DA0-9D20-76EA518A448C}"/>
      </w:docPartPr>
      <w:docPartBody>
        <w:p w:rsidR="007C3D4D" w:rsidRDefault="00E538CC" w:rsidP="00E538CC">
          <w:pPr>
            <w:pStyle w:val="92A5F43235D04AAD8574F7BB0A2A5AE9"/>
          </w:pPr>
          <w:r w:rsidRPr="009F525E">
            <w:rPr>
              <w:rStyle w:val="Platzhaltertext"/>
            </w:rPr>
            <w:t>Choisissez un élément.</w:t>
          </w:r>
        </w:p>
      </w:docPartBody>
    </w:docPart>
    <w:docPart>
      <w:docPartPr>
        <w:name w:val="5DC8F07C9CD643D382A78275AA4ABB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DD213F-3E81-404A-BDC9-88EFEEBDFE5E}"/>
      </w:docPartPr>
      <w:docPartBody>
        <w:p w:rsidR="007C3D4D" w:rsidRDefault="00E538CC" w:rsidP="00E538CC">
          <w:pPr>
            <w:pStyle w:val="5DC8F07C9CD643D382A78275AA4ABBA3"/>
          </w:pPr>
          <w:r w:rsidRPr="009F525E">
            <w:rPr>
              <w:rStyle w:val="Platzhaltertext"/>
            </w:rPr>
            <w:t>Choisissez un élément.</w:t>
          </w:r>
        </w:p>
      </w:docPartBody>
    </w:docPart>
    <w:docPart>
      <w:docPartPr>
        <w:name w:val="440B32E552B8483DB623B9BE8C003C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396CF3-65F6-4C65-95DB-E95F719AA4D3}"/>
      </w:docPartPr>
      <w:docPartBody>
        <w:p w:rsidR="007C3D4D" w:rsidRDefault="00E538CC" w:rsidP="00E538CC">
          <w:pPr>
            <w:pStyle w:val="440B32E552B8483DB623B9BE8C003C9D"/>
          </w:pPr>
          <w:r w:rsidRPr="009F525E">
            <w:rPr>
              <w:rStyle w:val="Platzhaltertext"/>
            </w:rPr>
            <w:t>Choisissez un élément.</w:t>
          </w:r>
        </w:p>
      </w:docPartBody>
    </w:docPart>
    <w:docPart>
      <w:docPartPr>
        <w:name w:val="D747D3A3BC574755B9525618B006F4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2FA217-1169-42B6-ABA9-B2C98330E19A}"/>
      </w:docPartPr>
      <w:docPartBody>
        <w:p w:rsidR="007C3D4D" w:rsidRDefault="00E538CC" w:rsidP="00E538CC">
          <w:pPr>
            <w:pStyle w:val="D747D3A3BC574755B9525618B006F495"/>
          </w:pPr>
          <w:r w:rsidRPr="009F525E">
            <w:rPr>
              <w:rStyle w:val="Platzhaltertext"/>
            </w:rPr>
            <w:t>Choisissez un élément.</w:t>
          </w:r>
        </w:p>
      </w:docPartBody>
    </w:docPart>
    <w:docPart>
      <w:docPartPr>
        <w:name w:val="2E7A6624A7E34D21A1909558126F69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E9D9FC-2B46-45C1-A97B-F4FC929A98A8}"/>
      </w:docPartPr>
      <w:docPartBody>
        <w:p w:rsidR="007C3D4D" w:rsidRDefault="00E538CC" w:rsidP="00E538CC">
          <w:pPr>
            <w:pStyle w:val="2E7A6624A7E34D21A1909558126F69E4"/>
          </w:pPr>
          <w:r w:rsidRPr="009F525E">
            <w:rPr>
              <w:rStyle w:val="Platzhaltertext"/>
            </w:rPr>
            <w:t>Choisissez un élément.</w:t>
          </w:r>
        </w:p>
      </w:docPartBody>
    </w:docPart>
    <w:docPart>
      <w:docPartPr>
        <w:name w:val="C59E2F4EAEC34AE48688EC47DB8326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FF1E74-A74A-4587-9266-CBDA0A253E79}"/>
      </w:docPartPr>
      <w:docPartBody>
        <w:p w:rsidR="007C3D4D" w:rsidRDefault="00E538CC" w:rsidP="00E538CC">
          <w:pPr>
            <w:pStyle w:val="C59E2F4EAEC34AE48688EC47DB83260C"/>
          </w:pPr>
          <w:r w:rsidRPr="009F525E">
            <w:rPr>
              <w:rStyle w:val="Platzhaltertext"/>
            </w:rPr>
            <w:t>Choisissez un élément.</w:t>
          </w:r>
        </w:p>
      </w:docPartBody>
    </w:docPart>
    <w:docPart>
      <w:docPartPr>
        <w:name w:val="E6D14E8E353B46B784F962512C5794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223AE2-8A5E-466D-837A-8B045BF39B83}"/>
      </w:docPartPr>
      <w:docPartBody>
        <w:p w:rsidR="008C2862" w:rsidRDefault="00D765EC" w:rsidP="00D765EC">
          <w:pPr>
            <w:pStyle w:val="E6D14E8E353B46B784F962512C579458"/>
          </w:pPr>
          <w:r w:rsidRPr="009F525E">
            <w:rPr>
              <w:rStyle w:val="Platzhaltertext"/>
            </w:rPr>
            <w:t>Choisissez un élément.</w:t>
          </w:r>
        </w:p>
      </w:docPartBody>
    </w:docPart>
    <w:docPart>
      <w:docPartPr>
        <w:name w:val="E69F3FE3FE3F484EB4C115BBFCB057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9D2BB6-F468-4A6F-90C6-331ED3C12FF1}"/>
      </w:docPartPr>
      <w:docPartBody>
        <w:p w:rsidR="008C2862" w:rsidRDefault="00D765EC" w:rsidP="00D765EC">
          <w:pPr>
            <w:pStyle w:val="E69F3FE3FE3F484EB4C115BBFCB057AC"/>
          </w:pPr>
          <w:r w:rsidRPr="009F525E">
            <w:rPr>
              <w:rStyle w:val="Platzhaltertext"/>
            </w:rPr>
            <w:t>Choisissez un élément.</w:t>
          </w:r>
        </w:p>
      </w:docPartBody>
    </w:docPart>
    <w:docPart>
      <w:docPartPr>
        <w:name w:val="1E161BEBEAA94BAE901137A3AD5D01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171F78-F446-4C80-A517-5BF8FE6E7D39}"/>
      </w:docPartPr>
      <w:docPartBody>
        <w:p w:rsidR="008C2862" w:rsidRDefault="00D765EC" w:rsidP="00D765EC">
          <w:pPr>
            <w:pStyle w:val="1E161BEBEAA94BAE901137A3AD5D01E6"/>
          </w:pPr>
          <w:r w:rsidRPr="009F525E">
            <w:rPr>
              <w:rStyle w:val="Platzhaltertext"/>
            </w:rPr>
            <w:t>Choisissez un élément.</w:t>
          </w:r>
        </w:p>
      </w:docPartBody>
    </w:docPart>
    <w:docPart>
      <w:docPartPr>
        <w:name w:val="36CD6FDFBD184534B5D7F15F77476B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B4A591-99D5-4173-8C70-3A0CA5A63FB2}"/>
      </w:docPartPr>
      <w:docPartBody>
        <w:p w:rsidR="008C2862" w:rsidRDefault="00D765EC" w:rsidP="00D765EC">
          <w:pPr>
            <w:pStyle w:val="36CD6FDFBD184534B5D7F15F77476BBE"/>
          </w:pPr>
          <w:r w:rsidRPr="009F525E">
            <w:rPr>
              <w:rStyle w:val="Platzhaltertext"/>
            </w:rPr>
            <w:t>Choisissez un élément.</w:t>
          </w:r>
        </w:p>
      </w:docPartBody>
    </w:docPart>
    <w:docPart>
      <w:docPartPr>
        <w:name w:val="B00B3B11D51F4DE992CA79E0461015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A02799-C3C6-4FD8-8ACF-2E1C037C941B}"/>
      </w:docPartPr>
      <w:docPartBody>
        <w:p w:rsidR="008C2862" w:rsidRDefault="00D765EC" w:rsidP="00D765EC">
          <w:pPr>
            <w:pStyle w:val="B00B3B11D51F4DE992CA79E0461015B0"/>
          </w:pPr>
          <w:r w:rsidRPr="009F525E">
            <w:rPr>
              <w:rStyle w:val="Platzhaltertext"/>
            </w:rPr>
            <w:t>Choisissez un élément.</w:t>
          </w:r>
        </w:p>
      </w:docPartBody>
    </w:docPart>
    <w:docPart>
      <w:docPartPr>
        <w:name w:val="375A4754ECEA4E52B12A37DE773FD3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B371AE-14C4-4A82-991A-E20351F710CB}"/>
      </w:docPartPr>
      <w:docPartBody>
        <w:p w:rsidR="008C2862" w:rsidRDefault="00D765EC" w:rsidP="00D765EC">
          <w:pPr>
            <w:pStyle w:val="375A4754ECEA4E52B12A37DE773FD3CD"/>
          </w:pPr>
          <w:r w:rsidRPr="009F525E">
            <w:rPr>
              <w:rStyle w:val="Platzhaltertext"/>
            </w:rPr>
            <w:t>Choisissez un élément.</w:t>
          </w:r>
        </w:p>
      </w:docPartBody>
    </w:docPart>
    <w:docPart>
      <w:docPartPr>
        <w:name w:val="FBC4101913614B0C833A0203F5D345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6444B7-3F5D-4795-805C-101F069056F4}"/>
      </w:docPartPr>
      <w:docPartBody>
        <w:p w:rsidR="008C2862" w:rsidRDefault="00D765EC" w:rsidP="00D765EC">
          <w:pPr>
            <w:pStyle w:val="FBC4101913614B0C833A0203F5D3450A"/>
          </w:pPr>
          <w:r w:rsidRPr="009F525E">
            <w:rPr>
              <w:rStyle w:val="Platzhaltertext"/>
            </w:rPr>
            <w:t>Choisissez un élément.</w:t>
          </w:r>
        </w:p>
      </w:docPartBody>
    </w:docPart>
    <w:docPart>
      <w:docPartPr>
        <w:name w:val="2E5857BA7CB243C189F3DE056CAF84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DFE4F1-C0CA-4C10-9783-2783AF3205F3}"/>
      </w:docPartPr>
      <w:docPartBody>
        <w:p w:rsidR="008C2862" w:rsidRDefault="00D765EC" w:rsidP="00D765EC">
          <w:pPr>
            <w:pStyle w:val="2E5857BA7CB243C189F3DE056CAF8457"/>
          </w:pPr>
          <w:r w:rsidRPr="009F525E">
            <w:rPr>
              <w:rStyle w:val="Platzhaltertext"/>
            </w:rPr>
            <w:t>Choisissez un élément.</w:t>
          </w:r>
        </w:p>
      </w:docPartBody>
    </w:docPart>
    <w:docPart>
      <w:docPartPr>
        <w:name w:val="30516C9B6B294183A6DB93D2D802D9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45DEE6-8D5F-4BDB-B5DD-D6BABE74409F}"/>
      </w:docPartPr>
      <w:docPartBody>
        <w:p w:rsidR="008C2862" w:rsidRDefault="00D765EC" w:rsidP="00D765EC">
          <w:pPr>
            <w:pStyle w:val="30516C9B6B294183A6DB93D2D802D9D0"/>
          </w:pPr>
          <w:r w:rsidRPr="009F525E">
            <w:rPr>
              <w:rStyle w:val="Platzhaltertext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6A0"/>
    <w:rsid w:val="000143C9"/>
    <w:rsid w:val="00061CA3"/>
    <w:rsid w:val="000D0FD9"/>
    <w:rsid w:val="00104FC9"/>
    <w:rsid w:val="00105720"/>
    <w:rsid w:val="001A1501"/>
    <w:rsid w:val="001D0A26"/>
    <w:rsid w:val="001D12C8"/>
    <w:rsid w:val="00251942"/>
    <w:rsid w:val="00282F16"/>
    <w:rsid w:val="002D18FA"/>
    <w:rsid w:val="00324F44"/>
    <w:rsid w:val="003442A5"/>
    <w:rsid w:val="00366A6B"/>
    <w:rsid w:val="00446444"/>
    <w:rsid w:val="00486B0C"/>
    <w:rsid w:val="00487C92"/>
    <w:rsid w:val="00490212"/>
    <w:rsid w:val="004959F2"/>
    <w:rsid w:val="004E489A"/>
    <w:rsid w:val="00530EEE"/>
    <w:rsid w:val="0056152A"/>
    <w:rsid w:val="005718F3"/>
    <w:rsid w:val="005D6B19"/>
    <w:rsid w:val="006337DF"/>
    <w:rsid w:val="006463CC"/>
    <w:rsid w:val="0065214E"/>
    <w:rsid w:val="006811D8"/>
    <w:rsid w:val="006F7DD3"/>
    <w:rsid w:val="00717810"/>
    <w:rsid w:val="00756A21"/>
    <w:rsid w:val="007C3D4D"/>
    <w:rsid w:val="00807830"/>
    <w:rsid w:val="00820B56"/>
    <w:rsid w:val="008816A0"/>
    <w:rsid w:val="008C1E37"/>
    <w:rsid w:val="008C2862"/>
    <w:rsid w:val="008C5278"/>
    <w:rsid w:val="008E6101"/>
    <w:rsid w:val="009600C2"/>
    <w:rsid w:val="009627AE"/>
    <w:rsid w:val="00962D47"/>
    <w:rsid w:val="00A107F1"/>
    <w:rsid w:val="00A7260A"/>
    <w:rsid w:val="00A8636D"/>
    <w:rsid w:val="00AA599F"/>
    <w:rsid w:val="00AC70C7"/>
    <w:rsid w:val="00B31218"/>
    <w:rsid w:val="00B35F8F"/>
    <w:rsid w:val="00B64030"/>
    <w:rsid w:val="00B67A53"/>
    <w:rsid w:val="00BD404F"/>
    <w:rsid w:val="00BE3EBF"/>
    <w:rsid w:val="00BE5735"/>
    <w:rsid w:val="00C41462"/>
    <w:rsid w:val="00C85CE8"/>
    <w:rsid w:val="00C97FC8"/>
    <w:rsid w:val="00D0786A"/>
    <w:rsid w:val="00D60DE9"/>
    <w:rsid w:val="00D63417"/>
    <w:rsid w:val="00D765EC"/>
    <w:rsid w:val="00D8542F"/>
    <w:rsid w:val="00D85B42"/>
    <w:rsid w:val="00E060C7"/>
    <w:rsid w:val="00E538CC"/>
    <w:rsid w:val="00E91949"/>
    <w:rsid w:val="00EC4BBA"/>
    <w:rsid w:val="00EE512C"/>
    <w:rsid w:val="00F473C5"/>
    <w:rsid w:val="00F52845"/>
    <w:rsid w:val="00F70782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sid w:val="00D765EC"/>
    <w:rPr>
      <w:color w:val="808080"/>
    </w:rPr>
  </w:style>
  <w:style w:type="paragraph" w:customStyle="1" w:styleId="7EA63E40F2DA43FA8E73089D4A83485F">
    <w:name w:val="7EA63E40F2DA43FA8E73089D4A83485F"/>
    <w:rsid w:val="00E538CC"/>
  </w:style>
  <w:style w:type="paragraph" w:customStyle="1" w:styleId="92A5F43235D04AAD8574F7BB0A2A5AE9">
    <w:name w:val="92A5F43235D04AAD8574F7BB0A2A5AE9"/>
    <w:rsid w:val="00E538CC"/>
  </w:style>
  <w:style w:type="paragraph" w:customStyle="1" w:styleId="5DC8F07C9CD643D382A78275AA4ABBA3">
    <w:name w:val="5DC8F07C9CD643D382A78275AA4ABBA3"/>
    <w:rsid w:val="00E538CC"/>
  </w:style>
  <w:style w:type="paragraph" w:customStyle="1" w:styleId="440B32E552B8483DB623B9BE8C003C9D">
    <w:name w:val="440B32E552B8483DB623B9BE8C003C9D"/>
    <w:rsid w:val="00E538CC"/>
  </w:style>
  <w:style w:type="paragraph" w:customStyle="1" w:styleId="D747D3A3BC574755B9525618B006F495">
    <w:name w:val="D747D3A3BC574755B9525618B006F495"/>
    <w:rsid w:val="00E538CC"/>
  </w:style>
  <w:style w:type="paragraph" w:customStyle="1" w:styleId="2E7A6624A7E34D21A1909558126F69E4">
    <w:name w:val="2E7A6624A7E34D21A1909558126F69E4"/>
    <w:rsid w:val="00E538CC"/>
  </w:style>
  <w:style w:type="paragraph" w:customStyle="1" w:styleId="C59E2F4EAEC34AE48688EC47DB83260C">
    <w:name w:val="C59E2F4EAEC34AE48688EC47DB83260C"/>
    <w:rsid w:val="00E538CC"/>
  </w:style>
  <w:style w:type="paragraph" w:customStyle="1" w:styleId="E6D14E8E353B46B784F962512C579458">
    <w:name w:val="E6D14E8E353B46B784F962512C579458"/>
    <w:rsid w:val="00D765EC"/>
  </w:style>
  <w:style w:type="paragraph" w:customStyle="1" w:styleId="E69F3FE3FE3F484EB4C115BBFCB057AC">
    <w:name w:val="E69F3FE3FE3F484EB4C115BBFCB057AC"/>
    <w:rsid w:val="00D765EC"/>
  </w:style>
  <w:style w:type="paragraph" w:customStyle="1" w:styleId="1E161BEBEAA94BAE901137A3AD5D01E6">
    <w:name w:val="1E161BEBEAA94BAE901137A3AD5D01E6"/>
    <w:rsid w:val="00D765EC"/>
  </w:style>
  <w:style w:type="paragraph" w:customStyle="1" w:styleId="36CD6FDFBD184534B5D7F15F77476BBE">
    <w:name w:val="36CD6FDFBD184534B5D7F15F77476BBE"/>
    <w:rsid w:val="00D765EC"/>
  </w:style>
  <w:style w:type="paragraph" w:customStyle="1" w:styleId="B00B3B11D51F4DE992CA79E0461015B0">
    <w:name w:val="B00B3B11D51F4DE992CA79E0461015B0"/>
    <w:rsid w:val="00D765EC"/>
  </w:style>
  <w:style w:type="paragraph" w:customStyle="1" w:styleId="375A4754ECEA4E52B12A37DE773FD3CD">
    <w:name w:val="375A4754ECEA4E52B12A37DE773FD3CD"/>
    <w:rsid w:val="00D765EC"/>
  </w:style>
  <w:style w:type="paragraph" w:customStyle="1" w:styleId="FBC4101913614B0C833A0203F5D3450A">
    <w:name w:val="FBC4101913614B0C833A0203F5D3450A"/>
    <w:rsid w:val="00D765EC"/>
  </w:style>
  <w:style w:type="paragraph" w:customStyle="1" w:styleId="2E5857BA7CB243C189F3DE056CAF8457">
    <w:name w:val="2E5857BA7CB243C189F3DE056CAF8457"/>
    <w:rsid w:val="00D765EC"/>
  </w:style>
  <w:style w:type="paragraph" w:customStyle="1" w:styleId="30516C9B6B294183A6DB93D2D802D9D0">
    <w:name w:val="30516C9B6B294183A6DB93D2D802D9D0"/>
    <w:rsid w:val="00D765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MAG MA">
      <a:dk1>
        <a:srgbClr val="000000"/>
      </a:dk1>
      <a:lt1>
        <a:srgbClr val="FFFFFF"/>
      </a:lt1>
      <a:dk2>
        <a:srgbClr val="999999"/>
      </a:dk2>
      <a:lt2>
        <a:srgbClr val="B0D8EB"/>
      </a:lt2>
      <a:accent1>
        <a:srgbClr val="304287"/>
      </a:accent1>
      <a:accent2>
        <a:srgbClr val="47649F"/>
      </a:accent2>
      <a:accent3>
        <a:srgbClr val="7BBEDD"/>
      </a:accent3>
      <a:accent4>
        <a:srgbClr val="E3F1F8"/>
      </a:accent4>
      <a:accent5>
        <a:srgbClr val="FEF4E8"/>
      </a:accent5>
      <a:accent6>
        <a:srgbClr val="D4B089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F75F25E8A32049BD5DF376BC901D3B" ma:contentTypeVersion="2" ma:contentTypeDescription="Crée un document." ma:contentTypeScope="" ma:versionID="f49d879d6de220483fa71205264cf670">
  <xsd:schema xmlns:xsd="http://www.w3.org/2001/XMLSchema" xmlns:xs="http://www.w3.org/2001/XMLSchema" xmlns:p="http://schemas.microsoft.com/office/2006/metadata/properties" xmlns:ns2="ddfadb78-f5be-4fc2-9765-c14f13bc611c" targetNamespace="http://schemas.microsoft.com/office/2006/metadata/properties" ma:root="true" ma:fieldsID="0b5de54130afefd2cdb3a323633fcd03" ns2:_="">
    <xsd:import namespace="ddfadb78-f5be-4fc2-9765-c14f13bc61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adb78-f5be-4fc2-9765-c14f13bc61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47D885-55A0-4203-A3A6-A9DAD04512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F7B2A9-E747-4155-8E56-ADD41692A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fadb78-f5be-4fc2-9765-c14f13bc61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B21995-0CFC-4B3D-8431-74F63E066A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062D0A-463E-4FA6-84B7-BF587570B1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ED</Template>
  <TotalTime>0</TotalTime>
  <Pages>7</Pages>
  <Words>1249</Words>
  <Characters>6875</Characters>
  <Application>Microsoft Office Word</Application>
  <DocSecurity>0</DocSecurity>
  <Lines>57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Formulaire ED</vt:lpstr>
      <vt:lpstr>Formulaire ED</vt:lpstr>
    </vt:vector>
  </TitlesOfParts>
  <Company>Kanton Bern</Company>
  <LinksUpToDate>false</LinksUpToDate>
  <CharactersWithSpaces>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ED</dc:title>
  <dc:subject>Evaluation et développement</dc:subject>
  <dc:creator>Joudié Julia</dc:creator>
  <dc:description>Name Mitarbeiter/in:
Funktion Mitarbeiter/in:
Name Vorgesetzte/r:
Organisationseinheit:
Periode:</dc:description>
  <cp:lastModifiedBy>Zbinden Martin</cp:lastModifiedBy>
  <cp:revision>5</cp:revision>
  <cp:lastPrinted>2023-09-14T13:19:00Z</cp:lastPrinted>
  <dcterms:created xsi:type="dcterms:W3CDTF">2023-09-14T13:33:00Z</dcterms:created>
  <dcterms:modified xsi:type="dcterms:W3CDTF">2023-09-14T13:46:00Z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0x0101004FF75F25E8A32049BD5DF376BC901D3B</vt:lpwstr>
  </property>
</Properties>
</file>