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9B21" w14:textId="40783155" w:rsidR="00DB4D49" w:rsidRPr="00A72C60" w:rsidRDefault="00DB4D49" w:rsidP="00DB4D49">
      <w:pPr>
        <w:pStyle w:val="05objet"/>
        <w:rPr>
          <w:sz w:val="28"/>
          <w:lang w:val="de-CH"/>
        </w:rPr>
      </w:pPr>
      <w:r w:rsidRPr="00A72C60">
        <w:rPr>
          <w:sz w:val="28"/>
          <w:lang w:val="de-CH"/>
        </w:rPr>
        <w:t>Psychomotorik</w:t>
      </w:r>
    </w:p>
    <w:p w14:paraId="49861EC3" w14:textId="77777777" w:rsidR="00DB4D49" w:rsidRDefault="00DB4D49" w:rsidP="00DB4D49">
      <w:pPr>
        <w:pStyle w:val="05objet"/>
        <w:rPr>
          <w:sz w:val="28"/>
          <w:szCs w:val="28"/>
          <w:lang w:val="de-CH"/>
        </w:rPr>
      </w:pPr>
    </w:p>
    <w:p w14:paraId="3956F1DC" w14:textId="77777777" w:rsidR="00DB4D49" w:rsidRPr="00DB4D49" w:rsidRDefault="00DB4D49" w:rsidP="00DB4D49">
      <w:pPr>
        <w:pStyle w:val="05objet"/>
        <w:rPr>
          <w:lang w:val="de-CH"/>
        </w:rPr>
      </w:pPr>
      <w:r>
        <w:rPr>
          <w:sz w:val="28"/>
          <w:szCs w:val="28"/>
          <w:lang w:val="de-CH"/>
        </w:rPr>
        <w:t>Schlussbericht</w:t>
      </w:r>
    </w:p>
    <w:p w14:paraId="4424044F" w14:textId="77777777" w:rsidR="00BC2145" w:rsidRDefault="00BC2145" w:rsidP="00DB4D49">
      <w:pPr>
        <w:pStyle w:val="Paragraphedeliste1"/>
        <w:ind w:left="0"/>
        <w:rPr>
          <w:rFonts w:ascii="Arial" w:hAnsi="Arial" w:cs="Arial"/>
          <w:b/>
          <w:sz w:val="24"/>
          <w:szCs w:val="24"/>
          <w:lang w:val="de-CH"/>
        </w:rPr>
      </w:pPr>
    </w:p>
    <w:p w14:paraId="4D809F71" w14:textId="46870051" w:rsidR="00DB4D49" w:rsidRPr="00A72C60" w:rsidRDefault="00DB4D49" w:rsidP="00DB4D49">
      <w:pPr>
        <w:pStyle w:val="Paragraphedeliste1"/>
        <w:ind w:left="0"/>
        <w:rPr>
          <w:rFonts w:ascii="Arial" w:hAnsi="Arial" w:cs="Arial"/>
          <w:b/>
          <w:sz w:val="24"/>
          <w:szCs w:val="24"/>
          <w:lang w:val="de-CH"/>
        </w:rPr>
      </w:pPr>
      <w:r w:rsidRPr="00A72C60">
        <w:rPr>
          <w:rFonts w:ascii="Arial" w:hAnsi="Arial" w:cs="Arial"/>
          <w:b/>
          <w:sz w:val="24"/>
          <w:szCs w:val="24"/>
          <w:lang w:val="de-CH"/>
        </w:rPr>
        <w:t>Angaben des Kindes oder d</w:t>
      </w:r>
      <w:r>
        <w:rPr>
          <w:rFonts w:ascii="Arial" w:hAnsi="Arial" w:cs="Arial"/>
          <w:b/>
          <w:sz w:val="24"/>
          <w:szCs w:val="24"/>
          <w:lang w:val="de-CH"/>
        </w:rPr>
        <w:t xml:space="preserve">er/des Jugendlichen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973E0" w:rsidRPr="005973E0" w14:paraId="41BED998" w14:textId="77777777" w:rsidTr="007B17A9">
        <w:tc>
          <w:tcPr>
            <w:tcW w:w="3256" w:type="dxa"/>
          </w:tcPr>
          <w:p w14:paraId="3B6EC04E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r w:rsidRPr="005973E0">
              <w:rPr>
                <w:bCs/>
                <w:lang w:val="fr-FR"/>
              </w:rPr>
              <w:t>Name</w:t>
            </w:r>
          </w:p>
        </w:tc>
        <w:tc>
          <w:tcPr>
            <w:tcW w:w="6378" w:type="dxa"/>
          </w:tcPr>
          <w:p w14:paraId="22D43340" w14:textId="77777777" w:rsidR="005973E0" w:rsidRPr="005973E0" w:rsidRDefault="005973E0" w:rsidP="005973E0">
            <w:pPr>
              <w:spacing w:after="0"/>
              <w:rPr>
                <w:b/>
                <w:bCs/>
                <w:lang w:val="fr-FR"/>
              </w:rPr>
            </w:pPr>
            <w:r w:rsidRPr="005973E0">
              <w:rPr>
                <w:b/>
                <w:bCs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b/>
                <w:bCs/>
                <w:lang w:val="fr-FR"/>
              </w:rPr>
              <w:instrText xml:space="preserve"> FORMTEXT </w:instrText>
            </w:r>
            <w:r w:rsidRPr="005973E0">
              <w:rPr>
                <w:b/>
                <w:bCs/>
                <w:lang w:val="fr-FR"/>
              </w:rPr>
            </w:r>
            <w:r w:rsidRPr="005973E0">
              <w:rPr>
                <w:b/>
                <w:bCs/>
                <w:lang w:val="fr-FR"/>
              </w:rPr>
              <w:fldChar w:fldCharType="separate"/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lang w:val="fr-FR"/>
              </w:rPr>
              <w:fldChar w:fldCharType="end"/>
            </w:r>
          </w:p>
        </w:tc>
      </w:tr>
      <w:tr w:rsidR="005973E0" w:rsidRPr="005973E0" w14:paraId="215B8987" w14:textId="77777777" w:rsidTr="007B17A9">
        <w:tc>
          <w:tcPr>
            <w:tcW w:w="3256" w:type="dxa"/>
          </w:tcPr>
          <w:p w14:paraId="51AE70AA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proofErr w:type="spellStart"/>
            <w:r w:rsidRPr="005973E0">
              <w:rPr>
                <w:bCs/>
                <w:lang w:val="fr-FR"/>
              </w:rPr>
              <w:t>Vorname</w:t>
            </w:r>
            <w:proofErr w:type="spellEnd"/>
          </w:p>
        </w:tc>
        <w:tc>
          <w:tcPr>
            <w:tcW w:w="6378" w:type="dxa"/>
          </w:tcPr>
          <w:p w14:paraId="2C24F86F" w14:textId="77777777" w:rsidR="005973E0" w:rsidRPr="005973E0" w:rsidRDefault="005973E0" w:rsidP="005973E0">
            <w:pPr>
              <w:spacing w:after="0"/>
              <w:rPr>
                <w:b/>
                <w:bCs/>
                <w:lang w:val="fr-FR"/>
              </w:rPr>
            </w:pPr>
            <w:r w:rsidRPr="005973E0">
              <w:rPr>
                <w:b/>
                <w:bCs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b/>
                <w:bCs/>
                <w:lang w:val="fr-FR"/>
              </w:rPr>
              <w:instrText xml:space="preserve"> FORMTEXT </w:instrText>
            </w:r>
            <w:r w:rsidRPr="005973E0">
              <w:rPr>
                <w:b/>
                <w:bCs/>
                <w:lang w:val="fr-FR"/>
              </w:rPr>
            </w:r>
            <w:r w:rsidRPr="005973E0">
              <w:rPr>
                <w:b/>
                <w:bCs/>
                <w:lang w:val="fr-FR"/>
              </w:rPr>
              <w:fldChar w:fldCharType="separate"/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lang w:val="fr-FR"/>
              </w:rPr>
              <w:fldChar w:fldCharType="end"/>
            </w:r>
          </w:p>
        </w:tc>
      </w:tr>
      <w:tr w:rsidR="005973E0" w:rsidRPr="005973E0" w14:paraId="4B0173A1" w14:textId="77777777" w:rsidTr="007B17A9">
        <w:tc>
          <w:tcPr>
            <w:tcW w:w="3256" w:type="dxa"/>
          </w:tcPr>
          <w:p w14:paraId="4FB7B34B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proofErr w:type="spellStart"/>
            <w:r w:rsidRPr="005973E0">
              <w:rPr>
                <w:bCs/>
                <w:lang w:val="fr-FR"/>
              </w:rPr>
              <w:t>Geburtsdatum</w:t>
            </w:r>
            <w:proofErr w:type="spellEnd"/>
          </w:p>
        </w:tc>
        <w:tc>
          <w:tcPr>
            <w:tcW w:w="6378" w:type="dxa"/>
          </w:tcPr>
          <w:p w14:paraId="55662760" w14:textId="77777777" w:rsidR="005973E0" w:rsidRPr="005973E0" w:rsidRDefault="005973E0" w:rsidP="005973E0">
            <w:pPr>
              <w:spacing w:after="0"/>
              <w:rPr>
                <w:b/>
                <w:bCs/>
                <w:lang w:val="fr-FR"/>
              </w:rPr>
            </w:pPr>
            <w:r w:rsidRPr="005973E0">
              <w:rPr>
                <w:b/>
                <w:bCs/>
                <w:lang w:val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0" w:name="Texte92"/>
            <w:r w:rsidRPr="005973E0">
              <w:rPr>
                <w:b/>
                <w:bCs/>
                <w:lang w:val="fr-FR"/>
              </w:rPr>
              <w:instrText xml:space="preserve"> FORMTEXT </w:instrText>
            </w:r>
            <w:r w:rsidRPr="005973E0">
              <w:rPr>
                <w:b/>
                <w:bCs/>
                <w:lang w:val="fr-FR"/>
              </w:rPr>
            </w:r>
            <w:r w:rsidRPr="005973E0">
              <w:rPr>
                <w:b/>
                <w:bCs/>
                <w:lang w:val="fr-FR"/>
              </w:rPr>
              <w:fldChar w:fldCharType="separate"/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lang w:val="fr-FR"/>
              </w:rPr>
              <w:fldChar w:fldCharType="end"/>
            </w:r>
            <w:bookmarkEnd w:id="0"/>
          </w:p>
        </w:tc>
      </w:tr>
      <w:tr w:rsidR="005973E0" w:rsidRPr="005973E0" w14:paraId="02760A6B" w14:textId="77777777" w:rsidTr="007B17A9">
        <w:tc>
          <w:tcPr>
            <w:tcW w:w="3256" w:type="dxa"/>
          </w:tcPr>
          <w:p w14:paraId="11BDB498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r w:rsidRPr="005973E0">
              <w:rPr>
                <w:bCs/>
                <w:lang w:val="fr-FR"/>
              </w:rPr>
              <w:t>Adresse</w:t>
            </w:r>
          </w:p>
        </w:tc>
        <w:tc>
          <w:tcPr>
            <w:tcW w:w="6378" w:type="dxa"/>
          </w:tcPr>
          <w:p w14:paraId="35C5DB2C" w14:textId="77777777" w:rsidR="005973E0" w:rsidRPr="005973E0" w:rsidRDefault="005973E0" w:rsidP="005973E0">
            <w:pPr>
              <w:spacing w:after="0"/>
              <w:rPr>
                <w:b/>
                <w:bCs/>
                <w:lang w:val="fr-FR"/>
              </w:rPr>
            </w:pPr>
            <w:r w:rsidRPr="005973E0">
              <w:rPr>
                <w:b/>
                <w:bCs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b/>
                <w:bCs/>
                <w:lang w:val="fr-FR"/>
              </w:rPr>
              <w:instrText xml:space="preserve"> FORMTEXT </w:instrText>
            </w:r>
            <w:r w:rsidRPr="005973E0">
              <w:rPr>
                <w:b/>
                <w:bCs/>
                <w:lang w:val="fr-FR"/>
              </w:rPr>
            </w:r>
            <w:r w:rsidRPr="005973E0">
              <w:rPr>
                <w:b/>
                <w:bCs/>
                <w:lang w:val="fr-FR"/>
              </w:rPr>
              <w:fldChar w:fldCharType="separate"/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noProof/>
                <w:lang w:val="fr-FR"/>
              </w:rPr>
              <w:t> </w:t>
            </w:r>
            <w:r w:rsidRPr="005973E0">
              <w:rPr>
                <w:b/>
                <w:bCs/>
                <w:lang w:val="fr-FR"/>
              </w:rPr>
              <w:fldChar w:fldCharType="end"/>
            </w:r>
          </w:p>
        </w:tc>
      </w:tr>
      <w:tr w:rsidR="005973E0" w:rsidRPr="005973E0" w14:paraId="4B3148AB" w14:textId="77777777" w:rsidTr="007B17A9">
        <w:tc>
          <w:tcPr>
            <w:tcW w:w="3256" w:type="dxa"/>
          </w:tcPr>
          <w:p w14:paraId="057A5FC6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proofErr w:type="spellStart"/>
            <w:r w:rsidRPr="005973E0">
              <w:rPr>
                <w:bCs/>
                <w:lang w:val="fr-FR"/>
              </w:rPr>
              <w:t>Gesetzliche</w:t>
            </w:r>
            <w:proofErr w:type="spellEnd"/>
            <w:r w:rsidRPr="005973E0">
              <w:rPr>
                <w:bCs/>
                <w:lang w:val="fr-FR"/>
              </w:rPr>
              <w:t xml:space="preserve"> </w:t>
            </w:r>
            <w:proofErr w:type="spellStart"/>
            <w:r w:rsidRPr="005973E0">
              <w:rPr>
                <w:bCs/>
                <w:lang w:val="fr-FR"/>
              </w:rPr>
              <w:t>Vertretung</w:t>
            </w:r>
            <w:proofErr w:type="spellEnd"/>
          </w:p>
        </w:tc>
        <w:tc>
          <w:tcPr>
            <w:tcW w:w="6378" w:type="dxa"/>
          </w:tcPr>
          <w:p w14:paraId="42B8EB8D" w14:textId="77777777" w:rsidR="005973E0" w:rsidRPr="005973E0" w:rsidRDefault="005973E0" w:rsidP="005973E0">
            <w:pPr>
              <w:spacing w:after="0"/>
              <w:rPr>
                <w:lang w:val="fr-FR"/>
              </w:rPr>
            </w:pPr>
            <w:r w:rsidRPr="005973E0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lang w:val="fr-FR"/>
              </w:rPr>
              <w:instrText xml:space="preserve"> FORMTEXT </w:instrText>
            </w:r>
            <w:r w:rsidRPr="005973E0">
              <w:rPr>
                <w:lang w:val="fr-FR"/>
              </w:rPr>
            </w:r>
            <w:r w:rsidRPr="005973E0">
              <w:rPr>
                <w:lang w:val="fr-FR"/>
              </w:rPr>
              <w:fldChar w:fldCharType="separate"/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lang w:val="fr-FR"/>
              </w:rPr>
              <w:fldChar w:fldCharType="end"/>
            </w:r>
          </w:p>
        </w:tc>
      </w:tr>
      <w:tr w:rsidR="005973E0" w:rsidRPr="005973E0" w14:paraId="60C3DD23" w14:textId="77777777" w:rsidTr="007B17A9">
        <w:tc>
          <w:tcPr>
            <w:tcW w:w="3256" w:type="dxa"/>
          </w:tcPr>
          <w:p w14:paraId="3CBDAB7A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r w:rsidRPr="005973E0">
              <w:rPr>
                <w:bCs/>
                <w:lang w:val="fr-FR"/>
              </w:rPr>
              <w:t xml:space="preserve">Schule </w:t>
            </w:r>
            <w:proofErr w:type="spellStart"/>
            <w:r w:rsidRPr="005973E0">
              <w:rPr>
                <w:bCs/>
                <w:lang w:val="fr-FR"/>
              </w:rPr>
              <w:t>oder</w:t>
            </w:r>
            <w:proofErr w:type="spellEnd"/>
            <w:r w:rsidRPr="005973E0">
              <w:rPr>
                <w:bCs/>
                <w:lang w:val="fr-FR"/>
              </w:rPr>
              <w:t xml:space="preserve"> </w:t>
            </w:r>
            <w:proofErr w:type="spellStart"/>
            <w:r w:rsidRPr="005973E0">
              <w:rPr>
                <w:bCs/>
                <w:lang w:val="fr-FR"/>
              </w:rPr>
              <w:t>andere</w:t>
            </w:r>
            <w:proofErr w:type="spellEnd"/>
            <w:r w:rsidRPr="005973E0">
              <w:rPr>
                <w:bCs/>
                <w:lang w:val="fr-FR"/>
              </w:rPr>
              <w:t xml:space="preserve"> Institution</w:t>
            </w:r>
          </w:p>
        </w:tc>
        <w:tc>
          <w:tcPr>
            <w:tcW w:w="6378" w:type="dxa"/>
          </w:tcPr>
          <w:p w14:paraId="53683B9D" w14:textId="77777777" w:rsidR="005973E0" w:rsidRPr="005973E0" w:rsidRDefault="005973E0" w:rsidP="005973E0">
            <w:pPr>
              <w:spacing w:after="0"/>
              <w:rPr>
                <w:lang w:val="fr-FR"/>
              </w:rPr>
            </w:pPr>
            <w:r w:rsidRPr="005973E0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lang w:val="fr-FR"/>
              </w:rPr>
              <w:instrText xml:space="preserve"> FORMTEXT </w:instrText>
            </w:r>
            <w:r w:rsidRPr="005973E0">
              <w:rPr>
                <w:lang w:val="fr-FR"/>
              </w:rPr>
            </w:r>
            <w:r w:rsidRPr="005973E0">
              <w:rPr>
                <w:lang w:val="fr-FR"/>
              </w:rPr>
              <w:fldChar w:fldCharType="separate"/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lang w:val="fr-FR"/>
              </w:rPr>
              <w:fldChar w:fldCharType="end"/>
            </w:r>
          </w:p>
        </w:tc>
      </w:tr>
      <w:tr w:rsidR="005973E0" w:rsidRPr="005973E0" w14:paraId="51CABEDD" w14:textId="77777777" w:rsidTr="007B17A9">
        <w:tc>
          <w:tcPr>
            <w:tcW w:w="3256" w:type="dxa"/>
          </w:tcPr>
          <w:p w14:paraId="55075F28" w14:textId="77777777" w:rsidR="005973E0" w:rsidRPr="005973E0" w:rsidRDefault="005973E0" w:rsidP="005973E0">
            <w:pPr>
              <w:tabs>
                <w:tab w:val="left" w:pos="5245"/>
                <w:tab w:val="left" w:pos="5387"/>
              </w:tabs>
              <w:spacing w:after="0"/>
              <w:rPr>
                <w:bCs/>
                <w:lang w:val="fr-FR"/>
              </w:rPr>
            </w:pPr>
            <w:proofErr w:type="spellStart"/>
            <w:r w:rsidRPr="005973E0">
              <w:rPr>
                <w:bCs/>
                <w:lang w:val="fr-FR"/>
              </w:rPr>
              <w:t>Schuljahr</w:t>
            </w:r>
            <w:proofErr w:type="spellEnd"/>
          </w:p>
        </w:tc>
        <w:tc>
          <w:tcPr>
            <w:tcW w:w="6378" w:type="dxa"/>
          </w:tcPr>
          <w:p w14:paraId="16DA5A66" w14:textId="77777777" w:rsidR="005973E0" w:rsidRPr="005973E0" w:rsidRDefault="005973E0" w:rsidP="005973E0">
            <w:pPr>
              <w:spacing w:after="0"/>
              <w:rPr>
                <w:lang w:val="fr-FR"/>
              </w:rPr>
            </w:pPr>
            <w:r w:rsidRPr="005973E0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973E0">
              <w:rPr>
                <w:lang w:val="fr-FR"/>
              </w:rPr>
              <w:instrText xml:space="preserve"> FORMTEXT </w:instrText>
            </w:r>
            <w:r w:rsidRPr="005973E0">
              <w:rPr>
                <w:lang w:val="fr-FR"/>
              </w:rPr>
            </w:r>
            <w:r w:rsidRPr="005973E0">
              <w:rPr>
                <w:lang w:val="fr-FR"/>
              </w:rPr>
              <w:fldChar w:fldCharType="separate"/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noProof/>
                <w:lang w:val="fr-FR"/>
              </w:rPr>
              <w:t> </w:t>
            </w:r>
            <w:r w:rsidRPr="005973E0">
              <w:rPr>
                <w:lang w:val="fr-FR"/>
              </w:rPr>
              <w:fldChar w:fldCharType="end"/>
            </w:r>
          </w:p>
        </w:tc>
      </w:tr>
    </w:tbl>
    <w:p w14:paraId="18F41309" w14:textId="77777777" w:rsidR="00AD25ED" w:rsidRDefault="00AD25ED" w:rsidP="002758EC"/>
    <w:p w14:paraId="1B7265DA" w14:textId="77777777" w:rsidR="005973E0" w:rsidRPr="005973E0" w:rsidRDefault="005973E0" w:rsidP="005973E0">
      <w:pPr>
        <w:pStyle w:val="Titre1"/>
        <w:rPr>
          <w:bCs/>
        </w:rPr>
      </w:pPr>
      <w:r w:rsidRPr="005973E0">
        <w:t xml:space="preserve">Kurze Beschreibung des psychomotorischen Entwicklungsverlaufs </w:t>
      </w:r>
    </w:p>
    <w:p w14:paraId="0EBA293A" w14:textId="77777777" w:rsidR="005973E0" w:rsidRPr="005973E0" w:rsidRDefault="005973E0" w:rsidP="005973E0">
      <w:pPr>
        <w:pStyle w:val="Titre2"/>
        <w:tabs>
          <w:tab w:val="clear" w:pos="851"/>
        </w:tabs>
        <w:ind w:left="709" w:hanging="709"/>
      </w:pPr>
      <w:r w:rsidRPr="005973E0">
        <w:t xml:space="preserve">Art der psychomotorischen Begleitung, Datum Start/Ende, Schwerpunkte des Therapieprojekts  </w:t>
      </w:r>
    </w:p>
    <w:p w14:paraId="349BE3A3" w14:textId="77777777" w:rsidR="005973E0" w:rsidRPr="005973E0" w:rsidRDefault="005973E0" w:rsidP="005973E0">
      <w:pPr>
        <w:pStyle w:val="06aHaupttext"/>
        <w:rPr>
          <w:lang w:val="fr-FR"/>
        </w:rPr>
      </w:pPr>
      <w:r w:rsidRPr="005973E0">
        <w:rPr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" w:name="Texte28"/>
      <w:r w:rsidRPr="005973E0">
        <w:rPr>
          <w:lang w:val="fr-FR"/>
        </w:rPr>
        <w:instrText xml:space="preserve"> FORMTEXT </w:instrText>
      </w:r>
      <w:r w:rsidRPr="005973E0">
        <w:rPr>
          <w:lang w:val="fr-FR"/>
        </w:rPr>
      </w:r>
      <w:r w:rsidRPr="005973E0">
        <w:rPr>
          <w:lang w:val="fr-FR"/>
        </w:rPr>
        <w:fldChar w:fldCharType="separate"/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fldChar w:fldCharType="end"/>
      </w:r>
      <w:bookmarkEnd w:id="1"/>
      <w:r w:rsidRPr="005973E0">
        <w:rPr>
          <w:lang w:val="fr-FR"/>
        </w:rPr>
        <w:fldChar w:fldCharType="begin"/>
      </w:r>
      <w:r w:rsidRPr="005973E0">
        <w:rPr>
          <w:lang w:val="fr-FR"/>
        </w:rPr>
        <w:instrText xml:space="preserve"> FILLIN "" </w:instrText>
      </w:r>
      <w:r w:rsidRPr="005973E0">
        <w:fldChar w:fldCharType="end"/>
      </w:r>
    </w:p>
    <w:p w14:paraId="42482EF3" w14:textId="77777777" w:rsidR="005973E0" w:rsidRPr="005973E0" w:rsidRDefault="005973E0" w:rsidP="005973E0">
      <w:pPr>
        <w:pStyle w:val="Titre1"/>
      </w:pPr>
      <w:r w:rsidRPr="005973E0">
        <w:t xml:space="preserve">Kurze Beschreibung der aktuellen Kompetenzen und des eventuell weiterbestehenden Bedarfs </w:t>
      </w:r>
    </w:p>
    <w:p w14:paraId="663DE655" w14:textId="77777777" w:rsidR="005973E0" w:rsidRPr="005973E0" w:rsidRDefault="005973E0" w:rsidP="005973E0">
      <w:pPr>
        <w:pStyle w:val="06aHaupttext"/>
        <w:rPr>
          <w:lang w:val="fr-FR"/>
        </w:rPr>
      </w:pPr>
      <w:r w:rsidRPr="005973E0">
        <w:rPr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Pr="005973E0">
        <w:rPr>
          <w:lang w:val="fr-FR"/>
        </w:rPr>
        <w:instrText xml:space="preserve"> FORMTEXT </w:instrText>
      </w:r>
      <w:r w:rsidRPr="005973E0">
        <w:rPr>
          <w:lang w:val="fr-FR"/>
        </w:rPr>
      </w:r>
      <w:r w:rsidRPr="005973E0">
        <w:rPr>
          <w:lang w:val="fr-FR"/>
        </w:rPr>
        <w:fldChar w:fldCharType="separate"/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fldChar w:fldCharType="end"/>
      </w:r>
      <w:bookmarkEnd w:id="2"/>
      <w:r w:rsidRPr="005973E0">
        <w:rPr>
          <w:lang w:val="fr-FR"/>
        </w:rPr>
        <w:fldChar w:fldCharType="begin"/>
      </w:r>
      <w:r w:rsidRPr="005973E0">
        <w:rPr>
          <w:lang w:val="fr-FR"/>
        </w:rPr>
        <w:instrText xml:space="preserve"> FILLIN "" </w:instrText>
      </w:r>
      <w:r w:rsidRPr="005973E0">
        <w:fldChar w:fldCharType="end"/>
      </w:r>
      <w:r w:rsidRPr="005973E0">
        <w:rPr>
          <w:lang w:val="fr-FR"/>
        </w:rPr>
        <w:fldChar w:fldCharType="begin"/>
      </w:r>
      <w:r w:rsidRPr="005973E0">
        <w:rPr>
          <w:lang w:val="fr-FR"/>
        </w:rPr>
        <w:instrText xml:space="preserve"> FILLIN  </w:instrText>
      </w:r>
      <w:r w:rsidRPr="005973E0">
        <w:fldChar w:fldCharType="end"/>
      </w:r>
    </w:p>
    <w:p w14:paraId="57EAE14B" w14:textId="77777777" w:rsidR="005973E0" w:rsidRPr="005973E0" w:rsidRDefault="005973E0" w:rsidP="005973E0">
      <w:pPr>
        <w:pStyle w:val="Titre1"/>
      </w:pPr>
      <w:r w:rsidRPr="005973E0">
        <w:t>Angaben zum Therapieabschluss</w:t>
      </w:r>
    </w:p>
    <w:p w14:paraId="68D1D8BA" w14:textId="77777777" w:rsidR="005973E0" w:rsidRPr="005973E0" w:rsidRDefault="005973E0" w:rsidP="005973E0">
      <w:pPr>
        <w:pStyle w:val="Titre2"/>
        <w:tabs>
          <w:tab w:val="clear" w:pos="851"/>
        </w:tabs>
        <w:ind w:left="709" w:hanging="709"/>
      </w:pPr>
      <w:r w:rsidRPr="005973E0">
        <w:t>Begründung, Information an die Schülerin/den Schüler, Eltern, Netzwerk réseau</w:t>
      </w:r>
    </w:p>
    <w:p w14:paraId="557459A5" w14:textId="77777777" w:rsidR="005973E0" w:rsidRPr="005973E0" w:rsidRDefault="005973E0" w:rsidP="005973E0">
      <w:pPr>
        <w:pStyle w:val="06aHaupttext"/>
        <w:rPr>
          <w:lang w:val="fr-FR"/>
        </w:rPr>
      </w:pPr>
      <w:r w:rsidRPr="005973E0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5973E0">
        <w:rPr>
          <w:lang w:val="fr-FR"/>
        </w:rPr>
        <w:instrText xml:space="preserve"> FORMTEXT </w:instrText>
      </w:r>
      <w:r w:rsidRPr="005973E0">
        <w:rPr>
          <w:lang w:val="fr-FR"/>
        </w:rPr>
      </w:r>
      <w:r w:rsidRPr="005973E0">
        <w:rPr>
          <w:lang w:val="fr-FR"/>
        </w:rPr>
        <w:fldChar w:fldCharType="separate"/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rPr>
          <w:lang w:val="fr-FR"/>
        </w:rPr>
        <w:t> </w:t>
      </w:r>
      <w:r w:rsidRPr="005973E0">
        <w:fldChar w:fldCharType="end"/>
      </w:r>
      <w:bookmarkEnd w:id="3"/>
      <w:r w:rsidRPr="005973E0">
        <w:rPr>
          <w:lang w:val="fr-FR"/>
        </w:rPr>
        <w:fldChar w:fldCharType="begin"/>
      </w:r>
      <w:r w:rsidRPr="005973E0">
        <w:rPr>
          <w:lang w:val="fr-FR"/>
        </w:rPr>
        <w:instrText xml:space="preserve"> FILLIN "" </w:instrText>
      </w:r>
      <w:r w:rsidRPr="005973E0">
        <w:fldChar w:fldCharType="end"/>
      </w:r>
      <w:r w:rsidRPr="005973E0">
        <w:rPr>
          <w:lang w:val="fr-FR"/>
        </w:rPr>
        <w:fldChar w:fldCharType="begin"/>
      </w:r>
      <w:r w:rsidRPr="005973E0">
        <w:rPr>
          <w:lang w:val="fr-FR"/>
        </w:rPr>
        <w:instrText xml:space="preserve"> FILLIN "" </w:instrText>
      </w:r>
      <w:r w:rsidRPr="005973E0">
        <w:fldChar w:fldCharType="end"/>
      </w:r>
    </w:p>
    <w:p w14:paraId="7294FC99" w14:textId="77777777" w:rsidR="005973E0" w:rsidRPr="005973E0" w:rsidRDefault="005973E0" w:rsidP="005973E0">
      <w:pPr>
        <w:pStyle w:val="Titre1"/>
        <w:rPr>
          <w:lang w:val="fr-CH"/>
        </w:rPr>
      </w:pPr>
      <w:r w:rsidRPr="005973E0">
        <w:rPr>
          <w:lang w:val="fr-CH"/>
        </w:rPr>
        <w:t>Leistungserbringer/in</w:t>
      </w:r>
    </w:p>
    <w:p w14:paraId="47D8CEB4" w14:textId="322C75D4" w:rsidR="009C549D" w:rsidRPr="00DB44B7" w:rsidRDefault="009C549D" w:rsidP="009C549D">
      <w:pPr>
        <w:pStyle w:val="06aHaupttext"/>
        <w:tabs>
          <w:tab w:val="left" w:pos="6663"/>
        </w:tabs>
      </w:pPr>
      <w:r>
        <w:t>Schuldienst/Institution</w:t>
      </w:r>
      <w:r w:rsidRPr="00DB44B7">
        <w:t xml:space="preserve">: </w:t>
      </w:r>
      <w:r w:rsidRPr="00DB44B7">
        <w:fldChar w:fldCharType="begin">
          <w:ffData>
            <w:name w:val="Texte88"/>
            <w:enabled/>
            <w:calcOnExit w:val="0"/>
            <w:textInput/>
          </w:ffData>
        </w:fldChar>
      </w:r>
      <w:bookmarkStart w:id="4" w:name="Texte88"/>
      <w:r w:rsidRPr="00DB44B7">
        <w:instrText xml:space="preserve"> FORMTEXT </w:instrText>
      </w:r>
      <w:r w:rsidRPr="00DB44B7">
        <w:fldChar w:fldCharType="separate"/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rPr>
          <w:noProof/>
        </w:rPr>
        <w:t> </w:t>
      </w:r>
      <w:r w:rsidRPr="00DB44B7">
        <w:fldChar w:fldCharType="end"/>
      </w:r>
      <w:bookmarkEnd w:id="4"/>
      <w:r w:rsidRPr="00DB44B7">
        <w:tab/>
      </w:r>
    </w:p>
    <w:p w14:paraId="637EA508" w14:textId="77777777" w:rsidR="009C549D" w:rsidRPr="00DB44B7" w:rsidRDefault="009C549D" w:rsidP="009C549D">
      <w:r w:rsidRPr="00DB3212">
        <w:t>Für die Therapie verantwortliche Psychomotoriktherapeutin</w:t>
      </w:r>
      <w:r>
        <w:t xml:space="preserve"> </w:t>
      </w:r>
      <w:r w:rsidRPr="00DB3212">
        <w:t>/</w:t>
      </w:r>
      <w:r>
        <w:t xml:space="preserve"> </w:t>
      </w:r>
      <w:r w:rsidRPr="00DB3212">
        <w:t xml:space="preserve">verantwortlicher </w:t>
      </w:r>
      <w:proofErr w:type="gramStart"/>
      <w:r w:rsidRPr="00DB3212">
        <w:t>Psychomotoriktherapeu</w:t>
      </w:r>
      <w:r>
        <w:t>t</w:t>
      </w:r>
      <w:r w:rsidRPr="00DB3212">
        <w:t> :</w:t>
      </w:r>
      <w:proofErr w:type="gramEnd"/>
      <w:r w:rsidRPr="00DB3212">
        <w:t xml:space="preserve"> </w:t>
      </w:r>
      <w:r w:rsidRPr="00DB44B7">
        <w:rPr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5" w:name="Texte86"/>
      <w:r w:rsidRPr="00DB44B7">
        <w:instrText xml:space="preserve"> FORMTEXT </w:instrText>
      </w:r>
      <w:r w:rsidRPr="00DB44B7">
        <w:rPr>
          <w:lang w:val="fr-FR"/>
        </w:rPr>
      </w:r>
      <w:r w:rsidRPr="00DB44B7">
        <w:rPr>
          <w:lang w:val="fr-FR"/>
        </w:rPr>
        <w:fldChar w:fldCharType="separate"/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lang w:val="fr-FR"/>
        </w:rPr>
        <w:fldChar w:fldCharType="end"/>
      </w:r>
      <w:bookmarkEnd w:id="5"/>
    </w:p>
    <w:p w14:paraId="0C8E155A" w14:textId="77777777" w:rsidR="009C549D" w:rsidRPr="00DB44B7" w:rsidRDefault="009C549D" w:rsidP="009C549D">
      <w:bookmarkStart w:id="6" w:name="_Hlk141883937"/>
      <w:r w:rsidRPr="00DB3212">
        <w:t>Ort, Datum; Unterschrift</w:t>
      </w:r>
      <w:r w:rsidRPr="00DB44B7">
        <w:t xml:space="preserve">: </w:t>
      </w:r>
      <w:r w:rsidRPr="00DB44B7">
        <w:rPr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7" w:name="Texte84"/>
      <w:r w:rsidRPr="00DB44B7">
        <w:instrText xml:space="preserve"> FORMTEXT </w:instrText>
      </w:r>
      <w:r w:rsidRPr="00DB44B7">
        <w:rPr>
          <w:lang w:val="fr-FR"/>
        </w:rPr>
      </w:r>
      <w:r w:rsidRPr="00DB44B7">
        <w:rPr>
          <w:lang w:val="fr-FR"/>
        </w:rPr>
        <w:fldChar w:fldCharType="separate"/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lang w:val="fr-FR"/>
        </w:rPr>
        <w:fldChar w:fldCharType="end"/>
      </w:r>
      <w:bookmarkEnd w:id="7"/>
    </w:p>
    <w:bookmarkEnd w:id="6"/>
    <w:p w14:paraId="41D5D152" w14:textId="77777777" w:rsidR="009C549D" w:rsidRPr="00DB44B7" w:rsidRDefault="009C549D" w:rsidP="009C549D">
      <w:r>
        <w:t xml:space="preserve">*** </w:t>
      </w:r>
    </w:p>
    <w:p w14:paraId="42CC1666" w14:textId="1F72E078" w:rsidR="009C549D" w:rsidRPr="00DF6998" w:rsidRDefault="009C549D" w:rsidP="009C549D">
      <w:pPr>
        <w:tabs>
          <w:tab w:val="left" w:pos="6663"/>
        </w:tabs>
      </w:pPr>
      <w:r>
        <w:t>Schuldienst</w:t>
      </w:r>
      <w:r w:rsidRPr="00DB44B7">
        <w:t>/</w:t>
      </w:r>
      <w:r>
        <w:t>Institution</w:t>
      </w:r>
      <w:r w:rsidRPr="00DB44B7">
        <w:t xml:space="preserve">: </w:t>
      </w:r>
      <w:r w:rsidRPr="00DB44B7">
        <w:rPr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8" w:name="Texte89"/>
      <w:r w:rsidRPr="00DB44B7">
        <w:instrText xml:space="preserve"> FORMTEXT </w:instrText>
      </w:r>
      <w:r w:rsidRPr="00DB44B7">
        <w:rPr>
          <w:lang w:val="fr-FR"/>
        </w:rPr>
      </w:r>
      <w:r w:rsidRPr="00DB44B7">
        <w:rPr>
          <w:lang w:val="fr-FR"/>
        </w:rPr>
        <w:fldChar w:fldCharType="separate"/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lang w:val="fr-FR"/>
        </w:rPr>
        <w:fldChar w:fldCharType="end"/>
      </w:r>
      <w:bookmarkEnd w:id="8"/>
    </w:p>
    <w:p w14:paraId="2A841834" w14:textId="77777777" w:rsidR="009C549D" w:rsidRPr="00DB44B7" w:rsidRDefault="009C549D" w:rsidP="009C549D">
      <w:r w:rsidRPr="00E4646B">
        <w:lastRenderedPageBreak/>
        <w:t>Abteilungsleiterin/Abteilungsleiter</w:t>
      </w:r>
      <w:r w:rsidRPr="00DB44B7">
        <w:t xml:space="preserve">: </w:t>
      </w:r>
      <w:r w:rsidRPr="00DB44B7">
        <w:rPr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9" w:name="Texte90"/>
      <w:r w:rsidRPr="00DB44B7">
        <w:instrText xml:space="preserve"> FORMTEXT </w:instrText>
      </w:r>
      <w:r w:rsidRPr="00DB44B7">
        <w:rPr>
          <w:lang w:val="fr-FR"/>
        </w:rPr>
      </w:r>
      <w:r w:rsidRPr="00DB44B7">
        <w:rPr>
          <w:lang w:val="fr-FR"/>
        </w:rPr>
        <w:fldChar w:fldCharType="separate"/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lang w:val="fr-FR"/>
        </w:rPr>
        <w:fldChar w:fldCharType="end"/>
      </w:r>
      <w:bookmarkEnd w:id="9"/>
    </w:p>
    <w:p w14:paraId="28A151DE" w14:textId="77777777" w:rsidR="009C549D" w:rsidRPr="00DB44B7" w:rsidRDefault="009C549D" w:rsidP="009C549D">
      <w:r w:rsidRPr="00DB3212">
        <w:t>Ort, Datum; Unterschrift</w:t>
      </w:r>
      <w:r w:rsidRPr="00DB44B7">
        <w:t xml:space="preserve">: </w:t>
      </w:r>
      <w:r w:rsidRPr="00DB44B7">
        <w:rPr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DB44B7">
        <w:instrText xml:space="preserve"> FORMTEXT </w:instrText>
      </w:r>
      <w:r w:rsidRPr="00DB44B7">
        <w:rPr>
          <w:lang w:val="fr-FR"/>
        </w:rPr>
      </w:r>
      <w:r w:rsidRPr="00DB44B7">
        <w:rPr>
          <w:lang w:val="fr-FR"/>
        </w:rPr>
        <w:fldChar w:fldCharType="separate"/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noProof/>
          <w:lang w:val="fr-FR"/>
        </w:rPr>
        <w:t> </w:t>
      </w:r>
      <w:r w:rsidRPr="00DB44B7">
        <w:rPr>
          <w:lang w:val="fr-FR"/>
        </w:rPr>
        <w:fldChar w:fldCharType="end"/>
      </w:r>
    </w:p>
    <w:p w14:paraId="4FCE765B" w14:textId="77777777" w:rsidR="009C549D" w:rsidRPr="00DB44B7" w:rsidRDefault="009C549D" w:rsidP="009C549D">
      <w:pPr>
        <w:rPr>
          <w:rFonts w:ascii="Arial" w:hAnsi="Arial" w:cs="Arial"/>
          <w:b/>
        </w:rPr>
      </w:pPr>
    </w:p>
    <w:p w14:paraId="7B063CB0" w14:textId="77777777" w:rsidR="009C549D" w:rsidRPr="00DB44B7" w:rsidRDefault="009C549D" w:rsidP="009C549D">
      <w:pPr>
        <w:spacing w:after="0" w:line="100" w:lineRule="atLeast"/>
        <w:rPr>
          <w:rFonts w:ascii="Arial" w:hAnsi="Arial" w:cs="Arial"/>
          <w:sz w:val="18"/>
          <w:szCs w:val="20"/>
        </w:rPr>
      </w:pPr>
    </w:p>
    <w:p w14:paraId="39533030" w14:textId="77777777" w:rsidR="009C549D" w:rsidRPr="00DB44B7" w:rsidRDefault="009C549D" w:rsidP="009C549D">
      <w:pPr>
        <w:spacing w:after="0" w:line="220" w:lineRule="exact"/>
        <w:rPr>
          <w:rFonts w:ascii="Arial" w:hAnsi="Arial"/>
          <w:b/>
          <w:bCs/>
          <w:sz w:val="16"/>
          <w:lang w:val="fr-FR"/>
        </w:rPr>
      </w:pPr>
      <w:r>
        <w:rPr>
          <w:rFonts w:ascii="Arial" w:hAnsi="Arial"/>
          <w:b/>
          <w:bCs/>
          <w:sz w:val="16"/>
          <w:lang w:val="fr-FR"/>
        </w:rPr>
        <w:t>Kopie</w:t>
      </w:r>
    </w:p>
    <w:p w14:paraId="476C6BD7" w14:textId="77777777" w:rsidR="009C549D" w:rsidRPr="00DB44B7" w:rsidRDefault="009C549D" w:rsidP="009C549D">
      <w:pPr>
        <w:spacing w:after="0" w:line="220" w:lineRule="exact"/>
        <w:rPr>
          <w:rFonts w:ascii="Arial" w:hAnsi="Arial" w:cs="Arial"/>
          <w:b/>
          <w:bCs/>
          <w:sz w:val="14"/>
          <w:lang w:val="fr-FR"/>
        </w:rPr>
      </w:pPr>
      <w:r w:rsidRPr="00DB44B7">
        <w:rPr>
          <w:rFonts w:ascii="Arial" w:hAnsi="Arial" w:cs="Arial"/>
          <w:b/>
          <w:bCs/>
          <w:sz w:val="14"/>
          <w:lang w:val="fr-FR"/>
        </w:rPr>
        <w:t>—</w:t>
      </w:r>
    </w:p>
    <w:p w14:paraId="2571FF1C" w14:textId="77777777" w:rsidR="009C549D" w:rsidRPr="00DB44B7" w:rsidRDefault="009C549D" w:rsidP="009C549D">
      <w:pPr>
        <w:spacing w:after="0" w:line="220" w:lineRule="exact"/>
        <w:rPr>
          <w:rFonts w:ascii="Arial" w:hAnsi="Arial"/>
          <w:sz w:val="16"/>
          <w:lang w:val="fr-FR"/>
        </w:rPr>
      </w:pPr>
      <w:r w:rsidRPr="00DB44B7">
        <w:rPr>
          <w:rFonts w:ascii="Arial" w:hAnsi="Arial"/>
          <w:sz w:val="16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DB44B7">
        <w:rPr>
          <w:rFonts w:ascii="Arial" w:hAnsi="Arial"/>
          <w:sz w:val="16"/>
          <w:lang w:val="fr-FR"/>
        </w:rPr>
        <w:instrText xml:space="preserve"> FORMTEXT </w:instrText>
      </w:r>
      <w:r w:rsidRPr="00DB44B7">
        <w:rPr>
          <w:rFonts w:ascii="Arial" w:hAnsi="Arial"/>
          <w:sz w:val="16"/>
          <w:lang w:val="fr-FR"/>
        </w:rPr>
      </w:r>
      <w:r w:rsidRPr="00DB44B7">
        <w:rPr>
          <w:rFonts w:ascii="Arial" w:hAnsi="Arial"/>
          <w:sz w:val="16"/>
          <w:lang w:val="fr-FR"/>
        </w:rPr>
        <w:fldChar w:fldCharType="separate"/>
      </w:r>
      <w:r w:rsidRPr="00DB44B7">
        <w:rPr>
          <w:rFonts w:ascii="Arial" w:hAnsi="Arial"/>
          <w:noProof/>
          <w:sz w:val="16"/>
          <w:lang w:val="fr-FR"/>
        </w:rPr>
        <w:t> </w:t>
      </w:r>
      <w:r w:rsidRPr="00DB44B7">
        <w:rPr>
          <w:rFonts w:ascii="Arial" w:hAnsi="Arial"/>
          <w:noProof/>
          <w:sz w:val="16"/>
          <w:lang w:val="fr-FR"/>
        </w:rPr>
        <w:t> </w:t>
      </w:r>
      <w:r w:rsidRPr="00DB44B7">
        <w:rPr>
          <w:rFonts w:ascii="Arial" w:hAnsi="Arial"/>
          <w:noProof/>
          <w:sz w:val="16"/>
          <w:lang w:val="fr-FR"/>
        </w:rPr>
        <w:t> </w:t>
      </w:r>
      <w:r w:rsidRPr="00DB44B7">
        <w:rPr>
          <w:rFonts w:ascii="Arial" w:hAnsi="Arial"/>
          <w:noProof/>
          <w:sz w:val="16"/>
          <w:lang w:val="fr-FR"/>
        </w:rPr>
        <w:t> </w:t>
      </w:r>
      <w:r w:rsidRPr="00DB44B7">
        <w:rPr>
          <w:rFonts w:ascii="Arial" w:hAnsi="Arial"/>
          <w:noProof/>
          <w:sz w:val="16"/>
          <w:lang w:val="fr-FR"/>
        </w:rPr>
        <w:t> </w:t>
      </w:r>
      <w:r w:rsidRPr="00DB44B7">
        <w:rPr>
          <w:rFonts w:ascii="Arial" w:hAnsi="Arial"/>
          <w:sz w:val="16"/>
          <w:lang w:val="fr-FR"/>
        </w:rPr>
        <w:fldChar w:fldCharType="end"/>
      </w:r>
    </w:p>
    <w:p w14:paraId="45C0FB61" w14:textId="77777777" w:rsidR="005973E0" w:rsidRPr="002758EC" w:rsidRDefault="005973E0" w:rsidP="002758EC"/>
    <w:sectPr w:rsidR="005973E0" w:rsidRPr="002758EC" w:rsidSect="00581E5B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412" w14:textId="77777777" w:rsidR="00932824" w:rsidRDefault="00932824" w:rsidP="00581E5B">
      <w:r>
        <w:separator/>
      </w:r>
    </w:p>
  </w:endnote>
  <w:endnote w:type="continuationSeparator" w:id="0">
    <w:p w14:paraId="6F9C6E32" w14:textId="77777777" w:rsidR="00932824" w:rsidRDefault="00932824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0C0" w14:textId="77777777" w:rsidR="00DF5006" w:rsidRPr="006A672E" w:rsidRDefault="00DF5006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760A5685" w14:textId="7BAC9408" w:rsidR="00DF5006" w:rsidRPr="006A672E" w:rsidRDefault="00BC0691" w:rsidP="004E1E41">
    <w:pPr>
      <w:pStyle w:val="01KopfzeileFusszeile"/>
      <w:tabs>
        <w:tab w:val="right" w:pos="9356"/>
      </w:tabs>
      <w:rPr>
        <w:b/>
        <w:lang w:val="fr-CH"/>
      </w:rPr>
    </w:pPr>
    <w:r>
      <w:rPr>
        <w:lang w:val="fr-CH"/>
      </w:rPr>
      <w:t xml:space="preserve">Direction </w:t>
    </w:r>
    <w:r w:rsidR="009A2CAB">
      <w:rPr>
        <w:lang w:val="fr-CH"/>
      </w:rPr>
      <w:t>de la formation et des affaires culturelles</w:t>
    </w:r>
    <w:r>
      <w:rPr>
        <w:lang w:val="fr-CH"/>
      </w:rPr>
      <w:t xml:space="preserve"> </w:t>
    </w:r>
    <w:r w:rsidR="00DF5006" w:rsidRPr="006A672E">
      <w:rPr>
        <w:b/>
        <w:lang w:val="fr-CH"/>
      </w:rPr>
      <w:t>D</w:t>
    </w:r>
    <w:r w:rsidR="009A2CAB">
      <w:rPr>
        <w:b/>
        <w:lang w:val="fr-CH"/>
      </w:rPr>
      <w:t>FAC</w:t>
    </w:r>
    <w:r w:rsidR="004E1E41">
      <w:rPr>
        <w:b/>
        <w:lang w:val="fr-CH"/>
      </w:rPr>
      <w:t xml:space="preserve"> </w:t>
    </w:r>
    <w:r w:rsidR="004E1E41">
      <w:rPr>
        <w:b/>
        <w:lang w:val="fr-CH"/>
      </w:rPr>
      <w:tab/>
      <w:t>S-402B</w:t>
    </w:r>
  </w:p>
  <w:p w14:paraId="05A6252E" w14:textId="77777777" w:rsidR="00DF5006" w:rsidRPr="00E86908" w:rsidRDefault="00DF5006" w:rsidP="00581E5B">
    <w:pPr>
      <w:pStyle w:val="01KopfzeileFusszeile"/>
    </w:pPr>
    <w:r w:rsidRPr="00BF5277">
      <w:t xml:space="preserve">Direktion für </w:t>
    </w:r>
    <w:r w:rsidR="009A2CAB">
      <w:t>Bildung und kulturelle Angelegenheiten</w:t>
    </w:r>
    <w:r>
      <w:t xml:space="preserve"> </w:t>
    </w:r>
    <w:r w:rsidR="009A2CAB">
      <w:rPr>
        <w:b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FF6F" w14:textId="77777777" w:rsidR="00932824" w:rsidRDefault="00932824" w:rsidP="00581E5B">
      <w:r>
        <w:separator/>
      </w:r>
    </w:p>
  </w:footnote>
  <w:footnote w:type="continuationSeparator" w:id="0">
    <w:p w14:paraId="384B77C8" w14:textId="77777777" w:rsidR="00932824" w:rsidRDefault="00932824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DF5006" w14:paraId="3007E4F3" w14:textId="77777777">
      <w:trPr>
        <w:trHeight w:val="567"/>
      </w:trPr>
      <w:tc>
        <w:tcPr>
          <w:tcW w:w="9299" w:type="dxa"/>
        </w:tcPr>
        <w:p w14:paraId="288082FD" w14:textId="77777777" w:rsidR="00BC0691" w:rsidRDefault="00DF5006" w:rsidP="00BC0691">
          <w:pPr>
            <w:pStyle w:val="09HeaderSeite2"/>
          </w:pPr>
          <w:r>
            <w:t xml:space="preserve">Amt für </w:t>
          </w:r>
          <w:r w:rsidR="00BC0691">
            <w:t>Sonderpädagogik</w:t>
          </w:r>
          <w:r>
            <w:t xml:space="preserve"> </w:t>
          </w:r>
          <w:proofErr w:type="spellStart"/>
          <w:r w:rsidR="00BC0691" w:rsidRPr="00BC0691">
            <w:rPr>
              <w:b w:val="0"/>
            </w:rPr>
            <w:t>SoA</w:t>
          </w:r>
          <w:proofErr w:type="spellEnd"/>
          <w:r w:rsidR="00BC0691">
            <w:t xml:space="preserve"> </w:t>
          </w:r>
        </w:p>
        <w:p w14:paraId="652DFB20" w14:textId="77777777" w:rsidR="00DF5006" w:rsidRPr="009A7D34" w:rsidRDefault="00DF5006" w:rsidP="00BC0691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7B0F01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7B0F01" w:rsidRPr="009A7D34">
            <w:rPr>
              <w:b w:val="0"/>
            </w:rPr>
            <w:fldChar w:fldCharType="separate"/>
          </w:r>
          <w:r w:rsidR="00BC0691">
            <w:rPr>
              <w:b w:val="0"/>
              <w:noProof/>
            </w:rPr>
            <w:t>2</w:t>
          </w:r>
          <w:r w:rsidR="007B0F01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7B0F01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7B0F01" w:rsidRPr="009A7D34">
            <w:rPr>
              <w:b w:val="0"/>
            </w:rPr>
            <w:fldChar w:fldCharType="separate"/>
          </w:r>
          <w:r w:rsidR="00BC0691">
            <w:rPr>
              <w:b w:val="0"/>
              <w:noProof/>
            </w:rPr>
            <w:t>2</w:t>
          </w:r>
          <w:r w:rsidR="007B0F01" w:rsidRPr="009A7D34">
            <w:rPr>
              <w:b w:val="0"/>
            </w:rPr>
            <w:fldChar w:fldCharType="end"/>
          </w:r>
          <w:r w:rsidR="009E5090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E2B837" wp14:editId="5DC208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E70E74" w14:textId="77777777" w:rsidR="00DF5006" w:rsidRDefault="00DF5006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F5006" w:rsidRPr="004A0F2D" w14:paraId="19AF37C3" w14:textId="77777777">
      <w:trPr>
        <w:trHeight w:val="1701"/>
      </w:trPr>
      <w:tc>
        <w:tcPr>
          <w:tcW w:w="5500" w:type="dxa"/>
        </w:tcPr>
        <w:p w14:paraId="6BFB4688" w14:textId="77777777" w:rsidR="00DF5006" w:rsidRDefault="009E5090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7C612AB" wp14:editId="04C725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1CDBA08" w14:textId="77777777" w:rsidR="00BC0691" w:rsidRDefault="00BC0691" w:rsidP="00581E5B">
          <w:pPr>
            <w:pStyle w:val="01KopfzeileFusszeil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6C668AA9" w14:textId="77777777" w:rsidR="00DF5006" w:rsidRPr="006A672E" w:rsidRDefault="00BC0691" w:rsidP="00581E5B">
          <w:pPr>
            <w:pStyle w:val="01KopfzeileFusszeil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="00DF5006" w:rsidRPr="006A672E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34E279B8" w14:textId="77777777" w:rsidR="00DF5006" w:rsidRPr="004E1E41" w:rsidRDefault="00BC0691" w:rsidP="00581E5B">
          <w:pPr>
            <w:pStyle w:val="01KopfzeileFusszeile"/>
            <w:rPr>
              <w:lang w:val="fr-CH"/>
            </w:rPr>
          </w:pPr>
          <w:proofErr w:type="spellStart"/>
          <w:r w:rsidRPr="004E1E41">
            <w:rPr>
              <w:b/>
              <w:lang w:val="fr-CH"/>
            </w:rPr>
            <w:t>Amt</w:t>
          </w:r>
          <w:proofErr w:type="spellEnd"/>
          <w:r w:rsidRPr="004E1E41">
            <w:rPr>
              <w:b/>
              <w:lang w:val="fr-CH"/>
            </w:rPr>
            <w:t xml:space="preserve"> für </w:t>
          </w:r>
          <w:proofErr w:type="spellStart"/>
          <w:r w:rsidRPr="004E1E41">
            <w:rPr>
              <w:b/>
              <w:lang w:val="fr-CH"/>
            </w:rPr>
            <w:t>Sonderpädagogik</w:t>
          </w:r>
          <w:proofErr w:type="spellEnd"/>
          <w:r w:rsidR="00DF5006" w:rsidRPr="004E1E41">
            <w:rPr>
              <w:b/>
              <w:lang w:val="fr-CH"/>
            </w:rPr>
            <w:t xml:space="preserve"> </w:t>
          </w:r>
          <w:proofErr w:type="spellStart"/>
          <w:r w:rsidRPr="004E1E41">
            <w:rPr>
              <w:lang w:val="fr-CH"/>
            </w:rPr>
            <w:t>SoA</w:t>
          </w:r>
          <w:proofErr w:type="spellEnd"/>
        </w:p>
        <w:p w14:paraId="6F64594A" w14:textId="77777777" w:rsidR="00DF5006" w:rsidRPr="004E1E41" w:rsidRDefault="00DF5006" w:rsidP="00581E5B">
          <w:pPr>
            <w:pStyle w:val="01KopfzeileFusszeile"/>
            <w:rPr>
              <w:lang w:val="fr-CH"/>
            </w:rPr>
          </w:pPr>
        </w:p>
        <w:p w14:paraId="77C256BA" w14:textId="77777777" w:rsidR="00DF5006" w:rsidRDefault="00BC0691" w:rsidP="00581E5B">
          <w:pPr>
            <w:pStyle w:val="01KopfzeileFusszeile"/>
          </w:pPr>
          <w:r>
            <w:rPr>
              <w:szCs w:val="12"/>
            </w:rPr>
            <w:t xml:space="preserve">Spitalgasse </w:t>
          </w:r>
          <w:r w:rsidR="00987C79">
            <w:rPr>
              <w:szCs w:val="12"/>
            </w:rPr>
            <w:t>3</w:t>
          </w:r>
          <w:r w:rsidR="00DF5006">
            <w:rPr>
              <w:szCs w:val="12"/>
            </w:rPr>
            <w:t xml:space="preserve">, </w:t>
          </w:r>
          <w:r w:rsidR="00DF5006" w:rsidRPr="00920A79">
            <w:rPr>
              <w:szCs w:val="12"/>
            </w:rPr>
            <w:t>1701 Freiburg</w:t>
          </w:r>
        </w:p>
        <w:p w14:paraId="75861EAB" w14:textId="77777777" w:rsidR="00DF5006" w:rsidRDefault="00DF5006" w:rsidP="00581E5B">
          <w:pPr>
            <w:pStyle w:val="01KopfzeileFusszeile"/>
          </w:pPr>
        </w:p>
        <w:p w14:paraId="35538520" w14:textId="77777777" w:rsidR="00DF5006" w:rsidRPr="00920A79" w:rsidRDefault="00DF5006" w:rsidP="00581E5B">
          <w:pPr>
            <w:pStyle w:val="01KopfzeileFusszeile"/>
          </w:pPr>
          <w:r>
            <w:t xml:space="preserve">T +41 </w:t>
          </w:r>
          <w:r w:rsidR="00BC0691">
            <w:t>26 305 40 60</w:t>
          </w:r>
        </w:p>
        <w:p w14:paraId="6026F1F7" w14:textId="77777777" w:rsidR="00DF5006" w:rsidRDefault="006A672E" w:rsidP="00581E5B">
          <w:pPr>
            <w:pStyle w:val="01KopfzeileFusszeile"/>
          </w:pPr>
          <w:r>
            <w:t>www</w:t>
          </w:r>
          <w:r w:rsidR="00707CCE">
            <w:t>.fr.ch/soa</w:t>
          </w:r>
        </w:p>
        <w:p w14:paraId="511D8CA9" w14:textId="77777777" w:rsidR="00DF5006" w:rsidRDefault="00DF5006" w:rsidP="00581E5B">
          <w:pPr>
            <w:pStyle w:val="01KopfzeileFusszeile"/>
          </w:pPr>
          <w:r>
            <w:t>—</w:t>
          </w:r>
        </w:p>
        <w:p w14:paraId="75AA19DD" w14:textId="77777777" w:rsidR="00DF5006" w:rsidRPr="00AC7C1E" w:rsidRDefault="00DF5006" w:rsidP="00581E5B">
          <w:pPr>
            <w:pStyle w:val="01KopfzeileFusszeile"/>
            <w:rPr>
              <w:rStyle w:val="Lienhypertexte"/>
            </w:rPr>
          </w:pPr>
        </w:p>
      </w:tc>
    </w:tr>
  </w:tbl>
  <w:p w14:paraId="71FAECB5" w14:textId="77777777" w:rsidR="00DF5006" w:rsidRDefault="00DF5006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711237">
    <w:abstractNumId w:val="5"/>
  </w:num>
  <w:num w:numId="2" w16cid:durableId="1342120351">
    <w:abstractNumId w:val="7"/>
  </w:num>
  <w:num w:numId="3" w16cid:durableId="1859150823">
    <w:abstractNumId w:val="9"/>
  </w:num>
  <w:num w:numId="4" w16cid:durableId="1884630920">
    <w:abstractNumId w:val="8"/>
  </w:num>
  <w:num w:numId="5" w16cid:durableId="1046489573">
    <w:abstractNumId w:val="6"/>
  </w:num>
  <w:num w:numId="6" w16cid:durableId="680201624">
    <w:abstractNumId w:val="1"/>
  </w:num>
  <w:num w:numId="7" w16cid:durableId="2052879643">
    <w:abstractNumId w:val="4"/>
  </w:num>
  <w:num w:numId="8" w16cid:durableId="1948078677">
    <w:abstractNumId w:val="3"/>
  </w:num>
  <w:num w:numId="9" w16cid:durableId="467015151">
    <w:abstractNumId w:val="0"/>
  </w:num>
  <w:num w:numId="10" w16cid:durableId="2416421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24"/>
    <w:rsid w:val="000A7994"/>
    <w:rsid w:val="000C4163"/>
    <w:rsid w:val="000D3C5E"/>
    <w:rsid w:val="001103F8"/>
    <w:rsid w:val="00157A14"/>
    <w:rsid w:val="002758EC"/>
    <w:rsid w:val="00295CB5"/>
    <w:rsid w:val="002F0809"/>
    <w:rsid w:val="003E64EF"/>
    <w:rsid w:val="00467C81"/>
    <w:rsid w:val="004E1E41"/>
    <w:rsid w:val="00531712"/>
    <w:rsid w:val="00581E5B"/>
    <w:rsid w:val="005973E0"/>
    <w:rsid w:val="00600F3C"/>
    <w:rsid w:val="00624583"/>
    <w:rsid w:val="006A672E"/>
    <w:rsid w:val="00707CCE"/>
    <w:rsid w:val="00711AEA"/>
    <w:rsid w:val="007B0F01"/>
    <w:rsid w:val="007B2297"/>
    <w:rsid w:val="007C5CE6"/>
    <w:rsid w:val="008A240B"/>
    <w:rsid w:val="00932824"/>
    <w:rsid w:val="00967986"/>
    <w:rsid w:val="00987C79"/>
    <w:rsid w:val="009A2CAB"/>
    <w:rsid w:val="009C549D"/>
    <w:rsid w:val="009E5090"/>
    <w:rsid w:val="00A13AF5"/>
    <w:rsid w:val="00A378C3"/>
    <w:rsid w:val="00AD25ED"/>
    <w:rsid w:val="00B63AA9"/>
    <w:rsid w:val="00BC0691"/>
    <w:rsid w:val="00BC2145"/>
    <w:rsid w:val="00CA5213"/>
    <w:rsid w:val="00CB71CB"/>
    <w:rsid w:val="00D461E3"/>
    <w:rsid w:val="00DA1609"/>
    <w:rsid w:val="00DB4D49"/>
    <w:rsid w:val="00DF5006"/>
    <w:rsid w:val="00EF4ADF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D9B0CE"/>
  <w15:docId w15:val="{D97F00D3-3BB1-43A0-8035-6BA497D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3E0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4"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4"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5objet">
    <w:name w:val="05_objet"/>
    <w:qFormat/>
    <w:rsid w:val="00DB4D49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DB4D4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val="fr-CH" w:eastAsia="ar-SA"/>
    </w:rPr>
  </w:style>
  <w:style w:type="table" w:styleId="Grilledutableau">
    <w:name w:val="Table Grid"/>
    <w:basedOn w:val="TableauNormal"/>
    <w:rsid w:val="005973E0"/>
    <w:rPr>
      <w:sz w:val="24"/>
      <w:szCs w:val="24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C549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C549D"/>
    <w:pPr>
      <w:suppressAutoHyphens/>
      <w:spacing w:after="200" w:line="240" w:lineRule="auto"/>
    </w:pPr>
    <w:rPr>
      <w:rFonts w:ascii="Calibri" w:eastAsia="SimSun" w:hAnsi="Calibri" w:cs="Calibri"/>
      <w:kern w:val="1"/>
      <w:sz w:val="20"/>
      <w:szCs w:val="20"/>
      <w:lang w:val="fr-CH" w:eastAsia="ar-SA"/>
    </w:rPr>
  </w:style>
  <w:style w:type="character" w:customStyle="1" w:styleId="CommentaireCar">
    <w:name w:val="Commentaire Car"/>
    <w:basedOn w:val="Policepardfaut"/>
    <w:link w:val="Commentaire"/>
    <w:rsid w:val="009C549D"/>
    <w:rPr>
      <w:rFonts w:ascii="Calibri" w:eastAsia="SimSun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549D"/>
    <w:pPr>
      <w:suppressAutoHyphens w:val="0"/>
      <w:spacing w:after="180"/>
    </w:pPr>
    <w:rPr>
      <w:rFonts w:ascii="Times New Roman" w:eastAsia="Times New Roman" w:hAnsi="Times New Roman" w:cs="Times New Roman"/>
      <w:b/>
      <w:bCs/>
      <w:kern w:val="0"/>
      <w:lang w:val="de-CH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549D"/>
    <w:rPr>
      <w:rFonts w:ascii="Times New Roman" w:eastAsia="SimSun" w:hAnsi="Times New Roman" w:cs="Calibri"/>
      <w:b/>
      <w:bCs/>
      <w:kern w:val="1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DE\Bandeau%20SESAM-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Bandeau SESAM-de.dotx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Thürler Catia</dc:creator>
  <cp:keywords/>
  <dc:description/>
  <cp:lastModifiedBy>Di Stefano-Thürler Catia</cp:lastModifiedBy>
  <cp:revision>8</cp:revision>
  <cp:lastPrinted>2010-03-13T09:51:00Z</cp:lastPrinted>
  <dcterms:created xsi:type="dcterms:W3CDTF">2023-08-02T08:25:00Z</dcterms:created>
  <dcterms:modified xsi:type="dcterms:W3CDTF">2023-09-05T13:16:00Z</dcterms:modified>
  <cp:category/>
</cp:coreProperties>
</file>