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743C" w14:textId="5339F7F1" w:rsidR="00067F0F" w:rsidRPr="006A19C9" w:rsidRDefault="00067F0F" w:rsidP="006A19C9">
      <w:pPr>
        <w:suppressAutoHyphens w:val="0"/>
        <w:spacing w:after="180" w:line="280" w:lineRule="exact"/>
        <w:rPr>
          <w:rFonts w:ascii="Arial" w:eastAsia="Times New Roman" w:hAnsi="Arial" w:cs="Times New Roman"/>
          <w:b/>
          <w:kern w:val="0"/>
          <w:sz w:val="28"/>
          <w:szCs w:val="24"/>
          <w:lang w:val="de-CH" w:eastAsia="fr-FR"/>
        </w:rPr>
      </w:pPr>
      <w:r w:rsidRPr="00067F0F">
        <w:rPr>
          <w:rFonts w:ascii="Arial" w:eastAsia="Times New Roman" w:hAnsi="Arial" w:cs="Times New Roman"/>
          <w:b/>
          <w:kern w:val="0"/>
          <w:sz w:val="28"/>
          <w:szCs w:val="24"/>
          <w:lang w:val="de-CH" w:eastAsia="fr-FR"/>
        </w:rPr>
        <w:t xml:space="preserve">Psychomotorik </w:t>
      </w:r>
    </w:p>
    <w:p w14:paraId="7E970500" w14:textId="548E024A" w:rsidR="00067F0F" w:rsidRPr="00067F0F" w:rsidRDefault="00067F0F" w:rsidP="00067F0F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4F697E">
        <w:rPr>
          <w:rFonts w:ascii="Times New Roman" w:hAnsi="Times New Roman"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F0F">
        <w:rPr>
          <w:rFonts w:ascii="Times New Roman" w:hAnsi="Times New Roman" w:cs="Times New Roman"/>
          <w:lang w:val="de-CH"/>
        </w:rPr>
        <w:instrText xml:space="preserve"> FORMCHECKBOX </w:instrText>
      </w:r>
      <w:r w:rsidR="00F94199">
        <w:rPr>
          <w:rFonts w:ascii="Times New Roman" w:hAnsi="Times New Roman" w:cs="Times New Roman"/>
        </w:rPr>
      </w:r>
      <w:r w:rsidR="00F94199">
        <w:rPr>
          <w:rFonts w:ascii="Times New Roman" w:hAnsi="Times New Roman" w:cs="Times New Roman"/>
        </w:rPr>
        <w:fldChar w:fldCharType="separate"/>
      </w:r>
      <w:r w:rsidRPr="004F697E">
        <w:rPr>
          <w:rFonts w:ascii="Times New Roman" w:hAnsi="Times New Roman" w:cs="Times New Roman"/>
        </w:rPr>
        <w:fldChar w:fldCharType="end"/>
      </w:r>
      <w:r w:rsidRPr="00067F0F">
        <w:rPr>
          <w:rFonts w:ascii="Times New Roman" w:hAnsi="Times New Roman" w:cs="Times New Roman"/>
          <w:lang w:val="de-CH"/>
        </w:rPr>
        <w:t xml:space="preserve"> </w:t>
      </w:r>
      <w:r w:rsidRPr="00067F0F">
        <w:rPr>
          <w:rFonts w:ascii="Times New Roman" w:hAnsi="Times New Roman" w:cs="Times New Roman"/>
          <w:sz w:val="24"/>
          <w:szCs w:val="24"/>
          <w:lang w:val="de-CH"/>
        </w:rPr>
        <w:t>Verlaufsbericht</w:t>
      </w:r>
    </w:p>
    <w:p w14:paraId="02A7BDBA" w14:textId="71E9CA37" w:rsidR="00067F0F" w:rsidRPr="00067F0F" w:rsidRDefault="00067F0F" w:rsidP="00067F0F">
      <w:pPr>
        <w:pStyle w:val="06bHaupttextohneAbstandnach"/>
      </w:pPr>
      <w:r w:rsidRPr="004F697E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F0F">
        <w:instrText xml:space="preserve"> FORMCHECKBOX </w:instrText>
      </w:r>
      <w:r w:rsidR="00F94199">
        <w:fldChar w:fldCharType="separate"/>
      </w:r>
      <w:r w:rsidRPr="004F697E">
        <w:fldChar w:fldCharType="end"/>
      </w:r>
      <w:r w:rsidRPr="00067F0F">
        <w:t xml:space="preserve"> Speziell für </w:t>
      </w:r>
      <w:r>
        <w:fldChar w:fldCharType="begin">
          <w:ffData>
            <w:name w:val="Texte93"/>
            <w:enabled/>
            <w:calcOnExit w:val="0"/>
            <w:textInput/>
          </w:ffData>
        </w:fldChar>
      </w:r>
      <w:bookmarkStart w:id="0" w:name="Texte93"/>
      <w:r w:rsidRPr="00067F0F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067F0F">
        <w:t xml:space="preserve"> </w:t>
      </w:r>
      <w:r w:rsidRPr="00067F0F">
        <w:tab/>
        <w:t>(</w:t>
      </w:r>
      <w:r>
        <w:t>z.B. Ärztin/Arzt, Überwe</w:t>
      </w:r>
      <w:r w:rsidR="00894FFC">
        <w:t>i</w:t>
      </w:r>
      <w:r>
        <w:t>sung, etc)</w:t>
      </w:r>
    </w:p>
    <w:p w14:paraId="78262B42" w14:textId="77777777" w:rsidR="00067F0F" w:rsidRPr="00067F0F" w:rsidRDefault="00067F0F" w:rsidP="00067F0F">
      <w:pPr>
        <w:spacing w:after="0" w:line="100" w:lineRule="atLeast"/>
        <w:rPr>
          <w:sz w:val="24"/>
          <w:szCs w:val="24"/>
          <w:lang w:val="de-CH"/>
        </w:rPr>
      </w:pPr>
    </w:p>
    <w:p w14:paraId="2B0C0DC9" w14:textId="77777777" w:rsidR="00067F0F" w:rsidRPr="00A72C60" w:rsidRDefault="00067F0F" w:rsidP="00067F0F">
      <w:pPr>
        <w:pStyle w:val="Paragraphedeliste1"/>
        <w:ind w:left="0"/>
        <w:rPr>
          <w:rFonts w:ascii="Arial" w:hAnsi="Arial" w:cs="Arial"/>
          <w:b/>
          <w:sz w:val="24"/>
          <w:szCs w:val="24"/>
          <w:lang w:val="de-CH"/>
        </w:rPr>
      </w:pPr>
      <w:r w:rsidRPr="00A72C60">
        <w:rPr>
          <w:rFonts w:ascii="Arial" w:hAnsi="Arial" w:cs="Arial"/>
          <w:b/>
          <w:sz w:val="24"/>
          <w:szCs w:val="24"/>
          <w:lang w:val="de-CH"/>
        </w:rPr>
        <w:t>Angaben des Kindes oder d</w:t>
      </w:r>
      <w:r>
        <w:rPr>
          <w:rFonts w:ascii="Arial" w:hAnsi="Arial" w:cs="Arial"/>
          <w:b/>
          <w:sz w:val="24"/>
          <w:szCs w:val="24"/>
          <w:lang w:val="de-CH"/>
        </w:rPr>
        <w:t xml:space="preserve">er/des Jugendlichen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67F0F" w:rsidRPr="00371D0D" w14:paraId="2131FC1D" w14:textId="77777777" w:rsidTr="000E0FDD">
        <w:tc>
          <w:tcPr>
            <w:tcW w:w="3256" w:type="dxa"/>
          </w:tcPr>
          <w:p w14:paraId="7185FDDD" w14:textId="442BC427" w:rsidR="00067F0F" w:rsidRPr="00371D0D" w:rsidRDefault="00067F0F" w:rsidP="006C096C">
            <w:pPr>
              <w:tabs>
                <w:tab w:val="left" w:pos="5245"/>
                <w:tab w:val="left" w:pos="5387"/>
              </w:tabs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ame</w:t>
            </w:r>
          </w:p>
        </w:tc>
        <w:tc>
          <w:tcPr>
            <w:tcW w:w="6378" w:type="dxa"/>
          </w:tcPr>
          <w:p w14:paraId="3C68F2A8" w14:textId="77777777" w:rsidR="00067F0F" w:rsidRPr="00371D0D" w:rsidRDefault="00067F0F" w:rsidP="006C096C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end"/>
            </w:r>
          </w:p>
        </w:tc>
      </w:tr>
      <w:tr w:rsidR="00067F0F" w:rsidRPr="00371D0D" w14:paraId="6AD9265E" w14:textId="77777777" w:rsidTr="000E0FDD">
        <w:tc>
          <w:tcPr>
            <w:tcW w:w="3256" w:type="dxa"/>
          </w:tcPr>
          <w:p w14:paraId="15A1994A" w14:textId="423A91AE" w:rsidR="00067F0F" w:rsidRPr="00371D0D" w:rsidRDefault="00067F0F" w:rsidP="006C096C">
            <w:pPr>
              <w:tabs>
                <w:tab w:val="left" w:pos="5245"/>
                <w:tab w:val="left" w:pos="5387"/>
              </w:tabs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Vorname</w:t>
            </w:r>
          </w:p>
        </w:tc>
        <w:tc>
          <w:tcPr>
            <w:tcW w:w="6378" w:type="dxa"/>
          </w:tcPr>
          <w:p w14:paraId="73825A8F" w14:textId="77777777" w:rsidR="00067F0F" w:rsidRPr="00371D0D" w:rsidRDefault="00067F0F" w:rsidP="006C096C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end"/>
            </w:r>
          </w:p>
        </w:tc>
      </w:tr>
      <w:tr w:rsidR="00067F0F" w:rsidRPr="00371D0D" w14:paraId="4FFC08D8" w14:textId="77777777" w:rsidTr="000E0FDD">
        <w:tc>
          <w:tcPr>
            <w:tcW w:w="3256" w:type="dxa"/>
          </w:tcPr>
          <w:p w14:paraId="27A1DF42" w14:textId="34B7C572" w:rsidR="00067F0F" w:rsidRPr="00371D0D" w:rsidRDefault="00067F0F" w:rsidP="006C096C">
            <w:pPr>
              <w:tabs>
                <w:tab w:val="left" w:pos="5245"/>
                <w:tab w:val="left" w:pos="5387"/>
              </w:tabs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Geburtsdatum</w:t>
            </w:r>
          </w:p>
        </w:tc>
        <w:tc>
          <w:tcPr>
            <w:tcW w:w="6378" w:type="dxa"/>
          </w:tcPr>
          <w:p w14:paraId="07FEAB3D" w14:textId="77777777" w:rsidR="00067F0F" w:rsidRPr="00371D0D" w:rsidRDefault="00067F0F" w:rsidP="006C096C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" w:name="Texte92"/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end"/>
            </w:r>
            <w:bookmarkEnd w:id="1"/>
          </w:p>
        </w:tc>
      </w:tr>
      <w:tr w:rsidR="00067F0F" w:rsidRPr="00371D0D" w14:paraId="4C91860E" w14:textId="77777777" w:rsidTr="000E0FDD">
        <w:tc>
          <w:tcPr>
            <w:tcW w:w="3256" w:type="dxa"/>
          </w:tcPr>
          <w:p w14:paraId="12EC1D77" w14:textId="77777777" w:rsidR="00067F0F" w:rsidRPr="00371D0D" w:rsidRDefault="00067F0F" w:rsidP="006C096C">
            <w:pPr>
              <w:tabs>
                <w:tab w:val="left" w:pos="5245"/>
                <w:tab w:val="left" w:pos="5387"/>
              </w:tabs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Adresse</w:t>
            </w:r>
          </w:p>
        </w:tc>
        <w:tc>
          <w:tcPr>
            <w:tcW w:w="6378" w:type="dxa"/>
          </w:tcPr>
          <w:p w14:paraId="07330D4A" w14:textId="77777777" w:rsidR="00067F0F" w:rsidRPr="00371D0D" w:rsidRDefault="00067F0F" w:rsidP="006C096C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end"/>
            </w:r>
          </w:p>
        </w:tc>
      </w:tr>
      <w:tr w:rsidR="00067F0F" w:rsidRPr="00371D0D" w14:paraId="0F33F3B3" w14:textId="77777777" w:rsidTr="000E0FDD">
        <w:tc>
          <w:tcPr>
            <w:tcW w:w="3256" w:type="dxa"/>
          </w:tcPr>
          <w:p w14:paraId="05D0AD71" w14:textId="04198BDE" w:rsidR="00067F0F" w:rsidRPr="00371D0D" w:rsidRDefault="00067F0F" w:rsidP="006C096C">
            <w:pPr>
              <w:tabs>
                <w:tab w:val="left" w:pos="5245"/>
                <w:tab w:val="left" w:pos="5387"/>
              </w:tabs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Gesetzliche Vertretung</w:t>
            </w:r>
          </w:p>
        </w:tc>
        <w:tc>
          <w:tcPr>
            <w:tcW w:w="6378" w:type="dxa"/>
          </w:tcPr>
          <w:p w14:paraId="319A802C" w14:textId="77777777" w:rsidR="00067F0F" w:rsidRPr="00371D0D" w:rsidRDefault="00067F0F" w:rsidP="006C096C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end"/>
            </w:r>
          </w:p>
        </w:tc>
      </w:tr>
      <w:tr w:rsidR="00067F0F" w:rsidRPr="00371D0D" w14:paraId="3E7AA1CA" w14:textId="77777777" w:rsidTr="000E0FDD">
        <w:tc>
          <w:tcPr>
            <w:tcW w:w="3256" w:type="dxa"/>
          </w:tcPr>
          <w:p w14:paraId="5718DA17" w14:textId="5BB4652D" w:rsidR="00067F0F" w:rsidRPr="00371D0D" w:rsidRDefault="00067F0F" w:rsidP="006C096C">
            <w:pPr>
              <w:tabs>
                <w:tab w:val="left" w:pos="5245"/>
                <w:tab w:val="left" w:pos="5387"/>
              </w:tabs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Schule oder andere Institution</w:t>
            </w:r>
          </w:p>
        </w:tc>
        <w:tc>
          <w:tcPr>
            <w:tcW w:w="6378" w:type="dxa"/>
          </w:tcPr>
          <w:p w14:paraId="6F7389CE" w14:textId="77777777" w:rsidR="00067F0F" w:rsidRPr="00371D0D" w:rsidRDefault="00067F0F" w:rsidP="006C096C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end"/>
            </w:r>
          </w:p>
        </w:tc>
      </w:tr>
      <w:tr w:rsidR="00067F0F" w:rsidRPr="00371D0D" w14:paraId="164D439B" w14:textId="77777777" w:rsidTr="000E0FDD">
        <w:tc>
          <w:tcPr>
            <w:tcW w:w="3256" w:type="dxa"/>
          </w:tcPr>
          <w:p w14:paraId="019DA943" w14:textId="01344FCA" w:rsidR="00067F0F" w:rsidRPr="00371D0D" w:rsidRDefault="00067F0F" w:rsidP="006C096C">
            <w:pPr>
              <w:tabs>
                <w:tab w:val="left" w:pos="5245"/>
                <w:tab w:val="left" w:pos="5387"/>
              </w:tabs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Schuljahr</w:t>
            </w:r>
          </w:p>
        </w:tc>
        <w:tc>
          <w:tcPr>
            <w:tcW w:w="6378" w:type="dxa"/>
          </w:tcPr>
          <w:p w14:paraId="187331E1" w14:textId="77777777" w:rsidR="00067F0F" w:rsidRPr="00371D0D" w:rsidRDefault="00067F0F" w:rsidP="006C096C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end"/>
            </w:r>
          </w:p>
        </w:tc>
      </w:tr>
      <w:tr w:rsidR="00067F0F" w:rsidRPr="00371D0D" w14:paraId="5B1F4BC6" w14:textId="77777777" w:rsidTr="000E0FDD">
        <w:tc>
          <w:tcPr>
            <w:tcW w:w="3256" w:type="dxa"/>
          </w:tcPr>
          <w:p w14:paraId="5A876696" w14:textId="66BA1E63" w:rsidR="00067F0F" w:rsidRPr="00371D0D" w:rsidRDefault="00067F0F" w:rsidP="006C096C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Aktuelle Lehrperson-en</w:t>
            </w:r>
          </w:p>
        </w:tc>
        <w:tc>
          <w:tcPr>
            <w:tcW w:w="6378" w:type="dxa"/>
          </w:tcPr>
          <w:p w14:paraId="177769B7" w14:textId="77777777" w:rsidR="00067F0F" w:rsidRPr="00371D0D" w:rsidRDefault="00067F0F" w:rsidP="006C096C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" w:name="Texte47"/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end"/>
            </w:r>
            <w:bookmarkEnd w:id="2"/>
          </w:p>
        </w:tc>
      </w:tr>
      <w:tr w:rsidR="00067F0F" w:rsidRPr="00371D0D" w14:paraId="09B87ED7" w14:textId="77777777" w:rsidTr="000E0FDD">
        <w:tc>
          <w:tcPr>
            <w:tcW w:w="3256" w:type="dxa"/>
          </w:tcPr>
          <w:p w14:paraId="5AAAD0E8" w14:textId="0389CF0E" w:rsidR="00067F0F" w:rsidRPr="00067F0F" w:rsidRDefault="00067F0F" w:rsidP="006C096C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de-CH" w:eastAsia="fr-FR"/>
              </w:rPr>
            </w:pPr>
            <w:r w:rsidRPr="00067F0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de-CH" w:eastAsia="fr-FR"/>
              </w:rPr>
              <w:t>Falls vorhanden med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de-CH" w:eastAsia="fr-FR"/>
              </w:rPr>
              <w:t>.</w:t>
            </w:r>
            <w:r w:rsidRPr="00067F0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de-CH" w:eastAsia="fr-FR"/>
              </w:rPr>
              <w:t xml:space="preserve"> Diagnose </w:t>
            </w:r>
            <w:r w:rsidR="000E0FD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de-CH" w:eastAsia="fr-FR"/>
              </w:rPr>
              <w:t>+</w:t>
            </w:r>
            <w:r w:rsidRPr="00067F0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de-CH" w:eastAsia="fr-F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de-CH" w:eastAsia="fr-FR"/>
              </w:rPr>
              <w:t>ehandelnde/r Ärztin/ Arzt</w:t>
            </w:r>
          </w:p>
        </w:tc>
        <w:tc>
          <w:tcPr>
            <w:tcW w:w="6378" w:type="dxa"/>
          </w:tcPr>
          <w:p w14:paraId="661D3649" w14:textId="77777777" w:rsidR="00067F0F" w:rsidRPr="00371D0D" w:rsidRDefault="00067F0F" w:rsidP="006C096C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" w:name="Texte48"/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end"/>
            </w:r>
            <w:bookmarkEnd w:id="3"/>
          </w:p>
        </w:tc>
      </w:tr>
      <w:tr w:rsidR="00067F0F" w:rsidRPr="00371D0D" w14:paraId="4991223A" w14:textId="77777777" w:rsidTr="000E0FDD">
        <w:tc>
          <w:tcPr>
            <w:tcW w:w="3256" w:type="dxa"/>
          </w:tcPr>
          <w:p w14:paraId="05E6BC4D" w14:textId="5618E415" w:rsidR="00067F0F" w:rsidRPr="00371D0D" w:rsidRDefault="00067F0F" w:rsidP="006C096C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Frühere oder aktuelle Massnahme</w:t>
            </w:r>
          </w:p>
        </w:tc>
        <w:tc>
          <w:tcPr>
            <w:tcW w:w="6378" w:type="dxa"/>
          </w:tcPr>
          <w:p w14:paraId="7FD2804E" w14:textId="77777777" w:rsidR="00067F0F" w:rsidRPr="00371D0D" w:rsidRDefault="00067F0F" w:rsidP="006C096C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" w:name="Texte49"/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end"/>
            </w:r>
            <w:bookmarkEnd w:id="4"/>
          </w:p>
        </w:tc>
      </w:tr>
    </w:tbl>
    <w:p w14:paraId="5FDAE881" w14:textId="77777777" w:rsidR="00067F0F" w:rsidRDefault="00067F0F" w:rsidP="00067F0F">
      <w:pPr>
        <w:pStyle w:val="Paragraphedeliste1"/>
        <w:ind w:left="0"/>
        <w:rPr>
          <w:rFonts w:ascii="Arial" w:hAnsi="Arial" w:cs="Arial"/>
          <w:b/>
          <w:sz w:val="24"/>
          <w:szCs w:val="24"/>
        </w:rPr>
      </w:pPr>
    </w:p>
    <w:p w14:paraId="75CF6200" w14:textId="77777777" w:rsidR="00DB44B7" w:rsidRPr="00890D08" w:rsidRDefault="00DB44B7" w:rsidP="00DB44B7">
      <w:pPr>
        <w:pStyle w:val="Titre1"/>
        <w:rPr>
          <w:bCs/>
        </w:rPr>
      </w:pPr>
      <w:r w:rsidRPr="00890D08">
        <w:rPr>
          <w:lang w:val="de-CH"/>
        </w:rPr>
        <w:t xml:space="preserve">Kurze Beschreibung der psychomotorischen Begleitung </w:t>
      </w:r>
    </w:p>
    <w:p w14:paraId="176A430A" w14:textId="77777777" w:rsidR="00DB44B7" w:rsidRPr="00DB44B7" w:rsidRDefault="00DB44B7" w:rsidP="00DF6998">
      <w:pPr>
        <w:pStyle w:val="Titre2"/>
        <w:tabs>
          <w:tab w:val="clear" w:pos="851"/>
          <w:tab w:val="num" w:pos="709"/>
        </w:tabs>
        <w:ind w:left="709" w:hanging="709"/>
        <w:rPr>
          <w:lang w:val="de-CH"/>
        </w:rPr>
      </w:pPr>
      <w:r w:rsidRPr="00890D08">
        <w:rPr>
          <w:lang w:val="de-CH"/>
        </w:rPr>
        <w:t xml:space="preserve">Art der psychomotorischen Begleitung (Setting, Dauer, Intensität), wichtige Daten, </w:t>
      </w:r>
      <w:r>
        <w:rPr>
          <w:lang w:val="de-CH"/>
        </w:rPr>
        <w:t xml:space="preserve">erreichte und bleibende </w:t>
      </w:r>
      <w:r w:rsidRPr="00890D08">
        <w:rPr>
          <w:lang w:val="de-CH"/>
        </w:rPr>
        <w:t>Therapieziele</w:t>
      </w:r>
      <w:r>
        <w:rPr>
          <w:lang w:val="de-CH"/>
        </w:rPr>
        <w:t xml:space="preserve"> </w:t>
      </w:r>
    </w:p>
    <w:p w14:paraId="42969A72" w14:textId="578FBA36" w:rsidR="00DB44B7" w:rsidRPr="00DB44B7" w:rsidRDefault="00DB44B7" w:rsidP="00DB44B7">
      <w:pPr>
        <w:pStyle w:val="06aHaupttext"/>
        <w:rPr>
          <w:rFonts w:eastAsia="SimSun"/>
        </w:rPr>
      </w:pPr>
      <w:r w:rsidRPr="00DB44B7">
        <w:rPr>
          <w:rFonts w:eastAsia="SimSu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4B7">
        <w:rPr>
          <w:rFonts w:eastAsia="SimSun"/>
        </w:rPr>
        <w:instrText xml:space="preserve"> FORMTEXT </w:instrText>
      </w:r>
      <w:r w:rsidRPr="00DB44B7">
        <w:rPr>
          <w:rFonts w:eastAsia="SimSun"/>
        </w:rPr>
      </w:r>
      <w:r w:rsidRPr="00DB44B7">
        <w:rPr>
          <w:rFonts w:eastAsia="SimSun"/>
        </w:rPr>
        <w:fldChar w:fldCharType="separate"/>
      </w:r>
      <w:r w:rsidRPr="00DB44B7">
        <w:rPr>
          <w:rFonts w:eastAsia="SimSun"/>
          <w:noProof/>
        </w:rPr>
        <w:t> </w:t>
      </w:r>
      <w:r w:rsidRPr="00DB44B7">
        <w:rPr>
          <w:rFonts w:eastAsia="SimSun"/>
          <w:noProof/>
        </w:rPr>
        <w:t> </w:t>
      </w:r>
      <w:r w:rsidRPr="00DB44B7">
        <w:rPr>
          <w:rFonts w:eastAsia="SimSun"/>
          <w:noProof/>
        </w:rPr>
        <w:t> </w:t>
      </w:r>
      <w:r w:rsidRPr="00DB44B7">
        <w:rPr>
          <w:rFonts w:eastAsia="SimSun"/>
          <w:noProof/>
        </w:rPr>
        <w:t> </w:t>
      </w:r>
      <w:r w:rsidRPr="00DB44B7">
        <w:rPr>
          <w:rFonts w:eastAsia="SimSun"/>
          <w:noProof/>
        </w:rPr>
        <w:t> </w:t>
      </w:r>
      <w:r w:rsidRPr="00DB44B7">
        <w:rPr>
          <w:rFonts w:eastAsia="SimSun"/>
        </w:rPr>
        <w:fldChar w:fldCharType="end"/>
      </w:r>
    </w:p>
    <w:p w14:paraId="210B1E3B" w14:textId="77777777" w:rsidR="00A016D0" w:rsidRPr="00890D08" w:rsidRDefault="00A016D0" w:rsidP="00A016D0">
      <w:pPr>
        <w:pStyle w:val="Titre1"/>
        <w:rPr>
          <w:lang w:val="de-CH"/>
        </w:rPr>
      </w:pPr>
      <w:r w:rsidRPr="00890D08">
        <w:rPr>
          <w:lang w:val="de-CH"/>
        </w:rPr>
        <w:t>Kurze Bes</w:t>
      </w:r>
      <w:r>
        <w:rPr>
          <w:lang w:val="de-CH"/>
        </w:rPr>
        <w:t>chreibung der a</w:t>
      </w:r>
      <w:r w:rsidRPr="00890D08">
        <w:rPr>
          <w:lang w:val="de-CH"/>
        </w:rPr>
        <w:t>ktuelle</w:t>
      </w:r>
      <w:r>
        <w:rPr>
          <w:lang w:val="de-CH"/>
        </w:rPr>
        <w:t>n</w:t>
      </w:r>
      <w:r w:rsidRPr="00890D08">
        <w:rPr>
          <w:lang w:val="de-CH"/>
        </w:rPr>
        <w:t xml:space="preserve"> Situation des Kindes oder der/des Jugendlichen </w:t>
      </w:r>
    </w:p>
    <w:p w14:paraId="466994E1" w14:textId="425754D4" w:rsidR="00DB44B7" w:rsidRPr="00DB44B7" w:rsidRDefault="00DF6CFD" w:rsidP="00DF6998">
      <w:pPr>
        <w:pStyle w:val="Titre2"/>
        <w:tabs>
          <w:tab w:val="clear" w:pos="851"/>
          <w:tab w:val="num" w:pos="709"/>
        </w:tabs>
        <w:ind w:left="709" w:hanging="709"/>
        <w:rPr>
          <w:lang w:val="de-CH"/>
        </w:rPr>
      </w:pPr>
      <w:r w:rsidRPr="00DF6CFD">
        <w:rPr>
          <w:lang w:val="de-CH"/>
        </w:rPr>
        <w:t>Entwicklung der Schülerin/des Schülers (Testresultate/klinische Beobachtungen, Auswirkungen auf den Alltag und den schulischen Kontext), Evaluation der Zusammenarbeit (Familie, Schule, weitere Fachpersonen)</w:t>
      </w:r>
    </w:p>
    <w:p w14:paraId="5B81441E" w14:textId="77777777" w:rsidR="00DB44B7" w:rsidRPr="00DB44B7" w:rsidRDefault="00DB44B7" w:rsidP="00A01BEB">
      <w:pPr>
        <w:pStyle w:val="06aHaupttext"/>
      </w:pPr>
      <w:r w:rsidRPr="00DB44B7">
        <w:fldChar w:fldCharType="begin">
          <w:ffData>
            <w:name w:val=""/>
            <w:enabled/>
            <w:calcOnExit w:val="0"/>
            <w:textInput/>
          </w:ffData>
        </w:fldChar>
      </w:r>
      <w:r w:rsidRPr="00DB44B7">
        <w:instrText xml:space="preserve"> FORMTEXT </w:instrText>
      </w:r>
      <w:r w:rsidRPr="00DB44B7">
        <w:fldChar w:fldCharType="separate"/>
      </w:r>
      <w:r w:rsidRPr="00DB44B7">
        <w:rPr>
          <w:noProof/>
        </w:rPr>
        <w:t> </w:t>
      </w:r>
      <w:r w:rsidRPr="00DB44B7">
        <w:rPr>
          <w:noProof/>
        </w:rPr>
        <w:t> </w:t>
      </w:r>
      <w:r w:rsidRPr="00DB44B7">
        <w:rPr>
          <w:noProof/>
        </w:rPr>
        <w:t> </w:t>
      </w:r>
      <w:r w:rsidRPr="00DB44B7">
        <w:rPr>
          <w:noProof/>
        </w:rPr>
        <w:t> </w:t>
      </w:r>
      <w:r w:rsidRPr="00DB44B7">
        <w:rPr>
          <w:noProof/>
        </w:rPr>
        <w:t> </w:t>
      </w:r>
      <w:r w:rsidRPr="00DB44B7">
        <w:fldChar w:fldCharType="end"/>
      </w:r>
    </w:p>
    <w:p w14:paraId="091F1E93" w14:textId="258D17AD" w:rsidR="00DB44B7" w:rsidRPr="00DB44B7" w:rsidRDefault="00A01BEB" w:rsidP="00A01BEB">
      <w:pPr>
        <w:pStyle w:val="Titre1"/>
        <w:rPr>
          <w:lang w:val="de-CH"/>
        </w:rPr>
      </w:pPr>
      <w:r w:rsidRPr="00A01BEB">
        <w:rPr>
          <w:lang w:val="de-CH"/>
        </w:rPr>
        <w:t>Aktuelle Fragestellungen und aktualisierte Therapieschwerpunkte</w:t>
      </w:r>
      <w:r w:rsidR="00DB44B7" w:rsidRPr="00DB44B7">
        <w:rPr>
          <w:lang w:val="de-CH"/>
        </w:rPr>
        <w:t xml:space="preserve"> </w:t>
      </w:r>
    </w:p>
    <w:p w14:paraId="09E4A18E" w14:textId="77777777" w:rsidR="00DB44B7" w:rsidRPr="00DB44B7" w:rsidRDefault="00DB44B7" w:rsidP="002C2862">
      <w:pPr>
        <w:pStyle w:val="06aHaupttext"/>
      </w:pPr>
      <w:r w:rsidRPr="00DB44B7">
        <w:fldChar w:fldCharType="begin">
          <w:ffData>
            <w:name w:val=""/>
            <w:enabled/>
            <w:calcOnExit w:val="0"/>
            <w:textInput/>
          </w:ffData>
        </w:fldChar>
      </w:r>
      <w:r w:rsidRPr="00DB44B7">
        <w:instrText xml:space="preserve"> FORMTEXT </w:instrText>
      </w:r>
      <w:r w:rsidRPr="00DB44B7">
        <w:fldChar w:fldCharType="separate"/>
      </w:r>
      <w:r w:rsidRPr="00DB44B7">
        <w:rPr>
          <w:noProof/>
        </w:rPr>
        <w:t> </w:t>
      </w:r>
      <w:r w:rsidRPr="00DB44B7">
        <w:rPr>
          <w:noProof/>
        </w:rPr>
        <w:t> </w:t>
      </w:r>
      <w:r w:rsidRPr="00DB44B7">
        <w:rPr>
          <w:noProof/>
        </w:rPr>
        <w:t> </w:t>
      </w:r>
      <w:r w:rsidRPr="00DB44B7">
        <w:rPr>
          <w:noProof/>
        </w:rPr>
        <w:t> </w:t>
      </w:r>
      <w:r w:rsidRPr="00DB44B7">
        <w:rPr>
          <w:noProof/>
        </w:rPr>
        <w:t> </w:t>
      </w:r>
      <w:r w:rsidRPr="00DB44B7">
        <w:fldChar w:fldCharType="end"/>
      </w:r>
    </w:p>
    <w:p w14:paraId="6538F4CB" w14:textId="77777777" w:rsidR="002C2862" w:rsidRDefault="002C2862" w:rsidP="002C2862">
      <w:pPr>
        <w:pStyle w:val="Titre1"/>
        <w:rPr>
          <w:lang w:val="de-CH"/>
        </w:rPr>
      </w:pPr>
      <w:r w:rsidRPr="002C2862">
        <w:rPr>
          <w:lang w:val="de-CH"/>
        </w:rPr>
        <w:t xml:space="preserve">Formalisierung der psychomotorischen Massnahmen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9"/>
        <w:gridCol w:w="2503"/>
        <w:gridCol w:w="1559"/>
        <w:gridCol w:w="1843"/>
        <w:gridCol w:w="3260"/>
      </w:tblGrid>
      <w:tr w:rsidR="00E93DA4" w14:paraId="5A1C7F0E" w14:textId="77777777" w:rsidTr="005478EA">
        <w:tc>
          <w:tcPr>
            <w:tcW w:w="469" w:type="dxa"/>
          </w:tcPr>
          <w:p w14:paraId="5C69D89D" w14:textId="77777777" w:rsidR="00E93DA4" w:rsidRPr="00E13AF5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  <w:lang w:val="de-CH"/>
              </w:rPr>
            </w:pPr>
          </w:p>
        </w:tc>
        <w:tc>
          <w:tcPr>
            <w:tcW w:w="2503" w:type="dxa"/>
          </w:tcPr>
          <w:p w14:paraId="63A7F532" w14:textId="77777777" w:rsidR="00E93DA4" w:rsidRPr="00E13AF5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14:paraId="3D766A2A" w14:textId="77777777" w:rsidR="00E93DA4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Start</w:t>
            </w:r>
          </w:p>
        </w:tc>
        <w:tc>
          <w:tcPr>
            <w:tcW w:w="1843" w:type="dxa"/>
          </w:tcPr>
          <w:p w14:paraId="02D38F6C" w14:textId="77777777" w:rsidR="00E93DA4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Ende</w:t>
            </w:r>
          </w:p>
        </w:tc>
        <w:tc>
          <w:tcPr>
            <w:tcW w:w="3260" w:type="dxa"/>
          </w:tcPr>
          <w:p w14:paraId="0931E4A0" w14:textId="77777777" w:rsidR="00E93DA4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der Begleitung</w:t>
            </w:r>
          </w:p>
        </w:tc>
      </w:tr>
      <w:tr w:rsidR="00E93DA4" w14:paraId="5D426E2F" w14:textId="77777777" w:rsidTr="005478EA">
        <w:tc>
          <w:tcPr>
            <w:tcW w:w="469" w:type="dxa"/>
          </w:tcPr>
          <w:p w14:paraId="12431E03" w14:textId="77777777" w:rsidR="00E93DA4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94199">
              <w:rPr>
                <w:sz w:val="22"/>
                <w:szCs w:val="22"/>
              </w:rPr>
            </w:r>
            <w:r w:rsidR="00F9419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03" w:type="dxa"/>
          </w:tcPr>
          <w:p w14:paraId="33E30CCB" w14:textId="77777777" w:rsidR="00E93DA4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Einzeltherapie</w:t>
            </w:r>
          </w:p>
        </w:tc>
        <w:tc>
          <w:tcPr>
            <w:tcW w:w="1559" w:type="dxa"/>
          </w:tcPr>
          <w:p w14:paraId="286E87F6" w14:textId="77777777" w:rsidR="00E93DA4" w:rsidRPr="00E7609C" w:rsidRDefault="00E93DA4" w:rsidP="006C096C">
            <w:pPr>
              <w:pStyle w:val="06btexteprincipalsansespacebloc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3362B565" w14:textId="77777777" w:rsidR="00E93DA4" w:rsidRPr="00E7609C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6CD5B30A" w14:textId="77777777" w:rsidR="00E93DA4" w:rsidRPr="00E7609C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E93DA4" w14:paraId="4D2FA624" w14:textId="77777777" w:rsidTr="005478EA">
        <w:tc>
          <w:tcPr>
            <w:tcW w:w="469" w:type="dxa"/>
          </w:tcPr>
          <w:p w14:paraId="5889DC1C" w14:textId="77777777" w:rsidR="00E93DA4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94199">
              <w:rPr>
                <w:sz w:val="22"/>
                <w:szCs w:val="22"/>
              </w:rPr>
            </w:r>
            <w:r w:rsidR="00F9419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03" w:type="dxa"/>
          </w:tcPr>
          <w:p w14:paraId="3BCE129C" w14:textId="77777777" w:rsidR="00E93DA4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Gruppentherapie</w:t>
            </w:r>
          </w:p>
        </w:tc>
        <w:tc>
          <w:tcPr>
            <w:tcW w:w="1559" w:type="dxa"/>
          </w:tcPr>
          <w:p w14:paraId="6BACCED9" w14:textId="77777777" w:rsidR="00E93DA4" w:rsidRPr="00E7609C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5F88556A" w14:textId="77777777" w:rsidR="00E93DA4" w:rsidRPr="00E7609C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0C41A3A5" w14:textId="77777777" w:rsidR="00E93DA4" w:rsidRPr="00E7609C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E93DA4" w14:paraId="29854A40" w14:textId="77777777" w:rsidTr="005478EA">
        <w:tc>
          <w:tcPr>
            <w:tcW w:w="469" w:type="dxa"/>
          </w:tcPr>
          <w:p w14:paraId="38058B92" w14:textId="77777777" w:rsidR="00E93DA4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94199">
              <w:rPr>
                <w:sz w:val="22"/>
                <w:szCs w:val="22"/>
              </w:rPr>
            </w:r>
            <w:r w:rsidR="00F9419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03" w:type="dxa"/>
          </w:tcPr>
          <w:p w14:paraId="47C8275F" w14:textId="77777777" w:rsidR="00E93DA4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Beratung/Coaching</w:t>
            </w:r>
          </w:p>
        </w:tc>
        <w:tc>
          <w:tcPr>
            <w:tcW w:w="1559" w:type="dxa"/>
          </w:tcPr>
          <w:p w14:paraId="649B3E5A" w14:textId="77777777" w:rsidR="00E93DA4" w:rsidRPr="00E7609C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32B3F08B" w14:textId="77777777" w:rsidR="00E93DA4" w:rsidRPr="00E7609C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3C1FC2E9" w14:textId="77777777" w:rsidR="00E93DA4" w:rsidRPr="00E7609C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E93DA4" w14:paraId="339FC4E7" w14:textId="77777777" w:rsidTr="005478EA">
        <w:tc>
          <w:tcPr>
            <w:tcW w:w="469" w:type="dxa"/>
          </w:tcPr>
          <w:p w14:paraId="797E3869" w14:textId="77777777" w:rsidR="00E93DA4" w:rsidRPr="003B20F1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 w:rsidRPr="003B20F1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F1">
              <w:rPr>
                <w:sz w:val="22"/>
                <w:szCs w:val="22"/>
              </w:rPr>
              <w:instrText xml:space="preserve"> FORMCHECKBOX </w:instrText>
            </w:r>
            <w:r w:rsidR="00F94199">
              <w:rPr>
                <w:sz w:val="22"/>
                <w:szCs w:val="22"/>
              </w:rPr>
            </w:r>
            <w:r w:rsidR="00F94199">
              <w:rPr>
                <w:sz w:val="22"/>
                <w:szCs w:val="22"/>
              </w:rPr>
              <w:fldChar w:fldCharType="separate"/>
            </w:r>
            <w:r w:rsidRPr="003B20F1">
              <w:rPr>
                <w:sz w:val="22"/>
                <w:szCs w:val="22"/>
              </w:rPr>
              <w:fldChar w:fldCharType="end"/>
            </w:r>
          </w:p>
        </w:tc>
        <w:tc>
          <w:tcPr>
            <w:tcW w:w="2503" w:type="dxa"/>
          </w:tcPr>
          <w:p w14:paraId="7A471910" w14:textId="46110F3F" w:rsidR="00E93DA4" w:rsidRPr="003B20F1" w:rsidRDefault="00E93DA4" w:rsidP="005478EA">
            <w:pPr>
              <w:pStyle w:val="06bHaupttextohneAbstandnach"/>
            </w:pPr>
            <w: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5" w:name="Texte96"/>
            <w:r>
              <w:instrText xml:space="preserve"> FORMTEXT </w:instrText>
            </w:r>
            <w:r>
              <w:fldChar w:fldCharType="separate"/>
            </w:r>
            <w:r w:rsidR="0051507C">
              <w:rPr>
                <w:noProof/>
              </w:rPr>
              <w:t>Andere</w:t>
            </w:r>
            <w:r>
              <w:fldChar w:fldCharType="end"/>
            </w:r>
            <w:bookmarkEnd w:id="5"/>
          </w:p>
        </w:tc>
        <w:tc>
          <w:tcPr>
            <w:tcW w:w="1559" w:type="dxa"/>
          </w:tcPr>
          <w:p w14:paraId="14998402" w14:textId="77777777" w:rsidR="00E93DA4" w:rsidRPr="00E7609C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606A0AAE" w14:textId="77777777" w:rsidR="00E93DA4" w:rsidRPr="00E7609C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5F2899C3" w14:textId="77777777" w:rsidR="00E93DA4" w:rsidRPr="00E7609C" w:rsidRDefault="00E93DA4" w:rsidP="006C096C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01CAAFC5" w14:textId="77777777" w:rsidR="00DB44B7" w:rsidRPr="00DB44B7" w:rsidRDefault="00DB44B7" w:rsidP="00DB44B7">
      <w:pPr>
        <w:rPr>
          <w:rFonts w:ascii="Arial" w:hAnsi="Arial" w:cs="Arial"/>
          <w:b/>
          <w:sz w:val="24"/>
          <w:szCs w:val="24"/>
        </w:rPr>
      </w:pPr>
    </w:p>
    <w:p w14:paraId="57C5BF9A" w14:textId="45FB13CB" w:rsidR="00DB44B7" w:rsidRPr="00DB44B7" w:rsidRDefault="00DC12A2" w:rsidP="00DB44B7">
      <w:pPr>
        <w:widowControl w:val="0"/>
        <w:numPr>
          <w:ilvl w:val="0"/>
          <w:numId w:val="1"/>
        </w:numPr>
        <w:spacing w:after="100"/>
        <w:outlineLvl w:val="0"/>
        <w:rPr>
          <w:rFonts w:ascii="Arial" w:hAnsi="Arial"/>
          <w:b/>
          <w:kern w:val="32"/>
        </w:rPr>
      </w:pPr>
      <w:r>
        <w:rPr>
          <w:rFonts w:ascii="Arial" w:hAnsi="Arial"/>
          <w:b/>
          <w:kern w:val="32"/>
        </w:rPr>
        <w:t>Leistungserbringer/in</w:t>
      </w:r>
    </w:p>
    <w:p w14:paraId="58546923" w14:textId="30FF8EE0" w:rsidR="00DB44B7" w:rsidRPr="00DB44B7" w:rsidRDefault="00DB3212" w:rsidP="002266A9">
      <w:pPr>
        <w:pStyle w:val="06aHaupttext"/>
        <w:tabs>
          <w:tab w:val="left" w:pos="6663"/>
        </w:tabs>
      </w:pPr>
      <w:r>
        <w:t>Schuldienst/Institution</w:t>
      </w:r>
      <w:r w:rsidRPr="00DB44B7">
        <w:t>:</w:t>
      </w:r>
      <w:r w:rsidR="00DB44B7" w:rsidRPr="00DB44B7">
        <w:t xml:space="preserve"> </w:t>
      </w:r>
      <w:r w:rsidR="00DB44B7" w:rsidRPr="00DB44B7">
        <w:fldChar w:fldCharType="begin">
          <w:ffData>
            <w:name w:val="Texte88"/>
            <w:enabled/>
            <w:calcOnExit w:val="0"/>
            <w:textInput/>
          </w:ffData>
        </w:fldChar>
      </w:r>
      <w:bookmarkStart w:id="6" w:name="Texte88"/>
      <w:r w:rsidR="00DB44B7" w:rsidRPr="00DB44B7">
        <w:instrText xml:space="preserve"> FORMTEXT </w:instrText>
      </w:r>
      <w:r w:rsidR="00DB44B7" w:rsidRPr="00DB44B7">
        <w:fldChar w:fldCharType="separate"/>
      </w:r>
      <w:r w:rsidR="00DB44B7" w:rsidRPr="00DB44B7">
        <w:rPr>
          <w:noProof/>
        </w:rPr>
        <w:t> </w:t>
      </w:r>
      <w:r w:rsidR="00DB44B7" w:rsidRPr="00DB44B7">
        <w:rPr>
          <w:noProof/>
        </w:rPr>
        <w:t> </w:t>
      </w:r>
      <w:r w:rsidR="00DB44B7" w:rsidRPr="00DB44B7">
        <w:rPr>
          <w:noProof/>
        </w:rPr>
        <w:t> </w:t>
      </w:r>
      <w:r w:rsidR="00DB44B7" w:rsidRPr="00DB44B7">
        <w:rPr>
          <w:noProof/>
        </w:rPr>
        <w:t> </w:t>
      </w:r>
      <w:r w:rsidR="00DB44B7" w:rsidRPr="00DB44B7">
        <w:rPr>
          <w:noProof/>
        </w:rPr>
        <w:t> </w:t>
      </w:r>
      <w:r w:rsidR="00DB44B7" w:rsidRPr="00DB44B7">
        <w:fldChar w:fldCharType="end"/>
      </w:r>
      <w:bookmarkEnd w:id="6"/>
      <w:r w:rsidR="00DB44B7" w:rsidRPr="00DB44B7">
        <w:tab/>
      </w:r>
    </w:p>
    <w:p w14:paraId="39524DAA" w14:textId="4B292114" w:rsidR="00DB44B7" w:rsidRPr="00DB44B7" w:rsidRDefault="00DB3212" w:rsidP="00DB44B7">
      <w:pPr>
        <w:suppressAutoHyphens w:val="0"/>
        <w:spacing w:after="180" w:line="28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</w:pPr>
      <w:r w:rsidRPr="00DB3212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>Für die Therapie verantwortliche Psychomotoriktherapeutin</w:t>
      </w:r>
      <w:r w:rsidR="002266A9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 xml:space="preserve"> </w:t>
      </w:r>
      <w:r w:rsidRPr="00DB3212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>/</w:t>
      </w:r>
      <w:r w:rsidR="002266A9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 xml:space="preserve"> </w:t>
      </w:r>
      <w:r w:rsidRPr="00DB3212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 xml:space="preserve">verantwortlicher </w:t>
      </w:r>
      <w:proofErr w:type="gramStart"/>
      <w:r w:rsidRPr="00DB3212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>Psychomotoriktherapeu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>t</w:t>
      </w:r>
      <w:r w:rsidRPr="00DB3212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> :</w:t>
      </w:r>
      <w:proofErr w:type="gramEnd"/>
      <w:r w:rsidRPr="00DB3212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 xml:space="preserve"> </w: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7" w:name="Texte86"/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instrText xml:space="preserve"> FORMTEXT </w:instrTex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fldChar w:fldCharType="separate"/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fldChar w:fldCharType="end"/>
      </w:r>
      <w:bookmarkEnd w:id="7"/>
    </w:p>
    <w:p w14:paraId="257A4674" w14:textId="511B138A" w:rsidR="00DB44B7" w:rsidRPr="00DB44B7" w:rsidRDefault="00DB3212" w:rsidP="00DB44B7">
      <w:pPr>
        <w:suppressAutoHyphens w:val="0"/>
        <w:spacing w:after="180" w:line="28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</w:pPr>
      <w:bookmarkStart w:id="8" w:name="_Hlk141883937"/>
      <w:r w:rsidRPr="00DB3212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>Ort, Datum; Unterschrift</w:t>
      </w:r>
      <w:r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>:</w: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 xml:space="preserve"> </w: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9" w:name="Texte84"/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instrText xml:space="preserve"> FORMTEXT </w:instrTex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fldChar w:fldCharType="separate"/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fldChar w:fldCharType="end"/>
      </w:r>
      <w:bookmarkEnd w:id="9"/>
    </w:p>
    <w:bookmarkEnd w:id="8"/>
    <w:p w14:paraId="5EEDA5DB" w14:textId="0D50B5C2" w:rsidR="00DB44B7" w:rsidRPr="00DB44B7" w:rsidRDefault="00DF6998" w:rsidP="00DB44B7">
      <w:pPr>
        <w:suppressAutoHyphens w:val="0"/>
        <w:spacing w:after="180" w:line="28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 xml:space="preserve">*** </w:t>
      </w:r>
    </w:p>
    <w:p w14:paraId="5E00BAF8" w14:textId="7CD7496F" w:rsidR="00DB44B7" w:rsidRPr="00DF6998" w:rsidRDefault="002266A9" w:rsidP="002266A9">
      <w:pPr>
        <w:tabs>
          <w:tab w:val="left" w:pos="6663"/>
        </w:tabs>
        <w:suppressAutoHyphens w:val="0"/>
        <w:spacing w:after="180" w:line="28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>Schuldienst</w: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>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>Institution</w: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 xml:space="preserve">: </w: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10" w:name="Texte89"/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instrText xml:space="preserve"> FORMTEXT </w:instrTex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fldChar w:fldCharType="separate"/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fldChar w:fldCharType="end"/>
      </w:r>
      <w:bookmarkEnd w:id="10"/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ab/>
      </w:r>
    </w:p>
    <w:p w14:paraId="5D1191F6" w14:textId="42205352" w:rsidR="00DB44B7" w:rsidRPr="00DB44B7" w:rsidRDefault="00E4646B" w:rsidP="00DB44B7">
      <w:pPr>
        <w:suppressAutoHyphens w:val="0"/>
        <w:spacing w:after="180" w:line="28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</w:pPr>
      <w:r w:rsidRPr="00E4646B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>Abteilungsleiterin/</w:t>
      </w:r>
      <w:r w:rsidR="002266A9" w:rsidRPr="00E4646B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>Abteilungsleiter</w:t>
      </w:r>
      <w:r w:rsidR="002266A9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>:</w: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 xml:space="preserve"> </w: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11" w:name="Texte90"/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instrText xml:space="preserve"> FORMTEXT </w:instrTex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fldChar w:fldCharType="separate"/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="00DB44B7"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fldChar w:fldCharType="end"/>
      </w:r>
      <w:bookmarkEnd w:id="11"/>
    </w:p>
    <w:p w14:paraId="7471102C" w14:textId="77777777" w:rsidR="00E4646B" w:rsidRPr="00DB44B7" w:rsidRDefault="00E4646B" w:rsidP="00E4646B">
      <w:pPr>
        <w:suppressAutoHyphens w:val="0"/>
        <w:spacing w:after="180" w:line="28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</w:pPr>
      <w:r w:rsidRPr="00DB3212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>Ort, Datum; Unterschrift</w:t>
      </w:r>
      <w:r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t xml:space="preserve">: </w:t>
      </w:r>
      <w:r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de-CH" w:eastAsia="fr-FR"/>
        </w:rPr>
        <w:instrText xml:space="preserve"> FORMTEXT </w:instrText>
      </w:r>
      <w:r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</w:r>
      <w:r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fldChar w:fldCharType="separate"/>
      </w:r>
      <w:r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Pr="00DB44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</w:rPr>
        <w:t> </w:t>
      </w:r>
      <w:r w:rsidRPr="00DB44B7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fldChar w:fldCharType="end"/>
      </w:r>
    </w:p>
    <w:p w14:paraId="1811CC53" w14:textId="77777777" w:rsidR="00DB44B7" w:rsidRPr="00DB44B7" w:rsidRDefault="00DB44B7" w:rsidP="00DB44B7">
      <w:pPr>
        <w:rPr>
          <w:rFonts w:ascii="Arial" w:hAnsi="Arial" w:cs="Arial"/>
          <w:b/>
          <w:sz w:val="24"/>
          <w:szCs w:val="24"/>
          <w:lang w:val="de-CH"/>
        </w:rPr>
      </w:pPr>
    </w:p>
    <w:p w14:paraId="7DD84685" w14:textId="1D9CE2C8" w:rsidR="00DB44B7" w:rsidRPr="00DB44B7" w:rsidRDefault="002266A9" w:rsidP="00DB44B7">
      <w:pPr>
        <w:suppressAutoHyphens w:val="0"/>
        <w:spacing w:after="0" w:line="220" w:lineRule="exact"/>
        <w:rPr>
          <w:rFonts w:ascii="Arial" w:eastAsia="Times New Roman" w:hAnsi="Arial" w:cs="Times New Roman"/>
          <w:b/>
          <w:bCs/>
          <w:kern w:val="0"/>
          <w:sz w:val="16"/>
          <w:szCs w:val="24"/>
          <w:lang w:val="fr-FR" w:eastAsia="fr-FR"/>
        </w:rPr>
      </w:pPr>
      <w:r>
        <w:rPr>
          <w:rFonts w:ascii="Arial" w:eastAsia="Times New Roman" w:hAnsi="Arial" w:cs="Times New Roman"/>
          <w:b/>
          <w:bCs/>
          <w:kern w:val="0"/>
          <w:sz w:val="16"/>
          <w:szCs w:val="24"/>
          <w:lang w:val="fr-FR" w:eastAsia="fr-FR"/>
        </w:rPr>
        <w:t>Anhang</w:t>
      </w:r>
    </w:p>
    <w:p w14:paraId="6D164942" w14:textId="77777777" w:rsidR="00DB44B7" w:rsidRPr="00DB44B7" w:rsidRDefault="00DB44B7" w:rsidP="00DB44B7">
      <w:pPr>
        <w:suppressAutoHyphens w:val="0"/>
        <w:spacing w:after="0" w:line="220" w:lineRule="exact"/>
        <w:rPr>
          <w:rFonts w:ascii="Arial" w:eastAsia="Times New Roman" w:hAnsi="Arial" w:cs="Arial"/>
          <w:b/>
          <w:bCs/>
          <w:kern w:val="0"/>
          <w:sz w:val="14"/>
          <w:szCs w:val="24"/>
          <w:lang w:val="fr-FR" w:eastAsia="fr-FR"/>
        </w:rPr>
      </w:pPr>
      <w:r w:rsidRPr="00DB44B7">
        <w:rPr>
          <w:rFonts w:ascii="Arial" w:eastAsia="Times New Roman" w:hAnsi="Arial" w:cs="Arial"/>
          <w:b/>
          <w:bCs/>
          <w:kern w:val="0"/>
          <w:sz w:val="14"/>
          <w:szCs w:val="24"/>
          <w:lang w:val="fr-FR" w:eastAsia="fr-FR"/>
        </w:rPr>
        <w:t>—</w:t>
      </w:r>
    </w:p>
    <w:p w14:paraId="0B056D61" w14:textId="77777777" w:rsidR="00DB44B7" w:rsidRPr="00DB44B7" w:rsidRDefault="00DB44B7" w:rsidP="00DB44B7">
      <w:pPr>
        <w:suppressAutoHyphens w:val="0"/>
        <w:spacing w:after="0" w:line="220" w:lineRule="exact"/>
        <w:rPr>
          <w:rFonts w:ascii="Arial" w:eastAsia="Times New Roman" w:hAnsi="Arial" w:cs="Times New Roman"/>
          <w:kern w:val="0"/>
          <w:sz w:val="16"/>
          <w:szCs w:val="24"/>
          <w:lang w:val="fr-FR" w:eastAsia="fr-FR"/>
        </w:rPr>
      </w:pPr>
      <w:r w:rsidRPr="00DB44B7">
        <w:rPr>
          <w:rFonts w:ascii="Arial" w:eastAsia="Times New Roman" w:hAnsi="Arial" w:cs="Times New Roman"/>
          <w:kern w:val="0"/>
          <w:sz w:val="16"/>
          <w:szCs w:val="24"/>
          <w:lang w:val="fr-FR" w:eastAsia="fr-FR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12" w:name="Texte95"/>
      <w:r w:rsidRPr="00DB44B7">
        <w:rPr>
          <w:rFonts w:ascii="Arial" w:eastAsia="Times New Roman" w:hAnsi="Arial" w:cs="Times New Roman"/>
          <w:kern w:val="0"/>
          <w:sz w:val="16"/>
          <w:szCs w:val="24"/>
          <w:lang w:val="fr-FR" w:eastAsia="fr-FR"/>
        </w:rPr>
        <w:instrText xml:space="preserve"> FORMTEXT </w:instrText>
      </w:r>
      <w:r w:rsidRPr="00DB44B7">
        <w:rPr>
          <w:rFonts w:ascii="Arial" w:eastAsia="Times New Roman" w:hAnsi="Arial" w:cs="Times New Roman"/>
          <w:kern w:val="0"/>
          <w:sz w:val="16"/>
          <w:szCs w:val="24"/>
          <w:lang w:val="fr-FR" w:eastAsia="fr-FR"/>
        </w:rPr>
      </w:r>
      <w:r w:rsidRPr="00DB44B7">
        <w:rPr>
          <w:rFonts w:ascii="Arial" w:eastAsia="Times New Roman" w:hAnsi="Arial" w:cs="Times New Roman"/>
          <w:kern w:val="0"/>
          <w:sz w:val="16"/>
          <w:szCs w:val="24"/>
          <w:lang w:val="fr-FR" w:eastAsia="fr-FR"/>
        </w:rPr>
        <w:fldChar w:fldCharType="separate"/>
      </w:r>
      <w:r w:rsidRPr="00DB44B7">
        <w:rPr>
          <w:rFonts w:ascii="Arial" w:eastAsia="Times New Roman" w:hAnsi="Arial" w:cs="Times New Roman"/>
          <w:noProof/>
          <w:kern w:val="0"/>
          <w:sz w:val="16"/>
          <w:szCs w:val="24"/>
          <w:lang w:val="fr-FR" w:eastAsia="fr-FR"/>
        </w:rPr>
        <w:t> </w:t>
      </w:r>
      <w:r w:rsidRPr="00DB44B7">
        <w:rPr>
          <w:rFonts w:ascii="Arial" w:eastAsia="Times New Roman" w:hAnsi="Arial" w:cs="Times New Roman"/>
          <w:noProof/>
          <w:kern w:val="0"/>
          <w:sz w:val="16"/>
          <w:szCs w:val="24"/>
          <w:lang w:val="fr-FR" w:eastAsia="fr-FR"/>
        </w:rPr>
        <w:t> </w:t>
      </w:r>
      <w:r w:rsidRPr="00DB44B7">
        <w:rPr>
          <w:rFonts w:ascii="Arial" w:eastAsia="Times New Roman" w:hAnsi="Arial" w:cs="Times New Roman"/>
          <w:noProof/>
          <w:kern w:val="0"/>
          <w:sz w:val="16"/>
          <w:szCs w:val="24"/>
          <w:lang w:val="fr-FR" w:eastAsia="fr-FR"/>
        </w:rPr>
        <w:t> </w:t>
      </w:r>
      <w:r w:rsidRPr="00DB44B7">
        <w:rPr>
          <w:rFonts w:ascii="Arial" w:eastAsia="Times New Roman" w:hAnsi="Arial" w:cs="Times New Roman"/>
          <w:noProof/>
          <w:kern w:val="0"/>
          <w:sz w:val="16"/>
          <w:szCs w:val="24"/>
          <w:lang w:val="fr-FR" w:eastAsia="fr-FR"/>
        </w:rPr>
        <w:t> </w:t>
      </w:r>
      <w:r w:rsidRPr="00DB44B7">
        <w:rPr>
          <w:rFonts w:ascii="Arial" w:eastAsia="Times New Roman" w:hAnsi="Arial" w:cs="Times New Roman"/>
          <w:noProof/>
          <w:kern w:val="0"/>
          <w:sz w:val="16"/>
          <w:szCs w:val="24"/>
          <w:lang w:val="fr-FR" w:eastAsia="fr-FR"/>
        </w:rPr>
        <w:t> </w:t>
      </w:r>
      <w:r w:rsidRPr="00DB44B7">
        <w:rPr>
          <w:rFonts w:ascii="Arial" w:eastAsia="Times New Roman" w:hAnsi="Arial" w:cs="Times New Roman"/>
          <w:kern w:val="0"/>
          <w:sz w:val="16"/>
          <w:szCs w:val="24"/>
          <w:lang w:val="fr-FR" w:eastAsia="fr-FR"/>
        </w:rPr>
        <w:fldChar w:fldCharType="end"/>
      </w:r>
      <w:bookmarkEnd w:id="12"/>
    </w:p>
    <w:p w14:paraId="6A41D437" w14:textId="77777777" w:rsidR="00DB44B7" w:rsidRPr="00DB44B7" w:rsidRDefault="00DB44B7" w:rsidP="00DB44B7">
      <w:pPr>
        <w:spacing w:after="0" w:line="100" w:lineRule="atLeast"/>
        <w:rPr>
          <w:rFonts w:ascii="Arial" w:hAnsi="Arial" w:cs="Arial"/>
          <w:sz w:val="18"/>
          <w:szCs w:val="20"/>
        </w:rPr>
      </w:pPr>
    </w:p>
    <w:p w14:paraId="7A7721BC" w14:textId="5FA32FFC" w:rsidR="00DB44B7" w:rsidRPr="00DB44B7" w:rsidRDefault="002266A9" w:rsidP="00DB44B7">
      <w:pPr>
        <w:suppressAutoHyphens w:val="0"/>
        <w:spacing w:after="0" w:line="220" w:lineRule="exact"/>
        <w:rPr>
          <w:rFonts w:ascii="Arial" w:eastAsia="Times New Roman" w:hAnsi="Arial" w:cs="Times New Roman"/>
          <w:b/>
          <w:bCs/>
          <w:kern w:val="0"/>
          <w:sz w:val="16"/>
          <w:szCs w:val="24"/>
          <w:lang w:val="fr-FR" w:eastAsia="fr-FR"/>
        </w:rPr>
      </w:pPr>
      <w:r>
        <w:rPr>
          <w:rFonts w:ascii="Arial" w:eastAsia="Times New Roman" w:hAnsi="Arial" w:cs="Times New Roman"/>
          <w:b/>
          <w:bCs/>
          <w:kern w:val="0"/>
          <w:sz w:val="16"/>
          <w:szCs w:val="24"/>
          <w:lang w:val="fr-FR" w:eastAsia="fr-FR"/>
        </w:rPr>
        <w:t>Kopie</w:t>
      </w:r>
    </w:p>
    <w:p w14:paraId="47562EBE" w14:textId="77777777" w:rsidR="00DB44B7" w:rsidRPr="00DB44B7" w:rsidRDefault="00DB44B7" w:rsidP="00DB44B7">
      <w:pPr>
        <w:suppressAutoHyphens w:val="0"/>
        <w:spacing w:after="0" w:line="220" w:lineRule="exact"/>
        <w:rPr>
          <w:rFonts w:ascii="Arial" w:eastAsia="Times New Roman" w:hAnsi="Arial" w:cs="Arial"/>
          <w:b/>
          <w:bCs/>
          <w:kern w:val="0"/>
          <w:sz w:val="14"/>
          <w:szCs w:val="24"/>
          <w:lang w:val="fr-FR" w:eastAsia="fr-FR"/>
        </w:rPr>
      </w:pPr>
      <w:r w:rsidRPr="00DB44B7">
        <w:rPr>
          <w:rFonts w:ascii="Arial" w:eastAsia="Times New Roman" w:hAnsi="Arial" w:cs="Arial"/>
          <w:b/>
          <w:bCs/>
          <w:kern w:val="0"/>
          <w:sz w:val="14"/>
          <w:szCs w:val="24"/>
          <w:lang w:val="fr-FR" w:eastAsia="fr-FR"/>
        </w:rPr>
        <w:t>—</w:t>
      </w:r>
    </w:p>
    <w:p w14:paraId="504C1C31" w14:textId="77777777" w:rsidR="00DB44B7" w:rsidRPr="00DB44B7" w:rsidRDefault="00DB44B7" w:rsidP="00DB44B7">
      <w:pPr>
        <w:suppressAutoHyphens w:val="0"/>
        <w:spacing w:after="0" w:line="220" w:lineRule="exact"/>
        <w:rPr>
          <w:rFonts w:ascii="Arial" w:eastAsia="Times New Roman" w:hAnsi="Arial" w:cs="Times New Roman"/>
          <w:kern w:val="0"/>
          <w:sz w:val="16"/>
          <w:szCs w:val="24"/>
          <w:lang w:val="fr-FR" w:eastAsia="fr-FR"/>
        </w:rPr>
      </w:pPr>
      <w:r w:rsidRPr="00DB44B7">
        <w:rPr>
          <w:rFonts w:ascii="Arial" w:eastAsia="Times New Roman" w:hAnsi="Arial" w:cs="Times New Roman"/>
          <w:kern w:val="0"/>
          <w:sz w:val="16"/>
          <w:szCs w:val="24"/>
          <w:lang w:val="fr-FR" w:eastAsia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 w:rsidRPr="00DB44B7">
        <w:rPr>
          <w:rFonts w:ascii="Arial" w:eastAsia="Times New Roman" w:hAnsi="Arial" w:cs="Times New Roman"/>
          <w:kern w:val="0"/>
          <w:sz w:val="16"/>
          <w:szCs w:val="24"/>
          <w:lang w:val="fr-FR" w:eastAsia="fr-FR"/>
        </w:rPr>
        <w:instrText xml:space="preserve"> FORMTEXT </w:instrText>
      </w:r>
      <w:r w:rsidRPr="00DB44B7">
        <w:rPr>
          <w:rFonts w:ascii="Arial" w:eastAsia="Times New Roman" w:hAnsi="Arial" w:cs="Times New Roman"/>
          <w:kern w:val="0"/>
          <w:sz w:val="16"/>
          <w:szCs w:val="24"/>
          <w:lang w:val="fr-FR" w:eastAsia="fr-FR"/>
        </w:rPr>
      </w:r>
      <w:r w:rsidRPr="00DB44B7">
        <w:rPr>
          <w:rFonts w:ascii="Arial" w:eastAsia="Times New Roman" w:hAnsi="Arial" w:cs="Times New Roman"/>
          <w:kern w:val="0"/>
          <w:sz w:val="16"/>
          <w:szCs w:val="24"/>
          <w:lang w:val="fr-FR" w:eastAsia="fr-FR"/>
        </w:rPr>
        <w:fldChar w:fldCharType="separate"/>
      </w:r>
      <w:r w:rsidRPr="00DB44B7">
        <w:rPr>
          <w:rFonts w:ascii="Arial" w:eastAsia="Times New Roman" w:hAnsi="Arial" w:cs="Times New Roman"/>
          <w:noProof/>
          <w:kern w:val="0"/>
          <w:sz w:val="16"/>
          <w:szCs w:val="24"/>
          <w:lang w:val="fr-FR" w:eastAsia="fr-FR"/>
        </w:rPr>
        <w:t> </w:t>
      </w:r>
      <w:r w:rsidRPr="00DB44B7">
        <w:rPr>
          <w:rFonts w:ascii="Arial" w:eastAsia="Times New Roman" w:hAnsi="Arial" w:cs="Times New Roman"/>
          <w:noProof/>
          <w:kern w:val="0"/>
          <w:sz w:val="16"/>
          <w:szCs w:val="24"/>
          <w:lang w:val="fr-FR" w:eastAsia="fr-FR"/>
        </w:rPr>
        <w:t> </w:t>
      </w:r>
      <w:r w:rsidRPr="00DB44B7">
        <w:rPr>
          <w:rFonts w:ascii="Arial" w:eastAsia="Times New Roman" w:hAnsi="Arial" w:cs="Times New Roman"/>
          <w:noProof/>
          <w:kern w:val="0"/>
          <w:sz w:val="16"/>
          <w:szCs w:val="24"/>
          <w:lang w:val="fr-FR" w:eastAsia="fr-FR"/>
        </w:rPr>
        <w:t> </w:t>
      </w:r>
      <w:r w:rsidRPr="00DB44B7">
        <w:rPr>
          <w:rFonts w:ascii="Arial" w:eastAsia="Times New Roman" w:hAnsi="Arial" w:cs="Times New Roman"/>
          <w:noProof/>
          <w:kern w:val="0"/>
          <w:sz w:val="16"/>
          <w:szCs w:val="24"/>
          <w:lang w:val="fr-FR" w:eastAsia="fr-FR"/>
        </w:rPr>
        <w:t> </w:t>
      </w:r>
      <w:r w:rsidRPr="00DB44B7">
        <w:rPr>
          <w:rFonts w:ascii="Arial" w:eastAsia="Times New Roman" w:hAnsi="Arial" w:cs="Times New Roman"/>
          <w:noProof/>
          <w:kern w:val="0"/>
          <w:sz w:val="16"/>
          <w:szCs w:val="24"/>
          <w:lang w:val="fr-FR" w:eastAsia="fr-FR"/>
        </w:rPr>
        <w:t> </w:t>
      </w:r>
      <w:r w:rsidRPr="00DB44B7">
        <w:rPr>
          <w:rFonts w:ascii="Arial" w:eastAsia="Times New Roman" w:hAnsi="Arial" w:cs="Times New Roman"/>
          <w:kern w:val="0"/>
          <w:sz w:val="16"/>
          <w:szCs w:val="24"/>
          <w:lang w:val="fr-FR" w:eastAsia="fr-FR"/>
        </w:rPr>
        <w:fldChar w:fldCharType="end"/>
      </w:r>
      <w:bookmarkEnd w:id="13"/>
    </w:p>
    <w:p w14:paraId="18F41309" w14:textId="77777777" w:rsidR="00AD25ED" w:rsidRPr="002758EC" w:rsidRDefault="00AD25ED" w:rsidP="002758EC"/>
    <w:sectPr w:rsidR="00AD25ED" w:rsidRPr="002758EC" w:rsidSect="00581E5B">
      <w:headerReference w:type="default" r:id="rId7"/>
      <w:headerReference w:type="first" r:id="rId8"/>
      <w:footerReference w:type="first" r:id="rId9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4412" w14:textId="77777777" w:rsidR="00932824" w:rsidRDefault="00932824" w:rsidP="00581E5B">
      <w:r>
        <w:separator/>
      </w:r>
    </w:p>
  </w:endnote>
  <w:endnote w:type="continuationSeparator" w:id="0">
    <w:p w14:paraId="6F9C6E32" w14:textId="77777777" w:rsidR="00932824" w:rsidRDefault="00932824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C0C0" w14:textId="77777777" w:rsidR="00DF5006" w:rsidRPr="006A672E" w:rsidRDefault="00DF5006" w:rsidP="00581E5B">
    <w:pPr>
      <w:pStyle w:val="01KopfzeileFusszeile"/>
      <w:rPr>
        <w:lang w:val="fr-CH"/>
      </w:rPr>
    </w:pPr>
    <w:r w:rsidRPr="006A672E">
      <w:rPr>
        <w:lang w:val="fr-CH"/>
      </w:rPr>
      <w:t>—</w:t>
    </w:r>
  </w:p>
  <w:p w14:paraId="760A5685" w14:textId="7A99368B" w:rsidR="00DF5006" w:rsidRPr="006A672E" w:rsidRDefault="00BC0691" w:rsidP="00B66E53">
    <w:pPr>
      <w:pStyle w:val="01KopfzeileFusszeile"/>
      <w:tabs>
        <w:tab w:val="right" w:pos="9498"/>
      </w:tabs>
      <w:rPr>
        <w:b/>
        <w:lang w:val="fr-CH"/>
      </w:rPr>
    </w:pPr>
    <w:r>
      <w:rPr>
        <w:lang w:val="fr-CH"/>
      </w:rPr>
      <w:t xml:space="preserve">Direction </w:t>
    </w:r>
    <w:r w:rsidR="009A2CAB">
      <w:rPr>
        <w:lang w:val="fr-CH"/>
      </w:rPr>
      <w:t>de la formation et des affaires culturelles</w:t>
    </w:r>
    <w:r>
      <w:rPr>
        <w:lang w:val="fr-CH"/>
      </w:rPr>
      <w:t xml:space="preserve"> </w:t>
    </w:r>
    <w:r w:rsidR="00DF5006" w:rsidRPr="006A672E">
      <w:rPr>
        <w:b/>
        <w:lang w:val="fr-CH"/>
      </w:rPr>
      <w:t>D</w:t>
    </w:r>
    <w:r w:rsidR="009A2CAB">
      <w:rPr>
        <w:b/>
        <w:lang w:val="fr-CH"/>
      </w:rPr>
      <w:t>FAC</w:t>
    </w:r>
    <w:r w:rsidR="00B66E53">
      <w:rPr>
        <w:b/>
        <w:lang w:val="fr-CH"/>
      </w:rPr>
      <w:t xml:space="preserve"> </w:t>
    </w:r>
    <w:r w:rsidR="00B66E53">
      <w:rPr>
        <w:b/>
        <w:lang w:val="fr-CH"/>
      </w:rPr>
      <w:tab/>
      <w:t>S-406B</w:t>
    </w:r>
  </w:p>
  <w:p w14:paraId="05A6252E" w14:textId="77777777" w:rsidR="00DF5006" w:rsidRPr="00E86908" w:rsidRDefault="00DF5006" w:rsidP="00581E5B">
    <w:pPr>
      <w:pStyle w:val="01KopfzeileFusszeile"/>
    </w:pPr>
    <w:r w:rsidRPr="00BF5277">
      <w:t xml:space="preserve">Direktion für </w:t>
    </w:r>
    <w:r w:rsidR="009A2CAB">
      <w:t>Bildung und kulturelle Angelegenheiten</w:t>
    </w:r>
    <w:r>
      <w:t xml:space="preserve"> </w:t>
    </w:r>
    <w:r w:rsidR="009A2CAB">
      <w:rPr>
        <w:b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FF6F" w14:textId="77777777" w:rsidR="00932824" w:rsidRDefault="00932824" w:rsidP="00581E5B">
      <w:r>
        <w:separator/>
      </w:r>
    </w:p>
  </w:footnote>
  <w:footnote w:type="continuationSeparator" w:id="0">
    <w:p w14:paraId="384B77C8" w14:textId="77777777" w:rsidR="00932824" w:rsidRDefault="00932824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DF5006" w:rsidRPr="00F94199" w14:paraId="3007E4F3" w14:textId="77777777">
      <w:trPr>
        <w:trHeight w:val="567"/>
      </w:trPr>
      <w:tc>
        <w:tcPr>
          <w:tcW w:w="9299" w:type="dxa"/>
        </w:tcPr>
        <w:p w14:paraId="288082FD" w14:textId="77777777" w:rsidR="00BC0691" w:rsidRDefault="00DF5006" w:rsidP="00BC0691">
          <w:pPr>
            <w:pStyle w:val="09HeaderSeite2"/>
          </w:pPr>
          <w:r>
            <w:t xml:space="preserve">Amt für </w:t>
          </w:r>
          <w:r w:rsidR="00BC0691">
            <w:t>Sonderpädagogik</w:t>
          </w:r>
          <w:r>
            <w:t xml:space="preserve"> </w:t>
          </w:r>
          <w:r w:rsidR="00BC0691" w:rsidRPr="00BC0691">
            <w:rPr>
              <w:b w:val="0"/>
            </w:rPr>
            <w:t>SoA</w:t>
          </w:r>
          <w:r w:rsidR="00BC0691">
            <w:t xml:space="preserve"> </w:t>
          </w:r>
        </w:p>
        <w:p w14:paraId="652DFB20" w14:textId="77777777" w:rsidR="00DF5006" w:rsidRPr="009A7D34" w:rsidRDefault="00DF5006" w:rsidP="00BC0691">
          <w:pPr>
            <w:pStyle w:val="09HeaderSeite2"/>
            <w:rPr>
              <w:rStyle w:val="Numrodepage"/>
            </w:rPr>
          </w:pPr>
          <w:r w:rsidRPr="009A7D34">
            <w:rPr>
              <w:b w:val="0"/>
            </w:rPr>
            <w:t xml:space="preserve">Seite </w:t>
          </w:r>
          <w:r w:rsidR="007B0F01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7B0F01" w:rsidRPr="009A7D34">
            <w:rPr>
              <w:b w:val="0"/>
            </w:rPr>
            <w:fldChar w:fldCharType="separate"/>
          </w:r>
          <w:r w:rsidR="00BC0691">
            <w:rPr>
              <w:b w:val="0"/>
              <w:noProof/>
            </w:rPr>
            <w:t>2</w:t>
          </w:r>
          <w:r w:rsidR="007B0F01"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="007B0F01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7B0F01" w:rsidRPr="009A7D34">
            <w:rPr>
              <w:b w:val="0"/>
            </w:rPr>
            <w:fldChar w:fldCharType="separate"/>
          </w:r>
          <w:r w:rsidR="00BC0691">
            <w:rPr>
              <w:b w:val="0"/>
              <w:noProof/>
            </w:rPr>
            <w:t>2</w:t>
          </w:r>
          <w:r w:rsidR="007B0F01" w:rsidRPr="009A7D34">
            <w:rPr>
              <w:b w:val="0"/>
            </w:rPr>
            <w:fldChar w:fldCharType="end"/>
          </w:r>
          <w:r w:rsidR="009E5090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DE2B837" wp14:editId="5DC2085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9E70E74" w14:textId="77777777" w:rsidR="00DF5006" w:rsidRPr="00DF6998" w:rsidRDefault="00DF5006" w:rsidP="00581E5B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F5006" w:rsidRPr="004A0F2D" w14:paraId="19AF37C3" w14:textId="77777777">
      <w:trPr>
        <w:trHeight w:val="1701"/>
      </w:trPr>
      <w:tc>
        <w:tcPr>
          <w:tcW w:w="5500" w:type="dxa"/>
        </w:tcPr>
        <w:p w14:paraId="6BFB4688" w14:textId="77777777" w:rsidR="00DF5006" w:rsidRDefault="009E5090" w:rsidP="00581E5B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9264" behindDoc="0" locked="0" layoutInCell="1" allowOverlap="1" wp14:anchorId="77C612AB" wp14:editId="04C725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19050" t="0" r="0" b="0"/>
                <wp:wrapNone/>
                <wp:docPr id="1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1CDBA08" w14:textId="77777777" w:rsidR="00BC0691" w:rsidRDefault="00BC0691" w:rsidP="00581E5B">
          <w:pPr>
            <w:pStyle w:val="01KopfzeileFusszeile"/>
            <w:rPr>
              <w:b/>
              <w:lang w:val="fr-CH"/>
            </w:rPr>
          </w:pPr>
          <w:r>
            <w:rPr>
              <w:b/>
              <w:lang w:val="fr-CH"/>
            </w:rPr>
            <w:t>Service de l’enseignement spécialisé</w:t>
          </w:r>
        </w:p>
        <w:p w14:paraId="6C668AA9" w14:textId="77777777" w:rsidR="00DF5006" w:rsidRPr="006A672E" w:rsidRDefault="00BC0691" w:rsidP="00581E5B">
          <w:pPr>
            <w:pStyle w:val="01KopfzeileFusszeile"/>
            <w:rPr>
              <w:b/>
              <w:lang w:val="fr-CH"/>
            </w:rPr>
          </w:pPr>
          <w:r>
            <w:rPr>
              <w:b/>
              <w:lang w:val="fr-CH"/>
            </w:rPr>
            <w:t>et des mesures d’aide</w:t>
          </w:r>
          <w:r w:rsidR="00DF5006" w:rsidRPr="006A672E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34E279B8" w14:textId="77777777" w:rsidR="00DF5006" w:rsidRPr="0051507C" w:rsidRDefault="00BC0691" w:rsidP="00581E5B">
          <w:pPr>
            <w:pStyle w:val="01KopfzeileFusszeile"/>
          </w:pPr>
          <w:r w:rsidRPr="0051507C">
            <w:rPr>
              <w:b/>
            </w:rPr>
            <w:t>Amt für Sonderpädagogik</w:t>
          </w:r>
          <w:r w:rsidR="00DF5006" w:rsidRPr="0051507C">
            <w:rPr>
              <w:b/>
            </w:rPr>
            <w:t xml:space="preserve"> </w:t>
          </w:r>
          <w:r w:rsidRPr="0051507C">
            <w:t>SoA</w:t>
          </w:r>
        </w:p>
        <w:p w14:paraId="6F64594A" w14:textId="77777777" w:rsidR="00DF5006" w:rsidRPr="0051507C" w:rsidRDefault="00DF5006" w:rsidP="00581E5B">
          <w:pPr>
            <w:pStyle w:val="01KopfzeileFusszeile"/>
          </w:pPr>
        </w:p>
        <w:p w14:paraId="77C256BA" w14:textId="77777777" w:rsidR="00DF5006" w:rsidRDefault="00BC0691" w:rsidP="00581E5B">
          <w:pPr>
            <w:pStyle w:val="01KopfzeileFusszeile"/>
          </w:pPr>
          <w:r>
            <w:rPr>
              <w:szCs w:val="12"/>
            </w:rPr>
            <w:t xml:space="preserve">Spitalgasse </w:t>
          </w:r>
          <w:r w:rsidR="00987C79">
            <w:rPr>
              <w:szCs w:val="12"/>
            </w:rPr>
            <w:t>3</w:t>
          </w:r>
          <w:r w:rsidR="00DF5006">
            <w:rPr>
              <w:szCs w:val="12"/>
            </w:rPr>
            <w:t xml:space="preserve">, </w:t>
          </w:r>
          <w:r w:rsidR="00DF5006" w:rsidRPr="00920A79">
            <w:rPr>
              <w:szCs w:val="12"/>
            </w:rPr>
            <w:t>1701 Freiburg</w:t>
          </w:r>
        </w:p>
        <w:p w14:paraId="75861EAB" w14:textId="77777777" w:rsidR="00DF5006" w:rsidRDefault="00DF5006" w:rsidP="00581E5B">
          <w:pPr>
            <w:pStyle w:val="01KopfzeileFusszeile"/>
          </w:pPr>
        </w:p>
        <w:p w14:paraId="35538520" w14:textId="77777777" w:rsidR="00DF5006" w:rsidRPr="00920A79" w:rsidRDefault="00DF5006" w:rsidP="00581E5B">
          <w:pPr>
            <w:pStyle w:val="01KopfzeileFusszeile"/>
          </w:pPr>
          <w:r>
            <w:t xml:space="preserve">T +41 </w:t>
          </w:r>
          <w:r w:rsidR="00BC0691">
            <w:t>26 305 40 60</w:t>
          </w:r>
        </w:p>
        <w:p w14:paraId="6026F1F7" w14:textId="77777777" w:rsidR="00DF5006" w:rsidRDefault="006A672E" w:rsidP="00581E5B">
          <w:pPr>
            <w:pStyle w:val="01KopfzeileFusszeile"/>
          </w:pPr>
          <w:r>
            <w:t>www</w:t>
          </w:r>
          <w:r w:rsidR="00707CCE">
            <w:t>.fr.ch/soa</w:t>
          </w:r>
        </w:p>
        <w:p w14:paraId="511D8CA9" w14:textId="77777777" w:rsidR="00DF5006" w:rsidRDefault="00DF5006" w:rsidP="00581E5B">
          <w:pPr>
            <w:pStyle w:val="01KopfzeileFusszeile"/>
          </w:pPr>
          <w:r>
            <w:t>—</w:t>
          </w:r>
        </w:p>
        <w:p w14:paraId="75AA19DD" w14:textId="77777777" w:rsidR="00DF5006" w:rsidRPr="00AC7C1E" w:rsidRDefault="00DF5006" w:rsidP="00581E5B">
          <w:pPr>
            <w:pStyle w:val="01KopfzeileFusszeile"/>
            <w:rPr>
              <w:rStyle w:val="Lienhypertexte"/>
            </w:rPr>
          </w:pPr>
        </w:p>
      </w:tc>
    </w:tr>
  </w:tbl>
  <w:p w14:paraId="71FAECB5" w14:textId="77777777" w:rsidR="00DF5006" w:rsidRDefault="00DF5006" w:rsidP="00581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DB44EC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5711237">
    <w:abstractNumId w:val="6"/>
  </w:num>
  <w:num w:numId="2" w16cid:durableId="1342120351">
    <w:abstractNumId w:val="8"/>
  </w:num>
  <w:num w:numId="3" w16cid:durableId="1859150823">
    <w:abstractNumId w:val="10"/>
  </w:num>
  <w:num w:numId="4" w16cid:durableId="1884630920">
    <w:abstractNumId w:val="9"/>
  </w:num>
  <w:num w:numId="5" w16cid:durableId="1046489573">
    <w:abstractNumId w:val="7"/>
  </w:num>
  <w:num w:numId="6" w16cid:durableId="680201624">
    <w:abstractNumId w:val="2"/>
  </w:num>
  <w:num w:numId="7" w16cid:durableId="2052879643">
    <w:abstractNumId w:val="5"/>
  </w:num>
  <w:num w:numId="8" w16cid:durableId="1948078677">
    <w:abstractNumId w:val="4"/>
  </w:num>
  <w:num w:numId="9" w16cid:durableId="467015151">
    <w:abstractNumId w:val="1"/>
  </w:num>
  <w:num w:numId="10" w16cid:durableId="241642124">
    <w:abstractNumId w:val="3"/>
  </w:num>
  <w:num w:numId="11" w16cid:durableId="569930181">
    <w:abstractNumId w:val="0"/>
  </w:num>
  <w:num w:numId="12" w16cid:durableId="68486896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24"/>
    <w:rsid w:val="00067F0F"/>
    <w:rsid w:val="000A7994"/>
    <w:rsid w:val="000C4163"/>
    <w:rsid w:val="000D3C5E"/>
    <w:rsid w:val="000E0FDD"/>
    <w:rsid w:val="000E4E46"/>
    <w:rsid w:val="001103F8"/>
    <w:rsid w:val="00157A14"/>
    <w:rsid w:val="002266A9"/>
    <w:rsid w:val="002758EC"/>
    <w:rsid w:val="00295CB5"/>
    <w:rsid w:val="002C2862"/>
    <w:rsid w:val="002F0809"/>
    <w:rsid w:val="003E64EF"/>
    <w:rsid w:val="00467C81"/>
    <w:rsid w:val="0051507C"/>
    <w:rsid w:val="00531712"/>
    <w:rsid w:val="005478EA"/>
    <w:rsid w:val="00581E5B"/>
    <w:rsid w:val="00600F3C"/>
    <w:rsid w:val="00624583"/>
    <w:rsid w:val="006A19C9"/>
    <w:rsid w:val="006A672E"/>
    <w:rsid w:val="00707CCE"/>
    <w:rsid w:val="00711AEA"/>
    <w:rsid w:val="007B0F01"/>
    <w:rsid w:val="007B2297"/>
    <w:rsid w:val="007C5CE6"/>
    <w:rsid w:val="00894FFC"/>
    <w:rsid w:val="00932824"/>
    <w:rsid w:val="00967986"/>
    <w:rsid w:val="00987C79"/>
    <w:rsid w:val="009A2CAB"/>
    <w:rsid w:val="009E5090"/>
    <w:rsid w:val="00A016D0"/>
    <w:rsid w:val="00A01BEB"/>
    <w:rsid w:val="00A13AF5"/>
    <w:rsid w:val="00A378C3"/>
    <w:rsid w:val="00AD25ED"/>
    <w:rsid w:val="00B63AA9"/>
    <w:rsid w:val="00B66E53"/>
    <w:rsid w:val="00BC0691"/>
    <w:rsid w:val="00D461E3"/>
    <w:rsid w:val="00DA1609"/>
    <w:rsid w:val="00DB3212"/>
    <w:rsid w:val="00DB44B7"/>
    <w:rsid w:val="00DC12A2"/>
    <w:rsid w:val="00DF5006"/>
    <w:rsid w:val="00DF6998"/>
    <w:rsid w:val="00DF6CFD"/>
    <w:rsid w:val="00E4646B"/>
    <w:rsid w:val="00E93DA4"/>
    <w:rsid w:val="00EF4ADF"/>
    <w:rsid w:val="00F94199"/>
    <w:rsid w:val="00FC0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D9B0CE"/>
  <w15:docId w15:val="{D97F00D3-3BB1-43A0-8035-6BA497D4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F0F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F7F7F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6A1DD3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6A1DD3"/>
    <w:rPr>
      <w:rFonts w:eastAsia="SimSun" w:cs="Calibri"/>
      <w:bCs/>
      <w:i/>
      <w:kern w:val="1"/>
      <w:sz w:val="22"/>
      <w:szCs w:val="28"/>
      <w:lang w:eastAsia="ar-SA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val="de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6A1DD3"/>
    <w:rPr>
      <w:rFonts w:eastAsia="SimSun" w:cs="Calibri"/>
      <w:bCs/>
      <w:i/>
      <w:iCs/>
      <w:kern w:val="1"/>
      <w:sz w:val="22"/>
      <w:szCs w:val="26"/>
      <w:lang w:eastAsia="ar-SA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6"/>
      </w:numPr>
      <w:spacing w:after="0"/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5"/>
      </w:numPr>
      <w:ind w:left="851" w:hanging="851"/>
    </w:pPr>
  </w:style>
  <w:style w:type="paragraph" w:styleId="Sansinterligne">
    <w:name w:val="No Spacing"/>
    <w:rsid w:val="00B35AE2"/>
    <w:p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10"/>
      </w:numPr>
    </w:pPr>
  </w:style>
  <w:style w:type="paragraph" w:styleId="Paragraphedeliste">
    <w:name w:val="List Paragraph"/>
    <w:basedOn w:val="Normal"/>
    <w:rsid w:val="00AD25ED"/>
    <w:pPr>
      <w:ind w:left="720"/>
      <w:contextualSpacing/>
    </w:pPr>
  </w:style>
  <w:style w:type="paragraph" w:customStyle="1" w:styleId="05objet">
    <w:name w:val="05_objet"/>
    <w:qFormat/>
    <w:rsid w:val="00067F0F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rsid w:val="00067F0F"/>
    <w:pPr>
      <w:ind w:left="720"/>
    </w:pPr>
  </w:style>
  <w:style w:type="table" w:styleId="Grilledutableau">
    <w:name w:val="Table Grid"/>
    <w:basedOn w:val="TableauNormal"/>
    <w:rsid w:val="00067F0F"/>
    <w:rPr>
      <w:sz w:val="24"/>
      <w:szCs w:val="24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67F0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067F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67F0F"/>
    <w:rPr>
      <w:rFonts w:ascii="Calibri" w:eastAsia="SimSun" w:hAnsi="Calibri" w:cs="Calibri"/>
      <w:kern w:val="1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67F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67F0F"/>
    <w:rPr>
      <w:rFonts w:ascii="Calibri" w:eastAsia="SimSun" w:hAnsi="Calibri" w:cs="Calibri"/>
      <w:b/>
      <w:bCs/>
      <w:kern w:val="1"/>
      <w:lang w:eastAsia="ar-SA"/>
    </w:rPr>
  </w:style>
  <w:style w:type="paragraph" w:customStyle="1" w:styleId="06btexteprincipalsansespacebloc">
    <w:name w:val="06b_texte_principal_sans_espace_bloc"/>
    <w:basedOn w:val="Normal"/>
    <w:qFormat/>
    <w:rsid w:val="00E93DA4"/>
    <w:pPr>
      <w:suppressAutoHyphens w:val="0"/>
      <w:spacing w:after="0" w:line="280" w:lineRule="exact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%20du%20SESAM\Mod&#232;les%20-%20documents%20admin\Documents%20administratifs\DE\Bandeau%20SESAM-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Bandeau SESAM-de.dotx</Template>
  <TotalTime>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6" baseType="lpstr">
      <vt:lpstr>Korrespondez</vt:lpstr>
      <vt:lpstr>Korrespondez</vt:lpstr>
      <vt:lpstr>Kapitel: Stil «11_Kapitel»</vt:lpstr>
      <vt:lpstr>Erste Ebene: Stil «Überschrift 1»</vt:lpstr>
      <vt:lpstr>    Zweite Ebene: Stil «Überschrift 2»</vt:lpstr>
      <vt:lpstr>        Dritte Ebene: Stil «Überschrift 3»</vt:lpstr>
    </vt:vector>
  </TitlesOfParts>
  <Manager/>
  <Company>MACMAC Media AG</Company>
  <LinksUpToDate>false</LinksUpToDate>
  <CharactersWithSpaces>2130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subject/>
  <dc:creator>Thürler Catia</dc:creator>
  <cp:keywords/>
  <dc:description/>
  <cp:lastModifiedBy>Di Stefano-Thürler Catia</cp:lastModifiedBy>
  <cp:revision>19</cp:revision>
  <cp:lastPrinted>2010-03-13T09:51:00Z</cp:lastPrinted>
  <dcterms:created xsi:type="dcterms:W3CDTF">2023-08-02T08:25:00Z</dcterms:created>
  <dcterms:modified xsi:type="dcterms:W3CDTF">2023-10-18T05:46:00Z</dcterms:modified>
  <cp:category/>
</cp:coreProperties>
</file>