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21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821"/>
      </w:tblGrid>
      <w:tr w:rsidR="00204601" w14:paraId="4E3440C6" w14:textId="77777777" w:rsidTr="00DF2EF1">
        <w:trPr>
          <w:trHeight w:val="11057"/>
        </w:trPr>
        <w:tc>
          <w:tcPr>
            <w:tcW w:w="9821" w:type="dxa"/>
            <w:tcMar>
              <w:left w:w="0" w:type="dxa"/>
              <w:bottom w:w="284" w:type="dxa"/>
              <w:right w:w="0" w:type="dxa"/>
            </w:tcMar>
          </w:tcPr>
          <w:p w14:paraId="5F2397F2" w14:textId="77777777" w:rsidR="00272846" w:rsidRDefault="00272846" w:rsidP="00272846">
            <w:pPr>
              <w:pStyle w:val="04titreprincipalinvitation"/>
            </w:pPr>
            <w:r>
              <w:t>Anmeldeformular</w:t>
            </w:r>
          </w:p>
          <w:p w14:paraId="7389118D" w14:textId="77777777" w:rsidR="00204601" w:rsidRDefault="004024F9" w:rsidP="00204601">
            <w:pPr>
              <w:pStyle w:val="04titreprincipalouobjetnormal"/>
            </w:pPr>
            <w:r>
              <w:t>—</w:t>
            </w:r>
          </w:p>
          <w:p w14:paraId="744111C6" w14:textId="77777777" w:rsidR="00632573" w:rsidRDefault="00272846" w:rsidP="00272846">
            <w:pPr>
              <w:pStyle w:val="04titreprincipalinvitation"/>
              <w:rPr>
                <w:b/>
              </w:rPr>
            </w:pPr>
            <w:r>
              <w:rPr>
                <w:b/>
              </w:rPr>
              <w:t xml:space="preserve">Einführungstag für die neuen Lernenden </w:t>
            </w:r>
            <w:r w:rsidR="004609A0">
              <w:rPr>
                <w:b/>
              </w:rPr>
              <w:t xml:space="preserve">und </w:t>
            </w:r>
            <w:r w:rsidR="006F4571">
              <w:rPr>
                <w:b/>
              </w:rPr>
              <w:t>HMS-</w:t>
            </w:r>
            <w:r w:rsidR="004609A0">
              <w:rPr>
                <w:b/>
              </w:rPr>
              <w:t>Praktikanten</w:t>
            </w:r>
            <w:r w:rsidR="006F4571">
              <w:rPr>
                <w:b/>
              </w:rPr>
              <w:t>/innen</w:t>
            </w:r>
            <w:r w:rsidR="004609A0">
              <w:rPr>
                <w:b/>
              </w:rPr>
              <w:t xml:space="preserve"> </w:t>
            </w:r>
          </w:p>
          <w:p w14:paraId="6C734AFA" w14:textId="517D4E8A" w:rsidR="00272846" w:rsidRDefault="00272846" w:rsidP="00272846">
            <w:pPr>
              <w:pStyle w:val="04titreprincipalinvitation"/>
              <w:rPr>
                <w:b/>
              </w:rPr>
            </w:pPr>
            <w:r>
              <w:rPr>
                <w:b/>
              </w:rPr>
              <w:t>beim Staat Freiburg</w:t>
            </w:r>
            <w:r w:rsidR="00E0271F">
              <w:rPr>
                <w:b/>
              </w:rPr>
              <w:t xml:space="preserve"> 20</w:t>
            </w:r>
            <w:r w:rsidR="004609A0">
              <w:rPr>
                <w:b/>
              </w:rPr>
              <w:t>2</w:t>
            </w:r>
            <w:r w:rsidR="00F51A8A">
              <w:rPr>
                <w:b/>
              </w:rPr>
              <w:t>4</w:t>
            </w:r>
          </w:p>
          <w:p w14:paraId="1E10434C" w14:textId="77777777" w:rsidR="00911458" w:rsidRDefault="00911458" w:rsidP="00272846">
            <w:pPr>
              <w:pStyle w:val="04titreprincipalinvitation"/>
              <w:rPr>
                <w:b/>
              </w:rPr>
            </w:pPr>
          </w:p>
          <w:p w14:paraId="70F2726E" w14:textId="77777777" w:rsidR="00911458" w:rsidRPr="002B4341" w:rsidRDefault="00674631" w:rsidP="00911458">
            <w:pPr>
              <w:pStyle w:val="Titre1"/>
              <w:spacing w:line="240" w:lineRule="auto"/>
            </w:pPr>
            <w:r>
              <w:t>Datum</w:t>
            </w:r>
          </w:p>
          <w:tbl>
            <w:tblPr>
              <w:tblW w:w="980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9"/>
              <w:gridCol w:w="7538"/>
            </w:tblGrid>
            <w:tr w:rsidR="00674631" w:rsidRPr="00EE6A93" w14:paraId="3EBBD410" w14:textId="77777777" w:rsidTr="00F51A8A">
              <w:trPr>
                <w:trHeight w:val="993"/>
              </w:trPr>
              <w:tc>
                <w:tcPr>
                  <w:tcW w:w="2269" w:type="dxa"/>
                </w:tcPr>
                <w:p w14:paraId="201CCC2A" w14:textId="05381D7C" w:rsidR="00674631" w:rsidRPr="00847CA4" w:rsidRDefault="00674631" w:rsidP="00674631">
                  <w:pPr>
                    <w:tabs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Datum</w:t>
                  </w:r>
                  <w:r w:rsidR="00F51A8A">
                    <w:rPr>
                      <w:b/>
                    </w:rPr>
                    <w:t xml:space="preserve"> &amp; Ort</w:t>
                  </w:r>
                </w:p>
              </w:tc>
              <w:tc>
                <w:tcPr>
                  <w:tcW w:w="7538" w:type="dxa"/>
                </w:tcPr>
                <w:p w14:paraId="5EA2B2D5" w14:textId="77777777" w:rsidR="00674631" w:rsidRDefault="004609A0" w:rsidP="00F51A8A">
                  <w:pPr>
                    <w:tabs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spacing w:after="0" w:line="240" w:lineRule="auto"/>
                  </w:pPr>
                  <w:r>
                    <w:t>Freitag</w:t>
                  </w:r>
                  <w:r w:rsidR="00674631">
                    <w:t xml:space="preserve">, </w:t>
                  </w:r>
                  <w:r w:rsidR="00F51A8A">
                    <w:t>18</w:t>
                  </w:r>
                  <w:r>
                    <w:t xml:space="preserve">. </w:t>
                  </w:r>
                  <w:r w:rsidR="00632573">
                    <w:t>Oktober</w:t>
                  </w:r>
                  <w:r>
                    <w:t xml:space="preserve"> 202</w:t>
                  </w:r>
                  <w:r w:rsidR="00F51A8A">
                    <w:t>4, 9</w:t>
                  </w:r>
                  <w:r w:rsidR="00365116">
                    <w:t>.</w:t>
                  </w:r>
                  <w:r w:rsidR="00F51A8A">
                    <w:t>0</w:t>
                  </w:r>
                  <w:r w:rsidR="00E673FE">
                    <w:t>0 -</w:t>
                  </w:r>
                  <w:r w:rsidR="00F51A8A">
                    <w:t xml:space="preserve"> </w:t>
                  </w:r>
                  <w:r w:rsidR="00E673FE">
                    <w:t>1</w:t>
                  </w:r>
                  <w:r w:rsidR="00F51A8A">
                    <w:t>5</w:t>
                  </w:r>
                  <w:r w:rsidR="00B3109C">
                    <w:t>.</w:t>
                  </w:r>
                  <w:r w:rsidR="00632573">
                    <w:t>3</w:t>
                  </w:r>
                  <w:r w:rsidR="00674631">
                    <w:t>0 Uhr</w:t>
                  </w:r>
                </w:p>
                <w:p w14:paraId="5EDCA699" w14:textId="77777777" w:rsidR="00F51A8A" w:rsidRDefault="00F51A8A" w:rsidP="00F51A8A">
                  <w:pPr>
                    <w:tabs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spacing w:after="0" w:line="240" w:lineRule="auto"/>
                  </w:pPr>
                  <w:hyperlink r:id="rId8" w:history="1">
                    <w:r w:rsidRPr="00F51A8A">
                      <w:rPr>
                        <w:rStyle w:val="Lienhypertexte"/>
                        <w:b/>
                        <w:bCs/>
                        <w:color w:val="31849B" w:themeColor="accent5" w:themeShade="BF"/>
                      </w:rPr>
                      <w:t>Hochschule für Technik und Architektur Freiburg</w:t>
                    </w:r>
                  </w:hyperlink>
                  <w:r w:rsidRPr="00F51A8A">
                    <w:rPr>
                      <w:color w:val="31849B" w:themeColor="accent5" w:themeShade="BF"/>
                    </w:rPr>
                    <w:t xml:space="preserve">                          </w:t>
                  </w:r>
                  <w:r w:rsidRPr="00632573">
                    <w:t>Boulevard de Pérolles 80</w:t>
                  </w:r>
                  <w:r w:rsidRPr="00BD0C48">
                    <w:t xml:space="preserve">, 1700 </w:t>
                  </w:r>
                  <w:r>
                    <w:t>Freiburg</w:t>
                  </w:r>
                </w:p>
                <w:p w14:paraId="7456BDCA" w14:textId="22B370DE" w:rsidR="00F51A8A" w:rsidRDefault="00F51A8A" w:rsidP="00F51A8A">
                  <w:pPr>
                    <w:tabs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spacing w:after="0" w:line="240" w:lineRule="auto"/>
                  </w:pPr>
                </w:p>
              </w:tc>
            </w:tr>
            <w:tr w:rsidR="00674631" w:rsidRPr="00EC4445" w14:paraId="0FAF80F1" w14:textId="77777777" w:rsidTr="00F51A8A">
              <w:trPr>
                <w:trHeight w:val="580"/>
              </w:trPr>
              <w:tc>
                <w:tcPr>
                  <w:tcW w:w="2269" w:type="dxa"/>
                </w:tcPr>
                <w:p w14:paraId="7B62F0BC" w14:textId="77777777" w:rsidR="00674631" w:rsidRPr="0048456D" w:rsidRDefault="00674631" w:rsidP="00671C5F">
                  <w:pPr>
                    <w:tabs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Anmeldefrist</w:t>
                  </w:r>
                </w:p>
              </w:tc>
              <w:tc>
                <w:tcPr>
                  <w:tcW w:w="7538" w:type="dxa"/>
                </w:tcPr>
                <w:p w14:paraId="1DBA5083" w14:textId="2AD19FCB" w:rsidR="00674631" w:rsidRPr="00360F42" w:rsidRDefault="00F51A8A" w:rsidP="00B3109C">
                  <w:pPr>
                    <w:tabs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  <w:color w:val="E36C0A" w:themeColor="accent6" w:themeShade="BF"/>
                    </w:rPr>
                    <w:t>30</w:t>
                  </w:r>
                  <w:r w:rsidR="004609A0" w:rsidRPr="00F51A8A">
                    <w:rPr>
                      <w:b/>
                      <w:color w:val="E36C0A" w:themeColor="accent6" w:themeShade="BF"/>
                    </w:rPr>
                    <w:t xml:space="preserve">. </w:t>
                  </w:r>
                  <w:r>
                    <w:rPr>
                      <w:b/>
                      <w:color w:val="E36C0A" w:themeColor="accent6" w:themeShade="BF"/>
                    </w:rPr>
                    <w:t>September</w:t>
                  </w:r>
                  <w:r w:rsidR="009278B0" w:rsidRPr="00F51A8A">
                    <w:rPr>
                      <w:b/>
                      <w:color w:val="E36C0A" w:themeColor="accent6" w:themeShade="BF"/>
                    </w:rPr>
                    <w:t xml:space="preserve"> 202</w:t>
                  </w:r>
                  <w:r>
                    <w:rPr>
                      <w:b/>
                      <w:color w:val="E36C0A" w:themeColor="accent6" w:themeShade="BF"/>
                    </w:rPr>
                    <w:t>4</w:t>
                  </w:r>
                </w:p>
              </w:tc>
            </w:tr>
          </w:tbl>
          <w:p w14:paraId="5AF25EBD" w14:textId="77777777" w:rsidR="00911458" w:rsidRDefault="00911458" w:rsidP="00EF036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F29538D" w14:textId="77777777" w:rsidR="00911458" w:rsidRPr="002B4341" w:rsidRDefault="00911458" w:rsidP="00911458">
            <w:pPr>
              <w:pStyle w:val="Titre1"/>
              <w:spacing w:line="240" w:lineRule="auto"/>
            </w:pPr>
            <w:r>
              <w:t>Angaben für die Anmeldung</w:t>
            </w:r>
          </w:p>
          <w:tbl>
            <w:tblPr>
              <w:tblStyle w:val="Grilledutableau"/>
              <w:tblW w:w="9807" w:type="dxa"/>
              <w:tblInd w:w="1" w:type="dxa"/>
              <w:tblBorders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07"/>
            </w:tblGrid>
            <w:tr w:rsidR="00911458" w14:paraId="64889DD7" w14:textId="77777777" w:rsidTr="00DF2EF1">
              <w:trPr>
                <w:trHeight w:val="17"/>
              </w:trPr>
              <w:tc>
                <w:tcPr>
                  <w:tcW w:w="9807" w:type="dxa"/>
                </w:tcPr>
                <w:p w14:paraId="0F77085D" w14:textId="77777777" w:rsidR="00911458" w:rsidRDefault="00911458" w:rsidP="00671C5F">
                  <w:pPr>
                    <w:spacing w:after="0" w:line="240" w:lineRule="auto"/>
                  </w:pPr>
                  <w:r>
                    <w:t xml:space="preserve">Direktion/Arbeitgeber: </w:t>
                  </w:r>
                  <w:r w:rsidR="00D656F9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D656F9">
                    <w:fldChar w:fldCharType="separate"/>
                  </w:r>
                  <w:r>
                    <w:rPr>
                      <w:noProof/>
                    </w:rPr>
                    <w:t>     </w:t>
                  </w:r>
                  <w:r w:rsidR="00D656F9">
                    <w:fldChar w:fldCharType="end"/>
                  </w:r>
                </w:p>
              </w:tc>
            </w:tr>
            <w:tr w:rsidR="00911458" w14:paraId="1E0DF05E" w14:textId="77777777" w:rsidTr="00DF2EF1">
              <w:trPr>
                <w:trHeight w:val="17"/>
              </w:trPr>
              <w:tc>
                <w:tcPr>
                  <w:tcW w:w="9807" w:type="dxa"/>
                </w:tcPr>
                <w:p w14:paraId="681C3AF0" w14:textId="77777777" w:rsidR="00911458" w:rsidRDefault="00911458" w:rsidP="00671C5F">
                  <w:pPr>
                    <w:spacing w:after="0" w:line="240" w:lineRule="auto"/>
                  </w:pPr>
                  <w:r>
                    <w:t xml:space="preserve">Dienststelle/Anstalt: </w:t>
                  </w:r>
                  <w:r w:rsidR="00D656F9" w:rsidRPr="00E5518F">
                    <w:rPr>
                      <w:b/>
                    </w:rPr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Pr="00E5518F">
                    <w:rPr>
                      <w:b/>
                    </w:rPr>
                    <w:instrText xml:space="preserve"> FORMTEXT </w:instrText>
                  </w:r>
                  <w:r w:rsidR="00D656F9" w:rsidRPr="00E5518F">
                    <w:rPr>
                      <w:b/>
                    </w:rPr>
                  </w:r>
                  <w:r w:rsidR="00D656F9" w:rsidRPr="00E5518F">
                    <w:rPr>
                      <w:b/>
                    </w:rPr>
                    <w:fldChar w:fldCharType="separate"/>
                  </w:r>
                  <w:r w:rsidRPr="00E5518F">
                    <w:rPr>
                      <w:b/>
                      <w:noProof/>
                    </w:rPr>
                    <w:t>     </w:t>
                  </w:r>
                  <w:r w:rsidR="00D656F9" w:rsidRPr="00E5518F">
                    <w:rPr>
                      <w:b/>
                    </w:rPr>
                    <w:fldChar w:fldCharType="end"/>
                  </w:r>
                </w:p>
              </w:tc>
            </w:tr>
          </w:tbl>
          <w:p w14:paraId="17CAFE33" w14:textId="77777777" w:rsidR="00911458" w:rsidRDefault="00911458" w:rsidP="00671C5F">
            <w:pPr>
              <w:spacing w:after="0"/>
              <w:rPr>
                <w:rFonts w:ascii="Arial" w:hAnsi="Arial" w:cs="Arial"/>
                <w:b/>
              </w:rPr>
            </w:pPr>
          </w:p>
          <w:tbl>
            <w:tblPr>
              <w:tblStyle w:val="Grilledutableau"/>
              <w:tblW w:w="9807" w:type="dxa"/>
              <w:tblInd w:w="1" w:type="dxa"/>
              <w:tblLook w:val="04A0" w:firstRow="1" w:lastRow="0" w:firstColumn="1" w:lastColumn="0" w:noHBand="0" w:noVBand="1"/>
            </w:tblPr>
            <w:tblGrid>
              <w:gridCol w:w="4903"/>
              <w:gridCol w:w="4904"/>
            </w:tblGrid>
            <w:tr w:rsidR="00911458" w14:paraId="68383817" w14:textId="77777777" w:rsidTr="00DF2EF1">
              <w:trPr>
                <w:trHeight w:val="231"/>
              </w:trPr>
              <w:tc>
                <w:tcPr>
                  <w:tcW w:w="4903" w:type="dxa"/>
                  <w:tcBorders>
                    <w:bottom w:val="single" w:sz="4" w:space="0" w:color="auto"/>
                  </w:tcBorders>
                  <w:vAlign w:val="center"/>
                </w:tcPr>
                <w:p w14:paraId="618698E8" w14:textId="1DB1912A" w:rsidR="00911458" w:rsidRPr="00802EF2" w:rsidRDefault="00911458" w:rsidP="00AA0AAE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Lernende/r</w:t>
                  </w:r>
                  <w:r w:rsidR="0060799E">
                    <w:rPr>
                      <w:b/>
                    </w:rPr>
                    <w:t xml:space="preserve"> </w:t>
                  </w:r>
                  <w:r w:rsidR="00C1730E">
                    <w:rPr>
                      <w:b/>
                    </w:rPr>
                    <w:t xml:space="preserve">/ </w:t>
                  </w:r>
                  <w:r w:rsidR="00C1730E" w:rsidRPr="00C1730E">
                    <w:rPr>
                      <w:b/>
                    </w:rPr>
                    <w:t>Praktikanten/innen</w:t>
                  </w:r>
                </w:p>
              </w:tc>
              <w:tc>
                <w:tcPr>
                  <w:tcW w:w="4904" w:type="dxa"/>
                  <w:tcBorders>
                    <w:bottom w:val="single" w:sz="4" w:space="0" w:color="auto"/>
                  </w:tcBorders>
                  <w:vAlign w:val="center"/>
                </w:tcPr>
                <w:p w14:paraId="03A4E6D5" w14:textId="77777777" w:rsidR="00911458" w:rsidRPr="00802EF2" w:rsidRDefault="00911458" w:rsidP="00AA0AAE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Berufsbildner/in</w:t>
                  </w:r>
                </w:p>
              </w:tc>
            </w:tr>
            <w:tr w:rsidR="00911458" w14:paraId="6D89324A" w14:textId="77777777" w:rsidTr="00DF2EF1">
              <w:trPr>
                <w:trHeight w:val="229"/>
              </w:trPr>
              <w:tc>
                <w:tcPr>
                  <w:tcW w:w="4903" w:type="dxa"/>
                  <w:tcBorders>
                    <w:bottom w:val="dotted" w:sz="4" w:space="0" w:color="auto"/>
                  </w:tcBorders>
                  <w:vAlign w:val="bottom"/>
                </w:tcPr>
                <w:p w14:paraId="4FCCCBD5" w14:textId="77777777" w:rsidR="00911458" w:rsidRDefault="00D656F9" w:rsidP="00AA0AAE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82E14">
                    <w:instrText xml:space="preserve"> FORMCHECKBOX </w:instrText>
                  </w:r>
                  <w:r w:rsidR="009D0627">
                    <w:fldChar w:fldCharType="separate"/>
                  </w:r>
                  <w:r>
                    <w:fldChar w:fldCharType="end"/>
                  </w:r>
                  <w:r w:rsidR="00F82E14">
                    <w:t xml:space="preserve"> Frau                           </w:t>
                  </w:r>
                  <w: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82E14">
                    <w:instrText xml:space="preserve"> FORMCHECKBOX </w:instrText>
                  </w:r>
                  <w:r w:rsidR="009D0627">
                    <w:fldChar w:fldCharType="separate"/>
                  </w:r>
                  <w:r>
                    <w:fldChar w:fldCharType="end"/>
                  </w:r>
                  <w:r w:rsidR="00F82E14">
                    <w:t xml:space="preserve"> Herr</w:t>
                  </w:r>
                </w:p>
              </w:tc>
              <w:tc>
                <w:tcPr>
                  <w:tcW w:w="4904" w:type="dxa"/>
                  <w:tcBorders>
                    <w:bottom w:val="dotted" w:sz="4" w:space="0" w:color="auto"/>
                  </w:tcBorders>
                  <w:vAlign w:val="bottom"/>
                </w:tcPr>
                <w:p w14:paraId="7EB47F6B" w14:textId="77777777" w:rsidR="00911458" w:rsidRDefault="00D656F9" w:rsidP="00AA0AAE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82E14">
                    <w:instrText xml:space="preserve"> FORMCHECKBOX </w:instrText>
                  </w:r>
                  <w:r w:rsidR="009D0627">
                    <w:fldChar w:fldCharType="separate"/>
                  </w:r>
                  <w:r>
                    <w:fldChar w:fldCharType="end"/>
                  </w:r>
                  <w:r w:rsidR="00F82E14">
                    <w:t xml:space="preserve"> Frau                           </w:t>
                  </w:r>
                  <w: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82E14">
                    <w:instrText xml:space="preserve"> FORMCHECKBOX </w:instrText>
                  </w:r>
                  <w:r w:rsidR="009D0627">
                    <w:fldChar w:fldCharType="separate"/>
                  </w:r>
                  <w:r>
                    <w:fldChar w:fldCharType="end"/>
                  </w:r>
                  <w:r w:rsidR="00F82E14">
                    <w:t xml:space="preserve"> Herr</w:t>
                  </w:r>
                </w:p>
              </w:tc>
            </w:tr>
            <w:tr w:rsidR="00911458" w14:paraId="4A40A474" w14:textId="77777777" w:rsidTr="00DF2EF1">
              <w:trPr>
                <w:trHeight w:val="197"/>
              </w:trPr>
              <w:tc>
                <w:tcPr>
                  <w:tcW w:w="490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35B3BFD" w14:textId="77777777" w:rsidR="00911458" w:rsidRDefault="00911458" w:rsidP="00AA0AAE">
                  <w:pPr>
                    <w:spacing w:after="0" w:line="240" w:lineRule="auto"/>
                  </w:pPr>
                  <w:r>
                    <w:t xml:space="preserve">Name: </w:t>
                  </w:r>
                  <w:r w:rsidR="00D656F9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D656F9">
                    <w:fldChar w:fldCharType="separate"/>
                  </w:r>
                  <w:r>
                    <w:rPr>
                      <w:noProof/>
                    </w:rPr>
                    <w:t>     </w:t>
                  </w:r>
                  <w:r w:rsidR="00D656F9">
                    <w:fldChar w:fldCharType="end"/>
                  </w:r>
                </w:p>
              </w:tc>
              <w:tc>
                <w:tcPr>
                  <w:tcW w:w="490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E194389" w14:textId="77777777" w:rsidR="00911458" w:rsidRDefault="00911458" w:rsidP="00AA0AAE">
                  <w:pPr>
                    <w:spacing w:after="0" w:line="240" w:lineRule="auto"/>
                  </w:pPr>
                  <w:r>
                    <w:t xml:space="preserve">Name: </w:t>
                  </w:r>
                  <w:r w:rsidR="00D656F9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D656F9">
                    <w:fldChar w:fldCharType="separate"/>
                  </w:r>
                  <w:r>
                    <w:rPr>
                      <w:noProof/>
                    </w:rPr>
                    <w:t>     </w:t>
                  </w:r>
                  <w:r w:rsidR="00D656F9">
                    <w:fldChar w:fldCharType="end"/>
                  </w:r>
                </w:p>
              </w:tc>
            </w:tr>
            <w:tr w:rsidR="00911458" w14:paraId="5B0E701A" w14:textId="77777777" w:rsidTr="00DF2EF1">
              <w:trPr>
                <w:trHeight w:val="187"/>
              </w:trPr>
              <w:tc>
                <w:tcPr>
                  <w:tcW w:w="490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CF1CD22" w14:textId="77777777" w:rsidR="00911458" w:rsidRDefault="00911458" w:rsidP="00AA0AAE">
                  <w:pPr>
                    <w:spacing w:after="0" w:line="240" w:lineRule="auto"/>
                  </w:pPr>
                  <w:r>
                    <w:t xml:space="preserve">Vorname: </w:t>
                  </w:r>
                  <w:r w:rsidR="00D656F9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D656F9">
                    <w:fldChar w:fldCharType="separate"/>
                  </w:r>
                  <w:r>
                    <w:rPr>
                      <w:noProof/>
                    </w:rPr>
                    <w:t>     </w:t>
                  </w:r>
                  <w:r w:rsidR="00D656F9">
                    <w:fldChar w:fldCharType="end"/>
                  </w:r>
                </w:p>
              </w:tc>
              <w:tc>
                <w:tcPr>
                  <w:tcW w:w="490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35766C5" w14:textId="77777777" w:rsidR="00911458" w:rsidRDefault="00911458" w:rsidP="00AA0AAE">
                  <w:pPr>
                    <w:spacing w:after="0" w:line="240" w:lineRule="auto"/>
                  </w:pPr>
                  <w:r>
                    <w:t xml:space="preserve">Vorname: </w:t>
                  </w:r>
                  <w:r w:rsidR="00D656F9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D656F9">
                    <w:fldChar w:fldCharType="separate"/>
                  </w:r>
                  <w:r>
                    <w:rPr>
                      <w:noProof/>
                    </w:rPr>
                    <w:t>     </w:t>
                  </w:r>
                  <w:r w:rsidR="00D656F9">
                    <w:fldChar w:fldCharType="end"/>
                  </w:r>
                </w:p>
              </w:tc>
            </w:tr>
            <w:tr w:rsidR="00911458" w14:paraId="6661E5EE" w14:textId="77777777" w:rsidTr="00DF2EF1">
              <w:trPr>
                <w:trHeight w:val="231"/>
              </w:trPr>
              <w:tc>
                <w:tcPr>
                  <w:tcW w:w="490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3EF7BCC" w14:textId="6C3B9EC6" w:rsidR="00911458" w:rsidRDefault="00F51A8A" w:rsidP="00AA0AAE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>
                    <w:t>Lernende</w:t>
                  </w:r>
                  <w:r>
                    <w:t xml:space="preserve">                   </w:t>
                  </w:r>
                  <w: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>
                    <w:t>HMS-Praktikant/inn</w:t>
                  </w:r>
                </w:p>
              </w:tc>
              <w:tc>
                <w:tcPr>
                  <w:tcW w:w="490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56D1F99" w14:textId="77777777" w:rsidR="00911458" w:rsidRDefault="00911458" w:rsidP="00AA0AAE">
                  <w:pPr>
                    <w:spacing w:after="0" w:line="240" w:lineRule="auto"/>
                  </w:pPr>
                  <w:r>
                    <w:t xml:space="preserve">Funktion: </w:t>
                  </w:r>
                  <w:r w:rsidR="00D656F9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D656F9">
                    <w:fldChar w:fldCharType="separate"/>
                  </w:r>
                  <w:r>
                    <w:rPr>
                      <w:noProof/>
                    </w:rPr>
                    <w:t>     </w:t>
                  </w:r>
                  <w:r w:rsidR="00D656F9">
                    <w:fldChar w:fldCharType="end"/>
                  </w:r>
                </w:p>
              </w:tc>
            </w:tr>
            <w:tr w:rsidR="00911458" w14:paraId="4F133CF6" w14:textId="77777777" w:rsidTr="00DF2EF1">
              <w:trPr>
                <w:trHeight w:val="231"/>
              </w:trPr>
              <w:tc>
                <w:tcPr>
                  <w:tcW w:w="490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4BEC1E3" w14:textId="77777777" w:rsidR="00911458" w:rsidRDefault="00911458" w:rsidP="00AA0AAE">
                  <w:pPr>
                    <w:spacing w:after="0" w:line="240" w:lineRule="auto"/>
                  </w:pPr>
                  <w:r>
                    <w:t xml:space="preserve">E-Mail Geschäft oder privat: </w:t>
                  </w:r>
                  <w:r w:rsidR="00D656F9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D656F9">
                    <w:fldChar w:fldCharType="separate"/>
                  </w:r>
                  <w:r>
                    <w:rPr>
                      <w:noProof/>
                    </w:rPr>
                    <w:t>     </w:t>
                  </w:r>
                  <w:r w:rsidR="00D656F9">
                    <w:fldChar w:fldCharType="end"/>
                  </w:r>
                </w:p>
              </w:tc>
              <w:tc>
                <w:tcPr>
                  <w:tcW w:w="490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52106EB" w14:textId="77777777" w:rsidR="00911458" w:rsidRDefault="00911458" w:rsidP="00AA0AAE">
                  <w:pPr>
                    <w:spacing w:after="0" w:line="240" w:lineRule="auto"/>
                  </w:pPr>
                  <w:r>
                    <w:t xml:space="preserve">E-Mail Geschäft: </w:t>
                  </w:r>
                  <w:r w:rsidR="00D656F9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D656F9">
                    <w:fldChar w:fldCharType="separate"/>
                  </w:r>
                  <w:r>
                    <w:rPr>
                      <w:noProof/>
                    </w:rPr>
                    <w:t>     </w:t>
                  </w:r>
                  <w:r w:rsidR="00D656F9">
                    <w:fldChar w:fldCharType="end"/>
                  </w:r>
                </w:p>
              </w:tc>
            </w:tr>
            <w:tr w:rsidR="00EF0362" w14:paraId="29804193" w14:textId="77777777" w:rsidTr="00DF2EF1">
              <w:trPr>
                <w:trHeight w:val="244"/>
              </w:trPr>
              <w:tc>
                <w:tcPr>
                  <w:tcW w:w="490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016902C" w14:textId="77777777" w:rsidR="00EF0362" w:rsidRDefault="00EF0362" w:rsidP="004103D2">
                  <w:pPr>
                    <w:spacing w:after="0" w:line="240" w:lineRule="auto"/>
                  </w:pPr>
                  <w:r>
                    <w:t xml:space="preserve">Tel. privat: </w:t>
                  </w:r>
                  <w:r w:rsidR="00D656F9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D656F9">
                    <w:fldChar w:fldCharType="separate"/>
                  </w:r>
                  <w:r>
                    <w:rPr>
                      <w:noProof/>
                    </w:rPr>
                    <w:t>     </w:t>
                  </w:r>
                  <w:r w:rsidR="00D656F9">
                    <w:fldChar w:fldCharType="end"/>
                  </w:r>
                </w:p>
              </w:tc>
              <w:tc>
                <w:tcPr>
                  <w:tcW w:w="490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CA5A38D" w14:textId="77777777" w:rsidR="00EF0362" w:rsidRDefault="00EF0362" w:rsidP="00AA0AAE">
                  <w:pPr>
                    <w:spacing w:after="0" w:line="240" w:lineRule="auto"/>
                  </w:pPr>
                  <w:r>
                    <w:t xml:space="preserve">Tel. Geschäft: </w:t>
                  </w:r>
                  <w:r w:rsidR="00D656F9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D656F9">
                    <w:fldChar w:fldCharType="separate"/>
                  </w:r>
                  <w:r>
                    <w:rPr>
                      <w:noProof/>
                    </w:rPr>
                    <w:t>     </w:t>
                  </w:r>
                  <w:r w:rsidR="00D656F9">
                    <w:fldChar w:fldCharType="end"/>
                  </w:r>
                </w:p>
              </w:tc>
            </w:tr>
            <w:tr w:rsidR="00EF0362" w14:paraId="573C63AA" w14:textId="77777777" w:rsidTr="00DF2EF1">
              <w:trPr>
                <w:trHeight w:val="244"/>
              </w:trPr>
              <w:tc>
                <w:tcPr>
                  <w:tcW w:w="4903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386066DD" w14:textId="77777777" w:rsidR="00EF0362" w:rsidRPr="0017075D" w:rsidRDefault="00EF0362" w:rsidP="004103D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t>Beruf:</w:t>
                  </w:r>
                  <w:r>
                    <w:rPr>
                      <w:sz w:val="20"/>
                    </w:rPr>
                    <w:t xml:space="preserve"> </w:t>
                  </w:r>
                  <w:r w:rsidR="00D656F9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D656F9">
                    <w:fldChar w:fldCharType="separate"/>
                  </w:r>
                  <w:r>
                    <w:rPr>
                      <w:noProof/>
                    </w:rPr>
                    <w:t>     </w:t>
                  </w:r>
                  <w:r w:rsidR="00D656F9">
                    <w:fldChar w:fldCharType="end"/>
                  </w:r>
                </w:p>
              </w:tc>
              <w:tc>
                <w:tcPr>
                  <w:tcW w:w="4904" w:type="dxa"/>
                  <w:tcBorders>
                    <w:top w:val="dotted" w:sz="4" w:space="0" w:color="auto"/>
                  </w:tcBorders>
                </w:tcPr>
                <w:p w14:paraId="65570A8B" w14:textId="77777777" w:rsidR="00EF0362" w:rsidRDefault="00EF0362" w:rsidP="00AA0AAE">
                  <w:pPr>
                    <w:spacing w:after="0" w:line="240" w:lineRule="auto"/>
                  </w:pPr>
                  <w:r>
                    <w:t xml:space="preserve">Bemerkungen: </w:t>
                  </w:r>
                  <w:r w:rsidR="00D656F9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D656F9">
                    <w:fldChar w:fldCharType="separate"/>
                  </w:r>
                  <w:r>
                    <w:rPr>
                      <w:noProof/>
                    </w:rPr>
                    <w:t>     </w:t>
                  </w:r>
                  <w:r w:rsidR="00D656F9">
                    <w:fldChar w:fldCharType="end"/>
                  </w:r>
                </w:p>
              </w:tc>
            </w:tr>
          </w:tbl>
          <w:p w14:paraId="42C8638C" w14:textId="77777777" w:rsidR="00911458" w:rsidRDefault="00911458" w:rsidP="00911458">
            <w:pPr>
              <w:pStyle w:val="08puces"/>
              <w:numPr>
                <w:ilvl w:val="0"/>
                <w:numId w:val="0"/>
              </w:numPr>
            </w:pPr>
          </w:p>
          <w:p w14:paraId="1C9FD631" w14:textId="1FA992B9" w:rsidR="00911458" w:rsidRDefault="00911458" w:rsidP="00911458">
            <w:pPr>
              <w:pStyle w:val="Titre1"/>
              <w:spacing w:line="240" w:lineRule="auto"/>
            </w:pPr>
            <w:r>
              <w:t>Unterschrifte</w:t>
            </w:r>
          </w:p>
          <w:tbl>
            <w:tblPr>
              <w:tblStyle w:val="Grilledutableau"/>
              <w:tblW w:w="6657" w:type="dxa"/>
              <w:tblInd w:w="1" w:type="dxa"/>
              <w:tblLook w:val="04A0" w:firstRow="1" w:lastRow="0" w:firstColumn="1" w:lastColumn="0" w:noHBand="0" w:noVBand="1"/>
            </w:tblPr>
            <w:tblGrid>
              <w:gridCol w:w="1461"/>
              <w:gridCol w:w="5196"/>
            </w:tblGrid>
            <w:tr w:rsidR="00DF2C36" w14:paraId="3579949F" w14:textId="77777777" w:rsidTr="00DF2C36">
              <w:trPr>
                <w:trHeight w:val="231"/>
              </w:trPr>
              <w:tc>
                <w:tcPr>
                  <w:tcW w:w="665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2B4EA7C" w14:textId="77777777" w:rsidR="00DF2C36" w:rsidRDefault="00DF2C36" w:rsidP="0083780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Berufsbildner/in</w:t>
                  </w:r>
                </w:p>
                <w:p w14:paraId="01946880" w14:textId="319E3637" w:rsidR="00DF2C36" w:rsidRDefault="00DF2C36" w:rsidP="00837807">
                  <w:pPr>
                    <w:pStyle w:val="01entteetbasdepage"/>
                  </w:pPr>
                  <w:r>
                    <w:t>Verpflichtet sich mit der Unterschrift, der/dem Lernenden am vorgesehenen Datum für den Besuch des Einführungstages frei zu geben</w:t>
                  </w:r>
                </w:p>
              </w:tc>
            </w:tr>
            <w:tr w:rsidR="00DF2C36" w14:paraId="18815C24" w14:textId="77777777" w:rsidTr="00F51A8A">
              <w:trPr>
                <w:trHeight w:val="454"/>
              </w:trPr>
              <w:tc>
                <w:tcPr>
                  <w:tcW w:w="1461" w:type="dxa"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14:paraId="15295FE9" w14:textId="77777777" w:rsidR="00DF2C36" w:rsidRDefault="00DF2C36" w:rsidP="00671C5F">
                  <w:pPr>
                    <w:spacing w:after="100" w:afterAutospacing="1" w:line="240" w:lineRule="auto"/>
                  </w:pPr>
                  <w:r>
                    <w:t>Datum</w:t>
                  </w:r>
                </w:p>
              </w:tc>
              <w:tc>
                <w:tcPr>
                  <w:tcW w:w="5196" w:type="dxa"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14:paraId="6F512EE8" w14:textId="77777777" w:rsidR="00DF2C36" w:rsidRDefault="00DF2C36" w:rsidP="00671C5F">
                  <w:pPr>
                    <w:spacing w:after="100" w:afterAutospacing="1" w:line="240" w:lineRule="auto"/>
                  </w:pPr>
                </w:p>
              </w:tc>
            </w:tr>
            <w:tr w:rsidR="00DF2C36" w14:paraId="62EF3F6E" w14:textId="77777777" w:rsidTr="00F51A8A">
              <w:trPr>
                <w:trHeight w:val="560"/>
              </w:trPr>
              <w:tc>
                <w:tcPr>
                  <w:tcW w:w="1461" w:type="dxa"/>
                  <w:tcBorders>
                    <w:top w:val="dotted" w:sz="4" w:space="0" w:color="auto"/>
                    <w:right w:val="dotted" w:sz="4" w:space="0" w:color="auto"/>
                  </w:tcBorders>
                </w:tcPr>
                <w:p w14:paraId="616B71AE" w14:textId="77777777" w:rsidR="00DF2C36" w:rsidRDefault="00DF2C36" w:rsidP="00671C5F">
                  <w:pPr>
                    <w:spacing w:after="100" w:afterAutospacing="1" w:line="240" w:lineRule="auto"/>
                  </w:pPr>
                  <w:r>
                    <w:t>Unterschrift</w:t>
                  </w:r>
                </w:p>
              </w:tc>
              <w:tc>
                <w:tcPr>
                  <w:tcW w:w="5196" w:type="dxa"/>
                  <w:tcBorders>
                    <w:top w:val="dotted" w:sz="4" w:space="0" w:color="auto"/>
                    <w:left w:val="dotted" w:sz="4" w:space="0" w:color="auto"/>
                  </w:tcBorders>
                </w:tcPr>
                <w:p w14:paraId="71F519E4" w14:textId="77777777" w:rsidR="00DF2C36" w:rsidRDefault="00DF2C36" w:rsidP="00671C5F">
                  <w:pPr>
                    <w:spacing w:after="100" w:afterAutospacing="1" w:line="240" w:lineRule="auto"/>
                  </w:pPr>
                </w:p>
              </w:tc>
            </w:tr>
          </w:tbl>
          <w:p w14:paraId="0F6145B1" w14:textId="77777777" w:rsidR="008E73D8" w:rsidRDefault="008E73D8" w:rsidP="00911458">
            <w:pPr>
              <w:pStyle w:val="12annexecontactrenseignementsetc"/>
              <w:rPr>
                <w:b/>
                <w:color w:val="000000"/>
              </w:rPr>
            </w:pPr>
          </w:p>
          <w:p w14:paraId="21BB4BE7" w14:textId="77777777" w:rsidR="00FE46CC" w:rsidRDefault="00FE46CC" w:rsidP="00911458">
            <w:pPr>
              <w:pStyle w:val="12annexecontactrenseignementsetc"/>
              <w:rPr>
                <w:b/>
                <w:color w:val="000000"/>
              </w:rPr>
            </w:pPr>
          </w:p>
          <w:p w14:paraId="3AEA3EFB" w14:textId="77777777" w:rsidR="00911458" w:rsidRPr="004609A0" w:rsidRDefault="00911458" w:rsidP="00911458">
            <w:pPr>
              <w:pStyle w:val="12annexecontactrenseignementsetc"/>
              <w:rPr>
                <w:b/>
                <w:color w:val="000000"/>
                <w:sz w:val="22"/>
                <w:szCs w:val="22"/>
              </w:rPr>
            </w:pPr>
            <w:r w:rsidRPr="004609A0">
              <w:rPr>
                <w:b/>
                <w:color w:val="000000"/>
                <w:sz w:val="22"/>
                <w:szCs w:val="22"/>
              </w:rPr>
              <w:t>Formular in der jeweiligen Anmeldefrist zurücksenden an:</w:t>
            </w:r>
          </w:p>
          <w:p w14:paraId="477F07BD" w14:textId="77777777" w:rsidR="00911458" w:rsidRPr="004609A0" w:rsidRDefault="00911458" w:rsidP="00911458">
            <w:pPr>
              <w:pStyle w:val="12annexecontactrenseignementsetc"/>
              <w:rPr>
                <w:sz w:val="22"/>
                <w:szCs w:val="22"/>
              </w:rPr>
            </w:pPr>
            <w:r w:rsidRPr="004609A0">
              <w:rPr>
                <w:sz w:val="22"/>
                <w:szCs w:val="22"/>
              </w:rPr>
              <w:t>—</w:t>
            </w:r>
          </w:p>
          <w:p w14:paraId="6F58AE5B" w14:textId="77777777" w:rsidR="00647DEA" w:rsidRPr="00AC3EAE" w:rsidRDefault="00911458" w:rsidP="00911458">
            <w:pPr>
              <w:pStyle w:val="06atexteprincip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3EAE">
              <w:rPr>
                <w:rFonts w:ascii="Arial" w:hAnsi="Arial" w:cs="Arial"/>
                <w:sz w:val="20"/>
                <w:szCs w:val="20"/>
              </w:rPr>
              <w:t>Amt für Personal un</w:t>
            </w:r>
            <w:r w:rsidR="00647DEA" w:rsidRPr="00AC3EAE">
              <w:rPr>
                <w:rFonts w:ascii="Arial" w:hAnsi="Arial" w:cs="Arial"/>
                <w:sz w:val="20"/>
                <w:szCs w:val="20"/>
              </w:rPr>
              <w:t xml:space="preserve">d Organisation </w:t>
            </w:r>
          </w:p>
          <w:p w14:paraId="3825CAF3" w14:textId="77777777" w:rsidR="00911458" w:rsidRPr="00AC3EAE" w:rsidRDefault="009278B0" w:rsidP="00911458">
            <w:pPr>
              <w:pStyle w:val="06atexteprincipal"/>
              <w:spacing w:after="0" w:line="240" w:lineRule="auto"/>
              <w:rPr>
                <w:rFonts w:ascii="Arial" w:hAnsi="Arial" w:cs="Arial"/>
                <w:sz w:val="20"/>
                <w:szCs w:val="12"/>
              </w:rPr>
            </w:pPr>
            <w:r w:rsidRPr="00AC3EAE">
              <w:rPr>
                <w:rFonts w:ascii="Arial" w:hAnsi="Arial" w:cs="Arial"/>
                <w:sz w:val="20"/>
                <w:szCs w:val="12"/>
              </w:rPr>
              <w:t>Sektion Personal- und Organisationsentwicklung</w:t>
            </w:r>
          </w:p>
          <w:p w14:paraId="1CE7A9B7" w14:textId="77777777" w:rsidR="00FE46CC" w:rsidRPr="00AC3EAE" w:rsidRDefault="00FE46CC" w:rsidP="00AA0AAE">
            <w:pPr>
              <w:pStyle w:val="12annexecontactrenseignementsetc"/>
              <w:spacing w:line="240" w:lineRule="auto"/>
              <w:rPr>
                <w:sz w:val="20"/>
                <w:szCs w:val="20"/>
              </w:rPr>
            </w:pPr>
            <w:r w:rsidRPr="00AC3EAE">
              <w:rPr>
                <w:sz w:val="20"/>
                <w:szCs w:val="20"/>
              </w:rPr>
              <w:t>Rue Joseph-Piller 13</w:t>
            </w:r>
          </w:p>
          <w:p w14:paraId="7E66985C" w14:textId="77777777" w:rsidR="00911458" w:rsidRPr="00AC3EAE" w:rsidRDefault="00671C5F" w:rsidP="00AA0AAE">
            <w:pPr>
              <w:pStyle w:val="12annexecontactrenseignementsetc"/>
              <w:spacing w:line="240" w:lineRule="auto"/>
              <w:rPr>
                <w:sz w:val="20"/>
                <w:szCs w:val="20"/>
              </w:rPr>
            </w:pPr>
            <w:r w:rsidRPr="00AC3EAE">
              <w:rPr>
                <w:sz w:val="20"/>
                <w:szCs w:val="20"/>
              </w:rPr>
              <w:t>1700 Freiburg</w:t>
            </w:r>
          </w:p>
          <w:p w14:paraId="40EFFB2E" w14:textId="1C51EFA0" w:rsidR="00FE46CC" w:rsidRPr="00AC3EAE" w:rsidRDefault="00094125" w:rsidP="00AA0AAE">
            <w:pPr>
              <w:pStyle w:val="05titreprincipalouobjetgras"/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  <w:r w:rsidRPr="00AC3EAE">
              <w:rPr>
                <w:rFonts w:cs="Arial"/>
                <w:b w:val="0"/>
                <w:sz w:val="20"/>
                <w:szCs w:val="20"/>
              </w:rPr>
              <w:t>T +</w:t>
            </w:r>
            <w:r w:rsidR="00FE46CC" w:rsidRPr="00AC3EAE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AC3EAE">
              <w:rPr>
                <w:rFonts w:cs="Arial"/>
                <w:b w:val="0"/>
                <w:sz w:val="20"/>
                <w:szCs w:val="20"/>
              </w:rPr>
              <w:t>41 26 305 51 1</w:t>
            </w:r>
            <w:r w:rsidR="00F8332F">
              <w:rPr>
                <w:rFonts w:cs="Arial"/>
                <w:b w:val="0"/>
                <w:sz w:val="20"/>
                <w:szCs w:val="20"/>
              </w:rPr>
              <w:t>2</w:t>
            </w:r>
          </w:p>
          <w:p w14:paraId="5183F3FE" w14:textId="03F5F095" w:rsidR="00204601" w:rsidRPr="00F51A8A" w:rsidRDefault="009D0627" w:rsidP="00AA0AAE">
            <w:pPr>
              <w:pStyle w:val="05titreprincipalouobjetgras"/>
              <w:spacing w:line="240" w:lineRule="auto"/>
            </w:pPr>
            <w:hyperlink r:id="rId9" w:history="1">
              <w:r w:rsidR="00AC3EAE" w:rsidRPr="00F51A8A">
                <w:rPr>
                  <w:rStyle w:val="Lienhypertexte"/>
                  <w:color w:val="31849B" w:themeColor="accent5" w:themeShade="BF"/>
                  <w:sz w:val="20"/>
                  <w:szCs w:val="20"/>
                </w:rPr>
                <w:t>spo-dpo</w:t>
              </w:r>
              <w:r w:rsidR="00AC3EAE" w:rsidRPr="00F51A8A">
                <w:rPr>
                  <w:rStyle w:val="Lienhypertexte"/>
                  <w:rFonts w:cs="Arial"/>
                  <w:color w:val="31849B" w:themeColor="accent5" w:themeShade="BF"/>
                  <w:sz w:val="20"/>
                  <w:szCs w:val="20"/>
                  <w:lang w:val="fr-CH"/>
                </w:rPr>
                <w:t>@fr.ch</w:t>
              </w:r>
            </w:hyperlink>
          </w:p>
        </w:tc>
      </w:tr>
    </w:tbl>
    <w:p w14:paraId="45A5BC2E" w14:textId="1D92B154" w:rsidR="008E73D8" w:rsidRDefault="008E73D8" w:rsidP="00911458">
      <w:pPr>
        <w:pStyle w:val="06lead"/>
      </w:pPr>
    </w:p>
    <w:sectPr w:rsidR="008E73D8" w:rsidSect="008E73D8">
      <w:headerReference w:type="default" r:id="rId10"/>
      <w:headerReference w:type="first" r:id="rId11"/>
      <w:footerReference w:type="first" r:id="rId12"/>
      <w:type w:val="continuous"/>
      <w:pgSz w:w="11906" w:h="16838" w:code="9"/>
      <w:pgMar w:top="624" w:right="851" w:bottom="567" w:left="1418" w:header="65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7BCA8" w14:textId="77777777" w:rsidR="00745440" w:rsidRDefault="00745440" w:rsidP="00204601">
      <w:r>
        <w:separator/>
      </w:r>
    </w:p>
  </w:endnote>
  <w:endnote w:type="continuationSeparator" w:id="0">
    <w:p w14:paraId="14C1C988" w14:textId="77777777" w:rsidR="00745440" w:rsidRDefault="00745440" w:rsidP="0020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F5A67" w14:textId="77777777" w:rsidR="008E73D8" w:rsidRPr="00E416E6" w:rsidRDefault="008E73D8" w:rsidP="00C060F3">
    <w:pPr>
      <w:pStyle w:val="01entteetbasdepage"/>
      <w:rPr>
        <w:lang w:val="fr-CH"/>
      </w:rPr>
    </w:pPr>
    <w:r w:rsidRPr="00E416E6">
      <w:rPr>
        <w:lang w:val="fr-CH"/>
      </w:rPr>
      <w:t>—</w:t>
    </w:r>
  </w:p>
  <w:p w14:paraId="465C0393" w14:textId="77777777" w:rsidR="008E73D8" w:rsidRPr="00E416E6" w:rsidRDefault="008E73D8" w:rsidP="00C060F3">
    <w:pPr>
      <w:pStyle w:val="01entteetbasdepage"/>
      <w:rPr>
        <w:b/>
        <w:lang w:val="fr-CH"/>
      </w:rPr>
    </w:pPr>
    <w:r w:rsidRPr="00E416E6">
      <w:rPr>
        <w:lang w:val="fr-CH"/>
      </w:rPr>
      <w:t xml:space="preserve">Direction des Finances </w:t>
    </w:r>
    <w:r w:rsidRPr="00E416E6">
      <w:rPr>
        <w:b/>
        <w:lang w:val="fr-CH"/>
      </w:rPr>
      <w:t>DFIN</w:t>
    </w:r>
  </w:p>
  <w:p w14:paraId="5301F64B" w14:textId="77777777" w:rsidR="008E73D8" w:rsidRPr="00E416E6" w:rsidRDefault="008E73D8" w:rsidP="00C060F3">
    <w:pPr>
      <w:pStyle w:val="01entteetbasdepage"/>
      <w:rPr>
        <w:lang w:val="fr-CH"/>
      </w:rPr>
    </w:pPr>
    <w:r w:rsidRPr="00E416E6">
      <w:rPr>
        <w:lang w:val="fr-CH"/>
      </w:rPr>
      <w:t xml:space="preserve">Finanzdirektion </w:t>
    </w:r>
    <w:r w:rsidRPr="00E416E6">
      <w:rPr>
        <w:b/>
        <w:lang w:val="fr-CH"/>
      </w:rPr>
      <w:t>FIND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30F8CC" w14:textId="77777777" w:rsidR="00745440" w:rsidRDefault="00745440" w:rsidP="00204601">
      <w:r>
        <w:separator/>
      </w:r>
    </w:p>
  </w:footnote>
  <w:footnote w:type="continuationSeparator" w:id="0">
    <w:p w14:paraId="4C22E67F" w14:textId="77777777" w:rsidR="00745440" w:rsidRDefault="00745440" w:rsidP="0020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E73D8" w14:paraId="6025B183" w14:textId="77777777">
      <w:trPr>
        <w:trHeight w:val="567"/>
      </w:trPr>
      <w:tc>
        <w:tcPr>
          <w:tcW w:w="9298" w:type="dxa"/>
        </w:tcPr>
        <w:p w14:paraId="35BC2D7F" w14:textId="77777777" w:rsidR="008E73D8" w:rsidRDefault="008E73D8" w:rsidP="00825ECF">
          <w:pPr>
            <w:pStyle w:val="09enttepage2"/>
          </w:pPr>
          <w:r>
            <w:t xml:space="preserve">Amt für Personal und Organisation  </w:t>
          </w:r>
          <w:r>
            <w:rPr>
              <w:b w:val="0"/>
            </w:rPr>
            <w:t>POA</w:t>
          </w:r>
        </w:p>
        <w:p w14:paraId="0F2A2DA4" w14:textId="77777777" w:rsidR="008E73D8" w:rsidRPr="0064336A" w:rsidRDefault="008E73D8" w:rsidP="00825ECF">
          <w:pPr>
            <w:pStyle w:val="09enttepage2"/>
            <w:rPr>
              <w:rStyle w:val="Numrodepage"/>
            </w:rPr>
          </w:pPr>
          <w:r>
            <w:rPr>
              <w:b w:val="0"/>
            </w:rPr>
            <w:t xml:space="preserve">Seite </w:t>
          </w:r>
          <w:r w:rsidR="00D656F9" w:rsidRPr="0064336A">
            <w:rPr>
              <w:b w:val="0"/>
            </w:rPr>
            <w:fldChar w:fldCharType="begin"/>
          </w:r>
          <w:r w:rsidRPr="0064336A">
            <w:rPr>
              <w:b w:val="0"/>
            </w:rPr>
            <w:instrText xml:space="preserve"> PAGE </w:instrText>
          </w:r>
          <w:r w:rsidR="00D656F9" w:rsidRPr="0064336A">
            <w:rPr>
              <w:b w:val="0"/>
            </w:rPr>
            <w:fldChar w:fldCharType="separate"/>
          </w:r>
          <w:r w:rsidR="00DF2EF1">
            <w:rPr>
              <w:b w:val="0"/>
              <w:noProof/>
            </w:rPr>
            <w:t>2</w:t>
          </w:r>
          <w:r w:rsidR="00D656F9" w:rsidRPr="0064336A">
            <w:rPr>
              <w:b w:val="0"/>
            </w:rPr>
            <w:fldChar w:fldCharType="end"/>
          </w:r>
          <w:r>
            <w:rPr>
              <w:b w:val="0"/>
            </w:rPr>
            <w:t xml:space="preserve"> von </w:t>
          </w:r>
          <w:r w:rsidR="00D656F9" w:rsidRPr="0064336A">
            <w:rPr>
              <w:b w:val="0"/>
            </w:rPr>
            <w:fldChar w:fldCharType="begin"/>
          </w:r>
          <w:r w:rsidRPr="0064336A">
            <w:rPr>
              <w:b w:val="0"/>
            </w:rPr>
            <w:instrText xml:space="preserve"> NUMPAGES  </w:instrText>
          </w:r>
          <w:r w:rsidR="00D656F9" w:rsidRPr="0064336A">
            <w:rPr>
              <w:b w:val="0"/>
            </w:rPr>
            <w:fldChar w:fldCharType="separate"/>
          </w:r>
          <w:r w:rsidR="00717DEF">
            <w:rPr>
              <w:b w:val="0"/>
              <w:noProof/>
            </w:rPr>
            <w:t>1</w:t>
          </w:r>
          <w:r w:rsidR="00D656F9" w:rsidRPr="0064336A">
            <w:rPr>
              <w:b w:val="0"/>
            </w:rPr>
            <w:fldChar w:fldCharType="end"/>
          </w:r>
          <w:r>
            <w:rPr>
              <w:noProof/>
              <w:lang w:val="fr-CH" w:eastAsia="fr-CH" w:bidi="ar-SA"/>
            </w:rPr>
            <w:drawing>
              <wp:anchor distT="0" distB="0" distL="114300" distR="114300" simplePos="0" relativeHeight="251657216" behindDoc="0" locked="1" layoutInCell="1" allowOverlap="1" wp14:anchorId="2C815F8A" wp14:editId="7A3B0BB8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117CCA1" w14:textId="77777777" w:rsidR="008E73D8" w:rsidRDefault="008E73D8" w:rsidP="002046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E73D8" w:rsidRPr="004A0F2D" w14:paraId="1A250697" w14:textId="77777777">
      <w:trPr>
        <w:trHeight w:val="1701"/>
      </w:trPr>
      <w:tc>
        <w:tcPr>
          <w:tcW w:w="5500" w:type="dxa"/>
        </w:tcPr>
        <w:p w14:paraId="2FF34B1F" w14:textId="77777777" w:rsidR="008E73D8" w:rsidRPr="00AA545D" w:rsidRDefault="008E73D8" w:rsidP="00204601">
          <w:pPr>
            <w:pStyle w:val="TM1"/>
            <w:rPr>
              <w:noProof/>
            </w:rPr>
          </w:pPr>
          <w:r>
            <w:rPr>
              <w:noProof/>
              <w:lang w:val="fr-CH" w:eastAsia="fr-CH" w:bidi="ar-SA"/>
            </w:rPr>
            <w:drawing>
              <wp:anchor distT="0" distB="0" distL="114300" distR="114300" simplePos="0" relativeHeight="251658240" behindDoc="0" locked="0" layoutInCell="1" allowOverlap="1" wp14:anchorId="463D82D6" wp14:editId="40D12249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2395A11B" w14:textId="77777777" w:rsidR="008E73D8" w:rsidRPr="00E416E6" w:rsidRDefault="008E73D8" w:rsidP="00C060F3">
          <w:pPr>
            <w:pStyle w:val="01entteetbasdepage"/>
            <w:rPr>
              <w:b/>
              <w:lang w:val="fr-CH"/>
            </w:rPr>
          </w:pPr>
          <w:r w:rsidRPr="00E416E6">
            <w:rPr>
              <w:b/>
              <w:lang w:val="fr-CH"/>
            </w:rPr>
            <w:t xml:space="preserve">Service du personnel et d’organisation </w:t>
          </w:r>
          <w:r w:rsidRPr="00E416E6">
            <w:rPr>
              <w:lang w:val="fr-CH"/>
            </w:rPr>
            <w:t>SPO</w:t>
          </w:r>
        </w:p>
        <w:p w14:paraId="3E524F2B" w14:textId="77777777" w:rsidR="008E73D8" w:rsidRPr="004C3273" w:rsidRDefault="008E73D8" w:rsidP="00C060F3">
          <w:pPr>
            <w:pStyle w:val="01entteetbasdepage"/>
          </w:pPr>
          <w:r>
            <w:rPr>
              <w:b/>
            </w:rPr>
            <w:t xml:space="preserve">Amt für Personal und Organisation </w:t>
          </w:r>
          <w:r>
            <w:t>POA</w:t>
          </w:r>
        </w:p>
        <w:p w14:paraId="76B3ED99" w14:textId="77777777" w:rsidR="008E73D8" w:rsidRPr="004C3273" w:rsidRDefault="008E73D8" w:rsidP="00C060F3">
          <w:pPr>
            <w:pStyle w:val="01entteetbasdepage"/>
          </w:pPr>
        </w:p>
        <w:p w14:paraId="6FAF03A3" w14:textId="77777777" w:rsidR="008E73D8" w:rsidRPr="00093DD7" w:rsidRDefault="008E73D8" w:rsidP="00C060F3">
          <w:pPr>
            <w:pStyle w:val="01entteetbasdepage"/>
          </w:pPr>
          <w:r>
            <w:t>Rue Joseph-Piller 13, 1700 Freiburg</w:t>
          </w:r>
        </w:p>
        <w:p w14:paraId="282B6433" w14:textId="77777777" w:rsidR="008E73D8" w:rsidRPr="00093DD7" w:rsidRDefault="008E73D8" w:rsidP="00C060F3">
          <w:pPr>
            <w:pStyle w:val="01entteetbasdepage"/>
          </w:pPr>
        </w:p>
        <w:p w14:paraId="23AFC63B" w14:textId="77777777" w:rsidR="008E73D8" w:rsidRPr="00920A79" w:rsidRDefault="008E73D8" w:rsidP="00C060F3">
          <w:pPr>
            <w:pStyle w:val="01entteetbasdepage"/>
          </w:pPr>
          <w:r>
            <w:t>T +41 26 305 32 52, F +41 26 305 32 49</w:t>
          </w:r>
        </w:p>
        <w:p w14:paraId="295486C6" w14:textId="77777777" w:rsidR="008E73D8" w:rsidRPr="00BD3F9C" w:rsidRDefault="008E73D8" w:rsidP="00C060F3">
          <w:pPr>
            <w:pStyle w:val="01entteetbasdepage"/>
          </w:pPr>
          <w:r>
            <w:t xml:space="preserve">www.fr.ch/poa </w:t>
          </w:r>
        </w:p>
        <w:p w14:paraId="2AC31C65" w14:textId="77777777" w:rsidR="008E73D8" w:rsidRPr="005C57EB" w:rsidRDefault="008E73D8" w:rsidP="00204601">
          <w:pPr>
            <w:pStyle w:val="01entteetbasdepage"/>
            <w:rPr>
              <w:rStyle w:val="Lienhypertexte"/>
            </w:rPr>
          </w:pPr>
        </w:p>
      </w:tc>
    </w:tr>
  </w:tbl>
  <w:p w14:paraId="197A95AA" w14:textId="77777777" w:rsidR="008E73D8" w:rsidRDefault="008E73D8" w:rsidP="00C06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5pt;height:10.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4679683">
    <w:abstractNumId w:val="14"/>
  </w:num>
  <w:num w:numId="2" w16cid:durableId="1807965320">
    <w:abstractNumId w:val="16"/>
  </w:num>
  <w:num w:numId="3" w16cid:durableId="1384527490">
    <w:abstractNumId w:val="19"/>
  </w:num>
  <w:num w:numId="4" w16cid:durableId="1384981580">
    <w:abstractNumId w:val="17"/>
  </w:num>
  <w:num w:numId="5" w16cid:durableId="1555576599">
    <w:abstractNumId w:val="15"/>
  </w:num>
  <w:num w:numId="6" w16cid:durableId="888538138">
    <w:abstractNumId w:val="13"/>
  </w:num>
  <w:num w:numId="7" w16cid:durableId="429161431">
    <w:abstractNumId w:val="4"/>
  </w:num>
  <w:num w:numId="8" w16cid:durableId="50347456">
    <w:abstractNumId w:val="3"/>
  </w:num>
  <w:num w:numId="9" w16cid:durableId="1827013662">
    <w:abstractNumId w:val="2"/>
  </w:num>
  <w:num w:numId="10" w16cid:durableId="1674526093">
    <w:abstractNumId w:val="1"/>
  </w:num>
  <w:num w:numId="11" w16cid:durableId="658969901">
    <w:abstractNumId w:val="0"/>
  </w:num>
  <w:num w:numId="12" w16cid:durableId="1913923870">
    <w:abstractNumId w:val="12"/>
  </w:num>
  <w:num w:numId="13" w16cid:durableId="1813206603">
    <w:abstractNumId w:val="8"/>
  </w:num>
  <w:num w:numId="14" w16cid:durableId="219099362">
    <w:abstractNumId w:val="7"/>
  </w:num>
  <w:num w:numId="15" w16cid:durableId="482622483">
    <w:abstractNumId w:val="9"/>
  </w:num>
  <w:num w:numId="16" w16cid:durableId="1956402735">
    <w:abstractNumId w:val="18"/>
  </w:num>
  <w:num w:numId="17" w16cid:durableId="1992979563">
    <w:abstractNumId w:val="5"/>
  </w:num>
  <w:num w:numId="18" w16cid:durableId="990601629">
    <w:abstractNumId w:val="11"/>
  </w:num>
  <w:num w:numId="19" w16cid:durableId="504592924">
    <w:abstractNumId w:val="10"/>
  </w:num>
  <w:num w:numId="20" w16cid:durableId="18265121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58"/>
    <w:rsid w:val="00006B99"/>
    <w:rsid w:val="00094125"/>
    <w:rsid w:val="00097A55"/>
    <w:rsid w:val="000E2915"/>
    <w:rsid w:val="001369E4"/>
    <w:rsid w:val="00167FB2"/>
    <w:rsid w:val="001E400D"/>
    <w:rsid w:val="001F4C40"/>
    <w:rsid w:val="00204601"/>
    <w:rsid w:val="00215718"/>
    <w:rsid w:val="00272846"/>
    <w:rsid w:val="002B78CD"/>
    <w:rsid w:val="002C7ADC"/>
    <w:rsid w:val="002D5B55"/>
    <w:rsid w:val="002F1040"/>
    <w:rsid w:val="002F52C7"/>
    <w:rsid w:val="002F7A28"/>
    <w:rsid w:val="003222C4"/>
    <w:rsid w:val="00357C27"/>
    <w:rsid w:val="00360F42"/>
    <w:rsid w:val="00365116"/>
    <w:rsid w:val="003D1D5D"/>
    <w:rsid w:val="003D7FB4"/>
    <w:rsid w:val="004024F9"/>
    <w:rsid w:val="004103D2"/>
    <w:rsid w:val="004137C0"/>
    <w:rsid w:val="00432937"/>
    <w:rsid w:val="004464BB"/>
    <w:rsid w:val="00447F4D"/>
    <w:rsid w:val="004609A0"/>
    <w:rsid w:val="004C7EE2"/>
    <w:rsid w:val="00561235"/>
    <w:rsid w:val="0060799E"/>
    <w:rsid w:val="006137C6"/>
    <w:rsid w:val="00632573"/>
    <w:rsid w:val="00646238"/>
    <w:rsid w:val="00647DEA"/>
    <w:rsid w:val="00671C5F"/>
    <w:rsid w:val="00674631"/>
    <w:rsid w:val="006830A4"/>
    <w:rsid w:val="006F4571"/>
    <w:rsid w:val="006F4D2C"/>
    <w:rsid w:val="00717DEF"/>
    <w:rsid w:val="00745440"/>
    <w:rsid w:val="00772169"/>
    <w:rsid w:val="007D0F7F"/>
    <w:rsid w:val="007E36D2"/>
    <w:rsid w:val="007E60CF"/>
    <w:rsid w:val="00825ECF"/>
    <w:rsid w:val="00854FA2"/>
    <w:rsid w:val="00865BDE"/>
    <w:rsid w:val="00894D67"/>
    <w:rsid w:val="008A75A6"/>
    <w:rsid w:val="008C5187"/>
    <w:rsid w:val="008E37D3"/>
    <w:rsid w:val="008E73D8"/>
    <w:rsid w:val="008F756E"/>
    <w:rsid w:val="00911458"/>
    <w:rsid w:val="009235B5"/>
    <w:rsid w:val="009278B0"/>
    <w:rsid w:val="009D0627"/>
    <w:rsid w:val="009E03EE"/>
    <w:rsid w:val="00A079A4"/>
    <w:rsid w:val="00A17C61"/>
    <w:rsid w:val="00A50D48"/>
    <w:rsid w:val="00AA0AAE"/>
    <w:rsid w:val="00AC3EAE"/>
    <w:rsid w:val="00AC5867"/>
    <w:rsid w:val="00AF1636"/>
    <w:rsid w:val="00B21A3F"/>
    <w:rsid w:val="00B3109C"/>
    <w:rsid w:val="00B6349E"/>
    <w:rsid w:val="00BB2112"/>
    <w:rsid w:val="00BD0C48"/>
    <w:rsid w:val="00C060F3"/>
    <w:rsid w:val="00C1730E"/>
    <w:rsid w:val="00C26924"/>
    <w:rsid w:val="00C31A2E"/>
    <w:rsid w:val="00C874BD"/>
    <w:rsid w:val="00CD4BE0"/>
    <w:rsid w:val="00CF4146"/>
    <w:rsid w:val="00D049FC"/>
    <w:rsid w:val="00D656F9"/>
    <w:rsid w:val="00DB5A8F"/>
    <w:rsid w:val="00DE28DE"/>
    <w:rsid w:val="00DF2C36"/>
    <w:rsid w:val="00DF2EF1"/>
    <w:rsid w:val="00E0271F"/>
    <w:rsid w:val="00E126DA"/>
    <w:rsid w:val="00E416E6"/>
    <w:rsid w:val="00E5518F"/>
    <w:rsid w:val="00E673FE"/>
    <w:rsid w:val="00E713E1"/>
    <w:rsid w:val="00E80D00"/>
    <w:rsid w:val="00E9682C"/>
    <w:rsid w:val="00EF0362"/>
    <w:rsid w:val="00EF5093"/>
    <w:rsid w:val="00F51A8A"/>
    <w:rsid w:val="00F82E14"/>
    <w:rsid w:val="00F8332F"/>
    <w:rsid w:val="00FA2677"/>
    <w:rsid w:val="00FE46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DCAD"/>
  <w15:docId w15:val="{9788E151-ABDD-4E9C-9DAE-DF1D3F0B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de-DE" w:eastAsia="de-DE" w:bidi="de-DE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de-DE" w:eastAsia="de-DE" w:bidi="de-DE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DE" w:eastAsia="de-DE" w:bidi="de-DE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</w:rPr>
  </w:style>
  <w:style w:type="paragraph" w:customStyle="1" w:styleId="04titreprincipalinvitation">
    <w:name w:val="04_titre_principal_invitation"/>
    <w:basedOn w:val="Normal"/>
    <w:qFormat/>
    <w:rsid w:val="00272846"/>
    <w:pPr>
      <w:spacing w:after="0"/>
    </w:pPr>
    <w:rPr>
      <w:rFonts w:ascii="Arial" w:hAnsi="Arial"/>
    </w:rPr>
  </w:style>
  <w:style w:type="paragraph" w:customStyle="1" w:styleId="05titreprincipalgras">
    <w:name w:val="05_titre_principal_gras"/>
    <w:qFormat/>
    <w:rsid w:val="00911458"/>
    <w:pPr>
      <w:spacing w:line="280" w:lineRule="exact"/>
    </w:pPr>
    <w:rPr>
      <w:b/>
      <w:sz w:val="24"/>
      <w:szCs w:val="24"/>
    </w:rPr>
  </w:style>
  <w:style w:type="table" w:styleId="Grilledutableau">
    <w:name w:val="Table Grid"/>
    <w:basedOn w:val="TableauNormal"/>
    <w:rsid w:val="009114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6atexteprincipal">
    <w:name w:val="06a_texte_principal"/>
    <w:qFormat/>
    <w:rsid w:val="00911458"/>
    <w:pPr>
      <w:spacing w:after="180" w:line="280" w:lineRule="exact"/>
    </w:pPr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rsid w:val="0041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103D2"/>
    <w:rPr>
      <w:rFonts w:ascii="Tahoma" w:hAnsi="Tahoma" w:cs="Tahoma"/>
      <w:sz w:val="16"/>
      <w:szCs w:val="16"/>
      <w:lang w:val="de-DE" w:eastAsia="de-DE" w:bidi="de-DE"/>
    </w:rPr>
  </w:style>
  <w:style w:type="character" w:styleId="Mentionnonrsolue">
    <w:name w:val="Unresolved Mention"/>
    <w:basedOn w:val="Policepardfaut"/>
    <w:uiPriority w:val="99"/>
    <w:semiHidden/>
    <w:unhideWhenUsed/>
    <w:rsid w:val="00460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ia-fr.ch/de/hochschule/standorte-und-anreis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-dpo@fr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dremaurouxc\Desktop\General_Nouveau_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D2337-9A18-4B81-A320-F791BD34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General_Nouveau_logo</Template>
  <TotalTime>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cudremaurouxc</dc:creator>
  <cp:lastModifiedBy>Zannin Rebecca</cp:lastModifiedBy>
  <cp:revision>4</cp:revision>
  <cp:lastPrinted>2013-05-17T11:22:00Z</cp:lastPrinted>
  <dcterms:created xsi:type="dcterms:W3CDTF">2024-06-21T15:10:00Z</dcterms:created>
  <dcterms:modified xsi:type="dcterms:W3CDTF">2024-06-21T15:14:00Z</dcterms:modified>
</cp:coreProperties>
</file>