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83777A" w:rsidTr="00211175">
        <w:trPr>
          <w:trHeight w:val="1099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2E3A5D" w:rsidRDefault="00D05433" w:rsidP="001D6879">
            <w:pPr>
              <w:pStyle w:val="04titreprincipalouobjetnormal"/>
              <w:rPr>
                <w:i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2E3A5D">
              <w:rPr>
                <w:i/>
                <w:sz w:val="22"/>
                <w:szCs w:val="22"/>
                <w:lang w:val="de-DE"/>
              </w:rPr>
              <w:t>Kursabrechnung</w:t>
            </w:r>
            <w:r w:rsidR="000A6AAF" w:rsidRPr="002E3A5D">
              <w:rPr>
                <w:i/>
                <w:sz w:val="22"/>
                <w:szCs w:val="22"/>
                <w:lang w:val="de-DE"/>
              </w:rPr>
              <w:t> </w:t>
            </w:r>
            <w:r w:rsidRPr="002E3A5D">
              <w:rPr>
                <w:i/>
                <w:sz w:val="22"/>
                <w:szCs w:val="22"/>
                <w:lang w:val="de-DE"/>
              </w:rPr>
              <w:t xml:space="preserve"> Weiterbildungskurs</w:t>
            </w:r>
          </w:p>
          <w:p w:rsidR="00A82E56" w:rsidRPr="00693994" w:rsidRDefault="004024F9" w:rsidP="001D6879">
            <w:pPr>
              <w:pStyle w:val="04titreprincipalouobjetnormal"/>
              <w:rPr>
                <w:i/>
                <w:sz w:val="22"/>
                <w:szCs w:val="22"/>
                <w:lang w:val="de-DE"/>
              </w:rPr>
            </w:pPr>
            <w:r w:rsidRPr="00693994">
              <w:rPr>
                <w:i/>
                <w:sz w:val="22"/>
                <w:szCs w:val="22"/>
                <w:lang w:val="de-DE"/>
              </w:rPr>
              <w:t>—</w:t>
            </w:r>
          </w:p>
          <w:p w:rsidR="00967B3F" w:rsidRPr="00D007D3" w:rsidRDefault="00346FF3" w:rsidP="00C82FE1">
            <w:pPr>
              <w:pStyle w:val="05titreprincipalouobjetgras"/>
              <w:tabs>
                <w:tab w:val="left" w:pos="4563"/>
              </w:tabs>
              <w:rPr>
                <w:lang w:val="de-DE"/>
              </w:rPr>
            </w:pPr>
            <w:r w:rsidRPr="003D2E7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967B3F" w:rsidRPr="00D007D3">
              <w:rPr>
                <w:lang w:val="de-DE"/>
              </w:rPr>
              <w:instrText xml:space="preserve"> FORMCHECKBOX </w:instrText>
            </w:r>
            <w:r w:rsidR="00513B16">
              <w:fldChar w:fldCharType="separate"/>
            </w:r>
            <w:r w:rsidRPr="003D2E70">
              <w:fldChar w:fldCharType="end"/>
            </w:r>
            <w:bookmarkEnd w:id="1"/>
            <w:r w:rsidR="00967B3F" w:rsidRPr="00D007D3">
              <w:rPr>
                <w:lang w:val="de-DE"/>
              </w:rPr>
              <w:t xml:space="preserve"> </w:t>
            </w:r>
            <w:r w:rsidR="00D007D3" w:rsidRPr="00D007D3">
              <w:rPr>
                <w:lang w:val="de-DE"/>
              </w:rPr>
              <w:t>W</w:t>
            </w:r>
            <w:r w:rsidR="00D007D3">
              <w:rPr>
                <w:lang w:val="de-DE"/>
              </w:rPr>
              <w:t>eiterbildungskurs</w:t>
            </w:r>
            <w:r w:rsidR="0092277C" w:rsidRPr="00D007D3">
              <w:rPr>
                <w:lang w:val="de-DE"/>
              </w:rPr>
              <w:tab/>
              <w:t>SPOR 309</w:t>
            </w:r>
            <w:r w:rsidR="00C45353">
              <w:rPr>
                <w:lang w:val="de-DE"/>
              </w:rPr>
              <w:t>0</w:t>
            </w:r>
            <w:r w:rsidR="0092277C" w:rsidRPr="00D007D3">
              <w:rPr>
                <w:lang w:val="de-DE"/>
              </w:rPr>
              <w:t>.000</w:t>
            </w:r>
          </w:p>
          <w:p w:rsidR="00967B3F" w:rsidRPr="00D007D3" w:rsidRDefault="00D007D3" w:rsidP="000A6AAF">
            <w:pPr>
              <w:pStyle w:val="07atexteprincipal"/>
              <w:tabs>
                <w:tab w:val="left" w:pos="2127"/>
                <w:tab w:val="right" w:pos="9639"/>
              </w:tabs>
              <w:spacing w:before="240"/>
              <w:rPr>
                <w:lang w:val="de-DE"/>
              </w:rPr>
            </w:pPr>
            <w:r w:rsidRPr="00D007D3">
              <w:rPr>
                <w:lang w:val="de-DE"/>
              </w:rPr>
              <w:t>Kurs</w:t>
            </w:r>
            <w:r w:rsidR="002D4893" w:rsidRPr="00D007D3">
              <w:rPr>
                <w:lang w:val="de-DE"/>
              </w:rPr>
              <w:t> :</w:t>
            </w:r>
            <w:r w:rsidR="0092277C" w:rsidRPr="00D007D3">
              <w:rPr>
                <w:lang w:val="de-DE"/>
              </w:rPr>
              <w:t xml:space="preserve"> </w:t>
            </w:r>
            <w:r w:rsidR="0092277C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D4893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2"/>
            <w:r w:rsidR="003D2E70" w:rsidRPr="0083777A">
              <w:rPr>
                <w:u w:val="single"/>
                <w:lang w:val="de-DE"/>
              </w:rPr>
              <w:tab/>
            </w:r>
            <w:r w:rsidR="003D2E70" w:rsidRPr="00D007D3">
              <w:rPr>
                <w:b/>
                <w:u w:val="single"/>
                <w:lang w:val="de-DE"/>
              </w:rPr>
              <w:tab/>
            </w:r>
          </w:p>
          <w:p w:rsidR="001D6879" w:rsidRPr="00D007D3" w:rsidRDefault="00C45353" w:rsidP="00C45353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D007D3">
              <w:rPr>
                <w:lang w:val="de-DE"/>
              </w:rPr>
              <w:t>om</w:t>
            </w:r>
            <w:r>
              <w:rPr>
                <w:lang w:val="de-DE"/>
              </w:rPr>
              <w:t>:</w:t>
            </w:r>
            <w:r w:rsidR="0092277C" w:rsidRPr="00D007D3">
              <w:rPr>
                <w:lang w:val="de-DE"/>
              </w:rPr>
              <w:tab/>
            </w:r>
            <w:r w:rsidR="00346FF3" w:rsidRPr="003D2E7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D489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3D2E70">
              <w:rPr>
                <w:u w:val="single"/>
              </w:rPr>
            </w:r>
            <w:r w:rsidR="00346FF3" w:rsidRPr="003D2E70">
              <w:rPr>
                <w:u w:val="single"/>
              </w:rPr>
              <w:fldChar w:fldCharType="separate"/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46FF3" w:rsidRPr="003D2E70">
              <w:rPr>
                <w:u w:val="single"/>
              </w:rPr>
              <w:fldChar w:fldCharType="end"/>
            </w:r>
            <w:bookmarkEnd w:id="3"/>
            <w:r w:rsidR="002D4893" w:rsidRPr="00D007D3">
              <w:rPr>
                <w:u w:val="single"/>
                <w:lang w:val="de-DE"/>
              </w:rPr>
              <w:t xml:space="preserve"> </w:t>
            </w:r>
            <w:r w:rsidR="002D4893" w:rsidRPr="00D007D3">
              <w:rPr>
                <w:u w:val="single"/>
                <w:lang w:val="de-DE"/>
              </w:rPr>
              <w:tab/>
            </w:r>
            <w:r w:rsidR="003D2E70" w:rsidRPr="00D007D3">
              <w:rPr>
                <w:lang w:val="de-DE"/>
              </w:rPr>
              <w:tab/>
            </w:r>
            <w:r>
              <w:rPr>
                <w:lang w:val="de-DE"/>
              </w:rPr>
              <w:t>Ort:</w:t>
            </w:r>
            <w:r>
              <w:rPr>
                <w:lang w:val="de-DE"/>
              </w:rPr>
              <w:tab/>
            </w:r>
            <w:r w:rsidR="00346FF3" w:rsidRPr="002E3A5D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D4893" w:rsidRPr="002E3A5D">
              <w:rPr>
                <w:u w:val="single"/>
                <w:lang w:val="de-DE"/>
              </w:rPr>
              <w:instrText xml:space="preserve"> FORMTEXT </w:instrText>
            </w:r>
            <w:r w:rsidR="00346FF3" w:rsidRPr="002E3A5D">
              <w:rPr>
                <w:u w:val="single"/>
              </w:rPr>
            </w:r>
            <w:r w:rsidR="00346FF3" w:rsidRPr="002E3A5D">
              <w:rPr>
                <w:u w:val="single"/>
              </w:rPr>
              <w:fldChar w:fldCharType="separate"/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46FF3" w:rsidRPr="002E3A5D">
              <w:rPr>
                <w:u w:val="single"/>
              </w:rPr>
              <w:fldChar w:fldCharType="end"/>
            </w:r>
            <w:bookmarkEnd w:id="4"/>
            <w:r w:rsidR="003D2E70" w:rsidRPr="002E3A5D">
              <w:rPr>
                <w:u w:val="single"/>
                <w:lang w:val="de-DE"/>
              </w:rPr>
              <w:tab/>
            </w:r>
          </w:p>
          <w:p w:rsidR="00C51F13" w:rsidRPr="00D007D3" w:rsidRDefault="00D007D3" w:rsidP="00B650F1">
            <w:pPr>
              <w:pStyle w:val="07atexteprincipal"/>
              <w:rPr>
                <w:b/>
                <w:lang w:val="de-DE"/>
              </w:rPr>
            </w:pPr>
            <w:r w:rsidRPr="00D007D3">
              <w:rPr>
                <w:b/>
                <w:lang w:val="de-DE"/>
              </w:rPr>
              <w:t>Empfänger</w:t>
            </w:r>
            <w:r w:rsidR="00C51F13" w:rsidRPr="00D007D3">
              <w:rPr>
                <w:b/>
                <w:lang w:val="de-DE"/>
              </w:rPr>
              <w:t> :</w:t>
            </w:r>
          </w:p>
          <w:p w:rsidR="00967B3F" w:rsidRPr="00D007D3" w:rsidRDefault="00D007D3" w:rsidP="00E2181A">
            <w:pPr>
              <w:pStyle w:val="07atexteprincipal"/>
              <w:tabs>
                <w:tab w:val="left" w:pos="2127"/>
                <w:tab w:val="right" w:pos="4601"/>
                <w:tab w:val="left" w:pos="5087"/>
                <w:tab w:val="left" w:pos="6377"/>
                <w:tab w:val="right" w:pos="9639"/>
              </w:tabs>
              <w:rPr>
                <w:u w:val="single"/>
                <w:lang w:val="de-DE"/>
              </w:rPr>
            </w:pPr>
            <w:r w:rsidRPr="00D007D3">
              <w:rPr>
                <w:lang w:val="de-DE"/>
              </w:rPr>
              <w:t>Name</w:t>
            </w:r>
            <w:r w:rsidR="00C51F13" w:rsidRPr="00D007D3">
              <w:rPr>
                <w:lang w:val="de-DE"/>
              </w:rPr>
              <w:t> :</w:t>
            </w:r>
            <w:r w:rsidR="00547EE4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1F13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5"/>
            <w:r w:rsidR="00C51F13" w:rsidRPr="0083777A">
              <w:rPr>
                <w:u w:val="single"/>
                <w:lang w:val="de-DE"/>
              </w:rPr>
              <w:tab/>
            </w:r>
            <w:r w:rsidR="00E2181A" w:rsidRPr="00D007D3">
              <w:rPr>
                <w:lang w:val="de-DE"/>
              </w:rPr>
              <w:tab/>
            </w:r>
            <w:r>
              <w:rPr>
                <w:lang w:val="de-DE"/>
              </w:rPr>
              <w:t>Vorname</w:t>
            </w:r>
            <w:r w:rsidR="00E2181A" w:rsidRPr="00D007D3">
              <w:rPr>
                <w:lang w:val="de-DE"/>
              </w:rPr>
              <w:t> :</w:t>
            </w:r>
            <w:r w:rsidR="00E2181A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F146A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6"/>
            <w:r w:rsidR="00E2181A" w:rsidRPr="0083777A">
              <w:rPr>
                <w:u w:val="single"/>
                <w:lang w:val="de-DE"/>
              </w:rPr>
              <w:tab/>
            </w:r>
          </w:p>
          <w:p w:rsidR="00C51F13" w:rsidRPr="00D007D3" w:rsidRDefault="00D007D3" w:rsidP="00E57596">
            <w:pPr>
              <w:pStyle w:val="07atexteprincipal"/>
              <w:tabs>
                <w:tab w:val="left" w:pos="2127"/>
                <w:tab w:val="right" w:pos="4598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 w:rsidRPr="00D007D3">
              <w:rPr>
                <w:lang w:val="de-DE"/>
              </w:rPr>
              <w:t>Strasse</w:t>
            </w:r>
            <w:r w:rsidR="00211DB6" w:rsidRPr="00D007D3">
              <w:rPr>
                <w:lang w:val="de-DE"/>
              </w:rPr>
              <w:t> :</w:t>
            </w:r>
            <w:r w:rsidR="00C51F13" w:rsidRPr="00D007D3">
              <w:rPr>
                <w:lang w:val="de-DE"/>
              </w:rPr>
              <w:tab/>
            </w:r>
            <w:r w:rsidR="00346FF3" w:rsidRPr="00962E6B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1F1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962E6B">
              <w:rPr>
                <w:u w:val="single"/>
              </w:rPr>
            </w:r>
            <w:r w:rsidR="00346FF3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346FF3" w:rsidRPr="00962E6B">
              <w:rPr>
                <w:u w:val="single"/>
              </w:rPr>
              <w:fldChar w:fldCharType="end"/>
            </w:r>
            <w:bookmarkEnd w:id="7"/>
            <w:r w:rsidR="00C51F13" w:rsidRPr="00D007D3">
              <w:rPr>
                <w:u w:val="single"/>
                <w:lang w:val="de-DE"/>
              </w:rPr>
              <w:tab/>
            </w:r>
            <w:r w:rsidR="00962E6B" w:rsidRPr="00D007D3">
              <w:rPr>
                <w:lang w:val="de-DE"/>
              </w:rPr>
              <w:tab/>
            </w:r>
            <w:r>
              <w:rPr>
                <w:lang w:val="de-DE"/>
              </w:rPr>
              <w:t>PLZ</w:t>
            </w:r>
            <w:r w:rsidR="00962E6B" w:rsidRPr="00D007D3">
              <w:rPr>
                <w:lang w:val="de-DE"/>
              </w:rPr>
              <w:t xml:space="preserve">, </w:t>
            </w:r>
            <w:r>
              <w:rPr>
                <w:lang w:val="de-DE"/>
              </w:rPr>
              <w:t>Ort</w:t>
            </w:r>
            <w:r w:rsidR="00967B3F" w:rsidRPr="00D007D3">
              <w:rPr>
                <w:lang w:val="de-DE"/>
              </w:rPr>
              <w:t> :</w:t>
            </w:r>
            <w:r w:rsidR="00962E6B" w:rsidRPr="00D007D3">
              <w:rPr>
                <w:lang w:val="de-DE"/>
              </w:rPr>
              <w:tab/>
            </w:r>
            <w:r w:rsidR="00346FF3" w:rsidRPr="00962E6B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51F1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962E6B">
              <w:rPr>
                <w:u w:val="single"/>
              </w:rPr>
            </w:r>
            <w:r w:rsidR="00346FF3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346FF3" w:rsidRPr="00962E6B">
              <w:rPr>
                <w:u w:val="single"/>
              </w:rPr>
              <w:fldChar w:fldCharType="end"/>
            </w:r>
            <w:bookmarkEnd w:id="8"/>
            <w:r w:rsidR="00962E6B" w:rsidRPr="00D007D3">
              <w:rPr>
                <w:u w:val="single"/>
                <w:lang w:val="de-DE"/>
              </w:rPr>
              <w:tab/>
            </w:r>
          </w:p>
          <w:p w:rsidR="00F35E36" w:rsidRDefault="00D007D3" w:rsidP="00E57596">
            <w:pPr>
              <w:pStyle w:val="07btexteprincipalsansespacebloc"/>
              <w:tabs>
                <w:tab w:val="left" w:pos="2127"/>
                <w:tab w:val="right" w:pos="4598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 w:rsidRPr="00D007D3">
              <w:rPr>
                <w:lang w:val="de-DE"/>
              </w:rPr>
              <w:t>Geburtsdatum</w:t>
            </w:r>
            <w:r w:rsidR="00967B3F" w:rsidRPr="00D007D3">
              <w:rPr>
                <w:lang w:val="de-DE"/>
              </w:rPr>
              <w:t xml:space="preserve"> : </w:t>
            </w:r>
            <w:r w:rsidR="00962E6B" w:rsidRPr="00D007D3">
              <w:rPr>
                <w:lang w:val="de-DE"/>
              </w:rPr>
              <w:tab/>
            </w:r>
            <w:r w:rsidR="00346FF3" w:rsidRPr="00E5759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51F13" w:rsidRPr="00E57596">
              <w:rPr>
                <w:u w:val="single"/>
                <w:lang w:val="de-DE"/>
              </w:rPr>
              <w:instrText xml:space="preserve"> FORMTEXT </w:instrText>
            </w:r>
            <w:r w:rsidR="00346FF3" w:rsidRPr="00E57596">
              <w:rPr>
                <w:u w:val="single"/>
              </w:rPr>
            </w:r>
            <w:r w:rsidR="00346FF3" w:rsidRPr="00E57596">
              <w:rPr>
                <w:u w:val="single"/>
              </w:rPr>
              <w:fldChar w:fldCharType="separate"/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346FF3" w:rsidRPr="00E57596">
              <w:rPr>
                <w:u w:val="single"/>
              </w:rPr>
              <w:fldChar w:fldCharType="end"/>
            </w:r>
            <w:bookmarkEnd w:id="9"/>
            <w:r w:rsidR="00E57596" w:rsidRPr="00E57596">
              <w:rPr>
                <w:u w:val="single"/>
                <w:lang w:val="de-DE"/>
              </w:rPr>
              <w:tab/>
            </w:r>
            <w:r w:rsidR="00C51F13" w:rsidRPr="00D007D3">
              <w:rPr>
                <w:lang w:val="de-DE"/>
              </w:rPr>
              <w:tab/>
            </w:r>
            <w:r w:rsidR="0083777A">
              <w:rPr>
                <w:lang w:val="de-DE"/>
              </w:rPr>
              <w:t>AHV-</w:t>
            </w:r>
            <w:r>
              <w:rPr>
                <w:lang w:val="de-DE"/>
              </w:rPr>
              <w:t>Nr.</w:t>
            </w:r>
            <w:r w:rsidR="00C51F13" w:rsidRPr="00D007D3">
              <w:rPr>
                <w:lang w:val="de-DE"/>
              </w:rPr>
              <w:t> :</w:t>
            </w:r>
            <w:r w:rsidR="00962E6B" w:rsidRPr="00D007D3">
              <w:rPr>
                <w:lang w:val="de-DE"/>
              </w:rPr>
              <w:tab/>
            </w:r>
            <w:r w:rsidR="00346FF3" w:rsidRPr="00E5759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51F13" w:rsidRPr="00E57596">
              <w:rPr>
                <w:u w:val="single"/>
                <w:lang w:val="de-DE"/>
              </w:rPr>
              <w:instrText xml:space="preserve"> FORMTEXT </w:instrText>
            </w:r>
            <w:r w:rsidR="00346FF3" w:rsidRPr="00E57596">
              <w:rPr>
                <w:u w:val="single"/>
              </w:rPr>
            </w:r>
            <w:r w:rsidR="00346FF3" w:rsidRPr="00E57596">
              <w:rPr>
                <w:u w:val="single"/>
              </w:rPr>
              <w:fldChar w:fldCharType="separate"/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346FF3" w:rsidRPr="00E57596">
              <w:rPr>
                <w:u w:val="single"/>
              </w:rPr>
              <w:fldChar w:fldCharType="end"/>
            </w:r>
            <w:bookmarkEnd w:id="10"/>
            <w:r w:rsidR="00962E6B" w:rsidRPr="00E57596">
              <w:rPr>
                <w:u w:val="single"/>
                <w:lang w:val="de-DE"/>
              </w:rPr>
              <w:tab/>
            </w:r>
          </w:p>
          <w:p w:rsidR="00E57596" w:rsidRPr="00211175" w:rsidRDefault="00E57596" w:rsidP="00211175">
            <w:pPr>
              <w:pStyle w:val="07btexteprincipalsansespacebloc"/>
              <w:rPr>
                <w:i/>
                <w:sz w:val="18"/>
                <w:szCs w:val="18"/>
                <w:lang w:val="de-DE"/>
              </w:rPr>
            </w:pPr>
            <w:r w:rsidRPr="00211175">
              <w:rPr>
                <w:i/>
                <w:sz w:val="18"/>
                <w:szCs w:val="18"/>
                <w:lang w:val="de-DE"/>
              </w:rPr>
              <w:t>Beispiel 12.04.1990</w:t>
            </w:r>
          </w:p>
          <w:p w:rsidR="00211175" w:rsidRDefault="00C45353" w:rsidP="00C45353">
            <w:pPr>
              <w:pStyle w:val="07atexteprincipal"/>
              <w:tabs>
                <w:tab w:val="left" w:pos="2127"/>
                <w:tab w:val="right" w:pos="6804"/>
                <w:tab w:val="left" w:pos="7088"/>
                <w:tab w:val="left" w:pos="7655"/>
                <w:tab w:val="right" w:pos="9639"/>
              </w:tabs>
              <w:rPr>
                <w:b/>
                <w:lang w:val="de-DE"/>
              </w:rPr>
            </w:pPr>
            <w:r>
              <w:rPr>
                <w:lang w:val="de-DE"/>
              </w:rPr>
              <w:t>E</w:t>
            </w:r>
            <w:r w:rsidR="00F35E36" w:rsidRPr="00693994">
              <w:rPr>
                <w:lang w:val="de-DE"/>
              </w:rPr>
              <w:t>-</w:t>
            </w:r>
            <w:r w:rsidR="00D007D3" w:rsidRPr="00693994">
              <w:rPr>
                <w:lang w:val="de-DE"/>
              </w:rPr>
              <w:t>M</w:t>
            </w:r>
            <w:r w:rsidR="00F35E36" w:rsidRPr="00693994">
              <w:rPr>
                <w:lang w:val="de-DE"/>
              </w:rPr>
              <w:t>ail :</w:t>
            </w:r>
            <w:r w:rsidR="00F35E36" w:rsidRPr="00693994">
              <w:rPr>
                <w:lang w:val="de-DE"/>
              </w:rPr>
              <w:tab/>
            </w:r>
            <w:r w:rsidR="00346FF3" w:rsidRPr="00211175">
              <w:rPr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F35E36" w:rsidRPr="00211175">
              <w:rPr>
                <w:u w:val="single"/>
                <w:lang w:val="de-DE"/>
              </w:rPr>
              <w:instrText xml:space="preserve"> FORMTEXT </w:instrText>
            </w:r>
            <w:r w:rsidR="00346FF3" w:rsidRPr="00211175">
              <w:rPr>
                <w:u w:val="single"/>
              </w:rPr>
            </w:r>
            <w:r w:rsidR="00346FF3" w:rsidRPr="00211175">
              <w:rPr>
                <w:u w:val="single"/>
              </w:rPr>
              <w:fldChar w:fldCharType="separate"/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346FF3" w:rsidRPr="00211175">
              <w:rPr>
                <w:u w:val="single"/>
              </w:rPr>
              <w:fldChar w:fldCharType="end"/>
            </w:r>
            <w:bookmarkEnd w:id="11"/>
            <w:r w:rsidR="00F35E36" w:rsidRPr="00211175">
              <w:rPr>
                <w:u w:val="single"/>
                <w:lang w:val="de-DE"/>
              </w:rPr>
              <w:tab/>
            </w:r>
            <w:r w:rsidR="00F35E36" w:rsidRPr="00693994">
              <w:rPr>
                <w:lang w:val="de-DE"/>
              </w:rPr>
              <w:tab/>
              <w:t>T</w:t>
            </w:r>
            <w:r w:rsidR="00D007D3" w:rsidRPr="00693994">
              <w:rPr>
                <w:lang w:val="de-DE"/>
              </w:rPr>
              <w:t>e</w:t>
            </w:r>
            <w:r w:rsidR="00D216D4">
              <w:rPr>
                <w:lang w:val="de-DE"/>
              </w:rPr>
              <w:t>l.</w:t>
            </w:r>
            <w:r>
              <w:rPr>
                <w:lang w:val="de-DE"/>
              </w:rPr>
              <w:t>:</w:t>
            </w:r>
            <w:r w:rsidR="00D216D4">
              <w:rPr>
                <w:lang w:val="de-DE"/>
              </w:rPr>
              <w:tab/>
            </w:r>
            <w:r w:rsidR="00346FF3" w:rsidRPr="00D216D4">
              <w:rPr>
                <w:u w:val="single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D216D4" w:rsidRPr="00D216D4">
              <w:rPr>
                <w:u w:val="single"/>
                <w:lang w:val="de-DE"/>
              </w:rPr>
              <w:instrText xml:space="preserve"> FORMTEXT </w:instrText>
            </w:r>
            <w:r w:rsidR="00346FF3" w:rsidRPr="00D216D4">
              <w:rPr>
                <w:u w:val="single"/>
                <w:lang w:val="de-DE"/>
              </w:rPr>
            </w:r>
            <w:r w:rsidR="00346FF3" w:rsidRPr="00D216D4">
              <w:rPr>
                <w:u w:val="single"/>
                <w:lang w:val="de-DE"/>
              </w:rPr>
              <w:fldChar w:fldCharType="separate"/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346FF3" w:rsidRPr="00D216D4">
              <w:rPr>
                <w:u w:val="single"/>
                <w:lang w:val="de-DE"/>
              </w:rPr>
              <w:fldChar w:fldCharType="end"/>
            </w:r>
            <w:bookmarkEnd w:id="12"/>
            <w:r w:rsidR="00D216D4">
              <w:rPr>
                <w:u w:val="single"/>
                <w:lang w:val="de-DE"/>
              </w:rPr>
              <w:tab/>
            </w:r>
          </w:p>
          <w:p w:rsidR="008E2CE4" w:rsidRPr="00211175" w:rsidRDefault="00D007D3" w:rsidP="00211175">
            <w:pPr>
              <w:pStyle w:val="07btexteprincipalsansespacebloc"/>
              <w:rPr>
                <w:b/>
                <w:lang w:val="de-DE"/>
              </w:rPr>
            </w:pPr>
            <w:r w:rsidRPr="00211175">
              <w:rPr>
                <w:b/>
                <w:lang w:val="de-DE"/>
              </w:rPr>
              <w:t>Bankverbindung</w:t>
            </w:r>
            <w:r w:rsidR="008E2CE4" w:rsidRPr="00211175">
              <w:rPr>
                <w:b/>
                <w:lang w:val="de-DE"/>
              </w:rPr>
              <w:t> :</w:t>
            </w:r>
          </w:p>
          <w:p w:rsidR="00967B3F" w:rsidRDefault="0083777A" w:rsidP="00E57596">
            <w:pPr>
              <w:pStyle w:val="07atexteprincipal"/>
              <w:tabs>
                <w:tab w:val="left" w:pos="2835"/>
                <w:tab w:val="right" w:pos="9639"/>
              </w:tabs>
              <w:spacing w:after="0"/>
              <w:rPr>
                <w:b/>
                <w:u w:val="single"/>
                <w:lang w:val="de-DE"/>
              </w:rPr>
            </w:pPr>
            <w:r>
              <w:rPr>
                <w:lang w:val="de-DE"/>
              </w:rPr>
              <w:t>IBAN-</w:t>
            </w:r>
            <w:r w:rsidR="00D007D3" w:rsidRPr="00D007D3">
              <w:rPr>
                <w:lang w:val="de-DE"/>
              </w:rPr>
              <w:t xml:space="preserve">Nr. </w:t>
            </w:r>
            <w:r w:rsidR="00967B3F" w:rsidRPr="00D007D3">
              <w:rPr>
                <w:lang w:val="de-DE"/>
              </w:rPr>
              <w:t xml:space="preserve">(21 </w:t>
            </w:r>
            <w:r w:rsidR="00D007D3" w:rsidRPr="00D007D3">
              <w:rPr>
                <w:lang w:val="de-DE"/>
              </w:rPr>
              <w:t>Stellen</w:t>
            </w:r>
            <w:r w:rsidR="00967B3F" w:rsidRPr="00D007D3">
              <w:rPr>
                <w:lang w:val="de-DE"/>
              </w:rPr>
              <w:t>):</w:t>
            </w:r>
            <w:r w:rsidR="00967B3F" w:rsidRPr="00D007D3">
              <w:rPr>
                <w:b/>
                <w:lang w:val="de-DE"/>
              </w:rPr>
              <w:t xml:space="preserve"> </w:t>
            </w:r>
            <w:r w:rsidR="00962E6B" w:rsidRPr="00D007D3">
              <w:rPr>
                <w:b/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967B3F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13"/>
            <w:r w:rsidR="00EC6AF4" w:rsidRPr="0083777A">
              <w:rPr>
                <w:u w:val="single"/>
                <w:lang w:val="de-DE"/>
              </w:rPr>
              <w:tab/>
            </w:r>
          </w:p>
          <w:p w:rsidR="00E57596" w:rsidRDefault="00E57596" w:rsidP="00E57596">
            <w:pPr>
              <w:pStyle w:val="07atexteprincipal"/>
              <w:tabs>
                <w:tab w:val="right" w:pos="9639"/>
              </w:tabs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ab/>
            </w:r>
          </w:p>
          <w:p w:rsidR="00E57596" w:rsidRPr="00E57596" w:rsidRDefault="00E57596" w:rsidP="00E57596">
            <w:pPr>
              <w:pStyle w:val="07atexteprincipal"/>
              <w:tabs>
                <w:tab w:val="right" w:pos="9639"/>
              </w:tabs>
              <w:spacing w:after="0"/>
              <w:rPr>
                <w:b/>
                <w:lang w:val="de-DE"/>
              </w:rPr>
            </w:pPr>
            <w:r w:rsidRPr="00E57596">
              <w:rPr>
                <w:b/>
                <w:lang w:val="de-DE"/>
              </w:rPr>
              <w:t>Kurskosten:</w:t>
            </w:r>
          </w:p>
          <w:p w:rsidR="00EC6AF4" w:rsidRDefault="00346FF3" w:rsidP="00E71283">
            <w:pPr>
              <w:pStyle w:val="07atexteprincipal"/>
              <w:tabs>
                <w:tab w:val="left" w:pos="851"/>
                <w:tab w:val="left" w:pos="2835"/>
                <w:tab w:val="right" w:pos="4111"/>
                <w:tab w:val="left" w:pos="5103"/>
                <w:tab w:val="left" w:pos="6237"/>
                <w:tab w:val="left" w:pos="6804"/>
                <w:tab w:val="right" w:pos="9639"/>
              </w:tabs>
              <w:rPr>
                <w:b/>
                <w:u w:val="single"/>
                <w:lang w:val="de-DE"/>
              </w:rPr>
            </w:pPr>
            <w:r w:rsidRPr="002E3A5D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C6AF4" w:rsidRPr="002E3A5D">
              <w:rPr>
                <w:u w:val="single"/>
                <w:lang w:val="de-DE"/>
              </w:rPr>
              <w:instrText xml:space="preserve"> FORMTEXT </w:instrText>
            </w:r>
            <w:r w:rsidRPr="002E3A5D">
              <w:rPr>
                <w:u w:val="single"/>
              </w:rPr>
            </w:r>
            <w:r w:rsidRPr="002E3A5D">
              <w:rPr>
                <w:u w:val="single"/>
              </w:rPr>
              <w:fldChar w:fldCharType="separate"/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Pr="002E3A5D">
              <w:rPr>
                <w:u w:val="single"/>
              </w:rPr>
              <w:fldChar w:fldCharType="end"/>
            </w:r>
            <w:bookmarkEnd w:id="14"/>
            <w:r w:rsidR="00EC6AF4" w:rsidRPr="00D007D3">
              <w:rPr>
                <w:b/>
                <w:lang w:val="de-DE"/>
              </w:rPr>
              <w:tab/>
            </w:r>
            <w:r w:rsidR="00D007D3" w:rsidRPr="00D007D3">
              <w:rPr>
                <w:lang w:val="de-DE"/>
              </w:rPr>
              <w:t>Kurs</w:t>
            </w:r>
            <w:r w:rsidR="00D007D3">
              <w:rPr>
                <w:lang w:val="de-DE"/>
              </w:rPr>
              <w:t>(e)</w:t>
            </w:r>
            <w:r w:rsidR="00EC6AF4" w:rsidRPr="00D007D3">
              <w:rPr>
                <w:lang w:val="de-DE"/>
              </w:rPr>
              <w:t xml:space="preserve"> </w:t>
            </w:r>
            <w:r w:rsidR="00D007D3">
              <w:rPr>
                <w:lang w:val="de-DE"/>
              </w:rPr>
              <w:t>zu F</w:t>
            </w:r>
            <w:r w:rsidR="00EC6AF4" w:rsidRPr="00D007D3">
              <w:rPr>
                <w:lang w:val="de-DE"/>
              </w:rPr>
              <w:t>r.</w:t>
            </w:r>
            <w:r w:rsidR="00EC6AF4" w:rsidRPr="00D007D3">
              <w:rPr>
                <w:lang w:val="de-DE"/>
              </w:rPr>
              <w:tab/>
            </w:r>
            <w:r w:rsidR="00A5417A" w:rsidRPr="00A5417A">
              <w:rPr>
                <w:u w:val="single"/>
                <w:lang w:val="de-DE"/>
              </w:rPr>
              <w:tab/>
            </w:r>
            <w:r w:rsidRPr="00A5417A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C6AF4" w:rsidRPr="00A5417A">
              <w:rPr>
                <w:u w:val="single"/>
                <w:lang w:val="de-DE"/>
              </w:rPr>
              <w:instrText xml:space="preserve"> FORMTEXT </w:instrText>
            </w:r>
            <w:r w:rsidRPr="00A5417A">
              <w:rPr>
                <w:u w:val="single"/>
              </w:rPr>
            </w:r>
            <w:r w:rsidRPr="00A5417A">
              <w:rPr>
                <w:u w:val="single"/>
              </w:rPr>
              <w:fldChar w:fldCharType="separate"/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Pr="00A5417A">
              <w:rPr>
                <w:u w:val="single"/>
              </w:rPr>
              <w:fldChar w:fldCharType="end"/>
            </w:r>
            <w:bookmarkEnd w:id="15"/>
            <w:r w:rsidR="00A36D86" w:rsidRPr="00A5417A">
              <w:rPr>
                <w:lang w:val="de-DE"/>
              </w:rPr>
              <w:tab/>
            </w:r>
            <w:r w:rsidR="00A36D86" w:rsidRPr="002E3A5D">
              <w:rPr>
                <w:lang w:val="de-DE"/>
              </w:rPr>
              <w:t>=</w:t>
            </w:r>
            <w:r w:rsidR="00C22477">
              <w:rPr>
                <w:lang w:val="de-DE"/>
              </w:rPr>
              <w:tab/>
            </w:r>
            <w:r w:rsidR="002E3A5D" w:rsidRPr="00E71283">
              <w:rPr>
                <w:b/>
                <w:lang w:val="de-DE"/>
              </w:rPr>
              <w:t>F</w:t>
            </w:r>
            <w:r w:rsidR="00EC6AF4" w:rsidRPr="00E71283">
              <w:rPr>
                <w:b/>
                <w:lang w:val="de-DE"/>
              </w:rPr>
              <w:t>r.</w:t>
            </w:r>
            <w:r w:rsidR="00C22477">
              <w:rPr>
                <w:lang w:val="de-DE"/>
              </w:rPr>
              <w:tab/>
            </w:r>
            <w:r w:rsidR="00A36D86" w:rsidRPr="002E3A5D">
              <w:rPr>
                <w:b/>
                <w:u w:val="single"/>
                <w:lang w:val="de-D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  <w:bookmarkEnd w:id="16"/>
          </w:p>
          <w:p w:rsidR="00C22477" w:rsidRPr="002E3A5D" w:rsidRDefault="00346FF3" w:rsidP="00E71283">
            <w:pPr>
              <w:pStyle w:val="07atexteprincipal"/>
              <w:tabs>
                <w:tab w:val="left" w:pos="851"/>
                <w:tab w:val="left" w:pos="2835"/>
                <w:tab w:val="right" w:pos="4111"/>
                <w:tab w:val="left" w:pos="5103"/>
                <w:tab w:val="left" w:pos="6237"/>
                <w:tab w:val="left" w:pos="6804"/>
                <w:tab w:val="right" w:pos="9639"/>
              </w:tabs>
              <w:rPr>
                <w:lang w:val="de-DE"/>
              </w:rPr>
            </w:pPr>
            <w:r w:rsidRPr="002E3A5D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22477" w:rsidRPr="002E3A5D">
              <w:rPr>
                <w:u w:val="single"/>
                <w:lang w:val="de-DE"/>
              </w:rPr>
              <w:instrText xml:space="preserve"> FORMTEXT </w:instrText>
            </w:r>
            <w:r w:rsidRPr="002E3A5D">
              <w:rPr>
                <w:u w:val="single"/>
              </w:rPr>
            </w:r>
            <w:r w:rsidRPr="002E3A5D">
              <w:rPr>
                <w:u w:val="single"/>
              </w:rPr>
              <w:fldChar w:fldCharType="separate"/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Pr="002E3A5D">
              <w:rPr>
                <w:u w:val="single"/>
              </w:rPr>
              <w:fldChar w:fldCharType="end"/>
            </w:r>
            <w:r w:rsidR="00C22477" w:rsidRPr="00D007D3">
              <w:rPr>
                <w:b/>
                <w:lang w:val="de-DE"/>
              </w:rPr>
              <w:tab/>
            </w:r>
            <w:r w:rsidR="00C22477" w:rsidRPr="00D007D3">
              <w:rPr>
                <w:lang w:val="de-DE"/>
              </w:rPr>
              <w:t>Kurs</w:t>
            </w:r>
            <w:r w:rsidR="00C22477">
              <w:rPr>
                <w:lang w:val="de-DE"/>
              </w:rPr>
              <w:t>(e)</w:t>
            </w:r>
            <w:r w:rsidR="00C22477" w:rsidRPr="00D007D3">
              <w:rPr>
                <w:lang w:val="de-DE"/>
              </w:rPr>
              <w:t xml:space="preserve"> </w:t>
            </w:r>
            <w:r w:rsidR="00C22477">
              <w:rPr>
                <w:lang w:val="de-DE"/>
              </w:rPr>
              <w:t>zu F</w:t>
            </w:r>
            <w:r w:rsidR="00C22477" w:rsidRPr="00D007D3">
              <w:rPr>
                <w:lang w:val="de-DE"/>
              </w:rPr>
              <w:t>r.</w:t>
            </w:r>
            <w:r w:rsidR="00C22477" w:rsidRPr="00D007D3">
              <w:rPr>
                <w:lang w:val="de-DE"/>
              </w:rPr>
              <w:tab/>
            </w:r>
            <w:r w:rsidR="00C22477" w:rsidRPr="00A5417A">
              <w:rPr>
                <w:u w:val="single"/>
                <w:lang w:val="de-DE"/>
              </w:rPr>
              <w:tab/>
            </w:r>
            <w:r w:rsidRPr="00A5417A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22477" w:rsidRPr="00A5417A">
              <w:rPr>
                <w:u w:val="single"/>
                <w:lang w:val="de-DE"/>
              </w:rPr>
              <w:instrText xml:space="preserve"> FORMTEXT </w:instrText>
            </w:r>
            <w:r w:rsidRPr="00A5417A">
              <w:rPr>
                <w:u w:val="single"/>
              </w:rPr>
            </w:r>
            <w:r w:rsidRPr="00A5417A">
              <w:rPr>
                <w:u w:val="single"/>
              </w:rPr>
              <w:fldChar w:fldCharType="separate"/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Pr="00A5417A">
              <w:rPr>
                <w:u w:val="single"/>
              </w:rPr>
              <w:fldChar w:fldCharType="end"/>
            </w:r>
            <w:r w:rsidR="00C22477" w:rsidRPr="00A5417A">
              <w:rPr>
                <w:lang w:val="de-DE"/>
              </w:rPr>
              <w:tab/>
            </w:r>
            <w:r w:rsidR="00C22477" w:rsidRPr="002E3A5D">
              <w:rPr>
                <w:lang w:val="de-DE"/>
              </w:rPr>
              <w:t>=</w:t>
            </w:r>
            <w:r w:rsidR="00C22477">
              <w:rPr>
                <w:lang w:val="de-DE"/>
              </w:rPr>
              <w:tab/>
            </w:r>
            <w:r w:rsidR="00C22477" w:rsidRPr="00E71283">
              <w:rPr>
                <w:b/>
                <w:lang w:val="de-DE"/>
              </w:rPr>
              <w:t>Fr.</w:t>
            </w:r>
            <w:r w:rsidR="00C22477">
              <w:rPr>
                <w:lang w:val="de-DE"/>
              </w:rPr>
              <w:tab/>
            </w:r>
            <w:r w:rsidR="00C22477" w:rsidRPr="002E3A5D">
              <w:rPr>
                <w:b/>
                <w:u w:val="single"/>
                <w:lang w:val="de-D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</w:p>
          <w:p w:rsidR="00EC6AF4" w:rsidRDefault="00D007D3" w:rsidP="00211175">
            <w:pPr>
              <w:pStyle w:val="07btexteprincipalsansespacebloc"/>
              <w:spacing w:after="180"/>
              <w:rPr>
                <w:i/>
                <w:lang w:val="de-DE"/>
              </w:rPr>
            </w:pPr>
            <w:r w:rsidRPr="00D007D3">
              <w:rPr>
                <w:i/>
                <w:lang w:val="de-DE"/>
              </w:rPr>
              <w:t>AHV und ALV werden abgezogen</w:t>
            </w:r>
          </w:p>
          <w:p w:rsidR="00E57596" w:rsidRPr="002E3A5D" w:rsidRDefault="00E57596" w:rsidP="00211175">
            <w:pPr>
              <w:pStyle w:val="07atexteprincipal"/>
              <w:tabs>
                <w:tab w:val="left" w:pos="3969"/>
                <w:tab w:val="left" w:pos="4536"/>
              </w:tabs>
              <w:spacing w:after="0"/>
              <w:rPr>
                <w:b/>
                <w:lang w:val="de-DE"/>
              </w:rPr>
            </w:pPr>
            <w:r w:rsidRPr="002E3A5D">
              <w:rPr>
                <w:b/>
                <w:lang w:val="de-DE"/>
              </w:rPr>
              <w:t>Andere Kosten :</w:t>
            </w:r>
            <w:r w:rsidR="00C45353">
              <w:rPr>
                <w:b/>
                <w:lang w:val="de-DE"/>
              </w:rPr>
              <w:t xml:space="preserve"> </w:t>
            </w:r>
            <w:r w:rsidR="00C45353" w:rsidRPr="00C45353">
              <w:rPr>
                <w:i/>
                <w:lang w:val="de-DE"/>
              </w:rPr>
              <w:t>ohne Abzüge</w:t>
            </w:r>
          </w:p>
          <w:p w:rsidR="00E57596" w:rsidRPr="002E3A5D" w:rsidRDefault="00346FF3" w:rsidP="00F41ECC">
            <w:pPr>
              <w:pStyle w:val="07atexteprincipal"/>
              <w:tabs>
                <w:tab w:val="right" w:pos="3686"/>
                <w:tab w:val="left" w:pos="3969"/>
                <w:tab w:val="left" w:pos="4536"/>
                <w:tab w:val="right" w:pos="5670"/>
                <w:tab w:val="left" w:pos="6284"/>
                <w:tab w:val="left" w:pos="6751"/>
                <w:tab w:val="right" w:pos="9639"/>
              </w:tabs>
              <w:rPr>
                <w:szCs w:val="22"/>
                <w:lang w:val="de-DE"/>
              </w:rPr>
            </w:pPr>
            <w:r w:rsidRPr="009D63AB">
              <w:rPr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57596" w:rsidRPr="002E3A5D">
              <w:rPr>
                <w:szCs w:val="22"/>
                <w:u w:val="single"/>
                <w:lang w:val="de-D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E57596" w:rsidRPr="002E3A5D">
              <w:rPr>
                <w:szCs w:val="22"/>
                <w:u w:val="single"/>
                <w:lang w:val="de-DE"/>
              </w:rPr>
              <w:tab/>
            </w:r>
            <w:r w:rsidR="00E57596" w:rsidRPr="002E3A5D">
              <w:rPr>
                <w:szCs w:val="22"/>
                <w:lang w:val="de-DE"/>
              </w:rPr>
              <w:tab/>
            </w:r>
            <w:r w:rsidR="00E57596">
              <w:rPr>
                <w:szCs w:val="22"/>
                <w:lang w:val="de-DE"/>
              </w:rPr>
              <w:t>F</w:t>
            </w:r>
            <w:r w:rsidR="00E57596" w:rsidRPr="002E3A5D">
              <w:rPr>
                <w:szCs w:val="22"/>
                <w:lang w:val="de-DE"/>
              </w:rPr>
              <w:t>r.</w:t>
            </w:r>
            <w:r w:rsidR="00E57596" w:rsidRPr="002E3A5D">
              <w:rPr>
                <w:szCs w:val="22"/>
                <w:lang w:val="de-DE"/>
              </w:rPr>
              <w:tab/>
            </w:r>
            <w:r w:rsidR="00E57596" w:rsidRPr="002E3A5D">
              <w:rPr>
                <w:szCs w:val="22"/>
                <w:u w:val="single"/>
                <w:lang w:val="de-DE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szCs w:val="22"/>
                <w:u w:val="single"/>
                <w:lang w:val="de-D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</w:p>
          <w:p w:rsidR="00E57596" w:rsidRPr="00E57596" w:rsidRDefault="00346FF3" w:rsidP="00F41ECC">
            <w:pPr>
              <w:pStyle w:val="07btexteprincipalsansespacebloc"/>
              <w:tabs>
                <w:tab w:val="right" w:pos="3686"/>
                <w:tab w:val="left" w:pos="3980"/>
                <w:tab w:val="left" w:pos="4537"/>
                <w:tab w:val="right" w:pos="5670"/>
                <w:tab w:val="left" w:pos="6235"/>
                <w:tab w:val="left" w:pos="6752"/>
                <w:tab w:val="right" w:pos="9639"/>
              </w:tabs>
              <w:rPr>
                <w:lang w:val="de-DE"/>
              </w:rPr>
            </w:pPr>
            <w:r w:rsidRPr="009D63AB">
              <w:rPr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7596" w:rsidRPr="002E3A5D">
              <w:rPr>
                <w:u w:val="single"/>
                <w:lang w:val="de-D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E57596" w:rsidRPr="002E3A5D">
              <w:rPr>
                <w:u w:val="single"/>
                <w:lang w:val="de-DE"/>
              </w:rPr>
              <w:tab/>
            </w:r>
            <w:r w:rsidR="00E57596" w:rsidRPr="002E3A5D">
              <w:rPr>
                <w:lang w:val="de-DE"/>
              </w:rPr>
              <w:tab/>
            </w:r>
            <w:r w:rsidR="00E57596">
              <w:rPr>
                <w:lang w:val="de-DE"/>
              </w:rPr>
              <w:t>F</w:t>
            </w:r>
            <w:r w:rsidR="00E57596" w:rsidRPr="002E3A5D">
              <w:rPr>
                <w:lang w:val="de-DE"/>
              </w:rPr>
              <w:t>r.</w:t>
            </w:r>
            <w:r w:rsidR="00E57596" w:rsidRPr="002E3A5D">
              <w:rPr>
                <w:lang w:val="de-DE"/>
              </w:rPr>
              <w:tab/>
            </w:r>
            <w:r w:rsidR="00E57596" w:rsidRPr="002E3A5D">
              <w:rPr>
                <w:u w:val="single"/>
                <w:lang w:val="de-DE"/>
              </w:rPr>
              <w:tab/>
            </w:r>
            <w:r w:rsidRPr="009D63AB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E57596" w:rsidRPr="002E3A5D">
              <w:rPr>
                <w:lang w:val="de-DE"/>
              </w:rPr>
              <w:tab/>
            </w:r>
            <w:r w:rsidR="00E57596" w:rsidRPr="00C22477">
              <w:rPr>
                <w:b/>
                <w:lang w:val="de-DE"/>
              </w:rPr>
              <w:t>F</w:t>
            </w:r>
            <w:r w:rsidR="00E57596" w:rsidRPr="002E3A5D">
              <w:rPr>
                <w:b/>
                <w:lang w:val="de-DE"/>
              </w:rPr>
              <w:t>r.</w:t>
            </w:r>
            <w:r w:rsidR="00E57596" w:rsidRPr="002E3A5D">
              <w:rPr>
                <w:b/>
                <w:lang w:val="de-DE"/>
              </w:rPr>
              <w:tab/>
            </w:r>
            <w:r w:rsidR="00E57596" w:rsidRPr="00D216D4">
              <w:rPr>
                <w:b/>
                <w:u w:val="single"/>
                <w:lang w:val="de-DE"/>
              </w:rPr>
              <w:tab/>
            </w:r>
            <w:r w:rsidRPr="00C22477">
              <w:rPr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4123A" w:rsidRPr="00C22477">
              <w:rPr>
                <w:b/>
                <w:u w:val="single"/>
                <w:lang w:val="de-DE"/>
              </w:rPr>
              <w:instrText xml:space="preserve"> FORMTEXT </w:instrText>
            </w:r>
            <w:r w:rsidRPr="00C22477">
              <w:rPr>
                <w:b/>
                <w:u w:val="single"/>
              </w:rPr>
            </w:r>
            <w:r w:rsidRPr="00C22477">
              <w:rPr>
                <w:b/>
                <w:u w:val="single"/>
              </w:rPr>
              <w:fldChar w:fldCharType="separate"/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Pr="00C22477">
              <w:rPr>
                <w:b/>
                <w:u w:val="single"/>
              </w:rPr>
              <w:fldChar w:fldCharType="end"/>
            </w:r>
          </w:p>
          <w:p w:rsidR="00EC6AF4" w:rsidRPr="00211175" w:rsidRDefault="000A6AAF" w:rsidP="000A6AAF">
            <w:pPr>
              <w:pStyle w:val="07atexteprincipal"/>
              <w:tabs>
                <w:tab w:val="right" w:pos="9639"/>
              </w:tabs>
              <w:rPr>
                <w:b/>
                <w:lang w:val="de-DE"/>
              </w:rPr>
            </w:pPr>
            <w:r w:rsidRPr="00211175">
              <w:rPr>
                <w:b/>
                <w:u w:val="single"/>
                <w:lang w:val="de-DE"/>
              </w:rPr>
              <w:tab/>
            </w:r>
            <w:r w:rsidR="00EC6AF4" w:rsidRPr="00211175">
              <w:rPr>
                <w:b/>
                <w:lang w:val="de-DE"/>
              </w:rPr>
              <w:tab/>
            </w:r>
          </w:p>
          <w:p w:rsidR="00EC6AF4" w:rsidRPr="00D007D3" w:rsidRDefault="00D007D3" w:rsidP="00B650F1">
            <w:pPr>
              <w:pStyle w:val="07atexteprincipal"/>
              <w:rPr>
                <w:b/>
                <w:lang w:val="de-DE"/>
              </w:rPr>
            </w:pPr>
            <w:r w:rsidRPr="00D007D3">
              <w:rPr>
                <w:b/>
                <w:lang w:val="de-DE"/>
              </w:rPr>
              <w:t>Reisekosten</w:t>
            </w:r>
            <w:r w:rsidR="00646A8F">
              <w:rPr>
                <w:b/>
                <w:lang w:val="de-DE"/>
              </w:rPr>
              <w:t xml:space="preserve"> / Verpflegungskosten</w:t>
            </w:r>
            <w:r w:rsidR="00EC6AF4" w:rsidRPr="00D007D3">
              <w:rPr>
                <w:b/>
                <w:lang w:val="de-DE"/>
              </w:rPr>
              <w:t> : (</w:t>
            </w:r>
            <w:r w:rsidRPr="00693994">
              <w:rPr>
                <w:b/>
                <w:color w:val="FF0000"/>
                <w:lang w:val="de-DE"/>
              </w:rPr>
              <w:t>nur für Weiterbildung</w:t>
            </w:r>
            <w:r w:rsidR="00EC6AF4" w:rsidRPr="00D007D3">
              <w:rPr>
                <w:b/>
                <w:lang w:val="de-DE"/>
              </w:rPr>
              <w:t>)</w:t>
            </w:r>
          </w:p>
          <w:p w:rsidR="00EC6AF4" w:rsidRPr="002E3A5D" w:rsidRDefault="00D007D3" w:rsidP="00E71283">
            <w:pPr>
              <w:pStyle w:val="07atexteprincipal"/>
              <w:tabs>
                <w:tab w:val="left" w:pos="3969"/>
                <w:tab w:val="left" w:pos="4536"/>
                <w:tab w:val="right" w:pos="5670"/>
              </w:tabs>
              <w:rPr>
                <w:lang w:val="de-DE"/>
              </w:rPr>
            </w:pPr>
            <w:r>
              <w:rPr>
                <w:lang w:val="de-DE"/>
              </w:rPr>
              <w:t>Zug oder Bus</w:t>
            </w:r>
            <w:r w:rsidR="002E3A5D">
              <w:rPr>
                <w:lang w:val="de-DE"/>
              </w:rPr>
              <w:t> :</w:t>
            </w:r>
            <w:r w:rsidR="002E3A5D">
              <w:rPr>
                <w:lang w:val="de-DE"/>
              </w:rPr>
              <w:tab/>
              <w:t>F</w:t>
            </w:r>
            <w:r w:rsidR="00EC6AF4" w:rsidRPr="00D007D3">
              <w:rPr>
                <w:lang w:val="de-DE"/>
              </w:rPr>
              <w:t>r.</w:t>
            </w:r>
            <w:r w:rsidR="000A6AAF" w:rsidRPr="00D007D3">
              <w:rPr>
                <w:lang w:val="de-DE"/>
              </w:rPr>
              <w:tab/>
            </w:r>
            <w:r w:rsidR="000A6AAF" w:rsidRPr="002E3A5D">
              <w:rPr>
                <w:u w:val="single"/>
                <w:lang w:val="de-DE"/>
              </w:rPr>
              <w:tab/>
            </w:r>
            <w:r w:rsidR="00346FF3" w:rsidRPr="000A6AAF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="00346FF3" w:rsidRPr="000A6AAF">
              <w:rPr>
                <w:u w:val="single"/>
              </w:rPr>
            </w:r>
            <w:r w:rsidR="00346FF3" w:rsidRPr="000A6AAF">
              <w:rPr>
                <w:u w:val="single"/>
              </w:rPr>
              <w:fldChar w:fldCharType="separate"/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346FF3" w:rsidRPr="000A6AAF">
              <w:rPr>
                <w:u w:val="single"/>
              </w:rPr>
              <w:fldChar w:fldCharType="end"/>
            </w:r>
            <w:bookmarkEnd w:id="17"/>
          </w:p>
          <w:bookmarkStart w:id="18" w:name="Texte3"/>
          <w:p w:rsidR="00EC6AF4" w:rsidRPr="002E3A5D" w:rsidRDefault="00346FF3" w:rsidP="00C439CE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28"/>
                <w:tab w:val="left" w:pos="6808"/>
                <w:tab w:val="right" w:pos="9639"/>
              </w:tabs>
              <w:rPr>
                <w:lang w:val="de-DE"/>
              </w:rPr>
            </w:pPr>
            <w:r w:rsidRPr="0083777A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6AAF" w:rsidRPr="0083777A">
              <w:rPr>
                <w:u w:val="single"/>
                <w:lang w:val="de-DE"/>
              </w:rPr>
              <w:instrText xml:space="preserve"> FORMTEXT </w:instrText>
            </w:r>
            <w:r w:rsidRPr="0083777A">
              <w:rPr>
                <w:u w:val="single"/>
              </w:rPr>
            </w:r>
            <w:r w:rsidRPr="0083777A">
              <w:rPr>
                <w:u w:val="single"/>
              </w:rPr>
              <w:fldChar w:fldCharType="separate"/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Pr="0083777A">
              <w:rPr>
                <w:u w:val="single"/>
              </w:rPr>
              <w:fldChar w:fldCharType="end"/>
            </w:r>
            <w:bookmarkEnd w:id="18"/>
            <w:r w:rsidR="000A6AAF" w:rsidRPr="002E3A5D">
              <w:rPr>
                <w:lang w:val="de-DE"/>
              </w:rPr>
              <w:t xml:space="preserve"> </w:t>
            </w:r>
            <w:r w:rsidR="00061E65" w:rsidRPr="002E3A5D">
              <w:rPr>
                <w:lang w:val="de-DE"/>
              </w:rPr>
              <w:t xml:space="preserve"> </w:t>
            </w:r>
            <w:r w:rsidR="00E71283">
              <w:rPr>
                <w:lang w:val="de-DE"/>
              </w:rPr>
              <w:tab/>
            </w:r>
            <w:r w:rsidR="00C45353">
              <w:rPr>
                <w:lang w:val="de-DE"/>
              </w:rPr>
              <w:t>Km zu</w:t>
            </w:r>
            <w:r w:rsidR="0083777A">
              <w:rPr>
                <w:lang w:val="de-DE"/>
              </w:rPr>
              <w:t xml:space="preserve"> F</w:t>
            </w:r>
            <w:r w:rsidR="00EC6AF4" w:rsidRPr="002E3A5D">
              <w:rPr>
                <w:lang w:val="de-DE"/>
              </w:rPr>
              <w:t>r.0.7</w:t>
            </w:r>
            <w:r w:rsidR="000A6AAF" w:rsidRPr="002E3A5D">
              <w:rPr>
                <w:lang w:val="de-DE"/>
              </w:rPr>
              <w:t>4</w:t>
            </w:r>
            <w:r w:rsidR="00EC6AF4" w:rsidRPr="002E3A5D">
              <w:rPr>
                <w:lang w:val="de-DE"/>
              </w:rPr>
              <w:tab/>
            </w:r>
            <w:r w:rsidR="002E3A5D">
              <w:rPr>
                <w:lang w:val="de-DE"/>
              </w:rPr>
              <w:t>F</w:t>
            </w:r>
            <w:r w:rsidR="00EC6AF4" w:rsidRPr="002E3A5D">
              <w:rPr>
                <w:lang w:val="de-DE"/>
              </w:rPr>
              <w:t>r.</w:t>
            </w:r>
            <w:r w:rsidR="000A6AAF" w:rsidRPr="002E3A5D">
              <w:rPr>
                <w:lang w:val="de-DE"/>
              </w:rPr>
              <w:tab/>
            </w:r>
            <w:r w:rsidR="00EC6AF4" w:rsidRPr="002E3A5D">
              <w:rPr>
                <w:u w:val="single"/>
                <w:lang w:val="de-DE"/>
              </w:rPr>
              <w:tab/>
            </w:r>
            <w:bookmarkStart w:id="19" w:name="Texte4"/>
            <w:r w:rsidRPr="000A6AAF">
              <w:rPr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0A6AAF">
              <w:rPr>
                <w:u w:val="single"/>
              </w:rPr>
            </w:r>
            <w:r w:rsidRPr="000A6AAF">
              <w:rPr>
                <w:u w:val="single"/>
              </w:rPr>
              <w:fldChar w:fldCharType="separate"/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Pr="000A6AAF">
              <w:rPr>
                <w:u w:val="single"/>
              </w:rPr>
              <w:fldChar w:fldCharType="end"/>
            </w:r>
            <w:bookmarkEnd w:id="19"/>
            <w:r w:rsidR="000A6AAF" w:rsidRPr="002E3A5D">
              <w:rPr>
                <w:lang w:val="de-DE"/>
              </w:rPr>
              <w:tab/>
            </w:r>
            <w:r w:rsidR="002E3A5D">
              <w:rPr>
                <w:b/>
                <w:lang w:val="de-DE"/>
              </w:rPr>
              <w:t>F</w:t>
            </w:r>
            <w:r w:rsidR="00EC6AF4" w:rsidRPr="002E3A5D">
              <w:rPr>
                <w:b/>
                <w:lang w:val="de-DE"/>
              </w:rPr>
              <w:t>r.</w:t>
            </w:r>
            <w:r w:rsidR="000A6AAF" w:rsidRPr="002E3A5D">
              <w:rPr>
                <w:b/>
                <w:lang w:val="de-DE"/>
              </w:rPr>
              <w:tab/>
            </w:r>
            <w:r w:rsidR="000A6AAF" w:rsidRPr="002E3A5D">
              <w:rPr>
                <w:b/>
                <w:u w:val="single"/>
                <w:lang w:val="de-D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0"/>
          </w:p>
          <w:p w:rsidR="004104B0" w:rsidRPr="002E3A5D" w:rsidRDefault="00346FF3" w:rsidP="0024123A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rPr>
                <w:lang w:val="de-DE"/>
              </w:rPr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1E65" w:rsidRPr="002E3A5D">
              <w:rPr>
                <w:u w:val="single"/>
                <w:lang w:val="de-D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r w:rsidR="00061E65" w:rsidRPr="002E3A5D">
              <w:rPr>
                <w:lang w:val="de-DE"/>
              </w:rPr>
              <w:t xml:space="preserve">  </w:t>
            </w:r>
            <w:r w:rsidR="00E71283">
              <w:rPr>
                <w:lang w:val="de-DE"/>
              </w:rPr>
              <w:tab/>
            </w:r>
            <w:r w:rsidR="00D007D3" w:rsidRPr="002E3A5D">
              <w:rPr>
                <w:lang w:val="de-DE"/>
              </w:rPr>
              <w:t>Verpflegungskosten</w:t>
            </w:r>
            <w:r w:rsidR="00EC6AF4" w:rsidRPr="002E3A5D">
              <w:rPr>
                <w:lang w:val="de-DE"/>
              </w:rPr>
              <w:t xml:space="preserve"> </w:t>
            </w:r>
            <w:r w:rsidR="00061E65" w:rsidRPr="002E3A5D">
              <w:rPr>
                <w:lang w:val="de-DE"/>
              </w:rPr>
              <w:t>(</w:t>
            </w:r>
            <w:r w:rsidR="0083777A">
              <w:rPr>
                <w:lang w:val="de-DE"/>
              </w:rPr>
              <w:t>F</w:t>
            </w:r>
            <w:r w:rsidR="002E3A5D">
              <w:rPr>
                <w:lang w:val="de-DE"/>
              </w:rPr>
              <w:t>r. 23.-)</w:t>
            </w:r>
            <w:r w:rsidR="002E3A5D">
              <w:rPr>
                <w:lang w:val="de-DE"/>
              </w:rPr>
              <w:tab/>
              <w:t>F</w:t>
            </w:r>
            <w:r w:rsidR="00EC6AF4" w:rsidRPr="002E3A5D">
              <w:rPr>
                <w:lang w:val="de-DE"/>
              </w:rPr>
              <w:t>r.</w:t>
            </w:r>
            <w:r w:rsidR="00996DED" w:rsidRPr="002E3A5D">
              <w:rPr>
                <w:lang w:val="de-DE"/>
              </w:rPr>
              <w:tab/>
            </w:r>
            <w:r w:rsidR="00EC6AF4" w:rsidRPr="002E3A5D">
              <w:rPr>
                <w:u w:val="single"/>
                <w:lang w:val="de-DE"/>
              </w:rPr>
              <w:tab/>
            </w:r>
            <w:r w:rsidRPr="002B4E8F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2B4E8F">
              <w:rPr>
                <w:u w:val="single"/>
              </w:rPr>
            </w:r>
            <w:r w:rsidRPr="002B4E8F">
              <w:rPr>
                <w:u w:val="single"/>
              </w:rPr>
              <w:fldChar w:fldCharType="separate"/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Pr="002B4E8F">
              <w:rPr>
                <w:u w:val="single"/>
              </w:rPr>
              <w:fldChar w:fldCharType="end"/>
            </w:r>
            <w:bookmarkEnd w:id="21"/>
            <w:r w:rsidR="00996DED" w:rsidRPr="002E3A5D">
              <w:rPr>
                <w:lang w:val="de-DE"/>
              </w:rPr>
              <w:tab/>
            </w:r>
            <w:r w:rsidR="002E3A5D">
              <w:rPr>
                <w:b/>
                <w:lang w:val="de-DE"/>
              </w:rPr>
              <w:t>F</w:t>
            </w:r>
            <w:r w:rsidR="00EC6AF4" w:rsidRPr="002E3A5D">
              <w:rPr>
                <w:b/>
                <w:lang w:val="de-DE"/>
              </w:rPr>
              <w:t>r.</w:t>
            </w:r>
            <w:r w:rsidR="00996DED" w:rsidRPr="002E3A5D">
              <w:rPr>
                <w:b/>
                <w:lang w:val="de-DE"/>
              </w:rPr>
              <w:tab/>
            </w:r>
            <w:r w:rsidR="00996DED" w:rsidRPr="002E3A5D">
              <w:rPr>
                <w:b/>
                <w:u w:val="single"/>
                <w:lang w:val="de-D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2"/>
          </w:p>
        </w:tc>
      </w:tr>
    </w:tbl>
    <w:p w:rsidR="00E2181A" w:rsidRPr="00D007D3" w:rsidRDefault="00D007D3" w:rsidP="00211175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line="240" w:lineRule="auto"/>
        <w:rPr>
          <w:lang w:val="de-DE"/>
        </w:rPr>
      </w:pPr>
      <w:r w:rsidRPr="00D007D3">
        <w:rPr>
          <w:lang w:val="de-DE"/>
        </w:rPr>
        <w:t>Ort / Datum</w:t>
      </w:r>
      <w:r w:rsidR="00B650F1" w:rsidRPr="00D007D3">
        <w:rPr>
          <w:lang w:val="de-DE"/>
        </w:rPr>
        <w:t> :</w:t>
      </w:r>
      <w:r w:rsidR="00B650F1" w:rsidRPr="00D007D3">
        <w:rPr>
          <w:lang w:val="de-DE"/>
        </w:rPr>
        <w:tab/>
      </w:r>
      <w:r w:rsidR="00346FF3" w:rsidRPr="002B4E8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B650F1" w:rsidRPr="00D007D3">
        <w:rPr>
          <w:u w:val="single"/>
          <w:lang w:val="de-DE"/>
        </w:rPr>
        <w:instrText xml:space="preserve"> FORMTEXT </w:instrText>
      </w:r>
      <w:r w:rsidR="00346FF3" w:rsidRPr="002B4E8F">
        <w:rPr>
          <w:u w:val="single"/>
        </w:rPr>
      </w:r>
      <w:r w:rsidR="00346FF3" w:rsidRPr="002B4E8F">
        <w:rPr>
          <w:u w:val="single"/>
        </w:rPr>
        <w:fldChar w:fldCharType="separate"/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346FF3" w:rsidRPr="002B4E8F">
        <w:rPr>
          <w:u w:val="single"/>
        </w:rPr>
        <w:fldChar w:fldCharType="end"/>
      </w:r>
      <w:bookmarkEnd w:id="23"/>
      <w:r w:rsidR="00B650F1" w:rsidRPr="00D007D3">
        <w:rPr>
          <w:u w:val="single"/>
          <w:lang w:val="de-DE"/>
        </w:rPr>
        <w:tab/>
      </w:r>
      <w:r w:rsidR="00B650F1" w:rsidRPr="00D007D3">
        <w:rPr>
          <w:lang w:val="de-DE"/>
        </w:rPr>
        <w:tab/>
      </w:r>
    </w:p>
    <w:p w:rsidR="002D4893" w:rsidRPr="00D007D3" w:rsidRDefault="00E2181A" w:rsidP="00C46F2C">
      <w:pPr>
        <w:pStyle w:val="07atexteprincipal"/>
        <w:tabs>
          <w:tab w:val="left" w:pos="3402"/>
          <w:tab w:val="left" w:pos="4536"/>
          <w:tab w:val="left" w:pos="7513"/>
          <w:tab w:val="right" w:pos="9637"/>
        </w:tabs>
        <w:spacing w:after="0" w:line="240" w:lineRule="auto"/>
        <w:rPr>
          <w:lang w:val="de-DE"/>
        </w:rPr>
      </w:pPr>
      <w:r w:rsidRPr="00D007D3">
        <w:rPr>
          <w:lang w:val="de-DE"/>
        </w:rPr>
        <w:t xml:space="preserve">Visa </w:t>
      </w:r>
      <w:r w:rsidR="00D007D3" w:rsidRPr="00D007D3">
        <w:rPr>
          <w:lang w:val="de-DE"/>
        </w:rPr>
        <w:t>pädagogischer Mitarbeiter</w:t>
      </w:r>
      <w:r w:rsidRPr="00D007D3">
        <w:rPr>
          <w:lang w:val="de-DE"/>
        </w:rPr>
        <w:t xml:space="preserve"> : </w:t>
      </w:r>
      <w:r w:rsidRPr="00D007D3">
        <w:rPr>
          <w:lang w:val="de-DE"/>
        </w:rPr>
        <w:tab/>
      </w:r>
      <w:r w:rsidR="002F6034" w:rsidRPr="00D007D3">
        <w:rPr>
          <w:u w:val="single"/>
          <w:lang w:val="de-DE"/>
        </w:rPr>
        <w:tab/>
      </w:r>
    </w:p>
    <w:sectPr w:rsidR="002D4893" w:rsidRPr="00D007D3" w:rsidSect="00E2306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84" w:rsidRDefault="00B52F84" w:rsidP="00A82E56">
      <w:r>
        <w:separator/>
      </w:r>
    </w:p>
  </w:endnote>
  <w:endnote w:type="continuationSeparator" w:id="0">
    <w:p w:rsidR="00B52F84" w:rsidRDefault="00B52F84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3" w:rsidRPr="00803A68" w:rsidRDefault="00C45353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C45353" w:rsidRPr="00803A68" w:rsidRDefault="00C45353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C45353" w:rsidRPr="00884423" w:rsidRDefault="00C45353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84" w:rsidRDefault="00B52F84" w:rsidP="00A82E56">
      <w:r>
        <w:separator/>
      </w:r>
    </w:p>
  </w:footnote>
  <w:footnote w:type="continuationSeparator" w:id="0">
    <w:p w:rsidR="00B52F84" w:rsidRDefault="00B52F84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5353">
      <w:trPr>
        <w:trHeight w:val="567"/>
      </w:trPr>
      <w:tc>
        <w:tcPr>
          <w:tcW w:w="9298" w:type="dxa"/>
        </w:tcPr>
        <w:p w:rsidR="00C45353" w:rsidRDefault="00C45353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C45353" w:rsidRPr="0064336A" w:rsidRDefault="00C45353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="00346FF3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="00346FF3" w:rsidRPr="0064336A">
            <w:rPr>
              <w:b w:val="0"/>
              <w:lang w:val="de-DE"/>
            </w:rPr>
            <w:fldChar w:fldCharType="separate"/>
          </w:r>
          <w:r w:rsidR="0024123A">
            <w:rPr>
              <w:b w:val="0"/>
              <w:noProof/>
              <w:lang w:val="fr-CH"/>
            </w:rPr>
            <w:t>2</w:t>
          </w:r>
          <w:r w:rsidR="00346FF3"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="00346FF3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="00346FF3" w:rsidRPr="0064336A">
            <w:rPr>
              <w:b w:val="0"/>
              <w:lang w:val="de-DE"/>
            </w:rPr>
            <w:fldChar w:fldCharType="separate"/>
          </w:r>
          <w:r w:rsidR="00B52F84">
            <w:rPr>
              <w:b w:val="0"/>
              <w:noProof/>
              <w:lang w:val="fr-CH"/>
            </w:rPr>
            <w:t>1</w:t>
          </w:r>
          <w:r w:rsidR="00346FF3" w:rsidRPr="0064336A">
            <w:rPr>
              <w:b w:val="0"/>
              <w:lang w:val="de-DE"/>
            </w:rPr>
            <w:fldChar w:fldCharType="end"/>
          </w:r>
          <w:r w:rsidR="003C246A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84C3DF9" wp14:editId="3FF23D6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5353" w:rsidRDefault="00C45353" w:rsidP="00A82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5353" w:rsidRPr="004A0F2D">
      <w:trPr>
        <w:trHeight w:val="1701"/>
      </w:trPr>
      <w:tc>
        <w:tcPr>
          <w:tcW w:w="5500" w:type="dxa"/>
        </w:tcPr>
        <w:p w:rsidR="00C45353" w:rsidRPr="00AA545D" w:rsidRDefault="003C246A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2B020B" wp14:editId="4BFA477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C45353" w:rsidRPr="005F61CA" w:rsidRDefault="00C45353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5F61CA">
            <w:rPr>
              <w:b/>
              <w:lang w:val="fr-CH"/>
            </w:rPr>
            <w:t xml:space="preserve"> sport</w:t>
          </w:r>
          <w:r w:rsidRPr="005F61CA">
            <w:rPr>
              <w:lang w:val="fr-CH"/>
            </w:rPr>
            <w:t xml:space="preserve"> Sspo</w:t>
          </w:r>
        </w:p>
        <w:p w:rsidR="00C45353" w:rsidRPr="005F61CA" w:rsidRDefault="00C45353" w:rsidP="00A82E56">
          <w:pPr>
            <w:pStyle w:val="01entteetbasdepage"/>
            <w:rPr>
              <w:lang w:val="fr-CH"/>
            </w:rPr>
          </w:pPr>
          <w:r w:rsidRPr="005F61CA">
            <w:rPr>
              <w:b/>
              <w:lang w:val="fr-CH"/>
            </w:rPr>
            <w:t>Amt für Sport</w:t>
          </w:r>
          <w:r w:rsidRPr="005F61CA">
            <w:rPr>
              <w:lang w:val="fr-CH"/>
            </w:rPr>
            <w:t xml:space="preserve"> SpA</w:t>
          </w:r>
        </w:p>
        <w:p w:rsidR="00C45353" w:rsidRPr="005F61CA" w:rsidRDefault="00C45353" w:rsidP="00A82E56">
          <w:pPr>
            <w:pStyle w:val="01entteetbasdepage"/>
            <w:rPr>
              <w:lang w:val="fr-CH"/>
            </w:rPr>
          </w:pPr>
        </w:p>
        <w:p w:rsidR="00C45353" w:rsidRPr="00803A68" w:rsidRDefault="006C0462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2,</w:t>
          </w:r>
          <w:r w:rsidR="00C45353" w:rsidRPr="00803A68">
            <w:rPr>
              <w:lang w:val="fr-CH"/>
            </w:rPr>
            <w:t xml:space="preserve"> 1701 Fribourg</w:t>
          </w:r>
        </w:p>
        <w:p w:rsidR="00C45353" w:rsidRPr="00803A68" w:rsidRDefault="00C45353" w:rsidP="00A82E56">
          <w:pPr>
            <w:pStyle w:val="01entteetbasdepage"/>
            <w:rPr>
              <w:lang w:val="fr-CH"/>
            </w:rPr>
          </w:pPr>
        </w:p>
        <w:p w:rsidR="00C45353" w:rsidRPr="00803A68" w:rsidRDefault="00C45353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5F61CA">
            <w:rPr>
              <w:lang w:val="fr-CH"/>
            </w:rPr>
            <w:t>67</w:t>
          </w:r>
        </w:p>
        <w:p w:rsidR="00C45353" w:rsidRPr="005E4356" w:rsidRDefault="004F571C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Schulsport</w:t>
          </w:r>
          <w:r w:rsidR="005F61CA">
            <w:rPr>
              <w:lang w:val="fr-CH"/>
            </w:rPr>
            <w:t>@fr.ch</w:t>
          </w:r>
          <w:r w:rsidR="00C45353">
            <w:rPr>
              <w:lang w:val="fr-CH"/>
            </w:rPr>
            <w:t>, www.sportfr.ch</w:t>
          </w:r>
        </w:p>
      </w:tc>
    </w:tr>
  </w:tbl>
  <w:p w:rsidR="00C45353" w:rsidRDefault="00C45353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84"/>
    <w:rsid w:val="00000C7F"/>
    <w:rsid w:val="00061E65"/>
    <w:rsid w:val="000953F1"/>
    <w:rsid w:val="00097A55"/>
    <w:rsid w:val="000A6AAF"/>
    <w:rsid w:val="000D684F"/>
    <w:rsid w:val="00121503"/>
    <w:rsid w:val="001D6879"/>
    <w:rsid w:val="00211175"/>
    <w:rsid w:val="00211DB6"/>
    <w:rsid w:val="0024123A"/>
    <w:rsid w:val="0026020C"/>
    <w:rsid w:val="002A7509"/>
    <w:rsid w:val="002B4E8F"/>
    <w:rsid w:val="002C7ADC"/>
    <w:rsid w:val="002D4893"/>
    <w:rsid w:val="002E3A5D"/>
    <w:rsid w:val="002F6034"/>
    <w:rsid w:val="002F7A28"/>
    <w:rsid w:val="003029EE"/>
    <w:rsid w:val="00314872"/>
    <w:rsid w:val="003322C5"/>
    <w:rsid w:val="00340B67"/>
    <w:rsid w:val="00346FF3"/>
    <w:rsid w:val="00381D60"/>
    <w:rsid w:val="003866BC"/>
    <w:rsid w:val="003C246A"/>
    <w:rsid w:val="003D2E70"/>
    <w:rsid w:val="003E60A4"/>
    <w:rsid w:val="003F3AAB"/>
    <w:rsid w:val="003F5643"/>
    <w:rsid w:val="003F5E14"/>
    <w:rsid w:val="004024F9"/>
    <w:rsid w:val="004104B0"/>
    <w:rsid w:val="00410E82"/>
    <w:rsid w:val="00423224"/>
    <w:rsid w:val="00443F8E"/>
    <w:rsid w:val="004915F3"/>
    <w:rsid w:val="004A2C58"/>
    <w:rsid w:val="004C7EE2"/>
    <w:rsid w:val="004E283C"/>
    <w:rsid w:val="004F571C"/>
    <w:rsid w:val="00513B16"/>
    <w:rsid w:val="005425E2"/>
    <w:rsid w:val="00547EE4"/>
    <w:rsid w:val="00552D39"/>
    <w:rsid w:val="005E4356"/>
    <w:rsid w:val="005F61CA"/>
    <w:rsid w:val="006137C6"/>
    <w:rsid w:val="00646A8F"/>
    <w:rsid w:val="00651450"/>
    <w:rsid w:val="006830A4"/>
    <w:rsid w:val="00693994"/>
    <w:rsid w:val="0069641D"/>
    <w:rsid w:val="006C0462"/>
    <w:rsid w:val="00713F2C"/>
    <w:rsid w:val="00772169"/>
    <w:rsid w:val="007D16F0"/>
    <w:rsid w:val="007E3D48"/>
    <w:rsid w:val="00803A68"/>
    <w:rsid w:val="0083777A"/>
    <w:rsid w:val="00850BF4"/>
    <w:rsid w:val="00884423"/>
    <w:rsid w:val="00890F22"/>
    <w:rsid w:val="008E2CE4"/>
    <w:rsid w:val="0092277C"/>
    <w:rsid w:val="00950330"/>
    <w:rsid w:val="00962E6B"/>
    <w:rsid w:val="00967B3F"/>
    <w:rsid w:val="00991456"/>
    <w:rsid w:val="00996DED"/>
    <w:rsid w:val="009D63AB"/>
    <w:rsid w:val="009F146A"/>
    <w:rsid w:val="00A11803"/>
    <w:rsid w:val="00A36D86"/>
    <w:rsid w:val="00A40BF6"/>
    <w:rsid w:val="00A50D48"/>
    <w:rsid w:val="00A511F6"/>
    <w:rsid w:val="00A5417A"/>
    <w:rsid w:val="00A55E3E"/>
    <w:rsid w:val="00A82E56"/>
    <w:rsid w:val="00AC00B8"/>
    <w:rsid w:val="00AC5867"/>
    <w:rsid w:val="00AD1512"/>
    <w:rsid w:val="00AF1636"/>
    <w:rsid w:val="00AF72DF"/>
    <w:rsid w:val="00B52F84"/>
    <w:rsid w:val="00B650F1"/>
    <w:rsid w:val="00BD7A36"/>
    <w:rsid w:val="00C20F3C"/>
    <w:rsid w:val="00C22477"/>
    <w:rsid w:val="00C439CE"/>
    <w:rsid w:val="00C45353"/>
    <w:rsid w:val="00C46F2C"/>
    <w:rsid w:val="00C51F13"/>
    <w:rsid w:val="00C65B7C"/>
    <w:rsid w:val="00C82FE1"/>
    <w:rsid w:val="00C959FF"/>
    <w:rsid w:val="00CE0F4B"/>
    <w:rsid w:val="00CE75CC"/>
    <w:rsid w:val="00D007D3"/>
    <w:rsid w:val="00D05433"/>
    <w:rsid w:val="00D216D4"/>
    <w:rsid w:val="00D60976"/>
    <w:rsid w:val="00D805BA"/>
    <w:rsid w:val="00DD458F"/>
    <w:rsid w:val="00E211BC"/>
    <w:rsid w:val="00E2181A"/>
    <w:rsid w:val="00E23068"/>
    <w:rsid w:val="00E57596"/>
    <w:rsid w:val="00E71283"/>
    <w:rsid w:val="00E73E36"/>
    <w:rsid w:val="00EB4977"/>
    <w:rsid w:val="00EB5A8E"/>
    <w:rsid w:val="00EC6AF4"/>
    <w:rsid w:val="00F35E36"/>
    <w:rsid w:val="00F41ECC"/>
    <w:rsid w:val="00F462A5"/>
    <w:rsid w:val="00F950F3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0916-5EF6-4FAD-8147-71D89D9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SportScolaire__Décompte_Formation_Continue_D.dotx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Hefti Linda</dc:creator>
  <cp:lastModifiedBy>Soder Justine</cp:lastModifiedBy>
  <cp:revision>2</cp:revision>
  <cp:lastPrinted>2011-03-24T09:57:00Z</cp:lastPrinted>
  <dcterms:created xsi:type="dcterms:W3CDTF">2019-04-08T07:34:00Z</dcterms:created>
  <dcterms:modified xsi:type="dcterms:W3CDTF">2019-04-08T07:34:00Z</dcterms:modified>
</cp:coreProperties>
</file>