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40210" w14:paraId="30A778C1" w14:textId="77777777" w:rsidTr="000C206C">
        <w:trPr>
          <w:trHeight w:val="134"/>
        </w:trPr>
        <w:tc>
          <w:tcPr>
            <w:tcW w:w="9639" w:type="dxa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30791856" w14:textId="77777777" w:rsidR="00540210" w:rsidRDefault="00540210" w:rsidP="000C206C">
            <w:pPr>
              <w:pStyle w:val="04date"/>
            </w:pPr>
          </w:p>
        </w:tc>
      </w:tr>
      <w:tr w:rsidR="00540210" w14:paraId="09E54002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23D051F7" w14:textId="77777777" w:rsidR="00540210" w:rsidRPr="000A58BD" w:rsidRDefault="00540210" w:rsidP="00540210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 w14:paraId="1A304EDE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</w:tblGrid>
            <w:tr w:rsidR="008D4987" w:rsidRPr="00C90888" w14:paraId="230F90ED" w14:textId="77777777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14:paraId="3AD546F2" w14:textId="77777777" w:rsidR="008D4987" w:rsidRPr="00C90888" w:rsidRDefault="008D4987" w:rsidP="008D4987"/>
              </w:tc>
            </w:tr>
          </w:tbl>
          <w:p w14:paraId="273793DD" w14:textId="77777777" w:rsidR="008D4987" w:rsidRDefault="008D4987" w:rsidP="008D4987"/>
        </w:tc>
      </w:tr>
    </w:tbl>
    <w:p w14:paraId="4A4E5C5C" w14:textId="77777777" w:rsidR="000C206C" w:rsidRPr="000C206C" w:rsidRDefault="000C206C" w:rsidP="000C206C">
      <w:pPr>
        <w:pStyle w:val="05objet"/>
      </w:pPr>
      <w:r w:rsidRPr="000C206C">
        <w:t>Dossier de formation/ Ausbildungsdossier</w:t>
      </w:r>
    </w:p>
    <w:p w14:paraId="3B3A1ABA" w14:textId="2A5503A7" w:rsidR="000C206C" w:rsidRPr="00682157" w:rsidRDefault="000C206C" w:rsidP="000C206C">
      <w:pPr>
        <w:pStyle w:val="06atexteprincipal"/>
        <w:rPr>
          <w:lang w:val="fr-CH"/>
        </w:rPr>
      </w:pPr>
      <w:r w:rsidRPr="000C206C">
        <w:t>Dossier de formation des cours de base pour les travaux de récolte de bois et les travaux à la tronçonneuse ou la reconnaissance d'une expérience pratique équivalente conformément à l'art</w:t>
      </w:r>
      <w:r w:rsidR="00682157">
        <w:t>icle </w:t>
      </w:r>
      <w:r w:rsidRPr="000C206C">
        <w:t>61 de la loi cantonale sur les forêts et la protection contre les catastrophes naturelles et à l'art</w:t>
      </w:r>
      <w:r w:rsidR="00682157">
        <w:t>icle </w:t>
      </w:r>
      <w:r w:rsidRPr="00682157">
        <w:rPr>
          <w:lang w:val="fr-CH"/>
        </w:rPr>
        <w:t>55 de l'ordonnance s'y rapportant.</w:t>
      </w:r>
    </w:p>
    <w:p w14:paraId="3F201B3A" w14:textId="1CB24DFC" w:rsidR="000C206C" w:rsidRDefault="000C206C" w:rsidP="000C206C">
      <w:pPr>
        <w:pStyle w:val="06atexteprincipal"/>
        <w:rPr>
          <w:lang w:val="de-CH"/>
        </w:rPr>
      </w:pPr>
      <w:r w:rsidRPr="000C206C">
        <w:rPr>
          <w:lang w:val="de-CH"/>
        </w:rPr>
        <w:t>Ausbildungsdossier der Grundkurse über Holzernte- und Motorsägearbeiten oder einer gleichwertigen praktischen Erfahrung gemäss Art</w:t>
      </w:r>
      <w:r w:rsidR="00682157">
        <w:rPr>
          <w:lang w:val="de-CH"/>
        </w:rPr>
        <w:t>ikel</w:t>
      </w:r>
      <w:r w:rsidRPr="000C206C">
        <w:rPr>
          <w:lang w:val="de-CH"/>
        </w:rPr>
        <w:t xml:space="preserve"> 61 des Kantonalen Gesetzes über den Wald und den Schutz vor Naturereignissen sowie Art</w:t>
      </w:r>
      <w:r w:rsidR="00682157">
        <w:rPr>
          <w:lang w:val="de-CH"/>
        </w:rPr>
        <w:t>ikel</w:t>
      </w:r>
      <w:r w:rsidRPr="000C206C">
        <w:rPr>
          <w:lang w:val="de-CH"/>
        </w:rPr>
        <w:t xml:space="preserve"> 55 des Kantonalen Reglementes.</w:t>
      </w:r>
    </w:p>
    <w:p w14:paraId="4DC148C0" w14:textId="77777777" w:rsidR="004F5B5D" w:rsidRPr="000C206C" w:rsidRDefault="004F5B5D" w:rsidP="000C206C">
      <w:pPr>
        <w:pStyle w:val="06atexteprincipal"/>
        <w:rPr>
          <w:lang w:val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809"/>
      </w:tblGrid>
      <w:tr w:rsidR="000C206C" w:rsidRPr="000C206C" w14:paraId="2544FC60" w14:textId="77777777" w:rsidTr="000C206C">
        <w:tc>
          <w:tcPr>
            <w:tcW w:w="4760" w:type="dxa"/>
          </w:tcPr>
          <w:p w14:paraId="0B10CEF0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Nom:</w:t>
            </w:r>
          </w:p>
          <w:p w14:paraId="1EDF70DB" w14:textId="77777777" w:rsidR="000C206C" w:rsidRDefault="000C206C" w:rsidP="000C206C">
            <w:pPr>
              <w:pStyle w:val="06atexteprincipal"/>
              <w:spacing w:before="180"/>
            </w:pPr>
            <w:r w:rsidRPr="000C206C">
              <w:t>Name:</w:t>
            </w:r>
          </w:p>
          <w:p w14:paraId="7CF946B7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021ACD6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Prénom:</w:t>
            </w:r>
          </w:p>
          <w:p w14:paraId="59477449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Vorname:</w:t>
            </w:r>
          </w:p>
        </w:tc>
      </w:tr>
      <w:tr w:rsidR="000C206C" w:rsidRPr="000C206C" w14:paraId="31CFA864" w14:textId="77777777" w:rsidTr="000C206C">
        <w:tc>
          <w:tcPr>
            <w:tcW w:w="4760" w:type="dxa"/>
          </w:tcPr>
          <w:p w14:paraId="6292AFE9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307370F6" w14:textId="77777777" w:rsid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57C155BF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</w:p>
        </w:tc>
        <w:tc>
          <w:tcPr>
            <w:tcW w:w="4809" w:type="dxa"/>
          </w:tcPr>
          <w:p w14:paraId="2F036C0F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CP/Lieu:</w:t>
            </w:r>
          </w:p>
          <w:p w14:paraId="315555F7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PLZ/Wohnort:</w:t>
            </w:r>
          </w:p>
        </w:tc>
      </w:tr>
      <w:tr w:rsidR="000C206C" w:rsidRPr="000C206C" w14:paraId="5DCF16C9" w14:textId="77777777" w:rsidTr="000C206C">
        <w:tc>
          <w:tcPr>
            <w:tcW w:w="4760" w:type="dxa"/>
          </w:tcPr>
          <w:p w14:paraId="067BDEFF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Profession:</w:t>
            </w:r>
          </w:p>
          <w:p w14:paraId="592687DE" w14:textId="77777777" w:rsidR="000C206C" w:rsidRDefault="000C206C" w:rsidP="000C206C">
            <w:pPr>
              <w:pStyle w:val="06atexteprincipal"/>
              <w:spacing w:before="180"/>
            </w:pPr>
            <w:r w:rsidRPr="000C206C">
              <w:t>Beruf:</w:t>
            </w:r>
          </w:p>
          <w:p w14:paraId="3637486F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01E29CA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No-AVS:</w:t>
            </w:r>
          </w:p>
          <w:p w14:paraId="6DA13DDC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AHV-Nr:</w:t>
            </w:r>
          </w:p>
        </w:tc>
      </w:tr>
      <w:tr w:rsidR="000C206C" w:rsidRPr="000C206C" w14:paraId="3E80289B" w14:textId="77777777" w:rsidTr="000C206C">
        <w:tc>
          <w:tcPr>
            <w:tcW w:w="4760" w:type="dxa"/>
          </w:tcPr>
          <w:p w14:paraId="6CAA032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Privé:</w:t>
            </w:r>
          </w:p>
          <w:p w14:paraId="51479262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Tel. Privat:</w:t>
            </w:r>
          </w:p>
        </w:tc>
        <w:tc>
          <w:tcPr>
            <w:tcW w:w="4809" w:type="dxa"/>
          </w:tcPr>
          <w:p w14:paraId="41C7A1D4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Prof.:</w:t>
            </w:r>
          </w:p>
          <w:p w14:paraId="22980EE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Tel. Beruf:</w:t>
            </w:r>
          </w:p>
        </w:tc>
      </w:tr>
    </w:tbl>
    <w:p w14:paraId="55A28BBD" w14:textId="77777777" w:rsidR="004F5B5D" w:rsidRDefault="004F5B5D" w:rsidP="000C206C">
      <w:pPr>
        <w:pStyle w:val="06atexteprincipal"/>
        <w:rPr>
          <w:lang w:val="de-CH"/>
        </w:rPr>
      </w:pPr>
    </w:p>
    <w:p w14:paraId="57D7ABCC" w14:textId="77777777" w:rsidR="004F5B5D" w:rsidRDefault="004F5B5D">
      <w:pPr>
        <w:spacing w:after="0" w:line="240" w:lineRule="auto"/>
        <w:rPr>
          <w:lang w:val="de-CH"/>
        </w:rPr>
      </w:pPr>
      <w:r>
        <w:rPr>
          <w:lang w:val="de-CH"/>
        </w:rPr>
        <w:br w:type="page"/>
      </w:r>
    </w:p>
    <w:p w14:paraId="07E69EA9" w14:textId="77777777" w:rsidR="000C206C" w:rsidRPr="000C206C" w:rsidRDefault="000C206C" w:rsidP="000C206C">
      <w:pPr>
        <w:pStyle w:val="Titre1"/>
        <w:numPr>
          <w:ilvl w:val="0"/>
          <w:numId w:val="0"/>
        </w:numPr>
      </w:pPr>
      <w:r w:rsidRPr="000C206C">
        <w:lastRenderedPageBreak/>
        <w:t>Formulaire de demande / Gesuchsformular</w:t>
      </w:r>
    </w:p>
    <w:p w14:paraId="35615BF0" w14:textId="77777777" w:rsidR="000C206C" w:rsidRPr="0007362A" w:rsidRDefault="000C206C" w:rsidP="000C206C">
      <w:pPr>
        <w:pStyle w:val="06atexteprincipal"/>
        <w:rPr>
          <w:b/>
          <w:lang w:val="fr-CH"/>
        </w:rPr>
      </w:pPr>
      <w:r w:rsidRPr="0007362A">
        <w:rPr>
          <w:b/>
        </w:rPr>
        <w:t>A faire parvenir au service forestier d'arrondissement</w:t>
      </w:r>
      <w:r w:rsidR="004F5B5D" w:rsidRPr="0007362A">
        <w:rPr>
          <w:b/>
        </w:rPr>
        <w:t xml:space="preserve"> </w:t>
      </w:r>
      <w:r w:rsidRPr="0007362A">
        <w:rPr>
          <w:b/>
        </w:rPr>
        <w:t>/</w:t>
      </w:r>
      <w:r w:rsidR="004F5B5D" w:rsidRPr="0007362A">
        <w:rPr>
          <w:b/>
        </w:rPr>
        <w:t xml:space="preserve"> </w:t>
      </w:r>
      <w:r w:rsidRPr="0007362A">
        <w:rPr>
          <w:b/>
          <w:lang w:val="fr-CH"/>
        </w:rPr>
        <w:t>Einzureichen an das zuständige Kreisforstamt</w:t>
      </w:r>
    </w:p>
    <w:p w14:paraId="7310D5E9" w14:textId="77777777" w:rsidR="000C206C" w:rsidRDefault="000C206C" w:rsidP="000C206C">
      <w:pPr>
        <w:pStyle w:val="06atexteprincipal"/>
      </w:pPr>
      <w:r>
        <w:t>L</w:t>
      </w:r>
      <w:r w:rsidR="004F5B5D">
        <w:t xml:space="preserve">e/la requérant/e </w:t>
      </w:r>
      <w:r>
        <w:t>sollicite la reconnaissance de la formation de base obligatoire ou d'une expérience pratique équivalente. Les annexes attestent les exigences minimales (cochez svp ce qui convient)</w:t>
      </w:r>
      <w:r w:rsidR="004F5B5D">
        <w:t>.</w:t>
      </w:r>
    </w:p>
    <w:p w14:paraId="67EB2FAC" w14:textId="77777777" w:rsidR="000C206C" w:rsidRDefault="000C206C" w:rsidP="000C206C">
      <w:pPr>
        <w:rPr>
          <w:lang w:val="de-CH"/>
        </w:rPr>
      </w:pPr>
      <w:r>
        <w:rPr>
          <w:lang w:val="de-CH"/>
        </w:rPr>
        <w:t>Der</w:t>
      </w:r>
      <w:r w:rsidR="00501445">
        <w:rPr>
          <w:lang w:val="de-CH"/>
        </w:rPr>
        <w:t>/d</w:t>
      </w:r>
      <w:r w:rsidR="004F5B5D">
        <w:rPr>
          <w:lang w:val="de-CH"/>
        </w:rPr>
        <w:t>ie</w:t>
      </w:r>
      <w:r>
        <w:rPr>
          <w:lang w:val="de-CH"/>
        </w:rPr>
        <w:t xml:space="preserve"> </w:t>
      </w:r>
      <w:r w:rsidR="004F5B5D">
        <w:rPr>
          <w:lang w:val="de-CH"/>
        </w:rPr>
        <w:t>Gesuchsteller/in</w:t>
      </w:r>
      <w:r>
        <w:rPr>
          <w:lang w:val="de-CH"/>
        </w:rPr>
        <w:t xml:space="preserve"> ersucht um Anerkennung der Grundausbildung oder der gleichwertigen praktischen Erfahrung. Die Beilagen bestätigen die geforderten Mindestanforderungen (zutreffendes bitte ankreuzen)</w:t>
      </w:r>
      <w:r w:rsidR="004F5B5D">
        <w:rPr>
          <w:lang w:val="de-CH"/>
        </w:rPr>
        <w:t>.</w:t>
      </w:r>
    </w:p>
    <w:p w14:paraId="4490C635" w14:textId="77777777" w:rsidR="000C206C" w:rsidRPr="004F5B5D" w:rsidRDefault="000C206C" w:rsidP="000C206C">
      <w:pPr>
        <w:pStyle w:val="06atexteprincipal"/>
        <w:rPr>
          <w:lang w:val="de-DE"/>
        </w:rPr>
      </w:pPr>
    </w:p>
    <w:p w14:paraId="0110A83D" w14:textId="77777777" w:rsidR="000C206C" w:rsidRPr="00D04F6C" w:rsidRDefault="000C206C" w:rsidP="004F5B5D">
      <w:pPr>
        <w:pStyle w:val="Titre1"/>
        <w:numPr>
          <w:ilvl w:val="0"/>
          <w:numId w:val="0"/>
        </w:numPr>
        <w:spacing w:after="240"/>
        <w:rPr>
          <w:lang w:val="de-DE"/>
        </w:rPr>
      </w:pPr>
      <w:r w:rsidRPr="00D04F6C">
        <w:rPr>
          <w:lang w:val="de-DE"/>
        </w:rPr>
        <w:t>La formatio</w:t>
      </w:r>
      <w:r w:rsidR="003B1C49">
        <w:rPr>
          <w:lang w:val="de-DE"/>
        </w:rPr>
        <w:t>n de base / Die Grundausbildung</w:t>
      </w:r>
    </w:p>
    <w:p w14:paraId="7712DC7C" w14:textId="77777777" w:rsidR="000C206C" w:rsidRPr="000C206C" w:rsidRDefault="000C206C" w:rsidP="004F5B5D">
      <w:pPr>
        <w:pStyle w:val="Corpsdetexte"/>
        <w:shd w:val="clear" w:color="auto" w:fill="E6E6E6"/>
        <w:spacing w:after="60"/>
        <w:rPr>
          <w:b/>
        </w:rPr>
      </w:pPr>
      <w:r w:rsidRPr="000C206C">
        <w:rPr>
          <w:b/>
        </w:rPr>
        <w:t>Attestation pour avoir suivi les cours suivants de bûcheronnage ou une formation équivalente</w:t>
      </w:r>
    </w:p>
    <w:p w14:paraId="29A18752" w14:textId="77777777" w:rsidR="000C206C" w:rsidRPr="000C206C" w:rsidRDefault="000C206C" w:rsidP="004F5B5D">
      <w:pPr>
        <w:pStyle w:val="Corpsdetexte"/>
        <w:shd w:val="clear" w:color="auto" w:fill="E6E6E6"/>
        <w:spacing w:after="240"/>
        <w:rPr>
          <w:b/>
          <w:lang w:val="de-DE"/>
        </w:rPr>
      </w:pPr>
      <w:r w:rsidRPr="000C206C">
        <w:rPr>
          <w:b/>
          <w:lang w:val="de-DE"/>
        </w:rPr>
        <w:t>Bestätigung für den Besuch folgender Holzhauerkurse oder Ausbildungsgänge</w:t>
      </w:r>
    </w:p>
    <w:p w14:paraId="34D126FD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</w:pPr>
      <w:r w:rsidRPr="00684166">
        <w:rPr>
          <w:sz w:val="20"/>
        </w:rPr>
        <w:object w:dxaOrig="173" w:dyaOrig="173" w14:anchorId="74381470">
          <v:shape id="_x0000_i1026" type="#_x0000_t75" style="width:9pt;height:9pt" o:ole="">
            <v:imagedata r:id="rId8" o:title=""/>
          </v:shape>
          <o:OLEObject Type="Embed" ProgID="Unknown" ShapeID="_x0000_i1026" DrawAspect="Content" ObjectID="_1695624895" r:id="rId9">
            <o:FieldCodes>\s</o:FieldCodes>
          </o:OLEObject>
        </w:object>
      </w:r>
      <w:r>
        <w:tab/>
        <w:t>Cours de tronçonneuse, Economie forestière association suisse (attestation de cours)</w:t>
      </w:r>
    </w:p>
    <w:p w14:paraId="56D1755A" w14:textId="77777777" w:rsidR="000C206C" w:rsidRPr="000C206C" w:rsidRDefault="000C206C" w:rsidP="000C206C">
      <w:pPr>
        <w:pStyle w:val="Corpsdetexte2"/>
        <w:shd w:val="clear" w:color="auto" w:fill="E6E6E6"/>
        <w:tabs>
          <w:tab w:val="left" w:pos="426"/>
        </w:tabs>
        <w:spacing w:after="240" w:line="280" w:lineRule="exact"/>
        <w:ind w:left="425" w:hanging="425"/>
        <w:rPr>
          <w:lang w:val="de-DE"/>
        </w:rPr>
      </w:pPr>
      <w:r>
        <w:tab/>
      </w:r>
      <w:r w:rsidRPr="000C206C">
        <w:rPr>
          <w:lang w:val="de-DE"/>
        </w:rPr>
        <w:t>Motorsägekurs, Waldwirtschaft Verband Schweiz (Kursausweis)</w:t>
      </w:r>
    </w:p>
    <w:p w14:paraId="3C8FD570" w14:textId="77777777" w:rsidR="000C206C" w:rsidRDefault="000C206C" w:rsidP="004F5B5D">
      <w:pPr>
        <w:pStyle w:val="Corpsdetexte2"/>
        <w:shd w:val="clear" w:color="auto" w:fill="E6E6E6"/>
        <w:tabs>
          <w:tab w:val="left" w:pos="426"/>
        </w:tabs>
        <w:spacing w:line="280" w:lineRule="exact"/>
        <w:ind w:left="425" w:hanging="425"/>
      </w:pPr>
      <w:r w:rsidRPr="00684166">
        <w:rPr>
          <w:sz w:val="20"/>
        </w:rPr>
        <w:object w:dxaOrig="173" w:dyaOrig="173" w14:anchorId="26751249">
          <v:shape id="_x0000_i1027" type="#_x0000_t75" style="width:9pt;height:9pt" o:ole="">
            <v:imagedata r:id="rId8" o:title=""/>
          </v:shape>
          <o:OLEObject Type="Embed" ProgID="Unknown" ShapeID="_x0000_i1027" DrawAspect="Content" ObjectID="_1695624896" r:id="rId10">
            <o:FieldCodes>\s</o:FieldCodes>
          </o:OLEObject>
        </w:object>
      </w:r>
      <w:r>
        <w:tab/>
        <w:t>Cours de bûcheronnage I, Economie forestière association suisse (attestation de cours)</w:t>
      </w:r>
    </w:p>
    <w:p w14:paraId="74FBF80F" w14:textId="77777777" w:rsidR="000C206C" w:rsidRDefault="000C206C" w:rsidP="000C206C">
      <w:pPr>
        <w:shd w:val="clear" w:color="auto" w:fill="E6E6E6"/>
        <w:tabs>
          <w:tab w:val="left" w:pos="426"/>
        </w:tabs>
        <w:spacing w:after="240"/>
        <w:ind w:left="425" w:hanging="425"/>
        <w:rPr>
          <w:lang w:val="de-CH"/>
        </w:rPr>
      </w:pPr>
      <w:r>
        <w:tab/>
      </w:r>
      <w:r>
        <w:rPr>
          <w:lang w:val="de-CH"/>
        </w:rPr>
        <w:t>Holzhauerkurs I, Waldwirtschaft Verband Schweiz (Kursausweis)</w:t>
      </w:r>
    </w:p>
    <w:p w14:paraId="01685781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  <w:rPr>
          <w:lang w:val="de-CH"/>
        </w:rPr>
      </w:pPr>
      <w:r w:rsidRPr="00684166">
        <w:rPr>
          <w:sz w:val="20"/>
        </w:rPr>
        <w:object w:dxaOrig="173" w:dyaOrig="173" w14:anchorId="744B4F43">
          <v:shape id="_x0000_i1028" type="#_x0000_t75" style="width:9pt;height:9pt" o:ole="">
            <v:imagedata r:id="rId8" o:title=""/>
          </v:shape>
          <o:OLEObject Type="Embed" ProgID="Unknown" ShapeID="_x0000_i1028" DrawAspect="Content" ObjectID="_1695624897" r:id="rId11">
            <o:FieldCodes>\s</o:FieldCodes>
          </o:OLEObject>
        </w:object>
      </w:r>
      <w:r>
        <w:rPr>
          <w:lang w:val="de-CH"/>
        </w:rPr>
        <w:t xml:space="preserve"> </w:t>
      </w:r>
      <w:r>
        <w:rPr>
          <w:lang w:val="de-CH"/>
        </w:rPr>
        <w:tab/>
        <w:t>Holzhauerkurs I, am landwirtschaftlichen Bildungszentrum Grangeneuve, (Kursausweis)</w:t>
      </w:r>
    </w:p>
    <w:p w14:paraId="1AF1B3AD" w14:textId="77777777" w:rsidR="000C206C" w:rsidRDefault="000C206C" w:rsidP="000C206C">
      <w:pPr>
        <w:pStyle w:val="Corpsdetexte2"/>
        <w:shd w:val="clear" w:color="auto" w:fill="E6E6E6"/>
        <w:tabs>
          <w:tab w:val="left" w:pos="426"/>
        </w:tabs>
        <w:spacing w:after="240" w:line="280" w:lineRule="exact"/>
        <w:ind w:left="425" w:hanging="425"/>
      </w:pPr>
      <w:r w:rsidRPr="000C206C">
        <w:rPr>
          <w:lang w:val="de-DE"/>
        </w:rPr>
        <w:tab/>
      </w:r>
      <w:r>
        <w:t>Cours de bûcheronnage I au centre de vulgarisation agricole Grangeneuve (attestion de cours)</w:t>
      </w:r>
    </w:p>
    <w:p w14:paraId="4586B616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</w:pPr>
      <w:r w:rsidRPr="00684166">
        <w:rPr>
          <w:sz w:val="20"/>
        </w:rPr>
        <w:object w:dxaOrig="173" w:dyaOrig="173" w14:anchorId="082CA7E4">
          <v:shape id="_x0000_i1029" type="#_x0000_t75" style="width:9pt;height:9pt" o:ole="">
            <v:imagedata r:id="rId8" o:title=""/>
          </v:shape>
          <o:OLEObject Type="Embed" ProgID="Unknown" ShapeID="_x0000_i1029" DrawAspect="Content" ObjectID="_1695624898" r:id="rId12">
            <o:FieldCodes>\s</o:FieldCodes>
          </o:OLEObject>
        </w:object>
      </w:r>
      <w:r>
        <w:tab/>
        <w:t>Cours de débardage, Economie forestière association suisse (attestation de cours)</w:t>
      </w:r>
    </w:p>
    <w:p w14:paraId="5C043ED9" w14:textId="77777777" w:rsidR="000C206C" w:rsidRDefault="000C206C" w:rsidP="000C206C">
      <w:pPr>
        <w:shd w:val="clear" w:color="auto" w:fill="E6E6E6"/>
        <w:tabs>
          <w:tab w:val="left" w:pos="426"/>
        </w:tabs>
        <w:spacing w:after="240"/>
        <w:ind w:left="425" w:hanging="425"/>
        <w:rPr>
          <w:lang w:val="de-CH"/>
        </w:rPr>
      </w:pPr>
      <w:r>
        <w:tab/>
      </w:r>
      <w:r>
        <w:rPr>
          <w:lang w:val="de-CH"/>
        </w:rPr>
        <w:t>Rückekurs, Waldwirtschaft Verband Schweiz (Kursausweis)</w:t>
      </w:r>
    </w:p>
    <w:p w14:paraId="29EBECB1" w14:textId="77777777" w:rsidR="000C206C" w:rsidRDefault="000C206C" w:rsidP="004F5B5D">
      <w:pPr>
        <w:shd w:val="clear" w:color="auto" w:fill="E6E6E6"/>
        <w:tabs>
          <w:tab w:val="left" w:pos="426"/>
        </w:tabs>
        <w:spacing w:after="120"/>
        <w:ind w:left="425" w:hanging="425"/>
      </w:pPr>
      <w:r w:rsidRPr="00684166">
        <w:rPr>
          <w:sz w:val="20"/>
        </w:rPr>
        <w:object w:dxaOrig="173" w:dyaOrig="173" w14:anchorId="343194B2">
          <v:shape id="_x0000_i1030" type="#_x0000_t75" style="width:9pt;height:9pt" o:ole="">
            <v:imagedata r:id="rId8" o:title=""/>
          </v:shape>
          <o:OLEObject Type="Embed" ProgID="Unknown" ShapeID="_x0000_i1030" DrawAspect="Content" ObjectID="_1695624899" r:id="rId13">
            <o:FieldCodes>\s</o:FieldCodes>
          </o:OLEObject>
        </w:object>
      </w:r>
      <w:r>
        <w:tab/>
        <w:t>Reconnaissance d'une formation pratique acquise dans un autre canton ou à l'étranger</w:t>
      </w:r>
    </w:p>
    <w:p w14:paraId="5AE3FE51" w14:textId="77777777" w:rsidR="000C206C" w:rsidRDefault="000C206C" w:rsidP="000C206C">
      <w:pPr>
        <w:shd w:val="clear" w:color="auto" w:fill="E6E6E6"/>
        <w:tabs>
          <w:tab w:val="left" w:pos="426"/>
        </w:tabs>
        <w:rPr>
          <w:lang w:val="de-CH"/>
        </w:rPr>
      </w:pPr>
      <w:r>
        <w:tab/>
      </w:r>
      <w:r>
        <w:rPr>
          <w:lang w:val="de-CH"/>
        </w:rPr>
        <w:t>Bestätigung über den Besuch von ausserkantonalen oder ausländischen Ausbildungsgängen</w:t>
      </w:r>
    </w:p>
    <w:p w14:paraId="77A05638" w14:textId="77777777" w:rsidR="004F5B5D" w:rsidRPr="00501445" w:rsidRDefault="004F5B5D" w:rsidP="003B1C49">
      <w:pPr>
        <w:tabs>
          <w:tab w:val="left" w:pos="1276"/>
          <w:tab w:val="left" w:pos="4536"/>
        </w:tabs>
        <w:rPr>
          <w:lang w:val="de-DE"/>
        </w:rPr>
      </w:pPr>
    </w:p>
    <w:p w14:paraId="5D1898A7" w14:textId="77777777" w:rsidR="000C206C" w:rsidRDefault="000C206C" w:rsidP="003B1C49">
      <w:pPr>
        <w:tabs>
          <w:tab w:val="left" w:pos="1276"/>
          <w:tab w:val="left" w:pos="4536"/>
        </w:tabs>
      </w:pPr>
      <w:r>
        <w:t>Lieu, date:</w:t>
      </w:r>
      <w:r w:rsidR="003B1C49">
        <w:tab/>
      </w:r>
      <w:r>
        <w:tab/>
        <w:t>le requérant/ la requérante:</w:t>
      </w:r>
    </w:p>
    <w:p w14:paraId="13A537AE" w14:textId="77777777" w:rsidR="000C206C" w:rsidRDefault="000C206C" w:rsidP="003B1C49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</w:t>
      </w:r>
      <w:r w:rsidR="003B1C49">
        <w:rPr>
          <w:lang w:val="de-CH"/>
        </w:rPr>
        <w:t>....................</w:t>
      </w:r>
      <w:r>
        <w:rPr>
          <w:lang w:val="de-CH"/>
        </w:rPr>
        <w:t>.........................</w:t>
      </w:r>
      <w:r>
        <w:rPr>
          <w:lang w:val="de-CH"/>
        </w:rPr>
        <w:tab/>
        <w:t>der</w:t>
      </w:r>
      <w:r w:rsidR="004F5B5D">
        <w:rPr>
          <w:lang w:val="de-CH"/>
        </w:rPr>
        <w:t>/die</w:t>
      </w:r>
      <w:r>
        <w:rPr>
          <w:lang w:val="de-CH"/>
        </w:rPr>
        <w:t xml:space="preserve"> Gesuchsteller/in:...........................</w:t>
      </w:r>
      <w:r w:rsidR="003B1C49">
        <w:rPr>
          <w:lang w:val="de-CH"/>
        </w:rPr>
        <w:t>......</w:t>
      </w:r>
      <w:r>
        <w:rPr>
          <w:lang w:val="de-CH"/>
        </w:rPr>
        <w:t>............</w:t>
      </w:r>
    </w:p>
    <w:p w14:paraId="4455CF19" w14:textId="77777777" w:rsidR="000C206C" w:rsidRDefault="000C206C" w:rsidP="000C206C">
      <w:pPr>
        <w:rPr>
          <w:lang w:val="de-CH"/>
        </w:rPr>
      </w:pPr>
    </w:p>
    <w:p w14:paraId="2AF6D776" w14:textId="77777777" w:rsidR="000C206C" w:rsidRDefault="000C206C" w:rsidP="003B1C49">
      <w:pPr>
        <w:tabs>
          <w:tab w:val="left" w:pos="3686"/>
          <w:tab w:val="left" w:pos="5954"/>
        </w:tabs>
      </w:pPr>
      <w:r>
        <w:t>La demande précitée est</w:t>
      </w:r>
      <w: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B1C49">
        <w:instrText xml:space="preserve"> FORMCHECKBOX </w:instrText>
      </w:r>
      <w:r w:rsidR="00FF46E0">
        <w:fldChar w:fldCharType="separate"/>
      </w:r>
      <w:r w:rsidR="00852569">
        <w:fldChar w:fldCharType="end"/>
      </w:r>
      <w:bookmarkEnd w:id="0"/>
      <w:r w:rsidR="003B1C49">
        <w:t xml:space="preserve"> </w:t>
      </w:r>
      <w:r>
        <w:rPr>
          <w:rFonts w:cs="Arial"/>
        </w:rPr>
        <w:t>reconnue</w:t>
      </w:r>
      <w:r>
        <w:rPr>
          <w:rFonts w:cs="Arial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C49"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rPr>
          <w:rFonts w:cs="Arial"/>
        </w:rPr>
        <w:t xml:space="preserve"> pas reconnu</w:t>
      </w:r>
      <w:r w:rsidR="003B1C49">
        <w:rPr>
          <w:rFonts w:cs="Arial"/>
        </w:rPr>
        <w:t>e</w:t>
      </w:r>
    </w:p>
    <w:p w14:paraId="5AB49A7D" w14:textId="77777777" w:rsidR="000C206C" w:rsidRDefault="000C206C" w:rsidP="003B1C49">
      <w:pPr>
        <w:tabs>
          <w:tab w:val="left" w:pos="3686"/>
          <w:tab w:val="left" w:pos="5954"/>
        </w:tabs>
        <w:rPr>
          <w:lang w:val="de-CH"/>
        </w:rPr>
      </w:pPr>
      <w:r>
        <w:rPr>
          <w:lang w:val="de-CH"/>
        </w:rPr>
        <w:t>Das vorliegende Gesuch wird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C49" w:rsidRPr="003B1C49">
        <w:rPr>
          <w:lang w:val="de-DE"/>
        </w:rPr>
        <w:instrText xml:space="preserve"> FORMCHECKBOX </w:instrText>
      </w:r>
      <w:r w:rsidR="00FF46E0">
        <w:fldChar w:fldCharType="separate"/>
      </w:r>
      <w:r w:rsidR="00852569">
        <w:fldChar w:fldCharType="end"/>
      </w:r>
      <w:r w:rsidR="003B1C49" w:rsidRPr="003B1C49">
        <w:rPr>
          <w:lang w:val="de-DE"/>
        </w:rPr>
        <w:t xml:space="preserve"> </w:t>
      </w:r>
      <w:r w:rsidR="003B1C49">
        <w:rPr>
          <w:lang w:val="de-CH"/>
        </w:rPr>
        <w:t>anerkannt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C49" w:rsidRPr="003B1C49">
        <w:rPr>
          <w:lang w:val="de-DE"/>
        </w:rP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rPr>
          <w:lang w:val="de-CH"/>
        </w:rPr>
        <w:t xml:space="preserve"> nicht anerkannt</w:t>
      </w:r>
    </w:p>
    <w:p w14:paraId="5D979855" w14:textId="77777777" w:rsidR="003B1C49" w:rsidRPr="003B1C49" w:rsidRDefault="003B1C49" w:rsidP="003B1C49">
      <w:pPr>
        <w:tabs>
          <w:tab w:val="left" w:pos="1276"/>
          <w:tab w:val="left" w:pos="4536"/>
        </w:tabs>
        <w:rPr>
          <w:lang w:val="de-DE"/>
        </w:rPr>
      </w:pPr>
    </w:p>
    <w:p w14:paraId="1BBBD670" w14:textId="751FA920" w:rsidR="003B1C49" w:rsidRDefault="003B1C49" w:rsidP="003B1C49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</w:r>
      <w:r w:rsidR="00682157">
        <w:t xml:space="preserve">le chef d’arrondissement forestier </w:t>
      </w:r>
      <w:r>
        <w:t>:</w:t>
      </w:r>
    </w:p>
    <w:p w14:paraId="101E4D33" w14:textId="69775D9B" w:rsidR="003B1C49" w:rsidRDefault="003B1C49" w:rsidP="003B1C49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 xml:space="preserve">der </w:t>
      </w:r>
      <w:r w:rsidR="00682157">
        <w:rPr>
          <w:lang w:val="de-CH"/>
        </w:rPr>
        <w:t>Leiter des Forstkreises:</w:t>
      </w:r>
      <w:r>
        <w:rPr>
          <w:lang w:val="de-CH"/>
        </w:rPr>
        <w:t xml:space="preserve"> ........................................</w:t>
      </w:r>
    </w:p>
    <w:p w14:paraId="75844E14" w14:textId="77777777" w:rsidR="004F5B5D" w:rsidRDefault="004F5B5D" w:rsidP="004F5B5D">
      <w:pPr>
        <w:pStyle w:val="Titre1"/>
        <w:numPr>
          <w:ilvl w:val="0"/>
          <w:numId w:val="0"/>
        </w:numPr>
        <w:spacing w:after="240"/>
        <w:rPr>
          <w:lang w:val="de-DE"/>
        </w:rPr>
      </w:pPr>
    </w:p>
    <w:p w14:paraId="6FB44A14" w14:textId="77777777" w:rsidR="003B1C49" w:rsidRDefault="003B1C49" w:rsidP="004F5B5D">
      <w:pPr>
        <w:pStyle w:val="Titre1"/>
        <w:numPr>
          <w:ilvl w:val="0"/>
          <w:numId w:val="0"/>
        </w:numPr>
        <w:spacing w:after="240"/>
        <w:rPr>
          <w:lang w:val="de-CH"/>
        </w:rPr>
      </w:pPr>
      <w:r w:rsidRPr="003B1C49">
        <w:rPr>
          <w:lang w:val="de-DE"/>
        </w:rPr>
        <w:lastRenderedPageBreak/>
        <w:t>L'</w:t>
      </w:r>
      <w:r>
        <w:rPr>
          <w:lang w:val="de-DE"/>
        </w:rPr>
        <w:t xml:space="preserve">expérience pratique équivalente / </w:t>
      </w:r>
      <w:r>
        <w:rPr>
          <w:lang w:val="de-CH"/>
        </w:rPr>
        <w:t>Die gleichwertige praktische Erfahrung</w:t>
      </w:r>
    </w:p>
    <w:p w14:paraId="728AC1FF" w14:textId="77777777" w:rsidR="003B1C49" w:rsidRPr="00501445" w:rsidRDefault="003B1C49" w:rsidP="004F5B5D">
      <w:pPr>
        <w:shd w:val="clear" w:color="auto" w:fill="E6E6E6"/>
        <w:spacing w:after="60"/>
        <w:rPr>
          <w:b/>
          <w:lang w:val="de-DE"/>
        </w:rPr>
      </w:pPr>
      <w:r w:rsidRPr="00501445">
        <w:rPr>
          <w:b/>
          <w:lang w:val="de-DE"/>
        </w:rPr>
        <w:t>Attestation d’une expérience pratique équivalente</w:t>
      </w:r>
    </w:p>
    <w:p w14:paraId="504140A8" w14:textId="77777777" w:rsidR="003B1C49" w:rsidRPr="003B1C49" w:rsidRDefault="003B1C49" w:rsidP="003B1C49">
      <w:pPr>
        <w:shd w:val="clear" w:color="auto" w:fill="E6E6E6"/>
        <w:rPr>
          <w:b/>
          <w:lang w:val="de-CH"/>
        </w:rPr>
      </w:pPr>
      <w:r w:rsidRPr="003B1C49">
        <w:rPr>
          <w:b/>
          <w:lang w:val="de-CH"/>
        </w:rPr>
        <w:t>Bestätigung über eine gleichwertige praktische Erfahrung</w:t>
      </w:r>
    </w:p>
    <w:p w14:paraId="725A51F5" w14:textId="77777777" w:rsidR="003B1C49" w:rsidRDefault="003B1C49" w:rsidP="00A02E8F">
      <w:pPr>
        <w:shd w:val="clear" w:color="auto" w:fill="E6E6E6"/>
        <w:spacing w:after="120"/>
        <w:ind w:left="425" w:hanging="425"/>
      </w:pPr>
      <w:r w:rsidRPr="00684166">
        <w:rPr>
          <w:sz w:val="20"/>
        </w:rPr>
        <w:object w:dxaOrig="173" w:dyaOrig="173" w14:anchorId="6D223359">
          <v:shape id="_x0000_i1031" type="#_x0000_t75" style="width:9pt;height:9pt" o:ole="">
            <v:imagedata r:id="rId8" o:title=""/>
          </v:shape>
          <o:OLEObject Type="Embed" ProgID="Unknown" ShapeID="_x0000_i1031" DrawAspect="Content" ObjectID="_1695624900" r:id="rId14">
            <o:FieldCodes>\s</o:FieldCodes>
          </o:OLEObject>
        </w:object>
      </w:r>
      <w:r>
        <w:rPr>
          <w:sz w:val="20"/>
        </w:rPr>
        <w:tab/>
      </w:r>
      <w:r>
        <w:t>Attestation du forestier de triage concerné d'une expérience pratique équivalente et des connaissances suffisantes en matière de prescriptions sur la sécurité au travail</w:t>
      </w:r>
    </w:p>
    <w:p w14:paraId="0E07178C" w14:textId="77777777" w:rsidR="003B1C49" w:rsidRDefault="003B1C49" w:rsidP="003B1C49">
      <w:pPr>
        <w:shd w:val="clear" w:color="auto" w:fill="E6E6E6"/>
        <w:spacing w:after="240"/>
        <w:ind w:left="425" w:hanging="425"/>
        <w:rPr>
          <w:lang w:val="de-CH"/>
        </w:rPr>
      </w:pPr>
      <w:r>
        <w:tab/>
      </w:r>
      <w:r w:rsidRPr="003B1C49">
        <w:rPr>
          <w:lang w:val="de-DE"/>
        </w:rPr>
        <w:t>B</w:t>
      </w:r>
      <w:r>
        <w:rPr>
          <w:lang w:val="de-CH"/>
        </w:rPr>
        <w:t>estätigung des zuständigen Revierförsters über die gleichwertige praktische Erfahrung und den Erwerb von ausreichenden Kenntnissen der Arbeitssicherheit</w:t>
      </w:r>
    </w:p>
    <w:p w14:paraId="411F0CEF" w14:textId="77777777" w:rsidR="003B1C49" w:rsidRDefault="003B1C49" w:rsidP="00A02E8F">
      <w:pPr>
        <w:shd w:val="clear" w:color="auto" w:fill="E6E6E6"/>
        <w:spacing w:after="120"/>
        <w:ind w:left="425" w:hanging="425"/>
      </w:pPr>
      <w:r w:rsidRPr="00684166">
        <w:rPr>
          <w:sz w:val="20"/>
        </w:rPr>
        <w:object w:dxaOrig="173" w:dyaOrig="173" w14:anchorId="5418D07F">
          <v:shape id="_x0000_i1032" type="#_x0000_t75" style="width:9pt;height:9pt" o:ole="">
            <v:imagedata r:id="rId8" o:title=""/>
          </v:shape>
          <o:OLEObject Type="Embed" ProgID="Unknown" ShapeID="_x0000_i1032" DrawAspect="Content" ObjectID="_1695624901" r:id="rId15">
            <o:FieldCodes>\s</o:FieldCodes>
          </o:OLEObject>
        </w:object>
      </w:r>
      <w:r>
        <w:rPr>
          <w:sz w:val="20"/>
        </w:rPr>
        <w:tab/>
      </w:r>
      <w:r>
        <w:t>Attestation de l'employeur d'un autre canton ou de l'étranger sur l'expérience pratique équivalente etles connaissances suffisantes en matière de prescriptions sur la sécurité au travail</w:t>
      </w:r>
    </w:p>
    <w:p w14:paraId="5F3FF3B4" w14:textId="77777777" w:rsidR="003B1C49" w:rsidRDefault="003B1C49" w:rsidP="003B1C49">
      <w:pPr>
        <w:shd w:val="clear" w:color="auto" w:fill="E6E6E6"/>
        <w:ind w:left="426" w:hanging="426"/>
        <w:rPr>
          <w:lang w:val="de-CH"/>
        </w:rPr>
      </w:pPr>
      <w:r>
        <w:tab/>
      </w:r>
      <w:r w:rsidRPr="003B1C49">
        <w:rPr>
          <w:lang w:val="de-DE"/>
        </w:rPr>
        <w:t>B</w:t>
      </w:r>
      <w:r>
        <w:rPr>
          <w:lang w:val="de-CH"/>
        </w:rPr>
        <w:t>estätigung des letzten ausserkantonalen oder ausländischen Arbeitgebers über die gleich-wertige praktische Erfahrung und den Erwerb von ausreichenden Kenntnissen der Arbeitssicherheit</w:t>
      </w:r>
    </w:p>
    <w:p w14:paraId="33753A26" w14:textId="77777777" w:rsidR="004F5B5D" w:rsidRPr="00501445" w:rsidRDefault="004F5B5D" w:rsidP="00140A80">
      <w:pPr>
        <w:tabs>
          <w:tab w:val="left" w:pos="1276"/>
          <w:tab w:val="left" w:pos="4536"/>
        </w:tabs>
        <w:rPr>
          <w:lang w:val="de-DE"/>
        </w:rPr>
      </w:pPr>
    </w:p>
    <w:p w14:paraId="3344A404" w14:textId="77777777" w:rsidR="00140A80" w:rsidRDefault="00140A80" w:rsidP="00140A80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  <w:t>le requérant/ la requérante:</w:t>
      </w:r>
    </w:p>
    <w:p w14:paraId="6B54E99E" w14:textId="77777777" w:rsidR="00140A80" w:rsidRDefault="00140A80" w:rsidP="00140A80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>der</w:t>
      </w:r>
      <w:r w:rsidR="004F5B5D">
        <w:rPr>
          <w:lang w:val="de-CH"/>
        </w:rPr>
        <w:t xml:space="preserve">/die </w:t>
      </w:r>
      <w:r>
        <w:rPr>
          <w:lang w:val="de-CH"/>
        </w:rPr>
        <w:t>Gesuchsteller/in:.............................................</w:t>
      </w:r>
    </w:p>
    <w:p w14:paraId="33934D22" w14:textId="77777777" w:rsidR="00140A80" w:rsidRDefault="00140A80" w:rsidP="00140A80">
      <w:pPr>
        <w:rPr>
          <w:lang w:val="de-CH"/>
        </w:rPr>
      </w:pPr>
    </w:p>
    <w:p w14:paraId="3502D935" w14:textId="77777777" w:rsidR="00140A80" w:rsidRDefault="00140A80" w:rsidP="00140A80">
      <w:pPr>
        <w:tabs>
          <w:tab w:val="left" w:pos="3686"/>
          <w:tab w:val="left" w:pos="5954"/>
        </w:tabs>
      </w:pPr>
      <w:r>
        <w:t>La demande précitée est</w:t>
      </w:r>
      <w: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t xml:space="preserve"> </w:t>
      </w:r>
      <w:r>
        <w:rPr>
          <w:rFonts w:cs="Arial"/>
        </w:rPr>
        <w:t>reconnue</w:t>
      </w:r>
      <w:r>
        <w:rPr>
          <w:rFonts w:cs="Arial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rPr>
          <w:rFonts w:cs="Arial"/>
        </w:rPr>
        <w:t xml:space="preserve"> pas reconnue</w:t>
      </w:r>
    </w:p>
    <w:p w14:paraId="4953A783" w14:textId="77777777" w:rsidR="00140A80" w:rsidRDefault="00140A80" w:rsidP="00140A80">
      <w:pPr>
        <w:tabs>
          <w:tab w:val="left" w:pos="3686"/>
          <w:tab w:val="left" w:pos="5954"/>
        </w:tabs>
        <w:rPr>
          <w:lang w:val="de-CH"/>
        </w:rPr>
      </w:pPr>
      <w:r>
        <w:rPr>
          <w:lang w:val="de-CH"/>
        </w:rPr>
        <w:t>Das vorliegende Gesuch wird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FF46E0">
        <w:fldChar w:fldCharType="separate"/>
      </w:r>
      <w:r w:rsidR="00852569">
        <w:fldChar w:fldCharType="end"/>
      </w:r>
      <w:r w:rsidRPr="003B1C49">
        <w:rPr>
          <w:lang w:val="de-DE"/>
        </w:rPr>
        <w:t xml:space="preserve"> </w:t>
      </w:r>
      <w:r>
        <w:rPr>
          <w:lang w:val="de-CH"/>
        </w:rPr>
        <w:t>anerkannt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rPr>
          <w:lang w:val="de-CH"/>
        </w:rPr>
        <w:t xml:space="preserve"> nicht anerkannt</w:t>
      </w:r>
    </w:p>
    <w:p w14:paraId="294E1D97" w14:textId="77777777" w:rsidR="00140A80" w:rsidRPr="003B1C49" w:rsidRDefault="00140A80" w:rsidP="00140A80">
      <w:pPr>
        <w:tabs>
          <w:tab w:val="left" w:pos="1276"/>
          <w:tab w:val="left" w:pos="4536"/>
        </w:tabs>
        <w:rPr>
          <w:lang w:val="de-DE"/>
        </w:rPr>
      </w:pPr>
    </w:p>
    <w:p w14:paraId="34D1EAE5" w14:textId="79F3C4B2" w:rsidR="00140A80" w:rsidRDefault="00140A80" w:rsidP="00140A80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  <w:t>l</w:t>
      </w:r>
      <w:r w:rsidR="00682157">
        <w:t>e chef d’arrondissement forestier</w:t>
      </w:r>
      <w:r>
        <w:t>:</w:t>
      </w:r>
    </w:p>
    <w:p w14:paraId="742D2024" w14:textId="549A6C8C" w:rsidR="00140A80" w:rsidRPr="00682157" w:rsidRDefault="00140A80" w:rsidP="00140A80">
      <w:pPr>
        <w:tabs>
          <w:tab w:val="left" w:pos="1276"/>
          <w:tab w:val="left" w:pos="4536"/>
        </w:tabs>
        <w:rPr>
          <w:lang w:val="de-CH"/>
        </w:rPr>
      </w:pPr>
      <w:r w:rsidRPr="00682157">
        <w:rPr>
          <w:lang w:val="de-CH"/>
        </w:rPr>
        <w:t>Ort, Datum:</w:t>
      </w:r>
      <w:r w:rsidRPr="00682157">
        <w:rPr>
          <w:lang w:val="de-CH"/>
        </w:rPr>
        <w:tab/>
        <w:t>....................................................</w:t>
      </w:r>
      <w:r w:rsidRPr="00682157">
        <w:rPr>
          <w:lang w:val="de-CH"/>
        </w:rPr>
        <w:tab/>
        <w:t xml:space="preserve">der </w:t>
      </w:r>
      <w:r w:rsidR="00682157" w:rsidRPr="00682157">
        <w:rPr>
          <w:lang w:val="de-CH"/>
        </w:rPr>
        <w:t xml:space="preserve">Leiter </w:t>
      </w:r>
      <w:r w:rsidR="00682157">
        <w:rPr>
          <w:lang w:val="de-CH"/>
        </w:rPr>
        <w:t>des Forstkreises</w:t>
      </w:r>
      <w:r w:rsidRPr="00682157">
        <w:rPr>
          <w:lang w:val="de-CH"/>
        </w:rPr>
        <w:t>: ........................................</w:t>
      </w:r>
    </w:p>
    <w:p w14:paraId="0236F3D4" w14:textId="77777777" w:rsidR="00A02E8F" w:rsidRPr="00682157" w:rsidRDefault="00A02E8F">
      <w:pPr>
        <w:spacing w:after="0" w:line="240" w:lineRule="auto"/>
        <w:rPr>
          <w:lang w:val="de-CH"/>
        </w:rPr>
      </w:pPr>
      <w:r w:rsidRPr="00682157">
        <w:rPr>
          <w:lang w:val="de-CH"/>
        </w:rPr>
        <w:br w:type="page"/>
      </w:r>
    </w:p>
    <w:p w14:paraId="1134AB1D" w14:textId="77777777" w:rsidR="00140A80" w:rsidRDefault="00140A80" w:rsidP="00A02E8F">
      <w:pPr>
        <w:pStyle w:val="Titre1"/>
        <w:numPr>
          <w:ilvl w:val="0"/>
          <w:numId w:val="0"/>
        </w:numPr>
        <w:spacing w:after="240"/>
      </w:pPr>
      <w:r>
        <w:lastRenderedPageBreak/>
        <w:t>Le cours de perfectionnement / Der Folgekurs</w:t>
      </w:r>
    </w:p>
    <w:p w14:paraId="2C9539A0" w14:textId="77777777" w:rsidR="00140A80" w:rsidRPr="00140A80" w:rsidRDefault="00140A80" w:rsidP="00A02E8F">
      <w:pPr>
        <w:pStyle w:val="Corpsdetexte"/>
        <w:shd w:val="clear" w:color="auto" w:fill="E6E6E6"/>
        <w:spacing w:after="60"/>
        <w:rPr>
          <w:b/>
        </w:rPr>
      </w:pPr>
      <w:r w:rsidRPr="00140A80">
        <w:rPr>
          <w:b/>
        </w:rPr>
        <w:t>Attestation pour avoir suivi des cours de bûcheronnage ou une formation équivalente</w:t>
      </w:r>
    </w:p>
    <w:p w14:paraId="73D0818B" w14:textId="77777777" w:rsidR="00140A80" w:rsidRPr="00140A80" w:rsidRDefault="00140A80" w:rsidP="00140A80">
      <w:pPr>
        <w:pStyle w:val="Corpsdetexte"/>
        <w:shd w:val="clear" w:color="auto" w:fill="E6E6E6"/>
        <w:rPr>
          <w:b/>
          <w:lang w:val="de-DE"/>
        </w:rPr>
      </w:pPr>
      <w:r w:rsidRPr="00140A80">
        <w:rPr>
          <w:b/>
          <w:lang w:val="de-DE"/>
        </w:rPr>
        <w:t>Bestätigung für den Besuch folgender Holzhauerkurse oder Ausbildungsgänge</w:t>
      </w:r>
    </w:p>
    <w:p w14:paraId="2106AA35" w14:textId="77777777" w:rsidR="00140A80" w:rsidRDefault="00140A80" w:rsidP="00A02E8F">
      <w:pPr>
        <w:pStyle w:val="Corpsdetexte"/>
        <w:shd w:val="clear" w:color="auto" w:fill="E6E6E6"/>
        <w:ind w:left="425" w:hanging="425"/>
        <w:rPr>
          <w:b/>
        </w:rPr>
      </w:pPr>
      <w:r w:rsidRPr="00684166">
        <w:rPr>
          <w:sz w:val="20"/>
        </w:rPr>
        <w:object w:dxaOrig="173" w:dyaOrig="173" w14:anchorId="57037905">
          <v:shape id="_x0000_i1033" type="#_x0000_t75" style="width:9pt;height:9pt" o:ole="">
            <v:imagedata r:id="rId8" o:title=""/>
          </v:shape>
          <o:OLEObject Type="Embed" ProgID="Unknown" ShapeID="_x0000_i1033" DrawAspect="Content" ObjectID="_1695624902" r:id="rId16">
            <o:FieldCodes>\s</o:FieldCodes>
          </o:OLEObject>
        </w:object>
      </w:r>
      <w:r>
        <w:rPr>
          <w:sz w:val="20"/>
        </w:rPr>
        <w:tab/>
      </w:r>
      <w:r>
        <w:rPr>
          <w:bCs/>
        </w:rPr>
        <w:t>Bûcheronnage II, Economie forestière association suisse (attestation de cours)</w:t>
      </w:r>
    </w:p>
    <w:p w14:paraId="17BC7EB6" w14:textId="77777777" w:rsidR="00140A80" w:rsidRDefault="00140A80" w:rsidP="00140A80">
      <w:pPr>
        <w:shd w:val="clear" w:color="auto" w:fill="E6E6E6"/>
        <w:spacing w:after="240"/>
        <w:ind w:left="425" w:hanging="425"/>
        <w:rPr>
          <w:lang w:val="de-CH"/>
        </w:rPr>
      </w:pPr>
      <w:r w:rsidRPr="00501445">
        <w:rPr>
          <w:lang w:val="fr-CH"/>
        </w:rPr>
        <w:tab/>
      </w:r>
      <w:r>
        <w:rPr>
          <w:lang w:val="de-CH"/>
        </w:rPr>
        <w:t>Holzhauerkurs II, Waldwirtschaft Verband Schweiz (Kursausweis)</w:t>
      </w:r>
    </w:p>
    <w:p w14:paraId="3555BC39" w14:textId="77777777" w:rsidR="00140A80" w:rsidRDefault="00140A80" w:rsidP="00A02E8F">
      <w:pPr>
        <w:shd w:val="clear" w:color="auto" w:fill="E6E6E6"/>
        <w:spacing w:after="120"/>
        <w:ind w:left="425" w:hanging="425"/>
      </w:pPr>
      <w:r w:rsidRPr="00684166">
        <w:rPr>
          <w:sz w:val="20"/>
        </w:rPr>
        <w:object w:dxaOrig="173" w:dyaOrig="173" w14:anchorId="3B468956">
          <v:shape id="_x0000_i1034" type="#_x0000_t75" style="width:9pt;height:9pt" o:ole="">
            <v:imagedata r:id="rId8" o:title=""/>
          </v:shape>
          <o:OLEObject Type="Embed" ProgID="Unknown" ShapeID="_x0000_i1034" DrawAspect="Content" ObjectID="_1695624903" r:id="rId17">
            <o:FieldCodes>\s</o:FieldCodes>
          </o:OLEObject>
        </w:object>
      </w:r>
      <w:r>
        <w:rPr>
          <w:sz w:val="20"/>
        </w:rPr>
        <w:tab/>
      </w:r>
      <w:r>
        <w:t>Attestation pour avoir acquis une formation équivalente dans un autre canton ou à l'étranger</w:t>
      </w:r>
    </w:p>
    <w:p w14:paraId="3522A1B6" w14:textId="77777777" w:rsidR="00140A80" w:rsidRDefault="00140A80" w:rsidP="00140A80">
      <w:pPr>
        <w:shd w:val="clear" w:color="auto" w:fill="E6E6E6"/>
        <w:ind w:left="426" w:hanging="426"/>
        <w:rPr>
          <w:lang w:val="de-CH"/>
        </w:rPr>
      </w:pPr>
      <w:r w:rsidRPr="00501445">
        <w:rPr>
          <w:lang w:val="fr-CH"/>
        </w:rPr>
        <w:tab/>
      </w:r>
      <w:r>
        <w:rPr>
          <w:lang w:val="de-CH"/>
        </w:rPr>
        <w:t>Bestätigung über den Besuch von ausserkantonalen oder ausländischen Ausbildungsgängen</w:t>
      </w:r>
    </w:p>
    <w:p w14:paraId="0CA29624" w14:textId="77777777" w:rsidR="00A02E8F" w:rsidRDefault="00A02E8F" w:rsidP="00140A80">
      <w:pPr>
        <w:tabs>
          <w:tab w:val="left" w:pos="1276"/>
          <w:tab w:val="left" w:pos="4536"/>
        </w:tabs>
        <w:rPr>
          <w:lang w:val="de-DE"/>
        </w:rPr>
      </w:pPr>
    </w:p>
    <w:p w14:paraId="5466A072" w14:textId="77777777" w:rsidR="00140A80" w:rsidRPr="00A02E8F" w:rsidRDefault="00140A80" w:rsidP="00140A80">
      <w:pPr>
        <w:tabs>
          <w:tab w:val="left" w:pos="1276"/>
          <w:tab w:val="left" w:pos="4536"/>
        </w:tabs>
        <w:rPr>
          <w:lang w:val="fr-CH"/>
        </w:rPr>
      </w:pPr>
      <w:r w:rsidRPr="00A02E8F">
        <w:rPr>
          <w:lang w:val="fr-CH"/>
        </w:rPr>
        <w:t>Lieu, date:</w:t>
      </w:r>
      <w:r w:rsidRPr="00A02E8F">
        <w:rPr>
          <w:lang w:val="fr-CH"/>
        </w:rPr>
        <w:tab/>
      </w:r>
      <w:r w:rsidRPr="00A02E8F">
        <w:rPr>
          <w:lang w:val="fr-CH"/>
        </w:rPr>
        <w:tab/>
        <w:t>le requérant/ la requérante:</w:t>
      </w:r>
    </w:p>
    <w:p w14:paraId="00260631" w14:textId="77777777" w:rsidR="00140A80" w:rsidRDefault="00140A80" w:rsidP="00140A80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>der</w:t>
      </w:r>
      <w:r w:rsidR="00A02E8F">
        <w:rPr>
          <w:lang w:val="de-CH"/>
        </w:rPr>
        <w:t>/die</w:t>
      </w:r>
      <w:r>
        <w:rPr>
          <w:lang w:val="de-CH"/>
        </w:rPr>
        <w:t xml:space="preserve"> Gesuchsteller/in:.............................................</w:t>
      </w:r>
    </w:p>
    <w:p w14:paraId="4DC831EF" w14:textId="77777777" w:rsidR="00140A80" w:rsidRDefault="00140A80" w:rsidP="00140A80">
      <w:pPr>
        <w:rPr>
          <w:lang w:val="de-CH"/>
        </w:rPr>
      </w:pPr>
    </w:p>
    <w:p w14:paraId="14307725" w14:textId="77777777" w:rsidR="00140A80" w:rsidRDefault="00140A80" w:rsidP="00140A80">
      <w:pPr>
        <w:tabs>
          <w:tab w:val="left" w:pos="3686"/>
          <w:tab w:val="left" w:pos="5954"/>
        </w:tabs>
      </w:pPr>
      <w:r>
        <w:t>La demande précitée est</w:t>
      </w:r>
      <w: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t xml:space="preserve"> </w:t>
      </w:r>
      <w:r>
        <w:rPr>
          <w:rFonts w:cs="Arial"/>
        </w:rPr>
        <w:t>reconnue</w:t>
      </w:r>
      <w:r>
        <w:rPr>
          <w:rFonts w:cs="Arial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rPr>
          <w:rFonts w:cs="Arial"/>
        </w:rPr>
        <w:t xml:space="preserve"> pas reconnue</w:t>
      </w:r>
    </w:p>
    <w:p w14:paraId="225775B9" w14:textId="77777777" w:rsidR="00140A80" w:rsidRDefault="00140A80" w:rsidP="00140A80">
      <w:pPr>
        <w:tabs>
          <w:tab w:val="left" w:pos="3686"/>
          <w:tab w:val="left" w:pos="5954"/>
        </w:tabs>
        <w:rPr>
          <w:lang w:val="de-CH"/>
        </w:rPr>
      </w:pPr>
      <w:r>
        <w:rPr>
          <w:lang w:val="de-CH"/>
        </w:rPr>
        <w:t>Das vorliegende Gesuch wird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FF46E0">
        <w:fldChar w:fldCharType="separate"/>
      </w:r>
      <w:r w:rsidR="00852569">
        <w:fldChar w:fldCharType="end"/>
      </w:r>
      <w:r w:rsidRPr="003B1C49">
        <w:rPr>
          <w:lang w:val="de-DE"/>
        </w:rPr>
        <w:t xml:space="preserve"> </w:t>
      </w:r>
      <w:r>
        <w:rPr>
          <w:lang w:val="de-CH"/>
        </w:rPr>
        <w:t>anerkannt</w:t>
      </w:r>
      <w:r>
        <w:rPr>
          <w:lang w:val="de-CH"/>
        </w:rPr>
        <w:tab/>
      </w:r>
      <w:r w:rsidR="0085256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1C49">
        <w:rPr>
          <w:lang w:val="de-DE"/>
        </w:rPr>
        <w:instrText xml:space="preserve"> FORMCHECKBOX </w:instrText>
      </w:r>
      <w:r w:rsidR="00FF46E0">
        <w:fldChar w:fldCharType="separate"/>
      </w:r>
      <w:r w:rsidR="00852569">
        <w:fldChar w:fldCharType="end"/>
      </w:r>
      <w:r>
        <w:rPr>
          <w:lang w:val="de-CH"/>
        </w:rPr>
        <w:t xml:space="preserve"> nicht anerkannt</w:t>
      </w:r>
    </w:p>
    <w:p w14:paraId="104C054A" w14:textId="77777777" w:rsidR="00140A80" w:rsidRPr="003B1C49" w:rsidRDefault="00140A80" w:rsidP="00140A80">
      <w:pPr>
        <w:tabs>
          <w:tab w:val="left" w:pos="1276"/>
          <w:tab w:val="left" w:pos="4536"/>
        </w:tabs>
        <w:rPr>
          <w:lang w:val="de-DE"/>
        </w:rPr>
      </w:pPr>
    </w:p>
    <w:p w14:paraId="4F739B82" w14:textId="55415C70" w:rsidR="00140A80" w:rsidRDefault="00140A80" w:rsidP="00140A80">
      <w:pPr>
        <w:tabs>
          <w:tab w:val="left" w:pos="1276"/>
          <w:tab w:val="left" w:pos="4536"/>
        </w:tabs>
      </w:pPr>
      <w:r>
        <w:t>Lieu, date:</w:t>
      </w:r>
      <w:r>
        <w:tab/>
      </w:r>
      <w:r>
        <w:tab/>
        <w:t>l</w:t>
      </w:r>
      <w:r w:rsidR="00682157">
        <w:t>e chef d’arrondissement forestier</w:t>
      </w:r>
      <w:r>
        <w:t>:</w:t>
      </w:r>
    </w:p>
    <w:p w14:paraId="2121A9D6" w14:textId="1574475F" w:rsidR="00140A80" w:rsidRDefault="00140A80" w:rsidP="00140A80">
      <w:pPr>
        <w:tabs>
          <w:tab w:val="left" w:pos="1276"/>
          <w:tab w:val="left" w:pos="4536"/>
        </w:tabs>
        <w:rPr>
          <w:lang w:val="de-CH"/>
        </w:rPr>
      </w:pPr>
      <w:r>
        <w:rPr>
          <w:lang w:val="de-CH"/>
        </w:rPr>
        <w:t>Ort, Datum:</w:t>
      </w:r>
      <w:r>
        <w:rPr>
          <w:lang w:val="de-CH"/>
        </w:rPr>
        <w:tab/>
        <w:t>....................................................</w:t>
      </w:r>
      <w:r>
        <w:rPr>
          <w:lang w:val="de-CH"/>
        </w:rPr>
        <w:tab/>
        <w:t xml:space="preserve">der </w:t>
      </w:r>
      <w:r w:rsidR="00682157">
        <w:rPr>
          <w:lang w:val="de-CH"/>
        </w:rPr>
        <w:t>Leiter des Forstkreises</w:t>
      </w:r>
      <w:r>
        <w:rPr>
          <w:lang w:val="de-CH"/>
        </w:rPr>
        <w:t>: ........................................</w:t>
      </w:r>
    </w:p>
    <w:p w14:paraId="237D47E4" w14:textId="77777777" w:rsidR="00A02E8F" w:rsidRDefault="00A02E8F">
      <w:pPr>
        <w:spacing w:after="0" w:line="240" w:lineRule="auto"/>
        <w:rPr>
          <w:rFonts w:ascii="Arial" w:hAnsi="Arial"/>
          <w:b/>
          <w:kern w:val="32"/>
          <w:lang w:val="de-DE"/>
        </w:rPr>
      </w:pPr>
      <w:r>
        <w:rPr>
          <w:lang w:val="de-DE"/>
        </w:rPr>
        <w:br w:type="page"/>
      </w:r>
    </w:p>
    <w:p w14:paraId="183BC4CE" w14:textId="77777777" w:rsidR="00140A80" w:rsidRPr="00D04F6C" w:rsidRDefault="00140A80" w:rsidP="00140A80">
      <w:pPr>
        <w:pStyle w:val="Titre1"/>
        <w:numPr>
          <w:ilvl w:val="0"/>
          <w:numId w:val="0"/>
        </w:numPr>
        <w:rPr>
          <w:lang w:val="de-DE"/>
        </w:rPr>
      </w:pPr>
      <w:r w:rsidRPr="00D04F6C">
        <w:rPr>
          <w:lang w:val="de-DE"/>
        </w:rPr>
        <w:lastRenderedPageBreak/>
        <w:t>Formation continue / Weiterbildung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051"/>
        <w:gridCol w:w="1626"/>
        <w:gridCol w:w="2156"/>
      </w:tblGrid>
      <w:tr w:rsidR="00140A80" w14:paraId="76BA723C" w14:textId="77777777" w:rsidTr="00A02E8F">
        <w:tc>
          <w:tcPr>
            <w:tcW w:w="3020" w:type="dxa"/>
          </w:tcPr>
          <w:p w14:paraId="47F9D78C" w14:textId="77777777" w:rsidR="00140A80" w:rsidRDefault="00140A80" w:rsidP="004F5B5D">
            <w:r>
              <w:t xml:space="preserve">Genre de cours / </w:t>
            </w:r>
          </w:p>
          <w:p w14:paraId="56CEDEFD" w14:textId="77777777" w:rsidR="00140A80" w:rsidRDefault="00140A80" w:rsidP="00A02E8F">
            <w:r>
              <w:t>Kursart</w:t>
            </w:r>
          </w:p>
        </w:tc>
        <w:tc>
          <w:tcPr>
            <w:tcW w:w="3051" w:type="dxa"/>
          </w:tcPr>
          <w:p w14:paraId="594D748A" w14:textId="77777777" w:rsidR="00140A80" w:rsidRDefault="00140A80" w:rsidP="004F5B5D">
            <w:r>
              <w:t xml:space="preserve">Lieu de cours / </w:t>
            </w:r>
          </w:p>
          <w:p w14:paraId="0B7CA9CD" w14:textId="77777777" w:rsidR="00140A80" w:rsidRDefault="00140A80" w:rsidP="004F5B5D">
            <w:r>
              <w:t>Kursort</w:t>
            </w:r>
          </w:p>
        </w:tc>
        <w:tc>
          <w:tcPr>
            <w:tcW w:w="1626" w:type="dxa"/>
          </w:tcPr>
          <w:p w14:paraId="488AE4E1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 xml:space="preserve">Date / </w:t>
            </w:r>
          </w:p>
          <w:p w14:paraId="137B698D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2156" w:type="dxa"/>
          </w:tcPr>
          <w:p w14:paraId="008D0996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>Signature /</w:t>
            </w:r>
          </w:p>
          <w:p w14:paraId="3DB57E48" w14:textId="77777777" w:rsidR="00140A80" w:rsidRDefault="00140A80" w:rsidP="004F5B5D">
            <w:pPr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</w:tc>
      </w:tr>
      <w:tr w:rsidR="00140A80" w14:paraId="7B434229" w14:textId="77777777" w:rsidTr="00A02E8F">
        <w:tc>
          <w:tcPr>
            <w:tcW w:w="3020" w:type="dxa"/>
          </w:tcPr>
          <w:p w14:paraId="69BD6A8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2AD555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6EB0250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76895462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0D77218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2E4DD72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DB334F8" w14:textId="77777777" w:rsidTr="00A02E8F">
        <w:tc>
          <w:tcPr>
            <w:tcW w:w="3020" w:type="dxa"/>
          </w:tcPr>
          <w:p w14:paraId="5E4E270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773C861E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67F224C8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4F79FE79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16243E6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077BA69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5004A3E4" w14:textId="77777777" w:rsidTr="00A02E8F">
        <w:tc>
          <w:tcPr>
            <w:tcW w:w="3020" w:type="dxa"/>
          </w:tcPr>
          <w:p w14:paraId="4F03CB7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5FA13EA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47ECEC1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67296E3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3B76219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3DF3E0D2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6F6F0B9C" w14:textId="77777777" w:rsidTr="00A02E8F">
        <w:tc>
          <w:tcPr>
            <w:tcW w:w="3020" w:type="dxa"/>
          </w:tcPr>
          <w:p w14:paraId="5D10463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54632E8F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7BFDF7B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59152A8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1C0D7169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4AC47FFE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A2B3723" w14:textId="77777777" w:rsidTr="00A02E8F">
        <w:tc>
          <w:tcPr>
            <w:tcW w:w="3020" w:type="dxa"/>
          </w:tcPr>
          <w:p w14:paraId="121D65C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0CD6FBF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E8DA0D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0A60AEC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3A1DCB21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24068BBA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F59B954" w14:textId="77777777" w:rsidTr="00A02E8F">
        <w:tc>
          <w:tcPr>
            <w:tcW w:w="3020" w:type="dxa"/>
          </w:tcPr>
          <w:p w14:paraId="56EF080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B13542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1F910A35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1A414E2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565FD8C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360D17E0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6C75F9E2" w14:textId="77777777" w:rsidTr="00A02E8F">
        <w:tc>
          <w:tcPr>
            <w:tcW w:w="3020" w:type="dxa"/>
          </w:tcPr>
          <w:p w14:paraId="202793E6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961A3D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21D82FC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7DAE8F21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2CB5E60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5945F93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2D712D56" w14:textId="77777777" w:rsidTr="00A02E8F">
        <w:tc>
          <w:tcPr>
            <w:tcW w:w="3020" w:type="dxa"/>
          </w:tcPr>
          <w:p w14:paraId="0500439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762D043D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38088DF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3B3A6B6F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4B38581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4B98513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44E0E890" w14:textId="77777777" w:rsidTr="00A02E8F">
        <w:tc>
          <w:tcPr>
            <w:tcW w:w="3020" w:type="dxa"/>
          </w:tcPr>
          <w:p w14:paraId="69E4FB1B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108223D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6BA67BB9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6CE54903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332EEC01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2A20BC34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  <w:tr w:rsidR="00140A80" w14:paraId="3A052F61" w14:textId="77777777" w:rsidTr="00A02E8F">
        <w:tc>
          <w:tcPr>
            <w:tcW w:w="3020" w:type="dxa"/>
          </w:tcPr>
          <w:p w14:paraId="0346B5B5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4AB5889E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  <w:p w14:paraId="3146E128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3051" w:type="dxa"/>
          </w:tcPr>
          <w:p w14:paraId="07387827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1626" w:type="dxa"/>
          </w:tcPr>
          <w:p w14:paraId="1C6621A0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  <w:tc>
          <w:tcPr>
            <w:tcW w:w="2156" w:type="dxa"/>
          </w:tcPr>
          <w:p w14:paraId="1524A61C" w14:textId="77777777" w:rsidR="00140A80" w:rsidRDefault="00140A80" w:rsidP="00A02E8F">
            <w:pPr>
              <w:spacing w:after="120"/>
              <w:rPr>
                <w:lang w:val="de-CH"/>
              </w:rPr>
            </w:pPr>
          </w:p>
        </w:tc>
      </w:tr>
    </w:tbl>
    <w:p w14:paraId="73F76058" w14:textId="77777777" w:rsidR="007D3DA8" w:rsidRPr="007D3DA8" w:rsidRDefault="007D3DA8" w:rsidP="007D3DA8">
      <w:pPr>
        <w:pStyle w:val="08annexecontactrenseignementsetc"/>
      </w:pPr>
    </w:p>
    <w:sectPr w:rsidR="007D3DA8" w:rsidRPr="007D3DA8" w:rsidSect="004F5B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985" w:right="851" w:bottom="1135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D82E" w14:textId="77777777" w:rsidR="00FB44D4" w:rsidRDefault="00FB44D4" w:rsidP="00540210">
      <w:r>
        <w:separator/>
      </w:r>
    </w:p>
  </w:endnote>
  <w:endnote w:type="continuationSeparator" w:id="0">
    <w:p w14:paraId="6769A384" w14:textId="77777777" w:rsidR="00FB44D4" w:rsidRDefault="00FB44D4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686" w14:textId="77777777" w:rsidR="00FF46E0" w:rsidRDefault="00FF46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C4B" w14:textId="77777777" w:rsidR="00FF46E0" w:rsidRDefault="00FF46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3CDA" w14:textId="77777777" w:rsidR="00FB44D4" w:rsidRPr="00BF50CB" w:rsidRDefault="00FB44D4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4666A35" w14:textId="77777777" w:rsidR="00FB44D4" w:rsidRPr="00BF50CB" w:rsidRDefault="00FB44D4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14:paraId="48056C7D" w14:textId="77777777" w:rsidR="00FB44D4" w:rsidRPr="00BF50CB" w:rsidRDefault="00FB44D4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DE3" w14:textId="77777777" w:rsidR="00FB44D4" w:rsidRDefault="00FB44D4" w:rsidP="00540210">
      <w:r>
        <w:separator/>
      </w:r>
    </w:p>
  </w:footnote>
  <w:footnote w:type="continuationSeparator" w:id="0">
    <w:p w14:paraId="284F067D" w14:textId="77777777" w:rsidR="00FB44D4" w:rsidRDefault="00FB44D4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990A" w14:textId="77777777" w:rsidR="00FF46E0" w:rsidRDefault="00FF46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B44D4" w14:paraId="3E96E50C" w14:textId="77777777">
      <w:trPr>
        <w:trHeight w:val="567"/>
      </w:trPr>
      <w:tc>
        <w:tcPr>
          <w:tcW w:w="9298" w:type="dxa"/>
        </w:tcPr>
        <w:p w14:paraId="0C1C5F04" w14:textId="3999040C" w:rsidR="00FB44D4" w:rsidRPr="00FF46E0" w:rsidRDefault="00FF46E0" w:rsidP="00540210">
          <w:pPr>
            <w:pStyle w:val="09enttepage2"/>
            <w:rPr>
              <w:lang w:val="de-CH"/>
            </w:rPr>
          </w:pPr>
          <w:r w:rsidRPr="00FF46E0">
            <w:rPr>
              <w:lang w:val="de-CH"/>
            </w:rPr>
            <w:t>Amt für Wald und Natur</w:t>
          </w:r>
          <w:r w:rsidR="00FB44D4" w:rsidRPr="00FF46E0">
            <w:rPr>
              <w:lang w:val="de-CH"/>
            </w:rPr>
            <w:t xml:space="preserve"> </w:t>
          </w:r>
          <w:r w:rsidRPr="00FF46E0">
            <w:rPr>
              <w:b w:val="0"/>
              <w:lang w:val="de-CH"/>
            </w:rPr>
            <w:t>WNA</w:t>
          </w:r>
        </w:p>
        <w:p w14:paraId="3775D5C6" w14:textId="0EDDD993" w:rsidR="00FB44D4" w:rsidRPr="0064336A" w:rsidRDefault="00FF46E0" w:rsidP="00540210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FB44D4" w:rsidRPr="0064336A">
            <w:rPr>
              <w:b w:val="0"/>
              <w:lang w:val="de-DE"/>
            </w:rPr>
            <w:t xml:space="preserve"> </w:t>
          </w:r>
          <w:r w:rsidR="00FB44D4" w:rsidRPr="0064336A">
            <w:rPr>
              <w:b w:val="0"/>
              <w:lang w:val="de-DE"/>
            </w:rPr>
            <w:fldChar w:fldCharType="begin"/>
          </w:r>
          <w:r w:rsidR="00FB44D4" w:rsidRPr="0064336A">
            <w:rPr>
              <w:b w:val="0"/>
              <w:lang w:val="de-DE"/>
            </w:rPr>
            <w:instrText xml:space="preserve"> PAGE </w:instrText>
          </w:r>
          <w:r w:rsidR="00FB44D4" w:rsidRPr="0064336A">
            <w:rPr>
              <w:b w:val="0"/>
              <w:lang w:val="de-DE"/>
            </w:rPr>
            <w:fldChar w:fldCharType="separate"/>
          </w:r>
          <w:r w:rsidR="00143CC4">
            <w:rPr>
              <w:b w:val="0"/>
              <w:noProof/>
              <w:lang w:val="de-DE"/>
            </w:rPr>
            <w:t>5</w:t>
          </w:r>
          <w:r w:rsidR="00FB44D4" w:rsidRPr="0064336A">
            <w:rPr>
              <w:b w:val="0"/>
              <w:lang w:val="de-DE"/>
            </w:rPr>
            <w:fldChar w:fldCharType="end"/>
          </w:r>
          <w:r w:rsidR="00FB44D4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FB44D4" w:rsidRPr="0064336A">
            <w:rPr>
              <w:b w:val="0"/>
              <w:lang w:val="de-DE"/>
            </w:rPr>
            <w:t xml:space="preserve"> </w:t>
          </w:r>
          <w:r w:rsidR="00FB44D4" w:rsidRPr="0064336A">
            <w:rPr>
              <w:b w:val="0"/>
              <w:lang w:val="de-DE"/>
            </w:rPr>
            <w:fldChar w:fldCharType="begin"/>
          </w:r>
          <w:r w:rsidR="00FB44D4" w:rsidRPr="0064336A">
            <w:rPr>
              <w:b w:val="0"/>
              <w:lang w:val="de-DE"/>
            </w:rPr>
            <w:instrText xml:space="preserve"> NUMPAGES  </w:instrText>
          </w:r>
          <w:r w:rsidR="00FB44D4" w:rsidRPr="0064336A">
            <w:rPr>
              <w:b w:val="0"/>
              <w:lang w:val="de-DE"/>
            </w:rPr>
            <w:fldChar w:fldCharType="separate"/>
          </w:r>
          <w:r w:rsidR="00143CC4">
            <w:rPr>
              <w:b w:val="0"/>
              <w:noProof/>
              <w:lang w:val="de-DE"/>
            </w:rPr>
            <w:t>5</w:t>
          </w:r>
          <w:r w:rsidR="00FB44D4" w:rsidRPr="0064336A">
            <w:rPr>
              <w:b w:val="0"/>
              <w:lang w:val="de-DE"/>
            </w:rPr>
            <w:fldChar w:fldCharType="end"/>
          </w:r>
          <w:r w:rsidR="00FB44D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98176" behindDoc="0" locked="1" layoutInCell="1" allowOverlap="1" wp14:anchorId="7331C206" wp14:editId="56ED66E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DDDC837" w14:textId="77777777" w:rsidR="00FB44D4" w:rsidRDefault="00FB44D4" w:rsidP="005402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B44D4" w:rsidRPr="004A0F2D" w14:paraId="672E13DA" w14:textId="77777777">
      <w:trPr>
        <w:trHeight w:val="1701"/>
      </w:trPr>
      <w:tc>
        <w:tcPr>
          <w:tcW w:w="5500" w:type="dxa"/>
        </w:tcPr>
        <w:p w14:paraId="57DD2DE3" w14:textId="77777777" w:rsidR="00FB44D4" w:rsidRPr="00AA545D" w:rsidRDefault="00FB44D4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C91762B" wp14:editId="236F500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B3643D1" w14:textId="553C4851" w:rsidR="00FB44D4" w:rsidRPr="00BF50CB" w:rsidRDefault="00FB44D4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682157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</w:t>
          </w:r>
          <w:r w:rsidR="00682157">
            <w:rPr>
              <w:lang w:val="fr-CH"/>
            </w:rPr>
            <w:t>N</w:t>
          </w:r>
        </w:p>
        <w:p w14:paraId="4BD48769" w14:textId="7B85DA85" w:rsidR="00FB44D4" w:rsidRPr="00BF50CB" w:rsidRDefault="00FB44D4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</w:t>
          </w:r>
          <w:r w:rsidR="00682157">
            <w:rPr>
              <w:b/>
              <w:lang w:val="de-DE"/>
            </w:rPr>
            <w:t xml:space="preserve"> und Natur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</w:t>
          </w:r>
          <w:r w:rsidR="00682157">
            <w:rPr>
              <w:lang w:val="de-DE"/>
            </w:rPr>
            <w:t>N</w:t>
          </w:r>
          <w:r>
            <w:rPr>
              <w:lang w:val="de-DE"/>
            </w:rPr>
            <w:t>A</w:t>
          </w:r>
        </w:p>
        <w:p w14:paraId="335BA2DC" w14:textId="77777777" w:rsidR="00FB44D4" w:rsidRPr="00BF50CB" w:rsidRDefault="00FB44D4" w:rsidP="00540210">
          <w:pPr>
            <w:pStyle w:val="01entteetbasdepage"/>
            <w:rPr>
              <w:lang w:val="de-DE"/>
            </w:rPr>
          </w:pPr>
        </w:p>
        <w:p w14:paraId="5D8391FC" w14:textId="4E83AAD6" w:rsidR="00FB44D4" w:rsidRPr="002C2309" w:rsidRDefault="00FB44D4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682157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14:paraId="1B845601" w14:textId="77777777" w:rsidR="00FB44D4" w:rsidRPr="002C2309" w:rsidRDefault="00FB44D4" w:rsidP="00540210">
          <w:pPr>
            <w:pStyle w:val="01entteetbasdepage"/>
            <w:rPr>
              <w:lang w:val="fr-CH"/>
            </w:rPr>
          </w:pPr>
        </w:p>
        <w:p w14:paraId="3EE41597" w14:textId="22317918" w:rsidR="00FB44D4" w:rsidRPr="00920A79" w:rsidRDefault="00FB44D4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14:paraId="4F1D28A8" w14:textId="060EB6DB" w:rsidR="00FB44D4" w:rsidRDefault="00FB44D4" w:rsidP="00540210">
          <w:pPr>
            <w:pStyle w:val="01entteetbasdepage"/>
          </w:pPr>
          <w:r>
            <w:t>www.fr.ch/sf</w:t>
          </w:r>
          <w:r w:rsidR="00682157">
            <w:t>n</w:t>
          </w:r>
        </w:p>
        <w:p w14:paraId="2CAD96F7" w14:textId="77777777" w:rsidR="00FB44D4" w:rsidRDefault="00FB44D4" w:rsidP="00540210">
          <w:pPr>
            <w:pStyle w:val="01entteetbasdepage"/>
          </w:pPr>
        </w:p>
        <w:p w14:paraId="1A8544B8" w14:textId="77777777" w:rsidR="00FB44D4" w:rsidRDefault="00FB44D4" w:rsidP="00540210">
          <w:pPr>
            <w:pStyle w:val="01entteetbasdepage"/>
          </w:pPr>
          <w:r>
            <w:t>—</w:t>
          </w:r>
        </w:p>
        <w:p w14:paraId="05AA0929" w14:textId="77777777" w:rsidR="00FB44D4" w:rsidRPr="00E5117F" w:rsidRDefault="00FB44D4" w:rsidP="00540210">
          <w:pPr>
            <w:pStyle w:val="01entteetbasdepage"/>
            <w:rPr>
              <w:rStyle w:val="Lienhypertexte"/>
            </w:rPr>
          </w:pPr>
        </w:p>
      </w:tc>
    </w:tr>
  </w:tbl>
  <w:p w14:paraId="6DBC879B" w14:textId="77777777" w:rsidR="00FB44D4" w:rsidRDefault="00FB44D4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49"/>
    <w:rsid w:val="0007362A"/>
    <w:rsid w:val="000B1302"/>
    <w:rsid w:val="000C206C"/>
    <w:rsid w:val="000D73BA"/>
    <w:rsid w:val="000E07E3"/>
    <w:rsid w:val="001232B3"/>
    <w:rsid w:val="00125C9B"/>
    <w:rsid w:val="00140A80"/>
    <w:rsid w:val="001431FA"/>
    <w:rsid w:val="00143CC4"/>
    <w:rsid w:val="00164C2E"/>
    <w:rsid w:val="001A7239"/>
    <w:rsid w:val="002840E6"/>
    <w:rsid w:val="002C2309"/>
    <w:rsid w:val="003B1C49"/>
    <w:rsid w:val="00452E2A"/>
    <w:rsid w:val="004D5C7D"/>
    <w:rsid w:val="004E245B"/>
    <w:rsid w:val="004E4E8A"/>
    <w:rsid w:val="004F5B5D"/>
    <w:rsid w:val="00501445"/>
    <w:rsid w:val="00534EFB"/>
    <w:rsid w:val="00540210"/>
    <w:rsid w:val="005438A8"/>
    <w:rsid w:val="00587227"/>
    <w:rsid w:val="00606A65"/>
    <w:rsid w:val="00647F8A"/>
    <w:rsid w:val="006657F1"/>
    <w:rsid w:val="00682157"/>
    <w:rsid w:val="0072498A"/>
    <w:rsid w:val="007D3525"/>
    <w:rsid w:val="007D3DA8"/>
    <w:rsid w:val="00852569"/>
    <w:rsid w:val="008D4987"/>
    <w:rsid w:val="008D4A30"/>
    <w:rsid w:val="008D50C3"/>
    <w:rsid w:val="008E0AA2"/>
    <w:rsid w:val="00904277"/>
    <w:rsid w:val="009552C1"/>
    <w:rsid w:val="00963EA1"/>
    <w:rsid w:val="009A1E23"/>
    <w:rsid w:val="00A02E8F"/>
    <w:rsid w:val="00A576AA"/>
    <w:rsid w:val="00A871DB"/>
    <w:rsid w:val="00AA6FA8"/>
    <w:rsid w:val="00B1195A"/>
    <w:rsid w:val="00B35C8F"/>
    <w:rsid w:val="00BF50CB"/>
    <w:rsid w:val="00C04BE0"/>
    <w:rsid w:val="00C361C3"/>
    <w:rsid w:val="00C40656"/>
    <w:rsid w:val="00C4727A"/>
    <w:rsid w:val="00C71030"/>
    <w:rsid w:val="00D31417"/>
    <w:rsid w:val="00D602F0"/>
    <w:rsid w:val="00DD32F5"/>
    <w:rsid w:val="00DF743A"/>
    <w:rsid w:val="00E1543A"/>
    <w:rsid w:val="00E57F04"/>
    <w:rsid w:val="00EB6284"/>
    <w:rsid w:val="00EC122D"/>
    <w:rsid w:val="00ED3864"/>
    <w:rsid w:val="00EF3A4B"/>
    <w:rsid w:val="00FB44D4"/>
    <w:rsid w:val="00FF4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E6EFDF4"/>
  <w15:docId w15:val="{DA2E4B08-5604-4016-B12E-B1100B1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Retraitcorpsdetexte">
    <w:name w:val="Body Text Indent"/>
    <w:basedOn w:val="Normal"/>
    <w:link w:val="RetraitcorpsdetexteCar"/>
    <w:rsid w:val="000C206C"/>
    <w:pPr>
      <w:overflowPunct w:val="0"/>
      <w:autoSpaceDE w:val="0"/>
      <w:autoSpaceDN w:val="0"/>
      <w:adjustRightInd w:val="0"/>
      <w:spacing w:after="0" w:line="240" w:lineRule="auto"/>
      <w:ind w:left="284"/>
      <w:jc w:val="center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0C206C"/>
    <w:rPr>
      <w:sz w:val="22"/>
      <w:szCs w:val="20"/>
      <w:lang w:val="fr-FR" w:eastAsia="en-US"/>
    </w:rPr>
  </w:style>
  <w:style w:type="paragraph" w:styleId="Retraitcorpsdetexte2">
    <w:name w:val="Body Text Indent 2"/>
    <w:basedOn w:val="Normal"/>
    <w:link w:val="Retraitcorpsdetexte2Car"/>
    <w:rsid w:val="000C20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C206C"/>
    <w:rPr>
      <w:rFonts w:ascii="Times New Roman" w:hAnsi="Times New Roman"/>
      <w:lang w:val="fr-FR" w:eastAsia="fr-FR"/>
    </w:rPr>
  </w:style>
  <w:style w:type="paragraph" w:styleId="Corpsdetexte">
    <w:name w:val="Body Text"/>
    <w:basedOn w:val="Normal"/>
    <w:link w:val="CorpsdetexteCar"/>
    <w:rsid w:val="000C206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C206C"/>
    <w:rPr>
      <w:rFonts w:ascii="Times New Roman" w:hAnsi="Times New Roman"/>
      <w:lang w:val="fr-FR" w:eastAsia="fr-FR"/>
    </w:rPr>
  </w:style>
  <w:style w:type="paragraph" w:styleId="Corpsdetexte2">
    <w:name w:val="Body Text 2"/>
    <w:basedOn w:val="Normal"/>
    <w:link w:val="Corpsdetexte2Car"/>
    <w:rsid w:val="000C20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C206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4AC3-6B20-4C67-BB13-5E04D01F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5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5776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MauronA</dc:creator>
  <cp:keywords/>
  <dc:description/>
  <cp:lastModifiedBy>Mauron Bays Aline</cp:lastModifiedBy>
  <cp:revision>3</cp:revision>
  <cp:lastPrinted>2013-01-08T09:59:00Z</cp:lastPrinted>
  <dcterms:created xsi:type="dcterms:W3CDTF">2021-10-13T08:03:00Z</dcterms:created>
  <dcterms:modified xsi:type="dcterms:W3CDTF">2021-10-13T08:08:00Z</dcterms:modified>
  <cp:category/>
</cp:coreProperties>
</file>