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CE" w:rsidRPr="004C152E" w:rsidRDefault="00A924CE" w:rsidP="00A924CE">
      <w:pPr>
        <w:rPr>
          <w:rFonts w:ascii="Arial Narrow" w:hAnsi="Arial Narrow"/>
          <w:b/>
          <w:sz w:val="44"/>
          <w:szCs w:val="44"/>
        </w:rPr>
      </w:pPr>
      <w:r w:rsidRPr="00C92B21">
        <w:rPr>
          <w:rFonts w:ascii="Arial Narrow" w:hAnsi="Arial Narrow"/>
          <w:b/>
          <w:color w:val="000000" w:themeColor="text1"/>
          <w:sz w:val="28"/>
          <w:szCs w:val="40"/>
        </w:rPr>
        <w:t xml:space="preserve">Organisation et plan de travail </w:t>
      </w:r>
      <w:r>
        <w:rPr>
          <w:rFonts w:ascii="Arial Narrow" w:hAnsi="Arial Narrow"/>
          <w:b/>
          <w:color w:val="000000" w:themeColor="text1"/>
          <w:sz w:val="28"/>
          <w:szCs w:val="40"/>
        </w:rPr>
        <w:tab/>
      </w:r>
      <w:r>
        <w:rPr>
          <w:rFonts w:ascii="Arial Narrow" w:hAnsi="Arial Narrow"/>
          <w:b/>
          <w:color w:val="000000" w:themeColor="text1"/>
          <w:sz w:val="28"/>
          <w:szCs w:val="40"/>
        </w:rPr>
        <w:tab/>
      </w:r>
      <w:r w:rsidRPr="00A924CE">
        <w:rPr>
          <w:rFonts w:ascii="Arial Narrow" w:hAnsi="Arial Narrow"/>
          <w:b/>
          <w:i/>
          <w:sz w:val="32"/>
          <w:szCs w:val="44"/>
        </w:rPr>
        <w:t xml:space="preserve">Employé/e de cuisine - </w:t>
      </w:r>
      <w:proofErr w:type="spellStart"/>
      <w:r w:rsidRPr="00A924CE">
        <w:rPr>
          <w:rFonts w:ascii="Arial Narrow" w:hAnsi="Arial Narrow"/>
          <w:b/>
          <w:i/>
          <w:sz w:val="32"/>
          <w:szCs w:val="44"/>
        </w:rPr>
        <w:t>Küchenangestellte</w:t>
      </w:r>
      <w:proofErr w:type="spellEnd"/>
      <w:r w:rsidRPr="00A924CE">
        <w:rPr>
          <w:rFonts w:ascii="Arial Narrow" w:hAnsi="Arial Narrow"/>
          <w:b/>
          <w:i/>
          <w:sz w:val="32"/>
          <w:szCs w:val="44"/>
        </w:rPr>
        <w:t>/r</w:t>
      </w:r>
    </w:p>
    <w:p w:rsidR="00A924CE" w:rsidRPr="00C92B21" w:rsidRDefault="00A924CE" w:rsidP="00A924CE">
      <w:pPr>
        <w:pStyle w:val="Kopfzeile"/>
        <w:ind w:left="480" w:hanging="480"/>
        <w:rPr>
          <w:rFonts w:ascii="Arial Narrow" w:hAnsi="Arial Narrow"/>
          <w:color w:val="000000" w:themeColor="text1"/>
          <w:sz w:val="24"/>
        </w:rPr>
      </w:pPr>
      <w:bookmarkStart w:id="0" w:name="_GoBack"/>
      <w:bookmarkEnd w:id="0"/>
    </w:p>
    <w:p w:rsidR="00A924CE" w:rsidRPr="00C92B21" w:rsidRDefault="00A924CE" w:rsidP="00A924CE">
      <w:pPr>
        <w:pStyle w:val="Kopfzeile"/>
        <w:tabs>
          <w:tab w:val="clear" w:pos="4536"/>
          <w:tab w:val="left" w:pos="4111"/>
          <w:tab w:val="right" w:leader="hyphen" w:pos="8789"/>
        </w:tabs>
        <w:rPr>
          <w:rFonts w:ascii="Arial Narrow" w:hAnsi="Arial Narrow"/>
          <w:color w:val="000000" w:themeColor="text1"/>
          <w:sz w:val="24"/>
        </w:rPr>
      </w:pPr>
      <w:r w:rsidRPr="00C92B21">
        <w:rPr>
          <w:rFonts w:ascii="Arial Narrow" w:hAnsi="Arial Narrow"/>
          <w:color w:val="000000" w:themeColor="text1"/>
          <w:sz w:val="24"/>
        </w:rPr>
        <w:t>Nom du candidat(e) …………………………………………………………. N° d'examen ……………………………</w:t>
      </w:r>
    </w:p>
    <w:p w:rsidR="00A924CE" w:rsidRPr="00C92B21" w:rsidRDefault="00A924CE" w:rsidP="00A924CE">
      <w:pPr>
        <w:pStyle w:val="Kopfzeile"/>
        <w:tabs>
          <w:tab w:val="clear" w:pos="4536"/>
          <w:tab w:val="left" w:pos="4111"/>
          <w:tab w:val="right" w:leader="hyphen" w:pos="8789"/>
        </w:tabs>
        <w:rPr>
          <w:rStyle w:val="hps"/>
          <w:color w:val="000000" w:themeColor="text1"/>
          <w:sz w:val="22"/>
          <w:szCs w:val="22"/>
        </w:rPr>
      </w:pP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580"/>
        <w:gridCol w:w="1134"/>
      </w:tblGrid>
      <w:tr w:rsidR="00A924CE" w:rsidRPr="00C92B21" w:rsidTr="00F6278C">
        <w:trPr>
          <w:gridAfter w:val="1"/>
          <w:wAfter w:w="1134" w:type="dxa"/>
          <w:cantSplit/>
          <w:trHeight w:val="1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CE" w:rsidRPr="00C92B21" w:rsidRDefault="00A924CE" w:rsidP="00F6278C">
            <w:pPr>
              <w:jc w:val="center"/>
              <w:rPr>
                <w:b/>
                <w:color w:val="000000" w:themeColor="text1"/>
              </w:rPr>
            </w:pPr>
            <w:r w:rsidRPr="00C92B2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07.15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CE" w:rsidRPr="00C92B21" w:rsidRDefault="00A924CE" w:rsidP="00F6278C">
            <w:pPr>
              <w:pStyle w:val="berschrift1"/>
              <w:rPr>
                <w:rFonts w:ascii="Arial Narrow" w:hAnsi="Arial Narrow"/>
                <w:b w:val="0"/>
                <w:i w:val="0"/>
                <w:color w:val="000000" w:themeColor="text1"/>
                <w:sz w:val="22"/>
              </w:rPr>
            </w:pPr>
            <w:r w:rsidRPr="00C92B21">
              <w:rPr>
                <w:rFonts w:ascii="Arial Narrow" w:hAnsi="Arial Narrow"/>
                <w:b w:val="0"/>
                <w:i w:val="0"/>
                <w:color w:val="000000" w:themeColor="text1"/>
                <w:sz w:val="22"/>
              </w:rPr>
              <w:t>Arrivée des candidats</w:t>
            </w:r>
          </w:p>
        </w:tc>
      </w:tr>
      <w:tr w:rsidR="00A924CE" w:rsidRPr="00C92B21" w:rsidTr="00F6278C">
        <w:trPr>
          <w:gridAfter w:val="1"/>
          <w:wAfter w:w="1134" w:type="dxa"/>
          <w:cantSplit/>
          <w:trHeight w:val="6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CE" w:rsidRPr="00C92B21" w:rsidRDefault="00A924CE" w:rsidP="00F6278C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92B2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07.30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CE" w:rsidRPr="00C92B21" w:rsidRDefault="00A924CE" w:rsidP="00F6278C">
            <w:pPr>
              <w:pStyle w:val="berschrift1"/>
              <w:rPr>
                <w:rFonts w:ascii="Arial Narrow" w:hAnsi="Arial Narrow"/>
                <w:b w:val="0"/>
                <w:i w:val="0"/>
                <w:color w:val="000000" w:themeColor="text1"/>
                <w:sz w:val="22"/>
              </w:rPr>
            </w:pPr>
            <w:r w:rsidRPr="00C92B21">
              <w:rPr>
                <w:rFonts w:ascii="Arial Narrow" w:hAnsi="Arial Narrow"/>
                <w:b w:val="0"/>
                <w:i w:val="0"/>
                <w:color w:val="000000" w:themeColor="text1"/>
                <w:sz w:val="22"/>
              </w:rPr>
              <w:t>Accueil des candidats en tenue professionnelle</w:t>
            </w:r>
          </w:p>
          <w:p w:rsidR="00A924CE" w:rsidRPr="00C92B21" w:rsidRDefault="00A924CE" w:rsidP="00F6278C">
            <w:pPr>
              <w:pStyle w:val="berschrift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92B21">
              <w:rPr>
                <w:rFonts w:ascii="Arial Narrow" w:hAnsi="Arial Narrow"/>
                <w:b w:val="0"/>
                <w:i w:val="0"/>
                <w:color w:val="000000" w:themeColor="text1"/>
                <w:sz w:val="22"/>
              </w:rPr>
              <w:t>Explication de la journée</w:t>
            </w:r>
          </w:p>
        </w:tc>
      </w:tr>
      <w:tr w:rsidR="00A924CE" w:rsidRPr="00C92B21" w:rsidTr="00F6278C">
        <w:trPr>
          <w:gridAfter w:val="1"/>
          <w:wAfter w:w="1134" w:type="dxa"/>
          <w:cantSplit/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CE" w:rsidRPr="00C92B21" w:rsidRDefault="00A924CE" w:rsidP="00F6278C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92B2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07.35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CE" w:rsidRPr="00C92B21" w:rsidRDefault="00A924CE" w:rsidP="00F6278C">
            <w:pPr>
              <w:tabs>
                <w:tab w:val="left" w:pos="7585"/>
              </w:tabs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92B21">
              <w:rPr>
                <w:rFonts w:ascii="Arial Narrow" w:hAnsi="Arial Narrow"/>
                <w:color w:val="000000" w:themeColor="text1"/>
                <w:sz w:val="22"/>
                <w:szCs w:val="22"/>
              </w:rPr>
              <w:t>Début des travaux de planification, rechercher les recettes, préparer le plan de travail</w:t>
            </w:r>
          </w:p>
          <w:p w:rsidR="00A924CE" w:rsidRPr="00C92B21" w:rsidRDefault="00A924CE" w:rsidP="00F6278C">
            <w:pPr>
              <w:tabs>
                <w:tab w:val="left" w:pos="7585"/>
              </w:tabs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92B21">
              <w:rPr>
                <w:rFonts w:ascii="Arial Narrow" w:hAnsi="Arial Narrow"/>
                <w:color w:val="000000" w:themeColor="text1"/>
                <w:sz w:val="22"/>
                <w:szCs w:val="22"/>
              </w:rPr>
              <w:t>et l’entretien professionnel avec les experts</w:t>
            </w:r>
          </w:p>
        </w:tc>
      </w:tr>
      <w:tr w:rsidR="00A924CE" w:rsidRPr="00C92B21" w:rsidTr="00F6278C">
        <w:trPr>
          <w:gridAfter w:val="1"/>
          <w:wAfter w:w="1134" w:type="dxa"/>
          <w:cantSplit/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CE" w:rsidRPr="00C92B21" w:rsidRDefault="00A924CE" w:rsidP="00F6278C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92B2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09.00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CE" w:rsidRPr="00C92B21" w:rsidRDefault="00A924CE" w:rsidP="00F6278C">
            <w:pPr>
              <w:tabs>
                <w:tab w:val="left" w:pos="7585"/>
              </w:tabs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92B21">
              <w:rPr>
                <w:rFonts w:ascii="Arial Narrow" w:hAnsi="Arial Narrow"/>
                <w:color w:val="000000" w:themeColor="text1"/>
                <w:sz w:val="22"/>
                <w:szCs w:val="22"/>
              </w:rPr>
              <w:t>Début des travaux pratiques en cuisine</w:t>
            </w:r>
          </w:p>
        </w:tc>
      </w:tr>
      <w:tr w:rsidR="00A924CE" w:rsidRPr="00C92B21" w:rsidTr="00F6278C">
        <w:trPr>
          <w:cantSplit/>
          <w:trHeight w:val="320"/>
        </w:trPr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497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92B2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Qu'est-ce que je fais, quand 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C92B21">
              <w:rPr>
                <w:rFonts w:ascii="Arial Narrow" w:hAnsi="Arial Narrow"/>
                <w:color w:val="000000" w:themeColor="text1"/>
                <w:szCs w:val="22"/>
              </w:rPr>
              <w:t>Remarques</w:t>
            </w:r>
          </w:p>
        </w:tc>
      </w:tr>
      <w:tr w:rsidR="00A924CE" w:rsidRPr="00C92B21" w:rsidTr="00F6278C">
        <w:trPr>
          <w:cantSplit/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A924CE" w:rsidRPr="00C92B21" w:rsidTr="00F6278C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A924CE" w:rsidRPr="00C92B21" w:rsidTr="00F6278C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A924CE" w:rsidRPr="00C92B21" w:rsidTr="00F6278C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A924CE" w:rsidRPr="00C92B21" w:rsidTr="00F6278C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A924CE" w:rsidRPr="00C92B21" w:rsidTr="00F6278C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A924CE" w:rsidRPr="00C92B21" w:rsidTr="00F6278C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A924CE" w:rsidRPr="00C92B21" w:rsidTr="00F6278C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A924CE" w:rsidRPr="00C92B21" w:rsidTr="00F6278C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A924CE" w:rsidRPr="00C92B21" w:rsidTr="00F6278C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A924CE" w:rsidRPr="00C92B21" w:rsidTr="00F6278C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A924CE" w:rsidRPr="00C92B21" w:rsidTr="00F6278C">
        <w:trPr>
          <w:cantSplit/>
          <w:trHeight w:val="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24CE" w:rsidRPr="00C92B21" w:rsidRDefault="00A924CE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92B2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09.55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92B21">
              <w:rPr>
                <w:rFonts w:ascii="Arial Narrow" w:hAnsi="Arial Narrow"/>
                <w:color w:val="000000" w:themeColor="text1"/>
                <w:sz w:val="22"/>
                <w:szCs w:val="22"/>
              </w:rPr>
              <w:t>Rangement du poste (rangez correctement les denrées alimentaires)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A924CE" w:rsidRPr="00C92B21" w:rsidTr="00F6278C">
        <w:trPr>
          <w:gridAfter w:val="1"/>
          <w:wAfter w:w="1134" w:type="dxa"/>
          <w:cantSplit/>
          <w:trHeight w:val="1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CE" w:rsidRPr="00C92B21" w:rsidRDefault="00A924CE" w:rsidP="00F6278C">
            <w:pPr>
              <w:spacing w:line="300" w:lineRule="exact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92B2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10.00 – 10.15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4CE" w:rsidRPr="00C92B21" w:rsidRDefault="00A924CE" w:rsidP="00F6278C">
            <w:pPr>
              <w:tabs>
                <w:tab w:val="left" w:pos="7585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92B2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Pause avec collation</w:t>
            </w:r>
          </w:p>
        </w:tc>
      </w:tr>
      <w:tr w:rsidR="00A924CE" w:rsidRPr="00C92B21" w:rsidTr="00F6278C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A924CE" w:rsidRPr="00C92B21" w:rsidTr="00F6278C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A924CE" w:rsidRPr="00C92B21" w:rsidTr="00F6278C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A924CE" w:rsidRPr="00C92B21" w:rsidTr="00F6278C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A924CE" w:rsidRPr="00C92B21" w:rsidTr="00F6278C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A924CE" w:rsidRPr="00C92B21" w:rsidTr="00F6278C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A924CE" w:rsidRPr="00C92B21" w:rsidTr="00F6278C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A924CE" w:rsidRPr="00C92B21" w:rsidTr="00F6278C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A924CE" w:rsidRPr="00C92B21" w:rsidTr="00F6278C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A924CE" w:rsidRPr="00C92B21" w:rsidTr="00F6278C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A924CE" w:rsidRPr="00C92B21" w:rsidTr="00F6278C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A924CE" w:rsidRPr="00C92B21" w:rsidTr="00F6278C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A924CE" w:rsidRPr="00C92B21" w:rsidTr="00F6278C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A924CE" w:rsidRPr="00C92B21" w:rsidTr="00F6278C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92B2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12.00</w:t>
            </w: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92B2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Envoyer le potage, la salade ou le hors-d’œuvre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A924CE" w:rsidRPr="00C92B21" w:rsidTr="00F6278C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</w:tr>
      <w:tr w:rsidR="00A924CE" w:rsidRPr="00C92B21" w:rsidTr="00F6278C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A924CE" w:rsidRPr="00C92B21" w:rsidTr="00F6278C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92B2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12.20</w:t>
            </w: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92B2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Envoyer le mets principale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</w:tr>
      <w:tr w:rsidR="00A924CE" w:rsidRPr="00C92B21" w:rsidTr="00F6278C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A924CE" w:rsidRPr="00C92B21" w:rsidTr="00F6278C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</w:tr>
      <w:tr w:rsidR="00A924CE" w:rsidRPr="00C92B21" w:rsidTr="00F6278C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92B2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12.45</w:t>
            </w: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92B2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Envoyer le dessert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CE" w:rsidRPr="00C92B21" w:rsidRDefault="00A924CE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A924CE" w:rsidRPr="00C92B21" w:rsidTr="00F6278C">
        <w:trPr>
          <w:gridAfter w:val="1"/>
          <w:wAfter w:w="1134" w:type="dxa"/>
          <w:cantSplit/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CE" w:rsidRPr="00C92B21" w:rsidRDefault="00A924CE" w:rsidP="00F6278C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CE" w:rsidRPr="00C92B21" w:rsidRDefault="00A924CE" w:rsidP="00F6278C">
            <w:pPr>
              <w:tabs>
                <w:tab w:val="left" w:pos="7585"/>
              </w:tabs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92B2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Fin de l’épreuve pratique</w:t>
            </w:r>
          </w:p>
        </w:tc>
      </w:tr>
      <w:tr w:rsidR="00A924CE" w:rsidRPr="00C92B21" w:rsidTr="00F6278C">
        <w:trPr>
          <w:gridAfter w:val="1"/>
          <w:wAfter w:w="1134" w:type="dxa"/>
          <w:cantSplit/>
          <w:trHeight w:val="1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CE" w:rsidRPr="00C92B21" w:rsidRDefault="00A924CE" w:rsidP="00F6278C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CE" w:rsidRPr="00C92B21" w:rsidRDefault="00A924CE" w:rsidP="00F6278C">
            <w:pPr>
              <w:tabs>
                <w:tab w:val="left" w:pos="7585"/>
              </w:tabs>
              <w:ind w:right="-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92B2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Nettoyage, rangement du poste de travail et de la cuisine</w:t>
            </w:r>
          </w:p>
        </w:tc>
      </w:tr>
      <w:tr w:rsidR="00A924CE" w:rsidRPr="00C92B21" w:rsidTr="00F6278C">
        <w:trPr>
          <w:gridAfter w:val="1"/>
          <w:wAfter w:w="1134" w:type="dxa"/>
          <w:cantSplit/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CE" w:rsidRPr="00C92B21" w:rsidRDefault="00A924CE" w:rsidP="00F6278C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92B2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13.30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CE" w:rsidRPr="00C92B21" w:rsidRDefault="00A924CE" w:rsidP="00F6278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92B2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Repas de midi du candidat</w:t>
            </w:r>
            <w:r w:rsidRPr="00C92B21">
              <w:rPr>
                <w:rFonts w:ascii="Arial Narrow" w:hAnsi="Arial Narrow"/>
                <w:color w:val="000000" w:themeColor="text1"/>
                <w:sz w:val="22"/>
              </w:rPr>
              <w:t xml:space="preserve"> </w:t>
            </w:r>
          </w:p>
        </w:tc>
      </w:tr>
    </w:tbl>
    <w:p w:rsidR="00A924CE" w:rsidRPr="00C92B21" w:rsidRDefault="00A924CE" w:rsidP="00A924CE">
      <w:pPr>
        <w:rPr>
          <w:color w:val="000000" w:themeColor="text1"/>
          <w:sz w:val="8"/>
          <w:lang w:val="fr-CH"/>
        </w:rPr>
      </w:pPr>
    </w:p>
    <w:p w:rsidR="007B3A6D" w:rsidRPr="00A924CE" w:rsidRDefault="007B3A6D">
      <w:pPr>
        <w:rPr>
          <w:lang w:val="fr-CH"/>
        </w:rPr>
      </w:pPr>
    </w:p>
    <w:sectPr w:rsidR="007B3A6D" w:rsidRPr="00A924CE" w:rsidSect="00496B48">
      <w:headerReference w:type="default" r:id="rId4"/>
      <w:pgSz w:w="11906" w:h="16838" w:code="9"/>
      <w:pgMar w:top="907" w:right="707" w:bottom="90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98" w:rsidRDefault="00A924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CE"/>
    <w:rsid w:val="007B3A6D"/>
    <w:rsid w:val="00A9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95BB7"/>
  <w15:chartTrackingRefBased/>
  <w15:docId w15:val="{873F9BFE-A24C-4CF6-86C2-7B85FD7D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erschrift1">
    <w:name w:val="heading 1"/>
    <w:basedOn w:val="Standard"/>
    <w:next w:val="Standard"/>
    <w:link w:val="berschrift1Zchn"/>
    <w:qFormat/>
    <w:rsid w:val="00A924CE"/>
    <w:pPr>
      <w:keepNext/>
      <w:outlineLvl w:val="0"/>
    </w:pPr>
    <w:rPr>
      <w:b/>
      <w:i/>
      <w:sz w:val="36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924CE"/>
    <w:rPr>
      <w:rFonts w:ascii="Times New Roman" w:eastAsia="Times New Roman" w:hAnsi="Times New Roman" w:cs="Times New Roman"/>
      <w:b/>
      <w:i/>
      <w:sz w:val="36"/>
      <w:szCs w:val="20"/>
      <w:lang w:eastAsia="fr-FR"/>
    </w:rPr>
  </w:style>
  <w:style w:type="paragraph" w:styleId="Kopfzeile">
    <w:name w:val="header"/>
    <w:basedOn w:val="Standard"/>
    <w:link w:val="KopfzeileZchn"/>
    <w:uiPriority w:val="99"/>
    <w:rsid w:val="00A924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4C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hps">
    <w:name w:val="hps"/>
    <w:basedOn w:val="Absatz-Standardschriftart"/>
    <w:rsid w:val="00A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E2C84D45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Volery Philippe</dc:creator>
  <cp:keywords/>
  <dc:description/>
  <cp:lastModifiedBy>Volery Philippe</cp:lastModifiedBy>
  <cp:revision>1</cp:revision>
  <dcterms:created xsi:type="dcterms:W3CDTF">2018-10-29T08:44:00Z</dcterms:created>
  <dcterms:modified xsi:type="dcterms:W3CDTF">2018-10-29T08:45:00Z</dcterms:modified>
</cp:coreProperties>
</file>