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B049" w14:textId="662A8F20" w:rsidR="0016002A" w:rsidRPr="00BF66E7" w:rsidRDefault="003C47FD" w:rsidP="00016598">
      <w:pPr>
        <w:pStyle w:val="Titre1"/>
        <w:numPr>
          <w:ilvl w:val="0"/>
          <w:numId w:val="0"/>
        </w:numPr>
        <w:rPr>
          <w:sz w:val="28"/>
          <w:lang w:val="de-CH"/>
        </w:rPr>
      </w:pPr>
      <w:r w:rsidRPr="00BF66E7">
        <w:rPr>
          <w:rFonts w:cs="Arial"/>
          <w:sz w:val="28"/>
          <w:lang w:val="de-CH"/>
        </w:rPr>
        <w:t>P</w:t>
      </w:r>
      <w:r w:rsidR="002E7C66" w:rsidRPr="00BF66E7">
        <w:rPr>
          <w:rFonts w:cs="Arial"/>
          <w:sz w:val="28"/>
          <w:lang w:val="de-CH"/>
        </w:rPr>
        <w:t>sychologische</w:t>
      </w:r>
      <w:r w:rsidRPr="00BF66E7">
        <w:rPr>
          <w:rFonts w:cs="Arial"/>
          <w:sz w:val="28"/>
          <w:lang w:val="de-CH"/>
        </w:rPr>
        <w:t>r</w:t>
      </w:r>
      <w:r w:rsidR="002E7C66" w:rsidRPr="00BF66E7">
        <w:rPr>
          <w:rFonts w:cs="Arial"/>
          <w:sz w:val="28"/>
          <w:lang w:val="de-CH"/>
        </w:rPr>
        <w:t xml:space="preserve"> Bericht </w:t>
      </w:r>
    </w:p>
    <w:p w14:paraId="3B10C689" w14:textId="77777777" w:rsidR="0087300C" w:rsidRDefault="0087300C" w:rsidP="00D62A2C">
      <w:pPr>
        <w:spacing w:after="0" w:line="280" w:lineRule="exact"/>
        <w:rPr>
          <w:rFonts w:ascii="Times New Roman" w:eastAsia="Times New Roman" w:hAnsi="Times New Roman" w:cs="Times New Roman"/>
          <w:i/>
          <w:sz w:val="24"/>
          <w:szCs w:val="24"/>
          <w:lang w:val="de-CH" w:eastAsia="fr-FR" w:bidi="ar-SA"/>
        </w:rPr>
      </w:pPr>
    </w:p>
    <w:p w14:paraId="67D19F59" w14:textId="0D095BBB" w:rsidR="00D62A2C" w:rsidRPr="00D62A2C" w:rsidRDefault="003C47FD" w:rsidP="00D62A2C">
      <w:pPr>
        <w:spacing w:after="0" w:line="280" w:lineRule="exact"/>
        <w:rPr>
          <w:rFonts w:ascii="Times New Roman" w:eastAsia="Times New Roman" w:hAnsi="Times New Roman" w:cs="Times New Roman"/>
          <w:i/>
          <w:sz w:val="24"/>
          <w:szCs w:val="24"/>
          <w:lang w:val="de-CH" w:eastAsia="fr-FR" w:bidi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de-CH" w:eastAsia="fr-FR" w:bidi="ar-SA"/>
        </w:rPr>
        <w:t>Das</w:t>
      </w:r>
      <w:r w:rsidRPr="003C47FD">
        <w:rPr>
          <w:rFonts w:ascii="Times New Roman" w:eastAsia="Times New Roman" w:hAnsi="Times New Roman" w:cs="Times New Roman"/>
          <w:i/>
          <w:sz w:val="24"/>
          <w:szCs w:val="24"/>
          <w:lang w:val="de-CH" w:eastAsia="fr-FR" w:bidi="ar-SA"/>
        </w:rPr>
        <w:t xml:space="preserve"> Dokument</w:t>
      </w:r>
      <w:r w:rsidR="00D62A2C" w:rsidRPr="00D62A2C">
        <w:rPr>
          <w:rFonts w:ascii="Times New Roman" w:eastAsia="Times New Roman" w:hAnsi="Times New Roman" w:cs="Times New Roman"/>
          <w:i/>
          <w:sz w:val="24"/>
          <w:szCs w:val="24"/>
          <w:lang w:val="de-CH" w:eastAsia="fr-FR" w:bidi="ar-SA"/>
        </w:rPr>
        <w:t xml:space="preserve"> </w:t>
      </w:r>
      <w:r w:rsidRPr="003C47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de-CH" w:eastAsia="fr-FR" w:bidi="ar-SA"/>
        </w:rPr>
        <w:t>spätestens bis 28. Februar dem SoA, Spitalgasse 3, 1701 Freiburg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de-CH" w:eastAsia="fr-FR" w:bidi="ar-SA"/>
        </w:rPr>
        <w:t>, einreichen.</w:t>
      </w:r>
      <w:r w:rsidRPr="003C47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de-CH" w:eastAsia="fr-FR" w:bidi="ar-SA"/>
        </w:rPr>
        <w:t xml:space="preserve"> </w:t>
      </w:r>
    </w:p>
    <w:p w14:paraId="6FDB0AFF" w14:textId="77777777" w:rsidR="00D62A2C" w:rsidRPr="00D62A2C" w:rsidRDefault="00D62A2C" w:rsidP="00D62A2C">
      <w:pPr>
        <w:rPr>
          <w:lang w:val="de-CH" w:eastAsia="en-US" w:bidi="ar-SA"/>
        </w:rPr>
      </w:pPr>
    </w:p>
    <w:p w14:paraId="4141C788" w14:textId="4B40EDB9" w:rsidR="00D62A2C" w:rsidRPr="00D62A2C" w:rsidRDefault="00D62A2C" w:rsidP="00D62A2C">
      <w:pPr>
        <w:keepNext/>
        <w:keepLines/>
        <w:numPr>
          <w:ilvl w:val="0"/>
          <w:numId w:val="29"/>
        </w:numPr>
        <w:spacing w:after="0" w:line="240" w:lineRule="auto"/>
        <w:outlineLvl w:val="1"/>
        <w:rPr>
          <w:rFonts w:ascii="Arial" w:hAnsi="Arial"/>
          <w:b/>
          <w:color w:val="767878"/>
          <w:sz w:val="24"/>
          <w:szCs w:val="24"/>
          <w:lang w:val="fr-CH" w:eastAsia="en-US" w:bidi="ar-SA"/>
        </w:rPr>
      </w:pPr>
      <w:r>
        <w:rPr>
          <w:rFonts w:ascii="Arial" w:hAnsi="Arial"/>
          <w:b/>
          <w:color w:val="767878"/>
          <w:sz w:val="24"/>
          <w:szCs w:val="24"/>
          <w:lang w:val="fr-CH" w:eastAsia="en-US" w:bidi="ar-SA"/>
        </w:rPr>
        <w:t>Angaben zum Kind</w:t>
      </w:r>
    </w:p>
    <w:p w14:paraId="13907FA8" w14:textId="77777777" w:rsidR="00D62A2C" w:rsidRPr="00D62A2C" w:rsidRDefault="00D62A2C" w:rsidP="00D62A2C">
      <w:pPr>
        <w:rPr>
          <w:lang w:val="fr-CH" w:eastAsia="en-US" w:bidi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59"/>
        <w:gridCol w:w="5568"/>
      </w:tblGrid>
      <w:tr w:rsidR="00D62A2C" w:rsidRPr="00D62A2C" w14:paraId="189280FD" w14:textId="77777777" w:rsidTr="00947E92">
        <w:trPr>
          <w:trHeight w:val="661"/>
        </w:trPr>
        <w:tc>
          <w:tcPr>
            <w:tcW w:w="4077" w:type="dxa"/>
          </w:tcPr>
          <w:p w14:paraId="297DFBF1" w14:textId="4012AD26" w:rsidR="00D62A2C" w:rsidRPr="00D62A2C" w:rsidRDefault="00D62A2C" w:rsidP="00D62A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t>Name und Vorname</w:t>
            </w:r>
          </w:p>
        </w:tc>
        <w:tc>
          <w:tcPr>
            <w:tcW w:w="5601" w:type="dxa"/>
          </w:tcPr>
          <w:p w14:paraId="613710F5" w14:textId="77777777" w:rsidR="00D62A2C" w:rsidRPr="00D62A2C" w:rsidRDefault="00D62A2C" w:rsidP="00D62A2C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  <w:lang w:val="fr-CH" w:eastAsia="en-US" w:bidi="ar-SA"/>
              </w:rPr>
            </w:pP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instrText xml:space="preserve"> FORMTEXT </w:instrText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fldChar w:fldCharType="separate"/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fldChar w:fldCharType="end"/>
            </w:r>
            <w:bookmarkEnd w:id="0"/>
          </w:p>
        </w:tc>
      </w:tr>
      <w:tr w:rsidR="00D62A2C" w:rsidRPr="00D62A2C" w14:paraId="259C46CF" w14:textId="77777777" w:rsidTr="00947E92">
        <w:trPr>
          <w:trHeight w:val="661"/>
        </w:trPr>
        <w:tc>
          <w:tcPr>
            <w:tcW w:w="4077" w:type="dxa"/>
          </w:tcPr>
          <w:p w14:paraId="476B38A9" w14:textId="005E9C28" w:rsidR="00D62A2C" w:rsidRPr="00D62A2C" w:rsidRDefault="00D62A2C" w:rsidP="00D62A2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t>Geburtsdatum</w:t>
            </w:r>
          </w:p>
        </w:tc>
        <w:tc>
          <w:tcPr>
            <w:tcW w:w="5601" w:type="dxa"/>
          </w:tcPr>
          <w:p w14:paraId="7769818F" w14:textId="77777777" w:rsidR="00D62A2C" w:rsidRPr="00D62A2C" w:rsidRDefault="00D62A2C" w:rsidP="00D62A2C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  <w:lang w:val="fr-CH" w:eastAsia="en-US" w:bidi="ar-SA"/>
              </w:rPr>
            </w:pP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instrText xml:space="preserve"> FORMTEXT </w:instrText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fldChar w:fldCharType="separate"/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fldChar w:fldCharType="end"/>
            </w:r>
          </w:p>
        </w:tc>
      </w:tr>
    </w:tbl>
    <w:p w14:paraId="2112697F" w14:textId="77777777" w:rsidR="00D62A2C" w:rsidRPr="00D62A2C" w:rsidRDefault="00D62A2C" w:rsidP="00D62A2C">
      <w:pPr>
        <w:spacing w:after="0" w:line="240" w:lineRule="auto"/>
        <w:rPr>
          <w:sz w:val="20"/>
          <w:szCs w:val="20"/>
          <w:lang w:val="fr-CH" w:eastAsia="en-US" w:bidi="ar-SA"/>
        </w:rPr>
      </w:pPr>
    </w:p>
    <w:p w14:paraId="43380032" w14:textId="20C4D098" w:rsidR="003174E6" w:rsidRDefault="003174E6" w:rsidP="003174E6">
      <w:pPr>
        <w:pStyle w:val="Titre2"/>
        <w:keepNext/>
        <w:keepLines/>
        <w:widowControl/>
        <w:numPr>
          <w:ilvl w:val="0"/>
          <w:numId w:val="29"/>
        </w:numPr>
        <w:spacing w:after="0" w:line="240" w:lineRule="auto"/>
        <w:rPr>
          <w:sz w:val="24"/>
          <w:szCs w:val="20"/>
        </w:rPr>
      </w:pPr>
      <w:bookmarkStart w:id="1" w:name="_Toc310498399"/>
      <w:bookmarkStart w:id="2" w:name="_Toc310500602"/>
      <w:r>
        <w:rPr>
          <w:rFonts w:cs="Arial"/>
          <w:sz w:val="24"/>
        </w:rPr>
        <w:t>Angaben zur Anmeldung</w:t>
      </w:r>
    </w:p>
    <w:p w14:paraId="566C5801" w14:textId="77777777" w:rsidR="003174E6" w:rsidRPr="00182C7B" w:rsidRDefault="003174E6" w:rsidP="003174E6">
      <w:pPr>
        <w:rPr>
          <w:sz w:val="20"/>
        </w:rPr>
      </w:pPr>
    </w:p>
    <w:tbl>
      <w:tblPr>
        <w:tblStyle w:val="Grilledutableau"/>
        <w:tblW w:w="0" w:type="auto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4037"/>
        <w:gridCol w:w="5590"/>
      </w:tblGrid>
      <w:tr w:rsidR="003174E6" w:rsidRPr="00123538" w14:paraId="3FDEBB9F" w14:textId="77777777" w:rsidTr="00947E92">
        <w:trPr>
          <w:trHeight w:val="567"/>
        </w:trPr>
        <w:tc>
          <w:tcPr>
            <w:tcW w:w="4077" w:type="dxa"/>
          </w:tcPr>
          <w:p w14:paraId="1578F00A" w14:textId="4C67F3BA" w:rsidR="003174E6" w:rsidRPr="00123538" w:rsidRDefault="003174E6" w:rsidP="00D73D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</w:rPr>
              <w:t xml:space="preserve">Der psychologische Bericht wird erstellt von </w:t>
            </w:r>
          </w:p>
        </w:tc>
        <w:tc>
          <w:tcPr>
            <w:tcW w:w="5670" w:type="dxa"/>
          </w:tcPr>
          <w:p w14:paraId="5B9D62A8" w14:textId="77777777" w:rsidR="003174E6" w:rsidRPr="00123538" w:rsidRDefault="003174E6" w:rsidP="00D73D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74E6" w:rsidRPr="00123538" w14:paraId="286D7058" w14:textId="77777777" w:rsidTr="00947E92">
        <w:trPr>
          <w:trHeight w:val="567"/>
        </w:trPr>
        <w:tc>
          <w:tcPr>
            <w:tcW w:w="4077" w:type="dxa"/>
          </w:tcPr>
          <w:p w14:paraId="5ED08E83" w14:textId="77777777" w:rsidR="003174E6" w:rsidRPr="00123538" w:rsidRDefault="003174E6" w:rsidP="00D73D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</w:rPr>
              <w:t>am (Datum)</w:t>
            </w:r>
          </w:p>
        </w:tc>
        <w:tc>
          <w:tcPr>
            <w:tcW w:w="5670" w:type="dxa"/>
          </w:tcPr>
          <w:p w14:paraId="01F829EF" w14:textId="77777777" w:rsidR="003174E6" w:rsidRPr="00123538" w:rsidRDefault="003174E6" w:rsidP="00D73D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1"/>
      <w:bookmarkEnd w:id="2"/>
    </w:tbl>
    <w:p w14:paraId="0C6253FF" w14:textId="77777777" w:rsidR="00D62A2C" w:rsidRPr="00D62A2C" w:rsidRDefault="00D62A2C" w:rsidP="00B277D1">
      <w:pPr>
        <w:spacing w:line="240" w:lineRule="auto"/>
        <w:jc w:val="both"/>
        <w:rPr>
          <w:sz w:val="20"/>
          <w:lang w:val="fr-CH" w:eastAsia="en-US" w:bidi="ar-SA"/>
        </w:rPr>
      </w:pPr>
    </w:p>
    <w:p w14:paraId="333D0EF1" w14:textId="5FC81259" w:rsidR="00D62A2C" w:rsidRPr="00D62A2C" w:rsidRDefault="00A256F6" w:rsidP="003174E6">
      <w:pPr>
        <w:keepNext/>
        <w:keepLines/>
        <w:numPr>
          <w:ilvl w:val="0"/>
          <w:numId w:val="29"/>
        </w:numPr>
        <w:spacing w:after="0" w:line="240" w:lineRule="auto"/>
        <w:outlineLvl w:val="1"/>
        <w:rPr>
          <w:rFonts w:ascii="Arial" w:hAnsi="Arial"/>
          <w:b/>
          <w:color w:val="767878"/>
          <w:sz w:val="24"/>
          <w:lang w:val="de-CH" w:eastAsia="en-US" w:bidi="ar-SA"/>
        </w:rPr>
      </w:pPr>
      <w:bookmarkStart w:id="3" w:name="_Toc310498401"/>
      <w:bookmarkStart w:id="4" w:name="_Toc310498402"/>
      <w:bookmarkEnd w:id="3"/>
      <w:bookmarkEnd w:id="4"/>
      <w:r w:rsidRPr="00C87E45">
        <w:rPr>
          <w:rFonts w:ascii="Arial" w:hAnsi="Arial"/>
          <w:b/>
          <w:color w:val="767878"/>
          <w:sz w:val="24"/>
          <w:lang w:val="de-CH" w:eastAsia="en-US" w:bidi="ar-SA"/>
        </w:rPr>
        <w:t xml:space="preserve">Anamnese und Ereignisse im </w:t>
      </w:r>
      <w:r w:rsidR="00C87E45" w:rsidRPr="00C87E45">
        <w:rPr>
          <w:rFonts w:ascii="Arial" w:hAnsi="Arial"/>
          <w:b/>
          <w:color w:val="767878"/>
          <w:sz w:val="24"/>
          <w:lang w:val="de-CH" w:eastAsia="en-US" w:bidi="ar-SA"/>
        </w:rPr>
        <w:t>L</w:t>
      </w:r>
      <w:r w:rsidRPr="00C87E45">
        <w:rPr>
          <w:rFonts w:ascii="Arial" w:hAnsi="Arial"/>
          <w:b/>
          <w:color w:val="767878"/>
          <w:sz w:val="24"/>
          <w:lang w:val="de-CH" w:eastAsia="en-US" w:bidi="ar-SA"/>
        </w:rPr>
        <w:t>eben der Sc</w:t>
      </w:r>
      <w:r w:rsidR="00C87E45" w:rsidRPr="00C87E45">
        <w:rPr>
          <w:rFonts w:ascii="Arial" w:hAnsi="Arial"/>
          <w:b/>
          <w:color w:val="767878"/>
          <w:sz w:val="24"/>
          <w:lang w:val="de-CH" w:eastAsia="en-US" w:bidi="ar-SA"/>
        </w:rPr>
        <w:t>h</w:t>
      </w:r>
      <w:r w:rsidRPr="00C87E45">
        <w:rPr>
          <w:rFonts w:ascii="Arial" w:hAnsi="Arial"/>
          <w:b/>
          <w:color w:val="767878"/>
          <w:sz w:val="24"/>
          <w:lang w:val="de-CH" w:eastAsia="en-US" w:bidi="ar-SA"/>
        </w:rPr>
        <w:t>ülerin/des Schülers</w:t>
      </w:r>
      <w:r w:rsidR="00D62A2C" w:rsidRPr="00D62A2C">
        <w:rPr>
          <w:rFonts w:ascii="Arial" w:hAnsi="Arial"/>
          <w:b/>
          <w:color w:val="767878"/>
          <w:sz w:val="24"/>
          <w:lang w:val="de-CH" w:eastAsia="en-US" w:bidi="ar-SA"/>
        </w:rPr>
        <w:t xml:space="preserve"> (</w:t>
      </w:r>
      <w:r w:rsidR="00321713">
        <w:rPr>
          <w:rFonts w:ascii="Arial" w:hAnsi="Arial"/>
          <w:b/>
          <w:color w:val="767878"/>
          <w:sz w:val="24"/>
          <w:lang w:val="de-CH" w:eastAsia="en-US" w:bidi="ar-SA"/>
        </w:rPr>
        <w:t>Fremd</w:t>
      </w:r>
      <w:r w:rsidR="00D62A2C" w:rsidRPr="00D62A2C">
        <w:rPr>
          <w:rFonts w:ascii="Arial" w:hAnsi="Arial"/>
          <w:b/>
          <w:color w:val="767878"/>
          <w:sz w:val="24"/>
          <w:lang w:val="de-CH" w:eastAsia="en-US" w:bidi="ar-SA"/>
        </w:rPr>
        <w:t>-</w:t>
      </w:r>
      <w:r w:rsidR="00C87E45" w:rsidRPr="00C87E45">
        <w:rPr>
          <w:rFonts w:ascii="Arial" w:hAnsi="Arial"/>
          <w:b/>
          <w:color w:val="767878"/>
          <w:sz w:val="24"/>
          <w:lang w:val="de-CH" w:eastAsia="en-US" w:bidi="ar-SA"/>
        </w:rPr>
        <w:t xml:space="preserve">Anamnese mit den Eltern und/oder dem </w:t>
      </w:r>
      <w:r w:rsidR="00C87E45">
        <w:rPr>
          <w:rFonts w:ascii="Arial" w:hAnsi="Arial"/>
          <w:b/>
          <w:color w:val="767878"/>
          <w:sz w:val="24"/>
          <w:lang w:val="de-CH" w:eastAsia="en-US" w:bidi="ar-SA"/>
        </w:rPr>
        <w:t>Netzwerk)</w:t>
      </w:r>
    </w:p>
    <w:p w14:paraId="4872FAF5" w14:textId="77777777" w:rsidR="00D62A2C" w:rsidRPr="00D62A2C" w:rsidRDefault="00D62A2C" w:rsidP="00D62A2C">
      <w:pPr>
        <w:rPr>
          <w:lang w:val="de-CH" w:eastAsia="en-US" w:bidi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40"/>
        <w:gridCol w:w="5587"/>
      </w:tblGrid>
      <w:tr w:rsidR="00D62A2C" w:rsidRPr="00D62A2C" w14:paraId="6815AEC3" w14:textId="77777777" w:rsidTr="00947E92">
        <w:trPr>
          <w:trHeight w:val="580"/>
        </w:trPr>
        <w:tc>
          <w:tcPr>
            <w:tcW w:w="4077" w:type="dxa"/>
          </w:tcPr>
          <w:p w14:paraId="22FF234A" w14:textId="5D35B950" w:rsidR="00D62A2C" w:rsidRPr="00D62A2C" w:rsidRDefault="00CE5A81" w:rsidP="00272ACE">
            <w:pPr>
              <w:spacing w:after="0"/>
              <w:rPr>
                <w:rFonts w:ascii="Arial" w:hAnsi="Arial" w:cs="Arial"/>
                <w:sz w:val="20"/>
                <w:szCs w:val="20"/>
                <w:lang w:val="de-CH" w:eastAsia="en-US" w:bidi="ar-SA"/>
              </w:rPr>
            </w:pPr>
            <w:r w:rsidRPr="00CE5A81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>Anamnese während der Schwangerschaft</w:t>
            </w:r>
            <w:r w:rsidR="00D62A2C" w:rsidRPr="00D62A2C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 xml:space="preserve"> (d</w:t>
            </w:r>
            <w:r w:rsidRPr="00CE5A81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 xml:space="preserve">er Eltern und </w:t>
            </w:r>
            <w:r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>des Kindes während dieser Zeit</w:t>
            </w:r>
            <w:r w:rsidR="00D62A2C" w:rsidRPr="00D62A2C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>)</w:t>
            </w:r>
          </w:p>
        </w:tc>
        <w:tc>
          <w:tcPr>
            <w:tcW w:w="5689" w:type="dxa"/>
          </w:tcPr>
          <w:p w14:paraId="1C40414C" w14:textId="5D8C4714" w:rsidR="00D62A2C" w:rsidRPr="00D62A2C" w:rsidRDefault="00D62A2C" w:rsidP="00791BD3">
            <w:pPr>
              <w:spacing w:after="0"/>
              <w:rPr>
                <w:rFonts w:ascii="Arial" w:hAnsi="Arial" w:cs="Arial"/>
                <w:sz w:val="20"/>
                <w:szCs w:val="20"/>
                <w:lang w:val="fr-CH" w:eastAsia="en-US" w:bidi="ar-SA"/>
              </w:rPr>
            </w:pP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instrText xml:space="preserve"> FORMTEXT </w:instrText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fldChar w:fldCharType="separate"/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fldChar w:fldCharType="end"/>
            </w:r>
          </w:p>
        </w:tc>
      </w:tr>
      <w:tr w:rsidR="00D62A2C" w:rsidRPr="00D62A2C" w14:paraId="3785DAB1" w14:textId="77777777" w:rsidTr="00947E92">
        <w:trPr>
          <w:trHeight w:val="580"/>
        </w:trPr>
        <w:tc>
          <w:tcPr>
            <w:tcW w:w="4077" w:type="dxa"/>
          </w:tcPr>
          <w:p w14:paraId="22DE6AD9" w14:textId="055190D9" w:rsidR="00D62A2C" w:rsidRPr="00D62A2C" w:rsidRDefault="00CE5A81" w:rsidP="00D62A2C">
            <w:pPr>
              <w:tabs>
                <w:tab w:val="left" w:pos="2780"/>
              </w:tabs>
              <w:spacing w:after="0"/>
              <w:rPr>
                <w:rFonts w:ascii="Arial" w:hAnsi="Arial" w:cs="Arial"/>
                <w:sz w:val="20"/>
                <w:szCs w:val="20"/>
                <w:lang w:val="de-CH" w:eastAsia="en-US" w:bidi="ar-SA"/>
              </w:rPr>
            </w:pPr>
            <w:r w:rsidRPr="00CE5A81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>Anam</w:t>
            </w:r>
            <w:r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>n</w:t>
            </w:r>
            <w:r w:rsidRPr="00CE5A81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>s</w:t>
            </w:r>
            <w:r w:rsidRPr="00CE5A81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>e des Kindes und der Familie während der frühen Kind</w:t>
            </w:r>
            <w:r w:rsidR="00BF66E7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>h</w:t>
            </w:r>
            <w:r w:rsidRPr="00CE5A81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 xml:space="preserve">eit (Bindung, </w:t>
            </w:r>
            <w:r w:rsidR="009A30E1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>f</w:t>
            </w:r>
            <w:r w:rsidRPr="00CE5A81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>amili</w:t>
            </w:r>
            <w:r w:rsidR="009A30E1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>äre S</w:t>
            </w:r>
            <w:r w:rsidR="00BF66E7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>ituation</w:t>
            </w:r>
            <w:r w:rsidR="009A30E1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 xml:space="preserve"> </w:t>
            </w:r>
            <w:r w:rsidR="0053697A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>und</w:t>
            </w:r>
            <w:r w:rsidR="009A30E1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 xml:space="preserve"> Muster</w:t>
            </w:r>
            <w:r w:rsidR="00BF66E7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 xml:space="preserve">, </w:t>
            </w:r>
            <w:r w:rsidRPr="00CE5A81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>psychomotorische und affektive Entwicklung, Geschwister</w:t>
            </w:r>
            <w:r w:rsidR="007E160D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>beziehung</w:t>
            </w:r>
            <w:r w:rsidRPr="00CE5A81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>)</w:t>
            </w:r>
          </w:p>
        </w:tc>
        <w:tc>
          <w:tcPr>
            <w:tcW w:w="5689" w:type="dxa"/>
          </w:tcPr>
          <w:p w14:paraId="55F1C7AB" w14:textId="4AA802AA" w:rsidR="00D62A2C" w:rsidRPr="00D62A2C" w:rsidRDefault="00D62A2C" w:rsidP="00791BD3">
            <w:pPr>
              <w:spacing w:after="0"/>
              <w:rPr>
                <w:rFonts w:ascii="Arial" w:hAnsi="Arial" w:cs="Arial"/>
                <w:sz w:val="20"/>
                <w:szCs w:val="20"/>
                <w:lang w:val="fr-CH" w:eastAsia="en-US" w:bidi="ar-SA"/>
              </w:rPr>
            </w:pP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instrText xml:space="preserve"> FORMTEXT </w:instrText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fldChar w:fldCharType="separate"/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fldChar w:fldCharType="end"/>
            </w:r>
          </w:p>
        </w:tc>
      </w:tr>
      <w:tr w:rsidR="00D62A2C" w:rsidRPr="00D62A2C" w14:paraId="1873234A" w14:textId="77777777" w:rsidTr="00947E92">
        <w:trPr>
          <w:trHeight w:val="580"/>
        </w:trPr>
        <w:tc>
          <w:tcPr>
            <w:tcW w:w="4077" w:type="dxa"/>
          </w:tcPr>
          <w:p w14:paraId="25237D89" w14:textId="54A79BAE" w:rsidR="00D62A2C" w:rsidRPr="00D62A2C" w:rsidRDefault="007E160D" w:rsidP="00D62A2C">
            <w:pPr>
              <w:spacing w:after="0"/>
              <w:rPr>
                <w:rFonts w:ascii="Arial" w:hAnsi="Arial" w:cs="Arial"/>
                <w:sz w:val="20"/>
                <w:szCs w:val="20"/>
                <w:lang w:val="de-CH" w:eastAsia="en-US" w:bidi="ar-SA"/>
              </w:rPr>
            </w:pPr>
            <w:r w:rsidRPr="007E160D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 xml:space="preserve">Relevante Angaben zu kritischen Lebensereignissen des Kindes </w:t>
            </w:r>
            <w:r w:rsidR="00D62A2C" w:rsidRPr="00D62A2C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>Unfall, schwere Krankheit, Opfer der Gewalt</w:t>
            </w:r>
            <w:r w:rsidR="00D62A2C" w:rsidRPr="00D62A2C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>…)</w:t>
            </w:r>
          </w:p>
        </w:tc>
        <w:tc>
          <w:tcPr>
            <w:tcW w:w="5689" w:type="dxa"/>
          </w:tcPr>
          <w:p w14:paraId="113AD111" w14:textId="4E5AF187" w:rsidR="00D62A2C" w:rsidRPr="00D62A2C" w:rsidRDefault="00D62A2C" w:rsidP="00791BD3">
            <w:pPr>
              <w:spacing w:after="0"/>
              <w:rPr>
                <w:rFonts w:ascii="Arial" w:hAnsi="Arial" w:cs="Arial"/>
                <w:sz w:val="20"/>
                <w:szCs w:val="20"/>
                <w:lang w:val="fr-CH" w:eastAsia="en-US" w:bidi="ar-SA"/>
              </w:rPr>
            </w:pP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instrText xml:space="preserve"> FORMTEXT </w:instrText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fldChar w:fldCharType="separate"/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fldChar w:fldCharType="end"/>
            </w:r>
          </w:p>
        </w:tc>
      </w:tr>
      <w:tr w:rsidR="00D62A2C" w:rsidRPr="00D62A2C" w14:paraId="15F872CC" w14:textId="77777777" w:rsidTr="00947E92">
        <w:trPr>
          <w:trHeight w:val="580"/>
        </w:trPr>
        <w:tc>
          <w:tcPr>
            <w:tcW w:w="4077" w:type="dxa"/>
          </w:tcPr>
          <w:p w14:paraId="141D8482" w14:textId="3D6B4BC4" w:rsidR="00D62A2C" w:rsidRPr="00D62A2C" w:rsidRDefault="005C610A" w:rsidP="00D62A2C">
            <w:pPr>
              <w:spacing w:after="0"/>
              <w:rPr>
                <w:rFonts w:ascii="Arial" w:hAnsi="Arial" w:cs="Arial"/>
                <w:sz w:val="20"/>
                <w:szCs w:val="20"/>
                <w:lang w:val="de-CH" w:eastAsia="en-US" w:bidi="ar-SA"/>
              </w:rPr>
            </w:pPr>
            <w:r w:rsidRPr="005C610A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 xml:space="preserve">Relevante Angaben zu aktuellen </w:t>
            </w:r>
            <w:r w:rsidR="00321713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>Lebense</w:t>
            </w:r>
            <w:r w:rsidRPr="005C610A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 xml:space="preserve">reignissen des </w:t>
            </w:r>
            <w:r w:rsidR="004B51B9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>Ki</w:t>
            </w:r>
            <w:r w:rsidRPr="005C610A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 xml:space="preserve">ndes, die einen Einfluss auf seine Entwicklung haben können </w:t>
            </w:r>
            <w:r w:rsidR="00D62A2C" w:rsidRPr="00D62A2C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>(</w:t>
            </w:r>
            <w:r w:rsidRPr="005C610A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 xml:space="preserve">reizeit, innere oder äussere Ressourcen) </w:t>
            </w:r>
          </w:p>
        </w:tc>
        <w:tc>
          <w:tcPr>
            <w:tcW w:w="5689" w:type="dxa"/>
          </w:tcPr>
          <w:p w14:paraId="55D98CB9" w14:textId="59CF5222" w:rsidR="00D62A2C" w:rsidRPr="00D62A2C" w:rsidRDefault="00D62A2C" w:rsidP="00791BD3">
            <w:pPr>
              <w:spacing w:after="0"/>
              <w:rPr>
                <w:rFonts w:ascii="Arial" w:hAnsi="Arial" w:cs="Arial"/>
                <w:sz w:val="20"/>
                <w:szCs w:val="20"/>
                <w:lang w:val="fr-CH" w:eastAsia="en-US" w:bidi="ar-SA"/>
              </w:rPr>
            </w:pP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instrText xml:space="preserve"> FORMTEXT </w:instrText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fldChar w:fldCharType="separate"/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fldChar w:fldCharType="end"/>
            </w:r>
          </w:p>
        </w:tc>
      </w:tr>
      <w:tr w:rsidR="00D62A2C" w:rsidRPr="00D62A2C" w14:paraId="3E4F0E54" w14:textId="77777777" w:rsidTr="00947E92">
        <w:trPr>
          <w:trHeight w:val="580"/>
        </w:trPr>
        <w:tc>
          <w:tcPr>
            <w:tcW w:w="4077" w:type="dxa"/>
          </w:tcPr>
          <w:p w14:paraId="7758AA90" w14:textId="68E74822" w:rsidR="00D62A2C" w:rsidRPr="00D62A2C" w:rsidRDefault="004B51B9" w:rsidP="00D62A2C">
            <w:pPr>
              <w:spacing w:after="0"/>
              <w:rPr>
                <w:rFonts w:ascii="Arial" w:hAnsi="Arial" w:cs="Arial"/>
                <w:sz w:val="20"/>
                <w:szCs w:val="20"/>
                <w:lang w:val="de-CH" w:eastAsia="en-US" w:bidi="ar-SA"/>
              </w:rPr>
            </w:pPr>
            <w:r w:rsidRPr="00335C8B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lastRenderedPageBreak/>
              <w:t>Aktuelles Verhalten des Kindes zu Hause</w:t>
            </w:r>
            <w:r w:rsidR="00D62A2C" w:rsidRPr="00D62A2C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 xml:space="preserve"> </w:t>
            </w:r>
          </w:p>
        </w:tc>
        <w:tc>
          <w:tcPr>
            <w:tcW w:w="5689" w:type="dxa"/>
          </w:tcPr>
          <w:p w14:paraId="57C1BBD0" w14:textId="018EB6CD" w:rsidR="00D62A2C" w:rsidRPr="00D62A2C" w:rsidRDefault="00D62A2C" w:rsidP="00791BD3">
            <w:pPr>
              <w:spacing w:after="0"/>
              <w:rPr>
                <w:rFonts w:ascii="Arial" w:hAnsi="Arial" w:cs="Arial"/>
                <w:sz w:val="20"/>
                <w:szCs w:val="20"/>
                <w:lang w:val="fr-CH" w:eastAsia="en-US" w:bidi="ar-SA"/>
              </w:rPr>
            </w:pP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instrText xml:space="preserve"> FORMTEXT </w:instrText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fldChar w:fldCharType="separate"/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fldChar w:fldCharType="end"/>
            </w:r>
          </w:p>
        </w:tc>
      </w:tr>
      <w:tr w:rsidR="00D62A2C" w:rsidRPr="00D62A2C" w14:paraId="4140E5B6" w14:textId="77777777" w:rsidTr="00947E92">
        <w:trPr>
          <w:trHeight w:val="580"/>
        </w:trPr>
        <w:tc>
          <w:tcPr>
            <w:tcW w:w="4077" w:type="dxa"/>
          </w:tcPr>
          <w:p w14:paraId="2AC16CE4" w14:textId="6343584E" w:rsidR="00BF66E7" w:rsidRDefault="000C5576" w:rsidP="00D62A2C">
            <w:pPr>
              <w:spacing w:after="0"/>
              <w:rPr>
                <w:rFonts w:ascii="Arial" w:hAnsi="Arial" w:cs="Arial"/>
                <w:sz w:val="20"/>
                <w:szCs w:val="20"/>
                <w:lang w:val="de-CH" w:eastAsia="en-US" w:bidi="ar-SA"/>
              </w:rPr>
            </w:pPr>
            <w:r w:rsidRPr="001C4073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>Art de</w:t>
            </w:r>
            <w:r w:rsidR="003C47FD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>r</w:t>
            </w:r>
            <w:r w:rsidRPr="001C4073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 xml:space="preserve"> Spiele und des Austausches mit Freunden und Verhalten des Kindes zu diesen Aktivitäten</w:t>
            </w:r>
            <w:r w:rsidR="001C4073" w:rsidRPr="001C4073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 xml:space="preserve">. </w:t>
            </w:r>
          </w:p>
          <w:p w14:paraId="299F8D91" w14:textId="77777777" w:rsidR="001027AA" w:rsidRDefault="001027AA" w:rsidP="00D62A2C">
            <w:pPr>
              <w:spacing w:after="0"/>
              <w:rPr>
                <w:rFonts w:ascii="Arial" w:hAnsi="Arial" w:cs="Arial"/>
                <w:sz w:val="20"/>
                <w:szCs w:val="20"/>
                <w:lang w:val="de-CH" w:eastAsia="en-US" w:bidi="ar-SA"/>
              </w:rPr>
            </w:pPr>
          </w:p>
          <w:p w14:paraId="76B1DFD7" w14:textId="252E9319" w:rsidR="00D62A2C" w:rsidRPr="00D62A2C" w:rsidRDefault="001C4073" w:rsidP="00272ACE">
            <w:pPr>
              <w:spacing w:after="0"/>
              <w:rPr>
                <w:rFonts w:ascii="Arial" w:hAnsi="Arial" w:cs="Arial"/>
                <w:sz w:val="20"/>
                <w:szCs w:val="20"/>
                <w:lang w:val="de-CH" w:eastAsia="en-US" w:bidi="ar-SA"/>
              </w:rPr>
            </w:pPr>
            <w:r w:rsidRPr="001C4073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>Dauer, Frequenz und Art der Bildschirm</w:t>
            </w:r>
            <w:r w:rsidR="00BF66E7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>aktivität</w:t>
            </w:r>
            <w:r w:rsidRPr="001C4073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 xml:space="preserve"> angeben (TV, Tablet, Videospiele,</w:t>
            </w:r>
            <w:r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 xml:space="preserve"> </w:t>
            </w:r>
            <w:r w:rsidR="00FF22B4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>sw.</w:t>
            </w:r>
            <w:r w:rsidRPr="001C4073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>)</w:t>
            </w:r>
          </w:p>
        </w:tc>
        <w:tc>
          <w:tcPr>
            <w:tcW w:w="5689" w:type="dxa"/>
          </w:tcPr>
          <w:p w14:paraId="20E53D68" w14:textId="77777777" w:rsidR="00D62A2C" w:rsidRPr="00D62A2C" w:rsidRDefault="00D62A2C" w:rsidP="00D62A2C">
            <w:pPr>
              <w:spacing w:after="0"/>
              <w:rPr>
                <w:rFonts w:ascii="Arial" w:hAnsi="Arial" w:cs="Arial"/>
                <w:sz w:val="20"/>
                <w:szCs w:val="20"/>
                <w:lang w:val="fr-CH" w:eastAsia="en-US" w:bidi="ar-SA"/>
              </w:rPr>
            </w:pP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instrText xml:space="preserve"> FORMTEXT </w:instrText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fldChar w:fldCharType="separate"/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fldChar w:fldCharType="end"/>
            </w:r>
          </w:p>
          <w:p w14:paraId="63C1CCAB" w14:textId="77777777" w:rsidR="00D62A2C" w:rsidRDefault="00D62A2C" w:rsidP="00D62A2C">
            <w:pPr>
              <w:spacing w:after="0"/>
              <w:rPr>
                <w:rFonts w:ascii="Arial" w:hAnsi="Arial" w:cs="Arial"/>
                <w:sz w:val="20"/>
                <w:szCs w:val="20"/>
                <w:lang w:val="fr-CH" w:eastAsia="en-US" w:bidi="ar-SA"/>
              </w:rPr>
            </w:pPr>
          </w:p>
          <w:p w14:paraId="4A2301D0" w14:textId="6906B65C" w:rsidR="00272ACE" w:rsidRDefault="00272ACE" w:rsidP="00D62A2C">
            <w:pPr>
              <w:spacing w:after="0"/>
              <w:rPr>
                <w:rFonts w:ascii="Arial" w:hAnsi="Arial" w:cs="Arial"/>
                <w:sz w:val="20"/>
                <w:szCs w:val="20"/>
                <w:lang w:val="fr-CH" w:eastAsia="en-US" w:bidi="ar-SA"/>
              </w:rPr>
            </w:pPr>
          </w:p>
          <w:p w14:paraId="418EDA96" w14:textId="77777777" w:rsidR="001027AA" w:rsidRDefault="001027AA" w:rsidP="00D62A2C">
            <w:pPr>
              <w:spacing w:after="0"/>
              <w:rPr>
                <w:rFonts w:ascii="Arial" w:hAnsi="Arial" w:cs="Arial"/>
                <w:sz w:val="20"/>
                <w:szCs w:val="20"/>
                <w:lang w:val="fr-CH" w:eastAsia="en-US" w:bidi="ar-SA"/>
              </w:rPr>
            </w:pPr>
          </w:p>
          <w:p w14:paraId="157193D4" w14:textId="5B077EC8" w:rsidR="00272ACE" w:rsidRPr="00D62A2C" w:rsidRDefault="00272ACE" w:rsidP="00791BD3">
            <w:pPr>
              <w:spacing w:after="0"/>
              <w:rPr>
                <w:rFonts w:ascii="Arial" w:hAnsi="Arial" w:cs="Arial"/>
                <w:sz w:val="20"/>
                <w:szCs w:val="20"/>
                <w:lang w:val="fr-CH" w:eastAsia="en-US" w:bidi="ar-SA"/>
              </w:rPr>
            </w:pP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instrText xml:space="preserve"> FORMTEXT </w:instrText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fldChar w:fldCharType="separate"/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fldChar w:fldCharType="end"/>
            </w:r>
          </w:p>
        </w:tc>
      </w:tr>
      <w:tr w:rsidR="00D62A2C" w:rsidRPr="00D62A2C" w14:paraId="1B38D222" w14:textId="77777777" w:rsidTr="00947E92">
        <w:trPr>
          <w:trHeight w:val="580"/>
        </w:trPr>
        <w:tc>
          <w:tcPr>
            <w:tcW w:w="4077" w:type="dxa"/>
          </w:tcPr>
          <w:p w14:paraId="79A409E3" w14:textId="20648D4D" w:rsidR="00D62A2C" w:rsidRPr="00D62A2C" w:rsidRDefault="00D40C06" w:rsidP="001027AA">
            <w:pPr>
              <w:spacing w:after="0"/>
              <w:rPr>
                <w:rFonts w:ascii="Arial" w:hAnsi="Arial" w:cs="Arial"/>
                <w:sz w:val="20"/>
                <w:szCs w:val="20"/>
                <w:lang w:val="de-CH" w:eastAsia="en-US" w:bidi="ar-SA"/>
              </w:rPr>
            </w:pPr>
            <w:r w:rsidRPr="00D40C06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 xml:space="preserve">Bereits ergriffene Massnahmen für das Kind/die Familie in der Schule und/oder ausserhalb der </w:t>
            </w:r>
            <w:r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>Schule</w:t>
            </w:r>
          </w:p>
        </w:tc>
        <w:tc>
          <w:tcPr>
            <w:tcW w:w="5689" w:type="dxa"/>
          </w:tcPr>
          <w:p w14:paraId="4959F5D5" w14:textId="4997B438" w:rsidR="00D62A2C" w:rsidRPr="00D62A2C" w:rsidRDefault="00D62A2C" w:rsidP="00791BD3">
            <w:pPr>
              <w:spacing w:after="0"/>
              <w:rPr>
                <w:rFonts w:ascii="Arial" w:hAnsi="Arial" w:cs="Arial"/>
                <w:sz w:val="20"/>
                <w:szCs w:val="20"/>
                <w:lang w:val="fr-CH" w:eastAsia="en-US" w:bidi="ar-SA"/>
              </w:rPr>
            </w:pP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instrText xml:space="preserve"> FORMTEXT </w:instrText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fldChar w:fldCharType="separate"/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fldChar w:fldCharType="end"/>
            </w:r>
          </w:p>
        </w:tc>
      </w:tr>
      <w:tr w:rsidR="00D62A2C" w:rsidRPr="00D62A2C" w14:paraId="2C1024F9" w14:textId="77777777" w:rsidTr="00947E92">
        <w:trPr>
          <w:trHeight w:val="580"/>
        </w:trPr>
        <w:tc>
          <w:tcPr>
            <w:tcW w:w="4077" w:type="dxa"/>
          </w:tcPr>
          <w:p w14:paraId="45B2AAEF" w14:textId="6DEE3E71" w:rsidR="00D62A2C" w:rsidRPr="00D62A2C" w:rsidRDefault="004B6F0F" w:rsidP="001027AA">
            <w:pPr>
              <w:spacing w:after="0"/>
              <w:rPr>
                <w:rFonts w:ascii="Arial" w:hAnsi="Arial" w:cs="Arial"/>
                <w:sz w:val="20"/>
                <w:szCs w:val="20"/>
                <w:lang w:val="fr-CH"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t>Weitere Angaben</w:t>
            </w:r>
          </w:p>
        </w:tc>
        <w:tc>
          <w:tcPr>
            <w:tcW w:w="5689" w:type="dxa"/>
          </w:tcPr>
          <w:p w14:paraId="72546E16" w14:textId="77777777" w:rsidR="00D62A2C" w:rsidRPr="00D62A2C" w:rsidRDefault="00D62A2C" w:rsidP="00D62A2C">
            <w:pPr>
              <w:spacing w:after="0"/>
              <w:rPr>
                <w:rFonts w:ascii="Arial" w:hAnsi="Arial" w:cs="Arial"/>
                <w:sz w:val="20"/>
                <w:szCs w:val="20"/>
                <w:lang w:val="fr-CH" w:eastAsia="en-US" w:bidi="ar-SA"/>
              </w:rPr>
            </w:pP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instrText xml:space="preserve"> FORMTEXT </w:instrText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fldChar w:fldCharType="separate"/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fldChar w:fldCharType="end"/>
            </w:r>
          </w:p>
        </w:tc>
      </w:tr>
    </w:tbl>
    <w:p w14:paraId="0ED3894F" w14:textId="77777777" w:rsidR="00160D41" w:rsidRPr="00D62A2C" w:rsidRDefault="00160D41" w:rsidP="00D62A2C">
      <w:pPr>
        <w:spacing w:after="0" w:line="240" w:lineRule="auto"/>
        <w:rPr>
          <w:lang w:val="fr-CH" w:eastAsia="en-US" w:bidi="ar-SA"/>
        </w:rPr>
      </w:pPr>
    </w:p>
    <w:p w14:paraId="0E0BF63D" w14:textId="5A6DDF29" w:rsidR="000A606B" w:rsidRPr="006C0B2D" w:rsidRDefault="000A606B" w:rsidP="006C0B2D">
      <w:pPr>
        <w:keepNext/>
        <w:keepLines/>
        <w:numPr>
          <w:ilvl w:val="0"/>
          <w:numId w:val="29"/>
        </w:numPr>
        <w:spacing w:after="0" w:line="240" w:lineRule="auto"/>
        <w:outlineLvl w:val="1"/>
        <w:rPr>
          <w:rFonts w:ascii="Arial" w:hAnsi="Arial"/>
          <w:b/>
          <w:color w:val="767878"/>
          <w:sz w:val="24"/>
          <w:lang w:val="de-CH" w:eastAsia="en-US" w:bidi="ar-SA"/>
        </w:rPr>
      </w:pPr>
      <w:r w:rsidRPr="006C0B2D">
        <w:rPr>
          <w:rFonts w:ascii="Arial" w:hAnsi="Arial"/>
          <w:b/>
          <w:color w:val="767878"/>
          <w:sz w:val="24"/>
          <w:lang w:val="de-CH" w:eastAsia="en-US" w:bidi="ar-SA"/>
        </w:rPr>
        <w:t>Umweltfaktoren: Familiärer Kontext</w:t>
      </w:r>
    </w:p>
    <w:p w14:paraId="44171A89" w14:textId="77777777" w:rsidR="006C0B2D" w:rsidRPr="006C0B2D" w:rsidRDefault="006C0B2D" w:rsidP="006C0B2D"/>
    <w:tbl>
      <w:tblPr>
        <w:tblStyle w:val="Grilledutableau"/>
        <w:tblW w:w="0" w:type="auto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4041"/>
        <w:gridCol w:w="5586"/>
      </w:tblGrid>
      <w:tr w:rsidR="00345F57" w:rsidRPr="00123538" w14:paraId="3233309A" w14:textId="77777777" w:rsidTr="00947E92">
        <w:trPr>
          <w:trHeight w:val="567"/>
        </w:trPr>
        <w:tc>
          <w:tcPr>
            <w:tcW w:w="4077" w:type="dxa"/>
          </w:tcPr>
          <w:p w14:paraId="0C0EEF72" w14:textId="77777777" w:rsidR="00345F57" w:rsidRPr="00123538" w:rsidRDefault="00345F57" w:rsidP="00D613FA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</w:rPr>
              <w:t>Aktueller Aufenthaltsort der Schülerin / des Schülers (familiäres Umfeld, anderswo)</w:t>
            </w:r>
          </w:p>
        </w:tc>
        <w:tc>
          <w:tcPr>
            <w:tcW w:w="5670" w:type="dxa"/>
          </w:tcPr>
          <w:p w14:paraId="3404AB7A" w14:textId="77777777" w:rsidR="00345F57" w:rsidRPr="00123538" w:rsidRDefault="00345F57" w:rsidP="00D613FA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5F57" w:rsidRPr="00123538" w14:paraId="23FF4C97" w14:textId="77777777" w:rsidTr="00947E92">
        <w:trPr>
          <w:trHeight w:val="567"/>
        </w:trPr>
        <w:tc>
          <w:tcPr>
            <w:tcW w:w="4077" w:type="dxa"/>
          </w:tcPr>
          <w:p w14:paraId="70DC5025" w14:textId="5A006A7C" w:rsidR="00345F57" w:rsidRPr="00123538" w:rsidRDefault="00345F57" w:rsidP="00D613FA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</w:rPr>
              <w:t xml:space="preserve">Lebens- und Betreuungssituation </w:t>
            </w:r>
            <w:r>
              <w:rPr>
                <w:rFonts w:ascii="Arial" w:hAnsi="Arial" w:cs="Arial"/>
                <w:sz w:val="20"/>
              </w:rPr>
              <w:t xml:space="preserve">(Hygiene, Ernährung, Schlaf, Kleidung, Struktur und </w:t>
            </w:r>
            <w:r w:rsidR="003F2A38">
              <w:rPr>
                <w:rFonts w:ascii="Arial" w:hAnsi="Arial" w:cs="Arial"/>
                <w:sz w:val="20"/>
              </w:rPr>
              <w:t>Führung</w:t>
            </w:r>
            <w:r w:rsidR="001027A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670" w:type="dxa"/>
          </w:tcPr>
          <w:p w14:paraId="4EFB913A" w14:textId="77777777" w:rsidR="00345F57" w:rsidRPr="00123538" w:rsidRDefault="00345F57" w:rsidP="00D613FA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536C" w:rsidRPr="00D62A2C" w14:paraId="3074E95A" w14:textId="77777777" w:rsidTr="00947E9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077" w:type="dxa"/>
          </w:tcPr>
          <w:p w14:paraId="0461C7EB" w14:textId="67DE661E" w:rsidR="00CE536C" w:rsidRPr="00D62A2C" w:rsidRDefault="00F64058" w:rsidP="001027AA">
            <w:pPr>
              <w:spacing w:after="0"/>
              <w:rPr>
                <w:rFonts w:ascii="Arial" w:hAnsi="Arial" w:cs="Arial"/>
                <w:sz w:val="20"/>
                <w:szCs w:val="20"/>
                <w:lang w:val="fr-CH"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t>Relevante interkulturelle Faktoren</w:t>
            </w:r>
          </w:p>
        </w:tc>
        <w:tc>
          <w:tcPr>
            <w:tcW w:w="5670" w:type="dxa"/>
          </w:tcPr>
          <w:p w14:paraId="363F2B82" w14:textId="77777777" w:rsidR="00CE536C" w:rsidRPr="00D62A2C" w:rsidRDefault="00CE536C" w:rsidP="00D613FA">
            <w:pPr>
              <w:spacing w:after="0"/>
              <w:rPr>
                <w:rFonts w:ascii="Arial" w:hAnsi="Arial" w:cs="Arial"/>
                <w:sz w:val="20"/>
                <w:szCs w:val="20"/>
                <w:lang w:val="fr-CH" w:eastAsia="en-US" w:bidi="ar-SA"/>
              </w:rPr>
            </w:pP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instrText xml:space="preserve"> FORMTEXT </w:instrText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fldChar w:fldCharType="separate"/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fldChar w:fldCharType="end"/>
            </w:r>
          </w:p>
        </w:tc>
      </w:tr>
      <w:tr w:rsidR="00345F57" w:rsidRPr="00123538" w14:paraId="7D28D31C" w14:textId="77777777" w:rsidTr="00947E92">
        <w:trPr>
          <w:trHeight w:val="567"/>
        </w:trPr>
        <w:tc>
          <w:tcPr>
            <w:tcW w:w="4077" w:type="dxa"/>
          </w:tcPr>
          <w:p w14:paraId="142A13A0" w14:textId="3065B929" w:rsidR="00345F57" w:rsidRPr="00123538" w:rsidRDefault="00345F57" w:rsidP="00D613FA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</w:rPr>
              <w:t xml:space="preserve">Berufliche Ausbildung der </w:t>
            </w:r>
            <w:r w:rsidR="00F64058">
              <w:rPr>
                <w:rFonts w:ascii="Arial" w:hAnsi="Arial" w:cs="Arial"/>
                <w:sz w:val="20"/>
              </w:rPr>
              <w:t>Eltern/gesetzlichen Vertreter</w:t>
            </w:r>
          </w:p>
        </w:tc>
        <w:tc>
          <w:tcPr>
            <w:tcW w:w="5670" w:type="dxa"/>
          </w:tcPr>
          <w:p w14:paraId="2D3FA1A4" w14:textId="77777777" w:rsidR="00345F57" w:rsidRPr="00123538" w:rsidRDefault="00345F57" w:rsidP="00D613FA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5F57" w:rsidRPr="00123538" w14:paraId="779BD87F" w14:textId="77777777" w:rsidTr="00947E92">
        <w:trPr>
          <w:trHeight w:val="567"/>
        </w:trPr>
        <w:tc>
          <w:tcPr>
            <w:tcW w:w="4077" w:type="dxa"/>
          </w:tcPr>
          <w:p w14:paraId="2237E4C4" w14:textId="124D2008" w:rsidR="00345F57" w:rsidRPr="00123538" w:rsidRDefault="0011467E" w:rsidP="00D613F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Berufsausübung der Eltern/gesetzlichen Vertreter</w:t>
            </w:r>
          </w:p>
        </w:tc>
        <w:tc>
          <w:tcPr>
            <w:tcW w:w="5670" w:type="dxa"/>
          </w:tcPr>
          <w:p w14:paraId="554FF5F7" w14:textId="77777777" w:rsidR="00345F57" w:rsidRPr="00123538" w:rsidRDefault="00345F57" w:rsidP="00D613FA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5F57" w:rsidRPr="00123538" w14:paraId="314E23E6" w14:textId="77777777" w:rsidTr="00947E92">
        <w:trPr>
          <w:trHeight w:val="567"/>
        </w:trPr>
        <w:tc>
          <w:tcPr>
            <w:tcW w:w="4077" w:type="dxa"/>
          </w:tcPr>
          <w:p w14:paraId="30CD8330" w14:textId="030AB203" w:rsidR="00345F57" w:rsidRPr="00123538" w:rsidRDefault="00345F57" w:rsidP="00D613FA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</w:rPr>
              <w:t xml:space="preserve">Geschwister / </w:t>
            </w:r>
            <w:r w:rsidR="0053697A">
              <w:rPr>
                <w:rFonts w:ascii="Arial" w:hAnsi="Arial" w:cs="Arial"/>
                <w:sz w:val="20"/>
              </w:rPr>
              <w:t xml:space="preserve">Position </w:t>
            </w:r>
            <w:r w:rsidR="009A30E1">
              <w:rPr>
                <w:rFonts w:ascii="Arial" w:hAnsi="Arial" w:cs="Arial"/>
                <w:sz w:val="20"/>
              </w:rPr>
              <w:t>in der</w:t>
            </w:r>
            <w:r w:rsidRPr="00123538">
              <w:rPr>
                <w:rFonts w:ascii="Arial" w:hAnsi="Arial" w:cs="Arial"/>
                <w:sz w:val="20"/>
              </w:rPr>
              <w:t xml:space="preserve"> </w:t>
            </w:r>
            <w:r w:rsidR="0053697A">
              <w:rPr>
                <w:rFonts w:ascii="Arial" w:hAnsi="Arial" w:cs="Arial"/>
                <w:sz w:val="20"/>
              </w:rPr>
              <w:t xml:space="preserve">Geschwisterreihe </w:t>
            </w:r>
          </w:p>
        </w:tc>
        <w:tc>
          <w:tcPr>
            <w:tcW w:w="5670" w:type="dxa"/>
          </w:tcPr>
          <w:p w14:paraId="572E9670" w14:textId="77777777" w:rsidR="00345F57" w:rsidRPr="00123538" w:rsidRDefault="00345F57" w:rsidP="00D613FA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123538" w14:paraId="7DD7591B" w14:textId="77777777" w:rsidTr="00947E92">
        <w:trPr>
          <w:trHeight w:val="567"/>
        </w:trPr>
        <w:tc>
          <w:tcPr>
            <w:tcW w:w="4077" w:type="dxa"/>
          </w:tcPr>
          <w:p w14:paraId="1930DB29" w14:textId="33D29332" w:rsidR="000A606B" w:rsidRPr="00123538" w:rsidRDefault="001F1B5C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</w:rPr>
              <w:t>Aktuelle</w:t>
            </w:r>
            <w:r w:rsidR="00137B80">
              <w:rPr>
                <w:rFonts w:ascii="Arial" w:hAnsi="Arial" w:cs="Arial"/>
                <w:sz w:val="20"/>
              </w:rPr>
              <w:t xml:space="preserve"> Familiensituation (Zivilstand der Eltern, elterliche Be</w:t>
            </w:r>
            <w:r w:rsidR="009A30E1">
              <w:rPr>
                <w:rFonts w:ascii="Arial" w:hAnsi="Arial" w:cs="Arial"/>
                <w:sz w:val="20"/>
              </w:rPr>
              <w:t>treu</w:t>
            </w:r>
            <w:r w:rsidR="00137B80">
              <w:rPr>
                <w:rFonts w:ascii="Arial" w:hAnsi="Arial" w:cs="Arial"/>
                <w:sz w:val="20"/>
              </w:rPr>
              <w:t xml:space="preserve">ung, </w:t>
            </w:r>
            <w:r w:rsidR="005B5B9B">
              <w:rPr>
                <w:rFonts w:ascii="Arial" w:hAnsi="Arial" w:cs="Arial"/>
                <w:sz w:val="20"/>
              </w:rPr>
              <w:t>ökonomische</w:t>
            </w:r>
            <w:r w:rsidR="00137B80">
              <w:rPr>
                <w:rFonts w:ascii="Arial" w:hAnsi="Arial" w:cs="Arial"/>
                <w:sz w:val="20"/>
              </w:rPr>
              <w:t xml:space="preserve"> Situation) </w:t>
            </w:r>
          </w:p>
        </w:tc>
        <w:tc>
          <w:tcPr>
            <w:tcW w:w="5670" w:type="dxa"/>
          </w:tcPr>
          <w:p w14:paraId="025479F5" w14:textId="77777777" w:rsidR="000A606B" w:rsidRPr="00123538" w:rsidRDefault="00CD52D0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123538" w14:paraId="6F770810" w14:textId="77777777" w:rsidTr="00947E92">
        <w:trPr>
          <w:trHeight w:val="567"/>
        </w:trPr>
        <w:tc>
          <w:tcPr>
            <w:tcW w:w="4077" w:type="dxa"/>
          </w:tcPr>
          <w:p w14:paraId="49826E5A" w14:textId="485DEA06" w:rsidR="000A606B" w:rsidRPr="00123538" w:rsidRDefault="00137B80" w:rsidP="00BC594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Relevante Angaben zur </w:t>
            </w:r>
            <w:r w:rsidR="003F2A38">
              <w:rPr>
                <w:rFonts w:ascii="Arial" w:hAnsi="Arial" w:cs="Arial"/>
                <w:sz w:val="20"/>
              </w:rPr>
              <w:t>Familiengeschichte</w:t>
            </w:r>
          </w:p>
        </w:tc>
        <w:tc>
          <w:tcPr>
            <w:tcW w:w="5670" w:type="dxa"/>
          </w:tcPr>
          <w:p w14:paraId="2BD041BF" w14:textId="77777777" w:rsidR="000A606B" w:rsidRPr="00123538" w:rsidRDefault="00CD52D0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123538" w14:paraId="0290427C" w14:textId="77777777" w:rsidTr="00947E92">
        <w:trPr>
          <w:trHeight w:val="567"/>
        </w:trPr>
        <w:tc>
          <w:tcPr>
            <w:tcW w:w="4077" w:type="dxa"/>
          </w:tcPr>
          <w:p w14:paraId="50D31014" w14:textId="407C6A5E" w:rsidR="000A606B" w:rsidRPr="00123538" w:rsidRDefault="003F2A38" w:rsidP="00BC594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Haltungen</w:t>
            </w:r>
            <w:r w:rsidR="00EE2289" w:rsidRPr="00123538">
              <w:rPr>
                <w:rFonts w:ascii="Arial" w:hAnsi="Arial" w:cs="Arial"/>
                <w:sz w:val="20"/>
              </w:rPr>
              <w:t>, Unterstützung und Beziehungen</w:t>
            </w:r>
            <w:r w:rsidR="006F764E" w:rsidRPr="00123538">
              <w:rPr>
                <w:rFonts w:ascii="Arial" w:hAnsi="Arial" w:cs="Arial"/>
                <w:sz w:val="20"/>
              </w:rPr>
              <w:t xml:space="preserve"> in Bezug auf die Familie</w:t>
            </w:r>
            <w:r w:rsidR="00CB37C2">
              <w:rPr>
                <w:rFonts w:ascii="Arial" w:hAnsi="Arial" w:cs="Arial"/>
                <w:sz w:val="20"/>
              </w:rPr>
              <w:t xml:space="preserve"> und ausserhalb</w:t>
            </w:r>
          </w:p>
        </w:tc>
        <w:tc>
          <w:tcPr>
            <w:tcW w:w="5670" w:type="dxa"/>
          </w:tcPr>
          <w:p w14:paraId="4C1CA91B" w14:textId="77777777" w:rsidR="000A606B" w:rsidRPr="00123538" w:rsidRDefault="00CD52D0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123538" w14:paraId="04A451D3" w14:textId="77777777" w:rsidTr="00947E92">
        <w:trPr>
          <w:trHeight w:val="567"/>
        </w:trPr>
        <w:tc>
          <w:tcPr>
            <w:tcW w:w="4077" w:type="dxa"/>
          </w:tcPr>
          <w:p w14:paraId="73534212" w14:textId="7F2231FA" w:rsidR="000A606B" w:rsidRPr="00123538" w:rsidRDefault="003F2A38" w:rsidP="00D66FF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Wichtige</w:t>
            </w:r>
            <w:r w:rsidR="006F764E" w:rsidRPr="0012353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Belastungen</w:t>
            </w:r>
            <w:r w:rsidR="00EE2289" w:rsidRPr="00123538">
              <w:rPr>
                <w:rFonts w:ascii="Arial" w:hAnsi="Arial" w:cs="Arial"/>
                <w:sz w:val="20"/>
              </w:rPr>
              <w:t xml:space="preserve"> in der Herkunftsfamilie (Erbkrankheiten, Behinderungen, schwere körperliche</w:t>
            </w:r>
            <w:r w:rsidR="00D66FFC" w:rsidRPr="00123538">
              <w:rPr>
                <w:rFonts w:ascii="Arial" w:hAnsi="Arial" w:cs="Arial"/>
                <w:sz w:val="20"/>
              </w:rPr>
              <w:t>,</w:t>
            </w:r>
            <w:r w:rsidR="00EE2289" w:rsidRPr="00123538">
              <w:rPr>
                <w:rFonts w:ascii="Arial" w:hAnsi="Arial" w:cs="Arial"/>
                <w:sz w:val="20"/>
              </w:rPr>
              <w:t xml:space="preserve"> psychische</w:t>
            </w:r>
            <w:r w:rsidR="00D66FFC" w:rsidRPr="00123538">
              <w:rPr>
                <w:rFonts w:ascii="Arial" w:hAnsi="Arial" w:cs="Arial"/>
                <w:sz w:val="20"/>
              </w:rPr>
              <w:t xml:space="preserve"> oder</w:t>
            </w:r>
            <w:r w:rsidR="00EE2289" w:rsidRPr="00123538">
              <w:rPr>
                <w:rFonts w:ascii="Arial" w:hAnsi="Arial" w:cs="Arial"/>
                <w:sz w:val="20"/>
              </w:rPr>
              <w:t xml:space="preserve"> chronische Erkrankungen...) </w:t>
            </w:r>
          </w:p>
        </w:tc>
        <w:tc>
          <w:tcPr>
            <w:tcW w:w="5670" w:type="dxa"/>
          </w:tcPr>
          <w:p w14:paraId="5C1AA121" w14:textId="77777777" w:rsidR="000A606B" w:rsidRPr="00123538" w:rsidRDefault="00CD52D0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06B" w:rsidRPr="00123538" w14:paraId="48C9E013" w14:textId="77777777" w:rsidTr="00947E92">
        <w:trPr>
          <w:trHeight w:val="567"/>
        </w:trPr>
        <w:tc>
          <w:tcPr>
            <w:tcW w:w="4077" w:type="dxa"/>
          </w:tcPr>
          <w:p w14:paraId="2EE3AF2B" w14:textId="77777777" w:rsidR="000A606B" w:rsidRPr="00123538" w:rsidRDefault="003640B7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</w:rPr>
              <w:lastRenderedPageBreak/>
              <w:t xml:space="preserve">Weitere Angaben </w:t>
            </w:r>
          </w:p>
        </w:tc>
        <w:tc>
          <w:tcPr>
            <w:tcW w:w="5670" w:type="dxa"/>
          </w:tcPr>
          <w:p w14:paraId="6FC3E234" w14:textId="77777777" w:rsidR="000A606B" w:rsidRPr="00123538" w:rsidRDefault="00CD52D0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EECE83D" w14:textId="77777777" w:rsidR="00226CC2" w:rsidRPr="00226CC2" w:rsidRDefault="00226CC2" w:rsidP="00226CC2"/>
    <w:p w14:paraId="12E8777D" w14:textId="52FCFFC1" w:rsidR="00D65CA4" w:rsidRDefault="000D13FF" w:rsidP="003174E6">
      <w:pPr>
        <w:pStyle w:val="Titre2"/>
        <w:keepNext/>
        <w:keepLines/>
        <w:widowControl/>
        <w:numPr>
          <w:ilvl w:val="0"/>
          <w:numId w:val="29"/>
        </w:numPr>
        <w:spacing w:after="0" w:line="240" w:lineRule="auto"/>
        <w:rPr>
          <w:sz w:val="24"/>
        </w:rPr>
      </w:pPr>
      <w:r>
        <w:rPr>
          <w:rFonts w:cs="Arial"/>
          <w:sz w:val="24"/>
        </w:rPr>
        <w:t>Umweltfaktoren: Schulischer Kontext (</w:t>
      </w:r>
      <w:r w:rsidR="00AB0CB5">
        <w:rPr>
          <w:rFonts w:cs="Arial"/>
          <w:sz w:val="24"/>
        </w:rPr>
        <w:t>Gesamtan</w:t>
      </w:r>
      <w:r>
        <w:rPr>
          <w:rFonts w:cs="Arial"/>
          <w:sz w:val="24"/>
        </w:rPr>
        <w:t xml:space="preserve">amnese der Klassenlehrperson erwünscht)  </w:t>
      </w:r>
      <w:r w:rsidR="00BE7316">
        <w:rPr>
          <w:rFonts w:cs="Arial"/>
          <w:sz w:val="24"/>
        </w:rPr>
        <w:t xml:space="preserve"> </w:t>
      </w:r>
    </w:p>
    <w:p w14:paraId="7B3CA191" w14:textId="77777777" w:rsidR="002E7C66" w:rsidRPr="002E7C66" w:rsidRDefault="002E7C66" w:rsidP="002E7C6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46"/>
        <w:gridCol w:w="5581"/>
      </w:tblGrid>
      <w:tr w:rsidR="00AB0CB5" w:rsidRPr="00123538" w14:paraId="5960D0FB" w14:textId="77777777" w:rsidTr="00947E92">
        <w:trPr>
          <w:trHeight w:val="567"/>
        </w:trPr>
        <w:tc>
          <w:tcPr>
            <w:tcW w:w="4077" w:type="dxa"/>
          </w:tcPr>
          <w:p w14:paraId="28C42626" w14:textId="2371A887" w:rsidR="00AB0CB5" w:rsidRPr="00123538" w:rsidRDefault="00931BE1" w:rsidP="00D613F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Schulungsort der Schülerin/des Schülers</w:t>
            </w:r>
          </w:p>
        </w:tc>
        <w:tc>
          <w:tcPr>
            <w:tcW w:w="5670" w:type="dxa"/>
          </w:tcPr>
          <w:p w14:paraId="07F83DA0" w14:textId="77777777" w:rsidR="00AB0CB5" w:rsidRPr="00123538" w:rsidRDefault="00AB0CB5" w:rsidP="00D613FA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0CB5" w:rsidRPr="00123538" w14:paraId="5E4C3D8C" w14:textId="77777777" w:rsidTr="00947E92">
        <w:trPr>
          <w:trHeight w:val="567"/>
        </w:trPr>
        <w:tc>
          <w:tcPr>
            <w:tcW w:w="4077" w:type="dxa"/>
          </w:tcPr>
          <w:p w14:paraId="723E0D50" w14:textId="47D02FBB" w:rsidR="00AB0CB5" w:rsidRPr="00123538" w:rsidRDefault="00931BE1" w:rsidP="00D613F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Klassenbedingungen (Ressourcen, Hindernisse)</w:t>
            </w:r>
          </w:p>
        </w:tc>
        <w:tc>
          <w:tcPr>
            <w:tcW w:w="5670" w:type="dxa"/>
          </w:tcPr>
          <w:p w14:paraId="5191B7FD" w14:textId="77777777" w:rsidR="00AB0CB5" w:rsidRPr="00123538" w:rsidRDefault="00AB0CB5" w:rsidP="00D613FA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0CB5" w:rsidRPr="00D62A2C" w14:paraId="17C5538C" w14:textId="77777777" w:rsidTr="00947E92">
        <w:trPr>
          <w:trHeight w:val="567"/>
        </w:trPr>
        <w:tc>
          <w:tcPr>
            <w:tcW w:w="4077" w:type="dxa"/>
          </w:tcPr>
          <w:p w14:paraId="2DE21F7E" w14:textId="600D47CC" w:rsidR="00AB0CB5" w:rsidRPr="00D62A2C" w:rsidRDefault="00931BE1" w:rsidP="00D613FA">
            <w:pPr>
              <w:spacing w:after="0"/>
              <w:rPr>
                <w:rFonts w:ascii="Arial" w:hAnsi="Arial" w:cs="Arial"/>
                <w:sz w:val="20"/>
                <w:szCs w:val="20"/>
                <w:lang w:val="de-CH" w:eastAsia="en-US" w:bidi="ar-SA"/>
              </w:rPr>
            </w:pPr>
            <w:r w:rsidRPr="00583BAD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>Verhalten</w:t>
            </w:r>
            <w:r w:rsidRPr="00931BE1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 xml:space="preserve"> der Schülerin/des S</w:t>
            </w:r>
            <w:r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>chülers in der Klasse (</w:t>
            </w:r>
            <w:r w:rsidRPr="00583BAD"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>Arbeit</w:t>
            </w:r>
            <w:r>
              <w:rPr>
                <w:rFonts w:ascii="Arial" w:hAnsi="Arial" w:cs="Arial"/>
                <w:sz w:val="20"/>
                <w:szCs w:val="20"/>
                <w:lang w:val="de-CH" w:eastAsia="en-US" w:bidi="ar-SA"/>
              </w:rPr>
              <w:t>) und in der Gruppe</w:t>
            </w:r>
          </w:p>
          <w:p w14:paraId="56DEF35F" w14:textId="77777777" w:rsidR="00AB0CB5" w:rsidRPr="00D62A2C" w:rsidRDefault="00AB0CB5" w:rsidP="00D613FA">
            <w:pPr>
              <w:spacing w:after="0"/>
              <w:rPr>
                <w:rFonts w:ascii="Arial" w:hAnsi="Arial" w:cs="Arial"/>
                <w:sz w:val="20"/>
                <w:szCs w:val="20"/>
                <w:lang w:val="de-CH" w:eastAsia="en-US" w:bidi="ar-SA"/>
              </w:rPr>
            </w:pPr>
          </w:p>
        </w:tc>
        <w:tc>
          <w:tcPr>
            <w:tcW w:w="5670" w:type="dxa"/>
          </w:tcPr>
          <w:p w14:paraId="422B721B" w14:textId="77777777" w:rsidR="00AB0CB5" w:rsidRPr="00D62A2C" w:rsidRDefault="00AB0CB5" w:rsidP="00D613FA">
            <w:pPr>
              <w:spacing w:after="0"/>
              <w:rPr>
                <w:rFonts w:ascii="Arial" w:hAnsi="Arial" w:cs="Arial"/>
                <w:sz w:val="20"/>
                <w:szCs w:val="20"/>
                <w:lang w:val="fr-CH" w:eastAsia="en-US" w:bidi="ar-SA"/>
              </w:rPr>
            </w:pP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instrText xml:space="preserve"> FORMTEXT </w:instrText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fldChar w:fldCharType="separate"/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noProof/>
                <w:sz w:val="20"/>
                <w:szCs w:val="20"/>
                <w:lang w:val="fr-CH" w:eastAsia="en-US" w:bidi="ar-SA"/>
              </w:rPr>
              <w:t> </w:t>
            </w:r>
            <w:r w:rsidRPr="00D62A2C">
              <w:rPr>
                <w:rFonts w:ascii="Arial" w:hAnsi="Arial" w:cs="Arial"/>
                <w:sz w:val="20"/>
                <w:szCs w:val="20"/>
                <w:lang w:val="fr-CH" w:eastAsia="en-US" w:bidi="ar-SA"/>
              </w:rPr>
              <w:fldChar w:fldCharType="end"/>
            </w:r>
          </w:p>
        </w:tc>
      </w:tr>
      <w:tr w:rsidR="00D65CA4" w:rsidRPr="00123538" w14:paraId="5F1AFE65" w14:textId="77777777" w:rsidTr="00947E92">
        <w:tblPrEx>
          <w:tblCellMar>
            <w:top w:w="57" w:type="dxa"/>
            <w:bottom w:w="28" w:type="dxa"/>
          </w:tblCellMar>
        </w:tblPrEx>
        <w:trPr>
          <w:trHeight w:val="567"/>
        </w:trPr>
        <w:tc>
          <w:tcPr>
            <w:tcW w:w="4077" w:type="dxa"/>
          </w:tcPr>
          <w:p w14:paraId="600F297D" w14:textId="219DC138" w:rsidR="00D65CA4" w:rsidRPr="00123538" w:rsidRDefault="004E1D7F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Beziehungen/soziale Kompetenzen </w:t>
            </w:r>
            <w:r w:rsidR="00DD7F30">
              <w:rPr>
                <w:rFonts w:ascii="Arial" w:hAnsi="Arial" w:cs="Arial"/>
                <w:sz w:val="20"/>
              </w:rPr>
              <w:t>zu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444F0">
              <w:rPr>
                <w:rFonts w:ascii="Arial" w:hAnsi="Arial" w:cs="Arial"/>
                <w:sz w:val="20"/>
              </w:rPr>
              <w:t>ander</w:t>
            </w:r>
            <w:r w:rsidR="00C2601B">
              <w:rPr>
                <w:rFonts w:ascii="Arial" w:hAnsi="Arial" w:cs="Arial"/>
                <w:sz w:val="20"/>
              </w:rPr>
              <w:t>e</w:t>
            </w:r>
            <w:r w:rsidR="004444F0">
              <w:rPr>
                <w:rFonts w:ascii="Arial" w:hAnsi="Arial" w:cs="Arial"/>
                <w:sz w:val="20"/>
              </w:rPr>
              <w:t>n Kindern</w:t>
            </w:r>
            <w:r>
              <w:rPr>
                <w:rFonts w:ascii="Arial" w:hAnsi="Arial" w:cs="Arial"/>
                <w:sz w:val="20"/>
              </w:rPr>
              <w:t>/Beschreibung der Interaktionen</w:t>
            </w:r>
            <w:r w:rsidR="00D65CA4" w:rsidRPr="0012353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0" w:type="dxa"/>
          </w:tcPr>
          <w:p w14:paraId="40B79D51" w14:textId="77777777" w:rsidR="00D65CA4" w:rsidRPr="00123538" w:rsidRDefault="00CD52D0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5CA4" w:rsidRPr="00123538" w14:paraId="4E5895A3" w14:textId="77777777" w:rsidTr="00947E92">
        <w:tblPrEx>
          <w:tblCellMar>
            <w:top w:w="57" w:type="dxa"/>
            <w:bottom w:w="28" w:type="dxa"/>
          </w:tblCellMar>
        </w:tblPrEx>
        <w:trPr>
          <w:trHeight w:val="567"/>
        </w:trPr>
        <w:tc>
          <w:tcPr>
            <w:tcW w:w="4077" w:type="dxa"/>
          </w:tcPr>
          <w:p w14:paraId="299E5DF5" w14:textId="4D4A7B30" w:rsidR="00D65CA4" w:rsidRPr="00123538" w:rsidRDefault="00DD7F30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Beziehung zur Klassenlehrperson</w:t>
            </w:r>
            <w:r w:rsidR="004444F0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en (Ressourcen, Grenzen)</w:t>
            </w:r>
          </w:p>
        </w:tc>
        <w:tc>
          <w:tcPr>
            <w:tcW w:w="5670" w:type="dxa"/>
          </w:tcPr>
          <w:p w14:paraId="3B873DBF" w14:textId="77777777" w:rsidR="00D65CA4" w:rsidRPr="00123538" w:rsidRDefault="00CD52D0" w:rsidP="00BC59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2B6D" w:rsidRPr="00123538" w14:paraId="2D4228CF" w14:textId="77777777" w:rsidTr="00947E92">
        <w:trPr>
          <w:trHeight w:val="567"/>
        </w:trPr>
        <w:tc>
          <w:tcPr>
            <w:tcW w:w="4077" w:type="dxa"/>
          </w:tcPr>
          <w:p w14:paraId="01399979" w14:textId="5E9A36CF" w:rsidR="006F2B6D" w:rsidRPr="00123538" w:rsidRDefault="001D612F" w:rsidP="00D613F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Lern- und Bewältigungsstrategien, die das Kind anwendet</w:t>
            </w:r>
          </w:p>
        </w:tc>
        <w:tc>
          <w:tcPr>
            <w:tcW w:w="5670" w:type="dxa"/>
          </w:tcPr>
          <w:p w14:paraId="19C17214" w14:textId="77777777" w:rsidR="006F2B6D" w:rsidRPr="00123538" w:rsidRDefault="006F2B6D" w:rsidP="00D613FA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612F" w:rsidRPr="00123538" w14:paraId="73ABE94D" w14:textId="77777777" w:rsidTr="00947E92">
        <w:trPr>
          <w:trHeight w:val="567"/>
        </w:trPr>
        <w:tc>
          <w:tcPr>
            <w:tcW w:w="4077" w:type="dxa"/>
          </w:tcPr>
          <w:p w14:paraId="27F3178B" w14:textId="281C6062" w:rsidR="001D612F" w:rsidRPr="00123538" w:rsidRDefault="00B85D25" w:rsidP="00D613F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Haben Sie bisher die Klassenlehrperson-en unterstützt? Falls ja, wie</w:t>
            </w:r>
            <w:r w:rsidR="009A30E1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5670" w:type="dxa"/>
          </w:tcPr>
          <w:p w14:paraId="33DB006B" w14:textId="77777777" w:rsidR="001D612F" w:rsidRPr="00123538" w:rsidRDefault="001D612F" w:rsidP="00D613FA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1568" w:rsidRPr="00123538" w14:paraId="214CEC9C" w14:textId="77777777" w:rsidTr="00947E92">
        <w:trPr>
          <w:trHeight w:val="567"/>
        </w:trPr>
        <w:tc>
          <w:tcPr>
            <w:tcW w:w="4077" w:type="dxa"/>
          </w:tcPr>
          <w:p w14:paraId="5C69539E" w14:textId="77777777" w:rsidR="00C51568" w:rsidRPr="00123538" w:rsidRDefault="00C51568" w:rsidP="00D613FA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</w:rPr>
              <w:t xml:space="preserve">Weitere Angaben </w:t>
            </w:r>
          </w:p>
        </w:tc>
        <w:tc>
          <w:tcPr>
            <w:tcW w:w="5670" w:type="dxa"/>
          </w:tcPr>
          <w:p w14:paraId="4FB9ADCA" w14:textId="77777777" w:rsidR="00C51568" w:rsidRPr="00123538" w:rsidRDefault="00C51568" w:rsidP="00D613FA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2C207A2" w14:textId="77777777" w:rsidR="002364AF" w:rsidRDefault="002364AF" w:rsidP="00B277D1">
      <w:pPr>
        <w:spacing w:line="240" w:lineRule="auto"/>
      </w:pPr>
    </w:p>
    <w:p w14:paraId="628F1BA5" w14:textId="17DBD258" w:rsidR="0019663B" w:rsidRPr="00583BAD" w:rsidRDefault="0019663B" w:rsidP="003174E6">
      <w:pPr>
        <w:pStyle w:val="Titre2"/>
        <w:keepNext/>
        <w:keepLines/>
        <w:widowControl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Bewertung</w:t>
      </w:r>
      <w:r w:rsidR="00556B17">
        <w:rPr>
          <w:sz w:val="24"/>
          <w:szCs w:val="24"/>
        </w:rPr>
        <w:t xml:space="preserve"> der psychologischen Funktionen und </w:t>
      </w:r>
      <w:r>
        <w:rPr>
          <w:sz w:val="24"/>
          <w:szCs w:val="24"/>
        </w:rPr>
        <w:t>Ergebnisse</w:t>
      </w:r>
      <w:r w:rsidR="00556B17">
        <w:rPr>
          <w:sz w:val="24"/>
          <w:szCs w:val="24"/>
        </w:rPr>
        <w:t xml:space="preserve"> </w:t>
      </w:r>
      <w:r w:rsidR="00556B17" w:rsidRPr="00583BAD">
        <w:rPr>
          <w:sz w:val="24"/>
          <w:szCs w:val="24"/>
        </w:rPr>
        <w:t>(</w:t>
      </w:r>
      <w:r w:rsidR="00C40B28">
        <w:rPr>
          <w:sz w:val="24"/>
          <w:szCs w:val="24"/>
        </w:rPr>
        <w:t>Einschätzung</w:t>
      </w:r>
      <w:r w:rsidRPr="00583BAD">
        <w:rPr>
          <w:sz w:val="24"/>
          <w:szCs w:val="24"/>
        </w:rPr>
        <w:t>, Standar</w:t>
      </w:r>
      <w:r w:rsidR="00B7660F">
        <w:rPr>
          <w:sz w:val="24"/>
          <w:szCs w:val="24"/>
        </w:rPr>
        <w:t>dwerte</w:t>
      </w:r>
      <w:r w:rsidRPr="00583BAD">
        <w:rPr>
          <w:sz w:val="24"/>
          <w:szCs w:val="24"/>
        </w:rPr>
        <w:t xml:space="preserve">, </w:t>
      </w:r>
      <w:r w:rsidR="00583BAD">
        <w:rPr>
          <w:sz w:val="24"/>
          <w:szCs w:val="24"/>
        </w:rPr>
        <w:t>Perzentilen</w:t>
      </w:r>
      <w:r w:rsidRPr="00583BAD">
        <w:rPr>
          <w:sz w:val="24"/>
          <w:szCs w:val="24"/>
        </w:rPr>
        <w:t>)</w:t>
      </w:r>
    </w:p>
    <w:p w14:paraId="62C03226" w14:textId="77777777" w:rsidR="0019663B" w:rsidRPr="0019663B" w:rsidRDefault="0019663B" w:rsidP="0019663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45"/>
        <w:gridCol w:w="5582"/>
      </w:tblGrid>
      <w:tr w:rsidR="00A473F0" w:rsidRPr="00123538" w14:paraId="0D04D3A6" w14:textId="77777777" w:rsidTr="00947E92">
        <w:trPr>
          <w:trHeight w:val="567"/>
        </w:trPr>
        <w:tc>
          <w:tcPr>
            <w:tcW w:w="4077" w:type="dxa"/>
          </w:tcPr>
          <w:p w14:paraId="363A9815" w14:textId="1572E245" w:rsidR="004444F0" w:rsidRPr="00123538" w:rsidRDefault="007A61A1" w:rsidP="00791BD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Verwendete Methoden (Fragebogen, </w:t>
            </w:r>
            <w:r w:rsidR="004444F0">
              <w:rPr>
                <w:rFonts w:ascii="Arial" w:hAnsi="Arial" w:cs="Arial"/>
                <w:sz w:val="20"/>
              </w:rPr>
              <w:t>Fremd</w:t>
            </w:r>
            <w:r>
              <w:rPr>
                <w:rFonts w:ascii="Arial" w:hAnsi="Arial" w:cs="Arial"/>
                <w:sz w:val="20"/>
              </w:rPr>
              <w:t>-Fragebogen, kognitiver und affektiver Test)</w:t>
            </w:r>
          </w:p>
        </w:tc>
        <w:tc>
          <w:tcPr>
            <w:tcW w:w="5670" w:type="dxa"/>
          </w:tcPr>
          <w:p w14:paraId="00E930E1" w14:textId="77777777" w:rsidR="00A473F0" w:rsidRPr="00123538" w:rsidRDefault="00A473F0" w:rsidP="00D613FA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663B" w:rsidRPr="00123538" w14:paraId="24CFC970" w14:textId="77777777" w:rsidTr="00947E92">
        <w:tblPrEx>
          <w:tblCellMar>
            <w:top w:w="57" w:type="dxa"/>
            <w:bottom w:w="28" w:type="dxa"/>
          </w:tblCellMar>
        </w:tblPrEx>
        <w:trPr>
          <w:trHeight w:val="567"/>
        </w:trPr>
        <w:tc>
          <w:tcPr>
            <w:tcW w:w="4077" w:type="dxa"/>
          </w:tcPr>
          <w:p w14:paraId="605FE36E" w14:textId="2BB337DD" w:rsidR="004444F0" w:rsidRPr="00123538" w:rsidRDefault="0019663B" w:rsidP="00791B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</w:rPr>
              <w:t>Verhalten der Schülerin/des Schülers während der Untersuchung</w:t>
            </w:r>
          </w:p>
        </w:tc>
        <w:tc>
          <w:tcPr>
            <w:tcW w:w="5670" w:type="dxa"/>
          </w:tcPr>
          <w:p w14:paraId="59A4DD6F" w14:textId="77777777" w:rsidR="0019663B" w:rsidRPr="00123538" w:rsidRDefault="0019663B" w:rsidP="002856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663B" w:rsidRPr="00123538" w14:paraId="6A582004" w14:textId="77777777" w:rsidTr="00947E92">
        <w:tblPrEx>
          <w:tblCellMar>
            <w:top w:w="57" w:type="dxa"/>
            <w:bottom w:w="28" w:type="dxa"/>
          </w:tblCellMar>
        </w:tblPrEx>
        <w:trPr>
          <w:trHeight w:val="3391"/>
        </w:trPr>
        <w:tc>
          <w:tcPr>
            <w:tcW w:w="4077" w:type="dxa"/>
          </w:tcPr>
          <w:p w14:paraId="526F868F" w14:textId="3E1CDA6A" w:rsidR="0019663B" w:rsidRDefault="0019663B" w:rsidP="002856EA">
            <w:pPr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</w:rPr>
              <w:lastRenderedPageBreak/>
              <w:t>Ergebnisse bei den verschiedenen eingesetzten Tests und Subtests (</w:t>
            </w:r>
            <w:r w:rsidR="001F7503">
              <w:rPr>
                <w:rFonts w:ascii="Arial" w:hAnsi="Arial" w:cs="Arial"/>
                <w:sz w:val="20"/>
              </w:rPr>
              <w:t>Standar</w:t>
            </w:r>
            <w:r w:rsidR="001027AA">
              <w:rPr>
                <w:rFonts w:ascii="Arial" w:hAnsi="Arial" w:cs="Arial"/>
                <w:sz w:val="20"/>
              </w:rPr>
              <w:t>d</w:t>
            </w:r>
            <w:r w:rsidR="00C53508">
              <w:rPr>
                <w:rFonts w:ascii="Arial" w:hAnsi="Arial" w:cs="Arial"/>
                <w:sz w:val="20"/>
              </w:rPr>
              <w:t>werte</w:t>
            </w:r>
            <w:r w:rsidR="001F7503">
              <w:rPr>
                <w:rFonts w:ascii="Arial" w:hAnsi="Arial" w:cs="Arial"/>
                <w:sz w:val="20"/>
              </w:rPr>
              <w:t xml:space="preserve">, </w:t>
            </w:r>
            <w:r w:rsidR="009A30E1">
              <w:rPr>
                <w:rFonts w:ascii="Arial" w:hAnsi="Arial" w:cs="Arial"/>
                <w:sz w:val="20"/>
              </w:rPr>
              <w:t>Perz</w:t>
            </w:r>
            <w:r w:rsidR="001F7503">
              <w:rPr>
                <w:rFonts w:ascii="Arial" w:hAnsi="Arial" w:cs="Arial"/>
                <w:sz w:val="20"/>
              </w:rPr>
              <w:t>entile</w:t>
            </w:r>
            <w:r w:rsidR="009A30E1">
              <w:rPr>
                <w:rFonts w:ascii="Arial" w:hAnsi="Arial" w:cs="Arial"/>
                <w:sz w:val="20"/>
              </w:rPr>
              <w:t>n</w:t>
            </w:r>
            <w:r w:rsidR="001F7503">
              <w:rPr>
                <w:rFonts w:ascii="Arial" w:hAnsi="Arial" w:cs="Arial"/>
                <w:sz w:val="20"/>
              </w:rPr>
              <w:t xml:space="preserve"> de</w:t>
            </w:r>
            <w:r w:rsidR="009A30E1">
              <w:rPr>
                <w:rFonts w:ascii="Arial" w:hAnsi="Arial" w:cs="Arial"/>
                <w:sz w:val="20"/>
              </w:rPr>
              <w:t>r</w:t>
            </w:r>
            <w:r w:rsidR="001F7503">
              <w:rPr>
                <w:rFonts w:ascii="Arial" w:hAnsi="Arial" w:cs="Arial"/>
                <w:sz w:val="20"/>
              </w:rPr>
              <w:t xml:space="preserve"> divers</w:t>
            </w:r>
            <w:r w:rsidR="009A30E1">
              <w:rPr>
                <w:rFonts w:ascii="Arial" w:hAnsi="Arial" w:cs="Arial"/>
                <w:sz w:val="20"/>
              </w:rPr>
              <w:t>en</w:t>
            </w:r>
            <w:r w:rsidR="001F7503">
              <w:rPr>
                <w:rFonts w:ascii="Arial" w:hAnsi="Arial" w:cs="Arial"/>
                <w:sz w:val="20"/>
              </w:rPr>
              <w:t xml:space="preserve"> Subtests</w:t>
            </w:r>
            <w:r w:rsidR="009A30E1">
              <w:rPr>
                <w:rFonts w:ascii="Arial" w:hAnsi="Arial" w:cs="Arial"/>
                <w:sz w:val="20"/>
              </w:rPr>
              <w:t>,</w:t>
            </w:r>
            <w:r w:rsidR="001F7503">
              <w:rPr>
                <w:rFonts w:ascii="Arial" w:hAnsi="Arial" w:cs="Arial"/>
                <w:sz w:val="20"/>
              </w:rPr>
              <w:t xml:space="preserve"> falls vorhanden). </w:t>
            </w:r>
            <w:r>
              <w:rPr>
                <w:rFonts w:ascii="Arial" w:hAnsi="Arial" w:cs="Arial"/>
                <w:sz w:val="20"/>
              </w:rPr>
              <w:br/>
            </w:r>
            <w:r w:rsidRPr="00123538">
              <w:rPr>
                <w:rFonts w:ascii="Arial" w:hAnsi="Arial" w:cs="Arial"/>
                <w:sz w:val="20"/>
              </w:rPr>
              <w:t xml:space="preserve">Ergebnisse </w:t>
            </w:r>
            <w:r w:rsidR="001F7503" w:rsidRPr="001F7503">
              <w:rPr>
                <w:rFonts w:ascii="Arial" w:hAnsi="Arial" w:cs="Arial"/>
                <w:sz w:val="20"/>
                <w:u w:val="single"/>
              </w:rPr>
              <w:t>ALLER</w:t>
            </w:r>
            <w:r w:rsidRPr="00123538">
              <w:rPr>
                <w:rFonts w:ascii="Arial" w:hAnsi="Arial" w:cs="Arial"/>
                <w:sz w:val="20"/>
              </w:rPr>
              <w:t xml:space="preserve"> Indi</w:t>
            </w:r>
            <w:r w:rsidR="009A30E1">
              <w:rPr>
                <w:rFonts w:ascii="Arial" w:hAnsi="Arial" w:cs="Arial"/>
                <w:sz w:val="20"/>
              </w:rPr>
              <w:t>katoren</w:t>
            </w:r>
            <w:r w:rsidR="00016C05">
              <w:rPr>
                <w:rFonts w:ascii="Arial" w:hAnsi="Arial" w:cs="Arial"/>
                <w:sz w:val="20"/>
              </w:rPr>
              <w:t>/Werte</w:t>
            </w:r>
            <w:r w:rsidRPr="00123538">
              <w:rPr>
                <w:rFonts w:ascii="Arial" w:hAnsi="Arial" w:cs="Arial"/>
                <w:sz w:val="20"/>
              </w:rPr>
              <w:t xml:space="preserve"> der verschiedenen eingesetzten Testbatterien. </w:t>
            </w:r>
          </w:p>
          <w:p w14:paraId="1B89F09F" w14:textId="708406A8" w:rsidR="0019663B" w:rsidRPr="00123538" w:rsidRDefault="0019663B" w:rsidP="00AD05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</w:rPr>
              <w:t xml:space="preserve">Diese Ergebnisse sollen </w:t>
            </w:r>
            <w:r w:rsidR="00925A79">
              <w:rPr>
                <w:rFonts w:ascii="Arial" w:hAnsi="Arial" w:cs="Arial"/>
                <w:sz w:val="20"/>
              </w:rPr>
              <w:t xml:space="preserve">erlauben, </w:t>
            </w:r>
            <w:r w:rsidRPr="00123538">
              <w:rPr>
                <w:rFonts w:ascii="Arial" w:hAnsi="Arial" w:cs="Arial"/>
                <w:sz w:val="20"/>
              </w:rPr>
              <w:t xml:space="preserve">folgende Funktionen </w:t>
            </w:r>
            <w:r w:rsidR="00925A79">
              <w:rPr>
                <w:rFonts w:ascii="Arial" w:hAnsi="Arial" w:cs="Arial"/>
                <w:sz w:val="20"/>
              </w:rPr>
              <w:t>zu bewerten:</w:t>
            </w:r>
            <w:r w:rsidRPr="00123538">
              <w:rPr>
                <w:rFonts w:ascii="Arial" w:hAnsi="Arial" w:cs="Arial"/>
                <w:sz w:val="20"/>
              </w:rPr>
              <w:t xml:space="preserve"> kognitive Funktionen (Faktor g), exekutive Funktionen, Funktionen der Aufmerksamkeit, Funktionen des Gedächtnisses, sprachliche Funktionen, Funktionen der räumlich-konstruktiven Wahrnehmung, sozial-emotionale Funktionen. </w:t>
            </w:r>
          </w:p>
        </w:tc>
        <w:tc>
          <w:tcPr>
            <w:tcW w:w="5670" w:type="dxa"/>
          </w:tcPr>
          <w:p w14:paraId="15E0C0FB" w14:textId="77777777" w:rsidR="0019663B" w:rsidRPr="00123538" w:rsidRDefault="0019663B" w:rsidP="002856EA">
            <w:pPr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27B2" w:rsidRPr="00A72EFC" w14:paraId="5C86590C" w14:textId="77777777" w:rsidTr="00947E92">
        <w:trPr>
          <w:trHeight w:val="567"/>
        </w:trPr>
        <w:tc>
          <w:tcPr>
            <w:tcW w:w="4077" w:type="dxa"/>
          </w:tcPr>
          <w:p w14:paraId="3555D169" w14:textId="68BBB6E3" w:rsidR="005527B2" w:rsidRPr="005C1290" w:rsidRDefault="005C1290" w:rsidP="00791BD3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C1290">
              <w:rPr>
                <w:rFonts w:ascii="Arial" w:hAnsi="Arial" w:cs="Arial"/>
                <w:sz w:val="20"/>
                <w:szCs w:val="20"/>
                <w:lang w:val="de-CH"/>
              </w:rPr>
              <w:t>Andere Ergebnisse</w:t>
            </w:r>
            <w:r w:rsidR="005527B2" w:rsidRPr="005C1290">
              <w:rPr>
                <w:rFonts w:ascii="Arial" w:hAnsi="Arial" w:cs="Arial"/>
                <w:sz w:val="20"/>
                <w:szCs w:val="20"/>
                <w:lang w:val="de-CH"/>
              </w:rPr>
              <w:t xml:space="preserve"> (</w:t>
            </w:r>
            <w:r w:rsidRPr="005C1290">
              <w:rPr>
                <w:rFonts w:ascii="Arial" w:hAnsi="Arial" w:cs="Arial"/>
                <w:sz w:val="20"/>
                <w:szCs w:val="20"/>
                <w:lang w:val="de-CH"/>
              </w:rPr>
              <w:t>Angaben aus Frageb</w:t>
            </w:r>
            <w:r w:rsidR="00DC6196">
              <w:rPr>
                <w:rFonts w:ascii="Arial" w:hAnsi="Arial" w:cs="Arial"/>
                <w:sz w:val="20"/>
                <w:szCs w:val="20"/>
                <w:lang w:val="de-CH"/>
              </w:rPr>
              <w:t>ö</w:t>
            </w:r>
            <w:r w:rsidRPr="005C1290">
              <w:rPr>
                <w:rFonts w:ascii="Arial" w:hAnsi="Arial" w:cs="Arial"/>
                <w:sz w:val="20"/>
                <w:szCs w:val="20"/>
                <w:lang w:val="de-CH"/>
              </w:rPr>
              <w:t xml:space="preserve">gen, </w:t>
            </w:r>
            <w:r w:rsidR="00DC6196">
              <w:rPr>
                <w:rFonts w:ascii="Arial" w:hAnsi="Arial" w:cs="Arial"/>
                <w:sz w:val="20"/>
                <w:szCs w:val="20"/>
                <w:lang w:val="de-CH"/>
              </w:rPr>
              <w:t xml:space="preserve">aus </w:t>
            </w:r>
            <w:r w:rsidRPr="005C1290">
              <w:rPr>
                <w:rFonts w:ascii="Arial" w:hAnsi="Arial" w:cs="Arial"/>
                <w:sz w:val="20"/>
                <w:szCs w:val="20"/>
                <w:lang w:val="de-CH"/>
              </w:rPr>
              <w:t>Bewertungsskal</w:t>
            </w:r>
            <w:r w:rsidR="004444F0">
              <w:rPr>
                <w:rFonts w:ascii="Arial" w:hAnsi="Arial" w:cs="Arial"/>
                <w:sz w:val="20"/>
                <w:szCs w:val="20"/>
                <w:lang w:val="de-CH"/>
              </w:rPr>
              <w:t>en</w:t>
            </w:r>
            <w:r w:rsidRPr="005C1290">
              <w:rPr>
                <w:rFonts w:ascii="Arial" w:hAnsi="Arial" w:cs="Arial"/>
                <w:sz w:val="20"/>
                <w:szCs w:val="20"/>
                <w:lang w:val="de-CH"/>
              </w:rPr>
              <w:t>, klinische Beobachtungen)</w:t>
            </w:r>
          </w:p>
        </w:tc>
        <w:tc>
          <w:tcPr>
            <w:tcW w:w="5670" w:type="dxa"/>
          </w:tcPr>
          <w:p w14:paraId="384F7D4A" w14:textId="77777777" w:rsidR="005527B2" w:rsidRPr="00987B2A" w:rsidRDefault="005527B2" w:rsidP="00D613F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7B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87B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B2A">
              <w:rPr>
                <w:rFonts w:ascii="Arial" w:hAnsi="Arial" w:cs="Arial"/>
                <w:sz w:val="20"/>
                <w:szCs w:val="20"/>
              </w:rPr>
            </w:r>
            <w:r w:rsidRPr="00987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27B2" w:rsidRPr="00A72EFC" w14:paraId="68156B69" w14:textId="77777777" w:rsidTr="00947E92">
        <w:trPr>
          <w:trHeight w:val="567"/>
        </w:trPr>
        <w:tc>
          <w:tcPr>
            <w:tcW w:w="4077" w:type="dxa"/>
          </w:tcPr>
          <w:p w14:paraId="591BDB1C" w14:textId="0D3FF214" w:rsidR="005527B2" w:rsidRPr="00BF66E7" w:rsidRDefault="00DC6196" w:rsidP="00791BD3">
            <w:pPr>
              <w:tabs>
                <w:tab w:val="left" w:pos="3329"/>
              </w:tabs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C6196">
              <w:rPr>
                <w:rFonts w:ascii="Arial" w:hAnsi="Arial" w:cs="Arial"/>
                <w:sz w:val="20"/>
                <w:szCs w:val="20"/>
                <w:u w:val="single"/>
              </w:rPr>
              <w:t>B</w:t>
            </w:r>
            <w:r w:rsidR="005527B2" w:rsidRPr="00DC6196">
              <w:rPr>
                <w:rFonts w:ascii="Arial" w:hAnsi="Arial" w:cs="Arial"/>
                <w:sz w:val="20"/>
                <w:szCs w:val="20"/>
                <w:u w:val="single"/>
              </w:rPr>
              <w:t>io-psycho-so</w:t>
            </w:r>
            <w:r w:rsidRPr="00DC6196">
              <w:rPr>
                <w:rFonts w:ascii="Arial" w:hAnsi="Arial" w:cs="Arial"/>
                <w:sz w:val="20"/>
                <w:szCs w:val="20"/>
                <w:u w:val="single"/>
              </w:rPr>
              <w:t>ziale</w:t>
            </w:r>
            <w:r w:rsidRPr="00DC61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0554">
              <w:rPr>
                <w:rFonts w:ascii="Arial" w:hAnsi="Arial" w:cs="Arial"/>
                <w:sz w:val="20"/>
              </w:rPr>
              <w:t xml:space="preserve">Interpretation der kognitiven, affektiven und Verhaltensergebnissen unter Berücksichtigung der Umweltfaktoren und der </w:t>
            </w:r>
            <w:r w:rsidR="0002028F" w:rsidRPr="00AD0554">
              <w:rPr>
                <w:rFonts w:ascii="Arial" w:hAnsi="Arial" w:cs="Arial"/>
                <w:sz w:val="20"/>
              </w:rPr>
              <w:t>Grenzen der Beurteilung</w:t>
            </w:r>
          </w:p>
        </w:tc>
        <w:tc>
          <w:tcPr>
            <w:tcW w:w="5670" w:type="dxa"/>
          </w:tcPr>
          <w:p w14:paraId="1CB1B264" w14:textId="77777777" w:rsidR="005527B2" w:rsidRPr="00987B2A" w:rsidRDefault="005527B2" w:rsidP="00D613F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7B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87B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B2A">
              <w:rPr>
                <w:rFonts w:ascii="Arial" w:hAnsi="Arial" w:cs="Arial"/>
                <w:sz w:val="20"/>
                <w:szCs w:val="20"/>
              </w:rPr>
            </w:r>
            <w:r w:rsidRPr="00987B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B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7CEAE77" w14:textId="5E5B25BA" w:rsidR="0019663B" w:rsidRDefault="0019663B" w:rsidP="00B277D1">
      <w:pPr>
        <w:spacing w:line="240" w:lineRule="auto"/>
      </w:pPr>
    </w:p>
    <w:p w14:paraId="6014C00D" w14:textId="19097F54" w:rsidR="000A606B" w:rsidRDefault="000A606B" w:rsidP="003174E6">
      <w:pPr>
        <w:pStyle w:val="Titre2"/>
        <w:keepNext/>
        <w:keepLines/>
        <w:widowControl/>
        <w:numPr>
          <w:ilvl w:val="0"/>
          <w:numId w:val="29"/>
        </w:num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Verdachtsdiagnose</w:t>
      </w:r>
    </w:p>
    <w:p w14:paraId="1C667D67" w14:textId="77777777" w:rsidR="00DC6196" w:rsidRPr="00DC6196" w:rsidRDefault="00DC6196" w:rsidP="00DC6196"/>
    <w:tbl>
      <w:tblPr>
        <w:tblStyle w:val="Grilledutableau"/>
        <w:tblW w:w="0" w:type="auto"/>
        <w:tblCellMar>
          <w:top w:w="85" w:type="dxa"/>
          <w:bottom w:w="113" w:type="dxa"/>
        </w:tblCellMar>
        <w:tblLook w:val="04A0" w:firstRow="1" w:lastRow="0" w:firstColumn="1" w:lastColumn="0" w:noHBand="0" w:noVBand="1"/>
      </w:tblPr>
      <w:tblGrid>
        <w:gridCol w:w="4040"/>
        <w:gridCol w:w="5587"/>
      </w:tblGrid>
      <w:tr w:rsidR="00AF2D0B" w:rsidRPr="00123538" w14:paraId="24AF3E91" w14:textId="77777777" w:rsidTr="00947E92">
        <w:tc>
          <w:tcPr>
            <w:tcW w:w="4077" w:type="dxa"/>
          </w:tcPr>
          <w:p w14:paraId="323DC0A2" w14:textId="0A607119" w:rsidR="00325E6B" w:rsidRDefault="00AF2D0B" w:rsidP="00D66FF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</w:rPr>
              <w:t>Verdachtsdiagnose</w:t>
            </w:r>
            <w:r w:rsidR="00AB4D64">
              <w:rPr>
                <w:rFonts w:ascii="Arial" w:hAnsi="Arial" w:cs="Arial"/>
                <w:sz w:val="20"/>
              </w:rPr>
              <w:t xml:space="preserve"> / Diagnose (</w:t>
            </w:r>
            <w:r w:rsidR="007C456F">
              <w:rPr>
                <w:rFonts w:ascii="Arial" w:hAnsi="Arial" w:cs="Arial"/>
                <w:sz w:val="20"/>
              </w:rPr>
              <w:t xml:space="preserve">ist </w:t>
            </w:r>
            <w:r w:rsidR="00AB4D64">
              <w:rPr>
                <w:rFonts w:ascii="Arial" w:hAnsi="Arial" w:cs="Arial"/>
                <w:sz w:val="20"/>
              </w:rPr>
              <w:t>nach</w:t>
            </w:r>
            <w:r w:rsidR="007C456F">
              <w:rPr>
                <w:rFonts w:ascii="Arial" w:hAnsi="Arial" w:cs="Arial"/>
                <w:sz w:val="20"/>
              </w:rPr>
              <w:t>zuw</w:t>
            </w:r>
            <w:r w:rsidR="00AB4D64">
              <w:rPr>
                <w:rFonts w:ascii="Arial" w:hAnsi="Arial" w:cs="Arial"/>
                <w:sz w:val="20"/>
              </w:rPr>
              <w:t>eisen)</w:t>
            </w:r>
          </w:p>
          <w:p w14:paraId="43FBB3D6" w14:textId="4E8B87A9" w:rsidR="00325E6B" w:rsidRPr="00791BD3" w:rsidRDefault="00325E6B" w:rsidP="00D66FF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6435EE37" w14:textId="2A1B5515" w:rsidR="00AF2D0B" w:rsidRPr="00791BD3" w:rsidRDefault="00325E6B" w:rsidP="00791BD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91BD3">
              <w:rPr>
                <w:rFonts w:ascii="Arial" w:hAnsi="Arial" w:cs="Arial"/>
                <w:sz w:val="20"/>
              </w:rPr>
              <w:t xml:space="preserve">Liegt eine Verdachtsdiagnose vor: </w:t>
            </w:r>
            <w:r w:rsidR="00C2601B" w:rsidRPr="00791BD3">
              <w:rPr>
                <w:rFonts w:ascii="Arial" w:hAnsi="Arial" w:cs="Arial"/>
                <w:sz w:val="20"/>
              </w:rPr>
              <w:t>W</w:t>
            </w:r>
            <w:r w:rsidRPr="00791BD3">
              <w:rPr>
                <w:rFonts w:ascii="Arial" w:hAnsi="Arial" w:cs="Arial"/>
                <w:sz w:val="20"/>
              </w:rPr>
              <w:t xml:space="preserve">as </w:t>
            </w:r>
            <w:r w:rsidR="00A16EC7" w:rsidRPr="00791BD3">
              <w:rPr>
                <w:rFonts w:ascii="Arial" w:hAnsi="Arial" w:cs="Arial"/>
                <w:sz w:val="20"/>
              </w:rPr>
              <w:t>ist</w:t>
            </w:r>
            <w:r w:rsidRPr="00791BD3">
              <w:rPr>
                <w:rFonts w:ascii="Arial" w:hAnsi="Arial" w:cs="Arial"/>
                <w:sz w:val="20"/>
              </w:rPr>
              <w:t xml:space="preserve"> den Eltern vorgeschlagen </w:t>
            </w:r>
            <w:r w:rsidR="00A16EC7" w:rsidRPr="00791BD3">
              <w:rPr>
                <w:rFonts w:ascii="Arial" w:hAnsi="Arial" w:cs="Arial"/>
                <w:sz w:val="20"/>
              </w:rPr>
              <w:t>worden</w:t>
            </w:r>
            <w:r w:rsidRPr="00791BD3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5670" w:type="dxa"/>
          </w:tcPr>
          <w:p w14:paraId="08EE6416" w14:textId="77777777" w:rsidR="00AF2D0B" w:rsidRPr="00791BD3" w:rsidRDefault="00CD52D0" w:rsidP="00791BD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A10D18" w14:textId="77777777" w:rsidR="00791BD3" w:rsidRPr="00791BD3" w:rsidRDefault="00791BD3" w:rsidP="00791BD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0400905F" w14:textId="68B114C3" w:rsidR="00791BD3" w:rsidRPr="00123538" w:rsidRDefault="00791BD3" w:rsidP="00BC594C">
            <w:pPr>
              <w:spacing w:after="0"/>
              <w:rPr>
                <w:rFonts w:ascii="Arial" w:hAnsi="Arial" w:cs="Arial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865" w:rsidRPr="00123538" w14:paraId="6DA1A386" w14:textId="77777777" w:rsidTr="00947E92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14:paraId="0DE3DDE3" w14:textId="53201E70" w:rsidR="002D5668" w:rsidRPr="00123538" w:rsidRDefault="002D5668" w:rsidP="00791BD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Welches sind die funktionellen Einflüsse in den schulischen Tätigkeiten und im Lernen?</w:t>
            </w:r>
          </w:p>
        </w:tc>
        <w:tc>
          <w:tcPr>
            <w:tcW w:w="5670" w:type="dxa"/>
          </w:tcPr>
          <w:p w14:paraId="79C3F52C" w14:textId="77777777" w:rsidR="00B07865" w:rsidRPr="00123538" w:rsidRDefault="00B07865" w:rsidP="00D613FA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594C" w:rsidRPr="00123538" w14:paraId="52742FD7" w14:textId="77777777" w:rsidTr="00947E92">
        <w:tc>
          <w:tcPr>
            <w:tcW w:w="4077" w:type="dxa"/>
          </w:tcPr>
          <w:p w14:paraId="72000109" w14:textId="77777777" w:rsidR="00BC594C" w:rsidRPr="00123538" w:rsidRDefault="005E111B" w:rsidP="00D66FF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</w:rPr>
              <w:t xml:space="preserve">Sind die Eltern bei einer Verdachtsdiagnose einverstanden, ihr Kind bei einem </w:t>
            </w:r>
            <w:r w:rsidR="00D66FFC" w:rsidRPr="00123538">
              <w:rPr>
                <w:rFonts w:ascii="Arial" w:hAnsi="Arial" w:cs="Arial"/>
                <w:sz w:val="20"/>
              </w:rPr>
              <w:t>Spezialisten weiter untersuchen</w:t>
            </w:r>
            <w:r w:rsidRPr="00123538">
              <w:rPr>
                <w:rFonts w:ascii="Arial" w:hAnsi="Arial" w:cs="Arial"/>
                <w:sz w:val="20"/>
              </w:rPr>
              <w:t xml:space="preserve"> zu lassen?</w:t>
            </w:r>
          </w:p>
        </w:tc>
        <w:tc>
          <w:tcPr>
            <w:tcW w:w="5670" w:type="dxa"/>
          </w:tcPr>
          <w:p w14:paraId="0534B79A" w14:textId="77777777" w:rsidR="00BC594C" w:rsidRPr="00123538" w:rsidRDefault="00CD52D0" w:rsidP="00BC594C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10D5173" w14:textId="77777777" w:rsidR="00226CC2" w:rsidRPr="00AD0554" w:rsidRDefault="00226CC2" w:rsidP="00B277D1">
      <w:pPr>
        <w:spacing w:line="240" w:lineRule="auto"/>
      </w:pPr>
    </w:p>
    <w:p w14:paraId="3E83DAC9" w14:textId="06FA779B" w:rsidR="000A606B" w:rsidRPr="00A11359" w:rsidRDefault="00BE7316" w:rsidP="003174E6">
      <w:pPr>
        <w:pStyle w:val="Titre2"/>
        <w:keepNext/>
        <w:keepLines/>
        <w:widowControl/>
        <w:numPr>
          <w:ilvl w:val="0"/>
          <w:numId w:val="29"/>
        </w:numPr>
        <w:spacing w:after="0" w:line="240" w:lineRule="auto"/>
        <w:rPr>
          <w:sz w:val="24"/>
        </w:rPr>
      </w:pPr>
      <w:r w:rsidRPr="00A11359">
        <w:rPr>
          <w:rFonts w:cs="Arial"/>
          <w:sz w:val="24"/>
        </w:rPr>
        <w:t xml:space="preserve">Schlussfolgerungen und Vorschläge: </w:t>
      </w:r>
      <w:r w:rsidR="00593372" w:rsidRPr="00A11359">
        <w:rPr>
          <w:rFonts w:cs="Arial"/>
          <w:sz w:val="24"/>
        </w:rPr>
        <w:t>Einschätzung der</w:t>
      </w:r>
      <w:r w:rsidRPr="00A11359">
        <w:rPr>
          <w:rFonts w:cs="Arial"/>
          <w:sz w:val="24"/>
        </w:rPr>
        <w:t xml:space="preserve"> Bedürfnisse der Schülerin/</w:t>
      </w:r>
      <w:r w:rsidR="00593372" w:rsidRPr="00A11359">
        <w:rPr>
          <w:rFonts w:cs="Arial"/>
          <w:sz w:val="24"/>
        </w:rPr>
        <w:t xml:space="preserve">des Schülers </w:t>
      </w:r>
      <w:r w:rsidR="001317A5" w:rsidRPr="00A11359">
        <w:rPr>
          <w:rFonts w:cs="Arial"/>
          <w:sz w:val="24"/>
        </w:rPr>
        <w:t>und der ge</w:t>
      </w:r>
      <w:r w:rsidR="00593372" w:rsidRPr="00A11359">
        <w:rPr>
          <w:rFonts w:cs="Arial"/>
          <w:sz w:val="24"/>
        </w:rPr>
        <w:t>e</w:t>
      </w:r>
      <w:r w:rsidR="001317A5" w:rsidRPr="00A11359">
        <w:rPr>
          <w:rFonts w:cs="Arial"/>
          <w:sz w:val="24"/>
        </w:rPr>
        <w:t>i</w:t>
      </w:r>
      <w:r w:rsidR="00593372" w:rsidRPr="00A11359">
        <w:rPr>
          <w:rFonts w:cs="Arial"/>
          <w:sz w:val="24"/>
        </w:rPr>
        <w:t>gneten</w:t>
      </w:r>
      <w:r w:rsidRPr="00A11359">
        <w:rPr>
          <w:rFonts w:cs="Arial"/>
          <w:sz w:val="24"/>
        </w:rPr>
        <w:t xml:space="preserve"> </w:t>
      </w:r>
      <w:r w:rsidR="00593372" w:rsidRPr="00A11359">
        <w:rPr>
          <w:rFonts w:cs="Arial"/>
          <w:sz w:val="24"/>
        </w:rPr>
        <w:t>Interventions</w:t>
      </w:r>
      <w:r w:rsidR="00272ACE">
        <w:rPr>
          <w:rFonts w:cs="Arial"/>
          <w:sz w:val="24"/>
        </w:rPr>
        <w:t>mass</w:t>
      </w:r>
      <w:r w:rsidR="00272ACE" w:rsidRPr="00A11359">
        <w:rPr>
          <w:rFonts w:cs="Arial"/>
          <w:sz w:val="24"/>
        </w:rPr>
        <w:t>nahmen</w:t>
      </w:r>
    </w:p>
    <w:p w14:paraId="636D356C" w14:textId="77777777" w:rsidR="00AF2D0B" w:rsidRDefault="00AF2D0B" w:rsidP="00AF2D0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32"/>
        <w:gridCol w:w="5595"/>
      </w:tblGrid>
      <w:tr w:rsidR="002D5668" w:rsidRPr="00123538" w14:paraId="4EA07D56" w14:textId="77777777" w:rsidTr="00947E92">
        <w:trPr>
          <w:trHeight w:val="650"/>
        </w:trPr>
        <w:tc>
          <w:tcPr>
            <w:tcW w:w="4077" w:type="dxa"/>
          </w:tcPr>
          <w:p w14:paraId="0354762C" w14:textId="0E90411E" w:rsidR="002D5668" w:rsidRPr="00123538" w:rsidRDefault="002D5668" w:rsidP="00791BD3">
            <w:pPr>
              <w:spacing w:after="0" w:line="240" w:lineRule="auto"/>
              <w:rPr>
                <w:rFonts w:ascii="Arial" w:hAnsi="Arial" w:cs="Arial"/>
              </w:rPr>
            </w:pPr>
            <w:r w:rsidRPr="00123538">
              <w:rPr>
                <w:rFonts w:ascii="Arial" w:hAnsi="Arial" w:cs="Arial"/>
                <w:sz w:val="20"/>
              </w:rPr>
              <w:t>Gestützt auf die Abklärung können die Bedürfnisse des Kindes in folgenden Bereichen beschrieben werden:</w:t>
            </w:r>
          </w:p>
        </w:tc>
        <w:tc>
          <w:tcPr>
            <w:tcW w:w="5700" w:type="dxa"/>
          </w:tcPr>
          <w:p w14:paraId="5A461BAC" w14:textId="77777777" w:rsidR="002D5668" w:rsidRPr="00123538" w:rsidRDefault="002D5668" w:rsidP="00D613FA">
            <w:pPr>
              <w:spacing w:after="0"/>
              <w:rPr>
                <w:rFonts w:ascii="Arial" w:hAnsi="Arial" w:cs="Arial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5668" w:rsidRPr="00123538" w14:paraId="7D3EA383" w14:textId="77777777" w:rsidTr="00947E92">
        <w:trPr>
          <w:trHeight w:val="567"/>
        </w:trPr>
        <w:tc>
          <w:tcPr>
            <w:tcW w:w="4077" w:type="dxa"/>
          </w:tcPr>
          <w:p w14:paraId="309DA6D3" w14:textId="6F2F8F10" w:rsidR="003C47FD" w:rsidRPr="00123538" w:rsidRDefault="00E005FD" w:rsidP="00791B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Gestützt auf die Ergeb</w:t>
            </w:r>
            <w:r w:rsidR="00EE051B">
              <w:rPr>
                <w:rFonts w:ascii="Arial" w:hAnsi="Arial" w:cs="Arial"/>
                <w:sz w:val="20"/>
              </w:rPr>
              <w:t>nisse sind di</w:t>
            </w:r>
            <w:r w:rsidR="003C47FD">
              <w:rPr>
                <w:rFonts w:ascii="Arial" w:hAnsi="Arial" w:cs="Arial"/>
                <w:sz w:val="20"/>
              </w:rPr>
              <w:t>e</w:t>
            </w:r>
            <w:r w:rsidR="00EE051B">
              <w:rPr>
                <w:rFonts w:ascii="Arial" w:hAnsi="Arial" w:cs="Arial"/>
                <w:sz w:val="20"/>
              </w:rPr>
              <w:t xml:space="preserve"> Empfehlungen der psych</w:t>
            </w:r>
            <w:r w:rsidR="00A16EC7">
              <w:rPr>
                <w:rFonts w:ascii="Arial" w:hAnsi="Arial" w:cs="Arial"/>
                <w:sz w:val="20"/>
              </w:rPr>
              <w:t>olog</w:t>
            </w:r>
            <w:r w:rsidR="00EE051B">
              <w:rPr>
                <w:rFonts w:ascii="Arial" w:hAnsi="Arial" w:cs="Arial"/>
                <w:sz w:val="20"/>
              </w:rPr>
              <w:t>ischen Fachperson</w:t>
            </w:r>
            <w:r w:rsidR="003C47FD">
              <w:rPr>
                <w:rFonts w:ascii="Arial" w:hAnsi="Arial" w:cs="Arial"/>
                <w:sz w:val="20"/>
              </w:rPr>
              <w:t xml:space="preserve"> folgende:</w:t>
            </w:r>
          </w:p>
        </w:tc>
        <w:tc>
          <w:tcPr>
            <w:tcW w:w="5700" w:type="dxa"/>
          </w:tcPr>
          <w:p w14:paraId="2B15C54B" w14:textId="77777777" w:rsidR="002D5668" w:rsidRPr="00123538" w:rsidRDefault="002D5668" w:rsidP="00D613F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5668" w:rsidRPr="00123538" w14:paraId="04AD7789" w14:textId="77777777" w:rsidTr="00947E92">
        <w:trPr>
          <w:trHeight w:val="567"/>
        </w:trPr>
        <w:tc>
          <w:tcPr>
            <w:tcW w:w="4077" w:type="dxa"/>
          </w:tcPr>
          <w:p w14:paraId="6713CD8D" w14:textId="30DF94D7" w:rsidR="003C47FD" w:rsidRPr="00123538" w:rsidRDefault="00EE051B" w:rsidP="00791B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Empfiehlt die psych</w:t>
            </w:r>
            <w:r w:rsidR="00A16EC7">
              <w:rPr>
                <w:rFonts w:ascii="Arial" w:hAnsi="Arial" w:cs="Arial"/>
                <w:sz w:val="20"/>
              </w:rPr>
              <w:t>olog</w:t>
            </w:r>
            <w:r>
              <w:rPr>
                <w:rFonts w:ascii="Arial" w:hAnsi="Arial" w:cs="Arial"/>
                <w:sz w:val="20"/>
              </w:rPr>
              <w:t>ische Fachperson andere Massnahmen / Therapien</w:t>
            </w:r>
            <w:r w:rsidR="00CB336F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5700" w:type="dxa"/>
          </w:tcPr>
          <w:p w14:paraId="7DC188E3" w14:textId="77777777" w:rsidR="002D5668" w:rsidRPr="00123538" w:rsidRDefault="002D5668" w:rsidP="00D613F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5668" w:rsidRPr="00123538" w14:paraId="5DA06057" w14:textId="77777777" w:rsidTr="00947E92">
        <w:trPr>
          <w:trHeight w:val="567"/>
        </w:trPr>
        <w:tc>
          <w:tcPr>
            <w:tcW w:w="4077" w:type="dxa"/>
          </w:tcPr>
          <w:p w14:paraId="375B77E0" w14:textId="4F7EBE8B" w:rsidR="00D11B16" w:rsidRDefault="00D11B16" w:rsidP="00D613F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Sieht die psychologische Fachperson eine psychologische Begleitung vor?</w:t>
            </w:r>
          </w:p>
          <w:p w14:paraId="4C60B708" w14:textId="77777777" w:rsidR="004444F0" w:rsidRDefault="004444F0" w:rsidP="00D613FA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DCF7B0B" w14:textId="123C956B" w:rsidR="004444F0" w:rsidRPr="00123538" w:rsidRDefault="00D11B16" w:rsidP="00791BD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Falls ja, welches sind die </w:t>
            </w:r>
            <w:r w:rsidR="00A16EC7">
              <w:rPr>
                <w:rFonts w:ascii="Arial" w:hAnsi="Arial" w:cs="Arial"/>
                <w:sz w:val="20"/>
              </w:rPr>
              <w:t>Elemente der psychologischen Betreuung</w:t>
            </w:r>
            <w:r w:rsidR="00C6620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5700" w:type="dxa"/>
          </w:tcPr>
          <w:p w14:paraId="072A5F71" w14:textId="77777777" w:rsidR="002D5668" w:rsidRDefault="002D5668" w:rsidP="00D613F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C58D4B" w14:textId="77777777" w:rsidR="001027AA" w:rsidRDefault="001027AA" w:rsidP="00D613F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6AF18DC" w14:textId="77777777" w:rsidR="001027AA" w:rsidRDefault="001027AA" w:rsidP="00D613F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BB01848" w14:textId="765984AA" w:rsidR="001027AA" w:rsidRPr="00123538" w:rsidRDefault="001027AA" w:rsidP="00D613FA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5668" w:rsidRPr="00123538" w14:paraId="66EBD53B" w14:textId="77777777" w:rsidTr="00947E92">
        <w:trPr>
          <w:trHeight w:val="567"/>
        </w:trPr>
        <w:tc>
          <w:tcPr>
            <w:tcW w:w="4077" w:type="dxa"/>
          </w:tcPr>
          <w:p w14:paraId="6C9CCFE1" w14:textId="393CDE79" w:rsidR="004444F0" w:rsidRPr="00123538" w:rsidRDefault="00C66207" w:rsidP="00AD055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Können Sie die</w:t>
            </w:r>
            <w:r w:rsidR="002D5668">
              <w:rPr>
                <w:rFonts w:ascii="Arial" w:hAnsi="Arial" w:cs="Arial"/>
                <w:sz w:val="20"/>
              </w:rPr>
              <w:t xml:space="preserve"> Klassenlehrperson-en </w:t>
            </w:r>
            <w:r>
              <w:rPr>
                <w:rFonts w:ascii="Arial" w:hAnsi="Arial" w:cs="Arial"/>
                <w:sz w:val="20"/>
              </w:rPr>
              <w:t>angesichts der Situation un</w:t>
            </w:r>
            <w:r w:rsidR="000B50EA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ers</w:t>
            </w:r>
            <w:r w:rsidR="003C47FD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ützen? Falls ja, wie? (Klassenführung, Lernunterstützung, </w:t>
            </w:r>
            <w:r w:rsidR="00EF4537">
              <w:rPr>
                <w:rFonts w:ascii="Arial" w:hAnsi="Arial" w:cs="Arial"/>
                <w:sz w:val="20"/>
              </w:rPr>
              <w:t xml:space="preserve">sichere </w:t>
            </w:r>
            <w:r w:rsidR="000B50EA">
              <w:rPr>
                <w:rFonts w:ascii="Arial" w:hAnsi="Arial" w:cs="Arial"/>
                <w:sz w:val="20"/>
              </w:rPr>
              <w:t>Bindung)</w:t>
            </w:r>
            <w:r w:rsidR="002D5668" w:rsidRPr="0012353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700" w:type="dxa"/>
          </w:tcPr>
          <w:p w14:paraId="56DFE89E" w14:textId="77777777" w:rsidR="002D5668" w:rsidRPr="00123538" w:rsidRDefault="002D5668" w:rsidP="00D613FA">
            <w:pPr>
              <w:spacing w:after="0"/>
              <w:rPr>
                <w:rFonts w:ascii="Arial" w:hAnsi="Arial" w:cs="Arial"/>
                <w:sz w:val="20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138A32" w14:textId="77777777" w:rsidR="00A91957" w:rsidRDefault="00A91957" w:rsidP="00A91957">
      <w:pPr>
        <w:pStyle w:val="rpertoire1"/>
      </w:pPr>
    </w:p>
    <w:tbl>
      <w:tblPr>
        <w:tblStyle w:val="Grilledutableau"/>
        <w:tblW w:w="0" w:type="auto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4024"/>
        <w:gridCol w:w="5603"/>
      </w:tblGrid>
      <w:tr w:rsidR="00A91957" w:rsidRPr="00123538" w14:paraId="5B634E8A" w14:textId="77777777" w:rsidTr="00947E92">
        <w:tc>
          <w:tcPr>
            <w:tcW w:w="4077" w:type="dxa"/>
          </w:tcPr>
          <w:p w14:paraId="71A99D97" w14:textId="3CBCC819" w:rsidR="00A91957" w:rsidRPr="00AD0554" w:rsidRDefault="00A11359" w:rsidP="00AD0554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AD0554">
              <w:rPr>
                <w:rFonts w:ascii="Arial" w:hAnsi="Arial" w:cs="Arial"/>
                <w:sz w:val="20"/>
              </w:rPr>
              <w:t xml:space="preserve">Die </w:t>
            </w:r>
            <w:r w:rsidR="000B50EA" w:rsidRPr="00AD0554">
              <w:rPr>
                <w:rFonts w:ascii="Arial" w:hAnsi="Arial" w:cs="Arial"/>
                <w:sz w:val="20"/>
              </w:rPr>
              <w:t xml:space="preserve">Eltern wurden über den </w:t>
            </w:r>
            <w:r w:rsidR="00CE67B0" w:rsidRPr="00AD0554">
              <w:rPr>
                <w:rFonts w:ascii="Arial" w:hAnsi="Arial" w:cs="Arial"/>
                <w:sz w:val="20"/>
              </w:rPr>
              <w:t>I</w:t>
            </w:r>
            <w:r w:rsidR="000B50EA" w:rsidRPr="00AD0554">
              <w:rPr>
                <w:rFonts w:ascii="Arial" w:hAnsi="Arial" w:cs="Arial"/>
                <w:sz w:val="20"/>
              </w:rPr>
              <w:t xml:space="preserve">nhalt </w:t>
            </w:r>
            <w:r w:rsidR="00CE67B0" w:rsidRPr="00AD0554">
              <w:rPr>
                <w:rFonts w:ascii="Arial" w:hAnsi="Arial" w:cs="Arial"/>
                <w:sz w:val="20"/>
              </w:rPr>
              <w:t xml:space="preserve">des </w:t>
            </w:r>
            <w:r w:rsidR="000B50EA" w:rsidRPr="00AD0554">
              <w:rPr>
                <w:rFonts w:ascii="Arial" w:hAnsi="Arial" w:cs="Arial"/>
                <w:sz w:val="20"/>
              </w:rPr>
              <w:t xml:space="preserve">vorliegenden </w:t>
            </w:r>
            <w:r w:rsidR="00CE67B0" w:rsidRPr="00AD0554">
              <w:rPr>
                <w:rFonts w:ascii="Arial" w:hAnsi="Arial" w:cs="Arial"/>
                <w:sz w:val="20"/>
              </w:rPr>
              <w:t xml:space="preserve">Berichtes </w:t>
            </w:r>
            <w:r w:rsidR="00A91957" w:rsidRPr="00AD0554">
              <w:rPr>
                <w:rFonts w:ascii="Arial" w:hAnsi="Arial" w:cs="Arial"/>
                <w:sz w:val="20"/>
              </w:rPr>
              <w:t xml:space="preserve">informiert </w:t>
            </w:r>
            <w:r w:rsidRPr="00AD0554">
              <w:rPr>
                <w:rFonts w:ascii="Arial" w:hAnsi="Arial" w:cs="Arial"/>
                <w:sz w:val="20"/>
              </w:rPr>
              <w:t>am</w:t>
            </w:r>
            <w:r w:rsidR="00CE67B0" w:rsidRPr="00AD0554">
              <w:rPr>
                <w:rFonts w:ascii="Arial" w:hAnsi="Arial" w:cs="Arial"/>
                <w:sz w:val="20"/>
              </w:rPr>
              <w:t xml:space="preserve"> (Datum):</w:t>
            </w:r>
          </w:p>
        </w:tc>
        <w:tc>
          <w:tcPr>
            <w:tcW w:w="5700" w:type="dxa"/>
          </w:tcPr>
          <w:p w14:paraId="130FACC2" w14:textId="77777777" w:rsidR="00A91957" w:rsidRPr="00123538" w:rsidRDefault="00CD52D0" w:rsidP="00D171E3">
            <w:pPr>
              <w:spacing w:after="0"/>
              <w:rPr>
                <w:rFonts w:ascii="Arial" w:hAnsi="Arial" w:cs="Arial"/>
              </w:rPr>
            </w:pPr>
            <w:r w:rsidRPr="00123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598" w:rsidRPr="00123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538">
              <w:rPr>
                <w:rFonts w:ascii="Arial" w:hAnsi="Arial" w:cs="Arial"/>
                <w:sz w:val="20"/>
                <w:szCs w:val="20"/>
              </w:rPr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98" w:rsidRPr="00123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5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BC8E997" w14:textId="0F4DADC9" w:rsidR="000A606B" w:rsidRDefault="000A606B" w:rsidP="000A606B">
      <w:pPr>
        <w:spacing w:after="0" w:line="240" w:lineRule="auto"/>
        <w:rPr>
          <w:sz w:val="20"/>
        </w:rPr>
      </w:pPr>
    </w:p>
    <w:p w14:paraId="3210C316" w14:textId="77777777" w:rsidR="00B277D1" w:rsidRPr="006C0B2D" w:rsidRDefault="00B277D1" w:rsidP="000A606B">
      <w:pPr>
        <w:spacing w:after="0" w:line="240" w:lineRule="auto"/>
        <w:rPr>
          <w:sz w:val="20"/>
          <w:szCs w:val="20"/>
        </w:rPr>
      </w:pPr>
    </w:p>
    <w:p w14:paraId="35B5F716" w14:textId="1D54201A" w:rsidR="00A11359" w:rsidRPr="006C0B2D" w:rsidRDefault="00890C7C" w:rsidP="000A60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0B2D">
        <w:rPr>
          <w:rFonts w:ascii="Arial" w:hAnsi="Arial" w:cs="Arial"/>
          <w:sz w:val="20"/>
          <w:szCs w:val="20"/>
        </w:rPr>
        <w:t xml:space="preserve">NB: </w:t>
      </w:r>
      <w:r w:rsidR="00F15817">
        <w:rPr>
          <w:rFonts w:ascii="Arial" w:hAnsi="Arial" w:cs="Arial"/>
          <w:sz w:val="20"/>
          <w:szCs w:val="20"/>
        </w:rPr>
        <w:t>D</w:t>
      </w:r>
      <w:r w:rsidRPr="006C0B2D">
        <w:rPr>
          <w:rFonts w:ascii="Arial" w:hAnsi="Arial" w:cs="Arial"/>
          <w:sz w:val="20"/>
          <w:szCs w:val="20"/>
        </w:rPr>
        <w:t>ie relevanten Angaben des vorliegenden Berichtes sind dem Netzwerk zu übermitteln</w:t>
      </w:r>
      <w:r w:rsidR="00F15817">
        <w:rPr>
          <w:rFonts w:ascii="Arial" w:hAnsi="Arial" w:cs="Arial"/>
          <w:sz w:val="20"/>
          <w:szCs w:val="20"/>
        </w:rPr>
        <w:t>. Sie sind</w:t>
      </w:r>
      <w:r w:rsidRPr="006C0B2D">
        <w:rPr>
          <w:rFonts w:ascii="Arial" w:hAnsi="Arial" w:cs="Arial"/>
          <w:sz w:val="20"/>
          <w:szCs w:val="20"/>
        </w:rPr>
        <w:t xml:space="preserve"> Bestandteil des Schülerdossiers.</w:t>
      </w:r>
    </w:p>
    <w:p w14:paraId="0D287B72" w14:textId="67081C53" w:rsidR="00890C7C" w:rsidRDefault="00890C7C" w:rsidP="000A60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33819B" w14:textId="77777777" w:rsidR="00F3502B" w:rsidRPr="006C0B2D" w:rsidRDefault="00F3502B" w:rsidP="000A60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51DC44" w14:textId="0AA1B660" w:rsidR="00CE67B0" w:rsidRPr="006C0B2D" w:rsidRDefault="00890C7C" w:rsidP="00CE67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0B2D">
        <w:rPr>
          <w:rFonts w:ascii="Arial" w:hAnsi="Arial" w:cs="Arial"/>
          <w:sz w:val="20"/>
          <w:szCs w:val="20"/>
        </w:rPr>
        <w:t>Kopien</w:t>
      </w:r>
      <w:r w:rsidR="00CE67B0" w:rsidRPr="006C0B2D">
        <w:rPr>
          <w:rFonts w:ascii="Arial" w:hAnsi="Arial" w:cs="Arial"/>
          <w:sz w:val="20"/>
          <w:szCs w:val="20"/>
        </w:rPr>
        <w:t xml:space="preserve">: </w:t>
      </w:r>
      <w:r w:rsidR="00CE67B0" w:rsidRPr="006C0B2D"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E67B0" w:rsidRPr="006C0B2D">
        <w:rPr>
          <w:rFonts w:ascii="Arial" w:hAnsi="Arial" w:cs="Arial"/>
          <w:sz w:val="20"/>
          <w:szCs w:val="20"/>
        </w:rPr>
        <w:instrText xml:space="preserve"> FORMTEXT </w:instrText>
      </w:r>
      <w:r w:rsidR="00CE67B0" w:rsidRPr="006C0B2D">
        <w:rPr>
          <w:rFonts w:ascii="Arial" w:hAnsi="Arial" w:cs="Arial"/>
          <w:sz w:val="20"/>
          <w:szCs w:val="20"/>
        </w:rPr>
      </w:r>
      <w:r w:rsidR="00CE67B0" w:rsidRPr="006C0B2D">
        <w:rPr>
          <w:rFonts w:ascii="Arial" w:hAnsi="Arial" w:cs="Arial"/>
          <w:sz w:val="20"/>
          <w:szCs w:val="20"/>
        </w:rPr>
        <w:fldChar w:fldCharType="separate"/>
      </w:r>
      <w:r w:rsidR="00CE67B0" w:rsidRPr="006C0B2D">
        <w:rPr>
          <w:rFonts w:ascii="Arial" w:hAnsi="Arial" w:cs="Arial"/>
          <w:noProof/>
          <w:sz w:val="20"/>
          <w:szCs w:val="20"/>
        </w:rPr>
        <w:t> </w:t>
      </w:r>
      <w:r w:rsidR="00CE67B0" w:rsidRPr="006C0B2D">
        <w:rPr>
          <w:rFonts w:ascii="Arial" w:hAnsi="Arial" w:cs="Arial"/>
          <w:noProof/>
          <w:sz w:val="20"/>
          <w:szCs w:val="20"/>
        </w:rPr>
        <w:t> </w:t>
      </w:r>
      <w:r w:rsidR="00CE67B0" w:rsidRPr="006C0B2D">
        <w:rPr>
          <w:rFonts w:ascii="Arial" w:hAnsi="Arial" w:cs="Arial"/>
          <w:noProof/>
          <w:sz w:val="20"/>
          <w:szCs w:val="20"/>
        </w:rPr>
        <w:t> </w:t>
      </w:r>
      <w:r w:rsidR="00CE67B0" w:rsidRPr="006C0B2D">
        <w:rPr>
          <w:rFonts w:ascii="Arial" w:hAnsi="Arial" w:cs="Arial"/>
          <w:noProof/>
          <w:sz w:val="20"/>
          <w:szCs w:val="20"/>
        </w:rPr>
        <w:t> </w:t>
      </w:r>
      <w:r w:rsidR="00CE67B0" w:rsidRPr="006C0B2D">
        <w:rPr>
          <w:rFonts w:ascii="Arial" w:hAnsi="Arial" w:cs="Arial"/>
          <w:noProof/>
          <w:sz w:val="20"/>
          <w:szCs w:val="20"/>
        </w:rPr>
        <w:t> </w:t>
      </w:r>
      <w:r w:rsidR="00CE67B0" w:rsidRPr="006C0B2D">
        <w:rPr>
          <w:rFonts w:ascii="Arial" w:hAnsi="Arial" w:cs="Arial"/>
          <w:sz w:val="20"/>
          <w:szCs w:val="20"/>
        </w:rPr>
        <w:fldChar w:fldCharType="end"/>
      </w:r>
    </w:p>
    <w:p w14:paraId="27A31C2E" w14:textId="28D81E88" w:rsidR="00123538" w:rsidRDefault="00123538" w:rsidP="000A60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18231F" w14:textId="77777777" w:rsidR="00F3502B" w:rsidRPr="006C0B2D" w:rsidRDefault="00F3502B" w:rsidP="000A60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7CD306" w14:textId="48762F18" w:rsidR="00D21D62" w:rsidRPr="006C0B2D" w:rsidRDefault="00BC594C" w:rsidP="000A60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0B2D">
        <w:rPr>
          <w:rFonts w:ascii="Arial" w:hAnsi="Arial" w:cs="Arial"/>
          <w:sz w:val="20"/>
          <w:szCs w:val="20"/>
        </w:rPr>
        <w:t>Ort und Datum</w:t>
      </w:r>
      <w:r w:rsidR="00890C7C" w:rsidRPr="006C0B2D">
        <w:rPr>
          <w:rFonts w:ascii="Arial" w:hAnsi="Arial" w:cs="Arial"/>
          <w:sz w:val="20"/>
          <w:szCs w:val="20"/>
        </w:rPr>
        <w:t xml:space="preserve"> des Berichtes</w:t>
      </w:r>
      <w:r w:rsidRPr="006C0B2D">
        <w:rPr>
          <w:rFonts w:ascii="Arial" w:hAnsi="Arial" w:cs="Arial"/>
          <w:sz w:val="20"/>
          <w:szCs w:val="20"/>
        </w:rPr>
        <w:t>:</w:t>
      </w:r>
      <w:r w:rsidR="00016598" w:rsidRPr="006C0B2D">
        <w:rPr>
          <w:rFonts w:ascii="Arial" w:hAnsi="Arial" w:cs="Arial"/>
          <w:sz w:val="20"/>
          <w:szCs w:val="20"/>
        </w:rPr>
        <w:t xml:space="preserve"> </w:t>
      </w:r>
      <w:r w:rsidR="00CD52D0" w:rsidRPr="006C0B2D"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016598" w:rsidRPr="006C0B2D">
        <w:rPr>
          <w:rFonts w:ascii="Arial" w:hAnsi="Arial" w:cs="Arial"/>
          <w:sz w:val="20"/>
          <w:szCs w:val="20"/>
        </w:rPr>
        <w:instrText xml:space="preserve"> FORMTEXT </w:instrText>
      </w:r>
      <w:r w:rsidR="00CD52D0" w:rsidRPr="006C0B2D">
        <w:rPr>
          <w:rFonts w:ascii="Arial" w:hAnsi="Arial" w:cs="Arial"/>
          <w:sz w:val="20"/>
          <w:szCs w:val="20"/>
        </w:rPr>
      </w:r>
      <w:r w:rsidR="00CD52D0" w:rsidRPr="006C0B2D">
        <w:rPr>
          <w:rFonts w:ascii="Arial" w:hAnsi="Arial" w:cs="Arial"/>
          <w:sz w:val="20"/>
          <w:szCs w:val="20"/>
        </w:rPr>
        <w:fldChar w:fldCharType="separate"/>
      </w:r>
      <w:r w:rsidR="00016598" w:rsidRPr="006C0B2D">
        <w:rPr>
          <w:rFonts w:ascii="Arial" w:hAnsi="Arial" w:cs="Arial"/>
          <w:noProof/>
          <w:sz w:val="20"/>
          <w:szCs w:val="20"/>
        </w:rPr>
        <w:t> </w:t>
      </w:r>
      <w:r w:rsidR="00016598" w:rsidRPr="006C0B2D">
        <w:rPr>
          <w:rFonts w:ascii="Arial" w:hAnsi="Arial" w:cs="Arial"/>
          <w:noProof/>
          <w:sz w:val="20"/>
          <w:szCs w:val="20"/>
        </w:rPr>
        <w:t> </w:t>
      </w:r>
      <w:r w:rsidR="00016598" w:rsidRPr="006C0B2D">
        <w:rPr>
          <w:rFonts w:ascii="Arial" w:hAnsi="Arial" w:cs="Arial"/>
          <w:noProof/>
          <w:sz w:val="20"/>
          <w:szCs w:val="20"/>
        </w:rPr>
        <w:t> </w:t>
      </w:r>
      <w:r w:rsidR="00016598" w:rsidRPr="006C0B2D">
        <w:rPr>
          <w:rFonts w:ascii="Arial" w:hAnsi="Arial" w:cs="Arial"/>
          <w:noProof/>
          <w:sz w:val="20"/>
          <w:szCs w:val="20"/>
        </w:rPr>
        <w:t> </w:t>
      </w:r>
      <w:r w:rsidR="00016598" w:rsidRPr="006C0B2D">
        <w:rPr>
          <w:rFonts w:ascii="Arial" w:hAnsi="Arial" w:cs="Arial"/>
          <w:noProof/>
          <w:sz w:val="20"/>
          <w:szCs w:val="20"/>
        </w:rPr>
        <w:t> </w:t>
      </w:r>
      <w:r w:rsidR="00CD52D0" w:rsidRPr="006C0B2D">
        <w:rPr>
          <w:rFonts w:ascii="Arial" w:hAnsi="Arial" w:cs="Arial"/>
          <w:sz w:val="20"/>
          <w:szCs w:val="20"/>
        </w:rPr>
        <w:fldChar w:fldCharType="end"/>
      </w:r>
    </w:p>
    <w:p w14:paraId="4AB85D81" w14:textId="3ADD2D78" w:rsidR="00A11359" w:rsidRDefault="00A11359" w:rsidP="000A60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262F7B" w14:textId="77777777" w:rsidR="00F3502B" w:rsidRPr="006C0B2D" w:rsidRDefault="00F3502B" w:rsidP="000A60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C93CD6" w14:textId="242A7C93" w:rsidR="00890C7C" w:rsidRPr="006C0B2D" w:rsidRDefault="00AE0194" w:rsidP="000A60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0B2D">
        <w:rPr>
          <w:rFonts w:ascii="Arial" w:hAnsi="Arial" w:cs="Arial"/>
          <w:sz w:val="20"/>
          <w:szCs w:val="20"/>
        </w:rPr>
        <w:t>Unterschrift</w:t>
      </w:r>
      <w:r w:rsidR="00890C7C" w:rsidRPr="006C0B2D">
        <w:rPr>
          <w:rFonts w:ascii="Arial" w:hAnsi="Arial" w:cs="Arial"/>
          <w:sz w:val="20"/>
          <w:szCs w:val="20"/>
        </w:rPr>
        <w:t xml:space="preserve"> der psychologischen Fachperson: </w:t>
      </w:r>
      <w:r w:rsidR="00014D16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014D16">
        <w:rPr>
          <w:rFonts w:ascii="Arial" w:hAnsi="Arial" w:cs="Arial"/>
          <w:sz w:val="20"/>
          <w:szCs w:val="20"/>
        </w:rPr>
        <w:instrText xml:space="preserve"> FORMTEXT </w:instrText>
      </w:r>
      <w:r w:rsidR="00014D16">
        <w:rPr>
          <w:rFonts w:ascii="Arial" w:hAnsi="Arial" w:cs="Arial"/>
          <w:sz w:val="20"/>
          <w:szCs w:val="20"/>
        </w:rPr>
      </w:r>
      <w:r w:rsidR="00014D16">
        <w:rPr>
          <w:rFonts w:ascii="Arial" w:hAnsi="Arial" w:cs="Arial"/>
          <w:sz w:val="20"/>
          <w:szCs w:val="20"/>
        </w:rPr>
        <w:fldChar w:fldCharType="separate"/>
      </w:r>
      <w:r w:rsidR="00014D16">
        <w:rPr>
          <w:rFonts w:ascii="Arial" w:hAnsi="Arial" w:cs="Arial"/>
          <w:noProof/>
          <w:sz w:val="20"/>
          <w:szCs w:val="20"/>
        </w:rPr>
        <w:t> </w:t>
      </w:r>
      <w:r w:rsidR="00014D16">
        <w:rPr>
          <w:rFonts w:ascii="Arial" w:hAnsi="Arial" w:cs="Arial"/>
          <w:noProof/>
          <w:sz w:val="20"/>
          <w:szCs w:val="20"/>
        </w:rPr>
        <w:t> </w:t>
      </w:r>
      <w:r w:rsidR="00014D16">
        <w:rPr>
          <w:rFonts w:ascii="Arial" w:hAnsi="Arial" w:cs="Arial"/>
          <w:noProof/>
          <w:sz w:val="20"/>
          <w:szCs w:val="20"/>
        </w:rPr>
        <w:t> </w:t>
      </w:r>
      <w:r w:rsidR="00014D16">
        <w:rPr>
          <w:rFonts w:ascii="Arial" w:hAnsi="Arial" w:cs="Arial"/>
          <w:noProof/>
          <w:sz w:val="20"/>
          <w:szCs w:val="20"/>
        </w:rPr>
        <w:t> </w:t>
      </w:r>
      <w:r w:rsidR="00014D16">
        <w:rPr>
          <w:rFonts w:ascii="Arial" w:hAnsi="Arial" w:cs="Arial"/>
          <w:noProof/>
          <w:sz w:val="20"/>
          <w:szCs w:val="20"/>
        </w:rPr>
        <w:t> </w:t>
      </w:r>
      <w:r w:rsidR="00014D16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7D320350" w14:textId="1DF86830" w:rsidR="00890C7C" w:rsidRDefault="00890C7C" w:rsidP="000A60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C1BF7E" w14:textId="6CDC3E9B" w:rsidR="00F3502B" w:rsidRDefault="00F3502B" w:rsidP="000A60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5AA77C" w14:textId="77777777" w:rsidR="00F3502B" w:rsidRPr="006C0B2D" w:rsidRDefault="00F3502B" w:rsidP="000A60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7898AF" w14:textId="709CA994" w:rsidR="000A606B" w:rsidRDefault="00890C7C" w:rsidP="00AD05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0B2D">
        <w:rPr>
          <w:rFonts w:ascii="Arial" w:hAnsi="Arial" w:cs="Arial"/>
          <w:sz w:val="20"/>
          <w:szCs w:val="20"/>
        </w:rPr>
        <w:t>Unterschrift der verantwortlichen Person (falls erforderlich)</w:t>
      </w:r>
      <w:r w:rsidR="00AE0194" w:rsidRPr="006C0B2D">
        <w:rPr>
          <w:rFonts w:ascii="Arial" w:hAnsi="Arial" w:cs="Arial"/>
          <w:sz w:val="20"/>
          <w:szCs w:val="20"/>
        </w:rPr>
        <w:t xml:space="preserve">: </w:t>
      </w:r>
      <w:r w:rsidR="00014D16">
        <w:rPr>
          <w:rFonts w:ascii="Arial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014D16">
        <w:rPr>
          <w:rFonts w:ascii="Arial" w:hAnsi="Arial" w:cs="Arial"/>
          <w:sz w:val="20"/>
          <w:szCs w:val="20"/>
        </w:rPr>
        <w:instrText xml:space="preserve"> FORMTEXT </w:instrText>
      </w:r>
      <w:r w:rsidR="00014D16">
        <w:rPr>
          <w:rFonts w:ascii="Arial" w:hAnsi="Arial" w:cs="Arial"/>
          <w:sz w:val="20"/>
          <w:szCs w:val="20"/>
        </w:rPr>
      </w:r>
      <w:r w:rsidR="00014D16">
        <w:rPr>
          <w:rFonts w:ascii="Arial" w:hAnsi="Arial" w:cs="Arial"/>
          <w:sz w:val="20"/>
          <w:szCs w:val="20"/>
        </w:rPr>
        <w:fldChar w:fldCharType="separate"/>
      </w:r>
      <w:r w:rsidR="00014D16">
        <w:rPr>
          <w:rFonts w:ascii="Arial" w:hAnsi="Arial" w:cs="Arial"/>
          <w:noProof/>
          <w:sz w:val="20"/>
          <w:szCs w:val="20"/>
        </w:rPr>
        <w:t> </w:t>
      </w:r>
      <w:r w:rsidR="00014D16">
        <w:rPr>
          <w:rFonts w:ascii="Arial" w:hAnsi="Arial" w:cs="Arial"/>
          <w:noProof/>
          <w:sz w:val="20"/>
          <w:szCs w:val="20"/>
        </w:rPr>
        <w:t> </w:t>
      </w:r>
      <w:r w:rsidR="00014D16">
        <w:rPr>
          <w:rFonts w:ascii="Arial" w:hAnsi="Arial" w:cs="Arial"/>
          <w:noProof/>
          <w:sz w:val="20"/>
          <w:szCs w:val="20"/>
        </w:rPr>
        <w:t> </w:t>
      </w:r>
      <w:r w:rsidR="00014D16">
        <w:rPr>
          <w:rFonts w:ascii="Arial" w:hAnsi="Arial" w:cs="Arial"/>
          <w:noProof/>
          <w:sz w:val="20"/>
          <w:szCs w:val="20"/>
        </w:rPr>
        <w:t> </w:t>
      </w:r>
      <w:r w:rsidR="00014D16">
        <w:rPr>
          <w:rFonts w:ascii="Arial" w:hAnsi="Arial" w:cs="Arial"/>
          <w:noProof/>
          <w:sz w:val="20"/>
          <w:szCs w:val="20"/>
        </w:rPr>
        <w:t> </w:t>
      </w:r>
      <w:r w:rsidR="00014D16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45227931" w14:textId="74B7E072" w:rsidR="00014D16" w:rsidRPr="006C0B2D" w:rsidRDefault="00014D16" w:rsidP="00AD0554">
      <w:pPr>
        <w:spacing w:after="0" w:line="240" w:lineRule="auto"/>
        <w:rPr>
          <w:rFonts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</w:p>
    <w:sectPr w:rsidR="00014D16" w:rsidRPr="006C0B2D" w:rsidSect="00B85D2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029BE" w14:textId="77777777" w:rsidR="00555872" w:rsidRDefault="00555872" w:rsidP="000A606B">
      <w:r>
        <w:separator/>
      </w:r>
    </w:p>
  </w:endnote>
  <w:endnote w:type="continuationSeparator" w:id="0">
    <w:p w14:paraId="02E5AEC9" w14:textId="77777777" w:rsidR="00555872" w:rsidRDefault="00555872" w:rsidP="000A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659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92CF6B0" w14:textId="75E4A9E2" w:rsidR="005E111B" w:rsidRPr="006C0B2D" w:rsidRDefault="00D57D35" w:rsidP="006C0B2D">
        <w:pPr>
          <w:pStyle w:val="Pieddepage"/>
          <w:jc w:val="right"/>
          <w:rPr>
            <w:rFonts w:ascii="Arial" w:hAnsi="Arial" w:cs="Arial"/>
            <w:sz w:val="16"/>
            <w:szCs w:val="16"/>
          </w:rPr>
        </w:pPr>
        <w:r w:rsidRPr="006C0B2D">
          <w:rPr>
            <w:rFonts w:ascii="Arial" w:hAnsi="Arial" w:cs="Arial"/>
            <w:sz w:val="16"/>
            <w:szCs w:val="16"/>
          </w:rPr>
          <w:t>S</w:t>
        </w:r>
        <w:r w:rsidR="006C0B2D" w:rsidRPr="006C0B2D">
          <w:rPr>
            <w:rFonts w:ascii="Arial" w:hAnsi="Arial" w:cs="Arial"/>
            <w:sz w:val="16"/>
            <w:szCs w:val="16"/>
          </w:rPr>
          <w:t>-</w:t>
        </w:r>
        <w:r w:rsidRPr="006C0B2D">
          <w:rPr>
            <w:rFonts w:ascii="Arial" w:hAnsi="Arial" w:cs="Arial"/>
            <w:sz w:val="16"/>
            <w:szCs w:val="16"/>
          </w:rPr>
          <w:t>202-DE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2845034"/>
      <w:docPartObj>
        <w:docPartGallery w:val="Page Numbers (Bottom of Page)"/>
        <w:docPartUnique/>
      </w:docPartObj>
    </w:sdtPr>
    <w:sdtEndPr/>
    <w:sdtContent>
      <w:p w14:paraId="3D284652" w14:textId="77777777" w:rsidR="00014D16" w:rsidRPr="00014D16" w:rsidRDefault="00014D16" w:rsidP="00014D16">
        <w:pPr>
          <w:spacing w:after="0" w:line="220" w:lineRule="exact"/>
          <w:rPr>
            <w:rFonts w:ascii="Arial" w:eastAsia="Times New Roman" w:hAnsi="Arial" w:cs="Times New Roman"/>
            <w:b/>
            <w:sz w:val="16"/>
            <w:szCs w:val="24"/>
            <w:lang w:val="fr-CH" w:eastAsia="fr-FR"/>
          </w:rPr>
        </w:pPr>
        <w:r w:rsidRPr="00014D16">
          <w:rPr>
            <w:rFonts w:ascii="Arial" w:eastAsia="Times New Roman" w:hAnsi="Arial" w:cs="Times New Roman"/>
            <w:sz w:val="16"/>
            <w:szCs w:val="24"/>
            <w:lang w:val="fr-CH" w:eastAsia="fr-FR"/>
          </w:rPr>
          <w:t xml:space="preserve">Direction de la formation et des affaires culturelles </w:t>
        </w:r>
        <w:r w:rsidRPr="00014D16">
          <w:rPr>
            <w:rFonts w:ascii="Arial" w:eastAsia="Times New Roman" w:hAnsi="Arial" w:cs="Times New Roman"/>
            <w:b/>
            <w:sz w:val="16"/>
            <w:szCs w:val="24"/>
            <w:lang w:val="fr-CH" w:eastAsia="fr-FR"/>
          </w:rPr>
          <w:t>DFAC</w:t>
        </w:r>
      </w:p>
      <w:p w14:paraId="6000F35C" w14:textId="0855A0FF" w:rsidR="00123538" w:rsidRPr="00014D16" w:rsidRDefault="00014D16" w:rsidP="00014D16">
        <w:pPr>
          <w:spacing w:after="0" w:line="220" w:lineRule="exact"/>
          <w:rPr>
            <w:rFonts w:ascii="Arial" w:eastAsia="Times New Roman" w:hAnsi="Arial" w:cs="Times New Roman"/>
            <w:sz w:val="16"/>
            <w:szCs w:val="24"/>
            <w:lang w:val="de-CH" w:eastAsia="fr-FR"/>
          </w:rPr>
        </w:pPr>
        <w:r>
          <w:rPr>
            <w:rFonts w:ascii="Arial" w:eastAsia="Times New Roman" w:hAnsi="Arial" w:cs="Times New Roman"/>
            <w:sz w:val="16"/>
            <w:szCs w:val="24"/>
            <w:lang w:val="de-CH" w:eastAsia="fr-FR"/>
          </w:rPr>
          <w:t xml:space="preserve">Direktion für Bildung und kulturelle Angelegenheiten </w:t>
        </w:r>
        <w:r>
          <w:rPr>
            <w:rFonts w:ascii="Arial" w:eastAsia="Times New Roman" w:hAnsi="Arial" w:cs="Times New Roman"/>
            <w:b/>
            <w:sz w:val="16"/>
            <w:szCs w:val="24"/>
            <w:lang w:val="de-CH" w:eastAsia="fr-FR"/>
          </w:rPr>
          <w:t>BKAD</w:t>
        </w:r>
        <w:r w:rsidR="00123538" w:rsidRPr="00123538">
          <w:rPr>
            <w:b/>
            <w:lang w:val="de-CH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5CF84" w14:textId="77777777" w:rsidR="00555872" w:rsidRDefault="00555872" w:rsidP="000A606B">
      <w:r>
        <w:separator/>
      </w:r>
    </w:p>
  </w:footnote>
  <w:footnote w:type="continuationSeparator" w:id="0">
    <w:p w14:paraId="75946294" w14:textId="77777777" w:rsidR="00555872" w:rsidRDefault="00555872" w:rsidP="000A6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217AC6" w14:paraId="6A2C71F9" w14:textId="77777777">
      <w:trPr>
        <w:trHeight w:val="567"/>
      </w:trPr>
      <w:tc>
        <w:tcPr>
          <w:tcW w:w="9298" w:type="dxa"/>
        </w:tcPr>
        <w:p w14:paraId="1F0E0BE4" w14:textId="77777777" w:rsidR="00217AC6" w:rsidRPr="00123538" w:rsidRDefault="00217AC6" w:rsidP="000A606B">
          <w:pPr>
            <w:pStyle w:val="09enttepage2"/>
            <w:rPr>
              <w:rFonts w:cs="Arial"/>
            </w:rPr>
          </w:pPr>
          <w:r w:rsidRPr="00123538">
            <w:rPr>
              <w:rFonts w:eastAsiaTheme="minorHAnsi" w:cs="Arial"/>
            </w:rPr>
            <w:t xml:space="preserve">Amt für Sonderpädagogik </w:t>
          </w:r>
          <w:r w:rsidRPr="00123538">
            <w:rPr>
              <w:rFonts w:eastAsiaTheme="minorHAnsi" w:cs="Arial"/>
              <w:b w:val="0"/>
            </w:rPr>
            <w:t>SoA</w:t>
          </w:r>
        </w:p>
        <w:p w14:paraId="78EAFE58" w14:textId="77777777" w:rsidR="00217AC6" w:rsidRPr="0064336A" w:rsidRDefault="00217AC6" w:rsidP="000A606B">
          <w:pPr>
            <w:pStyle w:val="09enttepage2"/>
            <w:rPr>
              <w:rStyle w:val="Numrodepage"/>
            </w:rPr>
          </w:pPr>
          <w:r w:rsidRPr="00123538">
            <w:rPr>
              <w:rFonts w:eastAsiaTheme="minorHAnsi" w:cs="Arial"/>
              <w:b w:val="0"/>
            </w:rPr>
            <w:t xml:space="preserve">Seite </w:t>
          </w:r>
          <w:r w:rsidR="00CD52D0" w:rsidRPr="00123538">
            <w:rPr>
              <w:rFonts w:cs="Arial"/>
              <w:b w:val="0"/>
            </w:rPr>
            <w:fldChar w:fldCharType="begin"/>
          </w:r>
          <w:r w:rsidRPr="00123538">
            <w:rPr>
              <w:rFonts w:cs="Arial"/>
              <w:b w:val="0"/>
            </w:rPr>
            <w:instrText xml:space="preserve"> PAGE </w:instrText>
          </w:r>
          <w:r w:rsidR="00CD52D0" w:rsidRPr="00123538">
            <w:rPr>
              <w:rFonts w:cs="Arial"/>
              <w:b w:val="0"/>
            </w:rPr>
            <w:fldChar w:fldCharType="separate"/>
          </w:r>
          <w:r w:rsidR="00114EA3">
            <w:rPr>
              <w:rFonts w:cs="Arial"/>
              <w:b w:val="0"/>
              <w:noProof/>
            </w:rPr>
            <w:t>2</w:t>
          </w:r>
          <w:r w:rsidR="00CD52D0" w:rsidRPr="00123538">
            <w:rPr>
              <w:rFonts w:cs="Arial"/>
              <w:b w:val="0"/>
            </w:rPr>
            <w:fldChar w:fldCharType="end"/>
          </w:r>
          <w:r w:rsidRPr="00123538">
            <w:rPr>
              <w:rFonts w:eastAsiaTheme="minorHAnsi" w:cs="Arial"/>
              <w:b w:val="0"/>
            </w:rPr>
            <w:t xml:space="preserve"> von </w:t>
          </w:r>
          <w:r w:rsidR="00CD52D0" w:rsidRPr="00123538">
            <w:rPr>
              <w:rFonts w:cs="Arial"/>
              <w:b w:val="0"/>
            </w:rPr>
            <w:fldChar w:fldCharType="begin"/>
          </w:r>
          <w:r w:rsidRPr="00123538">
            <w:rPr>
              <w:rFonts w:cs="Arial"/>
              <w:b w:val="0"/>
            </w:rPr>
            <w:instrText xml:space="preserve"> NUMPAGES  </w:instrText>
          </w:r>
          <w:r w:rsidR="00CD52D0" w:rsidRPr="00123538">
            <w:rPr>
              <w:rFonts w:cs="Arial"/>
              <w:b w:val="0"/>
            </w:rPr>
            <w:fldChar w:fldCharType="separate"/>
          </w:r>
          <w:r w:rsidR="00114EA3">
            <w:rPr>
              <w:rFonts w:cs="Arial"/>
              <w:b w:val="0"/>
              <w:noProof/>
            </w:rPr>
            <w:t>5</w:t>
          </w:r>
          <w:r w:rsidR="00CD52D0" w:rsidRPr="00123538">
            <w:rPr>
              <w:rFonts w:cs="Arial"/>
              <w:b w:val="0"/>
            </w:rPr>
            <w:fldChar w:fldCharType="end"/>
          </w:r>
          <w:r>
            <w:rPr>
              <w:noProof/>
              <w:lang w:val="fr-CH" w:eastAsia="fr-CH" w:bidi="ar-SA"/>
            </w:rPr>
            <w:drawing>
              <wp:anchor distT="0" distB="0" distL="114300" distR="114300" simplePos="0" relativeHeight="251657728" behindDoc="0" locked="1" layoutInCell="1" allowOverlap="1" wp14:anchorId="470EEEF8" wp14:editId="22F2688D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61D4EF9" w14:textId="77777777" w:rsidR="00217AC6" w:rsidRDefault="00217AC6" w:rsidP="000A60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217AC6" w:rsidRPr="004A0F2D" w14:paraId="42075DE4" w14:textId="77777777" w:rsidTr="00123538">
      <w:trPr>
        <w:trHeight w:val="1701"/>
      </w:trPr>
      <w:tc>
        <w:tcPr>
          <w:tcW w:w="5500" w:type="dxa"/>
        </w:tcPr>
        <w:p w14:paraId="1E635595" w14:textId="77777777" w:rsidR="00217AC6" w:rsidRPr="00AA545D" w:rsidRDefault="00217AC6" w:rsidP="000A606B">
          <w:pPr>
            <w:pStyle w:val="TM1"/>
            <w:rPr>
              <w:noProof/>
            </w:rPr>
          </w:pPr>
          <w:r>
            <w:rPr>
              <w:noProof/>
              <w:lang w:val="fr-CH" w:eastAsia="fr-CH" w:bidi="ar-SA"/>
            </w:rPr>
            <w:drawing>
              <wp:anchor distT="0" distB="0" distL="114300" distR="114300" simplePos="0" relativeHeight="251661824" behindDoc="0" locked="0" layoutInCell="1" allowOverlap="1" wp14:anchorId="48A1B580" wp14:editId="7EBCC5E4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63D70048" w14:textId="77777777" w:rsidR="00217AC6" w:rsidRPr="00123538" w:rsidRDefault="00217AC6" w:rsidP="000A606B">
          <w:pPr>
            <w:pStyle w:val="01entteetbasdepage"/>
            <w:rPr>
              <w:rFonts w:cs="Arial"/>
              <w:b/>
              <w:lang w:val="fr-CH"/>
            </w:rPr>
          </w:pPr>
          <w:r w:rsidRPr="00123538">
            <w:rPr>
              <w:rFonts w:eastAsiaTheme="minorHAnsi" w:cs="Arial"/>
              <w:b/>
              <w:lang w:val="fr-CH"/>
            </w:rPr>
            <w:t>Service de l’enseignement spécialisé</w:t>
          </w:r>
        </w:p>
        <w:p w14:paraId="4A32AB1D" w14:textId="77777777" w:rsidR="00217AC6" w:rsidRPr="00123538" w:rsidRDefault="00217AC6" w:rsidP="000A606B">
          <w:pPr>
            <w:pStyle w:val="01entteetbasdepage"/>
            <w:rPr>
              <w:rFonts w:cs="Arial"/>
              <w:b/>
              <w:lang w:val="fr-CH"/>
            </w:rPr>
          </w:pPr>
          <w:r w:rsidRPr="00123538">
            <w:rPr>
              <w:rFonts w:eastAsiaTheme="minorHAnsi" w:cs="Arial"/>
              <w:b/>
              <w:lang w:val="fr-CH"/>
            </w:rPr>
            <w:t>et des mesures d’aide</w:t>
          </w:r>
          <w:r w:rsidRPr="00123538">
            <w:rPr>
              <w:rFonts w:eastAsiaTheme="minorHAnsi" w:cs="Arial"/>
              <w:lang w:val="fr-CH"/>
            </w:rPr>
            <w:t xml:space="preserve"> SESAM</w:t>
          </w:r>
        </w:p>
        <w:p w14:paraId="14DB5307" w14:textId="77777777" w:rsidR="00217AC6" w:rsidRPr="00123538" w:rsidRDefault="00217AC6" w:rsidP="000A606B">
          <w:pPr>
            <w:pStyle w:val="01entteetbasdepage"/>
            <w:rPr>
              <w:rFonts w:cs="Arial"/>
            </w:rPr>
          </w:pPr>
          <w:r w:rsidRPr="00123538">
            <w:rPr>
              <w:rFonts w:eastAsiaTheme="minorHAnsi" w:cs="Arial"/>
              <w:b/>
            </w:rPr>
            <w:t xml:space="preserve">Amt für Sonderpädagogik </w:t>
          </w:r>
          <w:r w:rsidRPr="00123538">
            <w:rPr>
              <w:rFonts w:eastAsiaTheme="minorHAnsi" w:cs="Arial"/>
            </w:rPr>
            <w:t>SoA</w:t>
          </w:r>
        </w:p>
        <w:p w14:paraId="3D0CDEB4" w14:textId="77777777" w:rsidR="00217AC6" w:rsidRPr="00123538" w:rsidRDefault="00217AC6" w:rsidP="000A606B">
          <w:pPr>
            <w:pStyle w:val="01entteetbasdepage"/>
            <w:rPr>
              <w:rFonts w:cs="Arial"/>
            </w:rPr>
          </w:pPr>
        </w:p>
        <w:p w14:paraId="31C86AD8" w14:textId="77777777" w:rsidR="00217AC6" w:rsidRPr="00123538" w:rsidRDefault="00217AC6" w:rsidP="000A606B">
          <w:pPr>
            <w:pStyle w:val="01entteetbasdepage"/>
            <w:rPr>
              <w:rFonts w:cs="Arial"/>
            </w:rPr>
          </w:pPr>
          <w:r w:rsidRPr="00123538">
            <w:rPr>
              <w:rFonts w:eastAsiaTheme="minorHAnsi" w:cs="Arial"/>
            </w:rPr>
            <w:t>Spitalgasse 3, 1701 Freiburg</w:t>
          </w:r>
        </w:p>
        <w:p w14:paraId="70B7B6EF" w14:textId="77777777" w:rsidR="00217AC6" w:rsidRPr="00123538" w:rsidRDefault="00217AC6" w:rsidP="000A606B">
          <w:pPr>
            <w:pStyle w:val="01entteetbasdepage"/>
            <w:rPr>
              <w:rFonts w:cs="Arial"/>
            </w:rPr>
          </w:pPr>
        </w:p>
        <w:p w14:paraId="52F1E031" w14:textId="77777777" w:rsidR="00217AC6" w:rsidRPr="00123538" w:rsidRDefault="00D57D35" w:rsidP="000A606B">
          <w:pPr>
            <w:pStyle w:val="01entteetbasdepage"/>
            <w:rPr>
              <w:rFonts w:cs="Arial"/>
            </w:rPr>
          </w:pPr>
          <w:r>
            <w:rPr>
              <w:rFonts w:eastAsiaTheme="minorHAnsi" w:cs="Arial"/>
            </w:rPr>
            <w:t>T +41 26 305 40 60</w:t>
          </w:r>
        </w:p>
        <w:p w14:paraId="24328AE6" w14:textId="77777777" w:rsidR="00217AC6" w:rsidRPr="00123538" w:rsidRDefault="00D57D35" w:rsidP="000A606B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rPr>
              <w:rFonts w:eastAsiaTheme="minorHAnsi" w:cs="Arial"/>
            </w:rPr>
            <w:t>www.fr.ch/soa</w:t>
          </w:r>
        </w:p>
      </w:tc>
    </w:tr>
  </w:tbl>
  <w:p w14:paraId="2FA9C07B" w14:textId="77777777" w:rsidR="00217AC6" w:rsidRDefault="00217AC6" w:rsidP="00057B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002C4"/>
    <w:multiLevelType w:val="hybridMultilevel"/>
    <w:tmpl w:val="6DEECA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90085"/>
    <w:multiLevelType w:val="hybridMultilevel"/>
    <w:tmpl w:val="619042C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AC65375"/>
    <w:multiLevelType w:val="hybridMultilevel"/>
    <w:tmpl w:val="FF88B6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50C81"/>
    <w:multiLevelType w:val="hybridMultilevel"/>
    <w:tmpl w:val="C95E95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4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92852"/>
    <w:multiLevelType w:val="hybridMultilevel"/>
    <w:tmpl w:val="3B58FF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0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618C5"/>
    <w:multiLevelType w:val="hybridMultilevel"/>
    <w:tmpl w:val="CE44C11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C1B5A"/>
    <w:multiLevelType w:val="hybridMultilevel"/>
    <w:tmpl w:val="619042C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9"/>
  </w:num>
  <w:num w:numId="4">
    <w:abstractNumId w:val="26"/>
  </w:num>
  <w:num w:numId="5">
    <w:abstractNumId w:val="21"/>
  </w:num>
  <w:num w:numId="6">
    <w:abstractNumId w:val="8"/>
  </w:num>
  <w:num w:numId="7">
    <w:abstractNumId w:val="31"/>
  </w:num>
  <w:num w:numId="8">
    <w:abstractNumId w:val="22"/>
  </w:num>
  <w:num w:numId="9">
    <w:abstractNumId w:val="2"/>
  </w:num>
  <w:num w:numId="10">
    <w:abstractNumId w:val="16"/>
  </w:num>
  <w:num w:numId="11">
    <w:abstractNumId w:val="28"/>
  </w:num>
  <w:num w:numId="12">
    <w:abstractNumId w:val="17"/>
  </w:num>
  <w:num w:numId="13">
    <w:abstractNumId w:val="23"/>
  </w:num>
  <w:num w:numId="14">
    <w:abstractNumId w:val="24"/>
  </w:num>
  <w:num w:numId="15">
    <w:abstractNumId w:val="6"/>
  </w:num>
  <w:num w:numId="16">
    <w:abstractNumId w:val="7"/>
  </w:num>
  <w:num w:numId="17">
    <w:abstractNumId w:val="11"/>
  </w:num>
  <w:num w:numId="18">
    <w:abstractNumId w:val="30"/>
  </w:num>
  <w:num w:numId="19">
    <w:abstractNumId w:val="20"/>
  </w:num>
  <w:num w:numId="20">
    <w:abstractNumId w:val="3"/>
  </w:num>
  <w:num w:numId="21">
    <w:abstractNumId w:val="14"/>
  </w:num>
  <w:num w:numId="22">
    <w:abstractNumId w:val="13"/>
  </w:num>
  <w:num w:numId="23">
    <w:abstractNumId w:val="1"/>
  </w:num>
  <w:num w:numId="24">
    <w:abstractNumId w:val="0"/>
  </w:num>
  <w:num w:numId="25">
    <w:abstractNumId w:val="9"/>
  </w:num>
  <w:num w:numId="26">
    <w:abstractNumId w:val="18"/>
  </w:num>
  <w:num w:numId="27">
    <w:abstractNumId w:val="15"/>
  </w:num>
  <w:num w:numId="28">
    <w:abstractNumId w:val="12"/>
  </w:num>
  <w:num w:numId="29">
    <w:abstractNumId w:val="5"/>
  </w:num>
  <w:num w:numId="30">
    <w:abstractNumId w:val="27"/>
  </w:num>
  <w:num w:numId="31">
    <w:abstractNumId w:val="4"/>
  </w:num>
  <w:num w:numId="32">
    <w:abstractNumId w:val="10"/>
  </w:num>
  <w:num w:numId="33">
    <w:abstractNumId w:val="32"/>
  </w:num>
  <w:num w:numId="34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49">
      <o:colormenu v:ext="edit" fillcolor="none" strokecolor="none [24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6F"/>
    <w:rsid w:val="00014D16"/>
    <w:rsid w:val="00016006"/>
    <w:rsid w:val="00016598"/>
    <w:rsid w:val="00016C05"/>
    <w:rsid w:val="0002028F"/>
    <w:rsid w:val="000245E3"/>
    <w:rsid w:val="00055D1D"/>
    <w:rsid w:val="00057B48"/>
    <w:rsid w:val="00092DB2"/>
    <w:rsid w:val="000A606B"/>
    <w:rsid w:val="000A6CB7"/>
    <w:rsid w:val="000B50EA"/>
    <w:rsid w:val="000C5576"/>
    <w:rsid w:val="000D13FF"/>
    <w:rsid w:val="000E25BD"/>
    <w:rsid w:val="000F44D7"/>
    <w:rsid w:val="001027AA"/>
    <w:rsid w:val="0011467E"/>
    <w:rsid w:val="00114EA3"/>
    <w:rsid w:val="00120BD0"/>
    <w:rsid w:val="00123538"/>
    <w:rsid w:val="001317A5"/>
    <w:rsid w:val="001353B8"/>
    <w:rsid w:val="00137B80"/>
    <w:rsid w:val="0016002A"/>
    <w:rsid w:val="00160D41"/>
    <w:rsid w:val="00164C2E"/>
    <w:rsid w:val="0019663B"/>
    <w:rsid w:val="001C4073"/>
    <w:rsid w:val="001D612F"/>
    <w:rsid w:val="001F1B5C"/>
    <w:rsid w:val="001F7503"/>
    <w:rsid w:val="001F7EB6"/>
    <w:rsid w:val="00217AC6"/>
    <w:rsid w:val="00226CC2"/>
    <w:rsid w:val="002301A1"/>
    <w:rsid w:val="002364AF"/>
    <w:rsid w:val="00272ACE"/>
    <w:rsid w:val="0029226D"/>
    <w:rsid w:val="002B3B88"/>
    <w:rsid w:val="002C0244"/>
    <w:rsid w:val="002C19BE"/>
    <w:rsid w:val="002D5668"/>
    <w:rsid w:val="002E24F5"/>
    <w:rsid w:val="002E7C66"/>
    <w:rsid w:val="002F30A9"/>
    <w:rsid w:val="002F5FEC"/>
    <w:rsid w:val="003174E6"/>
    <w:rsid w:val="00321713"/>
    <w:rsid w:val="00325E6B"/>
    <w:rsid w:val="00335C8B"/>
    <w:rsid w:val="00345F57"/>
    <w:rsid w:val="00356A7C"/>
    <w:rsid w:val="003640B7"/>
    <w:rsid w:val="003774D6"/>
    <w:rsid w:val="00386A11"/>
    <w:rsid w:val="003C47FD"/>
    <w:rsid w:val="003D1A2E"/>
    <w:rsid w:val="003F2A38"/>
    <w:rsid w:val="0040067D"/>
    <w:rsid w:val="004254BA"/>
    <w:rsid w:val="00433B0B"/>
    <w:rsid w:val="004444F0"/>
    <w:rsid w:val="00482A35"/>
    <w:rsid w:val="00493E71"/>
    <w:rsid w:val="004B51B9"/>
    <w:rsid w:val="004B6F0F"/>
    <w:rsid w:val="004D2C87"/>
    <w:rsid w:val="004D5C7D"/>
    <w:rsid w:val="004E1D7F"/>
    <w:rsid w:val="004E4E8A"/>
    <w:rsid w:val="00510560"/>
    <w:rsid w:val="00522A6F"/>
    <w:rsid w:val="0053697A"/>
    <w:rsid w:val="005527B2"/>
    <w:rsid w:val="00555872"/>
    <w:rsid w:val="00556B17"/>
    <w:rsid w:val="00583BAD"/>
    <w:rsid w:val="00593372"/>
    <w:rsid w:val="005B5B9B"/>
    <w:rsid w:val="005B66C5"/>
    <w:rsid w:val="005C1290"/>
    <w:rsid w:val="005C610A"/>
    <w:rsid w:val="005E057E"/>
    <w:rsid w:val="005E111B"/>
    <w:rsid w:val="005E5356"/>
    <w:rsid w:val="00603465"/>
    <w:rsid w:val="00614E54"/>
    <w:rsid w:val="00627C6A"/>
    <w:rsid w:val="00654149"/>
    <w:rsid w:val="00657950"/>
    <w:rsid w:val="006C0B2D"/>
    <w:rsid w:val="006C3792"/>
    <w:rsid w:val="006F2B6D"/>
    <w:rsid w:val="006F764E"/>
    <w:rsid w:val="00734D29"/>
    <w:rsid w:val="00747773"/>
    <w:rsid w:val="00791BD3"/>
    <w:rsid w:val="007A61A1"/>
    <w:rsid w:val="007C456F"/>
    <w:rsid w:val="007D155C"/>
    <w:rsid w:val="007E160D"/>
    <w:rsid w:val="00801535"/>
    <w:rsid w:val="008028E5"/>
    <w:rsid w:val="00804FBC"/>
    <w:rsid w:val="00821309"/>
    <w:rsid w:val="0084192F"/>
    <w:rsid w:val="00842CC9"/>
    <w:rsid w:val="0085086F"/>
    <w:rsid w:val="0087300C"/>
    <w:rsid w:val="00890C7C"/>
    <w:rsid w:val="008D44BC"/>
    <w:rsid w:val="00904277"/>
    <w:rsid w:val="009113DF"/>
    <w:rsid w:val="00912D57"/>
    <w:rsid w:val="0092239E"/>
    <w:rsid w:val="00925A79"/>
    <w:rsid w:val="00931BE1"/>
    <w:rsid w:val="00933F22"/>
    <w:rsid w:val="00947E92"/>
    <w:rsid w:val="009A2EBC"/>
    <w:rsid w:val="009A30E1"/>
    <w:rsid w:val="009D0CA3"/>
    <w:rsid w:val="009E019E"/>
    <w:rsid w:val="00A11359"/>
    <w:rsid w:val="00A16EC7"/>
    <w:rsid w:val="00A22C62"/>
    <w:rsid w:val="00A24704"/>
    <w:rsid w:val="00A256F6"/>
    <w:rsid w:val="00A26EFB"/>
    <w:rsid w:val="00A473F0"/>
    <w:rsid w:val="00A614AC"/>
    <w:rsid w:val="00A871DB"/>
    <w:rsid w:val="00A91957"/>
    <w:rsid w:val="00A94DED"/>
    <w:rsid w:val="00AB0CB5"/>
    <w:rsid w:val="00AB4D64"/>
    <w:rsid w:val="00AC4CAB"/>
    <w:rsid w:val="00AD0554"/>
    <w:rsid w:val="00AE0194"/>
    <w:rsid w:val="00AE5403"/>
    <w:rsid w:val="00AF2D0B"/>
    <w:rsid w:val="00B00C3F"/>
    <w:rsid w:val="00B07865"/>
    <w:rsid w:val="00B1195A"/>
    <w:rsid w:val="00B277D1"/>
    <w:rsid w:val="00B36A3F"/>
    <w:rsid w:val="00B51FC4"/>
    <w:rsid w:val="00B55DD9"/>
    <w:rsid w:val="00B7660F"/>
    <w:rsid w:val="00B85D25"/>
    <w:rsid w:val="00BC02CA"/>
    <w:rsid w:val="00BC594C"/>
    <w:rsid w:val="00BD6A1D"/>
    <w:rsid w:val="00BE7316"/>
    <w:rsid w:val="00BE75E9"/>
    <w:rsid w:val="00BF50CB"/>
    <w:rsid w:val="00BF5262"/>
    <w:rsid w:val="00BF66E7"/>
    <w:rsid w:val="00C01027"/>
    <w:rsid w:val="00C04BE0"/>
    <w:rsid w:val="00C1181B"/>
    <w:rsid w:val="00C2601B"/>
    <w:rsid w:val="00C40B28"/>
    <w:rsid w:val="00C42299"/>
    <w:rsid w:val="00C51568"/>
    <w:rsid w:val="00C53508"/>
    <w:rsid w:val="00C66207"/>
    <w:rsid w:val="00C85194"/>
    <w:rsid w:val="00C87E45"/>
    <w:rsid w:val="00CB336F"/>
    <w:rsid w:val="00CB37C2"/>
    <w:rsid w:val="00CC0C28"/>
    <w:rsid w:val="00CC38B3"/>
    <w:rsid w:val="00CD52D0"/>
    <w:rsid w:val="00CE536C"/>
    <w:rsid w:val="00CE5A81"/>
    <w:rsid w:val="00CE67B0"/>
    <w:rsid w:val="00D11B16"/>
    <w:rsid w:val="00D20DF7"/>
    <w:rsid w:val="00D21D62"/>
    <w:rsid w:val="00D31417"/>
    <w:rsid w:val="00D40C06"/>
    <w:rsid w:val="00D54F52"/>
    <w:rsid w:val="00D57D35"/>
    <w:rsid w:val="00D61E22"/>
    <w:rsid w:val="00D62A2C"/>
    <w:rsid w:val="00D65CA4"/>
    <w:rsid w:val="00D66FFC"/>
    <w:rsid w:val="00D70D00"/>
    <w:rsid w:val="00DB012A"/>
    <w:rsid w:val="00DC2027"/>
    <w:rsid w:val="00DC6196"/>
    <w:rsid w:val="00DD262C"/>
    <w:rsid w:val="00DD2C60"/>
    <w:rsid w:val="00DD7F30"/>
    <w:rsid w:val="00E005FD"/>
    <w:rsid w:val="00E376A7"/>
    <w:rsid w:val="00E41CE3"/>
    <w:rsid w:val="00E63BE1"/>
    <w:rsid w:val="00EB6284"/>
    <w:rsid w:val="00EC122D"/>
    <w:rsid w:val="00EE051B"/>
    <w:rsid w:val="00EE2289"/>
    <w:rsid w:val="00EF4537"/>
    <w:rsid w:val="00F111D8"/>
    <w:rsid w:val="00F15817"/>
    <w:rsid w:val="00F3502B"/>
    <w:rsid w:val="00F64058"/>
    <w:rsid w:val="00FF22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none [2415]"/>
    </o:shapedefaults>
    <o:shapelayout v:ext="edit">
      <o:idmap v:ext="edit" data="1"/>
    </o:shapelayout>
  </w:shapeDefaults>
  <w:decimalSymbol w:val=","/>
  <w:listSeparator w:val=";"/>
  <w14:docId w14:val="52F5D636"/>
  <w15:docId w15:val="{37C7C9DF-B63B-4F06-A969-7075758E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de-DE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60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eastAsiaTheme="minorEastAsi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qFormat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uiPriority w:val="39"/>
    <w:qFormat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uiPriority w:val="39"/>
    <w:semiHidden/>
    <w:qFormat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de-DE" w:eastAsia="de-DE" w:bidi="de-DE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de-DE" w:eastAsia="de-DE" w:bidi="de-DE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DE" w:eastAsia="de-DE" w:bidi="de-DE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</w:rPr>
  </w:style>
  <w:style w:type="table" w:styleId="Grilledutableau">
    <w:name w:val="Table Grid"/>
    <w:basedOn w:val="TableauNormal"/>
    <w:uiPriority w:val="59"/>
    <w:rsid w:val="000A606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A606B"/>
    <w:rPr>
      <w:b/>
      <w:kern w:val="32"/>
      <w:lang w:val="de-DE" w:eastAsia="de-DE" w:bidi="de-DE"/>
    </w:rPr>
  </w:style>
  <w:style w:type="character" w:customStyle="1" w:styleId="Titre2Car">
    <w:name w:val="Titre 2 Car"/>
    <w:basedOn w:val="Policepardfaut"/>
    <w:link w:val="Titre2"/>
    <w:uiPriority w:val="9"/>
    <w:rsid w:val="000A606B"/>
    <w:rPr>
      <w:b/>
      <w:color w:val="767878"/>
      <w:lang w:val="de-DE" w:eastAsia="de-DE" w:bidi="de-DE"/>
    </w:rPr>
  </w:style>
  <w:style w:type="paragraph" w:styleId="Paragraphedeliste">
    <w:name w:val="List Paragraph"/>
    <w:basedOn w:val="Normal"/>
    <w:uiPriority w:val="34"/>
    <w:qFormat/>
    <w:rsid w:val="000A606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0A606B"/>
    <w:pPr>
      <w:keepNext/>
      <w:keepLines/>
      <w:widowControl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Textedebulles">
    <w:name w:val="Balloon Text"/>
    <w:basedOn w:val="Normal"/>
    <w:link w:val="TextedebullesCar"/>
    <w:rsid w:val="000A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A606B"/>
    <w:rPr>
      <w:rFonts w:ascii="Tahoma" w:eastAsiaTheme="minorHAnsi" w:hAnsi="Tahoma" w:cs="Tahoma"/>
      <w:sz w:val="16"/>
      <w:szCs w:val="16"/>
      <w:lang w:val="de-DE" w:eastAsia="de-DE" w:bidi="de-DE"/>
    </w:rPr>
  </w:style>
  <w:style w:type="character" w:customStyle="1" w:styleId="PieddepageCar">
    <w:name w:val="Pied de page Car"/>
    <w:basedOn w:val="Policepardfaut"/>
    <w:link w:val="Pieddepage"/>
    <w:uiPriority w:val="99"/>
    <w:rsid w:val="005E5356"/>
    <w:rPr>
      <w:rFonts w:asciiTheme="minorHAnsi" w:eastAsiaTheme="minorHAnsi" w:hAnsiTheme="minorHAnsi" w:cstheme="minorBidi"/>
      <w:sz w:val="22"/>
      <w:szCs w:val="22"/>
      <w:lang w:val="de-DE" w:eastAsia="de-DE" w:bidi="de-DE"/>
    </w:rPr>
  </w:style>
  <w:style w:type="table" w:styleId="Grillemoyenne1-Accent3">
    <w:name w:val="Medium Grid 1 Accent 3"/>
    <w:basedOn w:val="TableauNormal"/>
    <w:rsid w:val="0040067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rsid w:val="0040067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laire-Accent2">
    <w:name w:val="Light Grid Accent 2"/>
    <w:basedOn w:val="TableauNormal"/>
    <w:rsid w:val="0040067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6">
    <w:name w:val="Light Grid Accent 6"/>
    <w:basedOn w:val="TableauNormal"/>
    <w:rsid w:val="0040067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ouleur-Accent1">
    <w:name w:val="Colorful Grid Accent 1"/>
    <w:basedOn w:val="TableauNormal"/>
    <w:rsid w:val="0040067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claire-Accent3">
    <w:name w:val="Light Shading Accent 3"/>
    <w:basedOn w:val="TableauNormal"/>
    <w:rsid w:val="0040067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5">
    <w:name w:val="Light Grid Accent 5"/>
    <w:basedOn w:val="TableauNormal"/>
    <w:rsid w:val="0040067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tedefin">
    <w:name w:val="endnote text"/>
    <w:basedOn w:val="Normal"/>
    <w:link w:val="NotedefinCar"/>
    <w:rsid w:val="0029226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29226D"/>
    <w:rPr>
      <w:rFonts w:asciiTheme="minorHAnsi" w:eastAsiaTheme="minorHAnsi" w:hAnsiTheme="minorHAnsi" w:cstheme="minorBidi"/>
      <w:sz w:val="20"/>
      <w:szCs w:val="20"/>
      <w:lang w:val="de-DE" w:eastAsia="de-DE" w:bidi="de-DE"/>
    </w:rPr>
  </w:style>
  <w:style w:type="character" w:styleId="Appeldenotedefin">
    <w:name w:val="endnote reference"/>
    <w:basedOn w:val="Policepardfaut"/>
    <w:rsid w:val="0029226D"/>
    <w:rPr>
      <w:vertAlign w:val="superscript"/>
    </w:rPr>
  </w:style>
  <w:style w:type="paragraph" w:styleId="Notedebasdepage">
    <w:name w:val="footnote text"/>
    <w:basedOn w:val="Normal"/>
    <w:link w:val="NotedebasdepageCar"/>
    <w:rsid w:val="00BC594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C594C"/>
    <w:rPr>
      <w:rFonts w:asciiTheme="minorHAnsi" w:eastAsiaTheme="minorHAnsi" w:hAnsiTheme="minorHAnsi" w:cstheme="minorBidi"/>
      <w:sz w:val="20"/>
      <w:szCs w:val="20"/>
      <w:lang w:val="de-DE" w:eastAsia="de-DE" w:bidi="de-DE"/>
    </w:rPr>
  </w:style>
  <w:style w:type="character" w:styleId="Appelnotedebasdep">
    <w:name w:val="footnote reference"/>
    <w:basedOn w:val="Policepardfaut"/>
    <w:rsid w:val="00BC594C"/>
    <w:rPr>
      <w:vertAlign w:val="superscript"/>
    </w:rPr>
  </w:style>
  <w:style w:type="character" w:styleId="Marquedecommentaire">
    <w:name w:val="annotation reference"/>
    <w:basedOn w:val="Policepardfaut"/>
    <w:rsid w:val="00D57D35"/>
    <w:rPr>
      <w:sz w:val="16"/>
      <w:szCs w:val="16"/>
    </w:rPr>
  </w:style>
  <w:style w:type="paragraph" w:styleId="Commentaire">
    <w:name w:val="annotation text"/>
    <w:basedOn w:val="Normal"/>
    <w:link w:val="CommentaireCar"/>
    <w:rsid w:val="00D57D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57D35"/>
    <w:rPr>
      <w:rFonts w:asciiTheme="minorHAnsi" w:eastAsiaTheme="minorHAnsi" w:hAnsiTheme="minorHAnsi" w:cstheme="minorBid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D57D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57D35"/>
    <w:rPr>
      <w:rFonts w:asciiTheme="minorHAnsi" w:eastAsia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5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ssiers%20Sieber\Mod&#232;le%20Etat%20Fribourg\Note%20SES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D027F-F304-4370-BA7E-E91DA044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SESAM.dotx</Template>
  <TotalTime>0</TotalTime>
  <Pages>5</Pages>
  <Words>934</Words>
  <Characters>5138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Correspondance</vt:lpstr>
      <vt:lpstr>Correspondance</vt:lpstr>
    </vt:vector>
  </TitlesOfParts>
  <Company>MACMAC Media SA</Company>
  <LinksUpToDate>false</LinksUpToDate>
  <CharactersWithSpaces>6060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siebermar</dc:creator>
  <cp:lastModifiedBy>Di Stefano-Thürler Catia</cp:lastModifiedBy>
  <cp:revision>2</cp:revision>
  <cp:lastPrinted>2020-12-18T12:42:00Z</cp:lastPrinted>
  <dcterms:created xsi:type="dcterms:W3CDTF">2022-02-07T07:01:00Z</dcterms:created>
  <dcterms:modified xsi:type="dcterms:W3CDTF">2022-02-07T07:01:00Z</dcterms:modified>
</cp:coreProperties>
</file>