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6" w:type="dxa"/>
        <w:tblInd w:w="-17" w:type="dxa"/>
        <w:tblLayout w:type="fixed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5528"/>
        <w:gridCol w:w="4110"/>
      </w:tblGrid>
      <w:tr w:rsidR="004A7F02" w:rsidRPr="00C03E10" w14:paraId="533043F9" w14:textId="77777777" w:rsidTr="00FB4ACB">
        <w:trPr>
          <w:trHeight w:val="454"/>
        </w:trPr>
        <w:tc>
          <w:tcPr>
            <w:tcW w:w="9656" w:type="dxa"/>
            <w:gridSpan w:val="3"/>
            <w:shd w:val="pct10" w:color="auto" w:fill="auto"/>
            <w:tcMar>
              <w:top w:w="170" w:type="dxa"/>
              <w:left w:w="0" w:type="dxa"/>
              <w:bottom w:w="284" w:type="dxa"/>
              <w:right w:w="0" w:type="dxa"/>
            </w:tcMar>
          </w:tcPr>
          <w:p w14:paraId="403E7B52" w14:textId="77777777" w:rsidR="00116E87" w:rsidRDefault="00116E87" w:rsidP="00B87212">
            <w:pPr>
              <w:pStyle w:val="05titreprincipalouobjetgras"/>
              <w:ind w:left="159"/>
              <w:rPr>
                <w:lang w:val="fr-CH"/>
              </w:rPr>
            </w:pPr>
            <w:r>
              <w:rPr>
                <w:lang w:val="fr-CH"/>
              </w:rPr>
              <w:t>Aménagement routier :</w:t>
            </w:r>
          </w:p>
          <w:p w14:paraId="380DD194" w14:textId="77777777" w:rsidR="00116E87" w:rsidRDefault="00116E87" w:rsidP="00B87212">
            <w:pPr>
              <w:pStyle w:val="05titreprincipalouobjetgras"/>
              <w:ind w:left="159"/>
              <w:rPr>
                <w:lang w:val="fr-CH"/>
              </w:rPr>
            </w:pPr>
            <w:r w:rsidRPr="00116E87">
              <w:rPr>
                <w:lang w:val="fr-CH"/>
              </w:rPr>
              <w:t>Demande d’approbation des plans du projet définitif</w:t>
            </w:r>
          </w:p>
          <w:p w14:paraId="052DFDF9" w14:textId="77777777" w:rsidR="00714B0D" w:rsidRDefault="00714B0D" w:rsidP="00714B0D">
            <w:pPr>
              <w:pStyle w:val="05titreprincipalouobjetgras"/>
              <w:rPr>
                <w:lang w:val="fr-CH"/>
              </w:rPr>
            </w:pPr>
          </w:p>
          <w:p w14:paraId="5074FFD0" w14:textId="77777777" w:rsidR="00116E87" w:rsidRPr="00B16BB0" w:rsidRDefault="00116E87" w:rsidP="00B87212">
            <w:pPr>
              <w:pStyle w:val="05titreprincipalouobjetgras"/>
              <w:ind w:left="159"/>
              <w:rPr>
                <w:i/>
                <w:lang w:val="de-CH"/>
              </w:rPr>
            </w:pPr>
            <w:r w:rsidRPr="00B16BB0">
              <w:rPr>
                <w:i/>
                <w:lang w:val="de-CH"/>
              </w:rPr>
              <w:t>Strassenausbau:</w:t>
            </w:r>
          </w:p>
          <w:p w14:paraId="3386BDE8" w14:textId="77777777" w:rsidR="004A7F02" w:rsidRPr="00116E87" w:rsidRDefault="00116E87" w:rsidP="00B87212">
            <w:pPr>
              <w:pStyle w:val="05titreprincipalouobjetgras"/>
              <w:ind w:left="159"/>
              <w:rPr>
                <w:lang w:val="de-DE"/>
              </w:rPr>
            </w:pPr>
            <w:r w:rsidRPr="00B16BB0">
              <w:rPr>
                <w:i/>
                <w:spacing w:val="-2"/>
                <w:lang w:val="de-CH"/>
              </w:rPr>
              <w:t>Gesuch um die Plange</w:t>
            </w:r>
            <w:r w:rsidR="00714B0D" w:rsidRPr="00B16BB0">
              <w:rPr>
                <w:i/>
                <w:spacing w:val="-2"/>
                <w:lang w:val="de-CH"/>
              </w:rPr>
              <w:t>ne</w:t>
            </w:r>
            <w:r w:rsidRPr="00B16BB0">
              <w:rPr>
                <w:i/>
                <w:spacing w:val="-2"/>
                <w:lang w:val="de-CH"/>
              </w:rPr>
              <w:t>hmigun</w:t>
            </w:r>
            <w:r w:rsidR="00714B0D" w:rsidRPr="00B16BB0">
              <w:rPr>
                <w:i/>
                <w:spacing w:val="-2"/>
                <w:lang w:val="de-CH"/>
              </w:rPr>
              <w:t>g</w:t>
            </w:r>
            <w:r w:rsidRPr="00B16BB0">
              <w:rPr>
                <w:i/>
                <w:spacing w:val="-2"/>
                <w:lang w:val="de-CH"/>
              </w:rPr>
              <w:t xml:space="preserve"> für das Ausführungsprojekt</w:t>
            </w:r>
          </w:p>
        </w:tc>
      </w:tr>
      <w:tr w:rsidR="00714B0D" w:rsidRPr="001048A6" w14:paraId="5F6FBF3E" w14:textId="77777777" w:rsidTr="00874C9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5528" w:type="dxa"/>
            <w:tcMar>
              <w:top w:w="57" w:type="dxa"/>
              <w:bottom w:w="57" w:type="dxa"/>
            </w:tcMar>
          </w:tcPr>
          <w:p w14:paraId="7DAC875D" w14:textId="77777777" w:rsidR="00B60FC0" w:rsidRPr="0091536B" w:rsidRDefault="00B60FC0" w:rsidP="00B60FC0">
            <w:pPr>
              <w:tabs>
                <w:tab w:val="left" w:pos="5954"/>
                <w:tab w:val="left" w:pos="7088"/>
              </w:tabs>
              <w:spacing w:after="0" w:line="240" w:lineRule="auto"/>
              <w:rPr>
                <w:b/>
                <w:spacing w:val="-3"/>
                <w:lang w:val="de-CH"/>
              </w:rPr>
            </w:pPr>
            <w:bookmarkStart w:id="0" w:name="_Toc277835393"/>
            <w:bookmarkStart w:id="1" w:name="_Toc277838916"/>
            <w:bookmarkStart w:id="2" w:name="_Toc277838975"/>
          </w:p>
          <w:p w14:paraId="5ED1E7CE" w14:textId="77777777" w:rsidR="0024597F" w:rsidRPr="0091536B" w:rsidRDefault="00714B0D" w:rsidP="0024597F">
            <w:pPr>
              <w:tabs>
                <w:tab w:val="left" w:pos="5954"/>
                <w:tab w:val="left" w:pos="7088"/>
              </w:tabs>
              <w:spacing w:after="0"/>
              <w:rPr>
                <w:b/>
                <w:spacing w:val="-3"/>
                <w:lang w:val="de-CH"/>
              </w:rPr>
            </w:pPr>
            <w:r w:rsidRPr="0091536B">
              <w:rPr>
                <w:b/>
                <w:spacing w:val="-3"/>
                <w:lang w:val="fr-CH"/>
              </w:rPr>
              <w:t>Commune</w:t>
            </w:r>
          </w:p>
          <w:p w14:paraId="35B6AEC4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b/>
                <w:i/>
                <w:spacing w:val="-3"/>
                <w:lang w:val="de-CH"/>
              </w:rPr>
              <w:t>Gemeinde</w:t>
            </w:r>
            <w:r w:rsidRPr="0091536B">
              <w:rPr>
                <w:i/>
                <w:spacing w:val="-3"/>
                <w:lang w:val="de-CH"/>
              </w:rPr>
              <w:t xml:space="preserve"> </w:t>
            </w:r>
            <w:r w:rsidRPr="0091536B">
              <w:rPr>
                <w:spacing w:val="-3"/>
                <w:lang w:val="de-CH"/>
              </w:rPr>
              <w:t>:</w:t>
            </w:r>
          </w:p>
          <w:p w14:paraId="3C5B6261" w14:textId="77777777" w:rsidR="00714B0D" w:rsidRPr="0091536B" w:rsidRDefault="00310B1B" w:rsidP="0001712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-1401517362"/>
                <w:placeholder>
                  <w:docPart w:val="43A60190ACDB4AFB8691D2FC8427EA06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18DA0087" w14:textId="77777777" w:rsidR="00874C99" w:rsidRPr="0091536B" w:rsidRDefault="00874C99" w:rsidP="00FB4ACB">
            <w:pPr>
              <w:tabs>
                <w:tab w:val="left" w:pos="5954"/>
                <w:tab w:val="left" w:pos="7088"/>
              </w:tabs>
              <w:spacing w:after="120"/>
              <w:rPr>
                <w:spacing w:val="-3"/>
              </w:rPr>
            </w:pPr>
          </w:p>
          <w:p w14:paraId="7E52F3FC" w14:textId="77777777" w:rsidR="00874C99" w:rsidRPr="0091536B" w:rsidRDefault="00874C99" w:rsidP="00874C99">
            <w:pPr>
              <w:tabs>
                <w:tab w:val="left" w:pos="5954"/>
                <w:tab w:val="left" w:pos="7088"/>
              </w:tabs>
              <w:spacing w:after="0"/>
              <w:rPr>
                <w:b/>
                <w:spacing w:val="-3"/>
                <w:lang w:val="fr-CH"/>
              </w:rPr>
            </w:pPr>
            <w:r w:rsidRPr="0091536B">
              <w:rPr>
                <w:b/>
                <w:spacing w:val="-3"/>
                <w:lang w:val="fr-CH"/>
              </w:rPr>
              <w:t>Objet</w:t>
            </w:r>
          </w:p>
          <w:p w14:paraId="4F670C8C" w14:textId="77777777" w:rsidR="00874C99" w:rsidRPr="0091536B" w:rsidRDefault="00874C99" w:rsidP="00874C99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b/>
                <w:i/>
                <w:spacing w:val="-3"/>
                <w:lang w:val="de-CH"/>
              </w:rPr>
              <w:t>Gegenstand</w:t>
            </w:r>
            <w:r w:rsidRPr="0091536B">
              <w:rPr>
                <w:spacing w:val="-3"/>
                <w:lang w:val="de-CH"/>
              </w:rPr>
              <w:t xml:space="preserve"> :</w:t>
            </w:r>
          </w:p>
          <w:p w14:paraId="3F593665" w14:textId="77777777" w:rsidR="00874C99" w:rsidRPr="0091536B" w:rsidRDefault="00310B1B" w:rsidP="00874C99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sdt>
              <w:sdtPr>
                <w:rPr>
                  <w:spacing w:val="-3"/>
                </w:rPr>
                <w:id w:val="-138119215"/>
                <w:placeholder>
                  <w:docPart w:val="4AA6A07191DD463C80B83CAB1167EBA6"/>
                </w:placeholder>
                <w:showingPlcHdr/>
              </w:sdtPr>
              <w:sdtEndPr/>
              <w:sdtContent>
                <w:r w:rsidR="00874C99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5C888ADE" w14:textId="77777777" w:rsidR="00B60FC0" w:rsidRPr="0091536B" w:rsidRDefault="00B60FC0" w:rsidP="00B60FC0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</w:p>
          <w:p w14:paraId="7D44601B" w14:textId="77777777" w:rsidR="0024597F" w:rsidRPr="0091536B" w:rsidRDefault="0024597F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  <w:r w:rsidRPr="0091536B">
              <w:rPr>
                <w:spacing w:val="-3"/>
                <w:lang w:val="fr-CH"/>
              </w:rPr>
              <w:t>Adresse</w:t>
            </w:r>
          </w:p>
          <w:p w14:paraId="4327D682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>Adresse</w:t>
            </w:r>
            <w:r w:rsidRPr="0091536B">
              <w:rPr>
                <w:spacing w:val="-3"/>
                <w:lang w:val="de-CH"/>
              </w:rPr>
              <w:t xml:space="preserve"> :</w:t>
            </w:r>
          </w:p>
          <w:p w14:paraId="6A5D05E0" w14:textId="77777777" w:rsidR="00714B0D" w:rsidRPr="0091536B" w:rsidRDefault="00310B1B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-1401517946"/>
                <w:placeholder>
                  <w:docPart w:val="8D2C840B97934361AFF330048C2E0A6C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0DB75B9D" w14:textId="77777777" w:rsidR="0024597F" w:rsidRPr="0091536B" w:rsidRDefault="00310B1B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-454020941"/>
                <w:placeholder>
                  <w:docPart w:val="FA2578B67FB94B61A20D6306893D5B7D"/>
                </w:placeholder>
                <w:showingPlcHdr/>
              </w:sdtPr>
              <w:sdtEndPr/>
              <w:sdtContent>
                <w:r w:rsidR="0024597F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4E424577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  <w:r w:rsidRPr="0091536B">
              <w:rPr>
                <w:spacing w:val="-3"/>
              </w:rPr>
              <w:t>T +41</w:t>
            </w:r>
            <w:r w:rsidR="007806C0" w:rsidRPr="0091536B">
              <w:rPr>
                <w:spacing w:val="-3"/>
              </w:rPr>
              <w:t xml:space="preserve"> </w:t>
            </w:r>
            <w:sdt>
              <w:sdtPr>
                <w:rPr>
                  <w:spacing w:val="-3"/>
                </w:rPr>
                <w:id w:val="804047835"/>
                <w:placeholder>
                  <w:docPart w:val="AEE8A3444DAB40BA9129B184F0049310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714B0D" w:rsidRPr="001048A6" w14:paraId="2FC71836" w14:textId="77777777" w:rsidTr="0091536B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96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D08A5A2" w14:textId="77777777" w:rsidR="00714B0D" w:rsidRPr="0091536B" w:rsidRDefault="00D50AE6" w:rsidP="00D50AE6">
            <w:pPr>
              <w:tabs>
                <w:tab w:val="left" w:pos="5954"/>
                <w:tab w:val="left" w:pos="7088"/>
              </w:tabs>
              <w:spacing w:after="0"/>
              <w:rPr>
                <w:b/>
                <w:spacing w:val="-3"/>
                <w:lang w:val="fr-CH"/>
              </w:rPr>
            </w:pPr>
            <w:r w:rsidRPr="0091536B">
              <w:rPr>
                <w:b/>
                <w:spacing w:val="-3"/>
                <w:lang w:val="fr-CH"/>
              </w:rPr>
              <w:t xml:space="preserve">Auteur des plans / </w:t>
            </w:r>
            <w:r w:rsidR="00714B0D" w:rsidRPr="0091536B">
              <w:rPr>
                <w:b/>
                <w:i/>
                <w:spacing w:val="-3"/>
                <w:lang w:val="de-CH"/>
              </w:rPr>
              <w:t xml:space="preserve">Planverfasser </w:t>
            </w:r>
            <w:r w:rsidR="00714B0D" w:rsidRPr="0091536B">
              <w:rPr>
                <w:b/>
                <w:spacing w:val="-3"/>
                <w:lang w:val="de-CH"/>
              </w:rPr>
              <w:t>:</w:t>
            </w:r>
          </w:p>
        </w:tc>
      </w:tr>
      <w:tr w:rsidR="00714B0D" w:rsidRPr="001048A6" w14:paraId="181083DF" w14:textId="77777777" w:rsidTr="00874C9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5528" w:type="dxa"/>
            <w:tcMar>
              <w:top w:w="57" w:type="dxa"/>
              <w:bottom w:w="57" w:type="dxa"/>
            </w:tcMar>
          </w:tcPr>
          <w:p w14:paraId="03F899BA" w14:textId="77777777" w:rsidR="0024597F" w:rsidRPr="0091536B" w:rsidRDefault="00714B0D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Nom (ou raison sociale)</w:t>
            </w:r>
          </w:p>
          <w:p w14:paraId="732E1A55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 w:rsidRPr="0091536B">
              <w:rPr>
                <w:i/>
                <w:spacing w:val="-3"/>
                <w:lang w:val="fr-CH"/>
              </w:rPr>
              <w:t>Name (oder Firma</w:t>
            </w:r>
            <w:r w:rsidRPr="0091536B">
              <w:rPr>
                <w:spacing w:val="-3"/>
                <w:lang w:val="fr-CH"/>
              </w:rPr>
              <w:t>) :</w:t>
            </w:r>
          </w:p>
          <w:p w14:paraId="4AB51DB3" w14:textId="77777777" w:rsidR="00714B0D" w:rsidRPr="0091536B" w:rsidRDefault="00310B1B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1722325967"/>
                <w:placeholder>
                  <w:docPart w:val="960F713523D74813B09FB389E56363F8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21412862" w14:textId="77777777" w:rsidR="00874C99" w:rsidRPr="0091536B" w:rsidRDefault="00874C99" w:rsidP="00874C99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spacing w:after="0"/>
              <w:rPr>
                <w:spacing w:val="-3"/>
                <w:lang w:val="fr-CH"/>
              </w:rPr>
            </w:pPr>
          </w:p>
          <w:p w14:paraId="5BB6EE99" w14:textId="77777777" w:rsidR="00874C99" w:rsidRPr="0091536B" w:rsidRDefault="00874C99" w:rsidP="00874C99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Nom de la personne autorisée à déposer des plans :</w:t>
            </w:r>
          </w:p>
          <w:p w14:paraId="13EC49DD" w14:textId="77777777" w:rsidR="00874C99" w:rsidRPr="0091536B" w:rsidRDefault="00874C99" w:rsidP="00874C99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rPr>
                <w:spacing w:val="-3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>Name der eingabeberechtigten Person</w:t>
            </w:r>
            <w:r w:rsidRPr="0091536B">
              <w:rPr>
                <w:spacing w:val="-3"/>
                <w:lang w:val="de-CH"/>
              </w:rPr>
              <w:t>:</w:t>
            </w:r>
          </w:p>
          <w:p w14:paraId="6ADA5470" w14:textId="77777777" w:rsidR="00874C99" w:rsidRPr="0091536B" w:rsidRDefault="00310B1B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162053760"/>
                <w:placeholder>
                  <w:docPart w:val="8E0CDD1111EA47A68F224EA9EF93378F"/>
                </w:placeholder>
                <w:showingPlcHdr/>
              </w:sdtPr>
              <w:sdtEndPr/>
              <w:sdtContent>
                <w:r w:rsidR="00874C99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54E62C85" w14:textId="77777777" w:rsidR="0024597F" w:rsidRPr="0091536B" w:rsidRDefault="00714B0D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Adresse</w:t>
            </w:r>
          </w:p>
          <w:p w14:paraId="1D46D072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>Adresse</w:t>
            </w:r>
            <w:r w:rsidRPr="0091536B">
              <w:rPr>
                <w:spacing w:val="-3"/>
                <w:lang w:val="de-CH"/>
              </w:rPr>
              <w:t xml:space="preserve"> :</w:t>
            </w:r>
          </w:p>
          <w:p w14:paraId="40B76EFE" w14:textId="77777777" w:rsidR="00714B0D" w:rsidRPr="0091536B" w:rsidRDefault="00310B1B" w:rsidP="00874C99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  <w:sdt>
              <w:sdtPr>
                <w:rPr>
                  <w:spacing w:val="-3"/>
                </w:rPr>
                <w:id w:val="1336500876"/>
                <w:placeholder>
                  <w:docPart w:val="03D9E3F27A1D47E9A731C65368EF913D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5829EE59" w14:textId="77777777" w:rsidR="00714B0D" w:rsidRPr="0091536B" w:rsidRDefault="00310B1B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sdt>
              <w:sdtPr>
                <w:rPr>
                  <w:spacing w:val="-3"/>
                </w:rPr>
                <w:id w:val="1698511304"/>
                <w:placeholder>
                  <w:docPart w:val="F71FF810AE77461AB2FCED7929A22AA9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5BA9B1A2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  <w:r w:rsidRPr="0091536B">
              <w:rPr>
                <w:spacing w:val="-3"/>
              </w:rPr>
              <w:t>T +41</w:t>
            </w:r>
            <w:r w:rsidR="007806C0" w:rsidRPr="0091536B">
              <w:rPr>
                <w:spacing w:val="-3"/>
              </w:rPr>
              <w:t xml:space="preserve"> </w:t>
            </w:r>
            <w:sdt>
              <w:sdtPr>
                <w:rPr>
                  <w:spacing w:val="-3"/>
                </w:rPr>
                <w:id w:val="1452126348"/>
                <w:placeholder>
                  <w:docPart w:val="3CFE536252D2452CA60F880F7D199AF2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714B0D" w:rsidRPr="001048A6" w14:paraId="29DFCCE6" w14:textId="77777777" w:rsidTr="00874C9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5528" w:type="dxa"/>
            <w:tcMar>
              <w:top w:w="57" w:type="dxa"/>
              <w:bottom w:w="57" w:type="dxa"/>
            </w:tcMar>
          </w:tcPr>
          <w:p w14:paraId="4C9FCAB1" w14:textId="77777777" w:rsidR="0024597F" w:rsidRPr="0091536B" w:rsidRDefault="0024597F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Autorisation No</w:t>
            </w:r>
          </w:p>
          <w:p w14:paraId="292FC97C" w14:textId="77777777" w:rsidR="0024597F" w:rsidRPr="0091536B" w:rsidRDefault="0024597F" w:rsidP="0024597F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>Bewilligung Nr.</w:t>
            </w:r>
            <w:r w:rsidRPr="0091536B">
              <w:rPr>
                <w:spacing w:val="-3"/>
                <w:lang w:val="de-CH"/>
              </w:rPr>
              <w:t>:</w:t>
            </w:r>
          </w:p>
          <w:p w14:paraId="29516414" w14:textId="77777777" w:rsidR="00583612" w:rsidRPr="0091536B" w:rsidRDefault="00310B1B" w:rsidP="0024597F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spacing w:after="0"/>
              <w:rPr>
                <w:spacing w:val="-3"/>
                <w:lang w:val="de-CH"/>
              </w:rPr>
            </w:pPr>
            <w:sdt>
              <w:sdtPr>
                <w:rPr>
                  <w:spacing w:val="-3"/>
                </w:rPr>
                <w:id w:val="155423050"/>
                <w:placeholder>
                  <w:docPart w:val="7418EC0A965344C48E64EDC1357F2294"/>
                </w:placeholder>
                <w:showingPlcHdr/>
              </w:sdtPr>
              <w:sdtEndPr/>
              <w:sdtContent>
                <w:r w:rsidR="0024597F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3279186D" w14:textId="77777777" w:rsidR="0024597F" w:rsidRPr="0091536B" w:rsidRDefault="0024597F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</w:p>
          <w:p w14:paraId="6AAADA2C" w14:textId="77777777" w:rsidR="0024597F" w:rsidRPr="0091536B" w:rsidRDefault="0024597F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</w:p>
          <w:p w14:paraId="3780BC40" w14:textId="77777777" w:rsidR="00874C99" w:rsidRPr="0091536B" w:rsidRDefault="00874C99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fr-CH"/>
              </w:rPr>
            </w:pPr>
          </w:p>
          <w:p w14:paraId="60C2BD2A" w14:textId="77777777" w:rsidR="00874C99" w:rsidRPr="0091536B" w:rsidRDefault="00874C99" w:rsidP="00874C99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</w:p>
        </w:tc>
      </w:tr>
      <w:tr w:rsidR="00714B0D" w:rsidRPr="00C03E10" w14:paraId="4EF63540" w14:textId="77777777" w:rsidTr="00874C9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9638" w:type="dxa"/>
            <w:gridSpan w:val="2"/>
            <w:tcMar>
              <w:top w:w="57" w:type="dxa"/>
              <w:bottom w:w="57" w:type="dxa"/>
            </w:tcMar>
          </w:tcPr>
          <w:p w14:paraId="09C468D4" w14:textId="77777777" w:rsidR="00714B0D" w:rsidRPr="0091536B" w:rsidRDefault="00714B0D" w:rsidP="00D50AE6">
            <w:pPr>
              <w:tabs>
                <w:tab w:val="left" w:pos="5954"/>
                <w:tab w:val="left" w:pos="7088"/>
              </w:tabs>
              <w:spacing w:after="0"/>
              <w:rPr>
                <w:b/>
                <w:spacing w:val="-3"/>
                <w:lang w:val="de-DE"/>
              </w:rPr>
            </w:pPr>
            <w:r w:rsidRPr="0091536B">
              <w:rPr>
                <w:b/>
                <w:spacing w:val="-3"/>
                <w:lang w:val="de-DE"/>
              </w:rPr>
              <w:t>G</w:t>
            </w:r>
            <w:r w:rsidR="00D50AE6" w:rsidRPr="0091536B">
              <w:rPr>
                <w:b/>
                <w:spacing w:val="-3"/>
                <w:lang w:val="de-DE"/>
              </w:rPr>
              <w:t xml:space="preserve">éomètre auteur du plan de base / </w:t>
            </w:r>
            <w:r w:rsidRPr="0091536B">
              <w:rPr>
                <w:b/>
                <w:i/>
                <w:spacing w:val="-3"/>
                <w:lang w:val="de-CH"/>
              </w:rPr>
              <w:t>Geometer Verfasser der Plangrundlagen</w:t>
            </w:r>
            <w:r w:rsidRPr="0091536B">
              <w:rPr>
                <w:spacing w:val="-3"/>
                <w:lang w:val="de-CH"/>
              </w:rPr>
              <w:t xml:space="preserve"> :</w:t>
            </w:r>
          </w:p>
        </w:tc>
      </w:tr>
      <w:tr w:rsidR="00714B0D" w:rsidRPr="001048A6" w14:paraId="21C6D2E4" w14:textId="77777777" w:rsidTr="00874C9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5528" w:type="dxa"/>
            <w:tcMar>
              <w:top w:w="57" w:type="dxa"/>
              <w:bottom w:w="57" w:type="dxa"/>
            </w:tcMar>
          </w:tcPr>
          <w:p w14:paraId="5665C6D8" w14:textId="77777777" w:rsidR="00D50AE6" w:rsidRPr="0091536B" w:rsidRDefault="00D50AE6" w:rsidP="00D50AE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Nom (ou raison sociale)</w:t>
            </w:r>
          </w:p>
          <w:p w14:paraId="198A2A35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fr-CH"/>
              </w:rPr>
            </w:pPr>
            <w:r w:rsidRPr="0091536B">
              <w:rPr>
                <w:i/>
                <w:spacing w:val="-3"/>
                <w:lang w:val="fr-CH"/>
              </w:rPr>
              <w:t>Name (oder Firma)</w:t>
            </w:r>
            <w:r w:rsidRPr="0091536B">
              <w:rPr>
                <w:spacing w:val="-3"/>
                <w:lang w:val="fr-CH"/>
              </w:rPr>
              <w:t xml:space="preserve"> :</w:t>
            </w:r>
          </w:p>
          <w:p w14:paraId="6481EFA5" w14:textId="77777777" w:rsidR="0015179A" w:rsidRPr="0091536B" w:rsidRDefault="00310B1B" w:rsidP="0001712D">
            <w:pPr>
              <w:tabs>
                <w:tab w:val="center" w:pos="2406"/>
              </w:tabs>
              <w:rPr>
                <w:spacing w:val="-3"/>
                <w:lang w:val="fr-CH"/>
              </w:rPr>
            </w:pPr>
            <w:sdt>
              <w:sdtPr>
                <w:rPr>
                  <w:spacing w:val="-3"/>
                </w:rPr>
                <w:id w:val="1272509336"/>
                <w:placeholder>
                  <w:docPart w:val="23C5E36FCD7B465CA0CD98945EA955B3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67D37637" w14:textId="77777777" w:rsidR="00D50AE6" w:rsidRPr="0091536B" w:rsidRDefault="00D50AE6" w:rsidP="00D50AE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Adresse</w:t>
            </w:r>
          </w:p>
          <w:p w14:paraId="366AFDB0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 xml:space="preserve">Adresse </w:t>
            </w:r>
            <w:r w:rsidRPr="0091536B">
              <w:rPr>
                <w:spacing w:val="-3"/>
                <w:lang w:val="de-CH"/>
              </w:rPr>
              <w:t>:</w:t>
            </w:r>
          </w:p>
          <w:p w14:paraId="41931D62" w14:textId="77777777" w:rsidR="00714B0D" w:rsidRPr="0091536B" w:rsidRDefault="00310B1B" w:rsidP="00874C99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sdt>
              <w:sdtPr>
                <w:rPr>
                  <w:spacing w:val="-3"/>
                </w:rPr>
                <w:id w:val="-1182277660"/>
                <w:placeholder>
                  <w:docPart w:val="3C20F6465ECB414A813EB475D82CE7F4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43DB0747" w14:textId="77777777" w:rsidR="00321923" w:rsidRPr="0091536B" w:rsidRDefault="00310B1B" w:rsidP="00B60FC0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-1565637941"/>
                <w:placeholder>
                  <w:docPart w:val="BF95F891E7E147409DCE9E48618ACAC3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44B2FDFE" w14:textId="77777777" w:rsidR="0015179A" w:rsidRPr="0091536B" w:rsidRDefault="00714B0D" w:rsidP="00B60FC0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 w:rsidRPr="0091536B">
              <w:rPr>
                <w:spacing w:val="-3"/>
              </w:rPr>
              <w:t>T +41</w:t>
            </w:r>
            <w:r w:rsidR="00321923" w:rsidRPr="0091536B">
              <w:rPr>
                <w:spacing w:val="-3"/>
              </w:rPr>
              <w:t xml:space="preserve"> </w:t>
            </w:r>
            <w:sdt>
              <w:sdtPr>
                <w:rPr>
                  <w:spacing w:val="-3"/>
                </w:rPr>
                <w:id w:val="287550154"/>
                <w:placeholder>
                  <w:docPart w:val="B36381A632C74DB6B45A614BB293E9D3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BE48D8" w:rsidRPr="00C03E10" w14:paraId="26FCCA01" w14:textId="77777777" w:rsidTr="00FB4ACB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9638" w:type="dxa"/>
            <w:gridSpan w:val="2"/>
            <w:tcMar>
              <w:top w:w="57" w:type="dxa"/>
              <w:bottom w:w="0" w:type="dxa"/>
            </w:tcMar>
          </w:tcPr>
          <w:tbl>
            <w:tblPr>
              <w:tblW w:w="10819" w:type="dxa"/>
              <w:tblLayout w:type="fixed"/>
              <w:tblLook w:val="01E0" w:firstRow="1" w:lastRow="1" w:firstColumn="1" w:lastColumn="1" w:noHBand="0" w:noVBand="0"/>
            </w:tblPr>
            <w:tblGrid>
              <w:gridCol w:w="10819"/>
            </w:tblGrid>
            <w:tr w:rsidR="00BE48D8" w:rsidRPr="00C03E10" w14:paraId="2700128F" w14:textId="77777777" w:rsidTr="004946B9">
              <w:tc>
                <w:tcPr>
                  <w:tcW w:w="10819" w:type="dxa"/>
                  <w:tcMar>
                    <w:top w:w="57" w:type="dxa"/>
                    <w:bottom w:w="57" w:type="dxa"/>
                  </w:tcMar>
                </w:tcPr>
                <w:p w14:paraId="63953198" w14:textId="77777777" w:rsidR="00BE48D8" w:rsidRPr="0091536B" w:rsidRDefault="00BE48D8" w:rsidP="00FB4ACB">
                  <w:pPr>
                    <w:tabs>
                      <w:tab w:val="left" w:pos="5245"/>
                      <w:tab w:val="left" w:pos="5954"/>
                      <w:tab w:val="left" w:pos="7088"/>
                    </w:tabs>
                    <w:spacing w:after="0"/>
                    <w:rPr>
                      <w:spacing w:val="-3"/>
                    </w:rPr>
                  </w:pPr>
                  <w:r w:rsidRPr="0091536B">
                    <w:rPr>
                      <w:spacing w:val="-3"/>
                      <w:lang w:val="fr-CH"/>
                    </w:rPr>
                    <w:t>No d’autorisation de diffusion des données de la mensuration officielle</w:t>
                  </w:r>
                  <w:r w:rsidRPr="0091536B">
                    <w:rPr>
                      <w:spacing w:val="-3"/>
                    </w:rPr>
                    <w:tab/>
                  </w:r>
                </w:p>
                <w:p w14:paraId="6D9C79F8" w14:textId="77777777" w:rsidR="00874C99" w:rsidRPr="002A6DF5" w:rsidRDefault="00BE48D8" w:rsidP="00FB4ACB">
                  <w:pPr>
                    <w:tabs>
                      <w:tab w:val="left" w:pos="5954"/>
                      <w:tab w:val="left" w:pos="7088"/>
                    </w:tabs>
                    <w:spacing w:after="0"/>
                    <w:rPr>
                      <w:spacing w:val="-3"/>
                      <w:lang w:val="de-CH"/>
                    </w:rPr>
                  </w:pPr>
                  <w:r w:rsidRPr="0091536B">
                    <w:rPr>
                      <w:i/>
                      <w:spacing w:val="-3"/>
                      <w:lang w:val="de-CH"/>
                    </w:rPr>
                    <w:t>Nr. der Bewilligung zur Herausgabe der Daten der amtlichen Vermessung</w:t>
                  </w:r>
                  <w:r w:rsidR="00583612" w:rsidRPr="0091536B">
                    <w:rPr>
                      <w:i/>
                      <w:spacing w:val="-3"/>
                      <w:lang w:val="de-CH"/>
                    </w:rPr>
                    <w:t xml:space="preserve">  </w:t>
                  </w:r>
                  <w:sdt>
                    <w:sdtPr>
                      <w:rPr>
                        <w:spacing w:val="-3"/>
                      </w:rPr>
                      <w:id w:val="189421243"/>
                      <w:placeholder>
                        <w:docPart w:val="84128024449947BA89861EA1D02F386C"/>
                      </w:placeholder>
                      <w:showingPlcHdr/>
                    </w:sdtPr>
                    <w:sdtEndPr/>
                    <w:sdtContent>
                      <w:r w:rsidR="00D50AE6" w:rsidRPr="002A6DF5">
                        <w:rPr>
                          <w:spacing w:val="-3"/>
                          <w:lang w:val="de-CH"/>
                        </w:rPr>
                        <w:t>................</w:t>
                      </w:r>
                    </w:sdtContent>
                  </w:sdt>
                </w:p>
              </w:tc>
            </w:tr>
          </w:tbl>
          <w:p w14:paraId="48D4CE57" w14:textId="77777777" w:rsidR="00BE48D8" w:rsidRPr="0091536B" w:rsidRDefault="00BE48D8" w:rsidP="00FB4ACB">
            <w:pPr>
              <w:spacing w:after="0"/>
              <w:rPr>
                <w:lang w:val="de-CH"/>
              </w:rPr>
            </w:pPr>
          </w:p>
        </w:tc>
      </w:tr>
    </w:tbl>
    <w:p w14:paraId="4ADE5F81" w14:textId="77777777" w:rsidR="00874C99" w:rsidRPr="002A6DF5" w:rsidRDefault="00874C99" w:rsidP="00FB4ACB">
      <w:pPr>
        <w:spacing w:after="0"/>
        <w:rPr>
          <w:lang w:val="de-CH"/>
        </w:rPr>
      </w:pPr>
      <w:r w:rsidRPr="002A6DF5">
        <w:rPr>
          <w:lang w:val="de-CH"/>
        </w:rPr>
        <w:br w:type="page"/>
      </w:r>
    </w:p>
    <w:tbl>
      <w:tblPr>
        <w:tblW w:w="1051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784"/>
        <w:gridCol w:w="878"/>
        <w:gridCol w:w="3543"/>
        <w:gridCol w:w="311"/>
      </w:tblGrid>
      <w:tr w:rsidR="00963376" w:rsidRPr="00145584" w14:paraId="13D527A4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5002BB38" w14:textId="77777777" w:rsidR="00963376" w:rsidRPr="0091536B" w:rsidRDefault="00963376" w:rsidP="00D50AE6">
            <w:pPr>
              <w:tabs>
                <w:tab w:val="left" w:pos="5954"/>
                <w:tab w:val="left" w:pos="7088"/>
              </w:tabs>
              <w:spacing w:after="0"/>
              <w:rPr>
                <w:b/>
                <w:spacing w:val="-3"/>
                <w:lang w:val="fr-CH"/>
              </w:rPr>
            </w:pPr>
            <w:r w:rsidRPr="0091536B">
              <w:rPr>
                <w:b/>
                <w:spacing w:val="-3"/>
                <w:lang w:val="fr-CH"/>
              </w:rPr>
              <w:lastRenderedPageBreak/>
              <w:t>Localis</w:t>
            </w:r>
            <w:r w:rsidR="00D50AE6" w:rsidRPr="0091536B">
              <w:rPr>
                <w:b/>
                <w:spacing w:val="-3"/>
                <w:lang w:val="fr-CH"/>
              </w:rPr>
              <w:t xml:space="preserve">ation de l'objet de la demande / </w:t>
            </w:r>
            <w:r w:rsidRPr="0091536B">
              <w:rPr>
                <w:b/>
                <w:i/>
                <w:spacing w:val="-3"/>
                <w:lang w:val="fr-CH"/>
              </w:rPr>
              <w:t>Lokalisierung des Gegenstands des Gesuches</w:t>
            </w:r>
          </w:p>
        </w:tc>
      </w:tr>
      <w:tr w:rsidR="00963376" w:rsidRPr="00775F11" w14:paraId="4251A697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735E7F50" w14:textId="77777777" w:rsidR="00D50AE6" w:rsidRPr="0091536B" w:rsidRDefault="00D50AE6" w:rsidP="00D50AE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Lieu-dit</w:t>
            </w:r>
          </w:p>
          <w:p w14:paraId="0B471DDF" w14:textId="77777777" w:rsidR="00963376" w:rsidRPr="0091536B" w:rsidRDefault="00963376" w:rsidP="00775F11">
            <w:pPr>
              <w:tabs>
                <w:tab w:val="left" w:pos="5954"/>
                <w:tab w:val="left" w:pos="7088"/>
              </w:tabs>
              <w:rPr>
                <w:spacing w:val="-3"/>
                <w:u w:val="single"/>
              </w:rPr>
            </w:pPr>
            <w:r w:rsidRPr="0091536B">
              <w:rPr>
                <w:i/>
                <w:spacing w:val="-3"/>
                <w:lang w:val="fr-CH"/>
              </w:rPr>
              <w:t>Ortsname</w:t>
            </w:r>
            <w:r w:rsidR="005354E3">
              <w:rPr>
                <w:i/>
                <w:spacing w:val="-3"/>
                <w:lang w:val="fr-CH"/>
              </w:rPr>
              <w:t xml:space="preserve"> </w:t>
            </w:r>
            <w:r w:rsidRPr="0091536B">
              <w:rPr>
                <w:spacing w:val="-3"/>
                <w:lang w:val="fr-CH"/>
              </w:rPr>
              <w:t>:</w:t>
            </w:r>
            <w:r w:rsidRPr="0091536B">
              <w:rPr>
                <w:spacing w:val="-3"/>
              </w:rPr>
              <w:t xml:space="preserve"> </w:t>
            </w:r>
            <w:sdt>
              <w:sdtPr>
                <w:rPr>
                  <w:spacing w:val="-3"/>
                </w:rPr>
                <w:id w:val="-1107962321"/>
                <w:placeholder>
                  <w:docPart w:val="1B39F877BE134BC882FA3F1BD51F6801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963376" w:rsidRPr="00775F11" w14:paraId="2D12669C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5170B9A2" w14:textId="77777777" w:rsidR="00D50AE6" w:rsidRPr="0091536B" w:rsidRDefault="00D50AE6" w:rsidP="00D50AE6">
            <w:pPr>
              <w:tabs>
                <w:tab w:val="left" w:pos="5845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Coordonnées nationales</w:t>
            </w:r>
          </w:p>
          <w:p w14:paraId="6C8E6054" w14:textId="77777777" w:rsidR="00963376" w:rsidRPr="0091536B" w:rsidRDefault="00963376" w:rsidP="000501F0">
            <w:pPr>
              <w:tabs>
                <w:tab w:val="left" w:pos="5845"/>
                <w:tab w:val="left" w:pos="7088"/>
              </w:tabs>
              <w:rPr>
                <w:spacing w:val="-3"/>
              </w:rPr>
            </w:pPr>
            <w:r w:rsidRPr="0091536B">
              <w:rPr>
                <w:i/>
                <w:spacing w:val="-3"/>
                <w:lang w:val="fr-CH"/>
              </w:rPr>
              <w:t>Nationale Koordinaten</w:t>
            </w:r>
            <w:r w:rsidRPr="0091536B">
              <w:rPr>
                <w:spacing w:val="-3"/>
                <w:lang w:val="fr-CH"/>
              </w:rPr>
              <w:t xml:space="preserve"> : Y</w:t>
            </w:r>
            <w:r w:rsidRPr="0091536B">
              <w:rPr>
                <w:spacing w:val="-3"/>
              </w:rPr>
              <w:t xml:space="preserve"> =</w:t>
            </w:r>
            <w:r w:rsidR="00775F11" w:rsidRPr="0091536B">
              <w:rPr>
                <w:spacing w:val="-3"/>
              </w:rPr>
              <w:t xml:space="preserve"> </w:t>
            </w:r>
            <w:sdt>
              <w:sdtPr>
                <w:rPr>
                  <w:spacing w:val="-3"/>
                </w:rPr>
                <w:id w:val="-849880771"/>
                <w:placeholder>
                  <w:docPart w:val="95E8DAB1ECE4482CA653A0779C23C777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  <w:r w:rsidRPr="0091536B">
              <w:rPr>
                <w:spacing w:val="-3"/>
              </w:rPr>
              <w:tab/>
              <w:t xml:space="preserve">X = </w:t>
            </w:r>
            <w:sdt>
              <w:sdtPr>
                <w:rPr>
                  <w:spacing w:val="-3"/>
                </w:rPr>
                <w:id w:val="1309518137"/>
                <w:placeholder>
                  <w:docPart w:val="4EF965F6EED84FBE9182311AD8E54C97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963376" w:rsidRPr="00775F11" w14:paraId="58D9F199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35F73E52" w14:textId="77777777" w:rsidR="00D50AE6" w:rsidRPr="0091536B" w:rsidRDefault="00963376" w:rsidP="00D50AE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Examen préalable, le</w:t>
            </w:r>
          </w:p>
          <w:p w14:paraId="691EACD9" w14:textId="77777777" w:rsidR="00963376" w:rsidRPr="0091536B" w:rsidRDefault="00963376" w:rsidP="00D50AE6">
            <w:pPr>
              <w:tabs>
                <w:tab w:val="left" w:pos="2018"/>
                <w:tab w:val="left" w:pos="5954"/>
                <w:tab w:val="left" w:pos="7088"/>
              </w:tabs>
              <w:rPr>
                <w:spacing w:val="-3"/>
              </w:rPr>
            </w:pPr>
            <w:r w:rsidRPr="0091536B">
              <w:rPr>
                <w:i/>
                <w:spacing w:val="-3"/>
                <w:lang w:val="fr-CH"/>
              </w:rPr>
              <w:t>Vorprüfung, am</w:t>
            </w:r>
            <w:r w:rsidR="00D50AE6" w:rsidRPr="0091536B">
              <w:rPr>
                <w:i/>
                <w:spacing w:val="-3"/>
                <w:lang w:val="fr-CH"/>
              </w:rPr>
              <w:tab/>
            </w:r>
            <w:r w:rsidRPr="0091536B">
              <w:rPr>
                <w:i/>
                <w:spacing w:val="-3"/>
                <w:lang w:val="fr-CH"/>
              </w:rPr>
              <w:t xml:space="preserve"> </w:t>
            </w:r>
            <w:sdt>
              <w:sdtPr>
                <w:rPr>
                  <w:spacing w:val="-3"/>
                </w:rPr>
                <w:id w:val="-212819878"/>
                <w:placeholder>
                  <w:docPart w:val="6E184B713F7A4820A58B6A289F360212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963376" w:rsidRPr="00145584" w14:paraId="41D0CC77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3C166295" w14:textId="77777777" w:rsidR="00963376" w:rsidRPr="0091536B" w:rsidRDefault="00D50AE6" w:rsidP="00AD2B27">
            <w:pPr>
              <w:tabs>
                <w:tab w:val="left" w:pos="5954"/>
                <w:tab w:val="left" w:pos="7088"/>
              </w:tabs>
              <w:spacing w:before="240" w:after="0"/>
              <w:rPr>
                <w:b/>
                <w:spacing w:val="-3"/>
                <w:lang w:val="fr-CH"/>
              </w:rPr>
            </w:pPr>
            <w:r w:rsidRPr="0091536B">
              <w:rPr>
                <w:b/>
                <w:spacing w:val="-3"/>
                <w:lang w:val="fr-CH"/>
              </w:rPr>
              <w:t xml:space="preserve">Statut juridique / </w:t>
            </w:r>
            <w:r w:rsidR="00963376" w:rsidRPr="0091536B">
              <w:rPr>
                <w:b/>
                <w:i/>
                <w:spacing w:val="-3"/>
                <w:lang w:val="fr-CH"/>
              </w:rPr>
              <w:t>Rechtsstellung</w:t>
            </w:r>
          </w:p>
        </w:tc>
      </w:tr>
      <w:tr w:rsidR="00963376" w:rsidRPr="0096415C" w14:paraId="231D3874" w14:textId="77777777" w:rsidTr="0091536B"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0240BF03" w14:textId="77777777" w:rsidR="00963376" w:rsidRPr="0091536B" w:rsidRDefault="00310B1B" w:rsidP="00963376">
            <w:pPr>
              <w:tabs>
                <w:tab w:val="left" w:pos="5954"/>
                <w:tab w:val="left" w:pos="7088"/>
              </w:tabs>
              <w:ind w:left="284" w:hanging="284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118247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08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963376" w:rsidRPr="0091536B">
              <w:rPr>
                <w:spacing w:val="-3"/>
              </w:rPr>
              <w:t xml:space="preserve"> </w:t>
            </w:r>
            <w:r w:rsidR="00963376" w:rsidRPr="0091536B">
              <w:rPr>
                <w:spacing w:val="-3"/>
                <w:lang w:val="fr-CH"/>
              </w:rPr>
              <w:t>Route cantonale; plans a</w:t>
            </w:r>
            <w:r w:rsidR="00E1633F" w:rsidRPr="0091536B">
              <w:rPr>
                <w:spacing w:val="-3"/>
                <w:lang w:val="fr-CH"/>
              </w:rPr>
              <w:t>doptés par l’Ingénieur cantonal</w:t>
            </w:r>
            <w:r w:rsidR="00FF6085" w:rsidRPr="0091536B">
              <w:rPr>
                <w:spacing w:val="-3"/>
                <w:lang w:val="fr-CH"/>
              </w:rPr>
              <w:t>,</w:t>
            </w:r>
            <w:r w:rsidR="00963376" w:rsidRPr="0091536B">
              <w:rPr>
                <w:spacing w:val="-3"/>
                <w:lang w:val="fr-CH"/>
              </w:rPr>
              <w:t xml:space="preserve"> </w:t>
            </w:r>
            <w:r w:rsidR="00800832" w:rsidRPr="0091536B">
              <w:rPr>
                <w:spacing w:val="-3"/>
                <w:lang w:val="fr-CH"/>
              </w:rPr>
              <w:t>le</w:t>
            </w:r>
            <w:r w:rsidR="00321923" w:rsidRPr="0091536B">
              <w:rPr>
                <w:spacing w:val="-3"/>
                <w:lang w:val="fr-CH"/>
              </w:rPr>
              <w:t xml:space="preserve"> </w:t>
            </w:r>
            <w:r w:rsidR="00963376" w:rsidRPr="0091536B">
              <w:rPr>
                <w:spacing w:val="-3"/>
                <w:lang w:val="fr-CH"/>
              </w:rPr>
              <w:br/>
            </w:r>
            <w:r w:rsidR="00963376" w:rsidRPr="0091536B">
              <w:rPr>
                <w:i/>
                <w:spacing w:val="-3"/>
                <w:lang w:val="fr-CH"/>
              </w:rPr>
              <w:t xml:space="preserve">Kantonsstrasse; </w:t>
            </w:r>
            <w:r w:rsidR="00800832" w:rsidRPr="0091536B">
              <w:rPr>
                <w:i/>
                <w:spacing w:val="-3"/>
                <w:lang w:val="fr-CH"/>
              </w:rPr>
              <w:t xml:space="preserve">Pläne </w:t>
            </w:r>
            <w:r w:rsidR="00FF6085" w:rsidRPr="0091536B">
              <w:rPr>
                <w:i/>
                <w:spacing w:val="-3"/>
                <w:lang w:val="fr-CH"/>
              </w:rPr>
              <w:t xml:space="preserve">vom Kantonsingenieur angenommen </w:t>
            </w:r>
            <w:r w:rsidR="00775F11" w:rsidRPr="0091536B">
              <w:rPr>
                <w:i/>
                <w:spacing w:val="-3"/>
                <w:lang w:val="fr-CH"/>
              </w:rPr>
              <w:t>am</w:t>
            </w:r>
            <w:r w:rsidR="00321923" w:rsidRPr="0091536B">
              <w:rPr>
                <w:i/>
                <w:spacing w:val="-3"/>
                <w:lang w:val="fr-CH"/>
              </w:rPr>
              <w:t xml:space="preserve"> </w:t>
            </w:r>
          </w:p>
          <w:p w14:paraId="08EC7809" w14:textId="77777777" w:rsidR="00FF6085" w:rsidRPr="0091536B" w:rsidRDefault="00310B1B" w:rsidP="00FF6085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13973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85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FF6085" w:rsidRPr="0091536B">
              <w:rPr>
                <w:spacing w:val="-3"/>
                <w:lang w:val="fr-CH"/>
              </w:rPr>
              <w:t xml:space="preserve"> Route communale</w:t>
            </w:r>
          </w:p>
          <w:p w14:paraId="72C5AF9C" w14:textId="77777777" w:rsidR="00FF6085" w:rsidRPr="0091536B" w:rsidRDefault="00FF6085" w:rsidP="00FF6085">
            <w:pPr>
              <w:tabs>
                <w:tab w:val="left" w:pos="317"/>
                <w:tab w:val="left" w:pos="5954"/>
                <w:tab w:val="left" w:pos="7088"/>
              </w:tabs>
              <w:rPr>
                <w:i/>
                <w:spacing w:val="-3"/>
                <w:lang w:val="fr-CH"/>
              </w:rPr>
            </w:pPr>
            <w:r w:rsidRPr="0091536B">
              <w:rPr>
                <w:i/>
                <w:spacing w:val="-3"/>
                <w:lang w:val="fr-CH"/>
              </w:rPr>
              <w:tab/>
            </w:r>
            <w:r w:rsidR="00963376" w:rsidRPr="0091536B">
              <w:rPr>
                <w:i/>
                <w:spacing w:val="-3"/>
                <w:lang w:val="fr-CH"/>
              </w:rPr>
              <w:t>Gemeindestrasse</w:t>
            </w:r>
          </w:p>
          <w:p w14:paraId="24EEE94D" w14:textId="77777777" w:rsidR="00FF6085" w:rsidRPr="0091536B" w:rsidRDefault="00310B1B" w:rsidP="00FF6085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18314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85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FF6085" w:rsidRPr="0091536B">
              <w:rPr>
                <w:spacing w:val="-3"/>
                <w:lang w:val="fr-CH"/>
              </w:rPr>
              <w:t xml:space="preserve"> Chemin public de dévestiture</w:t>
            </w:r>
          </w:p>
          <w:p w14:paraId="7C79006B" w14:textId="77777777" w:rsidR="00FF6085" w:rsidRPr="0091536B" w:rsidRDefault="00FF6085" w:rsidP="00FF6085">
            <w:pPr>
              <w:tabs>
                <w:tab w:val="left" w:pos="317"/>
                <w:tab w:val="left" w:pos="5954"/>
                <w:tab w:val="left" w:pos="7088"/>
              </w:tabs>
              <w:rPr>
                <w:i/>
                <w:spacing w:val="-3"/>
              </w:rPr>
            </w:pPr>
            <w:r w:rsidRPr="0091536B">
              <w:rPr>
                <w:i/>
                <w:spacing w:val="-3"/>
              </w:rPr>
              <w:tab/>
              <w:t>Öffentlicher Flurweg</w:t>
            </w:r>
          </w:p>
          <w:p w14:paraId="4911F3B8" w14:textId="77777777" w:rsidR="00FF6085" w:rsidRPr="0091536B" w:rsidRDefault="00310B1B" w:rsidP="00FF6085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78141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85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FF6085" w:rsidRPr="0091536B">
              <w:rPr>
                <w:spacing w:val="-3"/>
                <w:lang w:val="fr-CH"/>
              </w:rPr>
              <w:t xml:space="preserve"> Route privée qui sera reprise par la commune</w:t>
            </w:r>
          </w:p>
          <w:p w14:paraId="50BFB495" w14:textId="77777777" w:rsidR="00FF6085" w:rsidRPr="002A6DF5" w:rsidRDefault="00FF6085" w:rsidP="00FF6085">
            <w:pPr>
              <w:tabs>
                <w:tab w:val="left" w:pos="317"/>
                <w:tab w:val="left" w:pos="5954"/>
                <w:tab w:val="left" w:pos="7088"/>
              </w:tabs>
              <w:rPr>
                <w:i/>
                <w:spacing w:val="-3"/>
                <w:lang w:val="de-CH"/>
              </w:rPr>
            </w:pPr>
            <w:r w:rsidRPr="002A6DF5">
              <w:rPr>
                <w:i/>
                <w:spacing w:val="-3"/>
                <w:lang w:val="fr-CH"/>
              </w:rPr>
              <w:tab/>
            </w:r>
            <w:r w:rsidRPr="0091536B">
              <w:rPr>
                <w:i/>
                <w:spacing w:val="-3"/>
                <w:lang w:val="de-DE"/>
              </w:rPr>
              <w:t>Privat</w:t>
            </w:r>
            <w:r w:rsidRPr="0091536B">
              <w:rPr>
                <w:spacing w:val="-3"/>
                <w:lang w:val="de-DE"/>
              </w:rPr>
              <w:t>s</w:t>
            </w:r>
            <w:r w:rsidRPr="0091536B">
              <w:rPr>
                <w:i/>
                <w:spacing w:val="-3"/>
                <w:lang w:val="de-DE"/>
              </w:rPr>
              <w:t>trasse, die von der Gemeinde übernommen wird</w:t>
            </w:r>
          </w:p>
        </w:tc>
        <w:tc>
          <w:tcPr>
            <w:tcW w:w="3854" w:type="dxa"/>
            <w:gridSpan w:val="2"/>
            <w:tcMar>
              <w:top w:w="57" w:type="dxa"/>
              <w:bottom w:w="57" w:type="dxa"/>
            </w:tcMar>
          </w:tcPr>
          <w:p w14:paraId="657F90B1" w14:textId="77777777" w:rsidR="00FF6085" w:rsidRPr="002A6DF5" w:rsidRDefault="00FF6085" w:rsidP="00B16BB0">
            <w:pPr>
              <w:tabs>
                <w:tab w:val="left" w:pos="344"/>
                <w:tab w:val="left" w:pos="4820"/>
              </w:tabs>
              <w:spacing w:after="0"/>
              <w:ind w:left="61" w:hanging="61"/>
              <w:rPr>
                <w:spacing w:val="-3"/>
                <w:sz w:val="22"/>
                <w:szCs w:val="22"/>
                <w:lang w:val="de-CH"/>
              </w:rPr>
            </w:pPr>
          </w:p>
          <w:p w14:paraId="69DECAF6" w14:textId="77777777" w:rsidR="00963376" w:rsidRPr="00775F11" w:rsidRDefault="00310B1B" w:rsidP="00FF6085">
            <w:pPr>
              <w:tabs>
                <w:tab w:val="left" w:pos="344"/>
                <w:tab w:val="left" w:pos="4820"/>
              </w:tabs>
              <w:spacing w:after="0"/>
              <w:rPr>
                <w:i/>
                <w:spacing w:val="-3"/>
                <w:sz w:val="22"/>
                <w:szCs w:val="22"/>
                <w:lang w:val="de-DE"/>
              </w:rPr>
            </w:pPr>
            <w:sdt>
              <w:sdtPr>
                <w:rPr>
                  <w:spacing w:val="-3"/>
                  <w:sz w:val="22"/>
                  <w:szCs w:val="22"/>
                </w:rPr>
                <w:id w:val="100696173"/>
                <w:showingPlcHdr/>
              </w:sdtPr>
              <w:sdtEndPr/>
              <w:sdtContent>
                <w:r w:rsidR="00FF6085">
                  <w:rPr>
                    <w:spacing w:val="-3"/>
                    <w:sz w:val="22"/>
                    <w:szCs w:val="22"/>
                  </w:rPr>
                  <w:t>................</w:t>
                </w:r>
              </w:sdtContent>
            </w:sdt>
          </w:p>
        </w:tc>
      </w:tr>
      <w:tr w:rsidR="00963376" w:rsidRPr="00145584" w14:paraId="5B86F4E4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330B81FF" w14:textId="77777777" w:rsidR="00963376" w:rsidRPr="00A2708E" w:rsidRDefault="00963376" w:rsidP="00AD2B27">
            <w:pPr>
              <w:tabs>
                <w:tab w:val="left" w:pos="5954"/>
                <w:tab w:val="left" w:pos="7088"/>
              </w:tabs>
              <w:spacing w:before="240" w:after="0"/>
              <w:rPr>
                <w:spacing w:val="-3"/>
              </w:rPr>
            </w:pPr>
            <w:r w:rsidRPr="00A2708E">
              <w:rPr>
                <w:b/>
                <w:spacing w:val="-3"/>
                <w:lang w:val="fr-CH"/>
              </w:rPr>
              <w:t>Type d'aménagement /</w:t>
            </w:r>
            <w:r w:rsidRPr="00A2708E">
              <w:rPr>
                <w:b/>
                <w:spacing w:val="-3"/>
              </w:rPr>
              <w:t xml:space="preserve"> </w:t>
            </w:r>
            <w:r w:rsidRPr="00A2708E">
              <w:rPr>
                <w:b/>
                <w:i/>
                <w:spacing w:val="-3"/>
                <w:lang w:val="fr-CH"/>
              </w:rPr>
              <w:t>Ausbauart</w:t>
            </w:r>
          </w:p>
        </w:tc>
      </w:tr>
      <w:tr w:rsidR="00963376" w:rsidRPr="00145584" w14:paraId="122346B1" w14:textId="77777777" w:rsidTr="0091536B">
        <w:trPr>
          <w:gridAfter w:val="1"/>
          <w:wAfter w:w="311" w:type="dxa"/>
        </w:trPr>
        <w:tc>
          <w:tcPr>
            <w:tcW w:w="5784" w:type="dxa"/>
            <w:tcMar>
              <w:top w:w="57" w:type="dxa"/>
              <w:bottom w:w="57" w:type="dxa"/>
            </w:tcMar>
          </w:tcPr>
          <w:p w14:paraId="636DC630" w14:textId="77777777" w:rsidR="00686B95" w:rsidRDefault="00310B1B" w:rsidP="00686B95">
            <w:pPr>
              <w:tabs>
                <w:tab w:val="left" w:pos="275"/>
                <w:tab w:val="left" w:pos="5954"/>
                <w:tab w:val="left" w:pos="7088"/>
              </w:tabs>
              <w:spacing w:after="0"/>
              <w:rPr>
                <w:spacing w:val="-3"/>
                <w:sz w:val="22"/>
                <w:szCs w:val="22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-175156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08" w:rsidRPr="0091536B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6415C" w:rsidRPr="00145584">
              <w:rPr>
                <w:spacing w:val="-3"/>
                <w:sz w:val="22"/>
                <w:szCs w:val="22"/>
                <w:lang w:val="fr-CH"/>
              </w:rPr>
              <w:t xml:space="preserve"> </w:t>
            </w:r>
            <w:r w:rsidR="00A2708E">
              <w:rPr>
                <w:spacing w:val="-3"/>
                <w:lang w:val="fr-CH"/>
              </w:rPr>
              <w:t>Route</w:t>
            </w:r>
            <w:r w:rsidR="00686B95" w:rsidRPr="0091536B">
              <w:rPr>
                <w:spacing w:val="-3"/>
                <w:lang w:val="fr-CH"/>
              </w:rPr>
              <w:tab/>
            </w:r>
            <w:r w:rsidR="00FF6085" w:rsidRPr="0091536B">
              <w:rPr>
                <w:spacing w:val="-3"/>
                <w:lang w:val="fr-CH"/>
              </w:rPr>
              <w:t>Route</w:t>
            </w:r>
          </w:p>
          <w:p w14:paraId="055906D8" w14:textId="77777777" w:rsidR="00963376" w:rsidRPr="0091536B" w:rsidRDefault="00686B95" w:rsidP="00686B95">
            <w:pPr>
              <w:tabs>
                <w:tab w:val="left" w:pos="275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>
              <w:rPr>
                <w:spacing w:val="-3"/>
                <w:sz w:val="22"/>
                <w:szCs w:val="22"/>
                <w:lang w:val="fr-CH"/>
              </w:rPr>
              <w:tab/>
            </w:r>
            <w:r w:rsidR="00963376" w:rsidRPr="0091536B">
              <w:rPr>
                <w:i/>
                <w:spacing w:val="-3"/>
                <w:lang w:val="fr-CH"/>
              </w:rPr>
              <w:t>Strasse</w:t>
            </w:r>
          </w:p>
        </w:tc>
        <w:tc>
          <w:tcPr>
            <w:tcW w:w="4421" w:type="dxa"/>
            <w:gridSpan w:val="2"/>
            <w:tcMar>
              <w:top w:w="57" w:type="dxa"/>
              <w:bottom w:w="57" w:type="dxa"/>
            </w:tcMar>
          </w:tcPr>
          <w:p w14:paraId="4368330F" w14:textId="77777777" w:rsidR="00686B95" w:rsidRPr="0091536B" w:rsidRDefault="00310B1B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-4268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95" w:rsidRPr="0091536B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686B95" w:rsidRPr="0091536B">
              <w:rPr>
                <w:spacing w:val="-3"/>
              </w:rPr>
              <w:tab/>
            </w:r>
            <w:r w:rsidR="00686B95" w:rsidRPr="0091536B">
              <w:rPr>
                <w:spacing w:val="-3"/>
                <w:lang w:val="fr-CH"/>
              </w:rPr>
              <w:t>Ouvrage de soutènement</w:t>
            </w:r>
          </w:p>
          <w:p w14:paraId="0F7B8ED5" w14:textId="77777777" w:rsidR="00963376" w:rsidRPr="00145584" w:rsidRDefault="00686B95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sz w:val="22"/>
                <w:szCs w:val="22"/>
              </w:rPr>
            </w:pPr>
            <w:r w:rsidRPr="0091536B">
              <w:rPr>
                <w:i/>
                <w:spacing w:val="-3"/>
                <w:lang w:val="de-CH"/>
              </w:rPr>
              <w:tab/>
              <w:t>Stützmauer</w:t>
            </w:r>
          </w:p>
        </w:tc>
      </w:tr>
      <w:tr w:rsidR="00963376" w:rsidRPr="00145584" w14:paraId="47F75560" w14:textId="77777777" w:rsidTr="0091536B">
        <w:trPr>
          <w:gridAfter w:val="1"/>
          <w:wAfter w:w="311" w:type="dxa"/>
        </w:trPr>
        <w:tc>
          <w:tcPr>
            <w:tcW w:w="5784" w:type="dxa"/>
            <w:tcMar>
              <w:top w:w="57" w:type="dxa"/>
              <w:bottom w:w="57" w:type="dxa"/>
            </w:tcMar>
          </w:tcPr>
          <w:p w14:paraId="6E5BA873" w14:textId="77777777" w:rsidR="00686B95" w:rsidRPr="0091536B" w:rsidRDefault="00310B1B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13267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8E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6415C" w:rsidRPr="00145584">
              <w:rPr>
                <w:spacing w:val="-3"/>
                <w:sz w:val="22"/>
                <w:szCs w:val="22"/>
                <w:lang w:val="fr-CH"/>
              </w:rPr>
              <w:t xml:space="preserve"> </w:t>
            </w:r>
            <w:r w:rsidR="00686B95" w:rsidRPr="0091536B">
              <w:rPr>
                <w:spacing w:val="-3"/>
                <w:lang w:val="fr-CH"/>
              </w:rPr>
              <w:t>Trottoir</w:t>
            </w:r>
          </w:p>
          <w:p w14:paraId="4D5A2DCD" w14:textId="77777777" w:rsidR="00963376" w:rsidRPr="0091536B" w:rsidRDefault="00686B95" w:rsidP="00686B95">
            <w:pPr>
              <w:tabs>
                <w:tab w:val="left" w:pos="317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>
              <w:rPr>
                <w:i/>
                <w:spacing w:val="-3"/>
                <w:sz w:val="22"/>
                <w:szCs w:val="22"/>
                <w:lang w:val="de-CH"/>
              </w:rPr>
              <w:tab/>
            </w:r>
            <w:r w:rsidR="00963376" w:rsidRPr="0091536B">
              <w:rPr>
                <w:i/>
                <w:spacing w:val="-3"/>
                <w:lang w:val="de-CH"/>
              </w:rPr>
              <w:t>Bürgersteig</w:t>
            </w:r>
          </w:p>
        </w:tc>
        <w:tc>
          <w:tcPr>
            <w:tcW w:w="4421" w:type="dxa"/>
            <w:gridSpan w:val="2"/>
            <w:tcMar>
              <w:top w:w="57" w:type="dxa"/>
              <w:bottom w:w="57" w:type="dxa"/>
            </w:tcMar>
          </w:tcPr>
          <w:p w14:paraId="179BEC37" w14:textId="77777777" w:rsidR="00686B95" w:rsidRPr="0091536B" w:rsidRDefault="00310B1B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52799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95" w:rsidRPr="0091536B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686B95" w:rsidRPr="0091536B">
              <w:rPr>
                <w:spacing w:val="-3"/>
              </w:rPr>
              <w:tab/>
            </w:r>
            <w:r w:rsidR="00686B95" w:rsidRPr="0091536B">
              <w:rPr>
                <w:spacing w:val="-3"/>
                <w:lang w:val="fr-CH"/>
              </w:rPr>
              <w:t>Pont</w:t>
            </w:r>
          </w:p>
          <w:p w14:paraId="53C1AC2E" w14:textId="77777777" w:rsidR="00963376" w:rsidRPr="00145584" w:rsidRDefault="00686B95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sz w:val="22"/>
                <w:szCs w:val="22"/>
              </w:rPr>
            </w:pPr>
            <w:r w:rsidRPr="0091536B">
              <w:rPr>
                <w:i/>
                <w:spacing w:val="-3"/>
                <w:lang w:val="de-CH"/>
              </w:rPr>
              <w:tab/>
              <w:t>Brücke</w:t>
            </w:r>
          </w:p>
        </w:tc>
      </w:tr>
      <w:tr w:rsidR="00963376" w:rsidRPr="00145584" w14:paraId="525AAFEF" w14:textId="77777777" w:rsidTr="0091536B">
        <w:trPr>
          <w:gridAfter w:val="1"/>
          <w:wAfter w:w="311" w:type="dxa"/>
        </w:trPr>
        <w:tc>
          <w:tcPr>
            <w:tcW w:w="5784" w:type="dxa"/>
            <w:tcMar>
              <w:top w:w="57" w:type="dxa"/>
              <w:bottom w:w="57" w:type="dxa"/>
            </w:tcMar>
          </w:tcPr>
          <w:p w14:paraId="76931698" w14:textId="77777777" w:rsidR="00FF6085" w:rsidRPr="0091536B" w:rsidRDefault="00310B1B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sdt>
              <w:sdtPr>
                <w:rPr>
                  <w:spacing w:val="-3"/>
                  <w:lang w:val="de-CH"/>
                </w:rPr>
                <w:id w:val="9058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08" w:rsidRPr="00A2708E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FF6085">
              <w:rPr>
                <w:spacing w:val="-3"/>
                <w:sz w:val="22"/>
                <w:szCs w:val="22"/>
              </w:rPr>
              <w:t xml:space="preserve"> </w:t>
            </w:r>
            <w:r w:rsidR="00FF6085" w:rsidRPr="0091536B">
              <w:rPr>
                <w:spacing w:val="-3"/>
              </w:rPr>
              <w:t>Canalisation</w:t>
            </w:r>
          </w:p>
          <w:p w14:paraId="03D6B371" w14:textId="77777777" w:rsidR="00963376" w:rsidRPr="0091536B" w:rsidRDefault="00686B95" w:rsidP="00686B95">
            <w:pPr>
              <w:tabs>
                <w:tab w:val="left" w:pos="293"/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>
              <w:rPr>
                <w:i/>
                <w:spacing w:val="-3"/>
                <w:sz w:val="22"/>
                <w:szCs w:val="22"/>
                <w:lang w:val="de-CH"/>
              </w:rPr>
              <w:tab/>
            </w:r>
            <w:r w:rsidR="00963376" w:rsidRPr="0091536B">
              <w:rPr>
                <w:i/>
                <w:spacing w:val="-3"/>
                <w:lang w:val="de-CH"/>
              </w:rPr>
              <w:t>Kanalisation</w:t>
            </w:r>
          </w:p>
        </w:tc>
        <w:tc>
          <w:tcPr>
            <w:tcW w:w="4421" w:type="dxa"/>
            <w:gridSpan w:val="2"/>
            <w:tcMar>
              <w:top w:w="57" w:type="dxa"/>
              <w:bottom w:w="57" w:type="dxa"/>
            </w:tcMar>
          </w:tcPr>
          <w:p w14:paraId="5EAEB105" w14:textId="77777777" w:rsidR="00686B95" w:rsidRPr="0091536B" w:rsidRDefault="00310B1B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-18817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95" w:rsidRPr="0091536B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686B95" w:rsidRPr="0091536B">
              <w:rPr>
                <w:spacing w:val="-3"/>
              </w:rPr>
              <w:tab/>
            </w:r>
            <w:r w:rsidR="00686B95" w:rsidRPr="0091536B">
              <w:rPr>
                <w:spacing w:val="-3"/>
                <w:lang w:val="fr-CH"/>
              </w:rPr>
              <w:t>Suppression d’un passage à niveau</w:t>
            </w:r>
          </w:p>
          <w:p w14:paraId="6EC9E4C8" w14:textId="77777777" w:rsidR="00963376" w:rsidRPr="00686B95" w:rsidRDefault="00686B95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i/>
                <w:spacing w:val="-3"/>
                <w:sz w:val="22"/>
                <w:szCs w:val="22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ab/>
              <w:t>Aufhebung eines Bahnübergangs</w:t>
            </w:r>
          </w:p>
        </w:tc>
      </w:tr>
      <w:tr w:rsidR="00963376" w:rsidRPr="00145584" w14:paraId="6E8C5C84" w14:textId="77777777" w:rsidTr="0091536B">
        <w:trPr>
          <w:gridAfter w:val="1"/>
          <w:wAfter w:w="311" w:type="dxa"/>
        </w:trPr>
        <w:tc>
          <w:tcPr>
            <w:tcW w:w="5784" w:type="dxa"/>
            <w:tcMar>
              <w:top w:w="57" w:type="dxa"/>
              <w:bottom w:w="57" w:type="dxa"/>
            </w:tcMar>
          </w:tcPr>
          <w:p w14:paraId="7C1C5796" w14:textId="77777777" w:rsidR="00FF6085" w:rsidRDefault="00310B1B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sz w:val="22"/>
                <w:szCs w:val="22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-5153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08" w:rsidRPr="00A2708E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63376" w:rsidRPr="00145584">
              <w:rPr>
                <w:spacing w:val="-3"/>
                <w:sz w:val="22"/>
                <w:szCs w:val="22"/>
              </w:rPr>
              <w:t xml:space="preserve"> </w:t>
            </w:r>
            <w:r w:rsidR="00FF6085" w:rsidRPr="0091536B">
              <w:rPr>
                <w:spacing w:val="-3"/>
                <w:lang w:val="fr-CH"/>
              </w:rPr>
              <w:t>Accotement</w:t>
            </w:r>
          </w:p>
          <w:p w14:paraId="665907AE" w14:textId="77777777" w:rsidR="00963376" w:rsidRPr="0091536B" w:rsidRDefault="00686B95" w:rsidP="00686B95">
            <w:pPr>
              <w:tabs>
                <w:tab w:val="left" w:pos="293"/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>
              <w:rPr>
                <w:i/>
                <w:spacing w:val="-3"/>
                <w:sz w:val="22"/>
                <w:szCs w:val="22"/>
                <w:lang w:val="de-CH"/>
              </w:rPr>
              <w:tab/>
            </w:r>
            <w:r w:rsidR="00963376" w:rsidRPr="0091536B">
              <w:rPr>
                <w:i/>
                <w:spacing w:val="-3"/>
                <w:lang w:val="de-CH"/>
              </w:rPr>
              <w:t>Strassenschulter</w:t>
            </w:r>
          </w:p>
        </w:tc>
        <w:tc>
          <w:tcPr>
            <w:tcW w:w="4421" w:type="dxa"/>
            <w:gridSpan w:val="2"/>
            <w:tcMar>
              <w:top w:w="57" w:type="dxa"/>
              <w:bottom w:w="57" w:type="dxa"/>
            </w:tcMar>
          </w:tcPr>
          <w:p w14:paraId="00889786" w14:textId="77777777" w:rsidR="00686B95" w:rsidRPr="0091536B" w:rsidRDefault="00310B1B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-1903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95" w:rsidRPr="0091536B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686B95" w:rsidRPr="0091536B">
              <w:rPr>
                <w:spacing w:val="-3"/>
                <w:lang w:val="fr-CH"/>
              </w:rPr>
              <w:tab/>
              <w:t>Autre</w:t>
            </w:r>
          </w:p>
          <w:p w14:paraId="1329A615" w14:textId="77777777" w:rsidR="00963376" w:rsidRPr="0091536B" w:rsidRDefault="00686B95" w:rsidP="00686B95">
            <w:pPr>
              <w:tabs>
                <w:tab w:val="left" w:pos="-720"/>
                <w:tab w:val="left" w:pos="0"/>
                <w:tab w:val="left" w:pos="344"/>
                <w:tab w:val="left" w:pos="4820"/>
                <w:tab w:val="left" w:pos="5245"/>
              </w:tabs>
              <w:spacing w:after="0"/>
              <w:rPr>
                <w:spacing w:val="-3"/>
              </w:rPr>
            </w:pPr>
            <w:r w:rsidRPr="0091536B">
              <w:rPr>
                <w:i/>
                <w:spacing w:val="-3"/>
                <w:lang w:val="fr-CH"/>
              </w:rPr>
              <w:tab/>
              <w:t>Andere</w:t>
            </w:r>
          </w:p>
          <w:p w14:paraId="3FD52229" w14:textId="77777777" w:rsidR="00FF6085" w:rsidRPr="00145584" w:rsidRDefault="00FF6085" w:rsidP="00686B95">
            <w:pPr>
              <w:tabs>
                <w:tab w:val="left" w:pos="-720"/>
                <w:tab w:val="left" w:pos="0"/>
                <w:tab w:val="left" w:pos="344"/>
                <w:tab w:val="left" w:pos="4820"/>
                <w:tab w:val="left" w:pos="5245"/>
              </w:tabs>
              <w:spacing w:after="0"/>
              <w:rPr>
                <w:spacing w:val="-3"/>
                <w:sz w:val="22"/>
                <w:szCs w:val="22"/>
              </w:rPr>
            </w:pPr>
          </w:p>
        </w:tc>
      </w:tr>
      <w:tr w:rsidR="00963376" w:rsidRPr="00145584" w14:paraId="60AF782D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19C61F67" w14:textId="77777777" w:rsidR="00963376" w:rsidRPr="00A2708E" w:rsidRDefault="00963376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A2708E">
              <w:rPr>
                <w:b/>
                <w:spacing w:val="-3"/>
                <w:lang w:val="fr-CH"/>
              </w:rPr>
              <w:t xml:space="preserve">Signalisations et marquages routiers </w:t>
            </w:r>
            <w:r w:rsidRPr="00A2708E">
              <w:rPr>
                <w:b/>
                <w:i/>
                <w:spacing w:val="-3"/>
                <w:lang w:val="fr-CH"/>
              </w:rPr>
              <w:t>/</w:t>
            </w:r>
            <w:r w:rsidRPr="00A2708E">
              <w:rPr>
                <w:b/>
                <w:i/>
                <w:spacing w:val="-3"/>
              </w:rPr>
              <w:t xml:space="preserve"> </w:t>
            </w:r>
            <w:r w:rsidRPr="00A2708E">
              <w:rPr>
                <w:b/>
                <w:i/>
                <w:spacing w:val="-3"/>
                <w:lang w:val="fr-CH"/>
              </w:rPr>
              <w:t>Signalisation und Strassenmarkierung</w:t>
            </w:r>
          </w:p>
        </w:tc>
      </w:tr>
      <w:tr w:rsidR="00963376" w:rsidRPr="0045751D" w14:paraId="1336056E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46A2344F" w14:textId="77777777" w:rsidR="00686B95" w:rsidRPr="00A2708E" w:rsidRDefault="00310B1B" w:rsidP="00686B95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12285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95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E87190" w:rsidRPr="00A2708E">
              <w:rPr>
                <w:spacing w:val="-3"/>
              </w:rPr>
              <w:t xml:space="preserve"> </w:t>
            </w:r>
            <w:r w:rsidR="00E87190" w:rsidRPr="00A2708E">
              <w:rPr>
                <w:spacing w:val="-3"/>
                <w:lang w:val="fr-CH"/>
              </w:rPr>
              <w:t>Signalisation d’interdiction, de priori</w:t>
            </w:r>
            <w:r w:rsidR="00686B95" w:rsidRPr="00A2708E">
              <w:rPr>
                <w:spacing w:val="-3"/>
                <w:lang w:val="fr-CH"/>
              </w:rPr>
              <w:t>té, de vitesse, indicateur etc</w:t>
            </w:r>
          </w:p>
          <w:p w14:paraId="57BD8BFF" w14:textId="77777777" w:rsidR="00A74130" w:rsidRPr="002A6DF5" w:rsidRDefault="00686B95" w:rsidP="00A74130">
            <w:pPr>
              <w:tabs>
                <w:tab w:val="left" w:pos="317"/>
                <w:tab w:val="left" w:pos="5954"/>
                <w:tab w:val="left" w:pos="7088"/>
              </w:tabs>
              <w:ind w:left="318" w:hanging="284"/>
              <w:rPr>
                <w:spacing w:val="-3"/>
                <w:lang w:val="de-CH"/>
              </w:rPr>
            </w:pPr>
            <w:r w:rsidRPr="00A2708E">
              <w:rPr>
                <w:i/>
                <w:spacing w:val="-3"/>
                <w:lang w:val="fr-CH"/>
              </w:rPr>
              <w:tab/>
            </w:r>
            <w:r w:rsidR="00E87190" w:rsidRPr="002A6DF5">
              <w:rPr>
                <w:i/>
                <w:spacing w:val="-3"/>
                <w:lang w:val="de-CH"/>
              </w:rPr>
              <w:t>Verbotssignalisation, Priorität-und</w:t>
            </w:r>
            <w:r w:rsidRPr="002A6DF5">
              <w:rPr>
                <w:i/>
                <w:spacing w:val="-3"/>
                <w:lang w:val="de-CH"/>
              </w:rPr>
              <w:t xml:space="preserve"> </w:t>
            </w:r>
            <w:r w:rsidR="00E87190" w:rsidRPr="002A6DF5">
              <w:rPr>
                <w:i/>
                <w:spacing w:val="-3"/>
                <w:lang w:val="de-CH"/>
              </w:rPr>
              <w:t>Geschwindigkeitssignalisation, Anzeiger, usw,…</w:t>
            </w:r>
          </w:p>
          <w:p w14:paraId="1DB0928D" w14:textId="77777777" w:rsidR="00686B95" w:rsidRPr="00A2708E" w:rsidRDefault="00310B1B" w:rsidP="00A2708E">
            <w:pPr>
              <w:tabs>
                <w:tab w:val="left" w:pos="317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84532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8E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E87190" w:rsidRPr="00A2708E">
              <w:rPr>
                <w:spacing w:val="-3"/>
              </w:rPr>
              <w:t xml:space="preserve"> Marquages routiers (passages pour </w:t>
            </w:r>
            <w:r w:rsidR="00686B95" w:rsidRPr="00A2708E">
              <w:rPr>
                <w:spacing w:val="-3"/>
              </w:rPr>
              <w:t>piétons, lignes d’axe, etc,…)</w:t>
            </w:r>
          </w:p>
          <w:p w14:paraId="19F2E7B1" w14:textId="77777777" w:rsidR="00E87190" w:rsidRPr="002A6DF5" w:rsidRDefault="00686B95" w:rsidP="00686B95">
            <w:pPr>
              <w:tabs>
                <w:tab w:val="left" w:pos="317"/>
                <w:tab w:val="left" w:pos="5954"/>
                <w:tab w:val="left" w:pos="7088"/>
              </w:tabs>
              <w:ind w:left="318" w:hanging="284"/>
              <w:rPr>
                <w:i/>
                <w:spacing w:val="-3"/>
                <w:lang w:val="de-CH"/>
              </w:rPr>
            </w:pPr>
            <w:r w:rsidRPr="00A2708E">
              <w:rPr>
                <w:spacing w:val="-3"/>
              </w:rPr>
              <w:tab/>
            </w:r>
            <w:r w:rsidR="00E87190" w:rsidRPr="002A6DF5">
              <w:rPr>
                <w:i/>
                <w:spacing w:val="-3"/>
                <w:lang w:val="de-CH"/>
              </w:rPr>
              <w:t>Strassenmarkierung (Fussgängerstreifen, Fahrspurachselinie, usw</w:t>
            </w:r>
            <w:r w:rsidR="00775F11" w:rsidRPr="002A6DF5">
              <w:rPr>
                <w:i/>
                <w:spacing w:val="-3"/>
                <w:lang w:val="de-CH"/>
              </w:rPr>
              <w:t>.</w:t>
            </w:r>
            <w:r w:rsidR="00E87190" w:rsidRPr="002A6DF5">
              <w:rPr>
                <w:i/>
                <w:spacing w:val="-3"/>
                <w:lang w:val="de-CH"/>
              </w:rPr>
              <w:t>,….)</w:t>
            </w:r>
          </w:p>
          <w:p w14:paraId="16AF3B2F" w14:textId="77777777" w:rsidR="00686B95" w:rsidRPr="002A6DF5" w:rsidRDefault="00310B1B" w:rsidP="00A74130">
            <w:pPr>
              <w:tabs>
                <w:tab w:val="left" w:pos="-720"/>
                <w:tab w:val="left" w:pos="0"/>
                <w:tab w:val="left" w:pos="4820"/>
                <w:tab w:val="left" w:pos="5245"/>
              </w:tabs>
              <w:spacing w:after="0"/>
              <w:rPr>
                <w:spacing w:val="-3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-21204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08" w:rsidRPr="00A2708E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686B95" w:rsidRPr="002A6DF5">
              <w:rPr>
                <w:spacing w:val="-3"/>
                <w:lang w:val="de-CH"/>
              </w:rPr>
              <w:t xml:space="preserve"> Autre</w:t>
            </w:r>
          </w:p>
          <w:p w14:paraId="5B7E314C" w14:textId="77777777" w:rsidR="00BA068A" w:rsidRPr="002A6DF5" w:rsidRDefault="00686B95" w:rsidP="00686B95">
            <w:pPr>
              <w:tabs>
                <w:tab w:val="left" w:pos="-720"/>
                <w:tab w:val="left" w:pos="0"/>
                <w:tab w:val="left" w:pos="317"/>
                <w:tab w:val="left" w:pos="4820"/>
                <w:tab w:val="left" w:pos="5245"/>
              </w:tabs>
              <w:spacing w:after="0"/>
              <w:ind w:firstLine="34"/>
              <w:rPr>
                <w:spacing w:val="-3"/>
                <w:lang w:val="de-CH"/>
              </w:rPr>
            </w:pPr>
            <w:r w:rsidRPr="002A6DF5">
              <w:rPr>
                <w:spacing w:val="-3"/>
                <w:lang w:val="de-CH"/>
              </w:rPr>
              <w:tab/>
            </w:r>
            <w:r w:rsidR="00E87190" w:rsidRPr="002A6DF5">
              <w:rPr>
                <w:i/>
                <w:spacing w:val="-3"/>
                <w:lang w:val="de-CH"/>
              </w:rPr>
              <w:t>Andere</w:t>
            </w:r>
            <w:r w:rsidR="00E87190" w:rsidRPr="002A6DF5">
              <w:rPr>
                <w:spacing w:val="-3"/>
                <w:lang w:val="de-CH"/>
              </w:rPr>
              <w:t xml:space="preserve"> : </w:t>
            </w:r>
            <w:sdt>
              <w:sdtPr>
                <w:rPr>
                  <w:spacing w:val="-3"/>
                </w:rPr>
                <w:id w:val="13809904"/>
                <w:showingPlcHdr/>
              </w:sdtPr>
              <w:sdtEndPr/>
              <w:sdtContent>
                <w:r w:rsidR="0001712D" w:rsidRPr="002A6DF5">
                  <w:rPr>
                    <w:spacing w:val="-3"/>
                    <w:lang w:val="de-CH"/>
                  </w:rPr>
                  <w:t>................</w:t>
                </w:r>
              </w:sdtContent>
            </w:sdt>
          </w:p>
        </w:tc>
      </w:tr>
    </w:tbl>
    <w:p w14:paraId="1A7B181E" w14:textId="77777777" w:rsidR="00AD2B27" w:rsidRPr="002A6DF5" w:rsidRDefault="00AD2B27">
      <w:pPr>
        <w:rPr>
          <w:lang w:val="de-CH"/>
        </w:rPr>
      </w:pPr>
      <w:r w:rsidRPr="002A6DF5">
        <w:rPr>
          <w:lang w:val="de-CH"/>
        </w:rPr>
        <w:br w:type="page"/>
      </w:r>
    </w:p>
    <w:tbl>
      <w:tblPr>
        <w:tblpPr w:leftFromText="141" w:rightFromText="141" w:horzAnchor="margin" w:tblpY="-288"/>
        <w:tblW w:w="10092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09"/>
        <w:gridCol w:w="4176"/>
        <w:gridCol w:w="5496"/>
        <w:gridCol w:w="311"/>
      </w:tblGrid>
      <w:tr w:rsidR="004E612B" w:rsidRPr="007063BA" w14:paraId="12354A44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7F58F17D" w14:textId="77777777" w:rsidR="004E612B" w:rsidRPr="004E612B" w:rsidRDefault="004E612B" w:rsidP="009F6400">
            <w:pPr>
              <w:tabs>
                <w:tab w:val="left" w:pos="4820"/>
              </w:tabs>
              <w:rPr>
                <w:b/>
                <w:spacing w:val="-3"/>
                <w:lang w:val="fr-CH"/>
              </w:rPr>
            </w:pPr>
            <w:r w:rsidRPr="004E612B">
              <w:rPr>
                <w:b/>
                <w:spacing w:val="-3"/>
                <w:lang w:val="fr-CH"/>
              </w:rPr>
              <w:lastRenderedPageBreak/>
              <w:t>Contenu du dossier/ Inhalt des Dossiers</w:t>
            </w:r>
          </w:p>
        </w:tc>
      </w:tr>
      <w:tr w:rsidR="004E612B" w:rsidRPr="007063BA" w14:paraId="1D4A9432" w14:textId="77777777" w:rsidTr="009F6400">
        <w:tblPrEx>
          <w:tblCellMar>
            <w:left w:w="108" w:type="dxa"/>
          </w:tblCellMar>
        </w:tblPrEx>
        <w:tc>
          <w:tcPr>
            <w:tcW w:w="4285" w:type="dxa"/>
            <w:gridSpan w:val="2"/>
            <w:tcMar>
              <w:top w:w="57" w:type="dxa"/>
              <w:bottom w:w="57" w:type="dxa"/>
            </w:tcMar>
          </w:tcPr>
          <w:p w14:paraId="216EBDF0" w14:textId="77777777" w:rsidR="004E612B" w:rsidRPr="007063BA" w:rsidRDefault="00310B1B" w:rsidP="009F6400">
            <w:pPr>
              <w:tabs>
                <w:tab w:val="left" w:pos="-720"/>
                <w:tab w:val="left" w:pos="284"/>
                <w:tab w:val="left" w:pos="4820"/>
                <w:tab w:val="left" w:pos="5245"/>
              </w:tabs>
              <w:ind w:left="284" w:hanging="284"/>
              <w:rPr>
                <w:b/>
                <w:spacing w:val="-3"/>
                <w:u w:val="single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-7416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  <w:lang w:val="de-DE"/>
              </w:rPr>
              <w:t xml:space="preserve"> Extrait de carte au 1: 25’000</w:t>
            </w:r>
            <w:r w:rsidR="004E612B" w:rsidRPr="007063BA">
              <w:rPr>
                <w:spacing w:val="-3"/>
                <w:lang w:val="de-CH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>Kartenauszug im Massstab 1: 25’000</w:t>
            </w:r>
          </w:p>
        </w:tc>
        <w:tc>
          <w:tcPr>
            <w:tcW w:w="5807" w:type="dxa"/>
            <w:gridSpan w:val="2"/>
            <w:tcMar>
              <w:top w:w="57" w:type="dxa"/>
              <w:bottom w:w="57" w:type="dxa"/>
            </w:tcMar>
          </w:tcPr>
          <w:p w14:paraId="3079729C" w14:textId="77777777" w:rsidR="004E612B" w:rsidRPr="007063BA" w:rsidRDefault="00310B1B" w:rsidP="009F6400">
            <w:pPr>
              <w:tabs>
                <w:tab w:val="left" w:pos="-720"/>
                <w:tab w:val="left" w:pos="318"/>
                <w:tab w:val="left" w:pos="4820"/>
                <w:tab w:val="left" w:pos="5245"/>
              </w:tabs>
              <w:spacing w:after="0"/>
              <w:ind w:left="358" w:hanging="358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13275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Rapport technique</w:t>
            </w:r>
          </w:p>
          <w:p w14:paraId="3E2E9D05" w14:textId="77777777" w:rsidR="004E612B" w:rsidRPr="007063BA" w:rsidRDefault="004E612B" w:rsidP="009F6400">
            <w:pPr>
              <w:tabs>
                <w:tab w:val="left" w:pos="-720"/>
                <w:tab w:val="left" w:pos="318"/>
                <w:tab w:val="left" w:pos="4820"/>
                <w:tab w:val="left" w:pos="5245"/>
              </w:tabs>
              <w:ind w:left="358" w:hanging="358"/>
              <w:rPr>
                <w:spacing w:val="-3"/>
              </w:rPr>
            </w:pPr>
            <w:r w:rsidRPr="007063BA">
              <w:rPr>
                <w:spacing w:val="-3"/>
                <w:lang w:val="fr-CH"/>
              </w:rPr>
              <w:tab/>
            </w:r>
            <w:r w:rsidRPr="007063BA">
              <w:rPr>
                <w:i/>
                <w:spacing w:val="-3"/>
                <w:lang w:val="de-CH"/>
              </w:rPr>
              <w:t>Technischer Bericht</w:t>
            </w:r>
          </w:p>
        </w:tc>
      </w:tr>
      <w:tr w:rsidR="004E612B" w:rsidRPr="007063BA" w14:paraId="2BA531C0" w14:textId="77777777" w:rsidTr="009F6400">
        <w:tblPrEx>
          <w:tblCellMar>
            <w:left w:w="108" w:type="dxa"/>
          </w:tblCellMar>
        </w:tblPrEx>
        <w:tc>
          <w:tcPr>
            <w:tcW w:w="4285" w:type="dxa"/>
            <w:gridSpan w:val="2"/>
            <w:tcMar>
              <w:top w:w="57" w:type="dxa"/>
              <w:bottom w:w="57" w:type="dxa"/>
            </w:tcMar>
          </w:tcPr>
          <w:p w14:paraId="512411AA" w14:textId="77777777" w:rsidR="004E612B" w:rsidRPr="007063BA" w:rsidRDefault="00310B1B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spacing w:val="-3"/>
              </w:rPr>
            </w:pPr>
            <w:sdt>
              <w:sdtPr>
                <w:rPr>
                  <w:spacing w:val="-3"/>
                  <w:lang w:val="de-CH"/>
                </w:rPr>
                <w:id w:val="3747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Plan de situation, échelle</w:t>
            </w:r>
            <w:r w:rsidR="004E612B" w:rsidRPr="007063BA">
              <w:rPr>
                <w:spacing w:val="-3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 xml:space="preserve">Situationsplan, im Massstab </w:t>
            </w:r>
          </w:p>
        </w:tc>
        <w:tc>
          <w:tcPr>
            <w:tcW w:w="5807" w:type="dxa"/>
            <w:gridSpan w:val="2"/>
            <w:tcMar>
              <w:top w:w="57" w:type="dxa"/>
              <w:bottom w:w="57" w:type="dxa"/>
            </w:tcMar>
          </w:tcPr>
          <w:p w14:paraId="6FC675E1" w14:textId="77777777" w:rsidR="004E612B" w:rsidRPr="007063BA" w:rsidRDefault="00310B1B" w:rsidP="009F6400">
            <w:pPr>
              <w:tabs>
                <w:tab w:val="left" w:pos="-720"/>
                <w:tab w:val="left" w:pos="4820"/>
                <w:tab w:val="left" w:pos="5245"/>
              </w:tabs>
              <w:ind w:left="318" w:hanging="318"/>
              <w:rPr>
                <w:spacing w:val="-3"/>
              </w:rPr>
            </w:pPr>
            <w:sdt>
              <w:sdtPr>
                <w:rPr>
                  <w:spacing w:val="-3"/>
                  <w:lang w:val="de-CH"/>
                </w:rPr>
                <w:id w:val="-33337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Devis estimatif</w:t>
            </w:r>
            <w:r w:rsidR="004E612B" w:rsidRPr="007063BA">
              <w:rPr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>Kostenvoranschlag</w:t>
            </w:r>
          </w:p>
        </w:tc>
      </w:tr>
      <w:tr w:rsidR="004E612B" w:rsidRPr="007063BA" w14:paraId="312EF6E2" w14:textId="77777777" w:rsidTr="009F6400">
        <w:tblPrEx>
          <w:tblCellMar>
            <w:left w:w="108" w:type="dxa"/>
          </w:tblCellMar>
        </w:tblPrEx>
        <w:tc>
          <w:tcPr>
            <w:tcW w:w="4285" w:type="dxa"/>
            <w:gridSpan w:val="2"/>
            <w:tcMar>
              <w:top w:w="57" w:type="dxa"/>
              <w:bottom w:w="57" w:type="dxa"/>
            </w:tcMar>
          </w:tcPr>
          <w:p w14:paraId="7B7253B6" w14:textId="77777777" w:rsidR="004E612B" w:rsidRPr="007063BA" w:rsidRDefault="00310B1B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spacing w:val="-3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-1869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  <w:lang w:val="de-DE"/>
              </w:rPr>
              <w:t xml:space="preserve"> Plan d’emprises, échelle</w:t>
            </w:r>
            <w:r w:rsidR="004E612B" w:rsidRPr="007063BA">
              <w:rPr>
                <w:spacing w:val="-3"/>
                <w:lang w:val="de-CH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 xml:space="preserve">Landerwerbsplan im Massstab </w:t>
            </w:r>
          </w:p>
        </w:tc>
        <w:tc>
          <w:tcPr>
            <w:tcW w:w="5807" w:type="dxa"/>
            <w:gridSpan w:val="2"/>
            <w:tcMar>
              <w:top w:w="57" w:type="dxa"/>
              <w:bottom w:w="57" w:type="dxa"/>
            </w:tcMar>
          </w:tcPr>
          <w:p w14:paraId="6C025976" w14:textId="77777777" w:rsidR="004E612B" w:rsidRPr="007063BA" w:rsidRDefault="00310B1B" w:rsidP="009F6400">
            <w:pPr>
              <w:tabs>
                <w:tab w:val="left" w:pos="-720"/>
                <w:tab w:val="left" w:pos="4820"/>
                <w:tab w:val="left" w:pos="5245"/>
              </w:tabs>
              <w:ind w:left="318" w:hanging="318"/>
              <w:rPr>
                <w:spacing w:val="-3"/>
              </w:rPr>
            </w:pPr>
            <w:sdt>
              <w:sdtPr>
                <w:rPr>
                  <w:spacing w:val="-3"/>
                  <w:lang w:val="fr-CH"/>
                </w:rPr>
                <w:id w:val="-14800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Plan de signalisation et marquage</w:t>
            </w:r>
            <w:r w:rsidR="004E612B" w:rsidRPr="005354E3">
              <w:rPr>
                <w:i/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fr-CH"/>
              </w:rPr>
              <w:t>Signalisations- und Markierungplan</w:t>
            </w:r>
          </w:p>
        </w:tc>
      </w:tr>
      <w:tr w:rsidR="004E612B" w:rsidRPr="007063BA" w14:paraId="63EBA64E" w14:textId="77777777" w:rsidTr="009F6400">
        <w:tblPrEx>
          <w:tblCellMar>
            <w:left w:w="108" w:type="dxa"/>
          </w:tblCellMar>
        </w:tblPrEx>
        <w:tc>
          <w:tcPr>
            <w:tcW w:w="4285" w:type="dxa"/>
            <w:gridSpan w:val="2"/>
            <w:tcMar>
              <w:top w:w="57" w:type="dxa"/>
              <w:bottom w:w="57" w:type="dxa"/>
            </w:tcMar>
          </w:tcPr>
          <w:p w14:paraId="71C20F0B" w14:textId="77777777" w:rsidR="004E612B" w:rsidRPr="007063BA" w:rsidRDefault="00310B1B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spacing w:val="-3"/>
              </w:rPr>
            </w:pPr>
            <w:sdt>
              <w:sdtPr>
                <w:rPr>
                  <w:spacing w:val="-3"/>
                  <w:lang w:val="de-CH"/>
                </w:rPr>
                <w:id w:val="17019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Profil type</w:t>
            </w:r>
            <w:r w:rsidR="004E612B" w:rsidRPr="007063BA">
              <w:rPr>
                <w:spacing w:val="-3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>Normalprofil</w:t>
            </w:r>
          </w:p>
        </w:tc>
        <w:tc>
          <w:tcPr>
            <w:tcW w:w="5807" w:type="dxa"/>
            <w:gridSpan w:val="2"/>
            <w:tcMar>
              <w:top w:w="57" w:type="dxa"/>
              <w:bottom w:w="57" w:type="dxa"/>
            </w:tcMar>
          </w:tcPr>
          <w:p w14:paraId="3CC81C1F" w14:textId="77777777" w:rsidR="004E612B" w:rsidRPr="007063BA" w:rsidRDefault="00310B1B" w:rsidP="009F6400">
            <w:pPr>
              <w:tabs>
                <w:tab w:val="left" w:pos="-720"/>
                <w:tab w:val="left" w:pos="4820"/>
                <w:tab w:val="left" w:pos="5245"/>
              </w:tabs>
              <w:ind w:left="318" w:hanging="318"/>
              <w:rPr>
                <w:spacing w:val="-3"/>
                <w:lang w:val="de-CH"/>
              </w:rPr>
            </w:pPr>
            <w:sdt>
              <w:sdtPr>
                <w:rPr>
                  <w:spacing w:val="-3"/>
                  <w:lang w:val="fr-CH"/>
                </w:rPr>
                <w:id w:val="8859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Plan de répartition des surfaces du d.p. cantonal</w:t>
            </w:r>
            <w:r w:rsidR="004E612B" w:rsidRPr="007063BA">
              <w:rPr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fr-CH"/>
              </w:rPr>
              <w:t xml:space="preserve">Verteilungsplan der öff. </w:t>
            </w:r>
            <w:r w:rsidR="004E612B" w:rsidRPr="007063BA">
              <w:rPr>
                <w:i/>
                <w:spacing w:val="-3"/>
                <w:lang w:val="de-CH"/>
              </w:rPr>
              <w:t>Sachen des Kantons</w:t>
            </w:r>
          </w:p>
        </w:tc>
      </w:tr>
      <w:tr w:rsidR="004E612B" w:rsidRPr="007063BA" w14:paraId="3C4BBA10" w14:textId="77777777" w:rsidTr="009F6400">
        <w:tblPrEx>
          <w:tblCellMar>
            <w:left w:w="108" w:type="dxa"/>
          </w:tblCellMar>
        </w:tblPrEx>
        <w:tc>
          <w:tcPr>
            <w:tcW w:w="4285" w:type="dxa"/>
            <w:gridSpan w:val="2"/>
            <w:tcMar>
              <w:top w:w="57" w:type="dxa"/>
              <w:bottom w:w="57" w:type="dxa"/>
            </w:tcMar>
          </w:tcPr>
          <w:p w14:paraId="6257DE64" w14:textId="77777777" w:rsidR="004E612B" w:rsidRPr="007063BA" w:rsidRDefault="00310B1B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i/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15649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4E612B" w:rsidRPr="007063BA">
              <w:rPr>
                <w:spacing w:val="-3"/>
                <w:lang w:val="fr-CH"/>
              </w:rPr>
              <w:t xml:space="preserve"> Profils en long</w:t>
            </w:r>
            <w:r w:rsidR="004E612B" w:rsidRPr="007063BA">
              <w:rPr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fr-CH"/>
              </w:rPr>
              <w:t>Längsprofile</w:t>
            </w:r>
          </w:p>
          <w:p w14:paraId="5FFB9D49" w14:textId="77777777" w:rsidR="004E612B" w:rsidRPr="007063BA" w:rsidRDefault="00310B1B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10255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4E612B" w:rsidRPr="007063BA">
              <w:rPr>
                <w:spacing w:val="-3"/>
                <w:lang w:val="fr-CH"/>
              </w:rPr>
              <w:t xml:space="preserve"> Profils en travers</w:t>
            </w:r>
            <w:r w:rsidR="004E612B" w:rsidRPr="007063BA">
              <w:rPr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fr-CH"/>
              </w:rPr>
              <w:t>Querprofil</w:t>
            </w:r>
          </w:p>
        </w:tc>
        <w:tc>
          <w:tcPr>
            <w:tcW w:w="5807" w:type="dxa"/>
            <w:gridSpan w:val="2"/>
            <w:tcMar>
              <w:top w:w="57" w:type="dxa"/>
              <w:bottom w:w="57" w:type="dxa"/>
            </w:tcMar>
          </w:tcPr>
          <w:p w14:paraId="52CDD621" w14:textId="77777777" w:rsidR="004E612B" w:rsidRPr="007063BA" w:rsidRDefault="00310B1B" w:rsidP="009F6400">
            <w:pPr>
              <w:tabs>
                <w:tab w:val="left" w:pos="-720"/>
                <w:tab w:val="left" w:pos="4820"/>
                <w:tab w:val="left" w:pos="5245"/>
              </w:tabs>
              <w:ind w:left="318" w:hanging="318"/>
              <w:rPr>
                <w:i/>
                <w:spacing w:val="-3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5138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  <w:lang w:val="de-CH"/>
              </w:rPr>
              <w:t xml:space="preserve"> Si opposition, copie du</w:t>
            </w:r>
            <w:r w:rsidR="00E5298C">
              <w:rPr>
                <w:spacing w:val="-3"/>
                <w:lang w:val="de-CH"/>
              </w:rPr>
              <w:t xml:space="preserve"> dossier</w:t>
            </w:r>
            <w:r w:rsidR="004E612B" w:rsidRPr="007063BA">
              <w:rPr>
                <w:spacing w:val="-3"/>
                <w:lang w:val="de-CH"/>
              </w:rPr>
              <w:t xml:space="preserve"> :</w:t>
            </w:r>
            <w:r w:rsidR="004E612B" w:rsidRPr="007063BA">
              <w:rPr>
                <w:spacing w:val="-3"/>
                <w:lang w:val="de-CH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 xml:space="preserve">Bei Einsprache, </w:t>
            </w:r>
            <w:r w:rsidR="004E612B" w:rsidRPr="002A6DF5">
              <w:rPr>
                <w:i/>
                <w:spacing w:val="-3"/>
                <w:lang w:val="de-CH"/>
              </w:rPr>
              <w:t xml:space="preserve">Kopie der </w:t>
            </w:r>
            <w:r w:rsidR="002A6DF5">
              <w:rPr>
                <w:i/>
                <w:spacing w:val="-3"/>
                <w:lang w:val="de-CH"/>
              </w:rPr>
              <w:t>Unterlagen</w:t>
            </w:r>
          </w:p>
          <w:p w14:paraId="3D9C9D4F" w14:textId="77777777" w:rsidR="004E612B" w:rsidRPr="009F6400" w:rsidRDefault="00310B1B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i/>
                <w:spacing w:val="-3"/>
              </w:rPr>
            </w:pPr>
            <w:sdt>
              <w:sdtPr>
                <w:rPr>
                  <w:spacing w:val="-3"/>
                  <w:lang w:val="fr-CH"/>
                </w:rPr>
                <w:id w:val="-4403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FB4ACB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Autres plans (à préciser) :</w:t>
            </w:r>
            <w:r w:rsidR="004E612B" w:rsidRPr="007063BA">
              <w:rPr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fr-CH"/>
              </w:rPr>
              <w:t>Andere Pläne (angeben)</w:t>
            </w:r>
            <w:r w:rsidR="004E612B" w:rsidRPr="007063BA">
              <w:rPr>
                <w:i/>
                <w:spacing w:val="-3"/>
              </w:rPr>
              <w:t xml:space="preserve">: </w:t>
            </w:r>
            <w:sdt>
              <w:sdtPr>
                <w:rPr>
                  <w:spacing w:val="-3"/>
                </w:rPr>
                <w:id w:val="2011401793"/>
                <w:showingPlcHdr/>
              </w:sdtPr>
              <w:sdtEndPr/>
              <w:sdtContent>
                <w:r w:rsidR="004E612B" w:rsidRPr="007063BA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9F6400" w:rsidRPr="00C03E10" w14:paraId="39270176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402DD3E6" w14:textId="77777777" w:rsidR="009F6400" w:rsidRPr="00145584" w:rsidRDefault="009F6400" w:rsidP="009F6400">
            <w:pPr>
              <w:keepNext/>
              <w:tabs>
                <w:tab w:val="left" w:pos="-720"/>
                <w:tab w:val="left" w:pos="4820"/>
              </w:tabs>
              <w:rPr>
                <w:b/>
                <w:i/>
                <w:spacing w:val="-3"/>
                <w:sz w:val="22"/>
                <w:szCs w:val="22"/>
                <w:lang w:val="de-CH"/>
              </w:rPr>
            </w:pPr>
            <w:r w:rsidRPr="00145584">
              <w:rPr>
                <w:b/>
                <w:spacing w:val="-3"/>
                <w:sz w:val="22"/>
                <w:szCs w:val="22"/>
                <w:lang w:val="de-DE"/>
              </w:rPr>
              <w:t>Devis des travaux</w:t>
            </w:r>
            <w:r w:rsidRPr="00145584">
              <w:rPr>
                <w:b/>
                <w:i/>
                <w:spacing w:val="-3"/>
                <w:sz w:val="22"/>
                <w:szCs w:val="22"/>
                <w:lang w:val="de-DE"/>
              </w:rPr>
              <w:t xml:space="preserve"> /</w:t>
            </w:r>
            <w:r w:rsidRPr="00145584">
              <w:rPr>
                <w:b/>
                <w:i/>
                <w:spacing w:val="-3"/>
                <w:sz w:val="22"/>
                <w:szCs w:val="22"/>
                <w:lang w:val="de-CH"/>
              </w:rPr>
              <w:t xml:space="preserve"> Kostenvoranschlag der Arbeiten</w:t>
            </w:r>
          </w:p>
        </w:tc>
      </w:tr>
      <w:tr w:rsidR="009F6400" w:rsidRPr="00C03E10" w14:paraId="667331F1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286FDCB7" w14:textId="77777777" w:rsidR="009F6400" w:rsidRPr="002A6DF5" w:rsidRDefault="00310B1B" w:rsidP="009F6400">
            <w:pPr>
              <w:tabs>
                <w:tab w:val="left" w:pos="-720"/>
                <w:tab w:val="left" w:pos="0"/>
                <w:tab w:val="left" w:pos="317"/>
                <w:tab w:val="left" w:pos="4820"/>
                <w:tab w:val="left" w:pos="5245"/>
              </w:tabs>
              <w:spacing w:after="0"/>
              <w:ind w:firstLine="34"/>
              <w:rPr>
                <w:spacing w:val="-3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32332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DF71F7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F6400" w:rsidRPr="002A6DF5">
              <w:rPr>
                <w:i/>
                <w:spacing w:val="-3"/>
                <w:lang w:val="de-CH"/>
              </w:rPr>
              <w:t xml:space="preserve"> </w:t>
            </w:r>
            <w:r w:rsidR="009F6400" w:rsidRPr="002A6DF5">
              <w:rPr>
                <w:spacing w:val="-3"/>
                <w:lang w:val="de-CH"/>
              </w:rPr>
              <w:t>Coût des travaux selon devis</w:t>
            </w:r>
            <w:r w:rsidR="009F6400" w:rsidRPr="00DF71F7">
              <w:rPr>
                <w:spacing w:val="-3"/>
                <w:lang w:val="de-CH"/>
              </w:rPr>
              <w:br/>
            </w:r>
            <w:r w:rsidR="009F6400" w:rsidRPr="00DF71F7">
              <w:rPr>
                <w:i/>
                <w:spacing w:val="-3"/>
                <w:lang w:val="de-CH"/>
              </w:rPr>
              <w:tab/>
              <w:t>Kosten der Arbeiten gemäss Kostenvoranschlag</w:t>
            </w:r>
            <w:r w:rsidR="009F6400" w:rsidRPr="00DF71F7">
              <w:rPr>
                <w:spacing w:val="-3"/>
                <w:lang w:val="de-CH"/>
              </w:rPr>
              <w:t xml:space="preserve"> Fr. </w:t>
            </w:r>
            <w:sdt>
              <w:sdtPr>
                <w:rPr>
                  <w:spacing w:val="-3"/>
                </w:rPr>
                <w:id w:val="-2052921525"/>
                <w:showingPlcHdr/>
              </w:sdtPr>
              <w:sdtEndPr/>
              <w:sdtContent>
                <w:r w:rsidR="009F6400" w:rsidRPr="002A6DF5">
                  <w:rPr>
                    <w:spacing w:val="-3"/>
                    <w:lang w:val="de-CH"/>
                  </w:rPr>
                  <w:t>................</w:t>
                </w:r>
              </w:sdtContent>
            </w:sdt>
          </w:p>
        </w:tc>
      </w:tr>
      <w:tr w:rsidR="009F6400" w:rsidRPr="000501F0" w14:paraId="503B87CD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6C4FE61B" w14:textId="77777777" w:rsidR="009F6400" w:rsidRPr="0001712D" w:rsidRDefault="00310B1B" w:rsidP="009F6400">
            <w:pPr>
              <w:tabs>
                <w:tab w:val="left" w:pos="-720"/>
                <w:tab w:val="left" w:pos="317"/>
                <w:tab w:val="left" w:pos="4820"/>
                <w:tab w:val="left" w:pos="5245"/>
              </w:tabs>
              <w:spacing w:after="0"/>
              <w:ind w:firstLine="34"/>
              <w:rPr>
                <w:spacing w:val="-3"/>
                <w:sz w:val="22"/>
                <w:szCs w:val="22"/>
              </w:rPr>
            </w:pPr>
            <w:sdt>
              <w:sdtPr>
                <w:rPr>
                  <w:spacing w:val="-3"/>
                  <w:lang w:val="fr-CH"/>
                </w:rPr>
                <w:id w:val="1348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9F6400" w:rsidRPr="00DF71F7">
              <w:rPr>
                <w:spacing w:val="-3"/>
                <w:lang w:val="fr-CH"/>
              </w:rPr>
              <w:t xml:space="preserve"> Répartition financière (pour routes cantonales) du</w:t>
            </w:r>
            <w:r w:rsidR="009F6400" w:rsidRPr="00145584">
              <w:rPr>
                <w:i/>
                <w:spacing w:val="-3"/>
                <w:sz w:val="22"/>
                <w:szCs w:val="22"/>
                <w:lang w:val="fr-CH"/>
              </w:rPr>
              <w:br/>
            </w:r>
            <w:r w:rsidR="009F6400" w:rsidRPr="00DF71F7">
              <w:rPr>
                <w:i/>
                <w:spacing w:val="-3"/>
                <w:lang w:val="fr-CH"/>
              </w:rPr>
              <w:tab/>
              <w:t xml:space="preserve">Finanzielle Verteilung (für Kantonsstrassen) vom </w:t>
            </w:r>
            <w:sdt>
              <w:sdtPr>
                <w:rPr>
                  <w:spacing w:val="-3"/>
                </w:rPr>
                <w:id w:val="-266848012"/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9F6400" w:rsidRPr="00DF71F7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9F6400" w:rsidRPr="0096415C" w14:paraId="59F404EB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16D5B631" w14:textId="77777777" w:rsidR="009F6400" w:rsidRPr="00DF71F7" w:rsidRDefault="009F6400" w:rsidP="009F6400">
            <w:pPr>
              <w:tabs>
                <w:tab w:val="left" w:pos="-720"/>
                <w:tab w:val="left" w:pos="426"/>
                <w:tab w:val="left" w:pos="4820"/>
              </w:tabs>
              <w:spacing w:before="120" w:after="120"/>
              <w:rPr>
                <w:b/>
                <w:i/>
                <w:spacing w:val="-3"/>
                <w:lang w:val="de-CH"/>
              </w:rPr>
            </w:pPr>
            <w:r w:rsidRPr="002A6DF5">
              <w:rPr>
                <w:b/>
                <w:spacing w:val="-3"/>
                <w:lang w:val="de-CH"/>
              </w:rPr>
              <w:t>Financement</w:t>
            </w:r>
            <w:r w:rsidRPr="002A6DF5">
              <w:rPr>
                <w:b/>
                <w:i/>
                <w:spacing w:val="-3"/>
                <w:lang w:val="de-CH"/>
              </w:rPr>
              <w:t xml:space="preserve"> / </w:t>
            </w:r>
            <w:r w:rsidRPr="00DF71F7">
              <w:rPr>
                <w:b/>
                <w:i/>
                <w:spacing w:val="-3"/>
                <w:lang w:val="de-CH"/>
              </w:rPr>
              <w:t>Finanzierung</w:t>
            </w:r>
          </w:p>
          <w:p w14:paraId="1FBB2CCD" w14:textId="77777777" w:rsidR="009F6400" w:rsidRPr="002A6DF5" w:rsidRDefault="00310B1B" w:rsidP="009F6400">
            <w:pPr>
              <w:tabs>
                <w:tab w:val="left" w:pos="350"/>
                <w:tab w:val="left" w:pos="4820"/>
              </w:tabs>
              <w:spacing w:before="120" w:after="0"/>
              <w:rPr>
                <w:spacing w:val="-3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-93081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DF71F7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F6400" w:rsidRPr="002A6DF5">
              <w:rPr>
                <w:spacing w:val="-3"/>
                <w:lang w:val="de-CH"/>
              </w:rPr>
              <w:t xml:space="preserve"> </w:t>
            </w:r>
            <w:r w:rsidR="009F6400" w:rsidRPr="002A6DF5">
              <w:rPr>
                <w:spacing w:val="-3"/>
                <w:lang w:val="de-CH"/>
              </w:rPr>
              <w:tab/>
              <w:t>Commune</w:t>
            </w:r>
          </w:p>
          <w:p w14:paraId="6AB27462" w14:textId="77777777" w:rsidR="009F6400" w:rsidRPr="00DF71F7" w:rsidRDefault="009F6400" w:rsidP="009F6400">
            <w:pPr>
              <w:tabs>
                <w:tab w:val="left" w:pos="-720"/>
                <w:tab w:val="left" w:pos="317"/>
                <w:tab w:val="left" w:pos="4820"/>
              </w:tabs>
              <w:spacing w:after="120"/>
              <w:rPr>
                <w:b/>
                <w:i/>
                <w:spacing w:val="-3"/>
                <w:lang w:val="de-CH"/>
              </w:rPr>
            </w:pPr>
            <w:r w:rsidRPr="00DF71F7">
              <w:rPr>
                <w:i/>
                <w:spacing w:val="-3"/>
                <w:lang w:val="de-CH"/>
              </w:rPr>
              <w:tab/>
              <w:t>Gemeinde</w:t>
            </w:r>
          </w:p>
          <w:p w14:paraId="5B27D17B" w14:textId="77777777" w:rsidR="009F6400" w:rsidRDefault="00310B1B" w:rsidP="009F6400">
            <w:pPr>
              <w:tabs>
                <w:tab w:val="left" w:pos="-720"/>
                <w:tab w:val="left" w:pos="317"/>
                <w:tab w:val="left" w:pos="4820"/>
              </w:tabs>
              <w:spacing w:before="120" w:after="120"/>
              <w:rPr>
                <w:i/>
                <w:spacing w:val="-3"/>
                <w:sz w:val="22"/>
                <w:szCs w:val="22"/>
                <w:lang w:val="de-DE"/>
              </w:rPr>
            </w:pPr>
            <w:sdt>
              <w:sdtPr>
                <w:rPr>
                  <w:spacing w:val="-3"/>
                  <w:lang w:val="de-CH"/>
                </w:rPr>
                <w:id w:val="7821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DF71F7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F6400" w:rsidRPr="00DF71F7">
              <w:rPr>
                <w:spacing w:val="-3"/>
                <w:lang w:val="de-DE"/>
              </w:rPr>
              <w:t xml:space="preserve"> </w:t>
            </w:r>
            <w:r w:rsidR="009F6400" w:rsidRPr="00DF71F7">
              <w:rPr>
                <w:spacing w:val="-3"/>
                <w:lang w:val="de-DE"/>
              </w:rPr>
              <w:tab/>
              <w:t>Commune avec participation de tiers</w:t>
            </w:r>
            <w:r w:rsidR="009F6400" w:rsidRPr="00145584">
              <w:rPr>
                <w:spacing w:val="-3"/>
                <w:sz w:val="22"/>
                <w:szCs w:val="22"/>
                <w:lang w:val="de-DE"/>
              </w:rPr>
              <w:br/>
            </w:r>
            <w:r w:rsidR="009F6400" w:rsidRPr="00DF71F7">
              <w:rPr>
                <w:i/>
                <w:spacing w:val="-3"/>
                <w:lang w:val="de-DE"/>
              </w:rPr>
              <w:tab/>
              <w:t>Gemeinde mit</w:t>
            </w:r>
            <w:r w:rsidR="009F6400" w:rsidRPr="00DF71F7">
              <w:rPr>
                <w:spacing w:val="-3"/>
                <w:lang w:val="de-DE"/>
              </w:rPr>
              <w:t xml:space="preserve"> </w:t>
            </w:r>
            <w:r w:rsidR="009F6400" w:rsidRPr="00DF71F7">
              <w:rPr>
                <w:i/>
                <w:spacing w:val="-3"/>
                <w:lang w:val="de-DE"/>
              </w:rPr>
              <w:t>der Beteiligung Dritter</w:t>
            </w:r>
          </w:p>
          <w:p w14:paraId="219C3B85" w14:textId="77777777" w:rsidR="009F6400" w:rsidRPr="00DF71F7" w:rsidRDefault="00310B1B" w:rsidP="009F6400">
            <w:pPr>
              <w:tabs>
                <w:tab w:val="left" w:pos="-720"/>
                <w:tab w:val="left" w:pos="350"/>
                <w:tab w:val="left" w:pos="4820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18827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9F6400" w:rsidRPr="00DF71F7">
              <w:rPr>
                <w:spacing w:val="-3"/>
              </w:rPr>
              <w:tab/>
            </w:r>
            <w:r w:rsidR="009F6400" w:rsidRPr="00DF71F7">
              <w:rPr>
                <w:spacing w:val="-3"/>
                <w:lang w:val="fr-CH"/>
              </w:rPr>
              <w:t>Privé</w:t>
            </w:r>
          </w:p>
          <w:p w14:paraId="01A41D02" w14:textId="77777777" w:rsidR="009F6400" w:rsidRPr="002A6DF5" w:rsidRDefault="009F6400" w:rsidP="009F6400">
            <w:pPr>
              <w:tabs>
                <w:tab w:val="left" w:pos="-720"/>
                <w:tab w:val="left" w:pos="317"/>
                <w:tab w:val="left" w:pos="4820"/>
              </w:tabs>
              <w:spacing w:after="120"/>
              <w:rPr>
                <w:i/>
                <w:spacing w:val="-3"/>
                <w:lang w:val="fr-CH"/>
              </w:rPr>
            </w:pPr>
            <w:r w:rsidRPr="00DF71F7">
              <w:rPr>
                <w:i/>
                <w:spacing w:val="-3"/>
              </w:rPr>
              <w:tab/>
              <w:t>Pri</w:t>
            </w:r>
            <w:r w:rsidRPr="002A6DF5">
              <w:rPr>
                <w:i/>
                <w:spacing w:val="-3"/>
                <w:lang w:val="fr-CH"/>
              </w:rPr>
              <w:t>vatperson</w:t>
            </w:r>
          </w:p>
          <w:p w14:paraId="0FF99857" w14:textId="77777777" w:rsidR="009F6400" w:rsidRPr="00145584" w:rsidRDefault="00310B1B" w:rsidP="009F6400">
            <w:pPr>
              <w:tabs>
                <w:tab w:val="left" w:pos="-720"/>
                <w:tab w:val="left" w:pos="317"/>
                <w:tab w:val="left" w:pos="4820"/>
              </w:tabs>
              <w:spacing w:before="120" w:after="120"/>
              <w:rPr>
                <w:b/>
                <w:i/>
                <w:spacing w:val="-3"/>
                <w:sz w:val="22"/>
                <w:szCs w:val="22"/>
              </w:rPr>
            </w:pPr>
            <w:sdt>
              <w:sdtPr>
                <w:rPr>
                  <w:spacing w:val="-3"/>
                  <w:lang w:val="fr-CH"/>
                </w:rPr>
                <w:id w:val="9106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9F6400" w:rsidRPr="00DF71F7">
              <w:rPr>
                <w:spacing w:val="-3"/>
              </w:rPr>
              <w:t xml:space="preserve"> </w:t>
            </w:r>
            <w:r w:rsidR="009F6400" w:rsidRPr="00DF71F7">
              <w:rPr>
                <w:spacing w:val="-3"/>
              </w:rPr>
              <w:tab/>
            </w:r>
            <w:r w:rsidR="009F6400" w:rsidRPr="00DF71F7">
              <w:rPr>
                <w:spacing w:val="-3"/>
                <w:lang w:val="fr-CH"/>
              </w:rPr>
              <w:t>La commune applique son règlement sur les participations financières des propriétaires fonciers</w:t>
            </w:r>
            <w:r w:rsidR="009F6400" w:rsidRPr="00145584">
              <w:rPr>
                <w:spacing w:val="-3"/>
                <w:sz w:val="22"/>
                <w:szCs w:val="22"/>
              </w:rPr>
              <w:br/>
            </w:r>
            <w:r w:rsidR="009F6400" w:rsidRPr="00DF71F7">
              <w:rPr>
                <w:i/>
                <w:spacing w:val="-3"/>
              </w:rPr>
              <w:tab/>
              <w:t>Die Gemeinde wendet ihr Reglement über die finanzielle Beteiligung der Grundeigentümer an</w:t>
            </w:r>
          </w:p>
          <w:tbl>
            <w:tblPr>
              <w:tblW w:w="10159" w:type="dxa"/>
              <w:tblLayout w:type="fixed"/>
              <w:tblLook w:val="01E0" w:firstRow="1" w:lastRow="1" w:firstColumn="1" w:lastColumn="1" w:noHBand="0" w:noVBand="0"/>
            </w:tblPr>
            <w:tblGrid>
              <w:gridCol w:w="142"/>
              <w:gridCol w:w="4678"/>
              <w:gridCol w:w="4914"/>
              <w:gridCol w:w="115"/>
              <w:gridCol w:w="74"/>
              <w:gridCol w:w="236"/>
            </w:tblGrid>
            <w:tr w:rsidR="009F6400" w:rsidRPr="00C03E10" w14:paraId="0BE7FCB7" w14:textId="77777777" w:rsidTr="009F6400">
              <w:trPr>
                <w:gridAfter w:val="2"/>
                <w:wAfter w:w="310" w:type="dxa"/>
              </w:trPr>
              <w:tc>
                <w:tcPr>
                  <w:tcW w:w="9849" w:type="dxa"/>
                  <w:gridSpan w:val="4"/>
                  <w:tcMar>
                    <w:top w:w="57" w:type="dxa"/>
                    <w:bottom w:w="57" w:type="dxa"/>
                  </w:tcMar>
                </w:tcPr>
                <w:p w14:paraId="75560770" w14:textId="77777777" w:rsidR="009F6400" w:rsidRPr="00DF71F7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ind w:left="351" w:hanging="351"/>
                    <w:rPr>
                      <w:i/>
                      <w:spacing w:val="-3"/>
                    </w:rPr>
                  </w:pPr>
                  <w:r w:rsidRPr="00145584">
                    <w:rPr>
                      <w:sz w:val="22"/>
                      <w:szCs w:val="22"/>
                    </w:rPr>
                    <w:br w:type="page"/>
                  </w:r>
                  <w:r w:rsidRPr="00DF71F7">
                    <w:rPr>
                      <w:b/>
                      <w:spacing w:val="-3"/>
                      <w:lang w:val="fr-CH"/>
                    </w:rPr>
                    <w:t>Demande de financement /</w:t>
                  </w:r>
                  <w:r w:rsidRPr="00DF71F7">
                    <w:rPr>
                      <w:b/>
                      <w:i/>
                      <w:spacing w:val="-3"/>
                    </w:rPr>
                    <w:t xml:space="preserve"> </w:t>
                  </w:r>
                  <w:r w:rsidRPr="00DF71F7">
                    <w:rPr>
                      <w:b/>
                      <w:i/>
                      <w:spacing w:val="-3"/>
                      <w:lang w:val="fr-CH"/>
                    </w:rPr>
                    <w:t>Finanzierungsgesuch</w:t>
                  </w:r>
                </w:p>
                <w:p w14:paraId="0068441F" w14:textId="77777777" w:rsidR="009F6400" w:rsidRPr="00DF71F7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</w:rPr>
                  </w:pPr>
                  <w:r w:rsidRPr="00DF71F7">
                    <w:rPr>
                      <w:spacing w:val="-3"/>
                      <w:lang w:val="fr-CH"/>
                    </w:rPr>
                    <w:t xml:space="preserve">adressée au Service des communes, le </w:t>
                  </w:r>
                  <w:sdt>
                    <w:sdtPr>
                      <w:rPr>
                        <w:spacing w:val="-3"/>
                      </w:rPr>
                      <w:id w:val="1895007314"/>
                      <w:showingPlcHdr/>
                    </w:sdtPr>
                    <w:sdtEndPr/>
                    <w:sdtContent>
                      <w:r w:rsidRPr="00DF71F7">
                        <w:rPr>
                          <w:spacing w:val="-3"/>
                        </w:rPr>
                        <w:t>................</w:t>
                      </w:r>
                    </w:sdtContent>
                  </w:sdt>
                </w:p>
                <w:p w14:paraId="3B0A0ED6" w14:textId="77777777" w:rsidR="009F6400" w:rsidRPr="002A6DF5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  <w:lang w:val="de-CH"/>
                    </w:rPr>
                  </w:pPr>
                  <w:r w:rsidRPr="00DF71F7">
                    <w:rPr>
                      <w:i/>
                      <w:spacing w:val="-3"/>
                      <w:lang w:val="de-CH"/>
                    </w:rPr>
                    <w:t xml:space="preserve">am </w:t>
                  </w:r>
                  <w:sdt>
                    <w:sdtPr>
                      <w:rPr>
                        <w:spacing w:val="-3"/>
                      </w:rPr>
                      <w:id w:val="-1480295992"/>
                      <w:showingPlcHdr/>
                    </w:sdtPr>
                    <w:sdtEndPr/>
                    <w:sdtContent>
                      <w:r w:rsidRPr="002A6DF5">
                        <w:rPr>
                          <w:spacing w:val="-3"/>
                          <w:lang w:val="de-CH"/>
                        </w:rPr>
                        <w:t>................</w:t>
                      </w:r>
                    </w:sdtContent>
                  </w:sdt>
                  <w:r w:rsidRPr="00DF71F7">
                    <w:rPr>
                      <w:spacing w:val="-3"/>
                      <w:lang w:val="de-CH"/>
                    </w:rPr>
                    <w:t xml:space="preserve"> </w:t>
                  </w:r>
                  <w:r w:rsidRPr="00DF71F7">
                    <w:rPr>
                      <w:i/>
                      <w:spacing w:val="-3"/>
                      <w:lang w:val="de-CH"/>
                    </w:rPr>
                    <w:t>beim Amt für Gemeinden eingereicht</w:t>
                  </w:r>
                </w:p>
              </w:tc>
            </w:tr>
            <w:tr w:rsidR="009F6400" w:rsidRPr="00C03E10" w14:paraId="5520DDF4" w14:textId="77777777" w:rsidTr="009F6400">
              <w:trPr>
                <w:gridAfter w:val="2"/>
                <w:wAfter w:w="310" w:type="dxa"/>
                <w:trHeight w:val="919"/>
              </w:trPr>
              <w:tc>
                <w:tcPr>
                  <w:tcW w:w="4820" w:type="dxa"/>
                  <w:gridSpan w:val="2"/>
                  <w:tcMar>
                    <w:top w:w="57" w:type="dxa"/>
                    <w:bottom w:w="57" w:type="dxa"/>
                  </w:tcMar>
                </w:tcPr>
                <w:p w14:paraId="5DD6B997" w14:textId="77777777" w:rsidR="009F6400" w:rsidRPr="00DF71F7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  <w:tab w:val="left" w:pos="5245"/>
                    </w:tabs>
                    <w:spacing w:before="240"/>
                    <w:rPr>
                      <w:b/>
                      <w:spacing w:val="-3"/>
                    </w:rPr>
                  </w:pPr>
                  <w:r w:rsidRPr="00DF71F7">
                    <w:rPr>
                      <w:b/>
                      <w:spacing w:val="-3"/>
                    </w:rPr>
                    <w:t>Délais prévus / vorgesehene Fristen</w:t>
                  </w:r>
                </w:p>
                <w:p w14:paraId="119AD024" w14:textId="77777777" w:rsidR="009F6400" w:rsidRPr="00DF71F7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</w:rPr>
                  </w:pPr>
                  <w:r w:rsidRPr="00DF71F7">
                    <w:rPr>
                      <w:spacing w:val="-3"/>
                    </w:rPr>
                    <w:t xml:space="preserve">Début des travaux </w:t>
                  </w:r>
                </w:p>
                <w:p w14:paraId="7B2FB956" w14:textId="77777777" w:rsidR="009F6400" w:rsidRPr="0001712D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1768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  <w:sz w:val="22"/>
                      <w:szCs w:val="22"/>
                    </w:rPr>
                  </w:pPr>
                  <w:r w:rsidRPr="00DF71F7">
                    <w:rPr>
                      <w:i/>
                      <w:spacing w:val="-3"/>
                      <w:lang w:val="de-CH"/>
                    </w:rPr>
                    <w:t>Baubeginn</w:t>
                  </w:r>
                  <w:r w:rsidRPr="00DF71F7">
                    <w:rPr>
                      <w:spacing w:val="-3"/>
                      <w:lang w:val="de-CH"/>
                    </w:rPr>
                    <w:tab/>
                    <w:t xml:space="preserve"> </w:t>
                  </w:r>
                  <w:sdt>
                    <w:sdtPr>
                      <w:rPr>
                        <w:spacing w:val="-3"/>
                      </w:rPr>
                      <w:id w:val="-1197992328"/>
                      <w:showingPlcHdr/>
                    </w:sdtPr>
                    <w:sdtEndPr>
                      <w:rPr>
                        <w:sz w:val="22"/>
                        <w:szCs w:val="22"/>
                      </w:rPr>
                    </w:sdtEndPr>
                    <w:sdtContent>
                      <w:r w:rsidRPr="00DF71F7">
                        <w:rPr>
                          <w:spacing w:val="-3"/>
                        </w:rPr>
                        <w:t>................</w:t>
                      </w:r>
                    </w:sdtContent>
                  </w:sdt>
                </w:p>
              </w:tc>
              <w:tc>
                <w:tcPr>
                  <w:tcW w:w="5029" w:type="dxa"/>
                  <w:gridSpan w:val="2"/>
                  <w:tcMar>
                    <w:top w:w="57" w:type="dxa"/>
                    <w:bottom w:w="57" w:type="dxa"/>
                  </w:tcMar>
                </w:tcPr>
                <w:p w14:paraId="70E60449" w14:textId="77777777" w:rsidR="00E5298C" w:rsidRPr="00145584" w:rsidRDefault="00E5298C" w:rsidP="00310B1B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sz w:val="22"/>
                      <w:szCs w:val="22"/>
                      <w:lang w:val="de-DE"/>
                    </w:rPr>
                  </w:pPr>
                </w:p>
                <w:p w14:paraId="433F6206" w14:textId="77777777" w:rsidR="00E5298C" w:rsidRDefault="00E5298C" w:rsidP="00310B1B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820"/>
                      <w:tab w:val="left" w:pos="5245"/>
                    </w:tabs>
                    <w:ind w:firstLine="34"/>
                    <w:rPr>
                      <w:spacing w:val="-3"/>
                      <w:lang w:val="de-DE"/>
                    </w:rPr>
                  </w:pPr>
                </w:p>
                <w:p w14:paraId="71A0639B" w14:textId="77777777" w:rsidR="009F6400" w:rsidRPr="002A6DF5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  <w:lang w:val="de-CH"/>
                    </w:rPr>
                  </w:pPr>
                  <w:r w:rsidRPr="002A6DF5">
                    <w:rPr>
                      <w:spacing w:val="-3"/>
                      <w:lang w:val="de-CH"/>
                    </w:rPr>
                    <w:t xml:space="preserve">Fin des travaux </w:t>
                  </w:r>
                </w:p>
                <w:p w14:paraId="311A32F0" w14:textId="77777777" w:rsidR="009F6400" w:rsidRPr="00145584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  <w:tab w:val="left" w:pos="5245"/>
                    </w:tabs>
                    <w:rPr>
                      <w:b/>
                      <w:spacing w:val="-3"/>
                      <w:sz w:val="22"/>
                      <w:szCs w:val="22"/>
                      <w:u w:val="single"/>
                      <w:lang w:val="de-CH"/>
                    </w:rPr>
                  </w:pPr>
                  <w:r w:rsidRPr="00DF71F7">
                    <w:rPr>
                      <w:i/>
                      <w:spacing w:val="-3"/>
                      <w:lang w:val="de-CH"/>
                    </w:rPr>
                    <w:t xml:space="preserve">Ende der Bauarbeiten </w:t>
                  </w:r>
                  <w:sdt>
                    <w:sdtPr>
                      <w:rPr>
                        <w:i/>
                        <w:spacing w:val="-3"/>
                        <w:lang w:val="de-CH"/>
                      </w:rPr>
                      <w:id w:val="1621189411"/>
                      <w:showingPlcHdr/>
                    </w:sdtPr>
                    <w:sdtEndPr>
                      <w:rPr>
                        <w:i w:val="0"/>
                        <w:sz w:val="22"/>
                        <w:szCs w:val="22"/>
                        <w:lang w:val="fr-FR"/>
                      </w:rPr>
                    </w:sdtEndPr>
                    <w:sdtContent>
                      <w:r w:rsidRPr="002A6DF5">
                        <w:rPr>
                          <w:spacing w:val="-3"/>
                          <w:lang w:val="de-CH"/>
                        </w:rPr>
                        <w:t>................</w:t>
                      </w:r>
                    </w:sdtContent>
                  </w:sdt>
                </w:p>
              </w:tc>
            </w:tr>
            <w:tr w:rsidR="009F6400" w:rsidRPr="00145584" w14:paraId="508E52CB" w14:textId="77777777" w:rsidTr="009F6400">
              <w:trPr>
                <w:gridAfter w:val="2"/>
                <w:wAfter w:w="310" w:type="dxa"/>
                <w:trHeight w:val="268"/>
              </w:trPr>
              <w:tc>
                <w:tcPr>
                  <w:tcW w:w="9849" w:type="dxa"/>
                  <w:gridSpan w:val="4"/>
                  <w:tcMar>
                    <w:top w:w="57" w:type="dxa"/>
                    <w:bottom w:w="57" w:type="dxa"/>
                  </w:tcMar>
                </w:tcPr>
                <w:p w14:paraId="68EFBF64" w14:textId="77777777" w:rsidR="009F6400" w:rsidRPr="00DF71F7" w:rsidRDefault="009F6400" w:rsidP="00310B1B">
                  <w:pPr>
                    <w:framePr w:hSpace="141" w:wrap="around" w:hAnchor="margin" w:y="-288"/>
                    <w:tabs>
                      <w:tab w:val="left" w:pos="4820"/>
                    </w:tabs>
                    <w:spacing w:after="0"/>
                    <w:rPr>
                      <w:spacing w:val="-3"/>
                      <w:lang w:val="fr-CH"/>
                    </w:rPr>
                  </w:pPr>
                  <w:r w:rsidRPr="00DF71F7">
                    <w:rPr>
                      <w:b/>
                      <w:spacing w:val="-3"/>
                      <w:lang w:val="fr-CH"/>
                    </w:rPr>
                    <w:lastRenderedPageBreak/>
                    <w:t xml:space="preserve">Dossiers mis à l'enquête publique / </w:t>
                  </w:r>
                  <w:r w:rsidRPr="00DF71F7">
                    <w:rPr>
                      <w:b/>
                      <w:i/>
                      <w:spacing w:val="-3"/>
                      <w:lang w:val="fr-CH"/>
                    </w:rPr>
                    <w:t>öffentliche Auflage des Dossiers</w:t>
                  </w:r>
                </w:p>
              </w:tc>
            </w:tr>
            <w:tr w:rsidR="009F6400" w:rsidRPr="00145584" w14:paraId="41265FA6" w14:textId="77777777" w:rsidTr="009F6400">
              <w:tc>
                <w:tcPr>
                  <w:tcW w:w="9923" w:type="dxa"/>
                  <w:gridSpan w:val="5"/>
                  <w:tcMar>
                    <w:top w:w="57" w:type="dxa"/>
                    <w:bottom w:w="57" w:type="dxa"/>
                  </w:tcMar>
                </w:tcPr>
                <w:p w14:paraId="7F0B0C0F" w14:textId="77777777" w:rsidR="009F6400" w:rsidRPr="00DF71F7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002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</w:rPr>
                  </w:pPr>
                  <w:r w:rsidRPr="00DF71F7">
                    <w:rPr>
                      <w:spacing w:val="-3"/>
                      <w:lang w:val="fr-CH"/>
                    </w:rPr>
                    <w:t>durant 30</w:t>
                  </w:r>
                  <w:r w:rsidR="005354E3">
                    <w:rPr>
                      <w:spacing w:val="-3"/>
                      <w:lang w:val="fr-CH"/>
                    </w:rPr>
                    <w:t> </w:t>
                  </w:r>
                  <w:r w:rsidRPr="00DF71F7">
                    <w:rPr>
                      <w:spacing w:val="-3"/>
                      <w:lang w:val="fr-CH"/>
                    </w:rPr>
                    <w:t>jours dans la Feuille officielle No :</w:t>
                  </w:r>
                  <w:r w:rsidRPr="00DF71F7">
                    <w:rPr>
                      <w:spacing w:val="-3"/>
                      <w:lang w:val="fr-CH"/>
                    </w:rPr>
                    <w:br/>
                  </w:r>
                  <w:r w:rsidRPr="00DF71F7">
                    <w:rPr>
                      <w:i/>
                      <w:spacing w:val="-3"/>
                      <w:lang w:val="fr-CH"/>
                    </w:rPr>
                    <w:t xml:space="preserve">während 30 Tagen, im Amtsblatt Nr. </w:t>
                  </w:r>
                  <w:r w:rsidRPr="00DF71F7">
                    <w:rPr>
                      <w:i/>
                      <w:spacing w:val="-3"/>
                      <w:lang w:val="fr-CH"/>
                    </w:rPr>
                    <w:tab/>
                  </w:r>
                  <w:sdt>
                    <w:sdtPr>
                      <w:rPr>
                        <w:spacing w:val="-3"/>
                      </w:rPr>
                      <w:id w:val="-1225139864"/>
                      <w:showingPlcHdr/>
                    </w:sdtPr>
                    <w:sdtEndPr/>
                    <w:sdtContent>
                      <w:r w:rsidRPr="00DF71F7">
                        <w:rPr>
                          <w:spacing w:val="-3"/>
                        </w:rPr>
                        <w:t>................</w:t>
                      </w:r>
                    </w:sdtContent>
                  </w:sdt>
                </w:p>
                <w:tbl>
                  <w:tblPr>
                    <w:tblW w:w="1024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62"/>
                    <w:gridCol w:w="2984"/>
                  </w:tblGrid>
                  <w:tr w:rsidR="009F6400" w:rsidRPr="00DF71F7" w14:paraId="1F50FE01" w14:textId="77777777" w:rsidTr="00CF18DB">
                    <w:tc>
                      <w:tcPr>
                        <w:tcW w:w="7262" w:type="dxa"/>
                      </w:tcPr>
                      <w:p w14:paraId="65DAA53E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ind w:left="-74"/>
                          <w:rPr>
                            <w:spacing w:val="-3"/>
                            <w:lang w:val="fr-CH"/>
                          </w:rPr>
                        </w:pPr>
                      </w:p>
                      <w:p w14:paraId="100216DD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ind w:left="-74"/>
                          <w:rPr>
                            <w:spacing w:val="-3"/>
                          </w:rPr>
                        </w:pPr>
                        <w:r w:rsidRPr="00DF71F7">
                          <w:rPr>
                            <w:spacing w:val="-3"/>
                            <w:lang w:val="fr-CH"/>
                          </w:rPr>
                          <w:t>Toutes les conventions de cession de terrain sont signées</w:t>
                        </w:r>
                        <w:r w:rsidRPr="00DF71F7">
                          <w:rPr>
                            <w:i/>
                            <w:spacing w:val="-3"/>
                            <w:lang w:val="fr-CH"/>
                          </w:rPr>
                          <w:br/>
                        </w:r>
                        <w:r w:rsidRPr="00DF71F7">
                          <w:rPr>
                            <w:i/>
                            <w:spacing w:val="-3"/>
                          </w:rPr>
                          <w:t>Sämtliche Landabtretungsvereinbarungen sind unterzeichnet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3B33DFDF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318"/>
                            <w:tab w:val="left" w:pos="4820"/>
                          </w:tabs>
                          <w:rPr>
                            <w:spacing w:val="-3"/>
                            <w:lang w:val="de-CH"/>
                          </w:rPr>
                        </w:pPr>
                      </w:p>
                      <w:p w14:paraId="502041B5" w14:textId="77777777" w:rsidR="009F6400" w:rsidRPr="00DF71F7" w:rsidRDefault="00310B1B" w:rsidP="00310B1B">
                        <w:pPr>
                          <w:framePr w:hSpace="141" w:wrap="around" w:hAnchor="margin" w:y="-288"/>
                          <w:tabs>
                            <w:tab w:val="left" w:pos="318"/>
                            <w:tab w:val="left" w:pos="4820"/>
                          </w:tabs>
                          <w:spacing w:after="0"/>
                          <w:rPr>
                            <w:i/>
                            <w:spacing w:val="-3"/>
                          </w:rPr>
                        </w:pPr>
                        <w:sdt>
                          <w:sdtPr>
                            <w:rPr>
                              <w:spacing w:val="-3"/>
                              <w:lang w:val="de-CH"/>
                            </w:rPr>
                            <w:id w:val="2006816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DF71F7">
                              <w:rPr>
                                <w:rFonts w:ascii="MS Gothic" w:eastAsia="MS Gothic" w:hAnsi="MS Gothic" w:hint="eastAsia"/>
                                <w:spacing w:val="-3"/>
                                <w:lang w:val="de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ab/>
                          <w:t>oui /</w:t>
                        </w:r>
                        <w:r w:rsidR="009F6400" w:rsidRPr="00DF71F7">
                          <w:rPr>
                            <w:i/>
                            <w:spacing w:val="-3"/>
                          </w:rPr>
                          <w:t xml:space="preserve"> ja</w:t>
                        </w:r>
                      </w:p>
                      <w:p w14:paraId="0085927A" w14:textId="77777777" w:rsidR="009F6400" w:rsidRPr="00DF71F7" w:rsidRDefault="00310B1B" w:rsidP="00310B1B">
                        <w:pPr>
                          <w:framePr w:hSpace="141" w:wrap="around" w:hAnchor="margin" w:y="-288"/>
                          <w:tabs>
                            <w:tab w:val="left" w:pos="318"/>
                            <w:tab w:val="left" w:pos="4820"/>
                          </w:tabs>
                          <w:rPr>
                            <w:spacing w:val="-3"/>
                          </w:rPr>
                        </w:pPr>
                        <w:sdt>
                          <w:sdtPr>
                            <w:rPr>
                              <w:spacing w:val="-3"/>
                              <w:lang w:val="de-CH"/>
                            </w:rPr>
                            <w:id w:val="3957178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DF71F7">
                              <w:rPr>
                                <w:rFonts w:ascii="MS Gothic" w:eastAsia="MS Gothic" w:hAnsi="MS Gothic" w:hint="eastAsia"/>
                                <w:spacing w:val="-3"/>
                                <w:lang w:val="de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ab/>
                          <w:t>non /</w:t>
                        </w:r>
                        <w:r w:rsidR="009F6400" w:rsidRPr="00DF71F7">
                          <w:rPr>
                            <w:i/>
                            <w:spacing w:val="-3"/>
                          </w:rPr>
                          <w:t xml:space="preserve"> nein</w:t>
                        </w:r>
                      </w:p>
                    </w:tc>
                  </w:tr>
                </w:tbl>
                <w:p w14:paraId="012D423D" w14:textId="77777777" w:rsidR="009F6400" w:rsidRPr="00DF71F7" w:rsidRDefault="009F6400" w:rsidP="00310B1B">
                  <w:pPr>
                    <w:framePr w:hSpace="141" w:wrap="around" w:hAnchor="margin" w:y="-288"/>
                    <w:tabs>
                      <w:tab w:val="left" w:pos="2552"/>
                      <w:tab w:val="left" w:pos="4820"/>
                    </w:tabs>
                    <w:rPr>
                      <w:i/>
                      <w:spacing w:val="-3"/>
                    </w:rPr>
                  </w:pPr>
                </w:p>
              </w:tc>
              <w:tc>
                <w:tcPr>
                  <w:tcW w:w="236" w:type="dxa"/>
                  <w:tcMar>
                    <w:top w:w="57" w:type="dxa"/>
                    <w:bottom w:w="57" w:type="dxa"/>
                  </w:tcMar>
                </w:tcPr>
                <w:p w14:paraId="4052BCEB" w14:textId="77777777" w:rsidR="009F6400" w:rsidRPr="007063BA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318"/>
                      <w:tab w:val="left" w:pos="4820"/>
                      <w:tab w:val="left" w:pos="5245"/>
                    </w:tabs>
                    <w:ind w:left="358" w:hanging="358"/>
                    <w:rPr>
                      <w:spacing w:val="-3"/>
                    </w:rPr>
                  </w:pPr>
                </w:p>
              </w:tc>
            </w:tr>
            <w:tr w:rsidR="009F6400" w:rsidRPr="00145584" w14:paraId="1255AD24" w14:textId="77777777" w:rsidTr="009F6400">
              <w:tc>
                <w:tcPr>
                  <w:tcW w:w="9923" w:type="dxa"/>
                  <w:gridSpan w:val="5"/>
                  <w:tcMar>
                    <w:top w:w="57" w:type="dxa"/>
                    <w:bottom w:w="57" w:type="dxa"/>
                  </w:tcMar>
                </w:tcPr>
                <w:tbl>
                  <w:tblPr>
                    <w:tblW w:w="1023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1"/>
                    <w:gridCol w:w="5953"/>
                    <w:gridCol w:w="2410"/>
                    <w:gridCol w:w="425"/>
                  </w:tblGrid>
                  <w:tr w:rsidR="009F6400" w:rsidRPr="000501F0" w14:paraId="47D077E1" w14:textId="77777777" w:rsidTr="00CF18DB">
                    <w:tc>
                      <w:tcPr>
                        <w:tcW w:w="1451" w:type="dxa"/>
                      </w:tcPr>
                      <w:p w14:paraId="78302996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ind w:left="-74"/>
                          <w:rPr>
                            <w:spacing w:val="-3"/>
                          </w:rPr>
                        </w:pPr>
                        <w:r w:rsidRPr="00DF71F7">
                          <w:rPr>
                            <w:spacing w:val="-3"/>
                          </w:rPr>
                          <w:t>Oppositions</w:t>
                        </w:r>
                        <w:r w:rsidR="005354E3">
                          <w:rPr>
                            <w:spacing w:val="-3"/>
                          </w:rPr>
                          <w:t xml:space="preserve"> </w:t>
                        </w:r>
                        <w:r w:rsidRPr="00DF71F7">
                          <w:rPr>
                            <w:i/>
                            <w:spacing w:val="-3"/>
                          </w:rPr>
                          <w:t>Einsprachen</w:t>
                        </w:r>
                      </w:p>
                    </w:tc>
                    <w:tc>
                      <w:tcPr>
                        <w:tcW w:w="5953" w:type="dxa"/>
                      </w:tcPr>
                      <w:p w14:paraId="6AB847DD" w14:textId="77777777" w:rsidR="009F6400" w:rsidRPr="002A6DF5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spacing w:after="0"/>
                          <w:ind w:left="-9"/>
                          <w:rPr>
                            <w:rFonts w:ascii="MS Gothic" w:eastAsia="MS Gothic" w:hAnsi="MS Gothic"/>
                            <w:spacing w:val="-3"/>
                            <w:lang w:val="fr-CH"/>
                          </w:rPr>
                        </w:pPr>
                      </w:p>
                      <w:p w14:paraId="3AA9EA89" w14:textId="77777777" w:rsidR="009F6400" w:rsidRPr="002A6DF5" w:rsidRDefault="00310B1B" w:rsidP="00310B1B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ind w:left="-9"/>
                          <w:rPr>
                            <w:spacing w:val="-3"/>
                            <w:lang w:val="fr-CH"/>
                          </w:rPr>
                        </w:pPr>
                        <w:sdt>
                          <w:sdtPr>
                            <w:rPr>
                              <w:spacing w:val="-3"/>
                              <w:lang w:val="fr-CH"/>
                            </w:rPr>
                            <w:id w:val="-19716652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2A6DF5">
                              <w:rPr>
                                <w:rFonts w:ascii="MS Gothic" w:eastAsia="MS Gothic" w:hAnsi="MS Gothic" w:hint="eastAsia"/>
                                <w:spacing w:val="-3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 xml:space="preserve"> </w:t>
                        </w:r>
                        <w:r w:rsidR="009F6400" w:rsidRPr="00DF71F7">
                          <w:rPr>
                            <w:spacing w:val="-3"/>
                          </w:rPr>
                          <w:tab/>
                          <w:t>non / nein</w:t>
                        </w:r>
                      </w:p>
                      <w:p w14:paraId="23977046" w14:textId="77777777" w:rsidR="009F6400" w:rsidRPr="00DF71F7" w:rsidRDefault="00310B1B" w:rsidP="00310B1B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spacing w:after="0"/>
                          <w:ind w:left="-9"/>
                          <w:rPr>
                            <w:spacing w:val="-3"/>
                          </w:rPr>
                        </w:pPr>
                        <w:sdt>
                          <w:sdtPr>
                            <w:rPr>
                              <w:spacing w:val="-3"/>
                              <w:lang w:val="fr-CH"/>
                            </w:rPr>
                            <w:id w:val="-15751236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2A6DF5">
                              <w:rPr>
                                <w:rFonts w:ascii="MS Gothic" w:eastAsia="MS Gothic" w:hAnsi="MS Gothic" w:hint="eastAsia"/>
                                <w:spacing w:val="-3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 xml:space="preserve"> </w:t>
                        </w:r>
                        <w:r w:rsidR="009F6400" w:rsidRPr="00DF71F7">
                          <w:rPr>
                            <w:spacing w:val="-3"/>
                          </w:rPr>
                          <w:tab/>
                          <w:t>oui / ja</w:t>
                        </w:r>
                      </w:p>
                      <w:p w14:paraId="03BAF37E" w14:textId="77777777" w:rsidR="009F6400" w:rsidRPr="002A6DF5" w:rsidRDefault="009F6400" w:rsidP="00310B1B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ind w:left="-9"/>
                          <w:rPr>
                            <w:spacing w:val="-3"/>
                            <w:lang w:val="de-CH"/>
                          </w:rPr>
                        </w:pPr>
                        <w:r w:rsidRPr="00DF71F7">
                          <w:rPr>
                            <w:spacing w:val="-3"/>
                          </w:rPr>
                          <w:tab/>
                          <w:t xml:space="preserve">Combien ? </w:t>
                        </w:r>
                        <w:r w:rsidR="005354E3" w:rsidRPr="002A6DF5">
                          <w:rPr>
                            <w:i/>
                            <w:spacing w:val="-3"/>
                            <w:lang w:val="de-CH"/>
                          </w:rPr>
                          <w:t>Wie viele</w:t>
                        </w:r>
                        <w:r w:rsidRPr="002A6DF5">
                          <w:rPr>
                            <w:i/>
                            <w:spacing w:val="-3"/>
                            <w:lang w:val="de-CH"/>
                          </w:rPr>
                          <w:t>?</w:t>
                        </w:r>
                        <w:r w:rsidRPr="002A6DF5">
                          <w:rPr>
                            <w:spacing w:val="-3"/>
                            <w:lang w:val="de-CH"/>
                          </w:rPr>
                          <w:t xml:space="preserve"> </w:t>
                        </w:r>
                        <w:sdt>
                          <w:sdtPr>
                            <w:rPr>
                              <w:spacing w:val="-3"/>
                            </w:rPr>
                            <w:id w:val="-315108025"/>
                            <w:showingPlcHdr/>
                          </w:sdtPr>
                          <w:sdtEndPr/>
                          <w:sdtContent>
                            <w:r w:rsidRPr="002A6DF5">
                              <w:rPr>
                                <w:spacing w:val="-3"/>
                                <w:lang w:val="de-CH"/>
                              </w:rPr>
                              <w:t>................</w:t>
                            </w:r>
                          </w:sdtContent>
                        </w:sdt>
                      </w:p>
                      <w:p w14:paraId="361BD5E2" w14:textId="77777777" w:rsidR="009F6400" w:rsidRPr="002A6DF5" w:rsidRDefault="009F6400" w:rsidP="00310B1B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ind w:left="-9"/>
                          <w:rPr>
                            <w:spacing w:val="-3"/>
                            <w:lang w:val="de-CH"/>
                          </w:rPr>
                        </w:pPr>
                        <w:r w:rsidRPr="00DF71F7">
                          <w:rPr>
                            <w:spacing w:val="-3"/>
                            <w:lang w:val="de-CH"/>
                          </w:rPr>
                          <w:tab/>
                          <w:t>Séance</w:t>
                        </w:r>
                        <w:r w:rsidR="003A50B1">
                          <w:rPr>
                            <w:spacing w:val="-3"/>
                            <w:lang w:val="de-CH"/>
                          </w:rPr>
                          <w:t>(s)</w:t>
                        </w:r>
                        <w:r w:rsidRPr="00DF71F7">
                          <w:rPr>
                            <w:spacing w:val="-3"/>
                            <w:lang w:val="de-CH"/>
                          </w:rPr>
                          <w:t xml:space="preserve"> de conciliation, le</w:t>
                        </w:r>
                        <w:r w:rsidR="003A50B1">
                          <w:rPr>
                            <w:spacing w:val="-3"/>
                            <w:lang w:val="de-CH"/>
                          </w:rPr>
                          <w:t>(s)</w:t>
                        </w:r>
                        <w:r w:rsidRPr="00DF71F7">
                          <w:rPr>
                            <w:spacing w:val="-3"/>
                            <w:lang w:val="de-CH"/>
                          </w:rPr>
                          <w:br/>
                        </w:r>
                        <w:r w:rsidRPr="00DF71F7">
                          <w:rPr>
                            <w:i/>
                            <w:spacing w:val="-3"/>
                            <w:lang w:val="de-CH"/>
                          </w:rPr>
                          <w:tab/>
                          <w:t xml:space="preserve">Einigungsverhandlungen, am </w:t>
                        </w:r>
                        <w:sdt>
                          <w:sdtPr>
                            <w:rPr>
                              <w:spacing w:val="-3"/>
                            </w:rPr>
                            <w:id w:val="-647514816"/>
                            <w:showingPlcHdr/>
                          </w:sdtPr>
                          <w:sdtEndPr/>
                          <w:sdtContent>
                            <w:r w:rsidRPr="002A6DF5">
                              <w:rPr>
                                <w:spacing w:val="-3"/>
                                <w:lang w:val="de-CH"/>
                              </w:rPr>
                              <w:t>................</w:t>
                            </w:r>
                          </w:sdtContent>
                        </w:sdt>
                      </w:p>
                      <w:p w14:paraId="64E8FFEA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spacing w:after="0"/>
                          <w:rPr>
                            <w:spacing w:val="-3"/>
                            <w:lang w:val="fr-CH"/>
                          </w:rPr>
                        </w:pPr>
                        <w:r w:rsidRPr="002A6DF5">
                          <w:rPr>
                            <w:spacing w:val="-3"/>
                            <w:lang w:val="de-CH"/>
                          </w:rPr>
                          <w:tab/>
                        </w:r>
                        <w:r w:rsidRPr="00DF71F7">
                          <w:rPr>
                            <w:spacing w:val="-3"/>
                            <w:lang w:val="fr-CH"/>
                          </w:rPr>
                          <w:t>Les oppositions ont-elles été retirées ?</w:t>
                        </w:r>
                      </w:p>
                      <w:p w14:paraId="59AE926B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ind w:left="-9"/>
                          <w:rPr>
                            <w:i/>
                            <w:spacing w:val="-3"/>
                            <w:lang w:val="de-CH"/>
                          </w:rPr>
                        </w:pPr>
                        <w:r w:rsidRPr="002A6DF5">
                          <w:rPr>
                            <w:i/>
                            <w:spacing w:val="-3"/>
                            <w:lang w:val="fr-CH"/>
                          </w:rPr>
                          <w:tab/>
                        </w:r>
                        <w:r w:rsidRPr="00DF71F7">
                          <w:rPr>
                            <w:i/>
                            <w:spacing w:val="-3"/>
                            <w:lang w:val="de-CH"/>
                          </w:rPr>
                          <w:t>Die Einsprachen wurden  zurückgezogen</w:t>
                        </w:r>
                      </w:p>
                      <w:p w14:paraId="1933E79E" w14:textId="77777777" w:rsidR="009F6400" w:rsidRPr="002A6DF5" w:rsidRDefault="009F6400" w:rsidP="00310B1B">
                        <w:pPr>
                          <w:framePr w:hSpace="141" w:wrap="around" w:hAnchor="margin" w:y="-288"/>
                          <w:tabs>
                            <w:tab w:val="left" w:pos="-720"/>
                            <w:tab w:val="left" w:pos="0"/>
                            <w:tab w:val="left" w:pos="317"/>
                            <w:tab w:val="left" w:pos="4820"/>
                            <w:tab w:val="left" w:pos="5245"/>
                          </w:tabs>
                          <w:spacing w:after="0"/>
                          <w:ind w:firstLine="34"/>
                          <w:rPr>
                            <w:spacing w:val="-3"/>
                            <w:lang w:val="de-CH"/>
                          </w:rPr>
                        </w:pPr>
                        <w:r w:rsidRPr="002A6DF5">
                          <w:rPr>
                            <w:spacing w:val="-3"/>
                            <w:lang w:val="de-CH"/>
                          </w:rPr>
                          <w:tab/>
                          <w:t>Si non, décision communale, le</w:t>
                        </w:r>
                      </w:p>
                      <w:p w14:paraId="77495C95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ind w:left="-9"/>
                          <w:rPr>
                            <w:spacing w:val="-3"/>
                          </w:rPr>
                        </w:pPr>
                        <w:r w:rsidRPr="002A6DF5">
                          <w:rPr>
                            <w:i/>
                            <w:spacing w:val="-3"/>
                            <w:lang w:val="de-CH"/>
                          </w:rPr>
                          <w:tab/>
                        </w:r>
                        <w:r w:rsidRPr="00DF71F7">
                          <w:rPr>
                            <w:i/>
                            <w:spacing w:val="-3"/>
                            <w:lang w:val="fr-CH"/>
                          </w:rPr>
                          <w:t xml:space="preserve">Wenn nicht, Gemeindeentscheid vom </w:t>
                        </w:r>
                        <w:sdt>
                          <w:sdtPr>
                            <w:rPr>
                              <w:spacing w:val="-3"/>
                            </w:rPr>
                            <w:id w:val="1362244447"/>
                            <w:showingPlcHdr/>
                          </w:sdtPr>
                          <w:sdtEndPr/>
                          <w:sdtContent>
                            <w:r w:rsidRPr="00DF71F7">
                              <w:rPr>
                                <w:spacing w:val="-3"/>
                              </w:rPr>
                              <w:t>................</w:t>
                            </w:r>
                          </w:sdtContent>
                        </w:sdt>
                      </w:p>
                    </w:tc>
                    <w:tc>
                      <w:tcPr>
                        <w:tcW w:w="2410" w:type="dxa"/>
                      </w:tcPr>
                      <w:p w14:paraId="5471A535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spacing w:after="0"/>
                          <w:rPr>
                            <w:spacing w:val="-3"/>
                          </w:rPr>
                        </w:pPr>
                      </w:p>
                      <w:p w14:paraId="26DBBD72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rPr>
                            <w:spacing w:val="-3"/>
                          </w:rPr>
                        </w:pPr>
                      </w:p>
                      <w:p w14:paraId="56FF7410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spacing w:after="0"/>
                          <w:rPr>
                            <w:spacing w:val="-3"/>
                          </w:rPr>
                        </w:pPr>
                      </w:p>
                      <w:p w14:paraId="211465C0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rPr>
                            <w:spacing w:val="-3"/>
                          </w:rPr>
                        </w:pPr>
                      </w:p>
                      <w:p w14:paraId="26904BB8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spacing w:after="0"/>
                          <w:rPr>
                            <w:spacing w:val="-3"/>
                          </w:rPr>
                        </w:pPr>
                      </w:p>
                      <w:p w14:paraId="08B5AAF0" w14:textId="77777777" w:rsidR="009F6400" w:rsidRPr="00DF71F7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rPr>
                            <w:spacing w:val="-3"/>
                          </w:rPr>
                        </w:pPr>
                      </w:p>
                      <w:p w14:paraId="3C6B6B8A" w14:textId="77777777" w:rsidR="009F6400" w:rsidRPr="00DF71F7" w:rsidRDefault="00310B1B" w:rsidP="00310B1B">
                        <w:pPr>
                          <w:framePr w:hSpace="141" w:wrap="around" w:hAnchor="margin" w:y="-288"/>
                          <w:tabs>
                            <w:tab w:val="left" w:pos="318"/>
                            <w:tab w:val="left" w:pos="4820"/>
                          </w:tabs>
                          <w:spacing w:after="0"/>
                          <w:rPr>
                            <w:i/>
                            <w:spacing w:val="-3"/>
                          </w:rPr>
                        </w:pPr>
                        <w:sdt>
                          <w:sdtPr>
                            <w:rPr>
                              <w:spacing w:val="-3"/>
                              <w:lang w:val="fr-CH"/>
                            </w:rPr>
                            <w:id w:val="20825583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2A6DF5">
                              <w:rPr>
                                <w:rFonts w:ascii="MS Gothic" w:eastAsia="MS Gothic" w:hAnsi="MS Gothic" w:hint="eastAsia"/>
                                <w:spacing w:val="-3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ab/>
                          <w:t>oui /</w:t>
                        </w:r>
                        <w:r w:rsidR="009F6400" w:rsidRPr="00DF71F7">
                          <w:rPr>
                            <w:i/>
                            <w:spacing w:val="-3"/>
                          </w:rPr>
                          <w:t xml:space="preserve"> ja</w:t>
                        </w:r>
                      </w:p>
                      <w:p w14:paraId="00096960" w14:textId="77777777" w:rsidR="009F6400" w:rsidRPr="00DF71F7" w:rsidRDefault="00310B1B" w:rsidP="00310B1B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rPr>
                            <w:i/>
                            <w:spacing w:val="-3"/>
                            <w:lang w:val="fr-CH"/>
                          </w:rPr>
                        </w:pPr>
                        <w:sdt>
                          <w:sdtPr>
                            <w:rPr>
                              <w:spacing w:val="-3"/>
                              <w:lang w:val="fr-CH"/>
                            </w:rPr>
                            <w:id w:val="-7389418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2A6DF5">
                              <w:rPr>
                                <w:rFonts w:ascii="MS Gothic" w:eastAsia="MS Gothic" w:hAnsi="MS Gothic" w:hint="eastAsia"/>
                                <w:spacing w:val="-3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ab/>
                          <w:t>non /</w:t>
                        </w:r>
                        <w:r w:rsidR="009F6400" w:rsidRPr="00DF71F7">
                          <w:rPr>
                            <w:i/>
                            <w:spacing w:val="-3"/>
                          </w:rPr>
                          <w:t xml:space="preserve"> nein</w:t>
                        </w:r>
                        <w:r w:rsidR="009F6400" w:rsidRPr="00DF71F7">
                          <w:rPr>
                            <w:spacing w:val="-3"/>
                          </w:rPr>
                          <w:tab/>
                          <w:t>non /</w:t>
                        </w:r>
                        <w:r w:rsidR="009F6400">
                          <w:rPr>
                            <w:i/>
                            <w:spacing w:val="-3"/>
                          </w:rPr>
                          <w:t xml:space="preserve"> ne</w:t>
                        </w:r>
                        <w:r w:rsidR="009F6400" w:rsidRPr="00DF71F7">
                          <w:rPr>
                            <w:spacing w:val="-3"/>
                          </w:rPr>
                          <w:tab/>
                          <w:t>non /</w:t>
                        </w:r>
                        <w:r w:rsidR="009F6400" w:rsidRPr="00DF71F7">
                          <w:rPr>
                            <w:i/>
                            <w:spacing w:val="-3"/>
                          </w:rPr>
                          <w:t xml:space="preserve"> nein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041C2BFF" w14:textId="77777777" w:rsidR="009F6400" w:rsidRPr="000501F0" w:rsidRDefault="009F6400" w:rsidP="00310B1B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rPr>
                            <w:spacing w:val="-3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393DA9C" w14:textId="77777777" w:rsidR="009F6400" w:rsidRPr="000501F0" w:rsidRDefault="009F6400" w:rsidP="00310B1B">
                  <w:pPr>
                    <w:framePr w:hSpace="141" w:wrap="around" w:hAnchor="margin" w:y="-288"/>
                    <w:tabs>
                      <w:tab w:val="left" w:pos="4820"/>
                    </w:tabs>
                    <w:rPr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Mar>
                    <w:top w:w="57" w:type="dxa"/>
                    <w:bottom w:w="57" w:type="dxa"/>
                  </w:tcMar>
                </w:tcPr>
                <w:p w14:paraId="7A365B33" w14:textId="77777777" w:rsidR="009F6400" w:rsidRPr="007063BA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  <w:tab w:val="left" w:pos="5245"/>
                    </w:tabs>
                    <w:ind w:left="318" w:hanging="318"/>
                    <w:rPr>
                      <w:spacing w:val="-3"/>
                    </w:rPr>
                  </w:pPr>
                </w:p>
              </w:tc>
            </w:tr>
            <w:tr w:rsidR="009F6400" w:rsidRPr="00145584" w14:paraId="58E19E67" w14:textId="77777777" w:rsidTr="009F6400">
              <w:trPr>
                <w:gridAfter w:val="2"/>
                <w:wAfter w:w="310" w:type="dxa"/>
              </w:trPr>
              <w:tc>
                <w:tcPr>
                  <w:tcW w:w="9849" w:type="dxa"/>
                  <w:gridSpan w:val="4"/>
                  <w:tcMar>
                    <w:top w:w="57" w:type="dxa"/>
                    <w:left w:w="0" w:type="dxa"/>
                    <w:bottom w:w="57" w:type="dxa"/>
                  </w:tcMar>
                </w:tcPr>
                <w:p w14:paraId="7BDFEA0F" w14:textId="77777777" w:rsidR="009F6400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fr-CH"/>
                    </w:rPr>
                  </w:pPr>
                </w:p>
                <w:p w14:paraId="58233330" w14:textId="77777777" w:rsidR="009F6400" w:rsidRPr="007063BA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fr-CH"/>
                    </w:rPr>
                  </w:pPr>
                </w:p>
                <w:p w14:paraId="596FAE73" w14:textId="77777777" w:rsidR="009F6400" w:rsidRPr="007063BA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fr-CH"/>
                    </w:rPr>
                  </w:pPr>
                  <w:r w:rsidRPr="007063BA">
                    <w:rPr>
                      <w:spacing w:val="-3"/>
                      <w:lang w:val="fr-CH"/>
                    </w:rPr>
                    <w:t xml:space="preserve">Adopté par le Conseil communal / </w:t>
                  </w:r>
                  <w:r w:rsidRPr="002A6DF5">
                    <w:rPr>
                      <w:i/>
                      <w:spacing w:val="-3"/>
                      <w:lang w:val="fr-CH"/>
                    </w:rPr>
                    <w:t>Angenommen durch den Gemeinderat</w:t>
                  </w:r>
                  <w:r w:rsidRPr="002A6DF5">
                    <w:rPr>
                      <w:spacing w:val="-3"/>
                      <w:lang w:val="fr-CH"/>
                    </w:rPr>
                    <w:t xml:space="preserve"> :</w:t>
                  </w:r>
                </w:p>
                <w:p w14:paraId="2C844ED7" w14:textId="77777777" w:rsidR="009F6400" w:rsidRPr="002A6DF5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fr-CH"/>
                    </w:rPr>
                  </w:pPr>
                </w:p>
                <w:p w14:paraId="6AD15882" w14:textId="77777777" w:rsidR="009F6400" w:rsidRPr="002A6DF5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i/>
                      <w:spacing w:val="-3"/>
                      <w:lang w:val="fr-CH"/>
                    </w:rPr>
                  </w:pPr>
                  <w:r w:rsidRPr="007063BA">
                    <w:rPr>
                      <w:spacing w:val="-3"/>
                      <w:lang w:val="fr-CH"/>
                    </w:rPr>
                    <w:t>Lieu, date</w:t>
                  </w:r>
                </w:p>
                <w:p w14:paraId="7C3D5B39" w14:textId="77777777" w:rsidR="009F6400" w:rsidRPr="007063BA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</w:rPr>
                  </w:pPr>
                  <w:r w:rsidRPr="007063BA">
                    <w:rPr>
                      <w:i/>
                      <w:spacing w:val="-3"/>
                      <w:lang w:val="de-CH"/>
                    </w:rPr>
                    <w:t>Ort, Datum</w:t>
                  </w:r>
                  <w:r w:rsidRPr="007063BA">
                    <w:rPr>
                      <w:spacing w:val="-3"/>
                      <w:lang w:val="de-CH"/>
                    </w:rPr>
                    <w:t xml:space="preserve">: </w:t>
                  </w:r>
                  <w:sdt>
                    <w:sdtPr>
                      <w:rPr>
                        <w:spacing w:val="-3"/>
                      </w:rPr>
                      <w:id w:val="-1637087413"/>
                      <w:showingPlcHdr/>
                    </w:sdtPr>
                    <w:sdtEndPr/>
                    <w:sdtContent>
                      <w:r w:rsidRPr="007063BA">
                        <w:rPr>
                          <w:spacing w:val="-3"/>
                        </w:rPr>
                        <w:t>................</w:t>
                      </w:r>
                    </w:sdtContent>
                  </w:sdt>
                </w:p>
              </w:tc>
            </w:tr>
            <w:tr w:rsidR="009F6400" w:rsidRPr="00C03E10" w14:paraId="100E7F44" w14:textId="77777777" w:rsidTr="009F6400">
              <w:trPr>
                <w:gridAfter w:val="2"/>
                <w:wAfter w:w="310" w:type="dxa"/>
                <w:trHeight w:val="504"/>
              </w:trPr>
              <w:tc>
                <w:tcPr>
                  <w:tcW w:w="4820" w:type="dxa"/>
                  <w:gridSpan w:val="2"/>
                  <w:tcMar>
                    <w:top w:w="57" w:type="dxa"/>
                    <w:left w:w="0" w:type="dxa"/>
                    <w:bottom w:w="57" w:type="dxa"/>
                  </w:tcMar>
                </w:tcPr>
                <w:p w14:paraId="6286C9A1" w14:textId="77777777" w:rsidR="009F6400" w:rsidRPr="007063BA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  <w:tab w:val="left" w:pos="5245"/>
                      <w:tab w:val="left" w:pos="8080"/>
                    </w:tabs>
                    <w:rPr>
                      <w:i/>
                      <w:spacing w:val="-3"/>
                      <w:lang w:val="de-CH"/>
                    </w:rPr>
                  </w:pPr>
                  <w:r w:rsidRPr="007063BA">
                    <w:rPr>
                      <w:spacing w:val="-3"/>
                      <w:lang w:val="de-DE"/>
                    </w:rPr>
                    <w:t>La Syndique/le Syndic</w:t>
                  </w:r>
                  <w:r w:rsidRPr="007063BA">
                    <w:rPr>
                      <w:spacing w:val="-3"/>
                      <w:lang w:val="de-CH"/>
                    </w:rPr>
                    <w:br/>
                  </w:r>
                  <w:r w:rsidRPr="007063BA">
                    <w:rPr>
                      <w:i/>
                      <w:spacing w:val="-3"/>
                      <w:lang w:val="de-CH"/>
                    </w:rPr>
                    <w:t>Die Gemeindepräsidentin / der Ammann</w:t>
                  </w:r>
                </w:p>
              </w:tc>
              <w:tc>
                <w:tcPr>
                  <w:tcW w:w="5029" w:type="dxa"/>
                  <w:gridSpan w:val="2"/>
                  <w:tcMar>
                    <w:top w:w="57" w:type="dxa"/>
                    <w:left w:w="0" w:type="dxa"/>
                    <w:bottom w:w="57" w:type="dxa"/>
                  </w:tcMar>
                </w:tcPr>
                <w:p w14:paraId="67F21B20" w14:textId="77777777" w:rsidR="009F6400" w:rsidRPr="007063BA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  <w:tab w:val="left" w:pos="5245"/>
                      <w:tab w:val="left" w:pos="8080"/>
                    </w:tabs>
                    <w:spacing w:after="0"/>
                    <w:rPr>
                      <w:spacing w:val="-3"/>
                      <w:lang w:val="de-DE"/>
                    </w:rPr>
                  </w:pPr>
                  <w:r w:rsidRPr="007063BA">
                    <w:rPr>
                      <w:spacing w:val="-3"/>
                      <w:lang w:val="de-DE"/>
                    </w:rPr>
                    <w:t>La/le Secrétaire</w:t>
                  </w:r>
                </w:p>
                <w:p w14:paraId="4E077B35" w14:textId="77777777" w:rsidR="009F6400" w:rsidRPr="007063BA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  <w:tab w:val="left" w:pos="5245"/>
                      <w:tab w:val="left" w:pos="8080"/>
                    </w:tabs>
                    <w:rPr>
                      <w:i/>
                      <w:spacing w:val="-3"/>
                      <w:lang w:val="de-CH"/>
                    </w:rPr>
                  </w:pPr>
                  <w:r w:rsidRPr="007063BA">
                    <w:rPr>
                      <w:i/>
                      <w:spacing w:val="-3"/>
                      <w:lang w:val="de-CH"/>
                    </w:rPr>
                    <w:t>Die/der Gemeindeschreiber(in)</w:t>
                  </w:r>
                </w:p>
              </w:tc>
            </w:tr>
            <w:tr w:rsidR="009F6400" w:rsidRPr="0096415C" w14:paraId="6E27C482" w14:textId="77777777" w:rsidTr="009F6400">
              <w:trPr>
                <w:gridBefore w:val="1"/>
                <w:gridAfter w:val="3"/>
                <w:wBefore w:w="142" w:type="dxa"/>
                <w:wAfter w:w="425" w:type="dxa"/>
              </w:trPr>
              <w:tc>
                <w:tcPr>
                  <w:tcW w:w="4678" w:type="dxa"/>
                  <w:tcMar>
                    <w:left w:w="0" w:type="dxa"/>
                  </w:tcMar>
                </w:tcPr>
                <w:p w14:paraId="17351378" w14:textId="77777777" w:rsidR="009F6400" w:rsidRPr="00145584" w:rsidRDefault="00E5298C" w:rsidP="00310B1B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sz w:val="22"/>
                      <w:szCs w:val="22"/>
                      <w:lang w:val="de-CH"/>
                    </w:rPr>
                  </w:pPr>
                  <w:r w:rsidRPr="00145584">
                    <w:rPr>
                      <w:i/>
                      <w:noProof/>
                      <w:spacing w:val="-3"/>
                      <w:sz w:val="22"/>
                      <w:szCs w:val="22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B62D50" wp14:editId="37F50545">
                            <wp:simplePos x="0" y="0"/>
                            <wp:positionH relativeFrom="column">
                              <wp:posOffset>2133600</wp:posOffset>
                            </wp:positionH>
                            <wp:positionV relativeFrom="paragraph">
                              <wp:posOffset>260221</wp:posOffset>
                            </wp:positionV>
                            <wp:extent cx="615950" cy="609600"/>
                            <wp:effectExtent l="0" t="0" r="12700" b="19050"/>
                            <wp:wrapNone/>
                            <wp:docPr id="3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5950" cy="6096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0C956B" id="Oval 5" o:spid="_x0000_s1026" style="position:absolute;margin-left:168pt;margin-top:20.5pt;width:4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" filled="f" strokeweight="1pt"/>
                        </w:pict>
                      </mc:Fallback>
                    </mc:AlternateContent>
                  </w:r>
                </w:p>
                <w:p w14:paraId="6A38AC2C" w14:textId="77777777" w:rsidR="009F6400" w:rsidRPr="00145584" w:rsidRDefault="00310B1B" w:rsidP="00310B1B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sz w:val="22"/>
                      <w:szCs w:val="22"/>
                      <w:lang w:val="de-CH"/>
                    </w:rPr>
                  </w:pPr>
                  <w:sdt>
                    <w:sdtPr>
                      <w:rPr>
                        <w:spacing w:val="-3"/>
                        <w:sz w:val="22"/>
                        <w:szCs w:val="22"/>
                      </w:rPr>
                      <w:id w:val="-1391423757"/>
                      <w:showingPlcHdr/>
                    </w:sdtPr>
                    <w:sdtEndPr/>
                    <w:sdtContent>
                      <w:r w:rsidR="009F6400">
                        <w:rPr>
                          <w:spacing w:val="-3"/>
                          <w:sz w:val="22"/>
                          <w:szCs w:val="22"/>
                        </w:rPr>
                        <w:t>.......................................................</w:t>
                      </w:r>
                    </w:sdtContent>
                  </w:sdt>
                </w:p>
                <w:p w14:paraId="1B31FC10" w14:textId="77777777" w:rsidR="009F6400" w:rsidRPr="00145584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center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sz w:val="22"/>
                      <w:szCs w:val="22"/>
                      <w:lang w:val="de-CH"/>
                    </w:rPr>
                  </w:pPr>
                </w:p>
                <w:p w14:paraId="679FB0C0" w14:textId="77777777" w:rsidR="009F6400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sz w:val="22"/>
                      <w:szCs w:val="22"/>
                      <w:lang w:val="de-DE"/>
                    </w:rPr>
                  </w:pPr>
                </w:p>
                <w:p w14:paraId="744CA5C4" w14:textId="77777777" w:rsidR="009F6400" w:rsidRPr="00145584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sz w:val="22"/>
                      <w:szCs w:val="22"/>
                      <w:lang w:val="de-DE"/>
                    </w:rPr>
                  </w:pPr>
                </w:p>
                <w:p w14:paraId="3B803F3F" w14:textId="77777777" w:rsidR="009F6400" w:rsidRPr="00145584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spacing w:val="-3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914" w:type="dxa"/>
                  <w:tcMar>
                    <w:left w:w="0" w:type="dxa"/>
                  </w:tcMar>
                </w:tcPr>
                <w:p w14:paraId="42073538" w14:textId="77777777" w:rsidR="009F6400" w:rsidRPr="00145584" w:rsidRDefault="009F6400" w:rsidP="00310B1B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sz w:val="22"/>
                      <w:szCs w:val="22"/>
                      <w:lang w:val="de-DE"/>
                    </w:rPr>
                  </w:pPr>
                </w:p>
                <w:p w14:paraId="29917D50" w14:textId="77777777" w:rsidR="009F6400" w:rsidRPr="00145584" w:rsidRDefault="00310B1B" w:rsidP="00310B1B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sz w:val="22"/>
                      <w:szCs w:val="22"/>
                      <w:lang w:val="de-DE"/>
                    </w:rPr>
                  </w:pPr>
                  <w:sdt>
                    <w:sdtPr>
                      <w:rPr>
                        <w:spacing w:val="-3"/>
                        <w:sz w:val="22"/>
                        <w:szCs w:val="22"/>
                      </w:rPr>
                      <w:id w:val="-29575325"/>
                      <w:showingPlcHdr/>
                    </w:sdtPr>
                    <w:sdtEndPr/>
                    <w:sdtContent>
                      <w:r w:rsidR="009F6400">
                        <w:rPr>
                          <w:spacing w:val="-3"/>
                          <w:sz w:val="22"/>
                          <w:szCs w:val="22"/>
                        </w:rPr>
                        <w:t>.......................................................</w:t>
                      </w:r>
                    </w:sdtContent>
                  </w:sdt>
                </w:p>
                <w:p w14:paraId="4D8122FB" w14:textId="77777777" w:rsidR="009F6400" w:rsidRPr="00145584" w:rsidRDefault="009F6400" w:rsidP="00310B1B">
                  <w:pPr>
                    <w:framePr w:hSpace="141" w:wrap="around" w:hAnchor="margin" w:y="-288"/>
                    <w:tabs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06AA9A74" w14:textId="77777777" w:rsidR="009F6400" w:rsidRPr="00145584" w:rsidRDefault="009F6400" w:rsidP="009F6400">
            <w:pPr>
              <w:tabs>
                <w:tab w:val="left" w:pos="-720"/>
                <w:tab w:val="left" w:pos="426"/>
                <w:tab w:val="left" w:pos="4820"/>
              </w:tabs>
              <w:spacing w:before="120" w:after="120"/>
              <w:rPr>
                <w:spacing w:val="-3"/>
                <w:sz w:val="22"/>
                <w:szCs w:val="22"/>
                <w:lang w:val="de-DE"/>
              </w:rPr>
            </w:pPr>
          </w:p>
        </w:tc>
      </w:tr>
      <w:tr w:rsidR="009F6400" w:rsidRPr="00DF71F7" w14:paraId="630949DD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016D8EBB" w14:textId="77777777" w:rsidR="009F6400" w:rsidRPr="00DF71F7" w:rsidRDefault="009F6400" w:rsidP="009F6400">
            <w:pPr>
              <w:tabs>
                <w:tab w:val="left" w:pos="-720"/>
                <w:tab w:val="left" w:pos="0"/>
                <w:tab w:val="left" w:pos="317"/>
                <w:tab w:val="left" w:pos="4820"/>
                <w:tab w:val="left" w:pos="5245"/>
              </w:tabs>
              <w:spacing w:after="0"/>
              <w:ind w:firstLine="34"/>
              <w:rPr>
                <w:spacing w:val="-3"/>
              </w:rPr>
            </w:pPr>
          </w:p>
        </w:tc>
      </w:tr>
      <w:tr w:rsidR="009F6400" w:rsidRPr="00145584" w14:paraId="63C0DADE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76638A62" w14:textId="77777777" w:rsidR="009F6400" w:rsidRPr="0001712D" w:rsidRDefault="009F6400" w:rsidP="00E5298C">
            <w:pPr>
              <w:tabs>
                <w:tab w:val="left" w:pos="-720"/>
                <w:tab w:val="left" w:pos="317"/>
                <w:tab w:val="left" w:pos="4820"/>
                <w:tab w:val="left" w:pos="5245"/>
              </w:tabs>
              <w:spacing w:after="0"/>
              <w:rPr>
                <w:spacing w:val="-3"/>
                <w:sz w:val="22"/>
                <w:szCs w:val="22"/>
              </w:rPr>
            </w:pPr>
          </w:p>
        </w:tc>
      </w:tr>
    </w:tbl>
    <w:bookmarkEnd w:id="0"/>
    <w:bookmarkEnd w:id="1"/>
    <w:bookmarkEnd w:id="2"/>
    <w:p w14:paraId="78996DDB" w14:textId="77777777" w:rsidR="009F1497" w:rsidRPr="003A50B1" w:rsidRDefault="009F1497" w:rsidP="009F1497">
      <w:pPr>
        <w:spacing w:after="0" w:line="240" w:lineRule="auto"/>
        <w:ind w:right="-447"/>
        <w:rPr>
          <w:bCs/>
          <w:lang w:val="fr-CH"/>
        </w:rPr>
      </w:pPr>
      <w:r w:rsidRPr="003A50B1">
        <w:rPr>
          <w:bCs/>
          <w:lang w:val="fr-CH"/>
        </w:rPr>
        <w:t xml:space="preserve">Formulaire à remplir </w:t>
      </w:r>
      <w:r w:rsidRPr="003A50B1">
        <w:rPr>
          <w:b/>
          <w:lang w:val="fr-CH"/>
        </w:rPr>
        <w:t>après</w:t>
      </w:r>
      <w:r w:rsidRPr="003A50B1">
        <w:rPr>
          <w:bCs/>
          <w:lang w:val="fr-CH"/>
        </w:rPr>
        <w:t xml:space="preserve"> l’enquête publique et à joindre au dossier</w:t>
      </w:r>
    </w:p>
    <w:p w14:paraId="31186A63" w14:textId="77777777" w:rsidR="004A7F02" w:rsidRPr="003A50B1" w:rsidRDefault="009F1497" w:rsidP="009F1497">
      <w:pPr>
        <w:pStyle w:val="07atexteprincipal"/>
        <w:rPr>
          <w:lang w:val="de-CH"/>
        </w:rPr>
      </w:pPr>
      <w:r w:rsidRPr="003A50B1">
        <w:rPr>
          <w:i/>
          <w:lang w:val="de-CH"/>
        </w:rPr>
        <w:t xml:space="preserve">Formular </w:t>
      </w:r>
      <w:r w:rsidRPr="003A50B1">
        <w:rPr>
          <w:b/>
          <w:bCs/>
          <w:i/>
          <w:lang w:val="de-CH"/>
        </w:rPr>
        <w:t>nach</w:t>
      </w:r>
      <w:r w:rsidRPr="003A50B1">
        <w:rPr>
          <w:i/>
          <w:lang w:val="de-CH"/>
        </w:rPr>
        <w:t xml:space="preserve"> der öffentlichen Auflage auszufüllen und dem Dossier beizulegen</w:t>
      </w:r>
    </w:p>
    <w:sectPr w:rsidR="004A7F02" w:rsidRPr="003A50B1" w:rsidSect="00FB4A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1C0B" w14:textId="77777777" w:rsidR="00310B1B" w:rsidRDefault="00310B1B" w:rsidP="004A7F02">
      <w:r>
        <w:separator/>
      </w:r>
    </w:p>
  </w:endnote>
  <w:endnote w:type="continuationSeparator" w:id="0">
    <w:p w14:paraId="2910C534" w14:textId="77777777" w:rsidR="00310B1B" w:rsidRDefault="00310B1B" w:rsidP="004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EE65" w14:textId="77777777" w:rsidR="0045751D" w:rsidRPr="0045751D" w:rsidRDefault="0045751D" w:rsidP="0045751D">
    <w:pPr>
      <w:pStyle w:val="01entteetbasdepage"/>
      <w:rPr>
        <w:lang w:val="fr-CH"/>
      </w:rPr>
    </w:pPr>
    <w:r w:rsidRPr="0045751D">
      <w:rPr>
        <w:lang w:val="fr-CH"/>
      </w:rPr>
      <w:t>—</w:t>
    </w:r>
  </w:p>
  <w:p w14:paraId="6C1E7048" w14:textId="77777777" w:rsidR="0045751D" w:rsidRPr="0045751D" w:rsidRDefault="0045751D" w:rsidP="0045751D">
    <w:pPr>
      <w:pStyle w:val="01entteetbasdepage"/>
      <w:rPr>
        <w:lang w:val="fr-CH"/>
      </w:rPr>
    </w:pPr>
    <w:r w:rsidRPr="0045751D">
      <w:rPr>
        <w:lang w:val="fr-CH"/>
      </w:rPr>
      <w:t xml:space="preserve">Direction du développement territorial, des infrastructures, de la mobilité et de l’environnement </w:t>
    </w:r>
    <w:r w:rsidRPr="0045751D">
      <w:rPr>
        <w:b/>
        <w:bCs/>
        <w:lang w:val="fr-CH"/>
      </w:rPr>
      <w:t>DIME</w:t>
    </w:r>
  </w:p>
  <w:p w14:paraId="66C660F5" w14:textId="77777777" w:rsidR="00C5049A" w:rsidRPr="00604F91" w:rsidRDefault="0045751D" w:rsidP="0045751D">
    <w:pPr>
      <w:pStyle w:val="01entteetbasdepage"/>
      <w:rPr>
        <w:lang w:val="de-CH"/>
      </w:rPr>
    </w:pPr>
    <w:r w:rsidRPr="00604F91">
      <w:rPr>
        <w:lang w:val="de-CH"/>
      </w:rPr>
      <w:t xml:space="preserve">Direktion für Raumentwicklung, Infrastruktur, Mobilität und Umwelt </w:t>
    </w:r>
    <w:r w:rsidRPr="00604F91">
      <w:rPr>
        <w:b/>
        <w:bCs/>
        <w:lang w:val="de-CH"/>
      </w:rPr>
      <w:t>RIMU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E88A" w14:textId="77777777" w:rsidR="0045751D" w:rsidRPr="00A44D9D" w:rsidRDefault="0045751D" w:rsidP="0045751D">
    <w:pPr>
      <w:pStyle w:val="01entteetbasdepage"/>
      <w:rPr>
        <w:lang w:val="fr-CH"/>
      </w:rPr>
    </w:pPr>
    <w:r w:rsidRPr="006013F1">
      <w:rPr>
        <w:lang w:val="fr-CH"/>
      </w:rPr>
      <w:t>—</w:t>
    </w:r>
  </w:p>
  <w:p w14:paraId="62DCC52E" w14:textId="77777777" w:rsidR="0045751D" w:rsidRPr="00A44D9D" w:rsidRDefault="0045751D" w:rsidP="0045751D">
    <w:pPr>
      <w:pStyle w:val="01entteetbasdepage"/>
      <w:rPr>
        <w:lang w:val="fr-CH"/>
      </w:rPr>
    </w:pPr>
    <w:r w:rsidRPr="00A44D9D">
      <w:rPr>
        <w:lang w:val="fr-CH"/>
      </w:rPr>
      <w:t xml:space="preserve">Direction du développement territorial, des infrastructures, de la mobilité et de l’environnement </w:t>
    </w:r>
    <w:r w:rsidRPr="00A44D9D">
      <w:rPr>
        <w:b/>
        <w:bCs/>
        <w:lang w:val="fr-CH"/>
      </w:rPr>
      <w:t>DIME</w:t>
    </w:r>
  </w:p>
  <w:p w14:paraId="4A8567C0" w14:textId="77777777" w:rsidR="00AF502D" w:rsidRPr="00EE656A" w:rsidRDefault="0045751D" w:rsidP="0045751D">
    <w:pPr>
      <w:pStyle w:val="01entteetbasdepage"/>
      <w:rPr>
        <w:lang w:val="de-CH"/>
      </w:rPr>
    </w:pPr>
    <w:r w:rsidRPr="00742DD8">
      <w:rPr>
        <w:lang w:val="de-CH"/>
      </w:rPr>
      <w:t xml:space="preserve">Direktion für Raumentwicklung, Infrastruktur, Mobilität und Umwelt </w:t>
    </w:r>
    <w:r w:rsidRPr="00742DD8">
      <w:rPr>
        <w:b/>
        <w:bCs/>
        <w:lang w:val="de-CH"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EC2D" w14:textId="77777777" w:rsidR="00310B1B" w:rsidRDefault="00310B1B" w:rsidP="004A7F02">
      <w:r>
        <w:separator/>
      </w:r>
    </w:p>
  </w:footnote>
  <w:footnote w:type="continuationSeparator" w:id="0">
    <w:p w14:paraId="762A5FBC" w14:textId="77777777" w:rsidR="00310B1B" w:rsidRDefault="00310B1B" w:rsidP="004A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F502D" w14:paraId="2BC4E44A" w14:textId="77777777">
      <w:trPr>
        <w:trHeight w:val="567"/>
      </w:trPr>
      <w:tc>
        <w:tcPr>
          <w:tcW w:w="9298" w:type="dxa"/>
        </w:tcPr>
        <w:p w14:paraId="1BF2803D" w14:textId="77777777" w:rsidR="00AF502D" w:rsidRPr="00F458D4" w:rsidRDefault="00AF502D" w:rsidP="004A7F02">
          <w:pPr>
            <w:pStyle w:val="09enttepage2"/>
            <w:rPr>
              <w:b w:val="0"/>
            </w:rPr>
          </w:pPr>
          <w:r>
            <w:t>Service des ponts et chaussées</w:t>
          </w:r>
          <w:r w:rsidRPr="00A74986">
            <w:t xml:space="preserve"> </w:t>
          </w:r>
          <w:r>
            <w:rPr>
              <w:b w:val="0"/>
            </w:rPr>
            <w:t>SPC</w:t>
          </w:r>
        </w:p>
        <w:p w14:paraId="412E6426" w14:textId="77777777" w:rsidR="00AF502D" w:rsidRPr="0064336A" w:rsidRDefault="00AF502D" w:rsidP="004A7F0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841EF7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841EF7" w:rsidRPr="0064336A">
            <w:rPr>
              <w:b w:val="0"/>
              <w:lang w:val="de-DE"/>
            </w:rPr>
            <w:fldChar w:fldCharType="separate"/>
          </w:r>
          <w:r w:rsidR="0036753B">
            <w:rPr>
              <w:b w:val="0"/>
              <w:noProof/>
              <w:lang w:val="de-DE"/>
            </w:rPr>
            <w:t>4</w:t>
          </w:r>
          <w:r w:rsidR="00841EF7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841EF7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841EF7" w:rsidRPr="0064336A">
            <w:rPr>
              <w:b w:val="0"/>
              <w:lang w:val="de-DE"/>
            </w:rPr>
            <w:fldChar w:fldCharType="separate"/>
          </w:r>
          <w:r w:rsidR="0036753B">
            <w:rPr>
              <w:b w:val="0"/>
              <w:noProof/>
              <w:lang w:val="de-DE"/>
            </w:rPr>
            <w:t>4</w:t>
          </w:r>
          <w:r w:rsidR="00841EF7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76E22D9" wp14:editId="673BB7F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B76C698" w14:textId="77777777" w:rsidR="00AF502D" w:rsidRDefault="00AF502D" w:rsidP="004A7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F502D" w:rsidRPr="004A0F2D" w14:paraId="191FC238" w14:textId="77777777">
      <w:trPr>
        <w:trHeight w:val="1701"/>
      </w:trPr>
      <w:tc>
        <w:tcPr>
          <w:tcW w:w="5500" w:type="dxa"/>
        </w:tcPr>
        <w:p w14:paraId="1F66522D" w14:textId="77777777" w:rsidR="00AF502D" w:rsidRPr="00AA545D" w:rsidRDefault="00AF502D" w:rsidP="004A7F02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90EA852" wp14:editId="425C473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5" name="Image 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36B4AA9" w14:textId="77777777" w:rsidR="00AF502D" w:rsidRPr="002253FD" w:rsidRDefault="00AF502D" w:rsidP="004A7F02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des ponts et chaussées</w:t>
          </w:r>
          <w:r w:rsidRPr="002253FD">
            <w:rPr>
              <w:lang w:val="fr-CH"/>
            </w:rPr>
            <w:t xml:space="preserve"> </w:t>
          </w:r>
          <w:r>
            <w:rPr>
              <w:lang w:val="fr-CH"/>
            </w:rPr>
            <w:t>SPC</w:t>
          </w:r>
        </w:p>
        <w:p w14:paraId="361C05B8" w14:textId="77777777" w:rsidR="00AF502D" w:rsidRPr="007D0C48" w:rsidRDefault="00AF502D" w:rsidP="004A7F02">
          <w:pPr>
            <w:pStyle w:val="01entteetbasdepage"/>
            <w:rPr>
              <w:lang w:val="fr-CH"/>
            </w:rPr>
          </w:pPr>
          <w:r w:rsidRPr="007D0C48">
            <w:rPr>
              <w:b/>
              <w:lang w:val="fr-CH"/>
            </w:rPr>
            <w:t>Tiefbauamt</w:t>
          </w:r>
          <w:r w:rsidRPr="007D0C48">
            <w:rPr>
              <w:lang w:val="fr-CH"/>
            </w:rPr>
            <w:t xml:space="preserve"> TBA</w:t>
          </w:r>
        </w:p>
        <w:p w14:paraId="6C1432E4" w14:textId="77777777" w:rsidR="00AF502D" w:rsidRPr="00F458D4" w:rsidRDefault="00AF502D" w:rsidP="004A7F02">
          <w:pPr>
            <w:pStyle w:val="01entteetbasdepage"/>
            <w:rPr>
              <w:lang w:val="fr-CH"/>
            </w:rPr>
          </w:pPr>
        </w:p>
        <w:p w14:paraId="5DF146DE" w14:textId="77777777" w:rsidR="00AF502D" w:rsidRPr="004A7F02" w:rsidRDefault="00AF502D" w:rsidP="004A7F02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Rue des Chanoines 17</w:t>
          </w:r>
          <w:r w:rsidRPr="004A7F02">
            <w:rPr>
              <w:lang w:val="fr-CH"/>
            </w:rPr>
            <w:t>, 1701 Fribourg</w:t>
          </w:r>
        </w:p>
        <w:p w14:paraId="0C389E2D" w14:textId="77777777" w:rsidR="00AF502D" w:rsidRPr="004A7F02" w:rsidRDefault="00AF502D" w:rsidP="004A7F02">
          <w:pPr>
            <w:pStyle w:val="01entteetbasdepage"/>
            <w:rPr>
              <w:lang w:val="fr-CH"/>
            </w:rPr>
          </w:pPr>
        </w:p>
        <w:p w14:paraId="7318CA8F" w14:textId="77777777" w:rsidR="00AF502D" w:rsidRPr="004A7F02" w:rsidRDefault="00AF502D" w:rsidP="00C03E10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T +41 26 305 36 44</w:t>
          </w:r>
          <w:r w:rsidR="00C03E10">
            <w:rPr>
              <w:lang w:val="fr-CH"/>
            </w:rPr>
            <w:t xml:space="preserve"> / </w:t>
          </w:r>
          <w:r>
            <w:rPr>
              <w:lang w:val="fr-CH"/>
            </w:rPr>
            <w:t>www.fr.ch/</w:t>
          </w:r>
          <w:r w:rsidRPr="004A7F02">
            <w:rPr>
              <w:lang w:val="fr-CH"/>
            </w:rPr>
            <w:t>s</w:t>
          </w:r>
          <w:r>
            <w:rPr>
              <w:lang w:val="fr-CH"/>
            </w:rPr>
            <w:t>pc</w:t>
          </w:r>
        </w:p>
      </w:tc>
    </w:tr>
  </w:tbl>
  <w:p w14:paraId="726A91F7" w14:textId="77777777" w:rsidR="00AF502D" w:rsidRPr="0045751D" w:rsidRDefault="00800832" w:rsidP="00E16367">
    <w:pPr>
      <w:pStyle w:val="09enttepage2"/>
      <w:jc w:val="right"/>
      <w:rPr>
        <w:b w:val="0"/>
        <w:bCs/>
      </w:rPr>
    </w:pPr>
    <w:r>
      <w:t>102</w:t>
    </w:r>
    <w:r w:rsidR="00C03E10">
      <w:t>FD</w:t>
    </w:r>
    <w:r w:rsidR="0045751D">
      <w:rPr>
        <w:b w:val="0"/>
        <w:bCs/>
      </w:rPr>
      <w:t xml:space="preserve">, </w:t>
    </w:r>
    <w:r w:rsidR="00C03E10">
      <w:rPr>
        <w:b w:val="0"/>
        <w:bCs/>
      </w:rPr>
      <w:t>2</w:t>
    </w:r>
    <w:r w:rsidR="0045751D">
      <w:rPr>
        <w:b w:val="0"/>
        <w:bCs/>
      </w:rPr>
      <w:t>1.0</w:t>
    </w:r>
    <w:r w:rsidR="00C03E10">
      <w:rPr>
        <w:b w:val="0"/>
        <w:bCs/>
      </w:rPr>
      <w:t>3</w:t>
    </w:r>
    <w:r w:rsidR="0045751D">
      <w:rPr>
        <w:b w:val="0"/>
        <w:bCs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9A1A3CD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B"/>
    <w:rsid w:val="000025E1"/>
    <w:rsid w:val="000156AA"/>
    <w:rsid w:val="0001712D"/>
    <w:rsid w:val="000501F0"/>
    <w:rsid w:val="00051D30"/>
    <w:rsid w:val="0005237C"/>
    <w:rsid w:val="00087C5C"/>
    <w:rsid w:val="00097A55"/>
    <w:rsid w:val="000A44DB"/>
    <w:rsid w:val="000B3BE8"/>
    <w:rsid w:val="000B7721"/>
    <w:rsid w:val="000D34C6"/>
    <w:rsid w:val="000F208E"/>
    <w:rsid w:val="00101CCA"/>
    <w:rsid w:val="001048A6"/>
    <w:rsid w:val="00116E87"/>
    <w:rsid w:val="00122949"/>
    <w:rsid w:val="00124CAA"/>
    <w:rsid w:val="00131261"/>
    <w:rsid w:val="00145584"/>
    <w:rsid w:val="00151280"/>
    <w:rsid w:val="0015179A"/>
    <w:rsid w:val="00197E5D"/>
    <w:rsid w:val="001B3B69"/>
    <w:rsid w:val="001B48C3"/>
    <w:rsid w:val="001D08EA"/>
    <w:rsid w:val="001D5317"/>
    <w:rsid w:val="001D665F"/>
    <w:rsid w:val="001F11AA"/>
    <w:rsid w:val="00214E00"/>
    <w:rsid w:val="002253FD"/>
    <w:rsid w:val="00230A38"/>
    <w:rsid w:val="0024597F"/>
    <w:rsid w:val="002459D3"/>
    <w:rsid w:val="00276737"/>
    <w:rsid w:val="00296142"/>
    <w:rsid w:val="002A6DF5"/>
    <w:rsid w:val="002B0010"/>
    <w:rsid w:val="002B5A29"/>
    <w:rsid w:val="002C7ADC"/>
    <w:rsid w:val="002F7507"/>
    <w:rsid w:val="002F7A28"/>
    <w:rsid w:val="00310B1B"/>
    <w:rsid w:val="00321923"/>
    <w:rsid w:val="00331A06"/>
    <w:rsid w:val="003523AD"/>
    <w:rsid w:val="0036753B"/>
    <w:rsid w:val="00375072"/>
    <w:rsid w:val="0039385E"/>
    <w:rsid w:val="003A17F1"/>
    <w:rsid w:val="003A50B1"/>
    <w:rsid w:val="003B0A73"/>
    <w:rsid w:val="003B3C53"/>
    <w:rsid w:val="004024F9"/>
    <w:rsid w:val="00446163"/>
    <w:rsid w:val="0045751D"/>
    <w:rsid w:val="00460FA1"/>
    <w:rsid w:val="00461C54"/>
    <w:rsid w:val="0047318B"/>
    <w:rsid w:val="004946B9"/>
    <w:rsid w:val="004A7F02"/>
    <w:rsid w:val="004B72AE"/>
    <w:rsid w:val="004C7EE2"/>
    <w:rsid w:val="004D497A"/>
    <w:rsid w:val="004E061F"/>
    <w:rsid w:val="004E2142"/>
    <w:rsid w:val="004E612B"/>
    <w:rsid w:val="0051666A"/>
    <w:rsid w:val="005354E3"/>
    <w:rsid w:val="00536097"/>
    <w:rsid w:val="00557763"/>
    <w:rsid w:val="00560BBC"/>
    <w:rsid w:val="005721F1"/>
    <w:rsid w:val="0057415E"/>
    <w:rsid w:val="00583612"/>
    <w:rsid w:val="00590339"/>
    <w:rsid w:val="00592AF0"/>
    <w:rsid w:val="005A1455"/>
    <w:rsid w:val="00604F91"/>
    <w:rsid w:val="006137C6"/>
    <w:rsid w:val="00624426"/>
    <w:rsid w:val="006830A4"/>
    <w:rsid w:val="00686B95"/>
    <w:rsid w:val="006A7E63"/>
    <w:rsid w:val="006B2EBA"/>
    <w:rsid w:val="006B5DAB"/>
    <w:rsid w:val="006C17C6"/>
    <w:rsid w:val="006D4782"/>
    <w:rsid w:val="006E4C94"/>
    <w:rsid w:val="006E7B3B"/>
    <w:rsid w:val="006F492E"/>
    <w:rsid w:val="00702AEE"/>
    <w:rsid w:val="007063BA"/>
    <w:rsid w:val="00714B0D"/>
    <w:rsid w:val="00733D34"/>
    <w:rsid w:val="007524BB"/>
    <w:rsid w:val="00757DF3"/>
    <w:rsid w:val="00772169"/>
    <w:rsid w:val="00775F11"/>
    <w:rsid w:val="007806C0"/>
    <w:rsid w:val="00786E33"/>
    <w:rsid w:val="0079115F"/>
    <w:rsid w:val="007B5203"/>
    <w:rsid w:val="007D0C48"/>
    <w:rsid w:val="007F6244"/>
    <w:rsid w:val="00800832"/>
    <w:rsid w:val="0080532E"/>
    <w:rsid w:val="00837113"/>
    <w:rsid w:val="00841EF7"/>
    <w:rsid w:val="008617C2"/>
    <w:rsid w:val="0086722A"/>
    <w:rsid w:val="00874C99"/>
    <w:rsid w:val="008C108E"/>
    <w:rsid w:val="0091536B"/>
    <w:rsid w:val="009526DE"/>
    <w:rsid w:val="00963376"/>
    <w:rsid w:val="0096415C"/>
    <w:rsid w:val="00975AEA"/>
    <w:rsid w:val="009765C3"/>
    <w:rsid w:val="00983A9F"/>
    <w:rsid w:val="009972B8"/>
    <w:rsid w:val="009A0E61"/>
    <w:rsid w:val="009A352E"/>
    <w:rsid w:val="009A4AB1"/>
    <w:rsid w:val="009F1497"/>
    <w:rsid w:val="009F6400"/>
    <w:rsid w:val="009F6896"/>
    <w:rsid w:val="00A0193A"/>
    <w:rsid w:val="00A2708E"/>
    <w:rsid w:val="00A50D48"/>
    <w:rsid w:val="00A570B8"/>
    <w:rsid w:val="00A70E13"/>
    <w:rsid w:val="00A721A6"/>
    <w:rsid w:val="00A74130"/>
    <w:rsid w:val="00A86C62"/>
    <w:rsid w:val="00AB41B9"/>
    <w:rsid w:val="00AC5867"/>
    <w:rsid w:val="00AD2B27"/>
    <w:rsid w:val="00AE0C23"/>
    <w:rsid w:val="00AF1636"/>
    <w:rsid w:val="00AF48C1"/>
    <w:rsid w:val="00AF502D"/>
    <w:rsid w:val="00B16BB0"/>
    <w:rsid w:val="00B23F47"/>
    <w:rsid w:val="00B33F97"/>
    <w:rsid w:val="00B50B4B"/>
    <w:rsid w:val="00B54738"/>
    <w:rsid w:val="00B60FC0"/>
    <w:rsid w:val="00B6437E"/>
    <w:rsid w:val="00B668B9"/>
    <w:rsid w:val="00B75C07"/>
    <w:rsid w:val="00B87212"/>
    <w:rsid w:val="00B93708"/>
    <w:rsid w:val="00BA068A"/>
    <w:rsid w:val="00BE1FE3"/>
    <w:rsid w:val="00BE48D8"/>
    <w:rsid w:val="00BE71D7"/>
    <w:rsid w:val="00C03E10"/>
    <w:rsid w:val="00C5049A"/>
    <w:rsid w:val="00C53BAA"/>
    <w:rsid w:val="00C82FE3"/>
    <w:rsid w:val="00C83DEC"/>
    <w:rsid w:val="00CA30F2"/>
    <w:rsid w:val="00CA36AF"/>
    <w:rsid w:val="00D012A2"/>
    <w:rsid w:val="00D064E7"/>
    <w:rsid w:val="00D10558"/>
    <w:rsid w:val="00D14FE3"/>
    <w:rsid w:val="00D248CD"/>
    <w:rsid w:val="00D27A29"/>
    <w:rsid w:val="00D30A95"/>
    <w:rsid w:val="00D361EB"/>
    <w:rsid w:val="00D44925"/>
    <w:rsid w:val="00D4702B"/>
    <w:rsid w:val="00D50AE6"/>
    <w:rsid w:val="00D76CBB"/>
    <w:rsid w:val="00D81099"/>
    <w:rsid w:val="00D8652F"/>
    <w:rsid w:val="00D95DD0"/>
    <w:rsid w:val="00D96E1F"/>
    <w:rsid w:val="00DC0798"/>
    <w:rsid w:val="00DC3B68"/>
    <w:rsid w:val="00DD4AC3"/>
    <w:rsid w:val="00DD4AE3"/>
    <w:rsid w:val="00DD6D59"/>
    <w:rsid w:val="00DF3E79"/>
    <w:rsid w:val="00DF71F7"/>
    <w:rsid w:val="00E1633F"/>
    <w:rsid w:val="00E16367"/>
    <w:rsid w:val="00E40B15"/>
    <w:rsid w:val="00E41E70"/>
    <w:rsid w:val="00E47057"/>
    <w:rsid w:val="00E5298C"/>
    <w:rsid w:val="00E63CE6"/>
    <w:rsid w:val="00E87190"/>
    <w:rsid w:val="00E95588"/>
    <w:rsid w:val="00E97E36"/>
    <w:rsid w:val="00EB0008"/>
    <w:rsid w:val="00EE656A"/>
    <w:rsid w:val="00EF6CFA"/>
    <w:rsid w:val="00F0039F"/>
    <w:rsid w:val="00F1039F"/>
    <w:rsid w:val="00F21C3E"/>
    <w:rsid w:val="00F30AAF"/>
    <w:rsid w:val="00F43A5F"/>
    <w:rsid w:val="00F458D4"/>
    <w:rsid w:val="00F6200B"/>
    <w:rsid w:val="00F63893"/>
    <w:rsid w:val="00F846BB"/>
    <w:rsid w:val="00FA5C39"/>
    <w:rsid w:val="00FB4ACB"/>
    <w:rsid w:val="00FF60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C2C2EB"/>
  <w15:docId w15:val="{F60433EB-7A48-4D85-8619-6852589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B0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0"/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rsid w:val="00F0039F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23F47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2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3F47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775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erR\OneDrive%20-%20EtatFR-StaatFR\Bureau\Documents%20&#224;%20ajouter%20pour%20actualisation\102-F-D_Am&#233;nagement%20routier%20-%20Demande%20d%20approbation%20des%20plans%20du%20projet%20d&#233;finitif-21.03.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A60190ACDB4AFB8691D2FC8427E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E5E8B-DA3C-40BE-9D16-3BF75E576269}"/>
      </w:docPartPr>
      <w:docPartBody>
        <w:p w:rsidR="00000000" w:rsidRDefault="0007315A">
          <w:pPr>
            <w:pStyle w:val="43A60190ACDB4AFB8691D2FC8427EA06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4AA6A07191DD463C80B83CAB1167E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8FE85-F435-4BFF-B6D1-82EEEC43F175}"/>
      </w:docPartPr>
      <w:docPartBody>
        <w:p w:rsidR="00000000" w:rsidRDefault="0007315A">
          <w:pPr>
            <w:pStyle w:val="4AA6A07191DD463C80B83CAB1167EBA6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8D2C840B97934361AFF330048C2E0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9BCB8-5659-4603-9C74-5ED076CAFB6A}"/>
      </w:docPartPr>
      <w:docPartBody>
        <w:p w:rsidR="00000000" w:rsidRDefault="0007315A">
          <w:pPr>
            <w:pStyle w:val="8D2C840B97934361AFF330048C2E0A6C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FA2578B67FB94B61A20D6306893D5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A5725-2903-4753-A89C-29A8779DAE1E}"/>
      </w:docPartPr>
      <w:docPartBody>
        <w:p w:rsidR="00000000" w:rsidRDefault="0007315A">
          <w:pPr>
            <w:pStyle w:val="FA2578B67FB94B61A20D6306893D5B7D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AEE8A3444DAB40BA9129B184F0049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B40CA-6D86-4F0C-A321-4D63A66F57AD}"/>
      </w:docPartPr>
      <w:docPartBody>
        <w:p w:rsidR="00000000" w:rsidRDefault="0007315A">
          <w:pPr>
            <w:pStyle w:val="AEE8A3444DAB40BA9129B184F0049310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960F713523D74813B09FB389E5636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F5941-09F3-4561-A472-3318442650B2}"/>
      </w:docPartPr>
      <w:docPartBody>
        <w:p w:rsidR="00000000" w:rsidRDefault="0007315A">
          <w:pPr>
            <w:pStyle w:val="960F713523D74813B09FB389E56363F8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8E0CDD1111EA47A68F224EA9EF933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27DB5-F5E3-4F6C-A590-B23F059875D3}"/>
      </w:docPartPr>
      <w:docPartBody>
        <w:p w:rsidR="00000000" w:rsidRDefault="0007315A">
          <w:pPr>
            <w:pStyle w:val="8E0CDD1111EA47A68F224EA9EF93378F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03D9E3F27A1D47E9A731C65368EF9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85789-2A80-440A-84E2-2215009E56DB}"/>
      </w:docPartPr>
      <w:docPartBody>
        <w:p w:rsidR="00000000" w:rsidRDefault="0007315A">
          <w:pPr>
            <w:pStyle w:val="03D9E3F27A1D47E9A731C65368EF913D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F71FF810AE77461AB2FCED7929A22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4B762-7525-40E9-B788-7FE37624B653}"/>
      </w:docPartPr>
      <w:docPartBody>
        <w:p w:rsidR="00000000" w:rsidRDefault="0007315A">
          <w:pPr>
            <w:pStyle w:val="F71FF810AE77461AB2FCED7929A22AA9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3CFE536252D2452CA60F880F7D199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E124C-018E-4924-9E9C-523CBA75381B}"/>
      </w:docPartPr>
      <w:docPartBody>
        <w:p w:rsidR="00000000" w:rsidRDefault="0007315A">
          <w:pPr>
            <w:pStyle w:val="3CFE536252D2452CA60F880F7D199AF2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7418EC0A965344C48E64EDC1357F2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C130E-F598-4FCD-AA39-B411AD01085A}"/>
      </w:docPartPr>
      <w:docPartBody>
        <w:p w:rsidR="00000000" w:rsidRDefault="0007315A">
          <w:pPr>
            <w:pStyle w:val="7418EC0A965344C48E64EDC1357F2294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23C5E36FCD7B465CA0CD98945EA95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8F8E1-3C9C-4CE1-BC75-637A850C07E4}"/>
      </w:docPartPr>
      <w:docPartBody>
        <w:p w:rsidR="00000000" w:rsidRDefault="0007315A">
          <w:pPr>
            <w:pStyle w:val="23C5E36FCD7B465CA0CD98945EA955B3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3C20F6465ECB414A813EB475D82CE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0C66D-2A2F-49B9-B1DB-66FBC94624DE}"/>
      </w:docPartPr>
      <w:docPartBody>
        <w:p w:rsidR="00000000" w:rsidRDefault="0007315A">
          <w:pPr>
            <w:pStyle w:val="3C20F6465ECB414A813EB475D82CE7F4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BF95F891E7E147409DCE9E48618AC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2A8CF-E10D-4E39-8891-7E896FEA6486}"/>
      </w:docPartPr>
      <w:docPartBody>
        <w:p w:rsidR="00000000" w:rsidRDefault="0007315A">
          <w:pPr>
            <w:pStyle w:val="BF95F891E7E147409DCE9E48618ACAC3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B36381A632C74DB6B45A614BB293E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1528B-1CEC-430A-A219-BC1A75E5CC45}"/>
      </w:docPartPr>
      <w:docPartBody>
        <w:p w:rsidR="00000000" w:rsidRDefault="0007315A">
          <w:pPr>
            <w:pStyle w:val="B36381A632C74DB6B45A614BB293E9D3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84128024449947BA89861EA1D02F3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58FC4-9936-496B-BCCC-8CEB93615F39}"/>
      </w:docPartPr>
      <w:docPartBody>
        <w:p w:rsidR="00000000" w:rsidRDefault="0007315A">
          <w:pPr>
            <w:pStyle w:val="84128024449947BA89861EA1D02F386C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1B39F877BE134BC882FA3F1BD51F6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0E371-9B26-459A-AEB9-CBF90FAB2152}"/>
      </w:docPartPr>
      <w:docPartBody>
        <w:p w:rsidR="00000000" w:rsidRDefault="0007315A">
          <w:pPr>
            <w:pStyle w:val="1B39F877BE134BC882FA3F1BD51F6801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95E8DAB1ECE4482CA653A0779C23C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0C87D-7D19-428A-854D-5E49FF44317C}"/>
      </w:docPartPr>
      <w:docPartBody>
        <w:p w:rsidR="00000000" w:rsidRDefault="0007315A">
          <w:pPr>
            <w:pStyle w:val="95E8DAB1ECE4482CA653A0779C23C777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4EF965F6EED84FBE9182311AD8E54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F2570-ED51-421B-B935-8A82C9374143}"/>
      </w:docPartPr>
      <w:docPartBody>
        <w:p w:rsidR="00000000" w:rsidRDefault="0007315A">
          <w:pPr>
            <w:pStyle w:val="4EF965F6EED84FBE9182311AD8E54C97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6E184B713F7A4820A58B6A289F360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696FC-8B42-4E59-911B-B4D2E1F45552}"/>
      </w:docPartPr>
      <w:docPartBody>
        <w:p w:rsidR="00000000" w:rsidRDefault="0007315A">
          <w:pPr>
            <w:pStyle w:val="6E184B713F7A4820A58B6A289F360212"/>
          </w:pPr>
          <w:r>
            <w:rPr>
              <w:spacing w:val="-3"/>
            </w:rPr>
            <w:t>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A60190ACDB4AFB8691D2FC8427EA06">
    <w:name w:val="43A60190ACDB4AFB8691D2FC8427EA06"/>
  </w:style>
  <w:style w:type="paragraph" w:customStyle="1" w:styleId="4AA6A07191DD463C80B83CAB1167EBA6">
    <w:name w:val="4AA6A07191DD463C80B83CAB1167EBA6"/>
  </w:style>
  <w:style w:type="paragraph" w:customStyle="1" w:styleId="8D2C840B97934361AFF330048C2E0A6C">
    <w:name w:val="8D2C840B97934361AFF330048C2E0A6C"/>
  </w:style>
  <w:style w:type="paragraph" w:customStyle="1" w:styleId="FA2578B67FB94B61A20D6306893D5B7D">
    <w:name w:val="FA2578B67FB94B61A20D6306893D5B7D"/>
  </w:style>
  <w:style w:type="paragraph" w:customStyle="1" w:styleId="AEE8A3444DAB40BA9129B184F0049310">
    <w:name w:val="AEE8A3444DAB40BA9129B184F0049310"/>
  </w:style>
  <w:style w:type="paragraph" w:customStyle="1" w:styleId="960F713523D74813B09FB389E56363F8">
    <w:name w:val="960F713523D74813B09FB389E56363F8"/>
  </w:style>
  <w:style w:type="paragraph" w:customStyle="1" w:styleId="8E0CDD1111EA47A68F224EA9EF93378F">
    <w:name w:val="8E0CDD1111EA47A68F224EA9EF93378F"/>
  </w:style>
  <w:style w:type="paragraph" w:customStyle="1" w:styleId="03D9E3F27A1D47E9A731C65368EF913D">
    <w:name w:val="03D9E3F27A1D47E9A731C65368EF913D"/>
  </w:style>
  <w:style w:type="paragraph" w:customStyle="1" w:styleId="F71FF810AE77461AB2FCED7929A22AA9">
    <w:name w:val="F71FF810AE77461AB2FCED7929A22AA9"/>
  </w:style>
  <w:style w:type="paragraph" w:customStyle="1" w:styleId="3CFE536252D2452CA60F880F7D199AF2">
    <w:name w:val="3CFE536252D2452CA60F880F7D199AF2"/>
  </w:style>
  <w:style w:type="paragraph" w:customStyle="1" w:styleId="7418EC0A965344C48E64EDC1357F2294">
    <w:name w:val="7418EC0A965344C48E64EDC1357F2294"/>
  </w:style>
  <w:style w:type="paragraph" w:customStyle="1" w:styleId="23C5E36FCD7B465CA0CD98945EA955B3">
    <w:name w:val="23C5E36FCD7B465CA0CD98945EA955B3"/>
  </w:style>
  <w:style w:type="paragraph" w:customStyle="1" w:styleId="3C20F6465ECB414A813EB475D82CE7F4">
    <w:name w:val="3C20F6465ECB414A813EB475D82CE7F4"/>
  </w:style>
  <w:style w:type="paragraph" w:customStyle="1" w:styleId="BF95F891E7E147409DCE9E48618ACAC3">
    <w:name w:val="BF95F891E7E147409DCE9E48618ACAC3"/>
  </w:style>
  <w:style w:type="paragraph" w:customStyle="1" w:styleId="B36381A632C74DB6B45A614BB293E9D3">
    <w:name w:val="B36381A632C74DB6B45A614BB293E9D3"/>
  </w:style>
  <w:style w:type="paragraph" w:customStyle="1" w:styleId="84128024449947BA89861EA1D02F386C">
    <w:name w:val="84128024449947BA89861EA1D02F386C"/>
  </w:style>
  <w:style w:type="paragraph" w:customStyle="1" w:styleId="1B39F877BE134BC882FA3F1BD51F6801">
    <w:name w:val="1B39F877BE134BC882FA3F1BD51F6801"/>
  </w:style>
  <w:style w:type="paragraph" w:customStyle="1" w:styleId="95E8DAB1ECE4482CA653A0779C23C777">
    <w:name w:val="95E8DAB1ECE4482CA653A0779C23C777"/>
  </w:style>
  <w:style w:type="paragraph" w:customStyle="1" w:styleId="4EF965F6EED84FBE9182311AD8E54C97">
    <w:name w:val="4EF965F6EED84FBE9182311AD8E54C97"/>
  </w:style>
  <w:style w:type="paragraph" w:customStyle="1" w:styleId="6E184B713F7A4820A58B6A289F360212">
    <w:name w:val="6E184B713F7A4820A58B6A289F360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75</Value>
      <Value>80</Value>
      <Value>78</Value>
      <Value>93</Value>
      <Value>109</Value>
      <Value>138</Value>
      <Value>154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F/D</TermName>
          <TermId xmlns="http://schemas.microsoft.com/office/infopath/2007/PartnerControls">d7597969-6403-463d-9659-841e5c21d3e1</TermId>
        </TermInfo>
      </Terms>
    </jf89d4bb14dd48c8a1d5f7965699347d>
    <SpcNumeroInterne xmlns="6415b098-b736-49bb-9fbf-304338ed6dc1">102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1102 - Signalisation - réseau routier communal</TermName>
          <TermId xmlns="http://schemas.microsoft.com/office/infopath/2007/PartnerControls">24c45ca0-3f84-45f8-bb20-59bb6537fcdb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2018-07-03T22:00:00+00:00</SpcVersion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Routes communales</TermName>
          <TermId xmlns="http://schemas.microsoft.com/office/infopath/2007/PartnerControls">54722fca-f9e8-435a-b5cc-a9db89fee3fb</TermId>
        </TermInfo>
      </Terms>
    </le1c1810c77e4aff96afd6a7d26de073>
  </documentManagement>
</p:properties>
</file>

<file path=customXml/itemProps1.xml><?xml version="1.0" encoding="utf-8"?>
<ds:datastoreItem xmlns:ds="http://schemas.openxmlformats.org/officeDocument/2006/customXml" ds:itemID="{0B4138CF-9B45-46F2-86FA-7157E78D5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C6331-232C-4CBE-9B47-8E56E4EC7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D081C-C955-4B4B-9274-6505A01FE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17271-7FB7-40AF-8D70-A02E4E0CD6CE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102-F-D_Aménagement routier - Demande d approbation des plans du projet définitif-21.03.2022.dotx</Template>
  <TotalTime>0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Aménagement routier - Demande d'approbation des plans du projet définitif</vt:lpstr>
    </vt:vector>
  </TitlesOfParts>
  <Company>MACMAC Media SA</Company>
  <LinksUpToDate>false</LinksUpToDate>
  <CharactersWithSpaces>5279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102FD demande approbation des plans projet définitif</dc:title>
  <dc:creator>Becker Raphaël</dc:creator>
  <cp:lastModifiedBy>Becker Raphaël</cp:lastModifiedBy>
  <cp:revision>1</cp:revision>
  <cp:lastPrinted>2022-03-02T09:50:00Z</cp:lastPrinted>
  <dcterms:created xsi:type="dcterms:W3CDTF">2022-05-09T10:53:00Z</dcterms:created>
  <dcterms:modified xsi:type="dcterms:W3CDTF">2022-05-09T10:55:00Z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138;#1102 - Signalisation - réseau routier communal|24c45ca0-3f84-45f8-bb20-59bb6537fcdb</vt:lpwstr>
  </property>
  <property fmtid="{D5CDD505-2E9C-101B-9397-08002B2CF9AE}" pid="4" name="SpcSectionConcernee">
    <vt:lpwstr>129;#Signalisation|b642d3e8-0e13-4c59-9867-670488cff4d3</vt:lpwstr>
  </property>
  <property fmtid="{D5CDD505-2E9C-101B-9397-08002B2CF9AE}" pid="5" name="SpcLangue">
    <vt:lpwstr>109;#F/D|d7597969-6403-463d-9659-841e5c21d3e1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InterneExterne">
    <vt:lpwstr/>
  </property>
  <property fmtid="{D5CDD505-2E9C-101B-9397-08002B2CF9AE}" pid="10" name="SpcResponsableProcessus">
    <vt:lpwstr>75;#DW|8c0cd386-65db-4d94-922f-905da958d5ed</vt:lpwstr>
  </property>
  <property fmtid="{D5CDD505-2E9C-101B-9397-08002B2CF9AE}" pid="11" name="SpcStructure">
    <vt:lpwstr>154;#Routes communales|54722fca-f9e8-435a-b5cc-a9db89fee3fb</vt:lpwstr>
  </property>
  <property fmtid="{D5CDD505-2E9C-101B-9397-08002B2CF9AE}" pid="12" name="dae4c7fbb5a74c308fb199e520a95d58">
    <vt:lpwstr>Signalisation|b642d3e8-0e13-4c59-9867-670488cff4d3</vt:lpwstr>
  </property>
</Properties>
</file>