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16C43" w14:paraId="3403E8C3" w14:textId="77777777" w:rsidTr="007F30B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08DD7CA8" w14:textId="77777777" w:rsidR="00316C43" w:rsidRDefault="00316C43" w:rsidP="007E56AB">
            <w:pPr>
              <w:pStyle w:val="03date"/>
            </w:pPr>
            <w:bookmarkStart w:id="0" w:name="_Toc277835393"/>
            <w:bookmarkStart w:id="1" w:name="_Toc277838916"/>
            <w:bookmarkStart w:id="2" w:name="_Toc277838975"/>
            <w:r>
              <w:t xml:space="preserve">Fribourg, le </w:t>
            </w:r>
            <w:sdt>
              <w:sdtPr>
                <w:id w:val="1360017729"/>
                <w:placeholder>
                  <w:docPart w:val="25CDAC68C0414AECB5DB144D66C74427"/>
                </w:placeholder>
                <w:showingPlcHdr/>
                <w:date w:fullDate="2022-03-12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76324" w:rsidRPr="007E56AB">
                  <w:rPr>
                    <w:rStyle w:val="Textedelespacerserv"/>
                    <w:highlight w:val="yellow"/>
                  </w:rPr>
                  <w:t>entrer une date</w:t>
                </w:r>
              </w:sdtContent>
            </w:sdt>
          </w:p>
        </w:tc>
      </w:tr>
    </w:tbl>
    <w:p w14:paraId="15054F5E" w14:textId="77777777" w:rsidR="00A546CC" w:rsidRDefault="00A546CC" w:rsidP="00A546CC">
      <w:pPr>
        <w:tabs>
          <w:tab w:val="left" w:pos="5529"/>
        </w:tabs>
        <w:rPr>
          <w:rFonts w:cs="Arial"/>
          <w:b/>
          <w:szCs w:val="22"/>
        </w:rPr>
      </w:pPr>
    </w:p>
    <w:p w14:paraId="07C28A6A" w14:textId="77777777" w:rsidR="00A546CC" w:rsidRPr="009179E7" w:rsidRDefault="00A546CC" w:rsidP="00A546CC">
      <w:pPr>
        <w:tabs>
          <w:tab w:val="left" w:pos="5529"/>
        </w:tabs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Commission de la circulation des routes</w:t>
      </w:r>
      <w:r w:rsidR="009D7D2E">
        <w:rPr>
          <w:rFonts w:cs="Arial"/>
          <w:b/>
          <w:szCs w:val="22"/>
        </w:rPr>
        <w:t xml:space="preserve"> </w:t>
      </w:r>
      <w:r w:rsidRPr="009179E7">
        <w:rPr>
          <w:rFonts w:cs="Arial"/>
          <w:b/>
          <w:szCs w:val="22"/>
        </w:rPr>
        <w:t>d'améliorations foncières et forestières</w:t>
      </w:r>
    </w:p>
    <w:p w14:paraId="4D44C000" w14:textId="77777777" w:rsidR="00A546CC" w:rsidRDefault="00A546CC" w:rsidP="00A546CC">
      <w:pPr>
        <w:pStyle w:val="10numrotation"/>
        <w:numPr>
          <w:ilvl w:val="0"/>
          <w:numId w:val="0"/>
        </w:numPr>
        <w:ind w:left="369" w:hanging="369"/>
        <w:rPr>
          <w:b/>
        </w:rPr>
      </w:pPr>
    </w:p>
    <w:p w14:paraId="6186A261" w14:textId="77777777" w:rsidR="00A546CC" w:rsidRDefault="00A546CC" w:rsidP="00A546CC">
      <w:pPr>
        <w:pStyle w:val="10numrotation"/>
        <w:numPr>
          <w:ilvl w:val="0"/>
          <w:numId w:val="0"/>
        </w:numPr>
        <w:ind w:left="369" w:hanging="369"/>
        <w:rPr>
          <w:b/>
        </w:rPr>
      </w:pPr>
    </w:p>
    <w:p w14:paraId="0510500A" w14:textId="77777777" w:rsidR="00A546CC" w:rsidRPr="00A546CC" w:rsidRDefault="00A546CC" w:rsidP="00A546CC">
      <w:pPr>
        <w:pStyle w:val="04titreprincipalouobjetnormal"/>
        <w:rPr>
          <w:b/>
          <w:lang w:val="fr-CH"/>
        </w:rPr>
      </w:pPr>
      <w:r w:rsidRPr="00A546CC">
        <w:rPr>
          <w:b/>
          <w:lang w:val="fr-CH"/>
        </w:rPr>
        <w:t>Requête d'introduction de restriction de circulation routière</w:t>
      </w:r>
    </w:p>
    <w:p w14:paraId="5DDB3937" w14:textId="77777777" w:rsidR="00A546CC" w:rsidRDefault="00A546CC" w:rsidP="00A546CC">
      <w:pPr>
        <w:pStyle w:val="10numrotation"/>
        <w:numPr>
          <w:ilvl w:val="0"/>
          <w:numId w:val="0"/>
        </w:numPr>
        <w:ind w:left="369" w:hanging="369"/>
        <w:rPr>
          <w:b/>
        </w:rPr>
      </w:pPr>
    </w:p>
    <w:p w14:paraId="3E2EEBEA" w14:textId="77777777" w:rsidR="00A546CC" w:rsidRDefault="00A546CC" w:rsidP="00A546CC">
      <w:pPr>
        <w:pStyle w:val="10numrotation"/>
        <w:numPr>
          <w:ilvl w:val="0"/>
          <w:numId w:val="0"/>
        </w:numPr>
        <w:ind w:left="369" w:hanging="369"/>
        <w:rPr>
          <w:b/>
        </w:rPr>
      </w:pPr>
    </w:p>
    <w:p w14:paraId="291D504B" w14:textId="77777777" w:rsidR="00190541" w:rsidRPr="004E030A" w:rsidRDefault="00190541" w:rsidP="004E030A">
      <w:pPr>
        <w:pStyle w:val="10numrotation"/>
        <w:rPr>
          <w:b/>
        </w:rPr>
      </w:pPr>
      <w:r w:rsidRPr="004E030A">
        <w:rPr>
          <w:b/>
        </w:rPr>
        <w:t>Références de base</w:t>
      </w:r>
    </w:p>
    <w:p w14:paraId="649E1061" w14:textId="77777777" w:rsidR="00190541" w:rsidRDefault="00190541" w:rsidP="00190541">
      <w:pPr>
        <w:tabs>
          <w:tab w:val="left" w:pos="709"/>
        </w:tabs>
        <w:spacing w:after="60"/>
        <w:rPr>
          <w:rFonts w:cs="Arial"/>
          <w:b/>
          <w:szCs w:val="22"/>
        </w:rPr>
      </w:pPr>
    </w:p>
    <w:p w14:paraId="1EE74FDA" w14:textId="77777777" w:rsidR="00190541" w:rsidRPr="009179E7" w:rsidRDefault="00190541" w:rsidP="00190541">
      <w:pPr>
        <w:tabs>
          <w:tab w:val="left" w:pos="709"/>
        </w:tabs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Bases légales :</w:t>
      </w:r>
    </w:p>
    <w:p w14:paraId="2AEF2647" w14:textId="77777777" w:rsidR="00190541" w:rsidRPr="009179E7" w:rsidRDefault="00190541" w:rsidP="00190541">
      <w:pPr>
        <w:tabs>
          <w:tab w:val="left" w:pos="709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Lois / articles</w:t>
      </w:r>
      <w:r w:rsidR="00B063AD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>:</w:t>
      </w:r>
    </w:p>
    <w:p w14:paraId="339C4198" w14:textId="77777777" w:rsidR="00A64AB2" w:rsidRPr="009179E7" w:rsidRDefault="00A64AB2" w:rsidP="00A64AB2">
      <w:pPr>
        <w:tabs>
          <w:tab w:val="left" w:leader="do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  <w:lang w:val="fr-CH"/>
        </w:rPr>
        <w:tab/>
      </w:r>
    </w:p>
    <w:p w14:paraId="0C8D28DB" w14:textId="77777777" w:rsidR="00A64AB2" w:rsidRPr="009179E7" w:rsidRDefault="00A64AB2" w:rsidP="00A64AB2">
      <w:pPr>
        <w:tabs>
          <w:tab w:val="left" w:leader="do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  <w:lang w:val="fr-CH"/>
        </w:rPr>
        <w:tab/>
      </w:r>
    </w:p>
    <w:p w14:paraId="1E651BB9" w14:textId="77777777" w:rsidR="00190541" w:rsidRPr="009179E7" w:rsidRDefault="00190541" w:rsidP="00A64AB2">
      <w:pPr>
        <w:tabs>
          <w:tab w:val="right" w:pos="9637"/>
        </w:tabs>
        <w:spacing w:after="60"/>
        <w:rPr>
          <w:rFonts w:cs="Arial"/>
          <w:szCs w:val="22"/>
        </w:rPr>
      </w:pPr>
    </w:p>
    <w:p w14:paraId="27E54A98" w14:textId="77777777" w:rsidR="00190541" w:rsidRPr="009179E7" w:rsidRDefault="00190541" w:rsidP="00A64AB2">
      <w:pPr>
        <w:tabs>
          <w:tab w:val="left" w:leader="dot" w:pos="0"/>
          <w:tab w:val="left" w:pos="709"/>
          <w:tab w:val="righ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Règlements / articles :</w:t>
      </w:r>
    </w:p>
    <w:p w14:paraId="226B8083" w14:textId="77777777" w:rsidR="00190541" w:rsidRPr="009179E7" w:rsidRDefault="00A64AB2" w:rsidP="00A64AB2">
      <w:pPr>
        <w:tabs>
          <w:tab w:val="left" w:leader="do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112DEC85" w14:textId="77777777" w:rsidR="00A836EC" w:rsidRDefault="00A64AB2" w:rsidP="00A64AB2">
      <w:pPr>
        <w:tabs>
          <w:tab w:val="right" w:leader="dot" w:pos="9637"/>
        </w:tabs>
        <w:spacing w:after="60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ab/>
      </w:r>
    </w:p>
    <w:p w14:paraId="29D7765F" w14:textId="77777777" w:rsidR="00B371E1" w:rsidRDefault="00B371E1" w:rsidP="00190541">
      <w:pPr>
        <w:tabs>
          <w:tab w:val="left" w:pos="709"/>
          <w:tab w:val="left" w:pos="2552"/>
          <w:tab w:val="left" w:leader="dot" w:pos="9923"/>
        </w:tabs>
        <w:spacing w:after="60"/>
        <w:rPr>
          <w:rFonts w:cs="Arial"/>
          <w:b/>
          <w:szCs w:val="22"/>
        </w:rPr>
      </w:pPr>
    </w:p>
    <w:p w14:paraId="49E4DC00" w14:textId="77777777" w:rsidR="00190541" w:rsidRPr="009179E7" w:rsidRDefault="00190541" w:rsidP="00190541">
      <w:pPr>
        <w:tabs>
          <w:tab w:val="left" w:pos="709"/>
          <w:tab w:val="left" w:pos="2552"/>
          <w:tab w:val="left" w:leader="dot" w:pos="9923"/>
        </w:tabs>
        <w:spacing w:after="60"/>
        <w:rPr>
          <w:rFonts w:cs="Arial"/>
          <w:szCs w:val="22"/>
        </w:rPr>
      </w:pPr>
      <w:r w:rsidRPr="009179E7">
        <w:rPr>
          <w:rFonts w:cs="Arial"/>
          <w:b/>
          <w:szCs w:val="22"/>
        </w:rPr>
        <w:t>Requête déposée par :</w:t>
      </w:r>
    </w:p>
    <w:p w14:paraId="6BD8BC65" w14:textId="77777777" w:rsidR="00A64AB2" w:rsidRPr="009179E7" w:rsidRDefault="00A64AB2" w:rsidP="00A64AB2">
      <w:pPr>
        <w:tabs>
          <w:tab w:val="left" w:leader="do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  <w:lang w:val="fr-CH"/>
        </w:rPr>
        <w:tab/>
      </w:r>
    </w:p>
    <w:p w14:paraId="74C06B12" w14:textId="77777777" w:rsidR="00A64AB2" w:rsidRPr="009179E7" w:rsidRDefault="00A64AB2" w:rsidP="00A64AB2">
      <w:pPr>
        <w:tabs>
          <w:tab w:val="left" w:leader="do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  <w:lang w:val="fr-CH"/>
        </w:rPr>
        <w:tab/>
      </w:r>
    </w:p>
    <w:p w14:paraId="14D87F76" w14:textId="77777777" w:rsidR="00B063AD" w:rsidRDefault="00B063AD" w:rsidP="00A64AB2">
      <w:pPr>
        <w:tabs>
          <w:tab w:val="left" w:leader="dot" w:pos="0"/>
          <w:tab w:val="left" w:pos="709"/>
          <w:tab w:val="right" w:pos="9637"/>
        </w:tabs>
        <w:spacing w:after="60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Adresse :</w:t>
      </w:r>
      <w:r w:rsidR="00E462DC">
        <w:rPr>
          <w:rFonts w:cs="Arial"/>
          <w:szCs w:val="22"/>
          <w:lang w:val="fr-CH"/>
        </w:rPr>
        <w:t xml:space="preserve"> </w:t>
      </w:r>
      <w:r w:rsidR="00E462DC">
        <w:rPr>
          <w:rFonts w:cs="Arial"/>
          <w:szCs w:val="22"/>
          <w:lang w:val="fr-CH"/>
        </w:rPr>
        <w:tab/>
      </w:r>
    </w:p>
    <w:p w14:paraId="509E9753" w14:textId="77777777" w:rsidR="00B063AD" w:rsidRDefault="00190541" w:rsidP="00E462DC">
      <w:pPr>
        <w:tabs>
          <w:tab w:val="right" w:leader="dot" w:pos="9637"/>
          <w:tab w:val="left" w:leader="dot" w:pos="9923"/>
        </w:tabs>
        <w:spacing w:after="60"/>
        <w:rPr>
          <w:rFonts w:cs="Arial"/>
          <w:szCs w:val="22"/>
          <w:lang w:val="fr-CH"/>
        </w:rPr>
      </w:pPr>
      <w:r w:rsidRPr="009179E7">
        <w:rPr>
          <w:rFonts w:cs="Arial"/>
          <w:szCs w:val="22"/>
        </w:rPr>
        <w:t>Personne de contact :</w:t>
      </w:r>
      <w:r w:rsidR="00E462DC">
        <w:rPr>
          <w:rFonts w:cs="Arial"/>
          <w:szCs w:val="22"/>
        </w:rPr>
        <w:t xml:space="preserve"> </w:t>
      </w:r>
      <w:r w:rsidR="00B063AD">
        <w:rPr>
          <w:rFonts w:cs="Arial"/>
          <w:szCs w:val="22"/>
        </w:rPr>
        <w:tab/>
      </w:r>
    </w:p>
    <w:p w14:paraId="6F20339A" w14:textId="77777777" w:rsidR="00190541" w:rsidRPr="009179E7" w:rsidRDefault="00190541" w:rsidP="00E462DC">
      <w:pPr>
        <w:tabs>
          <w:tab w:val="right" w:leader="dot" w:pos="4253"/>
          <w:tab w:val="left" w:pos="4536"/>
          <w:tab w:val="right" w:leader="dot" w:pos="9637"/>
        </w:tabs>
        <w:spacing w:after="60"/>
        <w:rPr>
          <w:rFonts w:cs="Arial"/>
          <w:szCs w:val="22"/>
          <w:lang w:val="pt-BR"/>
        </w:rPr>
      </w:pPr>
      <w:r w:rsidRPr="009179E7">
        <w:rPr>
          <w:rFonts w:cs="Arial"/>
          <w:szCs w:val="22"/>
          <w:lang w:val="pt-BR"/>
        </w:rPr>
        <w:t xml:space="preserve">N° de tél : </w:t>
      </w:r>
      <w:r w:rsidR="00E462DC">
        <w:rPr>
          <w:rFonts w:cs="Arial"/>
          <w:szCs w:val="22"/>
          <w:lang w:val="pt-BR"/>
        </w:rPr>
        <w:tab/>
      </w:r>
      <w:r w:rsidR="00E462DC">
        <w:rPr>
          <w:rFonts w:cs="Arial"/>
          <w:szCs w:val="22"/>
          <w:lang w:val="pt-BR"/>
        </w:rPr>
        <w:tab/>
      </w:r>
      <w:r w:rsidR="00D10929">
        <w:rPr>
          <w:rFonts w:cs="Arial"/>
          <w:szCs w:val="22"/>
          <w:lang w:val="pt-BR"/>
        </w:rPr>
        <w:t>E-Mail</w:t>
      </w:r>
      <w:r w:rsidRPr="009179E7">
        <w:rPr>
          <w:rFonts w:cs="Arial"/>
          <w:szCs w:val="22"/>
          <w:lang w:val="pt-BR"/>
        </w:rPr>
        <w:t xml:space="preserve"> :</w:t>
      </w:r>
      <w:r w:rsidR="00B063AD">
        <w:rPr>
          <w:rFonts w:cs="Arial"/>
          <w:szCs w:val="22"/>
          <w:lang w:val="pt-BR"/>
        </w:rPr>
        <w:t xml:space="preserve"> </w:t>
      </w:r>
      <w:r w:rsidR="00D95A7D" w:rsidRPr="00D95A7D">
        <w:rPr>
          <w:rFonts w:cs="Arial"/>
          <w:szCs w:val="22"/>
          <w:lang w:val="pt-BR"/>
        </w:rPr>
        <w:tab/>
      </w:r>
    </w:p>
    <w:p w14:paraId="41687CBA" w14:textId="77777777" w:rsidR="00190541" w:rsidRPr="009179E7" w:rsidRDefault="00190541" w:rsidP="00190541">
      <w:pPr>
        <w:tabs>
          <w:tab w:val="left" w:pos="709"/>
        </w:tabs>
        <w:spacing w:after="60"/>
        <w:rPr>
          <w:rFonts w:cs="Arial"/>
          <w:szCs w:val="22"/>
          <w:lang w:val="pt-BR"/>
        </w:rPr>
      </w:pPr>
    </w:p>
    <w:p w14:paraId="6085C70E" w14:textId="77777777" w:rsidR="00190541" w:rsidRPr="009179E7" w:rsidRDefault="00190541" w:rsidP="006136DF">
      <w:pPr>
        <w:tabs>
          <w:tab w:val="left" w:pos="709"/>
          <w:tab w:val="left" w:pos="2977"/>
          <w:tab w:val="left" w:pos="5670"/>
          <w:tab w:val="right" w:leader="dot" w:pos="7797"/>
          <w:tab w:val="left" w:pos="7938"/>
          <w:tab w:val="right" w:leader="dot" w:pos="9639"/>
        </w:tabs>
        <w:spacing w:after="60"/>
        <w:rPr>
          <w:rFonts w:cs="Arial"/>
          <w:szCs w:val="22"/>
        </w:rPr>
      </w:pPr>
      <w:r w:rsidRPr="009179E7">
        <w:rPr>
          <w:rFonts w:cs="Arial"/>
          <w:b/>
          <w:szCs w:val="22"/>
        </w:rPr>
        <w:t xml:space="preserve">Désignation du périmètre - Coordonnées centrales :   </w:t>
      </w:r>
      <w:r w:rsidRPr="009179E7">
        <w:rPr>
          <w:rFonts w:cs="Arial"/>
          <w:szCs w:val="22"/>
        </w:rPr>
        <w:t>X</w:t>
      </w:r>
      <w:r w:rsidRPr="009179E7">
        <w:rPr>
          <w:rFonts w:cs="Arial"/>
          <w:b/>
          <w:szCs w:val="22"/>
        </w:rPr>
        <w:t xml:space="preserve"> </w:t>
      </w:r>
      <w:r w:rsidRPr="005A5A21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  <w:t>Y</w:t>
      </w:r>
      <w:r w:rsidRPr="009179E7">
        <w:rPr>
          <w:rFonts w:cs="Arial"/>
          <w:szCs w:val="22"/>
        </w:rPr>
        <w:tab/>
      </w:r>
    </w:p>
    <w:p w14:paraId="07325BFA" w14:textId="77777777" w:rsidR="00190541" w:rsidRPr="009179E7" w:rsidRDefault="000E0D41" w:rsidP="000E0D41">
      <w:pPr>
        <w:tabs>
          <w:tab w:val="left" w:pos="0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  <w:lang w:val="fr-CH"/>
        </w:rPr>
        <w:tab/>
      </w:r>
    </w:p>
    <w:p w14:paraId="31FF2AE9" w14:textId="77777777" w:rsidR="00190541" w:rsidRPr="009179E7" w:rsidRDefault="00190541" w:rsidP="00190541">
      <w:pPr>
        <w:tabs>
          <w:tab w:val="left" w:pos="709"/>
        </w:tabs>
        <w:spacing w:after="60"/>
        <w:rPr>
          <w:rFonts w:cs="Arial"/>
          <w:szCs w:val="22"/>
        </w:rPr>
      </w:pPr>
    </w:p>
    <w:p w14:paraId="251E031D" w14:textId="77777777" w:rsidR="00190541" w:rsidRPr="009179E7" w:rsidRDefault="00190541" w:rsidP="00190541">
      <w:pPr>
        <w:tabs>
          <w:tab w:val="left" w:pos="709"/>
        </w:tabs>
        <w:spacing w:after="60"/>
        <w:rPr>
          <w:rFonts w:cs="Arial"/>
          <w:szCs w:val="22"/>
        </w:rPr>
      </w:pPr>
      <w:r w:rsidRPr="009179E7">
        <w:rPr>
          <w:rFonts w:cs="Arial"/>
          <w:b/>
          <w:szCs w:val="22"/>
        </w:rPr>
        <w:t>Territoire communal de :</w:t>
      </w:r>
    </w:p>
    <w:p w14:paraId="0B6A3A8B" w14:textId="77777777" w:rsidR="00190541" w:rsidRPr="009179E7" w:rsidRDefault="00190541" w:rsidP="006136DF">
      <w:pPr>
        <w:tabs>
          <w:tab w:val="left" w:pos="709"/>
          <w:tab w:val="right" w:leader="dot" w:pos="3402"/>
          <w:tab w:val="left" w:pos="3544"/>
          <w:tab w:val="right" w:leader="dot" w:pos="6663"/>
          <w:tab w:val="left" w:pos="6804"/>
          <w:tab w:val="right" w:leader="dot" w:pos="9639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a)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  <w:t>b)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  <w:t>c)</w:t>
      </w:r>
      <w:r w:rsidRPr="009179E7">
        <w:rPr>
          <w:rFonts w:cs="Arial"/>
          <w:szCs w:val="22"/>
        </w:rPr>
        <w:tab/>
      </w:r>
      <w:r w:rsidR="006136DF">
        <w:rPr>
          <w:rFonts w:cs="Arial"/>
          <w:szCs w:val="22"/>
        </w:rPr>
        <w:tab/>
      </w:r>
    </w:p>
    <w:p w14:paraId="05549328" w14:textId="77777777" w:rsidR="00190541" w:rsidRPr="009179E7" w:rsidRDefault="00190541" w:rsidP="00190541">
      <w:pPr>
        <w:tabs>
          <w:tab w:val="left" w:pos="284"/>
          <w:tab w:val="left" w:pos="709"/>
          <w:tab w:val="right" w:leader="dot" w:pos="2835"/>
          <w:tab w:val="right" w:pos="3402"/>
          <w:tab w:val="right" w:leader="dot" w:pos="5954"/>
          <w:tab w:val="right" w:leader="dot" w:pos="6237"/>
          <w:tab w:val="right" w:leader="dot" w:pos="9923"/>
        </w:tabs>
        <w:spacing w:after="60"/>
        <w:rPr>
          <w:rFonts w:cs="Arial"/>
          <w:szCs w:val="22"/>
        </w:rPr>
      </w:pPr>
    </w:p>
    <w:p w14:paraId="189E22E6" w14:textId="77777777" w:rsidR="00190541" w:rsidRDefault="00190541" w:rsidP="00190541">
      <w:pPr>
        <w:tabs>
          <w:tab w:val="left" w:pos="709"/>
          <w:tab w:val="left" w:pos="3261"/>
          <w:tab w:val="right" w:leader="dot" w:pos="4962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Nombre de routes concernées : 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</w:r>
    </w:p>
    <w:p w14:paraId="05ADA255" w14:textId="77777777" w:rsidR="00190541" w:rsidRDefault="00190541" w:rsidP="00190541">
      <w:pPr>
        <w:tabs>
          <w:tab w:val="left" w:pos="709"/>
          <w:tab w:val="left" w:pos="3261"/>
          <w:tab w:val="right" w:leader="dot" w:pos="4962"/>
        </w:tabs>
        <w:spacing w:after="60"/>
        <w:rPr>
          <w:rFonts w:cs="Arial"/>
          <w:szCs w:val="22"/>
        </w:rPr>
      </w:pPr>
    </w:p>
    <w:p w14:paraId="71394302" w14:textId="77777777" w:rsidR="0038148C" w:rsidRDefault="0038148C" w:rsidP="00190541">
      <w:pPr>
        <w:tabs>
          <w:tab w:val="left" w:pos="709"/>
          <w:tab w:val="left" w:pos="3261"/>
          <w:tab w:val="right" w:leader="dot" w:pos="4962"/>
        </w:tabs>
        <w:spacing w:after="60"/>
        <w:rPr>
          <w:rFonts w:cs="Arial"/>
          <w:szCs w:val="22"/>
        </w:rPr>
      </w:pPr>
    </w:p>
    <w:p w14:paraId="3CCCA368" w14:textId="77777777" w:rsidR="004E030A" w:rsidRPr="009179E7" w:rsidRDefault="004E030A" w:rsidP="00190541">
      <w:pPr>
        <w:tabs>
          <w:tab w:val="left" w:pos="709"/>
          <w:tab w:val="left" w:pos="3261"/>
          <w:tab w:val="right" w:leader="dot" w:pos="4962"/>
        </w:tabs>
        <w:spacing w:after="60"/>
        <w:rPr>
          <w:rFonts w:cs="Arial"/>
          <w:szCs w:val="22"/>
        </w:rPr>
      </w:pPr>
    </w:p>
    <w:p w14:paraId="11A5940B" w14:textId="77777777" w:rsidR="00190541" w:rsidRPr="009179E7" w:rsidRDefault="00A546CC" w:rsidP="00190541">
      <w:pPr>
        <w:tabs>
          <w:tab w:val="left" w:pos="709"/>
        </w:tabs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column"/>
      </w:r>
      <w:r w:rsidR="00190541" w:rsidRPr="009179E7">
        <w:rPr>
          <w:rFonts w:cs="Arial"/>
          <w:b/>
          <w:szCs w:val="22"/>
        </w:rPr>
        <w:lastRenderedPageBreak/>
        <w:t>Propriétaire :</w:t>
      </w:r>
    </w:p>
    <w:p w14:paraId="182D1382" w14:textId="77777777" w:rsidR="00190541" w:rsidRPr="009179E7" w:rsidRDefault="00190541" w:rsidP="00E462DC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Nom du propriétaire des routes : </w:t>
      </w:r>
      <w:r w:rsidRPr="009179E7">
        <w:rPr>
          <w:rFonts w:cs="Arial"/>
          <w:szCs w:val="22"/>
        </w:rPr>
        <w:tab/>
      </w:r>
    </w:p>
    <w:p w14:paraId="14522DD5" w14:textId="77777777" w:rsidR="00190541" w:rsidRPr="009179E7" w:rsidRDefault="00190541" w:rsidP="00E462DC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Adresse : </w:t>
      </w:r>
      <w:r w:rsidRPr="009179E7">
        <w:rPr>
          <w:rFonts w:cs="Arial"/>
          <w:szCs w:val="22"/>
        </w:rPr>
        <w:tab/>
      </w:r>
    </w:p>
    <w:p w14:paraId="2FB5026C" w14:textId="77777777" w:rsidR="00190541" w:rsidRPr="009179E7" w:rsidRDefault="00190541" w:rsidP="00E462DC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Personne de contact : </w:t>
      </w:r>
      <w:r w:rsidRPr="009179E7">
        <w:rPr>
          <w:rFonts w:cs="Arial"/>
          <w:szCs w:val="22"/>
        </w:rPr>
        <w:tab/>
      </w:r>
    </w:p>
    <w:p w14:paraId="4E2AABFF" w14:textId="77777777" w:rsidR="00190541" w:rsidRPr="009179E7" w:rsidRDefault="00190541" w:rsidP="00C75B1A">
      <w:pPr>
        <w:tabs>
          <w:tab w:val="left" w:pos="709"/>
          <w:tab w:val="right" w:leader="dot" w:pos="2977"/>
          <w:tab w:val="left" w:pos="3119"/>
          <w:tab w:val="left" w:leader="dot" w:pos="4820"/>
          <w:tab w:val="right" w:leader="dot" w:pos="6946"/>
          <w:tab w:val="left" w:pos="7088"/>
          <w:tab w:val="right" w:leader="dot" w:pos="9637"/>
        </w:tabs>
        <w:spacing w:after="60"/>
        <w:rPr>
          <w:rFonts w:cs="Arial"/>
          <w:szCs w:val="22"/>
          <w:lang w:val="pt-BR"/>
        </w:rPr>
      </w:pPr>
      <w:r w:rsidRPr="00190541">
        <w:rPr>
          <w:rFonts w:cs="Arial"/>
          <w:szCs w:val="22"/>
          <w:lang w:val="fr-CH"/>
        </w:rPr>
        <w:t xml:space="preserve">No de </w:t>
      </w:r>
      <w:r w:rsidRPr="009179E7">
        <w:rPr>
          <w:rFonts w:cs="Arial"/>
          <w:szCs w:val="22"/>
          <w:lang w:val="pt-BR"/>
        </w:rPr>
        <w:t xml:space="preserve">tél. : </w:t>
      </w:r>
      <w:r w:rsidRPr="009179E7">
        <w:rPr>
          <w:rFonts w:cs="Arial"/>
          <w:szCs w:val="22"/>
          <w:lang w:val="pt-BR"/>
        </w:rPr>
        <w:tab/>
      </w:r>
      <w:r w:rsidRPr="009179E7">
        <w:rPr>
          <w:rFonts w:cs="Arial"/>
          <w:szCs w:val="22"/>
          <w:lang w:val="pt-BR"/>
        </w:rPr>
        <w:tab/>
        <w:t xml:space="preserve">No tél. portable : </w:t>
      </w:r>
      <w:r w:rsidRPr="009179E7">
        <w:rPr>
          <w:rFonts w:cs="Arial"/>
          <w:szCs w:val="22"/>
          <w:lang w:val="pt-BR"/>
        </w:rPr>
        <w:tab/>
      </w:r>
      <w:r w:rsidRPr="009179E7">
        <w:rPr>
          <w:rFonts w:cs="Arial"/>
          <w:szCs w:val="22"/>
          <w:lang w:val="pt-BR"/>
        </w:rPr>
        <w:tab/>
      </w:r>
      <w:r w:rsidRPr="009179E7">
        <w:rPr>
          <w:rFonts w:cs="Arial"/>
          <w:szCs w:val="22"/>
          <w:lang w:val="pt-BR"/>
        </w:rPr>
        <w:tab/>
      </w:r>
      <w:r w:rsidR="00D10929">
        <w:rPr>
          <w:rFonts w:cs="Arial"/>
          <w:szCs w:val="22"/>
          <w:lang w:val="pt-BR"/>
        </w:rPr>
        <w:t>E-Mail</w:t>
      </w:r>
      <w:r w:rsidRPr="009179E7">
        <w:rPr>
          <w:rFonts w:cs="Arial"/>
          <w:szCs w:val="22"/>
          <w:lang w:val="pt-BR"/>
        </w:rPr>
        <w:t xml:space="preserve"> :</w:t>
      </w:r>
      <w:r w:rsidRPr="009179E7">
        <w:rPr>
          <w:rFonts w:cs="Arial"/>
          <w:szCs w:val="22"/>
          <w:lang w:val="pt-BR"/>
        </w:rPr>
        <w:tab/>
      </w:r>
    </w:p>
    <w:p w14:paraId="56152968" w14:textId="77777777" w:rsidR="00722330" w:rsidRPr="00190541" w:rsidRDefault="00722330" w:rsidP="00702B37">
      <w:pPr>
        <w:rPr>
          <w:lang w:val="pt-BR"/>
        </w:rPr>
      </w:pPr>
    </w:p>
    <w:p w14:paraId="04E25779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Statut juridique de la route au registre foncier :</w:t>
      </w:r>
    </w:p>
    <w:p w14:paraId="7A426484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Actuel :  </w:t>
      </w:r>
      <w:r w:rsidRPr="009179E7">
        <w:rPr>
          <w:rFonts w:cs="Arial"/>
          <w:szCs w:val="22"/>
        </w:rPr>
        <w:tab/>
      </w:r>
    </w:p>
    <w:p w14:paraId="6017188F" w14:textId="77777777" w:rsidR="00190541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Remarque : </w:t>
      </w:r>
      <w:r w:rsidRPr="009179E7">
        <w:rPr>
          <w:rFonts w:cs="Arial"/>
          <w:szCs w:val="22"/>
        </w:rPr>
        <w:tab/>
      </w:r>
    </w:p>
    <w:p w14:paraId="7116027C" w14:textId="77777777" w:rsidR="00190541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746A3565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298F68B1" w14:textId="77777777" w:rsidR="00190541" w:rsidRPr="004E030A" w:rsidRDefault="00190541" w:rsidP="004E030A">
      <w:pPr>
        <w:pStyle w:val="10numrotation"/>
        <w:rPr>
          <w:b/>
        </w:rPr>
      </w:pPr>
      <w:r w:rsidRPr="004E030A">
        <w:rPr>
          <w:b/>
        </w:rPr>
        <w:t>Restriction de la circulation par numéro de route :</w:t>
      </w:r>
    </w:p>
    <w:p w14:paraId="7DB011A8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66A2658C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La route est-elle frappée d'une restriction de circulation en place ?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="004E030A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>Oui</w:t>
      </w:r>
      <w:r w:rsidR="00D21FAF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="004E030A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>Non</w:t>
      </w:r>
    </w:p>
    <w:p w14:paraId="7F1E8E16" w14:textId="77777777" w:rsidR="00190541" w:rsidRPr="009179E7" w:rsidRDefault="00190541" w:rsidP="00C75B1A">
      <w:pPr>
        <w:tabs>
          <w:tab w:val="left" w:pos="5103"/>
          <w:tab w:val="left" w:pos="5812"/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Si oui, sur la route numéro :</w:t>
      </w:r>
      <w:r w:rsidRPr="009179E7">
        <w:rPr>
          <w:rFonts w:cs="Arial"/>
          <w:szCs w:val="22"/>
        </w:rPr>
        <w:tab/>
        <w:t xml:space="preserve">No 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</w:r>
    </w:p>
    <w:p w14:paraId="523DE737" w14:textId="77777777" w:rsidR="00190541" w:rsidRPr="009179E7" w:rsidRDefault="00190541" w:rsidP="00C75B1A">
      <w:pPr>
        <w:tabs>
          <w:tab w:val="left" w:pos="5103"/>
          <w:tab w:val="left" w:pos="5812"/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Décision du Service des ponts et chaussées</w:t>
      </w:r>
      <w:r w:rsidR="00B371E1">
        <w:rPr>
          <w:rFonts w:cs="Arial"/>
          <w:szCs w:val="22"/>
        </w:rPr>
        <w:t> :</w:t>
      </w:r>
      <w:r w:rsidRPr="009179E7">
        <w:rPr>
          <w:rFonts w:cs="Arial"/>
          <w:szCs w:val="22"/>
        </w:rPr>
        <w:tab/>
        <w:t xml:space="preserve">Date 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</w:r>
    </w:p>
    <w:p w14:paraId="2BDC0153" w14:textId="77777777" w:rsidR="00190541" w:rsidRPr="009179E7" w:rsidRDefault="00190541" w:rsidP="00C75B1A">
      <w:pPr>
        <w:tabs>
          <w:tab w:val="left" w:pos="5103"/>
          <w:tab w:val="left" w:pos="5812"/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Signal OSR</w:t>
      </w:r>
      <w:r w:rsidR="00B371E1">
        <w:rPr>
          <w:rFonts w:cs="Arial"/>
          <w:szCs w:val="22"/>
        </w:rPr>
        <w:t> :</w:t>
      </w:r>
      <w:r w:rsidRPr="009179E7">
        <w:rPr>
          <w:rFonts w:cs="Arial"/>
          <w:szCs w:val="22"/>
        </w:rPr>
        <w:tab/>
        <w:t xml:space="preserve">No 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</w:r>
    </w:p>
    <w:p w14:paraId="322B868C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Libellé de la plaque complémentaire : </w:t>
      </w:r>
      <w:r w:rsidRPr="009179E7">
        <w:rPr>
          <w:rFonts w:cs="Arial"/>
          <w:szCs w:val="22"/>
        </w:rPr>
        <w:tab/>
      </w:r>
    </w:p>
    <w:p w14:paraId="4AD587F1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CCD15A5" w14:textId="77777777" w:rsidR="00190541" w:rsidRPr="009179E7" w:rsidRDefault="00190541" w:rsidP="00055BFB">
      <w:pPr>
        <w:tabs>
          <w:tab w:val="left" w:pos="3119"/>
          <w:tab w:val="right" w:leader="dot" w:pos="6804"/>
          <w:tab w:val="left" w:pos="7088"/>
          <w:tab w:val="left" w:pos="7655"/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Mise à ban p</w:t>
      </w:r>
      <w:r w:rsidR="00D7330D">
        <w:rPr>
          <w:rFonts w:cs="Arial"/>
          <w:szCs w:val="22"/>
        </w:rPr>
        <w:t>ar le Juge de paix, cercle No</w:t>
      </w:r>
      <w:r w:rsidR="00B371E1">
        <w:rPr>
          <w:rFonts w:cs="Arial"/>
          <w:szCs w:val="22"/>
        </w:rPr>
        <w:t> :</w:t>
      </w:r>
      <w:r w:rsidR="00055BFB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  <w:t xml:space="preserve">Date </w:t>
      </w:r>
      <w:r w:rsidRPr="009179E7">
        <w:rPr>
          <w:rFonts w:cs="Arial"/>
          <w:szCs w:val="22"/>
        </w:rPr>
        <w:tab/>
      </w:r>
      <w:r w:rsidRPr="009179E7">
        <w:rPr>
          <w:rFonts w:cs="Arial"/>
          <w:szCs w:val="22"/>
        </w:rPr>
        <w:tab/>
      </w:r>
    </w:p>
    <w:p w14:paraId="62C446C3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Libellé de la plaque complémentaire : </w:t>
      </w:r>
      <w:r w:rsidRPr="009179E7">
        <w:rPr>
          <w:rFonts w:cs="Arial"/>
          <w:szCs w:val="22"/>
        </w:rPr>
        <w:tab/>
      </w:r>
    </w:p>
    <w:p w14:paraId="1EDB8F5E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6817CB88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73E81E0F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Type de restriction demandée :</w:t>
      </w:r>
    </w:p>
    <w:p w14:paraId="2AD616BE" w14:textId="77777777" w:rsidR="00190541" w:rsidRPr="009179E7" w:rsidRDefault="00190541" w:rsidP="00055BFB">
      <w:pPr>
        <w:tabs>
          <w:tab w:val="left" w:pos="5103"/>
          <w:tab w:val="left" w:pos="5812"/>
          <w:tab w:val="right" w:leader="dot" w:pos="9637"/>
        </w:tabs>
        <w:spacing w:after="60"/>
        <w:rPr>
          <w:rFonts w:cs="Arial"/>
          <w:szCs w:val="22"/>
          <w:lang w:val="fr-CH"/>
        </w:rPr>
      </w:pPr>
      <w:r w:rsidRPr="009179E7">
        <w:rPr>
          <w:rFonts w:cs="Arial"/>
          <w:szCs w:val="22"/>
          <w:lang w:val="fr-CH"/>
        </w:rPr>
        <w:t xml:space="preserve">Route numéro : </w:t>
      </w:r>
      <w:r w:rsidRPr="009179E7">
        <w:rPr>
          <w:rFonts w:cs="Arial"/>
          <w:szCs w:val="22"/>
          <w:lang w:val="fr-CH"/>
        </w:rPr>
        <w:tab/>
        <w:t>No</w:t>
      </w:r>
      <w:r w:rsidRPr="009179E7">
        <w:rPr>
          <w:rFonts w:cs="Arial"/>
          <w:szCs w:val="22"/>
          <w:lang w:val="fr-CH"/>
        </w:rPr>
        <w:tab/>
      </w:r>
      <w:r w:rsidRPr="009179E7">
        <w:rPr>
          <w:rFonts w:cs="Arial"/>
          <w:szCs w:val="22"/>
          <w:lang w:val="fr-CH"/>
        </w:rPr>
        <w:tab/>
      </w:r>
    </w:p>
    <w:p w14:paraId="72334313" w14:textId="77777777" w:rsidR="00190541" w:rsidRPr="009179E7" w:rsidRDefault="00190541" w:rsidP="00055BFB">
      <w:pPr>
        <w:tabs>
          <w:tab w:val="left" w:pos="5103"/>
          <w:tab w:val="left" w:pos="5812"/>
          <w:tab w:val="right" w:leader="dot" w:pos="9637"/>
        </w:tabs>
        <w:spacing w:after="60"/>
        <w:rPr>
          <w:rFonts w:cs="Arial"/>
          <w:szCs w:val="22"/>
          <w:lang w:val="pt-BR"/>
        </w:rPr>
      </w:pPr>
      <w:r w:rsidRPr="009179E7">
        <w:rPr>
          <w:rFonts w:cs="Arial"/>
          <w:szCs w:val="22"/>
          <w:lang w:val="pt-BR"/>
        </w:rPr>
        <w:t xml:space="preserve">Signal OSR : </w:t>
      </w:r>
      <w:r w:rsidRPr="009179E7">
        <w:rPr>
          <w:rFonts w:cs="Arial"/>
          <w:szCs w:val="22"/>
          <w:lang w:val="pt-BR"/>
        </w:rPr>
        <w:tab/>
        <w:t>No</w:t>
      </w:r>
      <w:r w:rsidRPr="009179E7">
        <w:rPr>
          <w:rFonts w:cs="Arial"/>
          <w:szCs w:val="22"/>
          <w:lang w:val="pt-BR"/>
        </w:rPr>
        <w:tab/>
      </w:r>
      <w:r w:rsidRPr="009179E7">
        <w:rPr>
          <w:rFonts w:cs="Arial"/>
          <w:szCs w:val="22"/>
          <w:lang w:val="pt-BR"/>
        </w:rPr>
        <w:tab/>
      </w:r>
    </w:p>
    <w:p w14:paraId="33A117C1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  <w:lang w:val="fr-CH"/>
        </w:rPr>
      </w:pPr>
      <w:r w:rsidRPr="009179E7">
        <w:rPr>
          <w:rFonts w:cs="Arial"/>
          <w:szCs w:val="22"/>
          <w:lang w:val="fr-CH"/>
        </w:rPr>
        <w:t xml:space="preserve">Libellé de la plaque complémentaire : </w:t>
      </w:r>
      <w:r w:rsidRPr="009179E7">
        <w:rPr>
          <w:rFonts w:cs="Arial"/>
          <w:szCs w:val="22"/>
          <w:lang w:val="fr-CH"/>
        </w:rPr>
        <w:tab/>
      </w:r>
    </w:p>
    <w:p w14:paraId="461917A9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  <w:lang w:val="fr-CH"/>
        </w:rPr>
      </w:pPr>
      <w:r w:rsidRPr="009179E7">
        <w:rPr>
          <w:rFonts w:cs="Arial"/>
          <w:szCs w:val="22"/>
          <w:lang w:val="fr-CH"/>
        </w:rPr>
        <w:tab/>
      </w:r>
    </w:p>
    <w:p w14:paraId="4BAD9259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b/>
          <w:szCs w:val="22"/>
          <w:lang w:val="fr-CH"/>
        </w:rPr>
      </w:pPr>
    </w:p>
    <w:p w14:paraId="5CD44602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b/>
          <w:szCs w:val="22"/>
          <w:lang w:val="fr-CH"/>
        </w:rPr>
      </w:pPr>
      <w:r w:rsidRPr="009179E7">
        <w:rPr>
          <w:rFonts w:cs="Arial"/>
          <w:b/>
          <w:szCs w:val="22"/>
          <w:lang w:val="fr-CH"/>
        </w:rPr>
        <w:t>Justification de la restriction demandée :</w:t>
      </w:r>
    </w:p>
    <w:p w14:paraId="568EA739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39B21025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F223E7E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5FC46CEB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0D936B09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6B7DEED1" w14:textId="77777777" w:rsidR="008E12AF" w:rsidRPr="009179E7" w:rsidRDefault="008E12AF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593FAAC1" w14:textId="77777777" w:rsidR="00190541" w:rsidRDefault="00190541" w:rsidP="00190541">
      <w:pPr>
        <w:tabs>
          <w:tab w:val="right" w:leader="dot" w:pos="9923"/>
        </w:tabs>
        <w:spacing w:after="60"/>
        <w:rPr>
          <w:rFonts w:cs="Arial"/>
          <w:b/>
          <w:szCs w:val="22"/>
          <w:lang w:val="fr-CH"/>
        </w:rPr>
      </w:pPr>
    </w:p>
    <w:p w14:paraId="7A869E6D" w14:textId="77777777" w:rsidR="004E030A" w:rsidRDefault="004E030A" w:rsidP="00190541">
      <w:pPr>
        <w:tabs>
          <w:tab w:val="right" w:leader="dot" w:pos="9923"/>
        </w:tabs>
        <w:spacing w:after="60"/>
        <w:rPr>
          <w:rFonts w:cs="Arial"/>
          <w:b/>
          <w:szCs w:val="22"/>
          <w:lang w:val="fr-CH"/>
        </w:rPr>
      </w:pPr>
    </w:p>
    <w:p w14:paraId="1978C684" w14:textId="77777777" w:rsidR="00190541" w:rsidRPr="009179E7" w:rsidRDefault="00A546CC" w:rsidP="00190541">
      <w:pPr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column"/>
      </w:r>
      <w:r w:rsidR="00190541" w:rsidRPr="009179E7">
        <w:rPr>
          <w:rFonts w:cs="Arial"/>
          <w:b/>
          <w:szCs w:val="22"/>
        </w:rPr>
        <w:lastRenderedPageBreak/>
        <w:t>Particularité technique de la route :</w:t>
      </w:r>
    </w:p>
    <w:p w14:paraId="496486CD" w14:textId="77777777" w:rsidR="00190541" w:rsidRPr="009179E7" w:rsidRDefault="00190541" w:rsidP="00C75B1A">
      <w:pPr>
        <w:tabs>
          <w:tab w:val="right" w:leader="dot" w:pos="9637"/>
          <w:tab w:val="left" w:pos="9781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Longueur totale du tronçon de route à restriction de circulation</w:t>
      </w:r>
      <w:r w:rsidRPr="009179E7">
        <w:rPr>
          <w:rFonts w:cs="Arial"/>
          <w:szCs w:val="22"/>
        </w:rPr>
        <w:tab/>
        <w:t>m</w:t>
      </w:r>
    </w:p>
    <w:p w14:paraId="30943FF0" w14:textId="77777777" w:rsidR="00190541" w:rsidRPr="009179E7" w:rsidRDefault="00190541" w:rsidP="00B73EA4">
      <w:pPr>
        <w:tabs>
          <w:tab w:val="left" w:pos="7655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Revêtement de la route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9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3"/>
      <w:r w:rsidR="00B73EA4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>gravier</w:t>
      </w:r>
    </w:p>
    <w:p w14:paraId="4265AF62" w14:textId="77777777" w:rsidR="00190541" w:rsidRPr="009179E7" w:rsidRDefault="00190541" w:rsidP="00B73EA4">
      <w:pPr>
        <w:tabs>
          <w:tab w:val="left" w:pos="7655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0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4"/>
      <w:r w:rsidR="00B73EA4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>béton/bitume</w:t>
      </w:r>
    </w:p>
    <w:p w14:paraId="52060A3B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La route traverse la forêt sur une longueur de</w:t>
      </w:r>
      <w:r w:rsidRPr="009179E7">
        <w:rPr>
          <w:rFonts w:cs="Arial"/>
          <w:szCs w:val="22"/>
        </w:rPr>
        <w:tab/>
        <w:t>m</w:t>
      </w:r>
    </w:p>
    <w:p w14:paraId="4CC36C26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La route est en lisière de </w:t>
      </w:r>
      <w:proofErr w:type="gramStart"/>
      <w:r w:rsidRPr="009179E7">
        <w:rPr>
          <w:rFonts w:cs="Arial"/>
          <w:szCs w:val="22"/>
        </w:rPr>
        <w:t>forêt  sur</w:t>
      </w:r>
      <w:proofErr w:type="gramEnd"/>
      <w:r w:rsidRPr="009179E7">
        <w:rPr>
          <w:rFonts w:cs="Arial"/>
          <w:szCs w:val="22"/>
        </w:rPr>
        <w:t xml:space="preserve"> une longueur de</w:t>
      </w:r>
      <w:r w:rsidRPr="009179E7">
        <w:rPr>
          <w:rFonts w:cs="Arial"/>
          <w:szCs w:val="22"/>
        </w:rPr>
        <w:tab/>
        <w:t>m</w:t>
      </w:r>
    </w:p>
    <w:p w14:paraId="0018CB2B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La p</w:t>
      </w:r>
      <w:r w:rsidR="004D710C">
        <w:rPr>
          <w:rFonts w:cs="Arial"/>
          <w:szCs w:val="22"/>
        </w:rPr>
        <w:t>ente moyenne de la route est de</w:t>
      </w:r>
      <w:r w:rsidR="004D710C">
        <w:rPr>
          <w:rFonts w:cs="Arial"/>
          <w:szCs w:val="22"/>
        </w:rPr>
        <w:tab/>
      </w:r>
      <w:r w:rsidRPr="009179E7">
        <w:rPr>
          <w:rFonts w:cs="Arial"/>
          <w:szCs w:val="22"/>
        </w:rPr>
        <w:t>%</w:t>
      </w:r>
    </w:p>
    <w:p w14:paraId="5236F089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Le croisement des véhicules est possible sur tout le tronçon de route</w:t>
      </w:r>
      <w:r w:rsidR="00EA779D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5"/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6"/>
      <w:r w:rsidRPr="009179E7">
        <w:rPr>
          <w:rFonts w:cs="Arial"/>
          <w:szCs w:val="22"/>
        </w:rPr>
        <w:t xml:space="preserve"> Non</w:t>
      </w:r>
    </w:p>
    <w:p w14:paraId="20B68F4A" w14:textId="77777777" w:rsidR="00190541" w:rsidRPr="009179E7" w:rsidRDefault="00EC31A0" w:rsidP="00C75B1A">
      <w:pPr>
        <w:tabs>
          <w:tab w:val="left" w:pos="7655"/>
          <w:tab w:val="left" w:pos="8505"/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</w:rPr>
        <w:t>Nombre des places d'évi</w:t>
      </w:r>
      <w:r w:rsidR="00C75B1A">
        <w:rPr>
          <w:rFonts w:cs="Arial"/>
          <w:szCs w:val="22"/>
        </w:rPr>
        <w:t>tement</w:t>
      </w:r>
      <w:r w:rsidR="00C75B1A">
        <w:rPr>
          <w:rFonts w:cs="Arial"/>
          <w:szCs w:val="22"/>
        </w:rPr>
        <w:tab/>
      </w:r>
      <w:r w:rsidR="00190541" w:rsidRPr="009179E7">
        <w:rPr>
          <w:rFonts w:cs="Arial"/>
          <w:szCs w:val="22"/>
        </w:rPr>
        <w:t>Nbr.</w:t>
      </w:r>
      <w:r w:rsidR="002630E3">
        <w:rPr>
          <w:rFonts w:cs="Arial"/>
          <w:szCs w:val="22"/>
        </w:rPr>
        <w:t xml:space="preserve"> </w:t>
      </w:r>
      <w:r w:rsidR="00190541" w:rsidRPr="009179E7">
        <w:rPr>
          <w:rFonts w:cs="Arial"/>
          <w:szCs w:val="22"/>
        </w:rPr>
        <w:t>pl</w:t>
      </w:r>
      <w:r w:rsidR="00BB5E37">
        <w:rPr>
          <w:rFonts w:cs="Arial"/>
          <w:szCs w:val="22"/>
        </w:rPr>
        <w:t xml:space="preserve">. </w:t>
      </w:r>
      <w:r w:rsidR="00C75B1A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</w:p>
    <w:p w14:paraId="16A3D0FE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La route est elle qualifiée comme dangereuse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7"/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8"/>
      <w:r w:rsidRPr="009179E7">
        <w:rPr>
          <w:rFonts w:cs="Arial"/>
          <w:szCs w:val="22"/>
        </w:rPr>
        <w:t xml:space="preserve"> Non</w:t>
      </w:r>
    </w:p>
    <w:p w14:paraId="25956236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Si oui, justifier les raisons </w:t>
      </w:r>
      <w:r w:rsidRPr="009179E7">
        <w:rPr>
          <w:rFonts w:cs="Arial"/>
          <w:szCs w:val="22"/>
        </w:rPr>
        <w:tab/>
      </w:r>
    </w:p>
    <w:p w14:paraId="6EE58576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63DE385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3F4E55A2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3B380C7B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7043A259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Protection de la nature et de la faune :</w:t>
      </w:r>
    </w:p>
    <w:p w14:paraId="6DB81E19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Réserve naturelle fédérale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4B67A955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Nom de la réserve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62D7EC48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Type de réserve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10906E29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0FDED2DF" w14:textId="77777777" w:rsidR="00055BFB" w:rsidRDefault="00055BFB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</w:p>
    <w:p w14:paraId="724C5C6C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Réserve naturelle cantonale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768289E7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Nom de la réserve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08F147B3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Type de réserve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2B585D58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801BF19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760D22E1" w14:textId="77777777" w:rsidR="00190541" w:rsidRPr="009179E7" w:rsidRDefault="00190541" w:rsidP="00C75B1A">
      <w:pPr>
        <w:tabs>
          <w:tab w:val="left" w:pos="7655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Autre :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71001B3B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Nom :</w:t>
      </w:r>
      <w:r w:rsidRPr="009179E7">
        <w:rPr>
          <w:rFonts w:cs="Arial"/>
          <w:szCs w:val="22"/>
        </w:rPr>
        <w:tab/>
      </w:r>
    </w:p>
    <w:p w14:paraId="2C218C43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Type : </w:t>
      </w:r>
      <w:r w:rsidRPr="009179E7">
        <w:rPr>
          <w:rFonts w:cs="Arial"/>
          <w:szCs w:val="22"/>
        </w:rPr>
        <w:tab/>
      </w:r>
    </w:p>
    <w:p w14:paraId="1E0EBA7D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36150036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Desservance routière :</w:t>
      </w:r>
    </w:p>
    <w:p w14:paraId="5EB5F74D" w14:textId="77777777" w:rsidR="00190541" w:rsidRPr="009179E7" w:rsidRDefault="00190541" w:rsidP="004A5971">
      <w:pPr>
        <w:rPr>
          <w:rFonts w:cs="Arial"/>
          <w:szCs w:val="22"/>
        </w:rPr>
      </w:pPr>
    </w:p>
    <w:p w14:paraId="05DD1D18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La route dessert :</w:t>
      </w:r>
    </w:p>
    <w:p w14:paraId="0EB1C636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Secteur forestier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550DCAB3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Secteur agricole</w:t>
      </w:r>
      <w:r w:rsidR="00966E62">
        <w:rPr>
          <w:rFonts w:cs="Arial"/>
          <w:szCs w:val="22"/>
        </w:rPr>
        <w:t xml:space="preserve">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0D262101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Buvette d'alpage</w:t>
      </w:r>
      <w:r w:rsidR="00966E62">
        <w:rPr>
          <w:rFonts w:cs="Arial"/>
          <w:szCs w:val="22"/>
        </w:rPr>
        <w:t xml:space="preserve">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0ACCCD07" w14:textId="77777777" w:rsidR="00190541" w:rsidRPr="009179E7" w:rsidRDefault="00190541" w:rsidP="00C75B1A">
      <w:pPr>
        <w:tabs>
          <w:tab w:val="left" w:pos="7513"/>
          <w:tab w:val="left" w:pos="8364"/>
          <w:tab w:val="right" w:leader="do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Si oui, </w:t>
      </w:r>
      <w:r w:rsidR="00966E62">
        <w:rPr>
          <w:rFonts w:cs="Arial"/>
          <w:szCs w:val="22"/>
        </w:rPr>
        <w:t>………………………………………………………………………….</w:t>
      </w:r>
      <w:r w:rsidRPr="009179E7">
        <w:rPr>
          <w:rFonts w:cs="Arial"/>
          <w:szCs w:val="22"/>
        </w:rPr>
        <w:tab/>
        <w:t>nombre</w:t>
      </w:r>
      <w:r w:rsidRPr="009179E7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</w:p>
    <w:p w14:paraId="6DE238B7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Restaurant d'alpage</w:t>
      </w:r>
      <w:r w:rsidR="00966E62">
        <w:rPr>
          <w:rFonts w:cs="Arial"/>
          <w:szCs w:val="22"/>
        </w:rPr>
        <w:t xml:space="preserve">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1AA6C702" w14:textId="77777777" w:rsidR="00202422" w:rsidRDefault="00190541" w:rsidP="00C75B1A">
      <w:pPr>
        <w:tabs>
          <w:tab w:val="left" w:pos="7513"/>
          <w:tab w:val="left" w:pos="8505"/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Si oui, </w:t>
      </w:r>
      <w:r w:rsidR="00966E62">
        <w:rPr>
          <w:rFonts w:cs="Arial"/>
          <w:szCs w:val="22"/>
        </w:rPr>
        <w:t>………………………………………………………………………….</w:t>
      </w:r>
      <w:r w:rsidRPr="009179E7">
        <w:rPr>
          <w:rFonts w:cs="Arial"/>
          <w:szCs w:val="22"/>
        </w:rPr>
        <w:tab/>
        <w:t xml:space="preserve">nombre </w:t>
      </w:r>
      <w:r w:rsidRPr="009179E7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</w:p>
    <w:p w14:paraId="0B2D5B64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Stand de tir</w:t>
      </w:r>
      <w:r w:rsidR="00966E62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6617BFA0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Réservoir d'eau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381F5516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lastRenderedPageBreak/>
        <w:t>Caba</w:t>
      </w:r>
      <w:r w:rsidR="00A546CC">
        <w:rPr>
          <w:rFonts w:cs="Arial"/>
          <w:szCs w:val="22"/>
        </w:rPr>
        <w:t>ne forestière ouverte au public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250FFF6A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>Résidence secondaire ou autre</w:t>
      </w:r>
      <w:r w:rsidR="008009A1">
        <w:rPr>
          <w:rFonts w:cs="Arial"/>
          <w:szCs w:val="22"/>
        </w:rPr>
        <w:t xml:space="preserve">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71C657DA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Divers à préciser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612537EF" w14:textId="77777777" w:rsidR="00190541" w:rsidRPr="009179E7" w:rsidRDefault="008F4A78" w:rsidP="004A5971">
      <w:pPr>
        <w:tabs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BDFC1D5" w14:textId="77777777" w:rsidR="008F4A78" w:rsidRDefault="008F4A78" w:rsidP="00190541">
      <w:pPr>
        <w:spacing w:after="60"/>
        <w:rPr>
          <w:rFonts w:cs="Arial"/>
          <w:b/>
          <w:szCs w:val="22"/>
        </w:rPr>
      </w:pPr>
    </w:p>
    <w:p w14:paraId="021C0BCF" w14:textId="77777777" w:rsidR="00190541" w:rsidRPr="009179E7" w:rsidRDefault="00190541" w:rsidP="00190541">
      <w:pPr>
        <w:spacing w:after="60"/>
        <w:rPr>
          <w:rFonts w:cs="Arial"/>
          <w:b/>
          <w:szCs w:val="22"/>
        </w:rPr>
      </w:pPr>
      <w:r w:rsidRPr="009179E7">
        <w:rPr>
          <w:rFonts w:cs="Arial"/>
          <w:b/>
          <w:szCs w:val="22"/>
        </w:rPr>
        <w:t>Stationnement :</w:t>
      </w:r>
    </w:p>
    <w:p w14:paraId="08FDA865" w14:textId="77777777" w:rsidR="00190541" w:rsidRPr="009179E7" w:rsidRDefault="00190541" w:rsidP="00190541">
      <w:pPr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Les restaurants et buvettes d'alpages</w:t>
      </w:r>
    </w:p>
    <w:p w14:paraId="0631D3E8" w14:textId="77777777" w:rsidR="00190541" w:rsidRPr="009179E7" w:rsidRDefault="00190541" w:rsidP="00C75B1A">
      <w:pPr>
        <w:tabs>
          <w:tab w:val="left" w:pos="7513"/>
          <w:tab w:val="right" w:pos="9639"/>
        </w:tabs>
        <w:spacing w:after="60"/>
        <w:ind w:right="-2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disposent de suffisamment de places de parc aménagées </w:t>
      </w:r>
      <w:r w:rsidR="00A546CC">
        <w:rPr>
          <w:rFonts w:cs="Arial"/>
          <w:szCs w:val="22"/>
        </w:rPr>
        <w:t xml:space="preserve">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Oui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Non</w:t>
      </w:r>
    </w:p>
    <w:p w14:paraId="409B3201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1CDA2CEE" w14:textId="77777777" w:rsidR="00190541" w:rsidRPr="009179E7" w:rsidRDefault="00190541" w:rsidP="00C75B1A">
      <w:pPr>
        <w:tabs>
          <w:tab w:val="righ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Nom des restaurants et des buvettes</w:t>
      </w:r>
      <w:r w:rsidRPr="009179E7">
        <w:rPr>
          <w:rFonts w:cs="Arial"/>
          <w:szCs w:val="22"/>
        </w:rPr>
        <w:tab/>
        <w:t xml:space="preserve">Places de </w:t>
      </w:r>
      <w:r w:rsidR="00E95A4C">
        <w:rPr>
          <w:rFonts w:cs="Arial"/>
          <w:szCs w:val="22"/>
        </w:rPr>
        <w:t>parc</w:t>
      </w:r>
    </w:p>
    <w:p w14:paraId="78FA6DDD" w14:textId="77777777" w:rsidR="00190541" w:rsidRPr="009179E7" w:rsidRDefault="00190541" w:rsidP="00190541">
      <w:pPr>
        <w:spacing w:after="60"/>
        <w:rPr>
          <w:rFonts w:cs="Arial"/>
          <w:szCs w:val="22"/>
        </w:rPr>
      </w:pPr>
    </w:p>
    <w:p w14:paraId="3A55BB76" w14:textId="77777777" w:rsidR="00190541" w:rsidRPr="00190541" w:rsidRDefault="00190541" w:rsidP="00C75B1A">
      <w:pPr>
        <w:tabs>
          <w:tab w:val="left" w:pos="284"/>
          <w:tab w:val="right" w:leader="dot" w:pos="8080"/>
          <w:tab w:val="left" w:pos="8364"/>
          <w:tab w:val="right" w:leader="dot" w:pos="9637"/>
        </w:tabs>
        <w:spacing w:after="240"/>
        <w:rPr>
          <w:rFonts w:cs="Arial"/>
          <w:szCs w:val="22"/>
          <w:lang w:val="en-US"/>
        </w:rPr>
      </w:pPr>
      <w:r w:rsidRPr="00190541">
        <w:rPr>
          <w:rFonts w:cs="Arial"/>
          <w:szCs w:val="22"/>
          <w:lang w:val="en-US"/>
        </w:rPr>
        <w:t>a)</w:t>
      </w:r>
      <w:r w:rsidRPr="00190541">
        <w:rPr>
          <w:rFonts w:cs="Arial"/>
          <w:szCs w:val="22"/>
          <w:lang w:val="en-US"/>
        </w:rPr>
        <w:tab/>
      </w:r>
      <w:r w:rsidRPr="00190541">
        <w:rPr>
          <w:rFonts w:cs="Arial"/>
          <w:szCs w:val="22"/>
          <w:lang w:val="en-US"/>
        </w:rPr>
        <w:tab/>
      </w:r>
      <w:r w:rsidRPr="00190541">
        <w:rPr>
          <w:rFonts w:cs="Arial"/>
          <w:szCs w:val="22"/>
          <w:lang w:val="en-US"/>
        </w:rPr>
        <w:tab/>
        <w:t>Nbr. pl.</w:t>
      </w:r>
      <w:r w:rsidRPr="00190541">
        <w:rPr>
          <w:rFonts w:cs="Arial"/>
          <w:szCs w:val="22"/>
          <w:lang w:val="en-US"/>
        </w:rPr>
        <w:tab/>
      </w:r>
    </w:p>
    <w:p w14:paraId="0605613B" w14:textId="77777777" w:rsidR="00190541" w:rsidRPr="009179E7" w:rsidRDefault="00190541" w:rsidP="00C75B1A">
      <w:pPr>
        <w:tabs>
          <w:tab w:val="left" w:pos="284"/>
          <w:tab w:val="right" w:leader="dot" w:pos="8080"/>
          <w:tab w:val="left" w:pos="8364"/>
          <w:tab w:val="right" w:leader="dot" w:pos="9637"/>
        </w:tabs>
        <w:spacing w:after="240"/>
        <w:rPr>
          <w:rFonts w:cs="Arial"/>
          <w:szCs w:val="22"/>
          <w:lang w:val="en-US"/>
        </w:rPr>
      </w:pPr>
      <w:r w:rsidRPr="009179E7">
        <w:rPr>
          <w:rFonts w:cs="Arial"/>
          <w:szCs w:val="22"/>
          <w:lang w:val="en-US"/>
        </w:rPr>
        <w:t>b)</w:t>
      </w:r>
      <w:r w:rsidRPr="009179E7">
        <w:rPr>
          <w:rFonts w:cs="Arial"/>
          <w:szCs w:val="22"/>
          <w:lang w:val="en-US"/>
        </w:rPr>
        <w:tab/>
      </w:r>
      <w:r w:rsidRPr="009179E7">
        <w:rPr>
          <w:rFonts w:cs="Arial"/>
          <w:szCs w:val="22"/>
          <w:lang w:val="en-US"/>
        </w:rPr>
        <w:tab/>
      </w:r>
      <w:r w:rsidRPr="009179E7">
        <w:rPr>
          <w:rFonts w:cs="Arial"/>
          <w:szCs w:val="22"/>
          <w:lang w:val="en-US"/>
        </w:rPr>
        <w:tab/>
        <w:t>Nbr. pl.</w:t>
      </w:r>
      <w:r w:rsidRPr="009179E7">
        <w:rPr>
          <w:rFonts w:cs="Arial"/>
          <w:szCs w:val="22"/>
          <w:lang w:val="en-US"/>
        </w:rPr>
        <w:tab/>
      </w:r>
    </w:p>
    <w:p w14:paraId="176FD33A" w14:textId="77777777" w:rsidR="00190541" w:rsidRPr="00190541" w:rsidRDefault="00190541" w:rsidP="00190541">
      <w:pPr>
        <w:tabs>
          <w:tab w:val="left" w:pos="284"/>
          <w:tab w:val="right" w:leader="dot" w:pos="7371"/>
          <w:tab w:val="left" w:pos="8364"/>
          <w:tab w:val="right" w:leader="dot" w:pos="9923"/>
        </w:tabs>
        <w:spacing w:after="60"/>
        <w:rPr>
          <w:rFonts w:cs="Arial"/>
          <w:szCs w:val="22"/>
          <w:lang w:val="en-US"/>
        </w:rPr>
      </w:pPr>
    </w:p>
    <w:p w14:paraId="380713CA" w14:textId="77777777" w:rsidR="00190541" w:rsidRPr="00E95A4C" w:rsidRDefault="00190541" w:rsidP="00E95A4C">
      <w:pPr>
        <w:pStyle w:val="10numrotation"/>
        <w:rPr>
          <w:b/>
        </w:rPr>
      </w:pPr>
      <w:r w:rsidRPr="00E95A4C">
        <w:rPr>
          <w:b/>
        </w:rPr>
        <w:t>Résumé des préavis et conventions</w:t>
      </w:r>
    </w:p>
    <w:p w14:paraId="028EFD4F" w14:textId="77777777" w:rsidR="00190541" w:rsidRPr="009179E7" w:rsidRDefault="00190541" w:rsidP="00190541">
      <w:pPr>
        <w:tabs>
          <w:tab w:val="left" w:pos="567"/>
        </w:tabs>
        <w:spacing w:after="60"/>
        <w:rPr>
          <w:rFonts w:cs="Arial"/>
          <w:szCs w:val="22"/>
        </w:rPr>
      </w:pPr>
    </w:p>
    <w:p w14:paraId="429879C5" w14:textId="77777777" w:rsidR="00190541" w:rsidRPr="009179E7" w:rsidRDefault="00190541" w:rsidP="00C75B1A">
      <w:pPr>
        <w:tabs>
          <w:tab w:val="left" w:pos="6663"/>
          <w:tab w:val="left" w:pos="8080"/>
          <w:tab w:val="righ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Du propriétaire de la route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9"/>
      <w:r w:rsidRPr="009179E7">
        <w:rPr>
          <w:rFonts w:cs="Arial"/>
          <w:szCs w:val="22"/>
        </w:rPr>
        <w:t xml:space="preserve"> Favorable</w:t>
      </w:r>
      <w:r w:rsidRPr="009179E7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bookmarkEnd w:id="10"/>
      <w:r w:rsidRPr="009179E7">
        <w:rPr>
          <w:rFonts w:cs="Arial"/>
          <w:szCs w:val="22"/>
        </w:rPr>
        <w:t xml:space="preserve"> Défavorable</w:t>
      </w:r>
    </w:p>
    <w:p w14:paraId="6E844BA3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Commentaire</w:t>
      </w:r>
      <w:r w:rsidR="004D710C">
        <w:rPr>
          <w:rFonts w:cs="Arial"/>
          <w:szCs w:val="22"/>
        </w:rPr>
        <w:t xml:space="preserve"> : </w:t>
      </w:r>
      <w:r w:rsidR="004D710C">
        <w:rPr>
          <w:rFonts w:cs="Arial"/>
          <w:szCs w:val="22"/>
        </w:rPr>
        <w:tab/>
      </w:r>
    </w:p>
    <w:p w14:paraId="6456B196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6CE7AD9E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0EFC7658" w14:textId="77777777" w:rsidR="00190541" w:rsidRPr="009179E7" w:rsidRDefault="00190541" w:rsidP="00190541">
      <w:pPr>
        <w:tabs>
          <w:tab w:val="left" w:leader="dot" w:pos="1985"/>
          <w:tab w:val="right" w:leader="dot" w:pos="6237"/>
          <w:tab w:val="left" w:pos="6521"/>
          <w:tab w:val="left" w:pos="8364"/>
        </w:tabs>
        <w:spacing w:after="60"/>
        <w:rPr>
          <w:rFonts w:cs="Arial"/>
          <w:szCs w:val="22"/>
        </w:rPr>
      </w:pPr>
    </w:p>
    <w:p w14:paraId="0654CFD6" w14:textId="77777777" w:rsidR="00190541" w:rsidRPr="009179E7" w:rsidRDefault="00190541" w:rsidP="00C75B1A">
      <w:pPr>
        <w:tabs>
          <w:tab w:val="left" w:pos="6663"/>
          <w:tab w:val="left" w:pos="8080"/>
          <w:tab w:val="right" w:pos="9637"/>
        </w:tabs>
        <w:spacing w:after="60"/>
        <w:rPr>
          <w:rFonts w:cs="Arial"/>
          <w:szCs w:val="22"/>
        </w:rPr>
      </w:pPr>
      <w:r w:rsidRPr="00154AA9">
        <w:rPr>
          <w:rFonts w:cs="Arial"/>
          <w:szCs w:val="22"/>
        </w:rPr>
        <w:t>De la commu</w:t>
      </w:r>
      <w:r>
        <w:rPr>
          <w:rFonts w:cs="Arial"/>
          <w:szCs w:val="22"/>
        </w:rPr>
        <w:t xml:space="preserve">ne de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Favorable</w:t>
      </w:r>
      <w:r w:rsidRPr="009179E7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Défavorable</w:t>
      </w:r>
    </w:p>
    <w:p w14:paraId="7EB5EB40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Date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240F0464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Remarque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6F2839D5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53F817C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20575B79" w14:textId="77777777" w:rsidR="00C75B1A" w:rsidRDefault="00C75B1A">
      <w:pPr>
        <w:rPr>
          <w:rFonts w:cs="Arial"/>
          <w:szCs w:val="22"/>
        </w:rPr>
      </w:pPr>
    </w:p>
    <w:p w14:paraId="525CFA50" w14:textId="77777777" w:rsidR="00190541" w:rsidRPr="009179E7" w:rsidRDefault="00190541" w:rsidP="00C75B1A">
      <w:pPr>
        <w:tabs>
          <w:tab w:val="left" w:pos="6663"/>
          <w:tab w:val="left" w:pos="8080"/>
          <w:tab w:val="right" w:pos="9637"/>
        </w:tabs>
        <w:spacing w:after="60"/>
        <w:rPr>
          <w:rFonts w:cs="Arial"/>
          <w:szCs w:val="22"/>
        </w:rPr>
      </w:pPr>
      <w:r w:rsidRPr="00154AA9">
        <w:rPr>
          <w:rFonts w:cs="Arial"/>
          <w:szCs w:val="22"/>
        </w:rPr>
        <w:t>De la commu</w:t>
      </w:r>
      <w:r>
        <w:rPr>
          <w:rFonts w:cs="Arial"/>
          <w:szCs w:val="22"/>
        </w:rPr>
        <w:t xml:space="preserve">ne de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Favorable</w:t>
      </w:r>
      <w:r w:rsidRPr="009179E7">
        <w:rPr>
          <w:rFonts w:cs="Arial"/>
          <w:szCs w:val="22"/>
        </w:rPr>
        <w:tab/>
      </w:r>
      <w:r w:rsidR="00C75B1A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Défavorable</w:t>
      </w:r>
    </w:p>
    <w:p w14:paraId="53FBA23B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Date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778BA319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Remarque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42FCE4FA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7AE91E10" w14:textId="77777777" w:rsidR="00190541" w:rsidRPr="009179E7" w:rsidRDefault="00190541" w:rsidP="00C75B1A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5C334472" w14:textId="77777777" w:rsidR="00C75B1A" w:rsidRDefault="00C75B1A" w:rsidP="000D0D1C">
      <w:pPr>
        <w:tabs>
          <w:tab w:val="left" w:pos="6663"/>
          <w:tab w:val="left" w:pos="8080"/>
        </w:tabs>
        <w:spacing w:after="60"/>
        <w:rPr>
          <w:rFonts w:cs="Arial"/>
          <w:szCs w:val="22"/>
        </w:rPr>
      </w:pPr>
    </w:p>
    <w:p w14:paraId="35D5B456" w14:textId="77777777" w:rsidR="00190541" w:rsidRPr="009179E7" w:rsidRDefault="00190541" w:rsidP="00673D64">
      <w:pPr>
        <w:tabs>
          <w:tab w:val="left" w:pos="6663"/>
          <w:tab w:val="left" w:pos="8080"/>
          <w:tab w:val="right" w:pos="9637"/>
        </w:tabs>
        <w:spacing w:after="60"/>
        <w:rPr>
          <w:rFonts w:cs="Arial"/>
          <w:szCs w:val="22"/>
        </w:rPr>
      </w:pPr>
      <w:r w:rsidRPr="00154AA9">
        <w:rPr>
          <w:rFonts w:cs="Arial"/>
          <w:szCs w:val="22"/>
        </w:rPr>
        <w:t>De la commu</w:t>
      </w:r>
      <w:r>
        <w:rPr>
          <w:rFonts w:cs="Arial"/>
          <w:szCs w:val="22"/>
        </w:rPr>
        <w:t xml:space="preserve">ne de </w:t>
      </w:r>
      <w:r w:rsidRPr="009179E7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Favorable</w:t>
      </w:r>
      <w:r w:rsidRPr="009179E7">
        <w:rPr>
          <w:rFonts w:cs="Arial"/>
          <w:szCs w:val="22"/>
        </w:rPr>
        <w:tab/>
      </w:r>
      <w:r w:rsidR="00673D64">
        <w:rPr>
          <w:rFonts w:cs="Arial"/>
          <w:szCs w:val="22"/>
        </w:rPr>
        <w:tab/>
      </w:r>
      <w:r w:rsidR="003165A1" w:rsidRPr="009179E7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79E7">
        <w:rPr>
          <w:rFonts w:cs="Arial"/>
          <w:szCs w:val="22"/>
        </w:rPr>
        <w:instrText xml:space="preserve"> FORMCHECKBOX </w:instrText>
      </w:r>
      <w:r w:rsidR="00BD513F">
        <w:rPr>
          <w:rFonts w:cs="Arial"/>
          <w:szCs w:val="22"/>
        </w:rPr>
      </w:r>
      <w:r w:rsidR="00BD513F">
        <w:rPr>
          <w:rFonts w:cs="Arial"/>
          <w:szCs w:val="22"/>
        </w:rPr>
        <w:fldChar w:fldCharType="separate"/>
      </w:r>
      <w:r w:rsidR="003165A1" w:rsidRPr="009179E7">
        <w:rPr>
          <w:rFonts w:cs="Arial"/>
          <w:szCs w:val="22"/>
        </w:rPr>
        <w:fldChar w:fldCharType="end"/>
      </w:r>
      <w:r w:rsidRPr="009179E7">
        <w:rPr>
          <w:rFonts w:cs="Arial"/>
          <w:szCs w:val="22"/>
        </w:rPr>
        <w:t xml:space="preserve"> Défavorable</w:t>
      </w:r>
    </w:p>
    <w:p w14:paraId="627428CC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Date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1D4E06FC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Remarque</w:t>
      </w:r>
      <w:r w:rsidR="004D710C">
        <w:rPr>
          <w:rFonts w:cs="Arial"/>
          <w:szCs w:val="22"/>
        </w:rPr>
        <w:t xml:space="preserve"> : </w:t>
      </w:r>
      <w:r w:rsidRPr="009179E7">
        <w:rPr>
          <w:rFonts w:cs="Arial"/>
          <w:szCs w:val="22"/>
        </w:rPr>
        <w:tab/>
      </w:r>
    </w:p>
    <w:p w14:paraId="556EA219" w14:textId="77777777" w:rsidR="004A5971" w:rsidRPr="009179E7" w:rsidRDefault="004A5971" w:rsidP="004A5971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104D8DE6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0A496ADA" w14:textId="77777777" w:rsidR="00190541" w:rsidRPr="009179E7" w:rsidRDefault="00253273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>
        <w:rPr>
          <w:rFonts w:cs="Arial"/>
          <w:b/>
          <w:szCs w:val="22"/>
        </w:rPr>
        <w:br w:type="column"/>
      </w:r>
      <w:r w:rsidR="00190541" w:rsidRPr="009179E7">
        <w:rPr>
          <w:rFonts w:cs="Arial"/>
          <w:b/>
          <w:szCs w:val="22"/>
        </w:rPr>
        <w:lastRenderedPageBreak/>
        <w:t xml:space="preserve">Remarque du requérant </w:t>
      </w:r>
      <w:r w:rsidR="00190541" w:rsidRPr="009179E7">
        <w:rPr>
          <w:rFonts w:cs="Arial"/>
          <w:szCs w:val="22"/>
        </w:rPr>
        <w:t xml:space="preserve">: </w:t>
      </w:r>
      <w:r w:rsidR="00190541" w:rsidRPr="009179E7">
        <w:rPr>
          <w:rFonts w:cs="Arial"/>
          <w:szCs w:val="22"/>
        </w:rPr>
        <w:tab/>
      </w:r>
    </w:p>
    <w:p w14:paraId="3D94ECCF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154DA335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5E7AF235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2DAABFCF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0A8D38E7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  <w:r w:rsidRPr="009179E7">
        <w:rPr>
          <w:rFonts w:cs="Arial"/>
          <w:b/>
          <w:szCs w:val="22"/>
        </w:rPr>
        <w:t>Timbre et signature du requérant :</w:t>
      </w:r>
    </w:p>
    <w:p w14:paraId="66CC9B15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52665210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ab/>
      </w:r>
    </w:p>
    <w:p w14:paraId="3A671D0F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20D29BD9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4AB18DAD" w14:textId="77777777" w:rsidR="00190541" w:rsidRPr="009179E7" w:rsidRDefault="00190541" w:rsidP="00673D64">
      <w:pPr>
        <w:tabs>
          <w:tab w:val="right" w:leader="dot" w:pos="9637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Lieu et date : </w:t>
      </w:r>
      <w:r w:rsidRPr="009179E7">
        <w:rPr>
          <w:rFonts w:cs="Arial"/>
          <w:szCs w:val="22"/>
        </w:rPr>
        <w:tab/>
      </w:r>
    </w:p>
    <w:p w14:paraId="18950862" w14:textId="77777777" w:rsidR="00190541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286F459C" w14:textId="77777777" w:rsidR="00861F92" w:rsidRPr="009179E7" w:rsidRDefault="00861F92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4FCE3961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  <w:r w:rsidRPr="009179E7">
        <w:rPr>
          <w:rFonts w:cs="Arial"/>
          <w:szCs w:val="22"/>
        </w:rPr>
        <w:t>Pièces du dossier :</w:t>
      </w:r>
    </w:p>
    <w:p w14:paraId="357C118F" w14:textId="77777777" w:rsidR="00190541" w:rsidRPr="009179E7" w:rsidRDefault="00190541" w:rsidP="00190541">
      <w:pPr>
        <w:tabs>
          <w:tab w:val="right" w:leader="dot" w:pos="9923"/>
        </w:tabs>
        <w:spacing w:after="60"/>
        <w:rPr>
          <w:rFonts w:cs="Arial"/>
          <w:szCs w:val="22"/>
        </w:rPr>
      </w:pPr>
    </w:p>
    <w:p w14:paraId="73BA7430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a </w:t>
      </w:r>
      <w:r w:rsidRPr="009179E7">
        <w:rPr>
          <w:rFonts w:cs="Arial"/>
          <w:szCs w:val="22"/>
        </w:rPr>
        <w:tab/>
      </w:r>
    </w:p>
    <w:p w14:paraId="53083C17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b </w:t>
      </w:r>
      <w:r w:rsidRPr="009179E7">
        <w:rPr>
          <w:rFonts w:cs="Arial"/>
          <w:szCs w:val="22"/>
        </w:rPr>
        <w:tab/>
      </w:r>
    </w:p>
    <w:p w14:paraId="7DF6127F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c </w:t>
      </w:r>
      <w:r w:rsidRPr="009179E7">
        <w:rPr>
          <w:rFonts w:cs="Arial"/>
          <w:szCs w:val="22"/>
        </w:rPr>
        <w:tab/>
      </w:r>
    </w:p>
    <w:p w14:paraId="643091AA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d </w:t>
      </w:r>
      <w:r w:rsidRPr="009179E7">
        <w:rPr>
          <w:rFonts w:cs="Arial"/>
          <w:szCs w:val="22"/>
        </w:rPr>
        <w:tab/>
      </w:r>
    </w:p>
    <w:p w14:paraId="36510698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e </w:t>
      </w:r>
      <w:r w:rsidRPr="009179E7">
        <w:rPr>
          <w:rFonts w:cs="Arial"/>
          <w:szCs w:val="22"/>
        </w:rPr>
        <w:tab/>
      </w:r>
    </w:p>
    <w:p w14:paraId="5D76B4E8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f </w:t>
      </w:r>
      <w:r w:rsidRPr="009179E7">
        <w:rPr>
          <w:rFonts w:cs="Arial"/>
          <w:szCs w:val="22"/>
        </w:rPr>
        <w:tab/>
      </w:r>
    </w:p>
    <w:p w14:paraId="2E071142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g </w:t>
      </w:r>
      <w:r w:rsidRPr="009179E7">
        <w:rPr>
          <w:rFonts w:cs="Arial"/>
          <w:szCs w:val="22"/>
        </w:rPr>
        <w:tab/>
      </w:r>
    </w:p>
    <w:p w14:paraId="602DD6CF" w14:textId="77777777" w:rsidR="00190541" w:rsidRPr="009179E7" w:rsidRDefault="00190541" w:rsidP="00673D64">
      <w:pPr>
        <w:tabs>
          <w:tab w:val="right" w:leader="dot" w:pos="9637"/>
        </w:tabs>
        <w:spacing w:after="120"/>
        <w:rPr>
          <w:rFonts w:cs="Arial"/>
          <w:szCs w:val="22"/>
        </w:rPr>
      </w:pPr>
      <w:r w:rsidRPr="009179E7">
        <w:rPr>
          <w:rFonts w:cs="Arial"/>
          <w:szCs w:val="22"/>
        </w:rPr>
        <w:t xml:space="preserve">h </w:t>
      </w:r>
      <w:r w:rsidRPr="009179E7">
        <w:rPr>
          <w:rFonts w:cs="Arial"/>
          <w:szCs w:val="22"/>
        </w:rPr>
        <w:tab/>
      </w:r>
    </w:p>
    <w:p w14:paraId="5996A820" w14:textId="77777777" w:rsidR="00190541" w:rsidRDefault="00190541" w:rsidP="00190541">
      <w:pPr>
        <w:tabs>
          <w:tab w:val="right" w:leader="dot" w:pos="9923"/>
        </w:tabs>
        <w:spacing w:after="120"/>
        <w:rPr>
          <w:rFonts w:cs="Arial"/>
          <w:szCs w:val="22"/>
        </w:rPr>
      </w:pPr>
    </w:p>
    <w:bookmarkEnd w:id="0"/>
    <w:bookmarkEnd w:id="1"/>
    <w:bookmarkEnd w:id="2"/>
    <w:p w14:paraId="03BCC72B" w14:textId="77777777" w:rsidR="00190541" w:rsidRPr="001E457B" w:rsidRDefault="00190541" w:rsidP="001E457B">
      <w:pPr>
        <w:rPr>
          <w:b/>
        </w:rPr>
      </w:pPr>
    </w:p>
    <w:sectPr w:rsidR="00190541" w:rsidRPr="001E457B" w:rsidSect="001076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9516" w14:textId="77777777" w:rsidR="00BD513F" w:rsidRDefault="00BD513F" w:rsidP="004A7F02">
      <w:r>
        <w:separator/>
      </w:r>
    </w:p>
  </w:endnote>
  <w:endnote w:type="continuationSeparator" w:id="0">
    <w:p w14:paraId="3E72D1CB" w14:textId="77777777" w:rsidR="00BD513F" w:rsidRDefault="00BD513F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A40" w14:textId="77777777" w:rsidR="00F5684B" w:rsidRPr="00F5684B" w:rsidRDefault="00F5684B" w:rsidP="00F5684B">
    <w:pPr>
      <w:pStyle w:val="01entteetbasdepage"/>
      <w:rPr>
        <w:rFonts w:cs="Arial"/>
        <w:szCs w:val="16"/>
        <w:lang w:val="fr-CH"/>
      </w:rPr>
    </w:pPr>
    <w:r w:rsidRPr="00F5684B">
      <w:rPr>
        <w:rFonts w:cs="Arial"/>
        <w:szCs w:val="16"/>
        <w:lang w:val="fr-CH"/>
      </w:rPr>
      <w:t>—</w:t>
    </w:r>
  </w:p>
  <w:p w14:paraId="36A24C59" w14:textId="77777777" w:rsidR="00F5684B" w:rsidRPr="00F5684B" w:rsidRDefault="00F5684B" w:rsidP="00F5684B">
    <w:pPr>
      <w:pStyle w:val="01entteetbasdepage"/>
      <w:rPr>
        <w:rFonts w:cs="Arial"/>
        <w:szCs w:val="16"/>
        <w:lang w:val="fr-CH"/>
      </w:rPr>
    </w:pPr>
    <w:r w:rsidRPr="00F5684B">
      <w:rPr>
        <w:rFonts w:cs="Arial"/>
        <w:szCs w:val="16"/>
        <w:lang w:val="fr-CH"/>
      </w:rPr>
      <w:t xml:space="preserve">Direction du développement territorial, des infrastructures, de la mobilité et de l’environnement </w:t>
    </w:r>
    <w:r w:rsidRPr="00F5684B">
      <w:rPr>
        <w:rFonts w:cs="Arial"/>
        <w:b/>
        <w:bCs/>
        <w:szCs w:val="16"/>
        <w:lang w:val="fr-CH"/>
      </w:rPr>
      <w:t>DIME</w:t>
    </w:r>
  </w:p>
  <w:p w14:paraId="0B57B6AC" w14:textId="77777777" w:rsidR="00C65DAA" w:rsidRPr="00F5684B" w:rsidRDefault="00F5684B" w:rsidP="00F5684B">
    <w:pPr>
      <w:spacing w:line="220" w:lineRule="exact"/>
      <w:rPr>
        <w:rFonts w:ascii="Arial" w:hAnsi="Arial" w:cs="Arial"/>
        <w:sz w:val="16"/>
        <w:szCs w:val="16"/>
        <w:lang w:val="de-CH"/>
      </w:rPr>
    </w:pPr>
    <w:r w:rsidRPr="00F5684B">
      <w:rPr>
        <w:rFonts w:ascii="Arial" w:hAnsi="Arial" w:cs="Arial"/>
        <w:sz w:val="16"/>
        <w:szCs w:val="16"/>
        <w:lang w:val="de-CH"/>
      </w:rPr>
      <w:t xml:space="preserve">Direktion für Raumentwicklung, Infrastruktur, Mobilität und Umwelt </w:t>
    </w:r>
    <w:r w:rsidRPr="00F5684B">
      <w:rPr>
        <w:rFonts w:ascii="Arial" w:hAnsi="Arial" w:cs="Arial"/>
        <w:b/>
        <w:bCs/>
        <w:sz w:val="16"/>
        <w:szCs w:val="16"/>
        <w:lang w:val="de-CH"/>
      </w:rPr>
      <w:t>RIMU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1C9" w14:textId="77777777" w:rsidR="00F5684B" w:rsidRPr="00A44D9D" w:rsidRDefault="00F5684B" w:rsidP="00F5684B">
    <w:pPr>
      <w:pStyle w:val="01entteetbasdepage"/>
      <w:rPr>
        <w:lang w:val="fr-CH"/>
      </w:rPr>
    </w:pPr>
    <w:r w:rsidRPr="006013F1">
      <w:rPr>
        <w:lang w:val="fr-CH"/>
      </w:rPr>
      <w:t>—</w:t>
    </w:r>
  </w:p>
  <w:p w14:paraId="42D489F3" w14:textId="77777777" w:rsidR="00F5684B" w:rsidRPr="00A44D9D" w:rsidRDefault="00F5684B" w:rsidP="00F5684B">
    <w:pPr>
      <w:pStyle w:val="01entteetbasdepage"/>
      <w:rPr>
        <w:lang w:val="fr-CH"/>
      </w:rPr>
    </w:pPr>
    <w:r w:rsidRPr="00A44D9D">
      <w:rPr>
        <w:lang w:val="fr-CH"/>
      </w:rPr>
      <w:t xml:space="preserve">Direction du développement territorial, des infrastructures, de la mobilité et de l’environnement </w:t>
    </w:r>
    <w:r w:rsidRPr="00A44D9D">
      <w:rPr>
        <w:b/>
        <w:bCs/>
        <w:lang w:val="fr-CH"/>
      </w:rPr>
      <w:t>DIME</w:t>
    </w:r>
  </w:p>
  <w:p w14:paraId="6EBD1660" w14:textId="77777777" w:rsidR="00F52A0E" w:rsidRPr="00BF50CB" w:rsidRDefault="00F5684B" w:rsidP="00F5684B">
    <w:pPr>
      <w:pStyle w:val="01entteetbasdepage"/>
      <w:rPr>
        <w:lang w:val="de-DE"/>
      </w:rPr>
    </w:pPr>
    <w:r w:rsidRPr="00742DD8">
      <w:rPr>
        <w:lang w:val="de-CH"/>
      </w:rPr>
      <w:t xml:space="preserve">Direktion für Raumentwicklung, Infrastruktur, Mobilität und Umwelt </w:t>
    </w:r>
    <w:r w:rsidRPr="00742DD8">
      <w:rPr>
        <w:b/>
        <w:bCs/>
        <w:lang w:val="de-CH"/>
      </w:rPr>
      <w:t>RIMU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738A" w14:textId="77777777" w:rsidR="00BD513F" w:rsidRDefault="00BD513F" w:rsidP="004A7F02">
      <w:r>
        <w:separator/>
      </w:r>
    </w:p>
  </w:footnote>
  <w:footnote w:type="continuationSeparator" w:id="0">
    <w:p w14:paraId="48B60C79" w14:textId="77777777" w:rsidR="00BD513F" w:rsidRDefault="00BD513F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52A0E" w14:paraId="3682E08E" w14:textId="77777777">
      <w:trPr>
        <w:trHeight w:val="567"/>
      </w:trPr>
      <w:tc>
        <w:tcPr>
          <w:tcW w:w="9298" w:type="dxa"/>
        </w:tcPr>
        <w:p w14:paraId="21D2E2F6" w14:textId="77777777" w:rsidR="00F52A0E" w:rsidRPr="00F458D4" w:rsidRDefault="00F52A0E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14:paraId="3259B509" w14:textId="77777777" w:rsidR="00F52A0E" w:rsidRPr="0064336A" w:rsidRDefault="00F52A0E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165A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165A1" w:rsidRPr="0064336A">
            <w:rPr>
              <w:b w:val="0"/>
              <w:lang w:val="de-DE"/>
            </w:rPr>
            <w:fldChar w:fldCharType="separate"/>
          </w:r>
          <w:r w:rsidR="00C65DAA">
            <w:rPr>
              <w:b w:val="0"/>
              <w:noProof/>
              <w:lang w:val="de-DE"/>
            </w:rPr>
            <w:t>6</w:t>
          </w:r>
          <w:r w:rsidR="003165A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165A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165A1" w:rsidRPr="0064336A">
            <w:rPr>
              <w:b w:val="0"/>
              <w:lang w:val="de-DE"/>
            </w:rPr>
            <w:fldChar w:fldCharType="separate"/>
          </w:r>
          <w:r w:rsidR="00C65DAA">
            <w:rPr>
              <w:b w:val="0"/>
              <w:noProof/>
              <w:lang w:val="de-DE"/>
            </w:rPr>
            <w:t>6</w:t>
          </w:r>
          <w:r w:rsidR="003165A1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0" locked="1" layoutInCell="1" allowOverlap="1" wp14:anchorId="627E2CF2" wp14:editId="1D8F248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5ED6999" w14:textId="77777777" w:rsidR="00F52A0E" w:rsidRDefault="00F52A0E" w:rsidP="004A7F02"/>
  <w:p w14:paraId="0FF8ED66" w14:textId="77777777" w:rsidR="00DB2DBD" w:rsidRDefault="00DB2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52A0E" w:rsidRPr="004A0F2D" w14:paraId="0CC1EFA8" w14:textId="77777777">
      <w:trPr>
        <w:trHeight w:val="1701"/>
      </w:trPr>
      <w:tc>
        <w:tcPr>
          <w:tcW w:w="5500" w:type="dxa"/>
        </w:tcPr>
        <w:p w14:paraId="1F63A0CD" w14:textId="77777777" w:rsidR="00F52A0E" w:rsidRPr="00AA545D" w:rsidRDefault="00F52A0E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779C02A" wp14:editId="34CDD2A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C1CAE44" w14:textId="77777777" w:rsidR="00D21FAF" w:rsidRDefault="00D21FAF" w:rsidP="00D21FAF">
          <w:pPr>
            <w:pStyle w:val="01entteetbasdepage"/>
            <w:rPr>
              <w:b/>
              <w:lang w:val="fr-CH"/>
            </w:rPr>
          </w:pPr>
          <w:r w:rsidRPr="00A7461E">
            <w:rPr>
              <w:b/>
              <w:lang w:val="fr-CH"/>
            </w:rPr>
            <w:t>Commissi</w:t>
          </w:r>
          <w:r>
            <w:rPr>
              <w:b/>
              <w:lang w:val="fr-CH"/>
            </w:rPr>
            <w:t xml:space="preserve">on de la circulation des routes </w:t>
          </w:r>
          <w:r w:rsidRPr="00A7461E">
            <w:rPr>
              <w:b/>
              <w:lang w:val="fr-CH"/>
            </w:rPr>
            <w:t>d’amélior</w:t>
          </w:r>
          <w:r>
            <w:rPr>
              <w:b/>
              <w:lang w:val="fr-CH"/>
            </w:rPr>
            <w:t>ations foncières et forestières</w:t>
          </w:r>
        </w:p>
        <w:p w14:paraId="03563FB9" w14:textId="77777777" w:rsidR="00D21FAF" w:rsidRPr="00B371E1" w:rsidRDefault="00D21FAF" w:rsidP="00D21FAF">
          <w:pPr>
            <w:pStyle w:val="01entteetbasdepage"/>
            <w:rPr>
              <w:lang w:val="fr-CH"/>
            </w:rPr>
          </w:pPr>
        </w:p>
        <w:p w14:paraId="1ED74798" w14:textId="77777777" w:rsidR="00D21FAF" w:rsidRPr="00B371E1" w:rsidRDefault="00D21FAF" w:rsidP="00D21FAF">
          <w:pPr>
            <w:pStyle w:val="01entteetbasdepage"/>
            <w:rPr>
              <w:lang w:val="fr-CH"/>
            </w:rPr>
          </w:pPr>
          <w:r w:rsidRPr="00B371E1">
            <w:rPr>
              <w:lang w:val="fr-CH"/>
            </w:rPr>
            <w:t>pa. Service des ponts et chaussées SPC</w:t>
          </w:r>
        </w:p>
        <w:p w14:paraId="43E24C37" w14:textId="77777777" w:rsidR="00D21FAF" w:rsidRPr="00786DB0" w:rsidRDefault="00D21FAF" w:rsidP="00D21FAF">
          <w:pPr>
            <w:pStyle w:val="01entteetbasdepage"/>
            <w:rPr>
              <w:lang w:val="fr-CH"/>
            </w:rPr>
          </w:pPr>
        </w:p>
        <w:p w14:paraId="5B92A415" w14:textId="77777777" w:rsidR="00D21FAF" w:rsidRPr="00F45D19" w:rsidRDefault="00D21FAF" w:rsidP="00D21FAF">
          <w:pPr>
            <w:pStyle w:val="01entteetbasdepage"/>
            <w:rPr>
              <w:lang w:val="fr-CH"/>
            </w:rPr>
          </w:pPr>
          <w:r w:rsidRPr="00F45D19">
            <w:rPr>
              <w:lang w:val="fr-CH"/>
            </w:rPr>
            <w:t>Rue des Chanoines 17, 1701 Fribourg</w:t>
          </w:r>
        </w:p>
        <w:p w14:paraId="23ADAC1F" w14:textId="77777777" w:rsidR="00D21FAF" w:rsidRPr="00F45D19" w:rsidRDefault="00D21FAF" w:rsidP="00D21FAF">
          <w:pPr>
            <w:pStyle w:val="01entteetbasdepage"/>
            <w:rPr>
              <w:lang w:val="fr-CH"/>
            </w:rPr>
          </w:pPr>
        </w:p>
        <w:p w14:paraId="58B0E9B7" w14:textId="77777777" w:rsidR="00D21FAF" w:rsidRDefault="00D21FAF" w:rsidP="00D21FAF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36</w:t>
          </w:r>
          <w:r w:rsidRPr="00920A79">
            <w:t xml:space="preserve"> </w:t>
          </w:r>
          <w:r w:rsidR="00870D8B">
            <w:t>44</w:t>
          </w:r>
          <w:r w:rsidR="00C76324">
            <w:t xml:space="preserve"> / </w:t>
          </w:r>
          <w:r>
            <w:t>www.fr.ch/spc</w:t>
          </w:r>
        </w:p>
        <w:p w14:paraId="16030420" w14:textId="77777777" w:rsidR="00F52A0E" w:rsidRPr="004A7F02" w:rsidRDefault="00F52A0E" w:rsidP="004A7F02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</w:p>
      </w:tc>
    </w:tr>
  </w:tbl>
  <w:p w14:paraId="0713C412" w14:textId="77777777" w:rsidR="00F52A0E" w:rsidRPr="00F5684B" w:rsidRDefault="00C01D6F" w:rsidP="00C01D6F">
    <w:pPr>
      <w:tabs>
        <w:tab w:val="left" w:pos="7230"/>
        <w:tab w:val="right" w:pos="9639"/>
      </w:tabs>
      <w:rPr>
        <w:rFonts w:ascii="Arial" w:hAnsi="Arial" w:cs="Arial"/>
        <w:bCs/>
        <w:sz w:val="16"/>
        <w:szCs w:val="16"/>
      </w:rPr>
    </w:pPr>
    <w:r>
      <w:tab/>
    </w:r>
    <w:r>
      <w:tab/>
    </w:r>
    <w:r w:rsidRPr="00C65DAA">
      <w:rPr>
        <w:rFonts w:ascii="Arial" w:hAnsi="Arial" w:cs="Arial"/>
        <w:b/>
        <w:sz w:val="16"/>
        <w:szCs w:val="16"/>
      </w:rPr>
      <w:t>917F</w:t>
    </w:r>
    <w:r w:rsidR="00F5684B">
      <w:rPr>
        <w:rFonts w:ascii="Arial" w:hAnsi="Arial" w:cs="Arial"/>
        <w:bCs/>
        <w:sz w:val="16"/>
        <w:szCs w:val="16"/>
      </w:rPr>
      <w:t>, 2</w:t>
    </w:r>
    <w:r w:rsidR="00C76324">
      <w:rPr>
        <w:rFonts w:ascii="Arial" w:hAnsi="Arial" w:cs="Arial"/>
        <w:bCs/>
        <w:sz w:val="16"/>
        <w:szCs w:val="16"/>
      </w:rPr>
      <w:t>1</w:t>
    </w:r>
    <w:r w:rsidR="00F5684B">
      <w:rPr>
        <w:rFonts w:ascii="Arial" w:hAnsi="Arial" w:cs="Arial"/>
        <w:bCs/>
        <w:sz w:val="16"/>
        <w:szCs w:val="16"/>
      </w:rPr>
      <w:t>.0</w:t>
    </w:r>
    <w:r w:rsidR="00C76324">
      <w:rPr>
        <w:rFonts w:ascii="Arial" w:hAnsi="Arial" w:cs="Arial"/>
        <w:bCs/>
        <w:sz w:val="16"/>
        <w:szCs w:val="16"/>
      </w:rPr>
      <w:t>3</w:t>
    </w:r>
    <w:r w:rsidR="00F5684B">
      <w:rPr>
        <w:rFonts w:ascii="Arial" w:hAnsi="Arial" w:cs="Arial"/>
        <w:bCs/>
        <w:sz w:val="16"/>
        <w:szCs w:val="16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2FB3"/>
    <w:multiLevelType w:val="hybridMultilevel"/>
    <w:tmpl w:val="0A3ACEB4"/>
    <w:lvl w:ilvl="0" w:tplc="514C2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6F46"/>
    <w:multiLevelType w:val="hybridMultilevel"/>
    <w:tmpl w:val="9620AE7A"/>
    <w:lvl w:ilvl="0" w:tplc="F7006E6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62A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7E640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173E0CD6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4803A" w:tentative="1">
      <w:start w:val="1"/>
      <w:numFmt w:val="lowerLetter"/>
      <w:lvlText w:val="%2."/>
      <w:lvlJc w:val="left"/>
      <w:pPr>
        <w:ind w:left="1440" w:hanging="360"/>
      </w:pPr>
    </w:lvl>
    <w:lvl w:ilvl="2" w:tplc="9684BA7C" w:tentative="1">
      <w:start w:val="1"/>
      <w:numFmt w:val="lowerRoman"/>
      <w:lvlText w:val="%3."/>
      <w:lvlJc w:val="right"/>
      <w:pPr>
        <w:ind w:left="2160" w:hanging="180"/>
      </w:pPr>
    </w:lvl>
    <w:lvl w:ilvl="3" w:tplc="DDC8BDFE" w:tentative="1">
      <w:start w:val="1"/>
      <w:numFmt w:val="decimal"/>
      <w:lvlText w:val="%4."/>
      <w:lvlJc w:val="left"/>
      <w:pPr>
        <w:ind w:left="2880" w:hanging="360"/>
      </w:pPr>
    </w:lvl>
    <w:lvl w:ilvl="4" w:tplc="50CC2C78" w:tentative="1">
      <w:start w:val="1"/>
      <w:numFmt w:val="lowerLetter"/>
      <w:lvlText w:val="%5."/>
      <w:lvlJc w:val="left"/>
      <w:pPr>
        <w:ind w:left="3600" w:hanging="360"/>
      </w:pPr>
    </w:lvl>
    <w:lvl w:ilvl="5" w:tplc="7EB0AD12" w:tentative="1">
      <w:start w:val="1"/>
      <w:numFmt w:val="lowerRoman"/>
      <w:lvlText w:val="%6."/>
      <w:lvlJc w:val="right"/>
      <w:pPr>
        <w:ind w:left="4320" w:hanging="180"/>
      </w:pPr>
    </w:lvl>
    <w:lvl w:ilvl="6" w:tplc="3FF4D986" w:tentative="1">
      <w:start w:val="1"/>
      <w:numFmt w:val="decimal"/>
      <w:lvlText w:val="%7."/>
      <w:lvlJc w:val="left"/>
      <w:pPr>
        <w:ind w:left="5040" w:hanging="360"/>
      </w:pPr>
    </w:lvl>
    <w:lvl w:ilvl="7" w:tplc="9E06DF26" w:tentative="1">
      <w:start w:val="1"/>
      <w:numFmt w:val="lowerLetter"/>
      <w:lvlText w:val="%8."/>
      <w:lvlJc w:val="left"/>
      <w:pPr>
        <w:ind w:left="5760" w:hanging="360"/>
      </w:pPr>
    </w:lvl>
    <w:lvl w:ilvl="8" w:tplc="31281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E168CDE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9F199A"/>
    <w:multiLevelType w:val="hybridMultilevel"/>
    <w:tmpl w:val="E4C87AF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8F18F4B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C04E0692" w:tentative="1">
      <w:start w:val="1"/>
      <w:numFmt w:val="lowerLetter"/>
      <w:lvlText w:val="%2."/>
      <w:lvlJc w:val="left"/>
      <w:pPr>
        <w:ind w:left="1440" w:hanging="360"/>
      </w:pPr>
    </w:lvl>
    <w:lvl w:ilvl="2" w:tplc="71AC689C" w:tentative="1">
      <w:start w:val="1"/>
      <w:numFmt w:val="lowerRoman"/>
      <w:lvlText w:val="%3."/>
      <w:lvlJc w:val="right"/>
      <w:pPr>
        <w:ind w:left="2160" w:hanging="180"/>
      </w:pPr>
    </w:lvl>
    <w:lvl w:ilvl="3" w:tplc="A5E03116" w:tentative="1">
      <w:start w:val="1"/>
      <w:numFmt w:val="decimal"/>
      <w:lvlText w:val="%4."/>
      <w:lvlJc w:val="left"/>
      <w:pPr>
        <w:ind w:left="2880" w:hanging="360"/>
      </w:pPr>
    </w:lvl>
    <w:lvl w:ilvl="4" w:tplc="7E5E72CE" w:tentative="1">
      <w:start w:val="1"/>
      <w:numFmt w:val="lowerLetter"/>
      <w:lvlText w:val="%5."/>
      <w:lvlJc w:val="left"/>
      <w:pPr>
        <w:ind w:left="3600" w:hanging="360"/>
      </w:pPr>
    </w:lvl>
    <w:lvl w:ilvl="5" w:tplc="DA767EC0" w:tentative="1">
      <w:start w:val="1"/>
      <w:numFmt w:val="lowerRoman"/>
      <w:lvlText w:val="%6."/>
      <w:lvlJc w:val="right"/>
      <w:pPr>
        <w:ind w:left="4320" w:hanging="180"/>
      </w:pPr>
    </w:lvl>
    <w:lvl w:ilvl="6" w:tplc="FADA19AA" w:tentative="1">
      <w:start w:val="1"/>
      <w:numFmt w:val="decimal"/>
      <w:lvlText w:val="%7."/>
      <w:lvlJc w:val="left"/>
      <w:pPr>
        <w:ind w:left="5040" w:hanging="360"/>
      </w:pPr>
    </w:lvl>
    <w:lvl w:ilvl="7" w:tplc="E73CA508" w:tentative="1">
      <w:start w:val="1"/>
      <w:numFmt w:val="lowerLetter"/>
      <w:lvlText w:val="%8."/>
      <w:lvlJc w:val="left"/>
      <w:pPr>
        <w:ind w:left="5760" w:hanging="360"/>
      </w:pPr>
    </w:lvl>
    <w:lvl w:ilvl="8" w:tplc="90F0C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9117D"/>
    <w:multiLevelType w:val="multilevel"/>
    <w:tmpl w:val="92508B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76453B"/>
    <w:multiLevelType w:val="hybridMultilevel"/>
    <w:tmpl w:val="5AF0396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1326DE60"/>
    <w:lvl w:ilvl="0" w:tplc="2A22D0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3E4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5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9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C7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E8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87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FC16712E"/>
    <w:lvl w:ilvl="0" w:tplc="3906FA6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D3563D80"/>
    <w:lvl w:ilvl="0" w:tplc="64E4E8F2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C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A4E1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C5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C783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C1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8C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88A4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073849">
    <w:abstractNumId w:val="17"/>
  </w:num>
  <w:num w:numId="2" w16cid:durableId="1680043588">
    <w:abstractNumId w:val="21"/>
  </w:num>
  <w:num w:numId="3" w16cid:durableId="481041686">
    <w:abstractNumId w:val="24"/>
  </w:num>
  <w:num w:numId="4" w16cid:durableId="1198785314">
    <w:abstractNumId w:val="22"/>
  </w:num>
  <w:num w:numId="5" w16cid:durableId="1052537556">
    <w:abstractNumId w:val="18"/>
  </w:num>
  <w:num w:numId="6" w16cid:durableId="2042784036">
    <w:abstractNumId w:val="15"/>
  </w:num>
  <w:num w:numId="7" w16cid:durableId="147208568">
    <w:abstractNumId w:val="4"/>
  </w:num>
  <w:num w:numId="8" w16cid:durableId="1393845106">
    <w:abstractNumId w:val="3"/>
  </w:num>
  <w:num w:numId="9" w16cid:durableId="871191323">
    <w:abstractNumId w:val="2"/>
  </w:num>
  <w:num w:numId="10" w16cid:durableId="69697422">
    <w:abstractNumId w:val="1"/>
  </w:num>
  <w:num w:numId="11" w16cid:durableId="167840236">
    <w:abstractNumId w:val="0"/>
  </w:num>
  <w:num w:numId="12" w16cid:durableId="1334650512">
    <w:abstractNumId w:val="14"/>
  </w:num>
  <w:num w:numId="13" w16cid:durableId="2140298220">
    <w:abstractNumId w:val="8"/>
  </w:num>
  <w:num w:numId="14" w16cid:durableId="1851991143">
    <w:abstractNumId w:val="7"/>
  </w:num>
  <w:num w:numId="15" w16cid:durableId="597636670">
    <w:abstractNumId w:val="10"/>
  </w:num>
  <w:num w:numId="16" w16cid:durableId="416366662">
    <w:abstractNumId w:val="23"/>
  </w:num>
  <w:num w:numId="17" w16cid:durableId="1403336085">
    <w:abstractNumId w:val="5"/>
  </w:num>
  <w:num w:numId="18" w16cid:durableId="1260405195">
    <w:abstractNumId w:val="13"/>
  </w:num>
  <w:num w:numId="19" w16cid:durableId="1540238342">
    <w:abstractNumId w:val="12"/>
  </w:num>
  <w:num w:numId="20" w16cid:durableId="538015315">
    <w:abstractNumId w:val="6"/>
  </w:num>
  <w:num w:numId="21" w16cid:durableId="550852145">
    <w:abstractNumId w:val="19"/>
  </w:num>
  <w:num w:numId="22" w16cid:durableId="1190946506">
    <w:abstractNumId w:val="11"/>
  </w:num>
  <w:num w:numId="23" w16cid:durableId="1530953473">
    <w:abstractNumId w:val="20"/>
  </w:num>
  <w:num w:numId="24" w16cid:durableId="104278241">
    <w:abstractNumId w:val="9"/>
  </w:num>
  <w:num w:numId="25" w16cid:durableId="83048651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3F"/>
    <w:rsid w:val="000025E1"/>
    <w:rsid w:val="000109F5"/>
    <w:rsid w:val="00012FA6"/>
    <w:rsid w:val="000140C8"/>
    <w:rsid w:val="00030EA9"/>
    <w:rsid w:val="000426BE"/>
    <w:rsid w:val="00042AD0"/>
    <w:rsid w:val="0004458E"/>
    <w:rsid w:val="00051D30"/>
    <w:rsid w:val="00055BFB"/>
    <w:rsid w:val="00073848"/>
    <w:rsid w:val="00074DCA"/>
    <w:rsid w:val="00096600"/>
    <w:rsid w:val="00097A55"/>
    <w:rsid w:val="000A4417"/>
    <w:rsid w:val="000A44DB"/>
    <w:rsid w:val="000A63F5"/>
    <w:rsid w:val="000B0A80"/>
    <w:rsid w:val="000B3BE8"/>
    <w:rsid w:val="000B73AF"/>
    <w:rsid w:val="000C32E9"/>
    <w:rsid w:val="000C464C"/>
    <w:rsid w:val="000D0D1C"/>
    <w:rsid w:val="000D34C6"/>
    <w:rsid w:val="000E0D41"/>
    <w:rsid w:val="000F5F52"/>
    <w:rsid w:val="000F750D"/>
    <w:rsid w:val="0010163D"/>
    <w:rsid w:val="00101CCA"/>
    <w:rsid w:val="001076DF"/>
    <w:rsid w:val="001106DD"/>
    <w:rsid w:val="0012187B"/>
    <w:rsid w:val="00131261"/>
    <w:rsid w:val="001378F1"/>
    <w:rsid w:val="00137CF2"/>
    <w:rsid w:val="001432FF"/>
    <w:rsid w:val="00146C31"/>
    <w:rsid w:val="00151280"/>
    <w:rsid w:val="00151AC5"/>
    <w:rsid w:val="00174EF4"/>
    <w:rsid w:val="00187D9F"/>
    <w:rsid w:val="00190541"/>
    <w:rsid w:val="0019280D"/>
    <w:rsid w:val="00197D0E"/>
    <w:rsid w:val="001A1210"/>
    <w:rsid w:val="001A2240"/>
    <w:rsid w:val="001B701A"/>
    <w:rsid w:val="001D08EA"/>
    <w:rsid w:val="001D5317"/>
    <w:rsid w:val="001D665F"/>
    <w:rsid w:val="001E29D2"/>
    <w:rsid w:val="001E457B"/>
    <w:rsid w:val="001F11AA"/>
    <w:rsid w:val="001F1D66"/>
    <w:rsid w:val="001F7485"/>
    <w:rsid w:val="00202422"/>
    <w:rsid w:val="00202AA0"/>
    <w:rsid w:val="00217B7E"/>
    <w:rsid w:val="002253FD"/>
    <w:rsid w:val="00227100"/>
    <w:rsid w:val="00227EAA"/>
    <w:rsid w:val="00230A38"/>
    <w:rsid w:val="002367EC"/>
    <w:rsid w:val="00253273"/>
    <w:rsid w:val="002559D9"/>
    <w:rsid w:val="00260546"/>
    <w:rsid w:val="002630E3"/>
    <w:rsid w:val="00265EEF"/>
    <w:rsid w:val="00276737"/>
    <w:rsid w:val="00276EA2"/>
    <w:rsid w:val="002829C3"/>
    <w:rsid w:val="00282AE3"/>
    <w:rsid w:val="002B0010"/>
    <w:rsid w:val="002B5A29"/>
    <w:rsid w:val="002B7361"/>
    <w:rsid w:val="002C19D9"/>
    <w:rsid w:val="002C7206"/>
    <w:rsid w:val="002C7ADC"/>
    <w:rsid w:val="002D2FE8"/>
    <w:rsid w:val="002D6072"/>
    <w:rsid w:val="002E2375"/>
    <w:rsid w:val="002F00CB"/>
    <w:rsid w:val="002F7507"/>
    <w:rsid w:val="002F7A28"/>
    <w:rsid w:val="00304EF0"/>
    <w:rsid w:val="00305C1C"/>
    <w:rsid w:val="003077F6"/>
    <w:rsid w:val="003165A1"/>
    <w:rsid w:val="00316C43"/>
    <w:rsid w:val="00320102"/>
    <w:rsid w:val="0032023B"/>
    <w:rsid w:val="00331A06"/>
    <w:rsid w:val="0033251A"/>
    <w:rsid w:val="0033259B"/>
    <w:rsid w:val="00334758"/>
    <w:rsid w:val="00351939"/>
    <w:rsid w:val="00351DA8"/>
    <w:rsid w:val="003523AD"/>
    <w:rsid w:val="00352CAC"/>
    <w:rsid w:val="00361061"/>
    <w:rsid w:val="00375072"/>
    <w:rsid w:val="00375B55"/>
    <w:rsid w:val="00376B70"/>
    <w:rsid w:val="0037720E"/>
    <w:rsid w:val="003804BD"/>
    <w:rsid w:val="0038148C"/>
    <w:rsid w:val="00382346"/>
    <w:rsid w:val="00384CC1"/>
    <w:rsid w:val="00390035"/>
    <w:rsid w:val="00396799"/>
    <w:rsid w:val="00396CF5"/>
    <w:rsid w:val="003B0A73"/>
    <w:rsid w:val="003B3C53"/>
    <w:rsid w:val="003C6AD0"/>
    <w:rsid w:val="003E2651"/>
    <w:rsid w:val="003E7FA6"/>
    <w:rsid w:val="004024F9"/>
    <w:rsid w:val="00403820"/>
    <w:rsid w:val="00406546"/>
    <w:rsid w:val="00406F78"/>
    <w:rsid w:val="00422DB5"/>
    <w:rsid w:val="0042654B"/>
    <w:rsid w:val="0043057B"/>
    <w:rsid w:val="00430F37"/>
    <w:rsid w:val="00446163"/>
    <w:rsid w:val="00461A24"/>
    <w:rsid w:val="00461C54"/>
    <w:rsid w:val="00466419"/>
    <w:rsid w:val="00466C5F"/>
    <w:rsid w:val="00473CC2"/>
    <w:rsid w:val="00483846"/>
    <w:rsid w:val="00485C74"/>
    <w:rsid w:val="004937DF"/>
    <w:rsid w:val="00493B8A"/>
    <w:rsid w:val="00496257"/>
    <w:rsid w:val="004971A6"/>
    <w:rsid w:val="004A5971"/>
    <w:rsid w:val="004A7F02"/>
    <w:rsid w:val="004B1968"/>
    <w:rsid w:val="004B2A25"/>
    <w:rsid w:val="004B3EE6"/>
    <w:rsid w:val="004B72AE"/>
    <w:rsid w:val="004C601B"/>
    <w:rsid w:val="004C7EE2"/>
    <w:rsid w:val="004D710C"/>
    <w:rsid w:val="004E00B9"/>
    <w:rsid w:val="004E030A"/>
    <w:rsid w:val="004F06A5"/>
    <w:rsid w:val="004F1ECA"/>
    <w:rsid w:val="004F31BB"/>
    <w:rsid w:val="004F5D98"/>
    <w:rsid w:val="0050573B"/>
    <w:rsid w:val="00510981"/>
    <w:rsid w:val="0051430E"/>
    <w:rsid w:val="00514A01"/>
    <w:rsid w:val="0053410D"/>
    <w:rsid w:val="00536097"/>
    <w:rsid w:val="00536FA5"/>
    <w:rsid w:val="00540EA6"/>
    <w:rsid w:val="005537E4"/>
    <w:rsid w:val="00553EF6"/>
    <w:rsid w:val="005768A0"/>
    <w:rsid w:val="005926BB"/>
    <w:rsid w:val="00597CC3"/>
    <w:rsid w:val="005A1455"/>
    <w:rsid w:val="005B2B15"/>
    <w:rsid w:val="005B3578"/>
    <w:rsid w:val="005B4371"/>
    <w:rsid w:val="005C5AC3"/>
    <w:rsid w:val="005E0E90"/>
    <w:rsid w:val="005F73BF"/>
    <w:rsid w:val="006027DA"/>
    <w:rsid w:val="006136DF"/>
    <w:rsid w:val="006137C6"/>
    <w:rsid w:val="00643F1A"/>
    <w:rsid w:val="00662C19"/>
    <w:rsid w:val="00673D64"/>
    <w:rsid w:val="006830A4"/>
    <w:rsid w:val="00694289"/>
    <w:rsid w:val="006952B8"/>
    <w:rsid w:val="006B660D"/>
    <w:rsid w:val="006C1153"/>
    <w:rsid w:val="006C41F7"/>
    <w:rsid w:val="006D06CF"/>
    <w:rsid w:val="006D33B4"/>
    <w:rsid w:val="006D4782"/>
    <w:rsid w:val="006F56B4"/>
    <w:rsid w:val="00702B37"/>
    <w:rsid w:val="00713FAC"/>
    <w:rsid w:val="0071462F"/>
    <w:rsid w:val="00722330"/>
    <w:rsid w:val="007258C6"/>
    <w:rsid w:val="00725A46"/>
    <w:rsid w:val="00733D34"/>
    <w:rsid w:val="0073462D"/>
    <w:rsid w:val="00735BDD"/>
    <w:rsid w:val="00737470"/>
    <w:rsid w:val="007524BB"/>
    <w:rsid w:val="00762C75"/>
    <w:rsid w:val="00772169"/>
    <w:rsid w:val="00786E33"/>
    <w:rsid w:val="00793CC7"/>
    <w:rsid w:val="007A3221"/>
    <w:rsid w:val="007A485B"/>
    <w:rsid w:val="007A609E"/>
    <w:rsid w:val="007A6D27"/>
    <w:rsid w:val="007B5203"/>
    <w:rsid w:val="007D0C48"/>
    <w:rsid w:val="007D1C9E"/>
    <w:rsid w:val="007E3794"/>
    <w:rsid w:val="007E56AB"/>
    <w:rsid w:val="007F27EE"/>
    <w:rsid w:val="007F30BE"/>
    <w:rsid w:val="007F5F2C"/>
    <w:rsid w:val="008000C5"/>
    <w:rsid w:val="008009A1"/>
    <w:rsid w:val="0080532E"/>
    <w:rsid w:val="00805CA4"/>
    <w:rsid w:val="00806058"/>
    <w:rsid w:val="00810D4F"/>
    <w:rsid w:val="008144A0"/>
    <w:rsid w:val="008232BC"/>
    <w:rsid w:val="00837113"/>
    <w:rsid w:val="0085346D"/>
    <w:rsid w:val="00855C78"/>
    <w:rsid w:val="00856F88"/>
    <w:rsid w:val="008617C2"/>
    <w:rsid w:val="00861F92"/>
    <w:rsid w:val="0086722A"/>
    <w:rsid w:val="00870AEA"/>
    <w:rsid w:val="00870D8B"/>
    <w:rsid w:val="00876DE6"/>
    <w:rsid w:val="008819F7"/>
    <w:rsid w:val="00881AF6"/>
    <w:rsid w:val="00883CDD"/>
    <w:rsid w:val="00892F7C"/>
    <w:rsid w:val="008946E8"/>
    <w:rsid w:val="008A04AB"/>
    <w:rsid w:val="008A5940"/>
    <w:rsid w:val="008A6983"/>
    <w:rsid w:val="008B7165"/>
    <w:rsid w:val="008C108E"/>
    <w:rsid w:val="008D609C"/>
    <w:rsid w:val="008E12AF"/>
    <w:rsid w:val="008F4A78"/>
    <w:rsid w:val="00910916"/>
    <w:rsid w:val="00916E13"/>
    <w:rsid w:val="00936FED"/>
    <w:rsid w:val="009526DE"/>
    <w:rsid w:val="009556E6"/>
    <w:rsid w:val="00966E62"/>
    <w:rsid w:val="00975AEA"/>
    <w:rsid w:val="0098183A"/>
    <w:rsid w:val="00983335"/>
    <w:rsid w:val="00983A9F"/>
    <w:rsid w:val="009972B8"/>
    <w:rsid w:val="009A0D58"/>
    <w:rsid w:val="009A0E61"/>
    <w:rsid w:val="009A1453"/>
    <w:rsid w:val="009A4AB1"/>
    <w:rsid w:val="009C7DD7"/>
    <w:rsid w:val="009D7D2E"/>
    <w:rsid w:val="009E5121"/>
    <w:rsid w:val="00A0193A"/>
    <w:rsid w:val="00A506CC"/>
    <w:rsid w:val="00A50D48"/>
    <w:rsid w:val="00A546CC"/>
    <w:rsid w:val="00A565FF"/>
    <w:rsid w:val="00A5683A"/>
    <w:rsid w:val="00A570B8"/>
    <w:rsid w:val="00A64AB2"/>
    <w:rsid w:val="00A674FD"/>
    <w:rsid w:val="00A71D21"/>
    <w:rsid w:val="00A721A6"/>
    <w:rsid w:val="00A803E4"/>
    <w:rsid w:val="00A834BC"/>
    <w:rsid w:val="00A836EC"/>
    <w:rsid w:val="00A91647"/>
    <w:rsid w:val="00A91C1C"/>
    <w:rsid w:val="00A93332"/>
    <w:rsid w:val="00A934E3"/>
    <w:rsid w:val="00AA23DB"/>
    <w:rsid w:val="00AC404B"/>
    <w:rsid w:val="00AC5867"/>
    <w:rsid w:val="00AD16B0"/>
    <w:rsid w:val="00AD1705"/>
    <w:rsid w:val="00AD4770"/>
    <w:rsid w:val="00AE0C23"/>
    <w:rsid w:val="00AF1636"/>
    <w:rsid w:val="00AF26AA"/>
    <w:rsid w:val="00B02F12"/>
    <w:rsid w:val="00B063AD"/>
    <w:rsid w:val="00B06FAF"/>
    <w:rsid w:val="00B1412C"/>
    <w:rsid w:val="00B2039E"/>
    <w:rsid w:val="00B2604E"/>
    <w:rsid w:val="00B302C4"/>
    <w:rsid w:val="00B32678"/>
    <w:rsid w:val="00B371E1"/>
    <w:rsid w:val="00B37726"/>
    <w:rsid w:val="00B37BE7"/>
    <w:rsid w:val="00B414A3"/>
    <w:rsid w:val="00B50B4B"/>
    <w:rsid w:val="00B54738"/>
    <w:rsid w:val="00B668B9"/>
    <w:rsid w:val="00B73EA4"/>
    <w:rsid w:val="00B75C07"/>
    <w:rsid w:val="00B856DF"/>
    <w:rsid w:val="00B90B4D"/>
    <w:rsid w:val="00B951A3"/>
    <w:rsid w:val="00BA5897"/>
    <w:rsid w:val="00BB3E00"/>
    <w:rsid w:val="00BB5E37"/>
    <w:rsid w:val="00BB63B9"/>
    <w:rsid w:val="00BB6669"/>
    <w:rsid w:val="00BC1AC6"/>
    <w:rsid w:val="00BD513F"/>
    <w:rsid w:val="00BE1984"/>
    <w:rsid w:val="00BE1FE3"/>
    <w:rsid w:val="00BE2B6C"/>
    <w:rsid w:val="00BE2F51"/>
    <w:rsid w:val="00BE3305"/>
    <w:rsid w:val="00BE477F"/>
    <w:rsid w:val="00C01D6F"/>
    <w:rsid w:val="00C058DC"/>
    <w:rsid w:val="00C06C08"/>
    <w:rsid w:val="00C11901"/>
    <w:rsid w:val="00C14252"/>
    <w:rsid w:val="00C15712"/>
    <w:rsid w:val="00C26612"/>
    <w:rsid w:val="00C43D41"/>
    <w:rsid w:val="00C52653"/>
    <w:rsid w:val="00C64872"/>
    <w:rsid w:val="00C65A76"/>
    <w:rsid w:val="00C65DAA"/>
    <w:rsid w:val="00C67C63"/>
    <w:rsid w:val="00C70E50"/>
    <w:rsid w:val="00C75B1A"/>
    <w:rsid w:val="00C76324"/>
    <w:rsid w:val="00C777D4"/>
    <w:rsid w:val="00C81641"/>
    <w:rsid w:val="00C83DEC"/>
    <w:rsid w:val="00CA2012"/>
    <w:rsid w:val="00CA30F2"/>
    <w:rsid w:val="00CB2A7C"/>
    <w:rsid w:val="00CB4686"/>
    <w:rsid w:val="00CE0718"/>
    <w:rsid w:val="00CE1DDF"/>
    <w:rsid w:val="00CE2B8C"/>
    <w:rsid w:val="00D059D2"/>
    <w:rsid w:val="00D10558"/>
    <w:rsid w:val="00D10929"/>
    <w:rsid w:val="00D14FE3"/>
    <w:rsid w:val="00D21FAF"/>
    <w:rsid w:val="00D2785D"/>
    <w:rsid w:val="00D35351"/>
    <w:rsid w:val="00D361EB"/>
    <w:rsid w:val="00D441F0"/>
    <w:rsid w:val="00D45698"/>
    <w:rsid w:val="00D4702B"/>
    <w:rsid w:val="00D7330D"/>
    <w:rsid w:val="00D821C6"/>
    <w:rsid w:val="00D82B47"/>
    <w:rsid w:val="00D947B9"/>
    <w:rsid w:val="00D95A7D"/>
    <w:rsid w:val="00D95DD0"/>
    <w:rsid w:val="00D96E1F"/>
    <w:rsid w:val="00DA3196"/>
    <w:rsid w:val="00DB2DBD"/>
    <w:rsid w:val="00DB45C7"/>
    <w:rsid w:val="00DC3B68"/>
    <w:rsid w:val="00DD21A6"/>
    <w:rsid w:val="00DD4AC3"/>
    <w:rsid w:val="00DD4AE3"/>
    <w:rsid w:val="00DE6E6C"/>
    <w:rsid w:val="00DE6F50"/>
    <w:rsid w:val="00E01255"/>
    <w:rsid w:val="00E0331F"/>
    <w:rsid w:val="00E105EE"/>
    <w:rsid w:val="00E1225F"/>
    <w:rsid w:val="00E12C3D"/>
    <w:rsid w:val="00E40B15"/>
    <w:rsid w:val="00E462DC"/>
    <w:rsid w:val="00E47057"/>
    <w:rsid w:val="00E47695"/>
    <w:rsid w:val="00E478D0"/>
    <w:rsid w:val="00E67033"/>
    <w:rsid w:val="00E71703"/>
    <w:rsid w:val="00E82139"/>
    <w:rsid w:val="00E90681"/>
    <w:rsid w:val="00E94F90"/>
    <w:rsid w:val="00E95A4C"/>
    <w:rsid w:val="00E97E36"/>
    <w:rsid w:val="00EA2387"/>
    <w:rsid w:val="00EA779D"/>
    <w:rsid w:val="00EB0008"/>
    <w:rsid w:val="00EB2B0A"/>
    <w:rsid w:val="00EC31A0"/>
    <w:rsid w:val="00EC59C6"/>
    <w:rsid w:val="00EC79D4"/>
    <w:rsid w:val="00EE4FBE"/>
    <w:rsid w:val="00EE50CC"/>
    <w:rsid w:val="00EF6CFA"/>
    <w:rsid w:val="00F0039F"/>
    <w:rsid w:val="00F1039F"/>
    <w:rsid w:val="00F1642A"/>
    <w:rsid w:val="00F20222"/>
    <w:rsid w:val="00F21C3E"/>
    <w:rsid w:val="00F23A0F"/>
    <w:rsid w:val="00F23FDE"/>
    <w:rsid w:val="00F2700A"/>
    <w:rsid w:val="00F30AAF"/>
    <w:rsid w:val="00F30EB6"/>
    <w:rsid w:val="00F36992"/>
    <w:rsid w:val="00F458D4"/>
    <w:rsid w:val="00F52A0E"/>
    <w:rsid w:val="00F53A9D"/>
    <w:rsid w:val="00F5684B"/>
    <w:rsid w:val="00F6200B"/>
    <w:rsid w:val="00F76D98"/>
    <w:rsid w:val="00F81A22"/>
    <w:rsid w:val="00F872BD"/>
    <w:rsid w:val="00F92709"/>
    <w:rsid w:val="00F97034"/>
    <w:rsid w:val="00FA15EC"/>
    <w:rsid w:val="00FA2FD1"/>
    <w:rsid w:val="00FA5C39"/>
    <w:rsid w:val="00FB2193"/>
    <w:rsid w:val="00FB2C61"/>
    <w:rsid w:val="00FB4A33"/>
    <w:rsid w:val="00FC6054"/>
    <w:rsid w:val="00FE7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E2166"/>
  <w15:docId w15:val="{F9101E90-CFC9-4341-83A8-4E132AD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453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19280D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19280D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19280D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19280D"/>
    <w:rPr>
      <w:rFonts w:ascii="Times New Roman" w:hAnsi="Times New Roman"/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19280D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19280D"/>
    <w:rPr>
      <w:rFonts w:cs="Arial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19280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414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4A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FB2193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btexteprincipalsansespacebloc">
    <w:name w:val="06b_texte_principal_sans_espace_bloc"/>
    <w:basedOn w:val="Normal"/>
    <w:qFormat/>
    <w:rsid w:val="00FA2FD1"/>
    <w:pPr>
      <w:spacing w:line="28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1E29D2"/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7E5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erR\OneDrive%20-%20EtatFR-StaatFR\Bureau\Documents%20&#224;%20ajouter%20pour%20actualisation\917-F_Requ&#234;te%20d%20introduction%20de%20restriction%20de%20circulation%20sur%20les%20routes%20d%20am&#233;liorations%20fonci&#232;res%20et%20foresti&#232;res-21.03.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DAC68C0414AECB5DB144D66C74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26225-B4AA-4DA7-8304-CF3E298C5602}"/>
      </w:docPartPr>
      <w:docPartBody>
        <w:p w:rsidR="00000000" w:rsidRDefault="001B0D3C">
          <w:pPr>
            <w:pStyle w:val="25CDAC68C0414AECB5DB144D66C74427"/>
          </w:pPr>
          <w:r w:rsidRPr="007E56AB">
            <w:rPr>
              <w:rStyle w:val="Textedelespacerserv"/>
              <w:highlight w:val="yellow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25CDAC68C0414AECB5DB144D66C74427">
    <w:name w:val="25CDAC68C0414AECB5DB144D66C74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Signalisation</TermName>
          <TermId xmlns="http://schemas.microsoft.com/office/infopath/2007/PartnerControls">b642d3e8-0e13-4c59-9867-670488cff4d3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129</Value>
      <Value>80</Value>
      <Value>93</Value>
      <Value>196</Value>
      <Value>42</Value>
      <Value>239</Value>
      <Value>78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917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</TermName>
          <TermId xmlns="http://schemas.microsoft.com/office/infopath/2007/PartnerControls">f96524c4-e428-47c9-b918-dec133f7922f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1102-02 - Prestations pour tiers</TermName>
          <TermId xmlns="http://schemas.microsoft.com/office/infopath/2007/PartnerControls">0abe201d-a8b6-4563-9003-5a49a338f5fe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2022-01-27T23:00:00+00:00</Spc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B98DC-2B5B-4B39-BF2F-CBE71E0D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92D36-7AD2-4DD6-AE73-2D730776B322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3.xml><?xml version="1.0" encoding="utf-8"?>
<ds:datastoreItem xmlns:ds="http://schemas.openxmlformats.org/officeDocument/2006/customXml" ds:itemID="{CC5FD12F-C200-4272-8780-37EC5106E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F5E38-C84F-42A0-B079-1843647B9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917-F_Requête d introduction de restriction de circulation sur les routes d améliorations foncières et forestières-21.03.2022.dotx</Template>
  <TotalTime>0</TotalTime>
  <Pages>5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Requête d'introduction de restriction de circulation sur les routes d'améliorations foncières et forestières</vt:lpstr>
      <vt:lpstr>Général_portrait</vt:lpstr>
    </vt:vector>
  </TitlesOfParts>
  <Company>MACMAC Media SA</Company>
  <LinksUpToDate>false</LinksUpToDate>
  <CharactersWithSpaces>3865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917F Requête d'introduction de restriction de circulation sur les routes d'améliorations foncières et forestières</dc:title>
  <dc:creator>Becker Raphaël</dc:creator>
  <cp:lastModifiedBy>Becker Raphaël</cp:lastModifiedBy>
  <cp:revision>1</cp:revision>
  <cp:lastPrinted>2020-07-28T08:58:00Z</cp:lastPrinted>
  <dcterms:created xsi:type="dcterms:W3CDTF">2022-05-18T14:43:00Z</dcterms:created>
  <dcterms:modified xsi:type="dcterms:W3CDTF">2022-05-18T14:44:00Z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196;#1102-02 - Prestations pour tiers|0abe201d-a8b6-4563-9003-5a49a338f5fe</vt:lpwstr>
  </property>
  <property fmtid="{D5CDD505-2E9C-101B-9397-08002B2CF9AE}" pid="4" name="SpcStructure">
    <vt:lpwstr>129;#Signalisation|b642d3e8-0e13-4c59-9867-670488cff4d3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239;#AB|f96524c4-e428-47c9-b918-dec133f7922f</vt:lpwstr>
  </property>
  <property fmtid="{D5CDD505-2E9C-101B-9397-08002B2CF9AE}" pid="10" name="Order">
    <vt:r8>178200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https://etatfrsp.ad.net.fr.ch/sites/SPC/Archives/917f_AF+F_requete_introduction_de_restriction_de_circulation_routiere.dotx</vt:lpwstr>
  </property>
</Properties>
</file>