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9FB2" w14:textId="44DE5963" w:rsidR="00017087" w:rsidRDefault="00096854" w:rsidP="00017087">
      <w:pPr>
        <w:tabs>
          <w:tab w:val="right" w:leader="underscore" w:pos="9072"/>
        </w:tabs>
        <w:rPr>
          <w:rFonts w:ascii="Arial" w:eastAsia="Times New Roman" w:hAnsi="Arial" w:cs="Times New Roman"/>
          <w:b/>
          <w:lang w:val="fr-FR" w:eastAsia="fr-FR"/>
        </w:rPr>
      </w:pPr>
      <w:r w:rsidRPr="00017087">
        <w:rPr>
          <w:rFonts w:ascii="Arial" w:eastAsia="Times New Roman" w:hAnsi="Arial" w:cs="Times New Roman"/>
          <w:b/>
          <w:sz w:val="28"/>
          <w:szCs w:val="28"/>
          <w:lang w:val="fr-FR" w:eastAsia="fr-FR"/>
        </w:rPr>
        <w:t>Offres de cours compétences de base</w:t>
      </w:r>
      <w:r w:rsidR="008C6CC1" w:rsidRPr="00017087">
        <w:rPr>
          <w:rFonts w:ascii="Arial" w:eastAsia="Times New Roman" w:hAnsi="Arial" w:cs="Times New Roman"/>
          <w:b/>
          <w:sz w:val="28"/>
          <w:szCs w:val="28"/>
          <w:lang w:val="fr-FR" w:eastAsia="fr-FR"/>
        </w:rPr>
        <w:br/>
      </w:r>
      <w:r w:rsidR="008C6CC1">
        <w:rPr>
          <w:rFonts w:ascii="Arial" w:eastAsia="Times New Roman" w:hAnsi="Arial" w:cs="Times New Roman"/>
          <w:b/>
          <w:lang w:val="fr-FR" w:eastAsia="fr-FR"/>
        </w:rPr>
        <w:t>__</w:t>
      </w:r>
    </w:p>
    <w:p w14:paraId="3D7585A1" w14:textId="1F5DD56E" w:rsidR="00096854" w:rsidRPr="00017087" w:rsidRDefault="00096854" w:rsidP="00017087">
      <w:pPr>
        <w:pStyle w:val="05lead"/>
        <w:rPr>
          <w:rFonts w:ascii="Arial" w:hAnsi="Arial" w:cs="Arial"/>
          <w:bCs/>
          <w:sz w:val="22"/>
          <w:szCs w:val="22"/>
        </w:rPr>
      </w:pPr>
      <w:r w:rsidRPr="00017087">
        <w:rPr>
          <w:rFonts w:ascii="Arial" w:hAnsi="Arial" w:cs="Arial"/>
          <w:bCs/>
          <w:sz w:val="22"/>
          <w:szCs w:val="22"/>
        </w:rPr>
        <w:t xml:space="preserve">Formulaire en vue de la publication sur </w:t>
      </w:r>
      <w:hyperlink r:id="rId11" w:history="1">
        <w:r w:rsidRPr="00017087">
          <w:rPr>
            <w:rStyle w:val="Hyperlink"/>
            <w:rFonts w:ascii="Arial" w:hAnsi="Arial" w:cs="Arial"/>
            <w:bCs/>
            <w:sz w:val="22"/>
            <w:szCs w:val="22"/>
          </w:rPr>
          <w:t>orientation.ch</w:t>
        </w:r>
      </w:hyperlink>
      <w:r w:rsidR="00CF7640" w:rsidRPr="00017087">
        <w:rPr>
          <w:rStyle w:val="Hyperlink"/>
          <w:rFonts w:ascii="Arial" w:hAnsi="Arial" w:cs="Arial"/>
          <w:bCs/>
          <w:sz w:val="22"/>
          <w:szCs w:val="22"/>
        </w:rPr>
        <w:t xml:space="preserve"> </w:t>
      </w:r>
      <w:r w:rsidR="00CF7640" w:rsidRPr="00017087">
        <w:rPr>
          <w:rFonts w:ascii="Arial" w:hAnsi="Arial" w:cs="Arial"/>
          <w:bCs/>
          <w:sz w:val="22"/>
          <w:szCs w:val="22"/>
        </w:rPr>
        <w:t xml:space="preserve">(A) et </w:t>
      </w:r>
      <w:hyperlink r:id="rId12" w:history="1">
        <w:r w:rsidR="00CF7640" w:rsidRPr="00017087">
          <w:rPr>
            <w:rStyle w:val="Hyperlink"/>
            <w:rFonts w:ascii="Arial" w:hAnsi="Arial" w:cs="Arial"/>
            <w:bCs/>
            <w:sz w:val="22"/>
            <w:szCs w:val="22"/>
          </w:rPr>
          <w:t>simplement-mieux.ch/Fribourg</w:t>
        </w:r>
      </w:hyperlink>
      <w:r w:rsidR="00CF7640" w:rsidRPr="00017087">
        <w:rPr>
          <w:rFonts w:ascii="Arial" w:hAnsi="Arial" w:cs="Arial"/>
          <w:bCs/>
          <w:sz w:val="22"/>
          <w:szCs w:val="22"/>
        </w:rPr>
        <w:t xml:space="preserve"> (B)</w:t>
      </w:r>
      <w:r w:rsidR="00637F65">
        <w:rPr>
          <w:rFonts w:ascii="Arial" w:hAnsi="Arial" w:cs="Arial"/>
          <w:bCs/>
          <w:sz w:val="22"/>
          <w:szCs w:val="22"/>
        </w:rPr>
        <w:t xml:space="preserve">. </w:t>
      </w:r>
      <w:r w:rsidR="00873DFD">
        <w:rPr>
          <w:rFonts w:ascii="Arial" w:hAnsi="Arial" w:cs="Arial"/>
          <w:bCs/>
          <w:sz w:val="22"/>
          <w:szCs w:val="22"/>
        </w:rPr>
        <w:br/>
      </w:r>
      <w:r w:rsidR="00637F65">
        <w:rPr>
          <w:rFonts w:ascii="Arial" w:hAnsi="Arial" w:cs="Arial"/>
          <w:bCs/>
          <w:sz w:val="22"/>
          <w:szCs w:val="22"/>
        </w:rPr>
        <w:t xml:space="preserve">Les données marquées par un * </w:t>
      </w:r>
      <w:r w:rsidR="005725DB">
        <w:rPr>
          <w:rFonts w:ascii="Arial" w:hAnsi="Arial" w:cs="Arial"/>
          <w:bCs/>
          <w:sz w:val="22"/>
          <w:szCs w:val="22"/>
        </w:rPr>
        <w:t>sont obligatoires.</w:t>
      </w:r>
    </w:p>
    <w:p w14:paraId="60943D50" w14:textId="48313409" w:rsidR="00096854" w:rsidRDefault="00096854" w:rsidP="00096854">
      <w:pPr>
        <w:tabs>
          <w:tab w:val="right" w:leader="underscore" w:pos="9072"/>
        </w:tabs>
        <w:rPr>
          <w:rFonts w:ascii="Arial" w:hAnsi="Arial" w:cs="Arial"/>
        </w:rPr>
      </w:pPr>
      <w:r w:rsidRPr="00C645FB">
        <w:rPr>
          <w:rFonts w:ascii="Arial" w:hAnsi="Arial" w:cs="Arial"/>
        </w:rPr>
        <w:t>Nom du cours</w:t>
      </w:r>
      <w:r w:rsidR="006F23CB">
        <w:rPr>
          <w:rFonts w:ascii="Arial" w:hAnsi="Arial" w:cs="Arial"/>
        </w:rPr>
        <w:t>*</w:t>
      </w:r>
      <w:r w:rsidRPr="00C645FB">
        <w:rPr>
          <w:rFonts w:ascii="Arial" w:hAnsi="Arial" w:cs="Arial"/>
        </w:rPr>
        <w:t xml:space="preserve"> : </w:t>
      </w:r>
      <w:r w:rsidRPr="00C645FB">
        <w:rPr>
          <w:rFonts w:ascii="Arial" w:hAnsi="Arial" w:cs="Arial"/>
        </w:rPr>
        <w:tab/>
      </w:r>
    </w:p>
    <w:p w14:paraId="389499CB" w14:textId="06EE708F" w:rsidR="003D53A8" w:rsidRDefault="003D53A8" w:rsidP="00096854">
      <w:pPr>
        <w:tabs>
          <w:tab w:val="righ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t>Nombre d’heures-participant du cours</w:t>
      </w:r>
      <w:r w:rsidR="00B8118E">
        <w:rPr>
          <w:rFonts w:ascii="Arial" w:hAnsi="Arial" w:cs="Arial"/>
        </w:rPr>
        <w:t xml:space="preserve"> sur </w:t>
      </w:r>
      <w:r w:rsidR="00964B6C">
        <w:rPr>
          <w:rFonts w:ascii="Arial" w:hAnsi="Arial" w:cs="Arial"/>
        </w:rPr>
        <w:t xml:space="preserve">une </w:t>
      </w:r>
      <w:r w:rsidR="00B8118E">
        <w:rPr>
          <w:rFonts w:ascii="Arial" w:hAnsi="Arial" w:cs="Arial"/>
        </w:rPr>
        <w:t>année civile</w:t>
      </w:r>
      <w:r w:rsidR="0063455D">
        <w:rPr>
          <w:rFonts w:ascii="Arial" w:hAnsi="Arial" w:cs="Arial"/>
        </w:rPr>
        <w:t>*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</w:p>
    <w:p w14:paraId="79935826" w14:textId="74895753" w:rsidR="008F77FF" w:rsidRDefault="00936C5C" w:rsidP="00096854">
      <w:pPr>
        <w:tabs>
          <w:tab w:val="righ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00674">
        <w:rPr>
          <w:rFonts w:ascii="Arial" w:hAnsi="Arial" w:cs="Arial"/>
        </w:rPr>
        <w:t>ompétence de base</w:t>
      </w:r>
      <w:r>
        <w:rPr>
          <w:rFonts w:ascii="Arial" w:hAnsi="Arial" w:cs="Arial"/>
        </w:rPr>
        <w:t xml:space="preserve"> concernée</w:t>
      </w:r>
      <w:r w:rsidR="00AF303C">
        <w:rPr>
          <w:rFonts w:ascii="Arial" w:hAnsi="Arial" w:cs="Arial"/>
        </w:rPr>
        <w:t>*</w:t>
      </w:r>
      <w:r w:rsidR="00E00674">
        <w:rPr>
          <w:rFonts w:ascii="Arial" w:hAnsi="Arial" w:cs="Arial"/>
        </w:rPr>
        <w:t xml:space="preserve"> : </w:t>
      </w:r>
      <w:r w:rsidR="00400841">
        <w:rPr>
          <w:rFonts w:ascii="Arial" w:hAnsi="Arial" w:cs="Arial"/>
        </w:rPr>
        <w:t xml:space="preserve">Veuillez </w:t>
      </w:r>
      <w:r w:rsidR="00946B89">
        <w:rPr>
          <w:rFonts w:ascii="Arial" w:hAnsi="Arial" w:cs="Arial"/>
        </w:rPr>
        <w:t>cocher</w:t>
      </w:r>
      <w:r w:rsidR="00400841">
        <w:rPr>
          <w:rFonts w:ascii="Arial" w:hAnsi="Arial" w:cs="Arial"/>
        </w:rPr>
        <w:t xml:space="preserve"> la ligne respective</w:t>
      </w:r>
      <w:r w:rsidR="00336D9B">
        <w:rPr>
          <w:rFonts w:ascii="Arial" w:hAnsi="Arial" w:cs="Arial"/>
        </w:rPr>
        <w:t>. S</w:t>
      </w:r>
      <w:r w:rsidR="00E820BE">
        <w:rPr>
          <w:rFonts w:ascii="Arial" w:hAnsi="Arial" w:cs="Arial"/>
        </w:rPr>
        <w:t xml:space="preserve">’il s’agit d’une </w:t>
      </w:r>
      <w:r w:rsidR="00D9501F">
        <w:rPr>
          <w:rFonts w:ascii="Arial" w:hAnsi="Arial" w:cs="Arial"/>
        </w:rPr>
        <w:t>offre mixte</w:t>
      </w:r>
      <w:r w:rsidR="00336D9B">
        <w:rPr>
          <w:rFonts w:ascii="Arial" w:hAnsi="Arial" w:cs="Arial"/>
        </w:rPr>
        <w:t xml:space="preserve"> décrivez</w:t>
      </w:r>
      <w:r w:rsidR="00D9501F">
        <w:rPr>
          <w:rFonts w:ascii="Arial" w:hAnsi="Arial" w:cs="Arial"/>
        </w:rPr>
        <w:t xml:space="preserve"> </w:t>
      </w:r>
      <w:r w:rsidR="00E820BE" w:rsidRPr="00E820BE">
        <w:rPr>
          <w:rFonts w:ascii="Arial" w:hAnsi="Arial" w:cs="Arial"/>
        </w:rPr>
        <w:t xml:space="preserve">la compétence </w:t>
      </w:r>
      <w:r w:rsidR="00E57822">
        <w:rPr>
          <w:rFonts w:ascii="Arial" w:hAnsi="Arial" w:cs="Arial"/>
        </w:rPr>
        <w:t>principale</w:t>
      </w:r>
      <w:r w:rsidR="00E820BE" w:rsidRPr="00E820BE">
        <w:rPr>
          <w:rFonts w:ascii="Arial" w:hAnsi="Arial" w:cs="Arial"/>
        </w:rPr>
        <w:t xml:space="preserve"> et la ou les autres compétences</w:t>
      </w:r>
      <w:r w:rsidR="00336D9B">
        <w:rPr>
          <w:rFonts w:ascii="Arial" w:hAnsi="Arial" w:cs="Arial"/>
        </w:rPr>
        <w:t xml:space="preserve"> </w:t>
      </w:r>
      <w:r w:rsidR="00964B6C">
        <w:rPr>
          <w:rFonts w:ascii="Arial" w:hAnsi="Arial" w:cs="Arial"/>
        </w:rPr>
        <w:t xml:space="preserve">également </w:t>
      </w:r>
      <w:r w:rsidR="00336D9B">
        <w:rPr>
          <w:rFonts w:ascii="Arial" w:hAnsi="Arial" w:cs="Arial"/>
        </w:rPr>
        <w:t>entraînées</w:t>
      </w:r>
      <w:r w:rsidR="00050FC7">
        <w:rPr>
          <w:rFonts w:ascii="Arial" w:hAnsi="Arial" w:cs="Arial"/>
        </w:rPr>
        <w:t>.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  <w:gridCol w:w="702"/>
      </w:tblGrid>
      <w:tr w:rsidR="00AF303C" w:rsidRPr="003D2411" w14:paraId="637CC724" w14:textId="15AA4E99" w:rsidTr="00050FC7">
        <w:trPr>
          <w:trHeight w:hRule="exact" w:val="429"/>
        </w:trPr>
        <w:tc>
          <w:tcPr>
            <w:tcW w:w="9067" w:type="dxa"/>
            <w:shd w:val="clear" w:color="auto" w:fill="auto"/>
            <w:vAlign w:val="center"/>
          </w:tcPr>
          <w:p w14:paraId="2A03811C" w14:textId="2497BCF3" w:rsidR="00AF303C" w:rsidRPr="003D2411" w:rsidRDefault="00AF303C" w:rsidP="00FA20CF">
            <w:pPr>
              <w:tabs>
                <w:tab w:val="left" w:pos="280"/>
              </w:tabs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3D2411">
              <w:rPr>
                <w:rFonts w:ascii="Arial" w:hAnsi="Arial" w:cs="Arial"/>
                <w:sz w:val="20"/>
                <w:szCs w:val="20"/>
              </w:rPr>
              <w:t>L&amp;E : Lecture, écriture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411">
              <w:rPr>
                <w:rFonts w:ascii="Arial" w:hAnsi="Arial" w:cs="Arial"/>
                <w:sz w:val="20"/>
                <w:szCs w:val="20"/>
              </w:rPr>
              <w:t>et expression orale dans une langue local</w:t>
            </w:r>
            <w:r w:rsidR="005F3F6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2563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</w:tcPr>
              <w:p w14:paraId="4195EE71" w14:textId="7A7500C6" w:rsidR="00AF303C" w:rsidRPr="003D2411" w:rsidRDefault="007E4FD5" w:rsidP="00964B6C">
                <w:pPr>
                  <w:tabs>
                    <w:tab w:val="left" w:pos="280"/>
                  </w:tabs>
                  <w:spacing w:after="0" w:line="240" w:lineRule="auto"/>
                  <w:ind w:left="284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4B6C" w:rsidRPr="003D2411" w14:paraId="5ED8C0A6" w14:textId="2133BF94" w:rsidTr="00050FC7">
        <w:trPr>
          <w:trHeight w:hRule="exact" w:val="379"/>
        </w:trPr>
        <w:tc>
          <w:tcPr>
            <w:tcW w:w="9067" w:type="dxa"/>
            <w:shd w:val="clear" w:color="auto" w:fill="auto"/>
            <w:vAlign w:val="center"/>
          </w:tcPr>
          <w:p w14:paraId="44F0A438" w14:textId="77777777" w:rsidR="00964B6C" w:rsidRPr="003D2411" w:rsidRDefault="00964B6C" w:rsidP="00964B6C">
            <w:pPr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3D2411">
              <w:rPr>
                <w:rFonts w:ascii="Arial" w:hAnsi="Arial" w:cs="Arial"/>
                <w:sz w:val="20"/>
                <w:szCs w:val="20"/>
              </w:rPr>
              <w:t>MATH</w:t>
            </w:r>
            <w:r>
              <w:rPr>
                <w:rFonts w:ascii="Arial" w:hAnsi="Arial" w:cs="Arial"/>
                <w:sz w:val="20"/>
                <w:szCs w:val="20"/>
              </w:rPr>
              <w:t> : Mathématiques élémentaires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1939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</w:tcPr>
              <w:p w14:paraId="59494B82" w14:textId="32B15639" w:rsidR="00964B6C" w:rsidRPr="003D2411" w:rsidRDefault="00964B6C" w:rsidP="00964B6C">
                <w:pPr>
                  <w:spacing w:after="0" w:line="240" w:lineRule="auto"/>
                  <w:ind w:left="284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4B6C" w:rsidRPr="003D2411" w14:paraId="50F27C5C" w14:textId="38F064A1" w:rsidTr="00050FC7">
        <w:trPr>
          <w:trHeight w:hRule="exact" w:val="454"/>
        </w:trPr>
        <w:tc>
          <w:tcPr>
            <w:tcW w:w="9067" w:type="dxa"/>
            <w:shd w:val="clear" w:color="auto" w:fill="auto"/>
            <w:vAlign w:val="center"/>
          </w:tcPr>
          <w:p w14:paraId="3C638502" w14:textId="77777777" w:rsidR="00964B6C" w:rsidRPr="003D2411" w:rsidRDefault="00964B6C" w:rsidP="00964B6C">
            <w:pPr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3D2411">
              <w:rPr>
                <w:rFonts w:ascii="Arial" w:hAnsi="Arial" w:cs="Arial"/>
                <w:sz w:val="20"/>
                <w:szCs w:val="20"/>
              </w:rPr>
              <w:t xml:space="preserve">TIC : 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Informatique de base / Utilisation des </w:t>
            </w:r>
            <w:r w:rsidRPr="003D2411">
              <w:rPr>
                <w:rFonts w:ascii="Arial" w:hAnsi="Arial" w:cs="Arial"/>
                <w:sz w:val="20"/>
                <w:szCs w:val="20"/>
              </w:rPr>
              <w:t>technologies de l’information et de la communication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4357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</w:tcPr>
              <w:p w14:paraId="795151EC" w14:textId="7F57AA9C" w:rsidR="00964B6C" w:rsidRPr="003D2411" w:rsidRDefault="00964B6C" w:rsidP="00964B6C">
                <w:pPr>
                  <w:spacing w:after="0" w:line="240" w:lineRule="auto"/>
                  <w:ind w:left="284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4B6C" w:rsidRPr="003D2411" w14:paraId="0243F3BA" w14:textId="57862CB7" w:rsidTr="00050FC7">
        <w:trPr>
          <w:trHeight w:hRule="exact" w:val="379"/>
        </w:trPr>
        <w:tc>
          <w:tcPr>
            <w:tcW w:w="9067" w:type="dxa"/>
            <w:shd w:val="clear" w:color="auto" w:fill="auto"/>
            <w:vAlign w:val="center"/>
          </w:tcPr>
          <w:p w14:paraId="0199BF13" w14:textId="28BD0B14" w:rsidR="00964B6C" w:rsidRPr="003D2411" w:rsidRDefault="00964B6C" w:rsidP="00964B6C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Conversation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8717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</w:tcPr>
              <w:p w14:paraId="516E42C5" w14:textId="67BF5FE9" w:rsidR="00964B6C" w:rsidRDefault="00964B6C" w:rsidP="00964B6C">
                <w:pPr>
                  <w:spacing w:after="0" w:line="240" w:lineRule="auto"/>
                  <w:ind w:left="284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4B6C" w:rsidRPr="003D2411" w14:paraId="561ABA09" w14:textId="77777777" w:rsidTr="00050FC7">
        <w:trPr>
          <w:trHeight w:hRule="exact" w:val="379"/>
        </w:trPr>
        <w:tc>
          <w:tcPr>
            <w:tcW w:w="9067" w:type="dxa"/>
            <w:shd w:val="clear" w:color="auto" w:fill="auto"/>
            <w:vAlign w:val="center"/>
          </w:tcPr>
          <w:p w14:paraId="6FF85C89" w14:textId="0F96B50A" w:rsidR="00964B6C" w:rsidRDefault="00964B6C" w:rsidP="00964B6C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Mixte : </w:t>
            </w:r>
            <w:r w:rsidRPr="00336D9B">
              <w:rPr>
                <w:rFonts w:ascii="Arial" w:hAnsi="Arial" w:cs="Arial"/>
                <w:i/>
                <w:iCs/>
                <w:sz w:val="20"/>
                <w:szCs w:val="20"/>
              </w:rPr>
              <w:t>Décrivez ici !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98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</w:tcPr>
              <w:p w14:paraId="2602D7BA" w14:textId="681F4413" w:rsidR="00964B6C" w:rsidRDefault="00964B6C" w:rsidP="00964B6C">
                <w:pPr>
                  <w:spacing w:after="0" w:line="240" w:lineRule="auto"/>
                  <w:ind w:left="284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2011F5F" w14:textId="67573DED" w:rsidR="00096854" w:rsidRPr="00C645FB" w:rsidRDefault="00096854" w:rsidP="00AF303C">
      <w:pPr>
        <w:tabs>
          <w:tab w:val="right" w:leader="underscore" w:pos="9072"/>
        </w:tabs>
        <w:spacing w:before="240"/>
        <w:rPr>
          <w:rFonts w:ascii="Arial" w:hAnsi="Arial" w:cs="Arial"/>
        </w:rPr>
      </w:pPr>
      <w:r w:rsidRPr="00C645FB">
        <w:rPr>
          <w:rFonts w:ascii="Arial" w:hAnsi="Arial" w:cs="Arial"/>
        </w:rPr>
        <w:t>Lien vers l‘offre</w:t>
      </w:r>
      <w:r w:rsidR="00E7078F">
        <w:rPr>
          <w:rFonts w:ascii="Arial" w:hAnsi="Arial" w:cs="Arial"/>
        </w:rPr>
        <w:t xml:space="preserve"> sur </w:t>
      </w:r>
      <w:r w:rsidR="00AF303C">
        <w:rPr>
          <w:rFonts w:ascii="Arial" w:hAnsi="Arial" w:cs="Arial"/>
        </w:rPr>
        <w:t xml:space="preserve">le </w:t>
      </w:r>
      <w:r w:rsidR="00E7078F">
        <w:rPr>
          <w:rFonts w:ascii="Arial" w:hAnsi="Arial" w:cs="Arial"/>
        </w:rPr>
        <w:t>site web du prestataire</w:t>
      </w:r>
      <w:r w:rsidR="006F23CB">
        <w:rPr>
          <w:rFonts w:ascii="Arial" w:hAnsi="Arial" w:cs="Arial"/>
        </w:rPr>
        <w:t>*</w:t>
      </w:r>
      <w:r w:rsidR="003524B7">
        <w:rPr>
          <w:rStyle w:val="Funotenzeichen"/>
          <w:rFonts w:ascii="Arial" w:hAnsi="Arial" w:cs="Arial"/>
        </w:rPr>
        <w:footnoteReference w:id="2"/>
      </w:r>
      <w:r w:rsidRPr="00C645FB">
        <w:rPr>
          <w:rFonts w:ascii="Arial" w:hAnsi="Arial" w:cs="Arial"/>
        </w:rPr>
        <w:t xml:space="preserve"> : </w:t>
      </w:r>
      <w:r w:rsidRPr="00C645FB">
        <w:rPr>
          <w:rFonts w:ascii="Arial" w:hAnsi="Arial" w:cs="Arial"/>
        </w:rPr>
        <w:tab/>
      </w:r>
    </w:p>
    <w:p w14:paraId="701D5C45" w14:textId="3C4D2ED8" w:rsidR="00096854" w:rsidRPr="00C645FB" w:rsidRDefault="00096854" w:rsidP="00096854">
      <w:pPr>
        <w:tabs>
          <w:tab w:val="right" w:leader="underscore" w:pos="9072"/>
        </w:tabs>
        <w:rPr>
          <w:rFonts w:ascii="Arial" w:hAnsi="Arial" w:cs="Arial"/>
        </w:rPr>
      </w:pPr>
      <w:r w:rsidRPr="00C645FB">
        <w:rPr>
          <w:rFonts w:ascii="Arial" w:hAnsi="Arial" w:cs="Arial"/>
        </w:rPr>
        <w:t xml:space="preserve">Description </w:t>
      </w:r>
      <w:r w:rsidR="005F687C">
        <w:rPr>
          <w:rFonts w:ascii="Arial" w:hAnsi="Arial" w:cs="Arial"/>
        </w:rPr>
        <w:t xml:space="preserve">courte et précise </w:t>
      </w:r>
      <w:r w:rsidRPr="00C645FB">
        <w:rPr>
          <w:rFonts w:ascii="Arial" w:hAnsi="Arial" w:cs="Arial"/>
        </w:rPr>
        <w:t>de l‘offre</w:t>
      </w:r>
      <w:r w:rsidR="005F687C">
        <w:rPr>
          <w:rFonts w:ascii="Arial" w:hAnsi="Arial" w:cs="Arial"/>
        </w:rPr>
        <w:t xml:space="preserve"> de formation</w:t>
      </w:r>
      <w:r w:rsidRPr="00C645FB">
        <w:rPr>
          <w:rFonts w:ascii="Arial" w:hAnsi="Arial" w:cs="Arial"/>
        </w:rPr>
        <w:t xml:space="preserve"> (focus du cours, déroulement, organisation, objectifs</w:t>
      </w:r>
      <w:r>
        <w:rPr>
          <w:rFonts w:ascii="Arial" w:hAnsi="Arial" w:cs="Arial"/>
        </w:rPr>
        <w:t>)</w:t>
      </w:r>
      <w:r w:rsidR="00C470FA">
        <w:rPr>
          <w:rFonts w:ascii="Arial" w:hAnsi="Arial" w:cs="Arial"/>
        </w:rPr>
        <w:t xml:space="preserve"> dans un langage adapté au groupe cible </w:t>
      </w:r>
      <w:r w:rsidR="007E353A">
        <w:rPr>
          <w:rFonts w:ascii="Arial" w:hAnsi="Arial" w:cs="Arial"/>
        </w:rPr>
        <w:t>*</w:t>
      </w:r>
      <w:r w:rsidRPr="00C645FB">
        <w:rPr>
          <w:rFonts w:ascii="Arial" w:hAnsi="Arial" w:cs="Arial"/>
        </w:rPr>
        <w:t xml:space="preserve"> :</w:t>
      </w:r>
    </w:p>
    <w:p w14:paraId="51F5BB48" w14:textId="35211D84" w:rsidR="00096854" w:rsidRDefault="00096854" w:rsidP="00096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rFonts w:ascii="Arial" w:hAnsi="Arial" w:cs="Arial"/>
        </w:rPr>
      </w:pPr>
    </w:p>
    <w:p w14:paraId="52762446" w14:textId="195A6AAC" w:rsidR="00C720B3" w:rsidRDefault="00C720B3" w:rsidP="00096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rFonts w:ascii="Arial" w:hAnsi="Arial" w:cs="Arial"/>
        </w:rPr>
      </w:pPr>
    </w:p>
    <w:p w14:paraId="7BC8E0F3" w14:textId="77777777" w:rsidR="006D10A0" w:rsidRPr="007B735A" w:rsidRDefault="006D10A0" w:rsidP="006D1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rFonts w:ascii="Arial" w:hAnsi="Arial" w:cs="Arial"/>
        </w:rPr>
      </w:pPr>
    </w:p>
    <w:p w14:paraId="646AC083" w14:textId="77777777" w:rsidR="006D10A0" w:rsidRPr="007B735A" w:rsidRDefault="006D10A0" w:rsidP="006D1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rFonts w:ascii="Arial" w:hAnsi="Arial" w:cs="Arial"/>
        </w:rPr>
      </w:pPr>
    </w:p>
    <w:p w14:paraId="16064818" w14:textId="56E01537" w:rsidR="006A77AC" w:rsidRDefault="006A77AC" w:rsidP="00096854">
      <w:pPr>
        <w:tabs>
          <w:tab w:val="righ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t>Groupe cible* :</w:t>
      </w:r>
      <w:r w:rsidR="00C72625" w:rsidRPr="00C72625">
        <w:rPr>
          <w:rFonts w:ascii="Arial" w:hAnsi="Arial" w:cs="Arial"/>
        </w:rPr>
        <w:t xml:space="preserve"> </w:t>
      </w:r>
      <w:r w:rsidR="00C72625" w:rsidRPr="00C645FB">
        <w:rPr>
          <w:rFonts w:ascii="Arial" w:hAnsi="Arial" w:cs="Arial"/>
        </w:rPr>
        <w:tab/>
      </w:r>
    </w:p>
    <w:p w14:paraId="445CE97C" w14:textId="2DAE1E29" w:rsidR="006A77AC" w:rsidRDefault="006A77AC" w:rsidP="00096854">
      <w:pPr>
        <w:tabs>
          <w:tab w:val="righ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t>Type de cours (B)* : par exemple</w:t>
      </w:r>
      <w:r w:rsidR="0005766E">
        <w:rPr>
          <w:rFonts w:ascii="Arial" w:hAnsi="Arial" w:cs="Arial"/>
        </w:rPr>
        <w:t xml:space="preserve"> </w:t>
      </w:r>
      <w:r w:rsidR="00583773">
        <w:rPr>
          <w:rFonts w:ascii="Arial" w:hAnsi="Arial" w:cs="Arial"/>
        </w:rPr>
        <w:t>cours magistral</w:t>
      </w:r>
      <w:r w:rsidR="0005766E">
        <w:rPr>
          <w:rFonts w:ascii="Arial" w:hAnsi="Arial" w:cs="Arial"/>
        </w:rPr>
        <w:t>/travail de groupe</w:t>
      </w:r>
      <w:r w:rsidR="00984626">
        <w:rPr>
          <w:rFonts w:ascii="Arial" w:hAnsi="Arial" w:cs="Arial"/>
        </w:rPr>
        <w:t>, théorie/pratique</w:t>
      </w:r>
    </w:p>
    <w:p w14:paraId="53C621FA" w14:textId="2045B48E" w:rsidR="00C72625" w:rsidRDefault="00C72625" w:rsidP="00C72625">
      <w:pPr>
        <w:tabs>
          <w:tab w:val="right" w:leader="underscore" w:pos="9072"/>
        </w:tabs>
        <w:jc w:val="both"/>
        <w:rPr>
          <w:rFonts w:ascii="Arial" w:hAnsi="Arial" w:cs="Arial"/>
        </w:rPr>
      </w:pPr>
      <w:r w:rsidRPr="00C645FB">
        <w:rPr>
          <w:rFonts w:ascii="Arial" w:hAnsi="Arial" w:cs="Arial"/>
        </w:rPr>
        <w:tab/>
      </w:r>
    </w:p>
    <w:p w14:paraId="757F178E" w14:textId="5407E5CC" w:rsidR="00C72625" w:rsidRDefault="00F330BB" w:rsidP="00096854">
      <w:pPr>
        <w:tabs>
          <w:tab w:val="right" w:leader="underscore" w:pos="9072"/>
        </w:tabs>
        <w:rPr>
          <w:rFonts w:ascii="Arial" w:hAnsi="Arial" w:cs="Arial"/>
        </w:rPr>
      </w:pPr>
      <w:r w:rsidRPr="00C645FB">
        <w:rPr>
          <w:rFonts w:ascii="Arial" w:hAnsi="Arial" w:cs="Arial"/>
        </w:rPr>
        <w:t>Nom du</w:t>
      </w:r>
      <w:r>
        <w:rPr>
          <w:rFonts w:ascii="Arial" w:hAnsi="Arial" w:cs="Arial"/>
        </w:rPr>
        <w:t xml:space="preserve"> p</w:t>
      </w:r>
      <w:r w:rsidR="00C72625">
        <w:rPr>
          <w:rFonts w:ascii="Arial" w:hAnsi="Arial" w:cs="Arial"/>
        </w:rPr>
        <w:t>restataire de cour</w:t>
      </w:r>
      <w:r w:rsidR="00CF2291">
        <w:rPr>
          <w:rFonts w:ascii="Arial" w:hAnsi="Arial" w:cs="Arial"/>
        </w:rPr>
        <w:t>s</w:t>
      </w:r>
      <w:r w:rsidR="00C11F3D">
        <w:rPr>
          <w:rFonts w:ascii="Arial" w:hAnsi="Arial" w:cs="Arial"/>
        </w:rPr>
        <w:t>*</w:t>
      </w:r>
      <w:r w:rsidR="00C72625">
        <w:rPr>
          <w:rFonts w:ascii="Arial" w:hAnsi="Arial" w:cs="Arial"/>
        </w:rPr>
        <w:t xml:space="preserve"> : </w:t>
      </w:r>
      <w:r w:rsidR="00C72625" w:rsidRPr="00C645FB">
        <w:rPr>
          <w:rFonts w:ascii="Arial" w:hAnsi="Arial" w:cs="Arial"/>
        </w:rPr>
        <w:tab/>
      </w:r>
    </w:p>
    <w:p w14:paraId="5B1E9D42" w14:textId="4E0792FB" w:rsidR="00096854" w:rsidRPr="00C645FB" w:rsidRDefault="00096854" w:rsidP="00096854">
      <w:pPr>
        <w:tabs>
          <w:tab w:val="right" w:leader="underscore" w:pos="9072"/>
        </w:tabs>
        <w:rPr>
          <w:rFonts w:ascii="Arial" w:hAnsi="Arial" w:cs="Arial"/>
        </w:rPr>
      </w:pPr>
      <w:r w:rsidRPr="00C645FB">
        <w:rPr>
          <w:rFonts w:ascii="Arial" w:hAnsi="Arial" w:cs="Arial"/>
        </w:rPr>
        <w:lastRenderedPageBreak/>
        <w:t>Adresse à laquelle se déroula l‘offre</w:t>
      </w:r>
      <w:r w:rsidR="00C11F3D">
        <w:rPr>
          <w:rFonts w:ascii="Arial" w:hAnsi="Arial" w:cs="Arial"/>
        </w:rPr>
        <w:t>*</w:t>
      </w:r>
      <w:r w:rsidRPr="00C645FB">
        <w:rPr>
          <w:rFonts w:ascii="Arial" w:hAnsi="Arial" w:cs="Arial"/>
        </w:rPr>
        <w:t xml:space="preserve"> : </w:t>
      </w:r>
      <w:r w:rsidRPr="00C645FB">
        <w:rPr>
          <w:rFonts w:ascii="Arial" w:hAnsi="Arial" w:cs="Arial"/>
        </w:rPr>
        <w:tab/>
      </w:r>
    </w:p>
    <w:p w14:paraId="0B36A61C" w14:textId="77777777" w:rsidR="006E3F95" w:rsidRPr="00C645FB" w:rsidRDefault="006E3F95" w:rsidP="006E3F95">
      <w:pPr>
        <w:tabs>
          <w:tab w:val="right" w:leader="underscore" w:pos="9072"/>
        </w:tabs>
        <w:rPr>
          <w:rFonts w:ascii="Arial" w:hAnsi="Arial" w:cs="Arial"/>
        </w:rPr>
      </w:pPr>
      <w:r w:rsidRPr="00C645FB">
        <w:rPr>
          <w:rFonts w:ascii="Arial" w:hAnsi="Arial" w:cs="Arial"/>
        </w:rPr>
        <w:t>Site internet de l’institution</w:t>
      </w:r>
      <w:r>
        <w:rPr>
          <w:rFonts w:ascii="Arial" w:hAnsi="Arial" w:cs="Arial"/>
        </w:rPr>
        <w:t>*</w:t>
      </w:r>
      <w:r w:rsidRPr="00C645FB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Pr="00C645FB">
        <w:rPr>
          <w:rFonts w:ascii="Arial" w:hAnsi="Arial" w:cs="Arial"/>
        </w:rPr>
        <w:tab/>
      </w:r>
    </w:p>
    <w:p w14:paraId="4A8F4328" w14:textId="77777777" w:rsidR="006E3F95" w:rsidRDefault="006E3F95" w:rsidP="006E3F95">
      <w:pPr>
        <w:tabs>
          <w:tab w:val="right" w:leader="underscore" w:pos="9072"/>
        </w:tabs>
        <w:rPr>
          <w:rFonts w:ascii="Arial" w:hAnsi="Arial" w:cs="Arial"/>
        </w:rPr>
      </w:pPr>
      <w:r w:rsidRPr="00C645FB">
        <w:rPr>
          <w:rFonts w:ascii="Arial" w:hAnsi="Arial" w:cs="Arial"/>
        </w:rPr>
        <w:t>Labels</w:t>
      </w:r>
      <w:r>
        <w:rPr>
          <w:rStyle w:val="Funotenzeichen"/>
          <w:rFonts w:ascii="Arial" w:hAnsi="Arial" w:cs="Arial"/>
        </w:rPr>
        <w:footnoteReference w:id="3"/>
      </w:r>
      <w:r w:rsidRPr="00C645FB">
        <w:rPr>
          <w:rFonts w:ascii="Arial" w:hAnsi="Arial" w:cs="Arial"/>
        </w:rPr>
        <w:t xml:space="preserve"> de l’institution (si existants)</w:t>
      </w:r>
      <w:r>
        <w:rPr>
          <w:rFonts w:ascii="Arial" w:hAnsi="Arial" w:cs="Arial"/>
        </w:rPr>
        <w:t xml:space="preserve"> (A)</w:t>
      </w:r>
      <w:r w:rsidRPr="00C645FB">
        <w:rPr>
          <w:rFonts w:ascii="Arial" w:hAnsi="Arial" w:cs="Arial"/>
        </w:rPr>
        <w:t xml:space="preserve"> : </w:t>
      </w:r>
      <w:r w:rsidRPr="00C645FB">
        <w:rPr>
          <w:rFonts w:ascii="Arial" w:hAnsi="Arial" w:cs="Arial"/>
        </w:rPr>
        <w:br/>
      </w:r>
      <w:sdt>
        <w:sdtPr>
          <w:rPr>
            <w:rFonts w:ascii="Arial" w:hAnsi="Arial" w:cs="Arial"/>
            <w:sz w:val="20"/>
            <w:szCs w:val="20"/>
          </w:rPr>
          <w:id w:val="1378666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645FB">
        <w:rPr>
          <w:rFonts w:ascii="Arial" w:hAnsi="Arial" w:cs="Arial"/>
        </w:rPr>
        <w:t xml:space="preserve"> </w:t>
      </w:r>
      <w:proofErr w:type="spellStart"/>
      <w:r w:rsidRPr="00C645FB">
        <w:rPr>
          <w:rFonts w:ascii="Arial" w:hAnsi="Arial" w:cs="Arial"/>
        </w:rPr>
        <w:t>eduQua</w:t>
      </w:r>
      <w:proofErr w:type="spellEnd"/>
      <w:r w:rsidRPr="00C645FB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902022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645FB">
        <w:rPr>
          <w:rFonts w:ascii="Arial" w:hAnsi="Arial" w:cs="Arial"/>
        </w:rPr>
        <w:t xml:space="preserve"> ISO 2</w:t>
      </w:r>
      <w:r>
        <w:rPr>
          <w:rFonts w:ascii="Arial" w:hAnsi="Arial" w:cs="Arial"/>
        </w:rPr>
        <w:t>1001</w:t>
      </w:r>
      <w:r w:rsidRPr="00C645FB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700771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645FB">
        <w:rPr>
          <w:rFonts w:ascii="Arial" w:hAnsi="Arial" w:cs="Arial"/>
        </w:rPr>
        <w:t xml:space="preserve"> Autre :</w:t>
      </w:r>
      <w:r>
        <w:rPr>
          <w:rFonts w:ascii="Arial" w:hAnsi="Arial" w:cs="Arial"/>
        </w:rPr>
        <w:t xml:space="preserve"> </w:t>
      </w:r>
      <w:r w:rsidRPr="00C645FB">
        <w:rPr>
          <w:rFonts w:ascii="Arial" w:hAnsi="Arial" w:cs="Arial"/>
        </w:rPr>
        <w:tab/>
      </w:r>
    </w:p>
    <w:p w14:paraId="4083E097" w14:textId="14645A15" w:rsidR="00096854" w:rsidRPr="00C645FB" w:rsidRDefault="00096854" w:rsidP="006E3F95">
      <w:pPr>
        <w:tabs>
          <w:tab w:val="right" w:leader="underscore" w:pos="9072"/>
        </w:tabs>
        <w:spacing w:before="120"/>
        <w:rPr>
          <w:rFonts w:ascii="Arial" w:hAnsi="Arial" w:cs="Arial"/>
        </w:rPr>
      </w:pPr>
      <w:r w:rsidRPr="00C645FB">
        <w:rPr>
          <w:rFonts w:ascii="Arial" w:hAnsi="Arial" w:cs="Arial"/>
        </w:rPr>
        <w:t xml:space="preserve">Début (données générales, par ex. Chaque mois, en février, sur demande, à tout </w:t>
      </w:r>
      <w:proofErr w:type="gramStart"/>
      <w:r w:rsidRPr="00C645FB">
        <w:rPr>
          <w:rFonts w:ascii="Arial" w:hAnsi="Arial" w:cs="Arial"/>
        </w:rPr>
        <w:t>moment,…</w:t>
      </w:r>
      <w:proofErr w:type="gramEnd"/>
      <w:r w:rsidRPr="00C645FB">
        <w:rPr>
          <w:rFonts w:ascii="Arial" w:hAnsi="Arial" w:cs="Arial"/>
        </w:rPr>
        <w:t>)</w:t>
      </w:r>
      <w:r w:rsidR="000965FE">
        <w:rPr>
          <w:rFonts w:ascii="Arial" w:hAnsi="Arial" w:cs="Arial"/>
        </w:rPr>
        <w:t>*</w:t>
      </w:r>
      <w:r w:rsidRPr="00C645FB">
        <w:rPr>
          <w:rFonts w:ascii="Arial" w:hAnsi="Arial" w:cs="Arial"/>
        </w:rPr>
        <w:t> :</w:t>
      </w:r>
    </w:p>
    <w:p w14:paraId="1E4BE51D" w14:textId="77777777" w:rsidR="00096854" w:rsidRPr="00C645FB" w:rsidRDefault="00096854" w:rsidP="00096854">
      <w:pPr>
        <w:tabs>
          <w:tab w:val="right" w:leader="underscore" w:pos="9072"/>
        </w:tabs>
        <w:rPr>
          <w:rFonts w:ascii="Arial" w:hAnsi="Arial" w:cs="Arial"/>
        </w:rPr>
      </w:pPr>
      <w:r w:rsidRPr="00C645FB">
        <w:rPr>
          <w:rFonts w:ascii="Arial" w:hAnsi="Arial" w:cs="Arial"/>
        </w:rPr>
        <w:tab/>
      </w:r>
    </w:p>
    <w:p w14:paraId="60A13E5C" w14:textId="491A3285" w:rsidR="00096854" w:rsidRPr="00C645FB" w:rsidRDefault="00096854" w:rsidP="00096854">
      <w:pPr>
        <w:tabs>
          <w:tab w:val="left" w:leader="underscore" w:pos="1701"/>
          <w:tab w:val="right" w:pos="9072"/>
        </w:tabs>
        <w:rPr>
          <w:rFonts w:ascii="Arial" w:hAnsi="Arial" w:cs="Arial"/>
        </w:rPr>
      </w:pPr>
      <w:r w:rsidRPr="00C645FB">
        <w:rPr>
          <w:rFonts w:ascii="Arial" w:hAnsi="Arial" w:cs="Arial"/>
        </w:rPr>
        <w:t>Durée</w:t>
      </w:r>
      <w:r w:rsidR="00C11F3D">
        <w:rPr>
          <w:rFonts w:ascii="Arial" w:hAnsi="Arial" w:cs="Arial"/>
        </w:rPr>
        <w:t xml:space="preserve"> (A)*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78724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95A">
            <w:rPr>
              <w:rFonts w:ascii="MS Gothic" w:eastAsia="MS Gothic" w:hAnsi="MS Gothic" w:cs="Arial" w:hint="eastAsia"/>
            </w:rPr>
            <w:t>☐</w:t>
          </w:r>
        </w:sdtContent>
      </w:sdt>
      <w:r w:rsidRPr="00C645FB">
        <w:rPr>
          <w:rFonts w:ascii="Arial" w:hAnsi="Arial" w:cs="Arial"/>
        </w:rPr>
        <w:t>Temps partiel</w:t>
      </w:r>
      <w:r w:rsidR="00C11F3D">
        <w:rPr>
          <w:rFonts w:ascii="Arial" w:hAnsi="Arial" w:cs="Arial"/>
        </w:rPr>
        <w:t>*</w:t>
      </w:r>
      <w:r w:rsidRPr="00C645FB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104090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95A">
            <w:rPr>
              <w:rFonts w:ascii="MS Gothic" w:eastAsia="MS Gothic" w:hAnsi="MS Gothic" w:cs="Arial" w:hint="eastAsia"/>
            </w:rPr>
            <w:t>☐</w:t>
          </w:r>
        </w:sdtContent>
      </w:sdt>
      <w:r w:rsidRPr="00C645FB">
        <w:rPr>
          <w:rFonts w:ascii="Arial" w:hAnsi="Arial" w:cs="Arial"/>
        </w:rPr>
        <w:t xml:space="preserve"> Temps plein</w:t>
      </w:r>
      <w:r w:rsidR="00C11F3D">
        <w:rPr>
          <w:rFonts w:ascii="Arial" w:hAnsi="Arial" w:cs="Arial"/>
        </w:rPr>
        <w:t>*</w:t>
      </w:r>
    </w:p>
    <w:p w14:paraId="36C71C56" w14:textId="111AB4BB" w:rsidR="006D6F93" w:rsidRDefault="00B42A32" w:rsidP="00096854">
      <w:pPr>
        <w:tabs>
          <w:tab w:val="righ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t>Horaires</w:t>
      </w:r>
      <w:r w:rsidR="00C11F3D">
        <w:rPr>
          <w:rFonts w:ascii="Arial" w:hAnsi="Arial" w:cs="Arial"/>
        </w:rPr>
        <w:t>*</w:t>
      </w:r>
      <w:r w:rsidR="006D6F93">
        <w:rPr>
          <w:rFonts w:ascii="Arial" w:hAnsi="Arial" w:cs="Arial"/>
        </w:rPr>
        <w:t xml:space="preserve"> : </w:t>
      </w:r>
      <w:r w:rsidR="006D6F93" w:rsidRPr="00C645FB">
        <w:rPr>
          <w:rFonts w:ascii="Arial" w:hAnsi="Arial" w:cs="Arial"/>
        </w:rPr>
        <w:tab/>
      </w:r>
    </w:p>
    <w:p w14:paraId="703F9732" w14:textId="7E9F9FE4" w:rsidR="006D6F93" w:rsidRDefault="006D6F93" w:rsidP="00096854">
      <w:pPr>
        <w:tabs>
          <w:tab w:val="righ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Minutes par leçon (B) : </w:t>
      </w:r>
      <w:r w:rsidRPr="00C645FB">
        <w:rPr>
          <w:rFonts w:ascii="Arial" w:hAnsi="Arial" w:cs="Arial"/>
        </w:rPr>
        <w:tab/>
      </w:r>
    </w:p>
    <w:p w14:paraId="4CC5D7C7" w14:textId="4A0BB500" w:rsidR="006D6F93" w:rsidRDefault="006D6F93" w:rsidP="00096854">
      <w:pPr>
        <w:tabs>
          <w:tab w:val="righ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Nombre de leçons (B) : </w:t>
      </w:r>
      <w:r w:rsidRPr="00C645FB">
        <w:rPr>
          <w:rFonts w:ascii="Arial" w:hAnsi="Arial" w:cs="Arial"/>
        </w:rPr>
        <w:tab/>
      </w:r>
    </w:p>
    <w:p w14:paraId="3E2B90A6" w14:textId="64682FA6" w:rsidR="006D6F93" w:rsidRDefault="006D6F93" w:rsidP="00096854">
      <w:pPr>
        <w:tabs>
          <w:tab w:val="righ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Nombre de participants min./max. (B) : </w:t>
      </w:r>
      <w:r w:rsidRPr="00C645FB">
        <w:rPr>
          <w:rFonts w:ascii="Arial" w:hAnsi="Arial" w:cs="Arial"/>
        </w:rPr>
        <w:tab/>
      </w:r>
    </w:p>
    <w:p w14:paraId="0A9458CA" w14:textId="7F7D0A21" w:rsidR="00353425" w:rsidRPr="00C645FB" w:rsidRDefault="00096854" w:rsidP="00353425">
      <w:pPr>
        <w:tabs>
          <w:tab w:val="right" w:leader="underscore" w:pos="9072"/>
        </w:tabs>
        <w:rPr>
          <w:rFonts w:ascii="Arial" w:hAnsi="Arial" w:cs="Arial"/>
        </w:rPr>
      </w:pPr>
      <w:r w:rsidRPr="00C645FB">
        <w:rPr>
          <w:rFonts w:ascii="Arial" w:hAnsi="Arial" w:cs="Arial"/>
        </w:rPr>
        <w:t>Exigences (si impérativement nécessaire pour l‘admission</w:t>
      </w:r>
      <w:r w:rsidR="005F687C">
        <w:rPr>
          <w:rFonts w:ascii="Arial" w:hAnsi="Arial" w:cs="Arial"/>
        </w:rPr>
        <w:t>, par exemple niveau de langue</w:t>
      </w:r>
      <w:r w:rsidRPr="00C645FB">
        <w:rPr>
          <w:rFonts w:ascii="Arial" w:hAnsi="Arial" w:cs="Arial"/>
        </w:rPr>
        <w:t>)</w:t>
      </w:r>
      <w:r w:rsidR="00C11F3D">
        <w:rPr>
          <w:rFonts w:ascii="Arial" w:hAnsi="Arial" w:cs="Arial"/>
        </w:rPr>
        <w:t xml:space="preserve"> (B)</w:t>
      </w:r>
      <w:r w:rsidRPr="00C645FB">
        <w:rPr>
          <w:rFonts w:ascii="Arial" w:hAnsi="Arial" w:cs="Arial"/>
        </w:rPr>
        <w:t xml:space="preserve"> :</w:t>
      </w:r>
    </w:p>
    <w:p w14:paraId="44B277CA" w14:textId="25989719" w:rsidR="00096854" w:rsidRDefault="00096854" w:rsidP="00353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rFonts w:ascii="Arial" w:hAnsi="Arial" w:cs="Arial"/>
        </w:rPr>
      </w:pPr>
    </w:p>
    <w:p w14:paraId="69E96D2D" w14:textId="77777777" w:rsidR="00353425" w:rsidRPr="00C645FB" w:rsidRDefault="00353425" w:rsidP="00353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rFonts w:ascii="Arial" w:hAnsi="Arial" w:cs="Arial"/>
        </w:rPr>
      </w:pPr>
    </w:p>
    <w:p w14:paraId="0DAA591A" w14:textId="77777777" w:rsidR="00096854" w:rsidRPr="00C645FB" w:rsidRDefault="00096854" w:rsidP="00353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rFonts w:ascii="Arial" w:hAnsi="Arial" w:cs="Arial"/>
        </w:rPr>
      </w:pPr>
    </w:p>
    <w:p w14:paraId="5B28F051" w14:textId="6A0CFCF6" w:rsidR="00096854" w:rsidRPr="00C645FB" w:rsidRDefault="00096854" w:rsidP="00096854">
      <w:pPr>
        <w:tabs>
          <w:tab w:val="right" w:leader="underscore" w:pos="9072"/>
        </w:tabs>
        <w:rPr>
          <w:rFonts w:ascii="Arial" w:hAnsi="Arial" w:cs="Arial"/>
        </w:rPr>
      </w:pPr>
      <w:r w:rsidRPr="00C645FB">
        <w:rPr>
          <w:rFonts w:ascii="Arial" w:hAnsi="Arial" w:cs="Arial"/>
        </w:rPr>
        <w:t>Diplôme ou attestation obtenu(e)</w:t>
      </w:r>
      <w:r w:rsidR="00C11F3D">
        <w:rPr>
          <w:rFonts w:ascii="Arial" w:hAnsi="Arial" w:cs="Arial"/>
        </w:rPr>
        <w:t xml:space="preserve"> (A)*</w:t>
      </w:r>
      <w:r w:rsidRPr="00C645FB">
        <w:rPr>
          <w:rFonts w:ascii="Arial" w:hAnsi="Arial" w:cs="Arial"/>
        </w:rPr>
        <w:t xml:space="preserve"> : </w:t>
      </w:r>
      <w:r w:rsidRPr="00C645FB">
        <w:rPr>
          <w:rFonts w:ascii="Arial" w:hAnsi="Arial" w:cs="Arial"/>
        </w:rPr>
        <w:tab/>
      </w:r>
    </w:p>
    <w:p w14:paraId="4C984444" w14:textId="58947961" w:rsidR="00096854" w:rsidRPr="00C645FB" w:rsidRDefault="00096854" w:rsidP="00096854">
      <w:pPr>
        <w:tabs>
          <w:tab w:val="right" w:leader="underscore" w:pos="9072"/>
        </w:tabs>
        <w:rPr>
          <w:rFonts w:ascii="Arial" w:hAnsi="Arial" w:cs="Arial"/>
        </w:rPr>
      </w:pPr>
      <w:r w:rsidRPr="00C645FB">
        <w:rPr>
          <w:rFonts w:ascii="Arial" w:hAnsi="Arial" w:cs="Arial"/>
        </w:rPr>
        <w:t>Langue(s) d‘enseignement</w:t>
      </w:r>
      <w:r w:rsidR="00C11F3D">
        <w:rPr>
          <w:rFonts w:ascii="Arial" w:hAnsi="Arial" w:cs="Arial"/>
        </w:rPr>
        <w:t>*</w:t>
      </w:r>
      <w:r w:rsidRPr="00C645FB">
        <w:rPr>
          <w:rFonts w:ascii="Arial" w:hAnsi="Arial" w:cs="Arial"/>
        </w:rPr>
        <w:t xml:space="preserve"> : </w:t>
      </w:r>
      <w:r w:rsidRPr="00C645FB">
        <w:rPr>
          <w:rFonts w:ascii="Arial" w:hAnsi="Arial" w:cs="Arial"/>
        </w:rPr>
        <w:tab/>
      </w:r>
    </w:p>
    <w:p w14:paraId="087FD3AD" w14:textId="3C13C47E" w:rsidR="00096854" w:rsidRPr="00AB5012" w:rsidRDefault="00096854" w:rsidP="00096854">
      <w:pPr>
        <w:tabs>
          <w:tab w:val="right" w:leader="underscore" w:pos="9072"/>
        </w:tabs>
        <w:rPr>
          <w:rFonts w:ascii="Arial" w:hAnsi="Arial" w:cs="Arial"/>
        </w:rPr>
      </w:pPr>
      <w:r w:rsidRPr="00C645FB">
        <w:rPr>
          <w:rFonts w:ascii="Arial" w:hAnsi="Arial" w:cs="Arial"/>
        </w:rPr>
        <w:t>Labels de</w:t>
      </w:r>
      <w:r>
        <w:rPr>
          <w:rFonts w:ascii="Arial" w:hAnsi="Arial" w:cs="Arial"/>
        </w:rPr>
        <w:t xml:space="preserve"> la formation (si existants)</w:t>
      </w:r>
      <w:r w:rsidR="00F966C2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: </w:t>
      </w:r>
      <w:sdt>
        <w:sdtPr>
          <w:rPr>
            <w:rFonts w:ascii="Arial" w:hAnsi="Arial" w:cs="Arial"/>
            <w:sz w:val="20"/>
            <w:szCs w:val="20"/>
          </w:rPr>
          <w:id w:val="-1383324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4FD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B5012">
        <w:rPr>
          <w:rFonts w:ascii="Arial" w:hAnsi="Arial" w:cs="Arial"/>
        </w:rPr>
        <w:t xml:space="preserve"> </w:t>
      </w:r>
      <w:proofErr w:type="spellStart"/>
      <w:r w:rsidR="0043071D">
        <w:rPr>
          <w:rFonts w:ascii="Arial" w:hAnsi="Arial" w:cs="Arial"/>
        </w:rPr>
        <w:t>fide</w:t>
      </w:r>
      <w:proofErr w:type="spellEnd"/>
      <w:r w:rsidRPr="00AB50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-822267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4FD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B5012">
        <w:rPr>
          <w:rFonts w:ascii="Arial" w:hAnsi="Arial" w:cs="Arial"/>
        </w:rPr>
        <w:t xml:space="preserve"> </w:t>
      </w:r>
      <w:r w:rsidR="0043071D">
        <w:rPr>
          <w:rFonts w:ascii="Arial" w:hAnsi="Arial" w:cs="Arial"/>
        </w:rPr>
        <w:t>ISO 29993</w:t>
      </w:r>
      <w:r w:rsidRPr="00AB5012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917746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4FD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B5012">
        <w:rPr>
          <w:rFonts w:ascii="Arial" w:hAnsi="Arial" w:cs="Arial"/>
        </w:rPr>
        <w:t xml:space="preserve"> </w:t>
      </w:r>
      <w:proofErr w:type="gramStart"/>
      <w:r w:rsidRPr="00AB5012">
        <w:rPr>
          <w:rFonts w:ascii="Arial" w:hAnsi="Arial" w:cs="Arial"/>
        </w:rPr>
        <w:t>Autre:</w:t>
      </w:r>
      <w:proofErr w:type="gramEnd"/>
      <w:r w:rsidRPr="00AB5012">
        <w:rPr>
          <w:rFonts w:ascii="Arial" w:hAnsi="Arial" w:cs="Arial"/>
        </w:rPr>
        <w:t xml:space="preserve"> </w:t>
      </w:r>
      <w:r w:rsidRPr="00AB5012">
        <w:rPr>
          <w:rFonts w:ascii="Arial" w:hAnsi="Arial" w:cs="Arial"/>
        </w:rPr>
        <w:tab/>
      </w:r>
    </w:p>
    <w:p w14:paraId="2AE847B3" w14:textId="53015202" w:rsidR="00096854" w:rsidRPr="00C645FB" w:rsidRDefault="00096854" w:rsidP="00F33CF7">
      <w:pPr>
        <w:tabs>
          <w:tab w:val="right" w:leader="underscore" w:pos="9072"/>
        </w:tabs>
        <w:rPr>
          <w:rFonts w:ascii="Arial" w:hAnsi="Arial" w:cs="Arial"/>
        </w:rPr>
      </w:pPr>
      <w:r w:rsidRPr="00C645FB">
        <w:rPr>
          <w:rFonts w:ascii="Arial" w:hAnsi="Arial" w:cs="Arial"/>
        </w:rPr>
        <w:t>Coûts</w:t>
      </w:r>
      <w:r w:rsidR="002E7289">
        <w:rPr>
          <w:rFonts w:ascii="Arial" w:hAnsi="Arial" w:cs="Arial"/>
        </w:rPr>
        <w:t>*</w:t>
      </w:r>
      <w:r w:rsidRPr="00C645FB">
        <w:rPr>
          <w:rFonts w:ascii="Arial" w:hAnsi="Arial" w:cs="Arial"/>
        </w:rPr>
        <w:t xml:space="preserve"> : </w:t>
      </w:r>
      <w:r w:rsidRPr="00C645FB">
        <w:rPr>
          <w:rFonts w:ascii="Arial" w:hAnsi="Arial" w:cs="Arial"/>
        </w:rPr>
        <w:tab/>
      </w:r>
    </w:p>
    <w:p w14:paraId="2C136C2E" w14:textId="20ADF9EB" w:rsidR="00096854" w:rsidRPr="00C645FB" w:rsidRDefault="00096854" w:rsidP="00096854">
      <w:pPr>
        <w:tabs>
          <w:tab w:val="right" w:leader="underscore" w:pos="9072"/>
        </w:tabs>
        <w:rPr>
          <w:rFonts w:ascii="Arial" w:hAnsi="Arial" w:cs="Arial"/>
        </w:rPr>
      </w:pPr>
      <w:r w:rsidRPr="00C645FB">
        <w:rPr>
          <w:rFonts w:ascii="Arial" w:hAnsi="Arial" w:cs="Arial"/>
        </w:rPr>
        <w:t>Remarques</w:t>
      </w:r>
      <w:r w:rsidR="00F966C2">
        <w:rPr>
          <w:rFonts w:ascii="Arial" w:hAnsi="Arial" w:cs="Arial"/>
        </w:rPr>
        <w:t xml:space="preserve"> ultérieures</w:t>
      </w:r>
      <w:r w:rsidRPr="00C645FB">
        <w:rPr>
          <w:rFonts w:ascii="Arial" w:hAnsi="Arial" w:cs="Arial"/>
        </w:rPr>
        <w:t xml:space="preserve"> :</w:t>
      </w:r>
    </w:p>
    <w:p w14:paraId="32354B8C" w14:textId="77777777" w:rsidR="00096854" w:rsidRPr="00C645FB" w:rsidRDefault="00096854" w:rsidP="00096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rFonts w:ascii="Arial" w:hAnsi="Arial" w:cs="Arial"/>
        </w:rPr>
      </w:pPr>
    </w:p>
    <w:p w14:paraId="30973FF3" w14:textId="77777777" w:rsidR="00096854" w:rsidRPr="00C645FB" w:rsidRDefault="00096854" w:rsidP="00096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rFonts w:ascii="Arial" w:hAnsi="Arial" w:cs="Arial"/>
        </w:rPr>
      </w:pPr>
    </w:p>
    <w:p w14:paraId="31E92328" w14:textId="77777777" w:rsidR="00096854" w:rsidRPr="00C645FB" w:rsidRDefault="00096854" w:rsidP="00096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rFonts w:ascii="Arial" w:hAnsi="Arial" w:cs="Arial"/>
        </w:rPr>
      </w:pPr>
    </w:p>
    <w:p w14:paraId="205BF3C9" w14:textId="0794A54A" w:rsidR="00CF2291" w:rsidRDefault="00E21D83" w:rsidP="00616CEE">
      <w:pPr>
        <w:tabs>
          <w:tab w:val="left" w:pos="426"/>
          <w:tab w:val="right" w:leader="underscore" w:pos="9072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0023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CEE" w:rsidRPr="00616CEE">
            <w:rPr>
              <w:rFonts w:ascii="MS Gothic" w:eastAsia="MS Gothic" w:hAnsi="MS Gothic" w:cs="Arial" w:hint="eastAsia"/>
            </w:rPr>
            <w:t>☐</w:t>
          </w:r>
        </w:sdtContent>
      </w:sdt>
      <w:r w:rsidR="00616CEE" w:rsidRPr="00616CEE">
        <w:rPr>
          <w:rFonts w:ascii="Arial" w:hAnsi="Arial" w:cs="Arial"/>
        </w:rPr>
        <w:tab/>
      </w:r>
      <w:r w:rsidR="00CF2291" w:rsidRPr="00616CEE">
        <w:rPr>
          <w:rFonts w:ascii="Arial" w:hAnsi="Arial" w:cs="Arial"/>
          <w:bCs/>
        </w:rPr>
        <w:t xml:space="preserve">J’aimerais publier </w:t>
      </w:r>
      <w:r w:rsidR="003D7F65">
        <w:rPr>
          <w:rFonts w:ascii="Arial" w:hAnsi="Arial" w:cs="Arial"/>
          <w:bCs/>
        </w:rPr>
        <w:t>c</w:t>
      </w:r>
      <w:r w:rsidR="00CF2291" w:rsidRPr="00616CEE">
        <w:rPr>
          <w:rFonts w:ascii="Arial" w:hAnsi="Arial" w:cs="Arial"/>
          <w:bCs/>
        </w:rPr>
        <w:t xml:space="preserve">es données </w:t>
      </w:r>
      <w:r w:rsidR="00816697">
        <w:rPr>
          <w:rFonts w:ascii="Arial" w:hAnsi="Arial" w:cs="Arial"/>
          <w:bCs/>
        </w:rPr>
        <w:t xml:space="preserve">de cours </w:t>
      </w:r>
      <w:r w:rsidR="00CF2291" w:rsidRPr="00616CEE">
        <w:rPr>
          <w:rFonts w:ascii="Arial" w:hAnsi="Arial" w:cs="Arial"/>
          <w:bCs/>
        </w:rPr>
        <w:t xml:space="preserve">moi-même sur </w:t>
      </w:r>
      <w:proofErr w:type="gramStart"/>
      <w:r w:rsidR="00CF2291" w:rsidRPr="00616CEE">
        <w:rPr>
          <w:rFonts w:ascii="Arial" w:hAnsi="Arial" w:cs="Arial"/>
          <w:bCs/>
        </w:rPr>
        <w:t>weiterbildung.swiss</w:t>
      </w:r>
      <w:proofErr w:type="gramEnd"/>
      <w:r w:rsidR="00CF2291" w:rsidRPr="00616CEE">
        <w:rPr>
          <w:rFonts w:ascii="Arial" w:hAnsi="Arial" w:cs="Arial"/>
          <w:bCs/>
        </w:rPr>
        <w:t xml:space="preserve"> (d’où les données s</w:t>
      </w:r>
      <w:r w:rsidR="00163036">
        <w:rPr>
          <w:rFonts w:ascii="Arial" w:hAnsi="Arial" w:cs="Arial"/>
          <w:bCs/>
        </w:rPr>
        <w:t>ero</w:t>
      </w:r>
      <w:r w:rsidR="00CF2291" w:rsidRPr="00616CEE">
        <w:rPr>
          <w:rFonts w:ascii="Arial" w:hAnsi="Arial" w:cs="Arial"/>
          <w:bCs/>
        </w:rPr>
        <w:t>nt transférées à simplement-mieux.ch/Fribourg).</w:t>
      </w:r>
    </w:p>
    <w:p w14:paraId="6643FDBA" w14:textId="76E4EB21" w:rsidR="001B0601" w:rsidRPr="00096854" w:rsidRDefault="00096854" w:rsidP="00353425">
      <w:pPr>
        <w:tabs>
          <w:tab w:val="right" w:leader="underscore" w:pos="9072"/>
        </w:tabs>
      </w:pPr>
      <w:r w:rsidRPr="00C645FB">
        <w:rPr>
          <w:rFonts w:ascii="Arial" w:hAnsi="Arial" w:cs="Arial"/>
        </w:rPr>
        <w:t>Date</w:t>
      </w:r>
      <w:r w:rsidR="00050E6A">
        <w:rPr>
          <w:rFonts w:ascii="Arial" w:hAnsi="Arial" w:cs="Arial"/>
        </w:rPr>
        <w:t xml:space="preserve"> </w:t>
      </w:r>
      <w:r w:rsidR="006F7EF7">
        <w:rPr>
          <w:rFonts w:ascii="Arial" w:hAnsi="Arial" w:cs="Arial"/>
        </w:rPr>
        <w:t>*</w:t>
      </w:r>
      <w:r w:rsidRPr="00C645FB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  <w:r w:rsidRPr="00C645FB">
        <w:rPr>
          <w:rFonts w:ascii="Arial" w:hAnsi="Arial" w:cs="Arial"/>
        </w:rPr>
        <w:tab/>
      </w:r>
    </w:p>
    <w:sectPr w:rsidR="001B0601" w:rsidRPr="00096854" w:rsidSect="001D1FBD">
      <w:headerReference w:type="default" r:id="rId13"/>
      <w:headerReference w:type="first" r:id="rId14"/>
      <w:footerReference w:type="first" r:id="rId15"/>
      <w:type w:val="continuous"/>
      <w:pgSz w:w="11906" w:h="16838" w:code="9"/>
      <w:pgMar w:top="1985" w:right="709" w:bottom="719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7338" w14:textId="77777777" w:rsidR="00E21D83" w:rsidRDefault="00E21D83" w:rsidP="00117105">
      <w:r>
        <w:separator/>
      </w:r>
    </w:p>
  </w:endnote>
  <w:endnote w:type="continuationSeparator" w:id="0">
    <w:p w14:paraId="46FE00AF" w14:textId="77777777" w:rsidR="00E21D83" w:rsidRDefault="00E21D83" w:rsidP="00117105">
      <w:r>
        <w:continuationSeparator/>
      </w:r>
    </w:p>
  </w:endnote>
  <w:endnote w:type="continuationNotice" w:id="1">
    <w:p w14:paraId="095AB200" w14:textId="77777777" w:rsidR="00E21D83" w:rsidRDefault="00E21D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3F04" w14:textId="77777777" w:rsidR="00A13132" w:rsidRPr="003E0C17" w:rsidRDefault="00A13132" w:rsidP="00EB0A1F">
    <w:pPr>
      <w:pStyle w:val="01entteetbasdepage"/>
      <w:rPr>
        <w:lang w:val="fr-FR"/>
      </w:rPr>
    </w:pPr>
    <w:r w:rsidRPr="003E0C17">
      <w:rPr>
        <w:lang w:val="fr-FR"/>
      </w:rPr>
      <w:t>—</w:t>
    </w:r>
  </w:p>
  <w:p w14:paraId="040E650F" w14:textId="77777777" w:rsidR="00A13132" w:rsidRPr="00781D53" w:rsidRDefault="00A13132" w:rsidP="00EB0A1F">
    <w:pPr>
      <w:pStyle w:val="01entteetbasdepage"/>
      <w:rPr>
        <w:b/>
        <w:lang w:val="fr-FR"/>
      </w:rPr>
    </w:pPr>
    <w:r>
      <w:rPr>
        <w:lang w:val="fr-FR"/>
      </w:rPr>
      <w:t xml:space="preserve">Direction de l’instruction publique, de la culture et du sport </w:t>
    </w:r>
    <w:r>
      <w:rPr>
        <w:b/>
        <w:lang w:val="fr-FR"/>
      </w:rPr>
      <w:t>DICS</w:t>
    </w:r>
  </w:p>
  <w:p w14:paraId="37479371" w14:textId="77777777" w:rsidR="00A13132" w:rsidRPr="002C007F" w:rsidRDefault="00A13132" w:rsidP="00EB0A1F">
    <w:pPr>
      <w:pStyle w:val="01KopfzeileFusszeile"/>
      <w:rPr>
        <w:b/>
        <w:lang w:val="de-DE"/>
      </w:rPr>
    </w:pPr>
    <w:r w:rsidRPr="00781D53">
      <w:rPr>
        <w:lang w:val="de-DE"/>
      </w:rPr>
      <w:t>Direktion für Erziehung, Kultur und Sport</w:t>
    </w:r>
    <w:r w:rsidRPr="00781D53">
      <w:rPr>
        <w:b/>
        <w:lang w:val="de-DE"/>
      </w:rPr>
      <w:t xml:space="preserve"> EKSD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01CED" w14:textId="77777777" w:rsidR="00E21D83" w:rsidRDefault="00E21D83" w:rsidP="00117105">
      <w:r>
        <w:separator/>
      </w:r>
    </w:p>
  </w:footnote>
  <w:footnote w:type="continuationSeparator" w:id="0">
    <w:p w14:paraId="63E27D4E" w14:textId="77777777" w:rsidR="00E21D83" w:rsidRDefault="00E21D83" w:rsidP="00117105">
      <w:r>
        <w:continuationSeparator/>
      </w:r>
    </w:p>
  </w:footnote>
  <w:footnote w:type="continuationNotice" w:id="1">
    <w:p w14:paraId="7EF5873D" w14:textId="77777777" w:rsidR="00E21D83" w:rsidRDefault="00E21D83">
      <w:pPr>
        <w:spacing w:after="0" w:line="240" w:lineRule="auto"/>
      </w:pPr>
    </w:p>
  </w:footnote>
  <w:footnote w:id="2">
    <w:p w14:paraId="2FBF0898" w14:textId="4E401DAF" w:rsidR="005F1932" w:rsidRPr="006422FD" w:rsidRDefault="003524B7" w:rsidP="006422FD">
      <w:pPr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6422FD">
        <w:rPr>
          <w:rStyle w:val="Funotenzeichen"/>
          <w:rFonts w:ascii="Arial" w:hAnsi="Arial" w:cs="Arial"/>
          <w:sz w:val="16"/>
          <w:szCs w:val="16"/>
        </w:rPr>
        <w:footnoteRef/>
      </w:r>
      <w:r w:rsidRPr="006422FD">
        <w:rPr>
          <w:rFonts w:ascii="Arial" w:hAnsi="Arial" w:cs="Arial"/>
          <w:sz w:val="16"/>
          <w:szCs w:val="16"/>
        </w:rPr>
        <w:t xml:space="preserve"> </w:t>
      </w:r>
      <w:r w:rsidR="005F1932" w:rsidRPr="006422FD">
        <w:rPr>
          <w:rFonts w:ascii="Arial" w:hAnsi="Arial" w:cs="Arial"/>
          <w:sz w:val="16"/>
          <w:szCs w:val="16"/>
        </w:rPr>
        <w:t xml:space="preserve"> L</w:t>
      </w:r>
      <w:r w:rsidR="005F1932" w:rsidRPr="006422FD">
        <w:rPr>
          <w:rFonts w:ascii="Arial" w:hAnsi="Arial" w:cs="Arial"/>
          <w:sz w:val="16"/>
          <w:szCs w:val="16"/>
        </w:rPr>
        <w:t xml:space="preserve">e </w:t>
      </w:r>
      <w:r w:rsidR="005F1932" w:rsidRPr="006422FD">
        <w:rPr>
          <w:rFonts w:ascii="Arial" w:hAnsi="Arial" w:cs="Arial"/>
          <w:b/>
          <w:bCs/>
          <w:sz w:val="16"/>
          <w:szCs w:val="16"/>
        </w:rPr>
        <w:t>lien vers chaque offre de cours sur votre site web</w:t>
      </w:r>
      <w:r w:rsidR="005F1932" w:rsidRPr="006422FD">
        <w:rPr>
          <w:rFonts w:ascii="Arial" w:hAnsi="Arial" w:cs="Arial"/>
          <w:b/>
          <w:bCs/>
          <w:sz w:val="16"/>
          <w:szCs w:val="16"/>
        </w:rPr>
        <w:t xml:space="preserve"> est </w:t>
      </w:r>
      <w:r w:rsidR="005F1932" w:rsidRPr="006422FD">
        <w:rPr>
          <w:rFonts w:ascii="Arial" w:hAnsi="Arial" w:cs="Arial"/>
          <w:b/>
          <w:bCs/>
          <w:sz w:val="16"/>
          <w:szCs w:val="16"/>
        </w:rPr>
        <w:t>essentiel</w:t>
      </w:r>
      <w:r w:rsidR="005F1932" w:rsidRPr="006422FD">
        <w:rPr>
          <w:rFonts w:ascii="Arial" w:hAnsi="Arial" w:cs="Arial"/>
          <w:sz w:val="16"/>
          <w:szCs w:val="16"/>
        </w:rPr>
        <w:t xml:space="preserve">. Il permet au public visé des personnes concernées par les CBA et les professionnel-le-s les accompagnant </w:t>
      </w:r>
      <w:r w:rsidR="00D370A7" w:rsidRPr="006422FD">
        <w:rPr>
          <w:rFonts w:ascii="Arial" w:hAnsi="Arial" w:cs="Arial"/>
          <w:sz w:val="16"/>
          <w:szCs w:val="16"/>
        </w:rPr>
        <w:t>de</w:t>
      </w:r>
      <w:r w:rsidR="005F1932" w:rsidRPr="006422FD">
        <w:rPr>
          <w:rFonts w:ascii="Arial" w:hAnsi="Arial" w:cs="Arial"/>
          <w:sz w:val="16"/>
          <w:szCs w:val="16"/>
        </w:rPr>
        <w:t xml:space="preserve"> trouver à chaque moment les informations actuelles.</w:t>
      </w:r>
      <w:r w:rsidR="00D370A7" w:rsidRPr="006422FD">
        <w:rPr>
          <w:rFonts w:ascii="Arial" w:hAnsi="Arial" w:cs="Arial"/>
          <w:sz w:val="16"/>
          <w:szCs w:val="16"/>
        </w:rPr>
        <w:t xml:space="preserve"> </w:t>
      </w:r>
      <w:r w:rsidR="005F1932" w:rsidRPr="006422FD">
        <w:rPr>
          <w:rFonts w:ascii="Arial" w:hAnsi="Arial" w:cs="Arial"/>
          <w:sz w:val="16"/>
          <w:szCs w:val="16"/>
        </w:rPr>
        <w:t xml:space="preserve">C’est possible que vous n’ayez pas encore publié </w:t>
      </w:r>
      <w:r w:rsidR="00D370A7" w:rsidRPr="006422FD">
        <w:rPr>
          <w:rFonts w:ascii="Arial" w:hAnsi="Arial" w:cs="Arial"/>
          <w:sz w:val="16"/>
          <w:szCs w:val="16"/>
        </w:rPr>
        <w:t>ce</w:t>
      </w:r>
      <w:r w:rsidR="005F1932" w:rsidRPr="006422FD">
        <w:rPr>
          <w:rFonts w:ascii="Arial" w:hAnsi="Arial" w:cs="Arial"/>
          <w:sz w:val="16"/>
          <w:szCs w:val="16"/>
        </w:rPr>
        <w:t xml:space="preserve"> cours sur votre site web </w:t>
      </w:r>
      <w:r w:rsidR="006344D7" w:rsidRPr="006422FD">
        <w:rPr>
          <w:rFonts w:ascii="Arial" w:hAnsi="Arial" w:cs="Arial"/>
          <w:sz w:val="16"/>
          <w:szCs w:val="16"/>
        </w:rPr>
        <w:t>lorsque vous remplissez ce formulaire</w:t>
      </w:r>
      <w:r w:rsidR="005F1932" w:rsidRPr="006422FD">
        <w:rPr>
          <w:rFonts w:ascii="Arial" w:hAnsi="Arial" w:cs="Arial"/>
          <w:sz w:val="16"/>
          <w:szCs w:val="16"/>
        </w:rPr>
        <w:t xml:space="preserve">. </w:t>
      </w:r>
      <w:r w:rsidR="005F1932" w:rsidRPr="006422FD">
        <w:rPr>
          <w:rFonts w:ascii="Arial" w:hAnsi="Arial" w:cs="Arial"/>
          <w:b/>
          <w:bCs/>
          <w:sz w:val="16"/>
          <w:szCs w:val="16"/>
        </w:rPr>
        <w:t xml:space="preserve">Avant </w:t>
      </w:r>
      <w:r w:rsidR="00D370A7" w:rsidRPr="006422FD">
        <w:rPr>
          <w:rFonts w:ascii="Arial" w:hAnsi="Arial" w:cs="Arial"/>
          <w:b/>
          <w:bCs/>
          <w:sz w:val="16"/>
          <w:szCs w:val="16"/>
        </w:rPr>
        <w:t>qu’il</w:t>
      </w:r>
      <w:r w:rsidR="005F1932" w:rsidRPr="006422FD">
        <w:rPr>
          <w:rFonts w:ascii="Arial" w:hAnsi="Arial" w:cs="Arial"/>
          <w:b/>
          <w:bCs/>
          <w:sz w:val="16"/>
          <w:szCs w:val="16"/>
        </w:rPr>
        <w:t xml:space="preserve"> commence</w:t>
      </w:r>
      <w:r w:rsidR="006344D7" w:rsidRPr="006422FD">
        <w:rPr>
          <w:rFonts w:ascii="Arial" w:hAnsi="Arial" w:cs="Arial"/>
          <w:b/>
          <w:bCs/>
          <w:sz w:val="16"/>
          <w:szCs w:val="16"/>
        </w:rPr>
        <w:t>,</w:t>
      </w:r>
      <w:r w:rsidR="005F1932" w:rsidRPr="006422FD">
        <w:rPr>
          <w:rFonts w:ascii="Arial" w:hAnsi="Arial" w:cs="Arial"/>
          <w:sz w:val="16"/>
          <w:szCs w:val="16"/>
        </w:rPr>
        <w:t xml:space="preserve"> vous devez toutefois </w:t>
      </w:r>
      <w:r w:rsidR="005F1932" w:rsidRPr="006422FD">
        <w:rPr>
          <w:rFonts w:ascii="Arial" w:hAnsi="Arial" w:cs="Arial"/>
          <w:b/>
          <w:bCs/>
          <w:sz w:val="16"/>
          <w:szCs w:val="16"/>
        </w:rPr>
        <w:t xml:space="preserve">impérativement </w:t>
      </w:r>
      <w:r w:rsidR="005F1932" w:rsidRPr="006172C5">
        <w:rPr>
          <w:rFonts w:ascii="Arial" w:hAnsi="Arial" w:cs="Arial"/>
          <w:b/>
          <w:bCs/>
          <w:sz w:val="16"/>
          <w:szCs w:val="16"/>
        </w:rPr>
        <w:t>fournir le</w:t>
      </w:r>
      <w:r w:rsidR="005F1932" w:rsidRPr="006422FD">
        <w:rPr>
          <w:rFonts w:ascii="Arial" w:hAnsi="Arial" w:cs="Arial"/>
          <w:sz w:val="16"/>
          <w:szCs w:val="16"/>
        </w:rPr>
        <w:t xml:space="preserve"> </w:t>
      </w:r>
      <w:r w:rsidR="005F1932" w:rsidRPr="006422FD">
        <w:rPr>
          <w:rFonts w:ascii="Arial" w:hAnsi="Arial" w:cs="Arial"/>
          <w:b/>
          <w:bCs/>
          <w:sz w:val="16"/>
          <w:szCs w:val="16"/>
        </w:rPr>
        <w:t>lien</w:t>
      </w:r>
      <w:r w:rsidR="005F1932" w:rsidRPr="006422FD">
        <w:rPr>
          <w:rFonts w:ascii="Arial" w:hAnsi="Arial" w:cs="Arial"/>
          <w:sz w:val="16"/>
          <w:szCs w:val="16"/>
        </w:rPr>
        <w:t xml:space="preserve"> </w:t>
      </w:r>
      <w:r w:rsidR="005F1932" w:rsidRPr="006172C5">
        <w:rPr>
          <w:rFonts w:ascii="Arial" w:hAnsi="Arial" w:cs="Arial"/>
          <w:b/>
          <w:bCs/>
          <w:sz w:val="16"/>
          <w:szCs w:val="16"/>
        </w:rPr>
        <w:t>à Mme Meyer et Mme Theiler</w:t>
      </w:r>
      <w:r w:rsidR="005F1932" w:rsidRPr="006422FD">
        <w:rPr>
          <w:rFonts w:ascii="Arial" w:hAnsi="Arial" w:cs="Arial"/>
          <w:sz w:val="16"/>
          <w:szCs w:val="16"/>
        </w:rPr>
        <w:t xml:space="preserve"> </w:t>
      </w:r>
      <w:r w:rsidR="005F1932" w:rsidRPr="006172C5">
        <w:rPr>
          <w:rFonts w:ascii="Arial" w:hAnsi="Arial" w:cs="Arial"/>
          <w:b/>
          <w:bCs/>
          <w:sz w:val="16"/>
          <w:szCs w:val="16"/>
        </w:rPr>
        <w:t>ou</w:t>
      </w:r>
      <w:r w:rsidR="005F1932" w:rsidRPr="006422FD">
        <w:rPr>
          <w:rFonts w:ascii="Arial" w:hAnsi="Arial" w:cs="Arial"/>
          <w:sz w:val="16"/>
          <w:szCs w:val="16"/>
        </w:rPr>
        <w:t xml:space="preserve"> concernant </w:t>
      </w:r>
      <w:proofErr w:type="spellStart"/>
      <w:proofErr w:type="gramStart"/>
      <w:r w:rsidR="005F1932" w:rsidRPr="006422FD">
        <w:rPr>
          <w:rFonts w:ascii="Arial" w:hAnsi="Arial" w:cs="Arial"/>
          <w:sz w:val="16"/>
          <w:szCs w:val="16"/>
        </w:rPr>
        <w:t>wb.swiss</w:t>
      </w:r>
      <w:proofErr w:type="spellEnd"/>
      <w:proofErr w:type="gramEnd"/>
      <w:r w:rsidR="004D0B29" w:rsidRPr="006422FD">
        <w:rPr>
          <w:rFonts w:ascii="Arial" w:hAnsi="Arial" w:cs="Arial"/>
          <w:sz w:val="16"/>
          <w:szCs w:val="16"/>
        </w:rPr>
        <w:t>, et souhaité,</w:t>
      </w:r>
      <w:r w:rsidR="005F1932" w:rsidRPr="006422FD">
        <w:rPr>
          <w:rFonts w:ascii="Arial" w:hAnsi="Arial" w:cs="Arial"/>
          <w:sz w:val="16"/>
          <w:szCs w:val="16"/>
        </w:rPr>
        <w:t xml:space="preserve"> </w:t>
      </w:r>
      <w:r w:rsidR="005F1932" w:rsidRPr="006172C5">
        <w:rPr>
          <w:rFonts w:ascii="Arial" w:hAnsi="Arial" w:cs="Arial"/>
          <w:b/>
          <w:bCs/>
          <w:sz w:val="16"/>
          <w:szCs w:val="16"/>
        </w:rPr>
        <w:t>l</w:t>
      </w:r>
      <w:r w:rsidR="00D370A7" w:rsidRPr="006172C5">
        <w:rPr>
          <w:rFonts w:ascii="Arial" w:hAnsi="Arial" w:cs="Arial"/>
          <w:b/>
          <w:bCs/>
          <w:sz w:val="16"/>
          <w:szCs w:val="16"/>
        </w:rPr>
        <w:t>’</w:t>
      </w:r>
      <w:r w:rsidR="005F1932" w:rsidRPr="006172C5">
        <w:rPr>
          <w:rFonts w:ascii="Arial" w:hAnsi="Arial" w:cs="Arial"/>
          <w:b/>
          <w:bCs/>
          <w:sz w:val="16"/>
          <w:szCs w:val="16"/>
        </w:rPr>
        <w:t>insérer vous-même</w:t>
      </w:r>
      <w:r w:rsidR="005F1932" w:rsidRPr="006422FD">
        <w:rPr>
          <w:rFonts w:ascii="Arial" w:hAnsi="Arial" w:cs="Arial"/>
          <w:sz w:val="16"/>
          <w:szCs w:val="16"/>
        </w:rPr>
        <w:t>.</w:t>
      </w:r>
    </w:p>
    <w:p w14:paraId="18EFA702" w14:textId="4EB986F6" w:rsidR="003524B7" w:rsidRDefault="003524B7">
      <w:pPr>
        <w:pStyle w:val="Funotentext"/>
      </w:pPr>
    </w:p>
  </w:footnote>
  <w:footnote w:id="3">
    <w:p w14:paraId="75103E34" w14:textId="77777777" w:rsidR="006E3F95" w:rsidRPr="006422FD" w:rsidRDefault="006E3F95" w:rsidP="006422FD">
      <w:pPr>
        <w:pStyle w:val="Funotentext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6422FD">
        <w:rPr>
          <w:rFonts w:ascii="Arial" w:hAnsi="Arial" w:cs="Arial"/>
          <w:sz w:val="16"/>
          <w:szCs w:val="16"/>
        </w:rPr>
        <w:t xml:space="preserve">Compare avec </w:t>
      </w:r>
      <w:hyperlink r:id="rId1" w:history="1">
        <w:r w:rsidRPr="006422FD">
          <w:rPr>
            <w:rStyle w:val="Hyperlink"/>
            <w:rFonts w:ascii="Arial" w:hAnsi="Arial" w:cs="Arial"/>
            <w:sz w:val="16"/>
            <w:szCs w:val="16"/>
          </w:rPr>
          <w:t>les labels Qualité (alice.ch)</w:t>
        </w:r>
      </w:hyperlink>
      <w:r w:rsidRPr="006422FD">
        <w:rPr>
          <w:rFonts w:ascii="Arial" w:hAnsi="Arial" w:cs="Arial"/>
          <w:sz w:val="16"/>
          <w:szCs w:val="16"/>
        </w:rPr>
        <w:t xml:space="preserve"> sous </w:t>
      </w:r>
      <w:hyperlink r:id="rId2" w:history="1">
        <w:r w:rsidRPr="006422FD">
          <w:rPr>
            <w:rStyle w:val="Hyperlink"/>
            <w:rFonts w:ascii="Arial" w:hAnsi="Arial" w:cs="Arial"/>
            <w:sz w:val="16"/>
            <w:szCs w:val="16"/>
          </w:rPr>
          <w:t>https://alice.ch/fr/themes/assurance-qualite-et-developpement/les-labels-qualite/</w:t>
        </w:r>
      </w:hyperlink>
    </w:p>
    <w:p w14:paraId="0B2F4795" w14:textId="77777777" w:rsidR="006E3F95" w:rsidRDefault="006E3F95" w:rsidP="006E3F95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15"/>
    </w:tblGrid>
    <w:tr w:rsidR="00A13132" w14:paraId="6AD8BAA7" w14:textId="77777777">
      <w:trPr>
        <w:trHeight w:val="567"/>
      </w:trPr>
      <w:tc>
        <w:tcPr>
          <w:tcW w:w="9015" w:type="dxa"/>
        </w:tcPr>
        <w:p w14:paraId="48E19EAE" w14:textId="77777777" w:rsidR="00A13132" w:rsidRPr="00C82A21" w:rsidRDefault="00A13132" w:rsidP="00714B22">
          <w:pPr>
            <w:pStyle w:val="10enttepage2"/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1" behindDoc="0" locked="1" layoutInCell="1" allowOverlap="1" wp14:anchorId="4566AA9F" wp14:editId="0EAC6903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92B74">
            <w:rPr>
              <w:noProof/>
              <w:lang w:val="fr-CH" w:eastAsia="fr-CH"/>
            </w:rPr>
            <w:t>Service de l’orientation professionnelle et de la formation des adultes</w:t>
          </w:r>
          <w:r w:rsidRPr="00C82A21">
            <w:t xml:space="preserve"> </w:t>
          </w:r>
          <w:r w:rsidR="00692B74">
            <w:rPr>
              <w:b w:val="0"/>
            </w:rPr>
            <w:t>SOPFA</w:t>
          </w:r>
        </w:p>
        <w:p w14:paraId="12914A36" w14:textId="77777777" w:rsidR="00A13132" w:rsidRPr="002C478A" w:rsidRDefault="00A13132" w:rsidP="00AE5BCE">
          <w:pPr>
            <w:rPr>
              <w:rStyle w:val="Seitenzahl"/>
            </w:rPr>
          </w:pPr>
          <w:r>
            <w:rPr>
              <w:rStyle w:val="Seitenzahl"/>
            </w:rPr>
            <w:t>Page</w:t>
          </w:r>
          <w:r w:rsidRPr="002C478A">
            <w:rPr>
              <w:rStyle w:val="Seitenzahl"/>
            </w:rPr>
            <w:t xml:space="preserve"> </w:t>
          </w:r>
          <w:r w:rsidR="00AE6D50" w:rsidRPr="002C478A">
            <w:rPr>
              <w:rStyle w:val="Seitenzahl"/>
            </w:rPr>
            <w:fldChar w:fldCharType="begin"/>
          </w:r>
          <w:r w:rsidRPr="002C478A">
            <w:rPr>
              <w:rStyle w:val="Seitenzahl"/>
            </w:rPr>
            <w:instrText xml:space="preserve"> PAGE </w:instrText>
          </w:r>
          <w:r w:rsidR="00AE6D50" w:rsidRPr="002C478A">
            <w:rPr>
              <w:rStyle w:val="Seitenzahl"/>
            </w:rPr>
            <w:fldChar w:fldCharType="separate"/>
          </w:r>
          <w:r w:rsidR="001203D7">
            <w:rPr>
              <w:rStyle w:val="Seitenzahl"/>
              <w:noProof/>
            </w:rPr>
            <w:t>2</w:t>
          </w:r>
          <w:r w:rsidR="00AE6D50" w:rsidRPr="002C478A">
            <w:rPr>
              <w:rStyle w:val="Seitenzahl"/>
            </w:rPr>
            <w:fldChar w:fldCharType="end"/>
          </w:r>
          <w:r w:rsidRPr="002C478A">
            <w:rPr>
              <w:rStyle w:val="Seitenzahl"/>
            </w:rPr>
            <w:t xml:space="preserve"> </w:t>
          </w:r>
          <w:r>
            <w:rPr>
              <w:rStyle w:val="Seitenzahl"/>
            </w:rPr>
            <w:t>de</w:t>
          </w:r>
          <w:r w:rsidRPr="002C478A">
            <w:rPr>
              <w:rStyle w:val="Seitenzahl"/>
            </w:rPr>
            <w:t xml:space="preserve"> </w:t>
          </w:r>
          <w:r w:rsidR="00AE6D50" w:rsidRPr="002C478A">
            <w:rPr>
              <w:rStyle w:val="Seitenzahl"/>
            </w:rPr>
            <w:fldChar w:fldCharType="begin"/>
          </w:r>
          <w:r w:rsidRPr="002C478A">
            <w:rPr>
              <w:rStyle w:val="Seitenzahl"/>
            </w:rPr>
            <w:instrText xml:space="preserve"> NUMPAGES  </w:instrText>
          </w:r>
          <w:r w:rsidR="00AE6D50" w:rsidRPr="002C478A">
            <w:rPr>
              <w:rStyle w:val="Seitenzahl"/>
            </w:rPr>
            <w:fldChar w:fldCharType="separate"/>
          </w:r>
          <w:r w:rsidR="001203D7">
            <w:rPr>
              <w:rStyle w:val="Seitenzahl"/>
              <w:noProof/>
            </w:rPr>
            <w:t>2</w:t>
          </w:r>
          <w:r w:rsidR="00AE6D50" w:rsidRPr="002C478A">
            <w:rPr>
              <w:rStyle w:val="Seitenzahl"/>
            </w:rPr>
            <w:fldChar w:fldCharType="end"/>
          </w:r>
        </w:p>
      </w:tc>
    </w:tr>
  </w:tbl>
  <w:p w14:paraId="177D8BFC" w14:textId="77777777" w:rsidR="00A13132" w:rsidRDefault="00A13132" w:rsidP="001171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281"/>
    </w:tblGrid>
    <w:tr w:rsidR="00A13132" w:rsidRPr="003524B7" w14:paraId="4030585E" w14:textId="77777777">
      <w:trPr>
        <w:trHeight w:val="1701"/>
      </w:trPr>
      <w:tc>
        <w:tcPr>
          <w:tcW w:w="5500" w:type="dxa"/>
        </w:tcPr>
        <w:p w14:paraId="5362F1A4" w14:textId="77777777" w:rsidR="00A13132" w:rsidRPr="00873671" w:rsidRDefault="00A13132" w:rsidP="00117105">
          <w:pPr>
            <w:pStyle w:val="Verzeichnis1"/>
            <w:rPr>
              <w:noProof/>
              <w:lang w:val="en-US"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8240" behindDoc="0" locked="0" layoutInCell="1" allowOverlap="1" wp14:anchorId="07454400" wp14:editId="074E786A">
                <wp:simplePos x="0" y="0"/>
                <wp:positionH relativeFrom="page">
                  <wp:posOffset>33020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1" w:type="dxa"/>
        </w:tcPr>
        <w:p w14:paraId="15DCF6F9" w14:textId="77777777" w:rsidR="00A13132" w:rsidRDefault="00A13132" w:rsidP="00EB0A1F">
          <w:pPr>
            <w:pStyle w:val="01entteetbasdepage"/>
            <w:rPr>
              <w:b/>
            </w:rPr>
          </w:pPr>
          <w:r>
            <w:rPr>
              <w:b/>
            </w:rPr>
            <w:t xml:space="preserve">Service de l’orientation professionnelle </w:t>
          </w:r>
        </w:p>
        <w:p w14:paraId="58FB727E" w14:textId="77777777" w:rsidR="00A13132" w:rsidRPr="003E0C17" w:rsidRDefault="00A13132" w:rsidP="00EB0A1F">
          <w:pPr>
            <w:pStyle w:val="01entteetbasdepage"/>
            <w:rPr>
              <w:b/>
              <w:lang w:val="fr-FR"/>
            </w:rPr>
          </w:pPr>
          <w:r>
            <w:rPr>
              <w:b/>
            </w:rPr>
            <w:t xml:space="preserve">et de la formation des adultes </w:t>
          </w:r>
          <w:r>
            <w:rPr>
              <w:lang w:val="fr-FR"/>
            </w:rPr>
            <w:t>SOPFA</w:t>
          </w:r>
        </w:p>
        <w:p w14:paraId="416422EA" w14:textId="77777777" w:rsidR="00A13132" w:rsidRDefault="00A13132" w:rsidP="00EB0A1F">
          <w:pPr>
            <w:pStyle w:val="01KopfzeileFusszeile"/>
            <w:rPr>
              <w:b/>
              <w:lang w:val="de-DE"/>
            </w:rPr>
          </w:pPr>
          <w:r>
            <w:rPr>
              <w:b/>
              <w:lang w:val="de-DE"/>
            </w:rPr>
            <w:t xml:space="preserve">Amt für Berufsberatung </w:t>
          </w:r>
        </w:p>
        <w:p w14:paraId="399C4E5D" w14:textId="77777777" w:rsidR="00A13132" w:rsidRPr="00EB0A1F" w:rsidRDefault="00A13132" w:rsidP="00EB0A1F">
          <w:pPr>
            <w:pStyle w:val="01expditeurentte"/>
            <w:rPr>
              <w:lang w:val="de-CH"/>
            </w:rPr>
          </w:pPr>
          <w:r>
            <w:rPr>
              <w:b/>
              <w:lang w:val="de-DE"/>
            </w:rPr>
            <w:t xml:space="preserve">und Erwachsenenbildung </w:t>
          </w:r>
          <w:r>
            <w:rPr>
              <w:lang w:val="de-DE"/>
            </w:rPr>
            <w:t>BEA</w:t>
          </w:r>
        </w:p>
        <w:p w14:paraId="3C771A14" w14:textId="77777777" w:rsidR="00A13132" w:rsidRPr="00A13132" w:rsidRDefault="00A13132" w:rsidP="00A13132">
          <w:pPr>
            <w:pStyle w:val="01expditeurentte"/>
            <w:rPr>
              <w:rStyle w:val="Hyperlink"/>
              <w:lang w:val="de-CH"/>
            </w:rPr>
          </w:pPr>
        </w:p>
      </w:tc>
    </w:tr>
  </w:tbl>
  <w:p w14:paraId="19BAE598" w14:textId="77777777" w:rsidR="00A13132" w:rsidRPr="00A13132" w:rsidRDefault="00A13132" w:rsidP="00117105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784D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AC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8DD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26BE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29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E21A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BA5C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BAAD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B6A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F68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6152B"/>
    <w:multiLevelType w:val="multilevel"/>
    <w:tmpl w:val="38E6255C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F5150"/>
        <w:spacing w:val="0"/>
        <w:kern w:val="0"/>
        <w:position w:val="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1" w15:restartNumberingAfterBreak="0">
    <w:nsid w:val="046371BA"/>
    <w:multiLevelType w:val="multilevel"/>
    <w:tmpl w:val="88023B58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262727"/>
        <w:spacing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464847"/>
        <w:sz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olor w:val="262727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  <w:color w:val="262727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2" w15:restartNumberingAfterBreak="0">
    <w:nsid w:val="09215FA5"/>
    <w:multiLevelType w:val="multilevel"/>
    <w:tmpl w:val="2F5EA048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262727"/>
        <w:spacing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3" w15:restartNumberingAfterBreak="0">
    <w:nsid w:val="0E725F7E"/>
    <w:multiLevelType w:val="multilevel"/>
    <w:tmpl w:val="071AB8C2"/>
    <w:lvl w:ilvl="0">
      <w:start w:val="1"/>
      <w:numFmt w:val="bullet"/>
      <w:lvlText w:val=""/>
      <w:lvlJc w:val="left"/>
      <w:pPr>
        <w:tabs>
          <w:tab w:val="num" w:pos="284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945F31"/>
    <w:multiLevelType w:val="multilevel"/>
    <w:tmpl w:val="BBD8012C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11F16CBC"/>
    <w:multiLevelType w:val="hybridMultilevel"/>
    <w:tmpl w:val="961C2910"/>
    <w:lvl w:ilvl="0" w:tplc="83200B8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665FA2"/>
    <w:multiLevelType w:val="multilevel"/>
    <w:tmpl w:val="F72CDA28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13232"/>
        <w:spacing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23CD2B3D"/>
    <w:multiLevelType w:val="multilevel"/>
    <w:tmpl w:val="9B16215C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olor w:val="262727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  <w:color w:val="262727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F5150"/>
        <w:spacing w:val="0"/>
        <w:kern w:val="0"/>
        <w:position w:val="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 w15:restartNumberingAfterBreak="0">
    <w:nsid w:val="23FE7837"/>
    <w:multiLevelType w:val="multilevel"/>
    <w:tmpl w:val="FF5ABA58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262727"/>
        <w:spacing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464847"/>
        <w:sz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 w15:restartNumberingAfterBreak="0">
    <w:nsid w:val="26390D41"/>
    <w:multiLevelType w:val="hybridMultilevel"/>
    <w:tmpl w:val="A5368CF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6015F"/>
    <w:multiLevelType w:val="multilevel"/>
    <w:tmpl w:val="73BC7EEC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464847"/>
        <w:sz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olor w:val="262727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  <w:color w:val="262727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F5150"/>
        <w:spacing w:val="0"/>
        <w:kern w:val="0"/>
        <w:position w:val="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1" w15:restartNumberingAfterBreak="0">
    <w:nsid w:val="29C17F91"/>
    <w:multiLevelType w:val="multilevel"/>
    <w:tmpl w:val="5766599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2" w15:restartNumberingAfterBreak="0">
    <w:nsid w:val="2C58562D"/>
    <w:multiLevelType w:val="multilevel"/>
    <w:tmpl w:val="52FE4F10"/>
    <w:lvl w:ilvl="0">
      <w:start w:val="1"/>
      <w:numFmt w:val="bullet"/>
      <w:lvlText w:val="›"/>
      <w:lvlJc w:val="left"/>
      <w:pPr>
        <w:tabs>
          <w:tab w:val="num" w:pos="567"/>
        </w:tabs>
        <w:ind w:left="426" w:hanging="142"/>
      </w:pPr>
      <w:rPr>
        <w:rFonts w:ascii="Arial" w:hAnsi="Aria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4979F9"/>
    <w:multiLevelType w:val="multilevel"/>
    <w:tmpl w:val="28A49B8C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A63A7"/>
    <w:multiLevelType w:val="multilevel"/>
    <w:tmpl w:val="74AEB41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5" w15:restartNumberingAfterBreak="0">
    <w:nsid w:val="34485FE0"/>
    <w:multiLevelType w:val="multilevel"/>
    <w:tmpl w:val="3676D7D0"/>
    <w:lvl w:ilvl="0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1443D"/>
    <w:multiLevelType w:val="multilevel"/>
    <w:tmpl w:val="FBA486F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  <w:color w:val="262727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F5150"/>
        <w:spacing w:val="0"/>
        <w:kern w:val="0"/>
        <w:position w:val="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7" w15:restartNumberingAfterBreak="0">
    <w:nsid w:val="50202AAD"/>
    <w:multiLevelType w:val="multilevel"/>
    <w:tmpl w:val="8F90109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8" w15:restartNumberingAfterBreak="0">
    <w:nsid w:val="52913878"/>
    <w:multiLevelType w:val="multilevel"/>
    <w:tmpl w:val="E78ED8C4"/>
    <w:lvl w:ilvl="0">
      <w:start w:val="1"/>
      <w:numFmt w:val="bullet"/>
      <w:lvlText w:val=""/>
      <w:lvlJc w:val="left"/>
      <w:pPr>
        <w:tabs>
          <w:tab w:val="num" w:pos="170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F10E3"/>
    <w:multiLevelType w:val="multilevel"/>
    <w:tmpl w:val="ABB6FB10"/>
    <w:lvl w:ilvl="0">
      <w:start w:val="1"/>
      <w:numFmt w:val="bullet"/>
      <w:lvlText w:val="›"/>
      <w:lvlJc w:val="left"/>
      <w:pPr>
        <w:tabs>
          <w:tab w:val="num" w:pos="360"/>
        </w:tabs>
        <w:ind w:left="142" w:hanging="142"/>
      </w:pPr>
      <w:rPr>
        <w:rFonts w:ascii="Arial" w:hAnsi="Aria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34DC6"/>
    <w:multiLevelType w:val="multilevel"/>
    <w:tmpl w:val="6C02E41C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  <w:color w:val="auto"/>
        <w:sz w:val="22"/>
        <w:u w:val="no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1" w15:restartNumberingAfterBreak="0">
    <w:nsid w:val="60266699"/>
    <w:multiLevelType w:val="multilevel"/>
    <w:tmpl w:val="9E9A0648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262727"/>
        <w:spacing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464847"/>
        <w:sz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olor w:val="262727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  <w:color w:val="262727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F5150"/>
        <w:spacing w:val="0"/>
        <w:kern w:val="0"/>
        <w:position w:val="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2" w15:restartNumberingAfterBreak="0">
    <w:nsid w:val="697A4428"/>
    <w:multiLevelType w:val="hybridMultilevel"/>
    <w:tmpl w:val="A3B49B20"/>
    <w:lvl w:ilvl="0" w:tplc="2F1E06BC">
      <w:start w:val="1"/>
      <w:numFmt w:val="bullet"/>
      <w:pStyle w:val="07puces"/>
      <w:lvlText w:val="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E0F1A"/>
    <w:multiLevelType w:val="hybridMultilevel"/>
    <w:tmpl w:val="4CFA93C0"/>
    <w:lvl w:ilvl="0" w:tplc="D38A1114">
      <w:start w:val="1"/>
      <w:numFmt w:val="decimal"/>
      <w:pStyle w:val="11numrotation"/>
      <w:lvlText w:val="%1."/>
      <w:lvlJc w:val="left"/>
      <w:pPr>
        <w:ind w:left="540" w:hanging="360"/>
      </w:pPr>
      <w:rPr>
        <w:lang w:val="fr-FR"/>
      </w:rPr>
    </w:lvl>
    <w:lvl w:ilvl="1" w:tplc="04070019" w:tentative="1">
      <w:start w:val="1"/>
      <w:numFmt w:val="lowerLetter"/>
      <w:lvlText w:val="%2."/>
      <w:lvlJc w:val="left"/>
      <w:pPr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73FA1D7D"/>
    <w:multiLevelType w:val="multilevel"/>
    <w:tmpl w:val="FF4CA338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F5121"/>
    <w:multiLevelType w:val="multilevel"/>
    <w:tmpl w:val="4DFC4054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  <w:color w:val="auto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6" w15:restartNumberingAfterBreak="0">
    <w:nsid w:val="760865DE"/>
    <w:multiLevelType w:val="multilevel"/>
    <w:tmpl w:val="518612E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262727"/>
        <w:spacing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464847"/>
        <w:sz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olor w:val="262727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7" w15:restartNumberingAfterBreak="0">
    <w:nsid w:val="77856DF1"/>
    <w:multiLevelType w:val="hybridMultilevel"/>
    <w:tmpl w:val="A1B2C066"/>
    <w:lvl w:ilvl="0" w:tplc="4CE0B3EA">
      <w:start w:val="1"/>
      <w:numFmt w:val="bullet"/>
      <w:pStyle w:val="07puces2"/>
      <w:lvlText w:val="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426D9"/>
    <w:multiLevelType w:val="multilevel"/>
    <w:tmpl w:val="AB9039C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2F60AC"/>
        <w:spacing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num w:numId="1" w16cid:durableId="778988734">
    <w:abstractNumId w:val="30"/>
  </w:num>
  <w:num w:numId="2" w16cid:durableId="1564023204">
    <w:abstractNumId w:val="32"/>
  </w:num>
  <w:num w:numId="3" w16cid:durableId="1859930523">
    <w:abstractNumId w:val="37"/>
  </w:num>
  <w:num w:numId="4" w16cid:durableId="274140794">
    <w:abstractNumId w:val="29"/>
  </w:num>
  <w:num w:numId="5" w16cid:durableId="2098623930">
    <w:abstractNumId w:val="25"/>
  </w:num>
  <w:num w:numId="6" w16cid:durableId="317812171">
    <w:abstractNumId w:val="28"/>
  </w:num>
  <w:num w:numId="7" w16cid:durableId="473838822">
    <w:abstractNumId w:val="22"/>
  </w:num>
  <w:num w:numId="8" w16cid:durableId="1536889737">
    <w:abstractNumId w:val="34"/>
  </w:num>
  <w:num w:numId="9" w16cid:durableId="524905402">
    <w:abstractNumId w:val="23"/>
  </w:num>
  <w:num w:numId="10" w16cid:durableId="1349138072">
    <w:abstractNumId w:val="13"/>
  </w:num>
  <w:num w:numId="11" w16cid:durableId="2092314815">
    <w:abstractNumId w:val="38"/>
  </w:num>
  <w:num w:numId="12" w16cid:durableId="1371027057">
    <w:abstractNumId w:val="16"/>
  </w:num>
  <w:num w:numId="13" w16cid:durableId="398984064">
    <w:abstractNumId w:val="12"/>
  </w:num>
  <w:num w:numId="14" w16cid:durableId="1704597574">
    <w:abstractNumId w:val="18"/>
  </w:num>
  <w:num w:numId="15" w16cid:durableId="1375539382">
    <w:abstractNumId w:val="36"/>
  </w:num>
  <w:num w:numId="16" w16cid:durableId="201791121">
    <w:abstractNumId w:val="11"/>
  </w:num>
  <w:num w:numId="17" w16cid:durableId="2098745485">
    <w:abstractNumId w:val="31"/>
  </w:num>
  <w:num w:numId="18" w16cid:durableId="898513060">
    <w:abstractNumId w:val="20"/>
  </w:num>
  <w:num w:numId="19" w16cid:durableId="1059673265">
    <w:abstractNumId w:val="17"/>
  </w:num>
  <w:num w:numId="20" w16cid:durableId="1139109848">
    <w:abstractNumId w:val="26"/>
  </w:num>
  <w:num w:numId="21" w16cid:durableId="542449852">
    <w:abstractNumId w:val="10"/>
  </w:num>
  <w:num w:numId="22" w16cid:durableId="2074040066">
    <w:abstractNumId w:val="24"/>
  </w:num>
  <w:num w:numId="23" w16cid:durableId="892232676">
    <w:abstractNumId w:val="27"/>
  </w:num>
  <w:num w:numId="24" w16cid:durableId="2002998485">
    <w:abstractNumId w:val="14"/>
  </w:num>
  <w:num w:numId="25" w16cid:durableId="1167675577">
    <w:abstractNumId w:val="21"/>
  </w:num>
  <w:num w:numId="26" w16cid:durableId="181208340">
    <w:abstractNumId w:val="35"/>
  </w:num>
  <w:num w:numId="27" w16cid:durableId="1694526817">
    <w:abstractNumId w:val="9"/>
  </w:num>
  <w:num w:numId="28" w16cid:durableId="453408997">
    <w:abstractNumId w:val="7"/>
  </w:num>
  <w:num w:numId="29" w16cid:durableId="1977755796">
    <w:abstractNumId w:val="6"/>
  </w:num>
  <w:num w:numId="30" w16cid:durableId="117921582">
    <w:abstractNumId w:val="5"/>
  </w:num>
  <w:num w:numId="31" w16cid:durableId="585310677">
    <w:abstractNumId w:val="4"/>
  </w:num>
  <w:num w:numId="32" w16cid:durableId="1295908916">
    <w:abstractNumId w:val="8"/>
  </w:num>
  <w:num w:numId="33" w16cid:durableId="344786571">
    <w:abstractNumId w:val="3"/>
  </w:num>
  <w:num w:numId="34" w16cid:durableId="1520199886">
    <w:abstractNumId w:val="2"/>
  </w:num>
  <w:num w:numId="35" w16cid:durableId="1313680466">
    <w:abstractNumId w:val="1"/>
  </w:num>
  <w:num w:numId="36" w16cid:durableId="2030642477">
    <w:abstractNumId w:val="0"/>
  </w:num>
  <w:num w:numId="37" w16cid:durableId="1808861819">
    <w:abstractNumId w:val="33"/>
  </w:num>
  <w:num w:numId="38" w16cid:durableId="93668093">
    <w:abstractNumId w:val="19"/>
  </w:num>
  <w:num w:numId="39" w16cid:durableId="3154509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54"/>
    <w:rsid w:val="00017087"/>
    <w:rsid w:val="00020A7C"/>
    <w:rsid w:val="000279E0"/>
    <w:rsid w:val="00040770"/>
    <w:rsid w:val="00041992"/>
    <w:rsid w:val="00050E6A"/>
    <w:rsid w:val="00050FC7"/>
    <w:rsid w:val="0005766E"/>
    <w:rsid w:val="00061373"/>
    <w:rsid w:val="00064B79"/>
    <w:rsid w:val="000965FE"/>
    <w:rsid w:val="00096854"/>
    <w:rsid w:val="0009774B"/>
    <w:rsid w:val="000A6540"/>
    <w:rsid w:val="000C6AF0"/>
    <w:rsid w:val="000E2677"/>
    <w:rsid w:val="000F4403"/>
    <w:rsid w:val="00107AA0"/>
    <w:rsid w:val="00113F2B"/>
    <w:rsid w:val="00115FDE"/>
    <w:rsid w:val="00117105"/>
    <w:rsid w:val="001203D7"/>
    <w:rsid w:val="00124F39"/>
    <w:rsid w:val="0013047D"/>
    <w:rsid w:val="00130FFD"/>
    <w:rsid w:val="00132C99"/>
    <w:rsid w:val="00133D2A"/>
    <w:rsid w:val="00136E4B"/>
    <w:rsid w:val="00157117"/>
    <w:rsid w:val="00163036"/>
    <w:rsid w:val="00164AE8"/>
    <w:rsid w:val="0018331B"/>
    <w:rsid w:val="001854A2"/>
    <w:rsid w:val="00196001"/>
    <w:rsid w:val="001A326A"/>
    <w:rsid w:val="001B0601"/>
    <w:rsid w:val="001D1FBD"/>
    <w:rsid w:val="001F3AD6"/>
    <w:rsid w:val="00200727"/>
    <w:rsid w:val="002263D2"/>
    <w:rsid w:val="0023192D"/>
    <w:rsid w:val="0023323B"/>
    <w:rsid w:val="00245C39"/>
    <w:rsid w:val="00246ED5"/>
    <w:rsid w:val="00253E0E"/>
    <w:rsid w:val="002A3D56"/>
    <w:rsid w:val="002B0338"/>
    <w:rsid w:val="002B4D08"/>
    <w:rsid w:val="002C007F"/>
    <w:rsid w:val="002C478A"/>
    <w:rsid w:val="002D130E"/>
    <w:rsid w:val="002E7289"/>
    <w:rsid w:val="002F0E22"/>
    <w:rsid w:val="003025F1"/>
    <w:rsid w:val="00336D9B"/>
    <w:rsid w:val="00341FB8"/>
    <w:rsid w:val="00351F67"/>
    <w:rsid w:val="003524B7"/>
    <w:rsid w:val="00353425"/>
    <w:rsid w:val="00372EC8"/>
    <w:rsid w:val="00376DAA"/>
    <w:rsid w:val="003824BD"/>
    <w:rsid w:val="00392E86"/>
    <w:rsid w:val="0039366B"/>
    <w:rsid w:val="003961E2"/>
    <w:rsid w:val="003964E7"/>
    <w:rsid w:val="00396A1C"/>
    <w:rsid w:val="003B10D8"/>
    <w:rsid w:val="003C3871"/>
    <w:rsid w:val="003C5AA9"/>
    <w:rsid w:val="003C6E52"/>
    <w:rsid w:val="003D53A8"/>
    <w:rsid w:val="003D7F65"/>
    <w:rsid w:val="003E57C4"/>
    <w:rsid w:val="003E673B"/>
    <w:rsid w:val="003F5761"/>
    <w:rsid w:val="00400841"/>
    <w:rsid w:val="00401C93"/>
    <w:rsid w:val="004066FA"/>
    <w:rsid w:val="00407005"/>
    <w:rsid w:val="004236FC"/>
    <w:rsid w:val="0042495A"/>
    <w:rsid w:val="00425A0A"/>
    <w:rsid w:val="0043071D"/>
    <w:rsid w:val="00440608"/>
    <w:rsid w:val="004622A6"/>
    <w:rsid w:val="00464ADE"/>
    <w:rsid w:val="0046697B"/>
    <w:rsid w:val="00474A63"/>
    <w:rsid w:val="00476B5E"/>
    <w:rsid w:val="004A57DC"/>
    <w:rsid w:val="004B0474"/>
    <w:rsid w:val="004B5F96"/>
    <w:rsid w:val="004C4501"/>
    <w:rsid w:val="004C5399"/>
    <w:rsid w:val="004D0B29"/>
    <w:rsid w:val="0050008C"/>
    <w:rsid w:val="00523D79"/>
    <w:rsid w:val="00535C07"/>
    <w:rsid w:val="00540D98"/>
    <w:rsid w:val="00551242"/>
    <w:rsid w:val="00562C09"/>
    <w:rsid w:val="005725DB"/>
    <w:rsid w:val="00583773"/>
    <w:rsid w:val="00597C02"/>
    <w:rsid w:val="005C15B9"/>
    <w:rsid w:val="005C43DC"/>
    <w:rsid w:val="005D4AF5"/>
    <w:rsid w:val="005F1932"/>
    <w:rsid w:val="005F3F6B"/>
    <w:rsid w:val="005F687C"/>
    <w:rsid w:val="00604C29"/>
    <w:rsid w:val="00616CEE"/>
    <w:rsid w:val="006172C5"/>
    <w:rsid w:val="006344D7"/>
    <w:rsid w:val="0063455D"/>
    <w:rsid w:val="00637F65"/>
    <w:rsid w:val="006422FD"/>
    <w:rsid w:val="00692B74"/>
    <w:rsid w:val="00695A24"/>
    <w:rsid w:val="006A77AC"/>
    <w:rsid w:val="006D10A0"/>
    <w:rsid w:val="006D6F93"/>
    <w:rsid w:val="006E3F95"/>
    <w:rsid w:val="006E5999"/>
    <w:rsid w:val="006F23CB"/>
    <w:rsid w:val="006F7EF7"/>
    <w:rsid w:val="0070318E"/>
    <w:rsid w:val="00714B22"/>
    <w:rsid w:val="007274CE"/>
    <w:rsid w:val="007430F0"/>
    <w:rsid w:val="007676C8"/>
    <w:rsid w:val="00770E2F"/>
    <w:rsid w:val="007A3385"/>
    <w:rsid w:val="007A4B90"/>
    <w:rsid w:val="007A6709"/>
    <w:rsid w:val="007B6F99"/>
    <w:rsid w:val="007B735A"/>
    <w:rsid w:val="007E353A"/>
    <w:rsid w:val="007E4FD5"/>
    <w:rsid w:val="00805198"/>
    <w:rsid w:val="00816697"/>
    <w:rsid w:val="008219AB"/>
    <w:rsid w:val="008253B4"/>
    <w:rsid w:val="00827A85"/>
    <w:rsid w:val="00830C78"/>
    <w:rsid w:val="00845175"/>
    <w:rsid w:val="00873DFD"/>
    <w:rsid w:val="008962E7"/>
    <w:rsid w:val="008A0625"/>
    <w:rsid w:val="008A4BA1"/>
    <w:rsid w:val="008A5667"/>
    <w:rsid w:val="008B2E4B"/>
    <w:rsid w:val="008B3197"/>
    <w:rsid w:val="008C6CC1"/>
    <w:rsid w:val="008D1421"/>
    <w:rsid w:val="008D4A57"/>
    <w:rsid w:val="008E06B5"/>
    <w:rsid w:val="008E723B"/>
    <w:rsid w:val="008F77FF"/>
    <w:rsid w:val="00911D30"/>
    <w:rsid w:val="009137BE"/>
    <w:rsid w:val="00914399"/>
    <w:rsid w:val="00914C83"/>
    <w:rsid w:val="00936C5C"/>
    <w:rsid w:val="00937C9C"/>
    <w:rsid w:val="0094419B"/>
    <w:rsid w:val="00946B89"/>
    <w:rsid w:val="0094747F"/>
    <w:rsid w:val="009578F2"/>
    <w:rsid w:val="00964B6C"/>
    <w:rsid w:val="00967141"/>
    <w:rsid w:val="00973D30"/>
    <w:rsid w:val="0097704F"/>
    <w:rsid w:val="0098165C"/>
    <w:rsid w:val="00984626"/>
    <w:rsid w:val="00992DB5"/>
    <w:rsid w:val="009A52F6"/>
    <w:rsid w:val="009E3A8F"/>
    <w:rsid w:val="009F4389"/>
    <w:rsid w:val="00A13132"/>
    <w:rsid w:val="00A21216"/>
    <w:rsid w:val="00A2778B"/>
    <w:rsid w:val="00A305C0"/>
    <w:rsid w:val="00A51A75"/>
    <w:rsid w:val="00A614F3"/>
    <w:rsid w:val="00A83EE0"/>
    <w:rsid w:val="00A86758"/>
    <w:rsid w:val="00A9267D"/>
    <w:rsid w:val="00A9361C"/>
    <w:rsid w:val="00AA0316"/>
    <w:rsid w:val="00AA464F"/>
    <w:rsid w:val="00AC3D0C"/>
    <w:rsid w:val="00AE5BCE"/>
    <w:rsid w:val="00AE6D50"/>
    <w:rsid w:val="00AF303C"/>
    <w:rsid w:val="00B20177"/>
    <w:rsid w:val="00B2737B"/>
    <w:rsid w:val="00B34677"/>
    <w:rsid w:val="00B35C52"/>
    <w:rsid w:val="00B42A32"/>
    <w:rsid w:val="00B52041"/>
    <w:rsid w:val="00B8118E"/>
    <w:rsid w:val="00B92D4D"/>
    <w:rsid w:val="00B964D6"/>
    <w:rsid w:val="00BD025A"/>
    <w:rsid w:val="00BF03A5"/>
    <w:rsid w:val="00C0185F"/>
    <w:rsid w:val="00C11601"/>
    <w:rsid w:val="00C11F3D"/>
    <w:rsid w:val="00C11F82"/>
    <w:rsid w:val="00C21865"/>
    <w:rsid w:val="00C401D6"/>
    <w:rsid w:val="00C470FA"/>
    <w:rsid w:val="00C471A7"/>
    <w:rsid w:val="00C60E2F"/>
    <w:rsid w:val="00C720B3"/>
    <w:rsid w:val="00C72625"/>
    <w:rsid w:val="00C74CDB"/>
    <w:rsid w:val="00C77962"/>
    <w:rsid w:val="00C84D9F"/>
    <w:rsid w:val="00C92207"/>
    <w:rsid w:val="00C936D2"/>
    <w:rsid w:val="00C9537E"/>
    <w:rsid w:val="00CA0B80"/>
    <w:rsid w:val="00CA65D4"/>
    <w:rsid w:val="00CB21E5"/>
    <w:rsid w:val="00CB4823"/>
    <w:rsid w:val="00CD36FB"/>
    <w:rsid w:val="00CE06C2"/>
    <w:rsid w:val="00CF2291"/>
    <w:rsid w:val="00CF7640"/>
    <w:rsid w:val="00D05047"/>
    <w:rsid w:val="00D125E8"/>
    <w:rsid w:val="00D203AA"/>
    <w:rsid w:val="00D24708"/>
    <w:rsid w:val="00D2592D"/>
    <w:rsid w:val="00D3563C"/>
    <w:rsid w:val="00D35744"/>
    <w:rsid w:val="00D370A7"/>
    <w:rsid w:val="00D640F5"/>
    <w:rsid w:val="00D74916"/>
    <w:rsid w:val="00D9501F"/>
    <w:rsid w:val="00D97256"/>
    <w:rsid w:val="00DA181D"/>
    <w:rsid w:val="00DA4CB8"/>
    <w:rsid w:val="00DE613E"/>
    <w:rsid w:val="00DF5E81"/>
    <w:rsid w:val="00DF6168"/>
    <w:rsid w:val="00E00674"/>
    <w:rsid w:val="00E02AF0"/>
    <w:rsid w:val="00E102C8"/>
    <w:rsid w:val="00E13E28"/>
    <w:rsid w:val="00E21D83"/>
    <w:rsid w:val="00E34DEF"/>
    <w:rsid w:val="00E37B14"/>
    <w:rsid w:val="00E57822"/>
    <w:rsid w:val="00E6238F"/>
    <w:rsid w:val="00E7078F"/>
    <w:rsid w:val="00E820BE"/>
    <w:rsid w:val="00EA0E54"/>
    <w:rsid w:val="00EA29B0"/>
    <w:rsid w:val="00EB0A1F"/>
    <w:rsid w:val="00EB621F"/>
    <w:rsid w:val="00EC3093"/>
    <w:rsid w:val="00ED583A"/>
    <w:rsid w:val="00F063CD"/>
    <w:rsid w:val="00F07E6C"/>
    <w:rsid w:val="00F23E64"/>
    <w:rsid w:val="00F330BB"/>
    <w:rsid w:val="00F33CF7"/>
    <w:rsid w:val="00F345CC"/>
    <w:rsid w:val="00F36D03"/>
    <w:rsid w:val="00F41712"/>
    <w:rsid w:val="00F44D6A"/>
    <w:rsid w:val="00F659A0"/>
    <w:rsid w:val="00F75E90"/>
    <w:rsid w:val="00F94D77"/>
    <w:rsid w:val="00F966C2"/>
    <w:rsid w:val="00FA76D1"/>
    <w:rsid w:val="00FC0E36"/>
    <w:rsid w:val="00FD733A"/>
    <w:rsid w:val="00FE0479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F858F3"/>
  <w15:docId w15:val="{6E84619F-05BB-4B77-8338-4CD13445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85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9E58A3"/>
    <w:pPr>
      <w:widowControl w:val="0"/>
      <w:numPr>
        <w:numId w:val="1"/>
      </w:numPr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rsid w:val="009E58A3"/>
    <w:pPr>
      <w:widowControl w:val="0"/>
      <w:numPr>
        <w:ilvl w:val="1"/>
        <w:numId w:val="1"/>
      </w:numPr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autoRedefine/>
    <w:qFormat/>
    <w:rsid w:val="009E58A3"/>
    <w:pPr>
      <w:widowControl w:val="0"/>
      <w:numPr>
        <w:ilvl w:val="2"/>
        <w:numId w:val="1"/>
      </w:numPr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E58A3"/>
    <w:pPr>
      <w:keepNext/>
      <w:numPr>
        <w:ilvl w:val="3"/>
        <w:numId w:val="1"/>
      </w:numPr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E58A3"/>
    <w:pPr>
      <w:numPr>
        <w:ilvl w:val="4"/>
        <w:numId w:val="1"/>
      </w:numPr>
      <w:outlineLvl w:val="4"/>
    </w:pPr>
    <w:rPr>
      <w:rFonts w:ascii="Arial" w:hAnsi="Arial"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xpditeurentte">
    <w:name w:val="01_expéditeur_en_tête"/>
    <w:qFormat/>
    <w:rsid w:val="00016AEA"/>
    <w:pPr>
      <w:spacing w:line="220" w:lineRule="exact"/>
    </w:pPr>
    <w:rPr>
      <w:sz w:val="16"/>
      <w:szCs w:val="24"/>
      <w:lang w:val="fr-FR" w:eastAsia="fr-FR"/>
    </w:rPr>
  </w:style>
  <w:style w:type="paragraph" w:customStyle="1" w:styleId="10enttepage2">
    <w:name w:val="10_en_tête_page_2"/>
    <w:basedOn w:val="01expditeurentte"/>
    <w:qFormat/>
    <w:rsid w:val="00016AEA"/>
    <w:pPr>
      <w:spacing w:line="200" w:lineRule="exact"/>
    </w:pPr>
    <w:rPr>
      <w:b/>
    </w:rPr>
  </w:style>
  <w:style w:type="paragraph" w:customStyle="1" w:styleId="03communiqudepresse">
    <w:name w:val="03_communiqué_de_presse"/>
    <w:qFormat/>
    <w:rsid w:val="00016AEA"/>
    <w:pPr>
      <w:spacing w:line="300" w:lineRule="exact"/>
    </w:pPr>
    <w:rPr>
      <w:color w:val="000000"/>
      <w:sz w:val="24"/>
      <w:szCs w:val="24"/>
      <w:lang w:val="fr-FR" w:eastAsia="fr-FR"/>
    </w:rPr>
  </w:style>
  <w:style w:type="paragraph" w:customStyle="1" w:styleId="05lead">
    <w:name w:val="05_lead"/>
    <w:qFormat/>
    <w:rsid w:val="003943A2"/>
    <w:pPr>
      <w:spacing w:after="280" w:line="280" w:lineRule="exact"/>
    </w:pPr>
    <w:rPr>
      <w:rFonts w:ascii="Times New Roman" w:hAnsi="Times New Roman"/>
      <w:i/>
      <w:sz w:val="24"/>
      <w:szCs w:val="24"/>
      <w:lang w:val="fr-FR" w:eastAsia="fr-FR"/>
    </w:rPr>
  </w:style>
  <w:style w:type="paragraph" w:customStyle="1" w:styleId="06texteprincipal">
    <w:name w:val="06_texte_principal"/>
    <w:qFormat/>
    <w:rsid w:val="008D1421"/>
    <w:pPr>
      <w:spacing w:after="2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E58A3"/>
    <w:rPr>
      <w:bCs/>
      <w:i/>
      <w:sz w:val="24"/>
      <w:szCs w:val="28"/>
      <w:lang w:val="fr-FR" w:eastAsia="fr-FR"/>
    </w:rPr>
  </w:style>
  <w:style w:type="paragraph" w:customStyle="1" w:styleId="07puces">
    <w:name w:val="07_puces"/>
    <w:qFormat/>
    <w:rsid w:val="003943A2"/>
    <w:pPr>
      <w:numPr>
        <w:numId w:val="2"/>
      </w:numPr>
      <w:tabs>
        <w:tab w:val="clear" w:pos="357"/>
        <w:tab w:val="left" w:pos="227"/>
      </w:tabs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9contactannexesetc">
    <w:name w:val="09_contact_annexes_etc"/>
    <w:qFormat/>
    <w:locked/>
    <w:rsid w:val="00016AEA"/>
    <w:pPr>
      <w:spacing w:line="220" w:lineRule="exact"/>
    </w:pPr>
    <w:rPr>
      <w:sz w:val="16"/>
      <w:szCs w:val="24"/>
      <w:lang w:val="fr-FR"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9E58A3"/>
    <w:rPr>
      <w:bCs/>
      <w:iCs/>
      <w:sz w:val="24"/>
      <w:szCs w:val="26"/>
      <w:lang w:val="fr-FR" w:eastAsia="fr-FR"/>
    </w:rPr>
  </w:style>
  <w:style w:type="paragraph" w:customStyle="1" w:styleId="04titreprincipal">
    <w:name w:val="04_titre_principal"/>
    <w:qFormat/>
    <w:rsid w:val="00016AEA"/>
    <w:pPr>
      <w:spacing w:line="300" w:lineRule="exact"/>
    </w:pPr>
    <w:rPr>
      <w:b/>
      <w:sz w:val="24"/>
      <w:szCs w:val="24"/>
      <w:lang w:val="fr-FR" w:eastAsia="fr-FR"/>
    </w:rPr>
  </w:style>
  <w:style w:type="paragraph" w:customStyle="1" w:styleId="rpertoire1">
    <w:name w:val="répertoire_1"/>
    <w:basedOn w:val="Verzeichnis1"/>
    <w:qFormat/>
    <w:locked/>
    <w:rsid w:val="00CF0885"/>
    <w:pPr>
      <w:spacing w:after="180"/>
    </w:pPr>
    <w:rPr>
      <w:b/>
      <w:sz w:val="22"/>
    </w:rPr>
  </w:style>
  <w:style w:type="paragraph" w:customStyle="1" w:styleId="rpertoire2">
    <w:name w:val="répertoire_2"/>
    <w:basedOn w:val="Verzeichnis2"/>
    <w:qFormat/>
    <w:locked/>
    <w:rsid w:val="00016AEA"/>
    <w:pPr>
      <w:spacing w:after="180"/>
      <w:ind w:left="0"/>
    </w:pPr>
    <w:rPr>
      <w:b/>
      <w:color w:val="464847"/>
    </w:rPr>
  </w:style>
  <w:style w:type="paragraph" w:customStyle="1" w:styleId="rpertoire3">
    <w:name w:val="répertoire_3"/>
    <w:basedOn w:val="Verzeichnis3"/>
    <w:qFormat/>
    <w:locked/>
    <w:rsid w:val="00CF0885"/>
    <w:pPr>
      <w:spacing w:after="120"/>
      <w:ind w:left="0"/>
    </w:pPr>
    <w:rPr>
      <w:sz w:val="22"/>
    </w:rPr>
  </w:style>
  <w:style w:type="paragraph" w:customStyle="1" w:styleId="rpertoire4">
    <w:name w:val="répertoire_4"/>
    <w:basedOn w:val="Standard"/>
    <w:qFormat/>
    <w:locked/>
    <w:rsid w:val="00CF0885"/>
    <w:pPr>
      <w:spacing w:after="120" w:line="260" w:lineRule="exact"/>
    </w:pPr>
    <w:rPr>
      <w:i/>
    </w:rPr>
  </w:style>
  <w:style w:type="paragraph" w:customStyle="1" w:styleId="rpertoire5">
    <w:name w:val="répertoire_5"/>
    <w:basedOn w:val="rpertoire4"/>
    <w:locked/>
    <w:rsid w:val="001E75EF"/>
    <w:rPr>
      <w:i w:val="0"/>
      <w:color w:val="464847"/>
      <w:szCs w:val="17"/>
    </w:rPr>
  </w:style>
  <w:style w:type="paragraph" w:customStyle="1" w:styleId="07puces2">
    <w:name w:val="07_puces_2"/>
    <w:basedOn w:val="Standard"/>
    <w:qFormat/>
    <w:rsid w:val="003943A2"/>
    <w:pPr>
      <w:numPr>
        <w:numId w:val="3"/>
      </w:numPr>
      <w:tabs>
        <w:tab w:val="left" w:pos="454"/>
      </w:tabs>
      <w:spacing w:after="0"/>
      <w:ind w:left="454" w:hanging="227"/>
    </w:pPr>
  </w:style>
  <w:style w:type="paragraph" w:customStyle="1" w:styleId="07puces3">
    <w:name w:val="07_puces_3"/>
    <w:basedOn w:val="07puces2"/>
    <w:qFormat/>
    <w:rsid w:val="003943A2"/>
    <w:pPr>
      <w:tabs>
        <w:tab w:val="clear" w:pos="646"/>
        <w:tab w:val="left" w:pos="652"/>
      </w:tabs>
      <w:ind w:left="652"/>
    </w:p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2infosbasdepage">
    <w:name w:val="02_infos_bas_de_page"/>
    <w:basedOn w:val="01expditeurentte"/>
    <w:qFormat/>
    <w:rsid w:val="00016AEA"/>
    <w:pPr>
      <w:spacing w:line="200" w:lineRule="exact"/>
    </w:pPr>
  </w:style>
  <w:style w:type="paragraph" w:customStyle="1" w:styleId="08date">
    <w:name w:val="08_date"/>
    <w:basedOn w:val="06texteprincipal"/>
    <w:qFormat/>
    <w:locked/>
    <w:rsid w:val="00016AEA"/>
    <w:rPr>
      <w:i/>
    </w:rPr>
  </w:style>
  <w:style w:type="paragraph" w:customStyle="1" w:styleId="07Aufzaehlung2">
    <w:name w:val="07_Aufzaehlung_2"/>
    <w:basedOn w:val="Standard"/>
    <w:qFormat/>
    <w:rsid w:val="002C478A"/>
    <w:pPr>
      <w:tabs>
        <w:tab w:val="left" w:pos="454"/>
        <w:tab w:val="num" w:pos="646"/>
      </w:tabs>
      <w:spacing w:after="0" w:line="260" w:lineRule="exact"/>
      <w:ind w:left="454" w:hanging="227"/>
    </w:pPr>
    <w:rPr>
      <w:lang w:val="de-CH"/>
    </w:rPr>
  </w:style>
  <w:style w:type="paragraph" w:customStyle="1" w:styleId="07Aufzaehlung3">
    <w:name w:val="07_Aufzaehlung_3"/>
    <w:basedOn w:val="07Aufzaehlung2"/>
    <w:qFormat/>
    <w:rsid w:val="002C478A"/>
    <w:pPr>
      <w:tabs>
        <w:tab w:val="clear" w:pos="646"/>
        <w:tab w:val="left" w:pos="652"/>
      </w:tabs>
      <w:ind w:left="652"/>
    </w:pPr>
  </w:style>
  <w:style w:type="paragraph" w:customStyle="1" w:styleId="11numrotation">
    <w:name w:val="11_numèrotation"/>
    <w:basedOn w:val="Standard"/>
    <w:qFormat/>
    <w:rsid w:val="002C478A"/>
    <w:pPr>
      <w:numPr>
        <w:numId w:val="37"/>
      </w:numPr>
      <w:tabs>
        <w:tab w:val="left" w:pos="227"/>
      </w:tabs>
      <w:spacing w:after="0" w:line="300" w:lineRule="exact"/>
      <w:ind w:left="227" w:hanging="227"/>
    </w:pPr>
    <w:rPr>
      <w:lang w:val="de-CH"/>
    </w:rPr>
  </w:style>
  <w:style w:type="paragraph" w:styleId="Sprechblasentext">
    <w:name w:val="Balloon Text"/>
    <w:basedOn w:val="Standard"/>
    <w:semiHidden/>
    <w:rsid w:val="00246ED5"/>
    <w:rPr>
      <w:rFonts w:ascii="Tahoma" w:hAnsi="Tahoma" w:cs="Tahoma"/>
      <w:sz w:val="16"/>
      <w:szCs w:val="16"/>
    </w:rPr>
  </w:style>
  <w:style w:type="paragraph" w:customStyle="1" w:styleId="09Kontakte">
    <w:name w:val="09_Kontakte"/>
    <w:qFormat/>
    <w:rsid w:val="00C0185F"/>
    <w:pPr>
      <w:spacing w:line="220" w:lineRule="exact"/>
    </w:pPr>
    <w:rPr>
      <w:sz w:val="16"/>
      <w:szCs w:val="24"/>
      <w:lang w:val="de-CH" w:eastAsia="fr-FR"/>
    </w:rPr>
  </w:style>
  <w:style w:type="paragraph" w:customStyle="1" w:styleId="08Datum">
    <w:name w:val="08_Datum"/>
    <w:basedOn w:val="Standard"/>
    <w:qFormat/>
    <w:rsid w:val="00C0185F"/>
    <w:rPr>
      <w:i/>
      <w:lang w:val="de-CH"/>
    </w:rPr>
  </w:style>
  <w:style w:type="paragraph" w:customStyle="1" w:styleId="02adressedestinataire">
    <w:name w:val="02_adresse_destinataire"/>
    <w:basedOn w:val="Standard"/>
    <w:qFormat/>
    <w:rsid w:val="001D1FBD"/>
    <w:pPr>
      <w:framePr w:wrap="around" w:vAnchor="page" w:hAnchor="page" w:x="1362" w:y="2553"/>
      <w:spacing w:after="0"/>
      <w:suppressOverlap/>
    </w:pPr>
  </w:style>
  <w:style w:type="paragraph" w:customStyle="1" w:styleId="01entteetbasdepage">
    <w:name w:val="01_en_tête_et_bas_de_page"/>
    <w:qFormat/>
    <w:rsid w:val="00EB0A1F"/>
    <w:pPr>
      <w:spacing w:line="220" w:lineRule="exact"/>
    </w:pPr>
    <w:rPr>
      <w:sz w:val="16"/>
      <w:szCs w:val="24"/>
      <w:lang w:eastAsia="fr-FR"/>
    </w:rPr>
  </w:style>
  <w:style w:type="paragraph" w:customStyle="1" w:styleId="01KopfzeileFusszeile">
    <w:name w:val="01_Kopfzeile_Fusszeile"/>
    <w:qFormat/>
    <w:rsid w:val="00EB0A1F"/>
    <w:pPr>
      <w:spacing w:line="220" w:lineRule="exact"/>
    </w:pPr>
    <w:rPr>
      <w:sz w:val="16"/>
      <w:szCs w:val="24"/>
      <w:lang w:val="de-CH" w:eastAsia="fr-FR"/>
    </w:rPr>
  </w:style>
  <w:style w:type="character" w:customStyle="1" w:styleId="FuzeileZchn">
    <w:name w:val="Fußzeile Zchn"/>
    <w:basedOn w:val="Absatz-Standardschriftart"/>
    <w:link w:val="Fuzeile"/>
    <w:uiPriority w:val="99"/>
    <w:rsid w:val="00096854"/>
    <w:rPr>
      <w:rFonts w:ascii="Times New Roman" w:hAnsi="Times New Roman"/>
      <w:sz w:val="24"/>
      <w:szCs w:val="24"/>
      <w:lang w:val="fr-FR" w:eastAsia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25F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76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76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766E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76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766E"/>
    <w:rPr>
      <w:rFonts w:asciiTheme="minorHAnsi" w:eastAsiaTheme="minorHAnsi" w:hAnsiTheme="minorHAnsi" w:cstheme="minorBidi"/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E613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613E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E61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implement-mieux.ch/fribou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ientation.ch/dyn/show/2879?Txt=&amp;lang=fr&amp;Idx=30&amp;postBack=true&amp;SortLastTitle=14&amp;CountResult=12&amp;Total_Idx=33&amp;CounterSearch=2&amp;UrlAjaxWebSearch=%2FCourseWeb%2FAjaxWebSearch&amp;preFilter=&amp;id_provider=&amp;co_=7&amp;ftg_=255&amp;ftg_=257&amp;ftg_=256&amp;ftg_=259&amp;Sort=formation_type_seq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lice.ch/fr/themes/assurance-qualite-et-developpement/les-labels-qualite/" TargetMode="External"/><Relationship Id="rId1" Type="http://schemas.openxmlformats.org/officeDocument/2006/relationships/hyperlink" Target="https://alice.ch/fr/themes/assurance-qualite-et-developpement/les-labels-quali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erliT\Documents\Benutzerdefinierte%20Office-Vorlagen\En%20t&#234;te_restreint_SOPF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CBB6806963542BDEE447B5A703DED" ma:contentTypeVersion="15" ma:contentTypeDescription="Crée un document." ma:contentTypeScope="" ma:versionID="e8671f12f3d21adeb29d30fc1c3d8dff">
  <xsd:schema xmlns:xsd="http://www.w3.org/2001/XMLSchema" xmlns:xs="http://www.w3.org/2001/XMLSchema" xmlns:p="http://schemas.microsoft.com/office/2006/metadata/properties" xmlns:ns2="e01359d1-a216-4b81-bfbb-a38ab4b6a836" xmlns:ns3="0b0b199b-8c9a-474a-8a69-daeb10a92fcb" targetNamespace="http://schemas.microsoft.com/office/2006/metadata/properties" ma:root="true" ma:fieldsID="eab812ffc1f8bed55bf486004f3594d5" ns2:_="" ns3:_="">
    <xsd:import namespace="e01359d1-a216-4b81-bfbb-a38ab4b6a836"/>
    <xsd:import namespace="0b0b199b-8c9a-474a-8a69-daeb10a92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359d1-a216-4b81-bfbb-a38ab4b6a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c70c61eb-e79b-4637-bec8-a34fd4ab4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b199b-8c9a-474a-8a69-daeb10a92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0f51f6-6ef5-43ba-9a44-f21c0d361008}" ma:internalName="TaxCatchAll" ma:showField="CatchAllData" ma:web="0b0b199b-8c9a-474a-8a69-daeb10a92f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0b199b-8c9a-474a-8a69-daeb10a92fcb" xsi:nil="true"/>
    <lcf76f155ced4ddcb4097134ff3c332f xmlns="e01359d1-a216-4b81-bfbb-a38ab4b6a83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6EB44-C196-4150-8151-1C5CC2E629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AE51DF-A799-471E-934F-C9AF3012C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359d1-a216-4b81-bfbb-a38ab4b6a836"/>
    <ds:schemaRef ds:uri="0b0b199b-8c9a-474a-8a69-daeb10a92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C4C679-A417-4580-A0F2-D57E3E64EAD1}">
  <ds:schemaRefs>
    <ds:schemaRef ds:uri="http://schemas.microsoft.com/office/2006/metadata/properties"/>
    <ds:schemaRef ds:uri="http://schemas.microsoft.com/office/infopath/2007/PartnerControls"/>
    <ds:schemaRef ds:uri="0b0b199b-8c9a-474a-8a69-daeb10a92fcb"/>
    <ds:schemaRef ds:uri="e01359d1-a216-4b81-bfbb-a38ab4b6a836"/>
  </ds:schemaRefs>
</ds:datastoreItem>
</file>

<file path=customXml/itemProps4.xml><?xml version="1.0" encoding="utf-8"?>
<ds:datastoreItem xmlns:ds="http://schemas.openxmlformats.org/officeDocument/2006/customXml" ds:itemID="{58836B29-A219-45F0-9790-CF9CC1ECE4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tête_restreint_SOPFA</Template>
  <TotalTime>0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/>
  <LinksUpToDate>false</LinksUpToDate>
  <CharactersWithSpaces>2286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subject/>
  <dc:creator>Schärli Talitha</dc:creator>
  <cp:keywords/>
  <cp:lastModifiedBy>Schärli Talitha</cp:lastModifiedBy>
  <cp:revision>73</cp:revision>
  <cp:lastPrinted>2010-11-15T17:40:00Z</cp:lastPrinted>
  <dcterms:created xsi:type="dcterms:W3CDTF">2022-06-15T12:49:00Z</dcterms:created>
  <dcterms:modified xsi:type="dcterms:W3CDTF">2022-06-30T12:58:00Z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0x0101007B6CBB6806963542BDEE447B5A703DED</vt:lpwstr>
  </property>
  <property fmtid="{D5CDD505-2E9C-101B-9397-08002B2CF9AE}" pid="3" name="MediaServiceImageTags">
    <vt:lpwstr/>
  </property>
</Properties>
</file>