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/>
      </w:tblPr>
      <w:tblGrid>
        <w:gridCol w:w="9639"/>
      </w:tblGrid>
      <w:tr w:rsidR="000E5062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:rsidR="000E5062" w:rsidRDefault="004024F9" w:rsidP="00A50B70">
            <w:pPr>
              <w:pStyle w:val="03date"/>
            </w:pPr>
            <w:r>
              <w:t xml:space="preserve">Fribourg, le </w:t>
            </w:r>
            <w:r w:rsidR="00E65A74">
              <w:fldChar w:fldCharType="begin"/>
            </w:r>
            <w:r>
              <w:instrText xml:space="preserve"> CREATEDATE  \@ "d MMMM yyyy"  \* MERGEFORMAT </w:instrText>
            </w:r>
            <w:r w:rsidR="00E65A74">
              <w:fldChar w:fldCharType="separate"/>
            </w:r>
            <w:r w:rsidR="00A50B70">
              <w:rPr>
                <w:noProof/>
              </w:rPr>
              <w:t>14 septembre 2011</w:t>
            </w:r>
            <w:r w:rsidR="00E65A74">
              <w:fldChar w:fldCharType="end"/>
            </w:r>
            <w:r>
              <w:t xml:space="preserve"> </w:t>
            </w:r>
          </w:p>
        </w:tc>
      </w:tr>
      <w:tr w:rsidR="000E5062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:rsidR="000E5062" w:rsidRDefault="009336AB" w:rsidP="000E5062">
            <w:pPr>
              <w:pStyle w:val="04titreprincipalouobjetnormal"/>
            </w:pPr>
            <w:r>
              <w:t>Bon de commande</w:t>
            </w:r>
          </w:p>
          <w:p w:rsidR="000E5062" w:rsidRDefault="004024F9" w:rsidP="000E5062">
            <w:pPr>
              <w:pStyle w:val="04titreprincipalouobjetnormal"/>
            </w:pPr>
            <w:r>
              <w:t>—</w:t>
            </w:r>
          </w:p>
          <w:p w:rsidR="000E5062" w:rsidRPr="000A58BD" w:rsidRDefault="009336AB" w:rsidP="000E5062">
            <w:pPr>
              <w:pStyle w:val="05titreprincipalouobjetgras"/>
            </w:pPr>
            <w:r>
              <w:t>Tampons pour Direction/Service</w:t>
            </w:r>
          </w:p>
        </w:tc>
      </w:tr>
    </w:tbl>
    <w:p w:rsidR="000E5062" w:rsidRDefault="000E5062" w:rsidP="000E5062">
      <w:pPr>
        <w:pStyle w:val="12annexecontactrenseignementsetc"/>
        <w:rPr>
          <w:b/>
        </w:rPr>
      </w:pPr>
    </w:p>
    <w:p w:rsidR="00CB7C1C" w:rsidRPr="000E5062" w:rsidRDefault="00E27DE3" w:rsidP="000E5062">
      <w:pPr>
        <w:pStyle w:val="12annexecontactrenseignementsetc"/>
      </w:pPr>
      <w:r>
        <w:rPr>
          <w:b/>
        </w:rPr>
        <w:t>Adresse de livraison</w:t>
      </w:r>
      <w:r w:rsidR="000E5062" w:rsidRPr="000E5062">
        <w:rPr>
          <w:b/>
        </w:rPr>
        <w:t> :</w:t>
      </w:r>
      <w:r w:rsidR="000E5062">
        <w:rPr>
          <w:b/>
        </w:rPr>
        <w:t xml:space="preserve"> </w:t>
      </w:r>
      <w:r w:rsidR="000E5062">
        <w:t xml:space="preserve">Direction/Service, Rue </w:t>
      </w:r>
      <w:proofErr w:type="spellStart"/>
      <w:r w:rsidR="000E5062">
        <w:t>xxxx</w:t>
      </w:r>
      <w:proofErr w:type="spellEnd"/>
      <w:r w:rsidR="000E5062">
        <w:t>, 1700 Fribourg</w:t>
      </w:r>
    </w:p>
    <w:p w:rsidR="000E5062" w:rsidRDefault="000E5062" w:rsidP="000E5062">
      <w:pPr>
        <w:pStyle w:val="12annexecontactrenseignementsetc"/>
      </w:pPr>
      <w:r w:rsidRPr="000E5062">
        <w:rPr>
          <w:b/>
        </w:rPr>
        <w:t>Personne de contact :</w:t>
      </w:r>
      <w:r>
        <w:t xml:space="preserve"> Mme/M. </w:t>
      </w:r>
      <w:proofErr w:type="spellStart"/>
      <w:r>
        <w:t>xxxx</w:t>
      </w:r>
      <w:proofErr w:type="spellEnd"/>
      <w:r>
        <w:t xml:space="preserve">, T +41 26 305 xx </w:t>
      </w:r>
      <w:proofErr w:type="spellStart"/>
      <w:r>
        <w:t>xx</w:t>
      </w:r>
      <w:proofErr w:type="spellEnd"/>
    </w:p>
    <w:p w:rsidR="000E5062" w:rsidRDefault="000E5062" w:rsidP="000E5062">
      <w:pPr>
        <w:pStyle w:val="12annexecontactrenseignementsetc"/>
      </w:pPr>
      <w:r>
        <w:t>—</w:t>
      </w:r>
    </w:p>
    <w:p w:rsidR="00A50B70" w:rsidRDefault="00CB7C1C" w:rsidP="000E5062">
      <w:pPr>
        <w:pStyle w:val="12annexecontactrenseignementsetc"/>
      </w:pPr>
      <w:r w:rsidRPr="000E5062">
        <w:rPr>
          <w:b/>
        </w:rPr>
        <w:t>Modèle de tampon</w:t>
      </w:r>
      <w:r w:rsidR="000E5062">
        <w:rPr>
          <w:b/>
        </w:rPr>
        <w:t> :</w:t>
      </w:r>
      <w:r>
        <w:t xml:space="preserve"> </w:t>
      </w:r>
      <w:r w:rsidRPr="00DE6A77">
        <w:t>3</w:t>
      </w:r>
      <w:r w:rsidR="00497921">
        <w:t>0 x 69</w:t>
      </w:r>
      <w:r w:rsidRPr="00DE6A77">
        <w:t xml:space="preserve"> mm</w:t>
      </w:r>
      <w:r>
        <w:t xml:space="preserve">, </w:t>
      </w:r>
      <w:r w:rsidR="00497921">
        <w:t>7</w:t>
      </w:r>
      <w:r w:rsidRPr="00DE6A77">
        <w:t xml:space="preserve"> lignes max</w:t>
      </w:r>
    </w:p>
    <w:p w:rsidR="000E5062" w:rsidRDefault="000E5062" w:rsidP="000E5062">
      <w:pPr>
        <w:pStyle w:val="12annexecontactrenseignementsetc"/>
      </w:pPr>
      <w:r w:rsidRPr="000E5062">
        <w:rPr>
          <w:b/>
        </w:rPr>
        <w:t>Encre :</w:t>
      </w:r>
      <w:r>
        <w:t xml:space="preserve"> noire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2"/>
        <w:gridCol w:w="283"/>
        <w:gridCol w:w="1134"/>
      </w:tblGrid>
      <w:tr w:rsidR="00A50B70" w:rsidTr="00497921">
        <w:tc>
          <w:tcPr>
            <w:tcW w:w="3912" w:type="dxa"/>
            <w:tcBorders>
              <w:top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A8A" w:rsidRDefault="00F40A8A" w:rsidP="00A50B70"/>
          <w:p w:rsidR="00A50B70" w:rsidRDefault="00A50B70" w:rsidP="00A50B70">
            <w:r>
              <w:t>Contenu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B70" w:rsidRDefault="00A50B70" w:rsidP="00A50B70">
            <w:pPr>
              <w:pStyle w:val="07atexteprincipal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B70" w:rsidRDefault="00A50B70" w:rsidP="00A50B70"/>
          <w:p w:rsidR="00A50B70" w:rsidRDefault="00A50B70" w:rsidP="00A50B70">
            <w:r>
              <w:t>Quantité</w:t>
            </w:r>
          </w:p>
        </w:tc>
      </w:tr>
      <w:tr w:rsidR="00A50B70" w:rsidTr="007431E8">
        <w:trPr>
          <w:trHeight w:hRule="exact" w:val="1701"/>
        </w:trPr>
        <w:tc>
          <w:tcPr>
            <w:tcW w:w="3912" w:type="dxa"/>
            <w:tcBorders>
              <w:top w:val="single" w:sz="12" w:space="0" w:color="auto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Pr="00BA18D8" w:rsidRDefault="00A50B70" w:rsidP="00A50B70">
            <w:pPr>
              <w:pStyle w:val="07atexteprincip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:rsidR="00A50B70" w:rsidRPr="00BA18D8" w:rsidRDefault="009336AB" w:rsidP="0023242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232423">
              <w:rPr>
                <w:lang w:val="en-US"/>
              </w:rPr>
              <w:t>x</w:t>
            </w:r>
          </w:p>
        </w:tc>
      </w:tr>
      <w:tr w:rsidR="00A50B70" w:rsidTr="007431E8">
        <w:trPr>
          <w:trHeight w:hRule="exact" w:val="1701"/>
        </w:trPr>
        <w:tc>
          <w:tcPr>
            <w:tcW w:w="3912" w:type="dxa"/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Default="00A50B70" w:rsidP="00A50B70">
            <w:pPr>
              <w:pStyle w:val="07atexteprincipal"/>
            </w:pPr>
          </w:p>
        </w:tc>
        <w:tc>
          <w:tcPr>
            <w:tcW w:w="1134" w:type="dxa"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:rsidR="00A50B70" w:rsidRDefault="00232423" w:rsidP="00232423">
            <w:r>
              <w:rPr>
                <w:lang w:val="en-US"/>
              </w:rPr>
              <w:t>Xx</w:t>
            </w:r>
          </w:p>
        </w:tc>
      </w:tr>
      <w:tr w:rsidR="00A50B70" w:rsidTr="007431E8">
        <w:trPr>
          <w:trHeight w:hRule="exact" w:val="1701"/>
        </w:trPr>
        <w:tc>
          <w:tcPr>
            <w:tcW w:w="3912" w:type="dxa"/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A50B70" w:rsidRPr="00497921" w:rsidRDefault="00A50B70" w:rsidP="00A5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Default="00A50B70" w:rsidP="00A50B70">
            <w:pPr>
              <w:pStyle w:val="07atexteprincipal"/>
            </w:pPr>
          </w:p>
        </w:tc>
        <w:tc>
          <w:tcPr>
            <w:tcW w:w="1134" w:type="dxa"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:rsidR="00A50B70" w:rsidRDefault="00232423" w:rsidP="00232423">
            <w:r>
              <w:rPr>
                <w:lang w:val="en-US"/>
              </w:rPr>
              <w:t>Xx</w:t>
            </w:r>
          </w:p>
        </w:tc>
      </w:tr>
      <w:tr w:rsidR="00A50B70" w:rsidTr="007431E8">
        <w:trPr>
          <w:trHeight w:hRule="exact" w:val="1701"/>
        </w:trPr>
        <w:tc>
          <w:tcPr>
            <w:tcW w:w="3912" w:type="dxa"/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A50B70" w:rsidRPr="00497921" w:rsidRDefault="00A50B70" w:rsidP="00A5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Default="00A50B70" w:rsidP="00A50B70">
            <w:pPr>
              <w:pStyle w:val="07atexteprincipal"/>
            </w:pPr>
          </w:p>
        </w:tc>
        <w:tc>
          <w:tcPr>
            <w:tcW w:w="1134" w:type="dxa"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:rsidR="00A50B70" w:rsidRDefault="00232423" w:rsidP="00232423">
            <w:r>
              <w:rPr>
                <w:lang w:val="en-US"/>
              </w:rPr>
              <w:t>Xx</w:t>
            </w:r>
          </w:p>
        </w:tc>
      </w:tr>
      <w:tr w:rsidR="00497921" w:rsidTr="007431E8">
        <w:trPr>
          <w:trHeight w:hRule="exact" w:val="1701"/>
        </w:trPr>
        <w:tc>
          <w:tcPr>
            <w:tcW w:w="3912" w:type="dxa"/>
            <w:tcMar>
              <w:top w:w="113" w:type="dxa"/>
              <w:left w:w="57" w:type="dxa"/>
              <w:bottom w:w="0" w:type="dxa"/>
              <w:right w:w="57" w:type="dxa"/>
            </w:tcMar>
          </w:tcPr>
          <w:p w:rsidR="00497921" w:rsidRPr="00A50B70" w:rsidRDefault="00497921" w:rsidP="00497921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497921" w:rsidRPr="00A50B70" w:rsidRDefault="00497921" w:rsidP="00497921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497921" w:rsidRPr="00A50B70" w:rsidRDefault="00497921" w:rsidP="00497921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497921" w:rsidRPr="00A50B70" w:rsidRDefault="00497921" w:rsidP="00497921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497921" w:rsidRPr="00A50B70" w:rsidRDefault="00497921" w:rsidP="00497921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497921" w:rsidRDefault="00497921" w:rsidP="00497921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497921" w:rsidRPr="00A50B70" w:rsidRDefault="00497921" w:rsidP="00497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497921" w:rsidRDefault="00497921" w:rsidP="00A50B70">
            <w:pPr>
              <w:pStyle w:val="07atexteprincipal"/>
            </w:pPr>
          </w:p>
        </w:tc>
        <w:tc>
          <w:tcPr>
            <w:tcW w:w="1134" w:type="dxa"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:rsidR="00497921" w:rsidRDefault="00497921" w:rsidP="00232423">
            <w:pPr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</w:tc>
      </w:tr>
    </w:tbl>
    <w:p w:rsidR="00A50B70" w:rsidRDefault="00A50B70" w:rsidP="00F40A8A">
      <w:pPr>
        <w:pStyle w:val="07atexteprincipal"/>
      </w:pPr>
    </w:p>
    <w:sectPr w:rsidR="00A50B70" w:rsidSect="000E3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3D" w:rsidRDefault="00B9283D" w:rsidP="000E5062">
      <w:r>
        <w:separator/>
      </w:r>
    </w:p>
  </w:endnote>
  <w:endnote w:type="continuationSeparator" w:id="0">
    <w:p w:rsidR="00B9283D" w:rsidRDefault="00B9283D" w:rsidP="000E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62" w:rsidRDefault="000E506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62" w:rsidRDefault="000E506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62" w:rsidRPr="00E86908" w:rsidRDefault="000E5062" w:rsidP="000E5062">
    <w:pPr>
      <w:pStyle w:val="01entteetbas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3D" w:rsidRDefault="00B9283D" w:rsidP="000E5062">
      <w:r>
        <w:separator/>
      </w:r>
    </w:p>
  </w:footnote>
  <w:footnote w:type="continuationSeparator" w:id="0">
    <w:p w:rsidR="00B9283D" w:rsidRDefault="00B9283D" w:rsidP="000E5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62" w:rsidRDefault="000E506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0E5062">
      <w:trPr>
        <w:trHeight w:val="567"/>
      </w:trPr>
      <w:tc>
        <w:tcPr>
          <w:tcW w:w="9298" w:type="dxa"/>
        </w:tcPr>
        <w:p w:rsidR="000E5062" w:rsidRPr="00053112" w:rsidRDefault="000E5062" w:rsidP="000E5062">
          <w:pPr>
            <w:pStyle w:val="09enttepage2"/>
            <w:rPr>
              <w:b w:val="0"/>
              <w:lang w:val="fr-CH"/>
            </w:rPr>
          </w:pPr>
          <w:r w:rsidRPr="00053112">
            <w:rPr>
              <w:lang w:val="fr-CH"/>
            </w:rPr>
            <w:t>Chancellerie d’Etat</w:t>
          </w:r>
          <w:r w:rsidRPr="00053112">
            <w:rPr>
              <w:b w:val="0"/>
              <w:lang w:val="fr-CH"/>
            </w:rPr>
            <w:t xml:space="preserve"> CHA</w:t>
          </w:r>
        </w:p>
        <w:p w:rsidR="000E5062" w:rsidRPr="0064336A" w:rsidRDefault="000E5062" w:rsidP="000E5062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="00E65A74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="00E65A74" w:rsidRPr="0064336A">
            <w:rPr>
              <w:b w:val="0"/>
              <w:lang w:val="de-DE"/>
            </w:rPr>
            <w:fldChar w:fldCharType="separate"/>
          </w:r>
          <w:r w:rsidR="000E3C75">
            <w:rPr>
              <w:b w:val="0"/>
              <w:noProof/>
              <w:lang w:val="fr-CH"/>
            </w:rPr>
            <w:t>2</w:t>
          </w:r>
          <w:r w:rsidR="00E65A74"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="00E65A74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="00E65A74" w:rsidRPr="0064336A">
            <w:rPr>
              <w:b w:val="0"/>
              <w:lang w:val="de-DE"/>
            </w:rPr>
            <w:fldChar w:fldCharType="separate"/>
          </w:r>
          <w:r w:rsidR="000E3C75">
            <w:rPr>
              <w:b w:val="0"/>
              <w:noProof/>
              <w:lang w:val="fr-CH"/>
            </w:rPr>
            <w:t>2</w:t>
          </w:r>
          <w:r w:rsidR="00E65A7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E5062" w:rsidRDefault="000E5062" w:rsidP="000E506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0E5062" w:rsidRPr="004A0F2D">
      <w:trPr>
        <w:trHeight w:val="1701"/>
      </w:trPr>
      <w:tc>
        <w:tcPr>
          <w:tcW w:w="5500" w:type="dxa"/>
        </w:tcPr>
        <w:p w:rsidR="000E5062" w:rsidRPr="00AA545D" w:rsidRDefault="000E5062" w:rsidP="000E5062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0E5062" w:rsidRPr="003E0C17" w:rsidRDefault="000E5062" w:rsidP="00053112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:rsidR="000E5062" w:rsidRPr="00093DD7" w:rsidRDefault="000E5062" w:rsidP="00053112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r w:rsidRPr="00093DD7">
            <w:rPr>
              <w:lang w:val="fr-CH"/>
            </w:rPr>
            <w:t>SK</w:t>
          </w:r>
        </w:p>
        <w:p w:rsidR="000E5062" w:rsidRPr="00093DD7" w:rsidRDefault="000E5062" w:rsidP="00053112">
          <w:pPr>
            <w:pStyle w:val="01entteetbasdepage"/>
            <w:rPr>
              <w:lang w:val="fr-CH"/>
            </w:rPr>
          </w:pPr>
        </w:p>
        <w:p w:rsidR="000E5062" w:rsidRPr="00093DD7" w:rsidRDefault="000E5062" w:rsidP="00053112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:rsidR="000E5062" w:rsidRPr="00093DD7" w:rsidRDefault="000E5062" w:rsidP="00053112">
          <w:pPr>
            <w:pStyle w:val="01entteetbasdepage"/>
            <w:rPr>
              <w:lang w:val="fr-CH"/>
            </w:rPr>
          </w:pPr>
        </w:p>
        <w:p w:rsidR="000E5062" w:rsidRPr="00920A79" w:rsidRDefault="000E5062" w:rsidP="00053112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:rsidR="000E5062" w:rsidRPr="00053112" w:rsidRDefault="000E5062" w:rsidP="000E5062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:rsidR="000E5062" w:rsidRDefault="000E5062" w:rsidP="000E50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oNotTrackMoves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18D8"/>
    <w:rsid w:val="00053112"/>
    <w:rsid w:val="00097A55"/>
    <w:rsid w:val="000E3C75"/>
    <w:rsid w:val="000E5062"/>
    <w:rsid w:val="001160BE"/>
    <w:rsid w:val="00171842"/>
    <w:rsid w:val="00176014"/>
    <w:rsid w:val="00232423"/>
    <w:rsid w:val="002C7ADC"/>
    <w:rsid w:val="002F7A28"/>
    <w:rsid w:val="00307E34"/>
    <w:rsid w:val="004024F9"/>
    <w:rsid w:val="00436765"/>
    <w:rsid w:val="00497921"/>
    <w:rsid w:val="004C7EE2"/>
    <w:rsid w:val="004F4499"/>
    <w:rsid w:val="006137C6"/>
    <w:rsid w:val="006830A4"/>
    <w:rsid w:val="007431E8"/>
    <w:rsid w:val="00772169"/>
    <w:rsid w:val="00881623"/>
    <w:rsid w:val="008E0573"/>
    <w:rsid w:val="009336AB"/>
    <w:rsid w:val="00A50B70"/>
    <w:rsid w:val="00A50D48"/>
    <w:rsid w:val="00A51F6A"/>
    <w:rsid w:val="00AC5867"/>
    <w:rsid w:val="00AF1636"/>
    <w:rsid w:val="00B9283D"/>
    <w:rsid w:val="00BA18D8"/>
    <w:rsid w:val="00C4566D"/>
    <w:rsid w:val="00CB7C1C"/>
    <w:rsid w:val="00E27DE3"/>
    <w:rsid w:val="00E65A74"/>
    <w:rsid w:val="00E934C8"/>
    <w:rsid w:val="00EC4D78"/>
    <w:rsid w:val="00F40A8A"/>
    <w:rsid w:val="00F6259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70"/>
    <w:rPr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A5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CHA_general_portrai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E2E6-D881-468C-BB54-85A7853D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CHA_general_portrait_fr.dotx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Manager/>
  <Company>MACMAC Media SA</Company>
  <LinksUpToDate>false</LinksUpToDate>
  <CharactersWithSpaces>429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Denervaudt</dc:creator>
  <cp:keywords/>
  <dc:description/>
  <cp:lastModifiedBy>Denervaudt</cp:lastModifiedBy>
  <cp:revision>6</cp:revision>
  <cp:lastPrinted>2010-03-06T14:37:00Z</cp:lastPrinted>
  <dcterms:created xsi:type="dcterms:W3CDTF">2011-09-15T12:34:00Z</dcterms:created>
  <dcterms:modified xsi:type="dcterms:W3CDTF">2011-09-15T12:45:00Z</dcterms:modified>
  <cp:category/>
</cp:coreProperties>
</file>