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5C" w:rsidRPr="000F2D77" w:rsidRDefault="005B10F3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</w:rPr>
      </w:pPr>
      <w:r w:rsidRPr="000F2D77">
        <w:rPr>
          <w:sz w:val="40"/>
          <w:szCs w:val="40"/>
        </w:rPr>
        <w:t>Formulaire d'annonce pour les pharmacies</w:t>
      </w:r>
    </w:p>
    <w:p w:rsidR="00641379" w:rsidRDefault="005B10F3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</w:rPr>
      </w:pPr>
      <w:proofErr w:type="gramStart"/>
      <w:r w:rsidRPr="000F2D77">
        <w:rPr>
          <w:sz w:val="40"/>
          <w:szCs w:val="40"/>
        </w:rPr>
        <w:t>qui</w:t>
      </w:r>
      <w:proofErr w:type="gramEnd"/>
      <w:r w:rsidRPr="000F2D77">
        <w:rPr>
          <w:sz w:val="40"/>
          <w:szCs w:val="40"/>
        </w:rPr>
        <w:t xml:space="preserve"> souhaitent effectuer des </w:t>
      </w:r>
      <w:r w:rsidR="00DF2787">
        <w:rPr>
          <w:sz w:val="40"/>
          <w:szCs w:val="40"/>
        </w:rPr>
        <w:t>prélèvements sanguins</w:t>
      </w:r>
    </w:p>
    <w:p w:rsidR="00E67E15" w:rsidRPr="00E67E15" w:rsidRDefault="00E67E15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b/>
        </w:rPr>
      </w:pPr>
      <w:r w:rsidRPr="00E67E15">
        <w:rPr>
          <w:b/>
        </w:rPr>
        <w:t>(</w:t>
      </w:r>
      <w:proofErr w:type="gramStart"/>
      <w:r w:rsidRPr="00E67E15">
        <w:rPr>
          <w:b/>
        </w:rPr>
        <w:t>à</w:t>
      </w:r>
      <w:proofErr w:type="gramEnd"/>
      <w:r w:rsidRPr="00E67E15">
        <w:rPr>
          <w:b/>
        </w:rPr>
        <w:t xml:space="preserve"> transmettre au Pharmacien cantonal ou à la Pharmacienne cantonale, SSP à Fribourg)</w:t>
      </w:r>
    </w:p>
    <w:p w:rsidR="005B10F3" w:rsidRDefault="005B10F3" w:rsidP="008619A9">
      <w:pPr>
        <w:pStyle w:val="06btexteprincipalsansespacebloc"/>
        <w:pBdr>
          <w:bottom w:val="single" w:sz="4" w:space="1" w:color="auto"/>
        </w:pBdr>
        <w:tabs>
          <w:tab w:val="left" w:pos="5529"/>
        </w:tabs>
      </w:pPr>
    </w:p>
    <w:p w:rsidR="008619A9" w:rsidRDefault="008619A9" w:rsidP="00E23805">
      <w:pPr>
        <w:pStyle w:val="06btexteprincipalsansespacebloc"/>
        <w:tabs>
          <w:tab w:val="left" w:pos="5529"/>
        </w:tabs>
      </w:pPr>
    </w:p>
    <w:p w:rsidR="00CE2A6A" w:rsidRDefault="00CE2A6A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04755C">
        <w:rPr>
          <w:sz w:val="28"/>
          <w:szCs w:val="28"/>
        </w:rPr>
        <w:t xml:space="preserve">Nom et </w:t>
      </w:r>
      <w:r w:rsidR="000F2D77">
        <w:rPr>
          <w:sz w:val="28"/>
          <w:szCs w:val="28"/>
        </w:rPr>
        <w:t>p</w:t>
      </w:r>
      <w:r w:rsidRPr="0004755C">
        <w:rPr>
          <w:sz w:val="28"/>
          <w:szCs w:val="28"/>
        </w:rPr>
        <w:t>rénom du</w:t>
      </w:r>
      <w:r w:rsidR="000F2D77">
        <w:rPr>
          <w:sz w:val="28"/>
          <w:szCs w:val="28"/>
        </w:rPr>
        <w:t xml:space="preserve"> ou de la</w:t>
      </w:r>
      <w:r w:rsidRPr="0004755C">
        <w:rPr>
          <w:sz w:val="28"/>
          <w:szCs w:val="28"/>
        </w:rPr>
        <w:t xml:space="preserve"> pharmacien/</w:t>
      </w:r>
      <w:proofErr w:type="spellStart"/>
      <w:r w:rsidRPr="0004755C">
        <w:rPr>
          <w:sz w:val="28"/>
          <w:szCs w:val="28"/>
        </w:rPr>
        <w:t>ne</w:t>
      </w:r>
      <w:proofErr w:type="spellEnd"/>
      <w:r w:rsidRPr="0004755C">
        <w:rPr>
          <w:sz w:val="28"/>
          <w:szCs w:val="28"/>
        </w:rPr>
        <w:t xml:space="preserve"> qui s'annonce :</w:t>
      </w:r>
    </w:p>
    <w:p w:rsidR="00CE2A6A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</w:p>
    <w:p w:rsidR="00CE2A6A" w:rsidRDefault="00897588" w:rsidP="000F2D77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Nom de la </w:t>
      </w:r>
      <w:r w:rsidR="00CE2A6A" w:rsidRPr="0004755C">
        <w:rPr>
          <w:sz w:val="28"/>
          <w:szCs w:val="28"/>
        </w:rPr>
        <w:t xml:space="preserve">Pharmacie dans laquelle l'activité de </w:t>
      </w:r>
      <w:r w:rsidR="00DF2787">
        <w:rPr>
          <w:sz w:val="28"/>
          <w:szCs w:val="28"/>
        </w:rPr>
        <w:t>prélèvement sanguin</w:t>
      </w:r>
      <w:r w:rsidR="00CE2A6A" w:rsidRPr="0004755C">
        <w:rPr>
          <w:sz w:val="28"/>
          <w:szCs w:val="28"/>
        </w:rPr>
        <w:t xml:space="preserve"> est prévue :</w:t>
      </w:r>
    </w:p>
    <w:p w:rsidR="0004755C" w:rsidRPr="0004755C" w:rsidRDefault="0004755C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1"/>
    </w:p>
    <w:p w:rsidR="00CE2A6A" w:rsidRDefault="00CE2A6A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04755C">
        <w:rPr>
          <w:sz w:val="28"/>
          <w:szCs w:val="28"/>
        </w:rPr>
        <w:t>Quelle formation spécifique reconnue a été suivie ?</w:t>
      </w:r>
    </w:p>
    <w:p w:rsidR="0004755C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2"/>
    </w:p>
    <w:p w:rsidR="00CE2A6A" w:rsidRDefault="000F2D77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C</w:t>
      </w:r>
      <w:r w:rsidR="00CE2A6A" w:rsidRPr="0004755C">
        <w:rPr>
          <w:sz w:val="28"/>
          <w:szCs w:val="28"/>
        </w:rPr>
        <w:t>opie de l'attestation</w:t>
      </w:r>
      <w:r w:rsidR="00727CDC">
        <w:rPr>
          <w:sz w:val="28"/>
          <w:szCs w:val="28"/>
        </w:rPr>
        <w:t xml:space="preserve"> de formation réussie</w:t>
      </w:r>
      <w:r w:rsidR="00CE2A6A" w:rsidRPr="0004755C">
        <w:rPr>
          <w:sz w:val="28"/>
          <w:szCs w:val="28"/>
        </w:rPr>
        <w:t xml:space="preserve"> :</w:t>
      </w:r>
    </w:p>
    <w:p w:rsidR="0004755C" w:rsidRPr="000F2D77" w:rsidRDefault="000F2D77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i/>
          <w:noProof/>
          <w:sz w:val="28"/>
          <w:szCs w:val="28"/>
        </w:rPr>
      </w:pPr>
      <w:r w:rsidRPr="000F2D77">
        <w:rPr>
          <w:i/>
          <w:noProof/>
          <w:sz w:val="28"/>
          <w:szCs w:val="28"/>
        </w:rPr>
        <w:t>A fournir avec le formulaire d'annonce</w:t>
      </w:r>
    </w:p>
    <w:p w:rsidR="00CE2A6A" w:rsidRDefault="00CE2A6A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04755C">
        <w:rPr>
          <w:sz w:val="28"/>
          <w:szCs w:val="28"/>
        </w:rPr>
        <w:t xml:space="preserve">Le local </w:t>
      </w:r>
      <w:r w:rsidR="000F2D77">
        <w:rPr>
          <w:sz w:val="28"/>
          <w:szCs w:val="28"/>
        </w:rPr>
        <w:t>où les activités de</w:t>
      </w:r>
      <w:r w:rsidR="00CB0019">
        <w:rPr>
          <w:sz w:val="28"/>
          <w:szCs w:val="28"/>
        </w:rPr>
        <w:t xml:space="preserve"> prélèvement sanguins</w:t>
      </w:r>
      <w:r w:rsidR="000F2D77">
        <w:rPr>
          <w:sz w:val="28"/>
          <w:szCs w:val="28"/>
        </w:rPr>
        <w:t xml:space="preserve"> auront lieu</w:t>
      </w:r>
      <w:r w:rsidRPr="0004755C">
        <w:rPr>
          <w:sz w:val="28"/>
          <w:szCs w:val="28"/>
        </w:rPr>
        <w:t xml:space="preserve"> dispose</w:t>
      </w:r>
      <w:r w:rsidR="000F2D77">
        <w:rPr>
          <w:sz w:val="28"/>
          <w:szCs w:val="28"/>
        </w:rPr>
        <w:t>-t-il</w:t>
      </w:r>
      <w:r w:rsidRPr="0004755C">
        <w:rPr>
          <w:sz w:val="28"/>
          <w:szCs w:val="28"/>
        </w:rPr>
        <w:t xml:space="preserve"> d'une isolation phonique et optique ?</w:t>
      </w:r>
    </w:p>
    <w:p w:rsidR="008619A9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3"/>
    </w:p>
    <w:p w:rsidR="00CE2A6A" w:rsidRDefault="000F2D77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De stricte</w:t>
      </w:r>
      <w:r w:rsidR="0077153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E2A6A" w:rsidRPr="0004755C">
        <w:rPr>
          <w:sz w:val="28"/>
          <w:szCs w:val="28"/>
        </w:rPr>
        <w:t>règles d'hygiène</w:t>
      </w:r>
      <w:r w:rsidR="001056E0" w:rsidRPr="0004755C">
        <w:rPr>
          <w:sz w:val="28"/>
          <w:szCs w:val="28"/>
        </w:rPr>
        <w:t xml:space="preserve"> sont-elles observées ?</w:t>
      </w:r>
    </w:p>
    <w:p w:rsidR="008619A9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4"/>
    </w:p>
    <w:p w:rsidR="008619A9" w:rsidRDefault="008619A9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L'assurance responsabilité civile de la pharmacie couvre</w:t>
      </w:r>
      <w:r w:rsidR="000F2D77">
        <w:rPr>
          <w:sz w:val="28"/>
          <w:szCs w:val="28"/>
        </w:rPr>
        <w:t>-t-</w:t>
      </w:r>
      <w:r>
        <w:rPr>
          <w:sz w:val="28"/>
          <w:szCs w:val="28"/>
        </w:rPr>
        <w:t xml:space="preserve">elle le risque lié aux activités de </w:t>
      </w:r>
      <w:r w:rsidR="00CB0019">
        <w:rPr>
          <w:sz w:val="28"/>
          <w:szCs w:val="28"/>
        </w:rPr>
        <w:t>prélèvements sanguins</w:t>
      </w:r>
      <w:r>
        <w:rPr>
          <w:sz w:val="28"/>
          <w:szCs w:val="28"/>
        </w:rPr>
        <w:t xml:space="preserve"> </w:t>
      </w:r>
      <w:r w:rsidR="00727CDC">
        <w:rPr>
          <w:sz w:val="28"/>
          <w:szCs w:val="28"/>
        </w:rPr>
        <w:t>(preuve à fournir)</w:t>
      </w:r>
      <w:r>
        <w:rPr>
          <w:sz w:val="28"/>
          <w:szCs w:val="28"/>
        </w:rPr>
        <w:t>?</w:t>
      </w:r>
    </w:p>
    <w:p w:rsidR="008619A9" w:rsidRPr="008619A9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 w:rsidRPr="008619A9">
        <w:rPr>
          <w:noProof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8619A9">
        <w:rPr>
          <w:noProof/>
          <w:sz w:val="28"/>
          <w:szCs w:val="28"/>
        </w:rPr>
        <w:instrText xml:space="preserve"> FORMTEXT </w:instrText>
      </w:r>
      <w:r w:rsidRPr="008619A9">
        <w:rPr>
          <w:noProof/>
          <w:sz w:val="28"/>
          <w:szCs w:val="28"/>
        </w:rPr>
      </w:r>
      <w:r w:rsidRPr="008619A9">
        <w:rPr>
          <w:noProof/>
          <w:sz w:val="28"/>
          <w:szCs w:val="28"/>
        </w:rPr>
        <w:fldChar w:fldCharType="separate"/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8619A9">
        <w:rPr>
          <w:noProof/>
          <w:sz w:val="28"/>
          <w:szCs w:val="28"/>
        </w:rPr>
        <w:fldChar w:fldCharType="end"/>
      </w:r>
      <w:bookmarkEnd w:id="5"/>
    </w:p>
    <w:p w:rsidR="00DF2787" w:rsidRDefault="00DF2787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Copie du contrat ou de la convention établie avec un laboratoire spécifique</w:t>
      </w:r>
      <w:r w:rsidR="00CB0019">
        <w:rPr>
          <w:sz w:val="28"/>
          <w:szCs w:val="28"/>
        </w:rPr>
        <w:t> :</w:t>
      </w:r>
    </w:p>
    <w:p w:rsidR="00DF2787" w:rsidRPr="00DF2787" w:rsidRDefault="00DF2787" w:rsidP="00DF278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A</w:t>
      </w:r>
      <w:r w:rsidRPr="00DF2787">
        <w:rPr>
          <w:i/>
          <w:noProof/>
          <w:sz w:val="28"/>
          <w:szCs w:val="28"/>
        </w:rPr>
        <w:t xml:space="preserve"> fournir avec le formulaire d’annonce</w:t>
      </w:r>
    </w:p>
    <w:p w:rsidR="00727CDC" w:rsidRPr="00727CDC" w:rsidRDefault="001056E0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727CDC">
        <w:rPr>
          <w:sz w:val="28"/>
          <w:szCs w:val="28"/>
        </w:rPr>
        <w:t>Date et signature :</w:t>
      </w:r>
    </w:p>
    <w:p w:rsidR="00DF2787" w:rsidRDefault="008619A9" w:rsidP="00DF278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 w:rsidRPr="00727CDC">
        <w:rPr>
          <w:noProof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727CDC">
        <w:rPr>
          <w:noProof/>
          <w:sz w:val="28"/>
          <w:szCs w:val="28"/>
        </w:rPr>
        <w:instrText xml:space="preserve"> FORMTEXT </w:instrText>
      </w:r>
      <w:r w:rsidRPr="00727CDC">
        <w:rPr>
          <w:noProof/>
          <w:sz w:val="28"/>
          <w:szCs w:val="28"/>
        </w:rPr>
      </w:r>
      <w:r w:rsidRPr="00727CDC">
        <w:rPr>
          <w:noProof/>
          <w:sz w:val="28"/>
          <w:szCs w:val="28"/>
        </w:rPr>
        <w:fldChar w:fldCharType="separate"/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fldChar w:fldCharType="end"/>
      </w:r>
      <w:bookmarkEnd w:id="6"/>
    </w:p>
    <w:p w:rsidR="00897588" w:rsidRPr="00897588" w:rsidRDefault="00897588" w:rsidP="00DF278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sz w:val="16"/>
          <w:szCs w:val="16"/>
        </w:rPr>
      </w:pPr>
      <w:r w:rsidRPr="00897588">
        <w:rPr>
          <w:sz w:val="16"/>
          <w:szCs w:val="16"/>
        </w:rPr>
        <w:fldChar w:fldCharType="begin"/>
      </w:r>
      <w:r w:rsidRPr="00897588">
        <w:rPr>
          <w:sz w:val="16"/>
          <w:szCs w:val="16"/>
        </w:rPr>
        <w:instrText xml:space="preserve"> FILENAME   \* MERGEFORMAT </w:instrText>
      </w:r>
      <w:r w:rsidRPr="00897588">
        <w:rPr>
          <w:sz w:val="16"/>
          <w:szCs w:val="16"/>
        </w:rPr>
        <w:fldChar w:fldCharType="separate"/>
      </w:r>
      <w:r w:rsidRPr="00897588">
        <w:rPr>
          <w:noProof/>
          <w:sz w:val="16"/>
          <w:szCs w:val="16"/>
        </w:rPr>
        <w:t>602_150622_Vaccination_Formulaire d'inscription_F</w:t>
      </w:r>
      <w:r w:rsidRPr="00897588">
        <w:rPr>
          <w:sz w:val="16"/>
          <w:szCs w:val="16"/>
        </w:rPr>
        <w:fldChar w:fldCharType="end"/>
      </w:r>
    </w:p>
    <w:sectPr w:rsidR="00897588" w:rsidRPr="00897588" w:rsidSect="00391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34" w:rsidRDefault="00CE4C34" w:rsidP="00391C63">
      <w:r>
        <w:separator/>
      </w:r>
    </w:p>
  </w:endnote>
  <w:endnote w:type="continuationSeparator" w:id="0">
    <w:p w:rsidR="00CE4C34" w:rsidRDefault="00CE4C34" w:rsidP="003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D8" w:rsidRDefault="008E31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C" w:rsidRDefault="0004755C" w:rsidP="002C6C8E">
    <w:pPr>
      <w:pStyle w:val="01entteetbasdepage"/>
    </w:pPr>
    <w:r>
      <w:t>—</w:t>
    </w:r>
  </w:p>
  <w:p w:rsidR="0004755C" w:rsidRDefault="0004755C" w:rsidP="002C6C8E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04755C" w:rsidRPr="002C6C8E" w:rsidRDefault="0004755C" w:rsidP="002C6C8E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C" w:rsidRDefault="0004755C" w:rsidP="009F4D5B">
    <w:pPr>
      <w:pStyle w:val="01entteetbasdepage"/>
    </w:pPr>
    <w:r>
      <w:t>—</w:t>
    </w:r>
  </w:p>
  <w:p w:rsidR="0004755C" w:rsidRDefault="0004755C" w:rsidP="009F4D5B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04755C" w:rsidRPr="009F4D5B" w:rsidRDefault="0004755C" w:rsidP="009F4D5B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34" w:rsidRDefault="00CE4C34" w:rsidP="00391C63">
      <w:r>
        <w:separator/>
      </w:r>
    </w:p>
  </w:footnote>
  <w:footnote w:type="continuationSeparator" w:id="0">
    <w:p w:rsidR="00CE4C34" w:rsidRDefault="00CE4C34" w:rsidP="0039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D8" w:rsidRDefault="008E31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4755C">
      <w:trPr>
        <w:trHeight w:val="567"/>
      </w:trPr>
      <w:tc>
        <w:tcPr>
          <w:tcW w:w="9298" w:type="dxa"/>
        </w:tcPr>
        <w:p w:rsidR="0004755C" w:rsidRPr="003E0C17" w:rsidRDefault="0004755C" w:rsidP="00FC3224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04755C" w:rsidRPr="0064336A" w:rsidRDefault="0004755C" w:rsidP="00391C6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DF2787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DF2787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F1BD7EC" wp14:editId="1A37676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55C" w:rsidRDefault="0004755C" w:rsidP="00391C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4755C" w:rsidRPr="004A0F2D">
      <w:trPr>
        <w:trHeight w:val="1701"/>
      </w:trPr>
      <w:tc>
        <w:tcPr>
          <w:tcW w:w="5500" w:type="dxa"/>
        </w:tcPr>
        <w:p w:rsidR="0004755C" w:rsidRPr="00AA545D" w:rsidRDefault="0004755C" w:rsidP="00391C6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4755C" w:rsidRPr="003E0C17" w:rsidRDefault="0004755C" w:rsidP="00053112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04755C" w:rsidRPr="009F4D5B" w:rsidRDefault="0004755C" w:rsidP="00053112">
          <w:pPr>
            <w:pStyle w:val="01entteetbasdepage"/>
            <w:rPr>
              <w:lang w:val="de-DE"/>
            </w:rPr>
          </w:pPr>
          <w:r w:rsidRPr="009F4D5B">
            <w:rPr>
              <w:b/>
              <w:lang w:val="de-DE"/>
            </w:rPr>
            <w:t xml:space="preserve">Amt für Gesundheit </w:t>
          </w:r>
          <w:r w:rsidRPr="009F4D5B">
            <w:rPr>
              <w:lang w:val="de-DE"/>
            </w:rPr>
            <w:t>GesA</w:t>
          </w:r>
        </w:p>
        <w:p w:rsidR="0004755C" w:rsidRPr="009F4D5B" w:rsidRDefault="0004755C" w:rsidP="00053112">
          <w:pPr>
            <w:pStyle w:val="01entteetbasdepage"/>
            <w:rPr>
              <w:lang w:val="de-DE"/>
            </w:rPr>
          </w:pPr>
        </w:p>
        <w:p w:rsidR="0004755C" w:rsidRPr="00FC3224" w:rsidRDefault="0004755C" w:rsidP="009F4D5B">
          <w:pPr>
            <w:pStyle w:val="01entteetbasdepage"/>
            <w:rPr>
              <w:szCs w:val="12"/>
              <w:lang w:val="de-CH"/>
            </w:rPr>
          </w:pPr>
          <w:r w:rsidRPr="00FC3224">
            <w:rPr>
              <w:szCs w:val="12"/>
              <w:lang w:val="de-CH"/>
            </w:rPr>
            <w:t xml:space="preserve">Route des Cliniques 17, 1701 Fribourg </w:t>
          </w:r>
        </w:p>
        <w:p w:rsidR="0004755C" w:rsidRPr="00920A79" w:rsidRDefault="0004755C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Pr="009F4D5B">
            <w:t>29</w:t>
          </w:r>
          <w:r>
            <w:t xml:space="preserve"> </w:t>
          </w:r>
          <w:r w:rsidRPr="009F4D5B">
            <w:t>13</w:t>
          </w:r>
          <w:bookmarkStart w:id="7" w:name="_GoBack"/>
          <w:bookmarkEnd w:id="7"/>
        </w:p>
        <w:p w:rsidR="0004755C" w:rsidRPr="00053112" w:rsidRDefault="0004755C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www.fr.ch/ssp</w:t>
          </w:r>
        </w:p>
      </w:tc>
    </w:tr>
  </w:tbl>
  <w:p w:rsidR="0004755C" w:rsidRDefault="0004755C" w:rsidP="00391C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0972EC"/>
    <w:multiLevelType w:val="hybridMultilevel"/>
    <w:tmpl w:val="13A88E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331B"/>
    <w:multiLevelType w:val="hybridMultilevel"/>
    <w:tmpl w:val="EE863F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  <w:num w:numId="16">
    <w:abstractNumId w:val="20"/>
  </w:num>
  <w:num w:numId="17">
    <w:abstractNumId w:val="6"/>
  </w:num>
  <w:num w:numId="18">
    <w:abstractNumId w:val="13"/>
  </w:num>
  <w:num w:numId="19">
    <w:abstractNumId w:val="12"/>
  </w:num>
  <w:num w:numId="20">
    <w:abstractNumId w:val="7"/>
  </w:num>
  <w:num w:numId="21">
    <w:abstractNumId w:val="1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F3"/>
    <w:rsid w:val="0004755C"/>
    <w:rsid w:val="00053112"/>
    <w:rsid w:val="00097A55"/>
    <w:rsid w:val="000F2D77"/>
    <w:rsid w:val="00100B45"/>
    <w:rsid w:val="001056E0"/>
    <w:rsid w:val="00171842"/>
    <w:rsid w:val="001A7F10"/>
    <w:rsid w:val="00253D61"/>
    <w:rsid w:val="0029346E"/>
    <w:rsid w:val="002C6C8E"/>
    <w:rsid w:val="002C7ADC"/>
    <w:rsid w:val="002F7A28"/>
    <w:rsid w:val="00391C63"/>
    <w:rsid w:val="003D7F63"/>
    <w:rsid w:val="004024F9"/>
    <w:rsid w:val="0045292C"/>
    <w:rsid w:val="00457440"/>
    <w:rsid w:val="004C7EE2"/>
    <w:rsid w:val="0057393D"/>
    <w:rsid w:val="005A6314"/>
    <w:rsid w:val="005B10F3"/>
    <w:rsid w:val="006137C6"/>
    <w:rsid w:val="00641379"/>
    <w:rsid w:val="0067607D"/>
    <w:rsid w:val="006830A4"/>
    <w:rsid w:val="00727CDC"/>
    <w:rsid w:val="0077153A"/>
    <w:rsid w:val="00772169"/>
    <w:rsid w:val="008619A9"/>
    <w:rsid w:val="00881623"/>
    <w:rsid w:val="00897588"/>
    <w:rsid w:val="008C7A56"/>
    <w:rsid w:val="008E31D8"/>
    <w:rsid w:val="008E458A"/>
    <w:rsid w:val="0091283A"/>
    <w:rsid w:val="009F4D5B"/>
    <w:rsid w:val="00A12BFE"/>
    <w:rsid w:val="00A1348B"/>
    <w:rsid w:val="00A50D48"/>
    <w:rsid w:val="00A558FA"/>
    <w:rsid w:val="00A71BD8"/>
    <w:rsid w:val="00AC5867"/>
    <w:rsid w:val="00AF1636"/>
    <w:rsid w:val="00B30F58"/>
    <w:rsid w:val="00B3657D"/>
    <w:rsid w:val="00CA3D20"/>
    <w:rsid w:val="00CB0019"/>
    <w:rsid w:val="00CD675C"/>
    <w:rsid w:val="00CD7641"/>
    <w:rsid w:val="00CE2A6A"/>
    <w:rsid w:val="00CE4C34"/>
    <w:rsid w:val="00D125BA"/>
    <w:rsid w:val="00DB52D4"/>
    <w:rsid w:val="00DF2787"/>
    <w:rsid w:val="00DF48A4"/>
    <w:rsid w:val="00E23805"/>
    <w:rsid w:val="00E67E15"/>
    <w:rsid w:val="00F326CF"/>
    <w:rsid w:val="00F8044D"/>
    <w:rsid w:val="00FA12DC"/>
    <w:rsid w:val="00FC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42F1DA8-1875-4776-8D62-C3677C6A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04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PV_NOTE_EN-T&#202;TE%20.dotx\EN-TETE_NIV_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1329-5332-46A8-AA56-D6019885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EN-TETE_NIV_F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Michel-Clément Joëlle</dc:creator>
  <cp:lastModifiedBy>Michel-Clément Joëlle</cp:lastModifiedBy>
  <cp:revision>5</cp:revision>
  <cp:lastPrinted>2015-08-03T06:48:00Z</cp:lastPrinted>
  <dcterms:created xsi:type="dcterms:W3CDTF">2019-10-01T12:38:00Z</dcterms:created>
  <dcterms:modified xsi:type="dcterms:W3CDTF">2019-10-17T05:37:00Z</dcterms:modified>
</cp:coreProperties>
</file>