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E541" w14:textId="0AC3F234" w:rsidR="0085213E" w:rsidRPr="0014489E" w:rsidRDefault="002B14E2" w:rsidP="0085213E">
      <w:pPr>
        <w:pStyle w:val="Directive-titre"/>
        <w:rPr>
          <w:color w:val="000000" w:themeColor="text1"/>
        </w:rPr>
      </w:pPr>
      <w:r>
        <w:rPr>
          <w:color w:val="000000" w:themeColor="text1"/>
        </w:rPr>
        <w:t xml:space="preserve">Formulaire de demande </w:t>
      </w:r>
      <w:r w:rsidR="00163C15">
        <w:rPr>
          <w:color w:val="000000" w:themeColor="text1"/>
        </w:rPr>
        <w:t>relative</w:t>
      </w:r>
      <w:r w:rsidR="0085213E">
        <w:rPr>
          <w:color w:val="000000" w:themeColor="text1"/>
        </w:rPr>
        <w:t xml:space="preserve"> aux transports individuels d’élèves scolarisés en classes d’enseignement spécialisé</w:t>
      </w:r>
      <w:r w:rsidR="0085213E" w:rsidRPr="0014489E">
        <w:rPr>
          <w:color w:val="000000" w:themeColor="text1"/>
        </w:rPr>
        <w:br/>
      </w:r>
    </w:p>
    <w:p w14:paraId="6314E6A6" w14:textId="77777777" w:rsidR="0085213E" w:rsidRPr="0014489E" w:rsidRDefault="0085213E" w:rsidP="00DE189C">
      <w:pPr>
        <w:pStyle w:val="Actetrait"/>
        <w:rPr>
          <w:color w:val="000000" w:themeColor="text1"/>
        </w:rPr>
      </w:pPr>
    </w:p>
    <w:p w14:paraId="33E147B2" w14:textId="77777777" w:rsidR="0085213E" w:rsidRPr="0014489E" w:rsidRDefault="0085213E" w:rsidP="0085213E">
      <w:pPr>
        <w:pStyle w:val="Autorit-dicte"/>
        <w:rPr>
          <w:color w:val="000000" w:themeColor="text1"/>
        </w:rPr>
      </w:pPr>
      <w:r>
        <w:rPr>
          <w:color w:val="000000" w:themeColor="text1"/>
        </w:rPr>
        <w:t>Le Service de l’enseignement spécialisé et des mesures d’aide</w:t>
      </w:r>
      <w:r w:rsidRPr="0014489E">
        <w:rPr>
          <w:color w:val="000000" w:themeColor="text1"/>
        </w:rPr>
        <w:t xml:space="preserve"> (</w:t>
      </w:r>
      <w:r>
        <w:rPr>
          <w:color w:val="000000" w:themeColor="text1"/>
        </w:rPr>
        <w:t>SESAM</w:t>
      </w:r>
      <w:r w:rsidRPr="0014489E">
        <w:rPr>
          <w:color w:val="000000" w:themeColor="text1"/>
        </w:rPr>
        <w:t>)</w:t>
      </w:r>
    </w:p>
    <w:p w14:paraId="648845E3" w14:textId="77777777" w:rsidR="00295B32" w:rsidRDefault="0085213E" w:rsidP="00356A7C">
      <w:pPr>
        <w:pStyle w:val="06atexteprincipal"/>
      </w:pPr>
      <w:r>
        <w:t xml:space="preserve">Définit pour les transports </w:t>
      </w:r>
      <w:r w:rsidRPr="00487488">
        <w:rPr>
          <w:b/>
        </w:rPr>
        <w:t xml:space="preserve">individuels </w:t>
      </w:r>
      <w:r>
        <w:t>d’élèves dans le cadre de transport</w:t>
      </w:r>
      <w:r w:rsidR="00F86886">
        <w:t>s</w:t>
      </w:r>
      <w:r>
        <w:t xml:space="preserve"> entre le</w:t>
      </w:r>
      <w:r w:rsidR="00F86886">
        <w:t>ur</w:t>
      </w:r>
      <w:r>
        <w:t xml:space="preserve"> lieu de résidence et </w:t>
      </w:r>
      <w:r w:rsidR="00F86886">
        <w:t xml:space="preserve">celui </w:t>
      </w:r>
      <w:r w:rsidR="00927901">
        <w:t>de leur scolarisation</w:t>
      </w:r>
      <w:r w:rsidR="00F86886">
        <w:t xml:space="preserve"> (institution de pédagogie </w:t>
      </w:r>
      <w:r w:rsidR="00927901">
        <w:t>spécialisée</w:t>
      </w:r>
      <w:r w:rsidR="00F86886">
        <w:t>)</w:t>
      </w:r>
      <w:r>
        <w:t> :</w:t>
      </w:r>
    </w:p>
    <w:p w14:paraId="5AEE0794" w14:textId="77777777" w:rsidR="0085213E" w:rsidRDefault="0085213E" w:rsidP="003B5566">
      <w:pPr>
        <w:pStyle w:val="06atexteprincipal"/>
        <w:numPr>
          <w:ilvl w:val="0"/>
          <w:numId w:val="34"/>
        </w:numPr>
      </w:pPr>
      <w:r>
        <w:t>Pour qu’un élève puisse bénéficier d’un transport individuel</w:t>
      </w:r>
      <w:r w:rsidR="002A5EF3">
        <w:t xml:space="preserve"> lors de situations particulières</w:t>
      </w:r>
      <w:r>
        <w:t>, la direction de l’institution de pédagogie spécialisée</w:t>
      </w:r>
      <w:r w:rsidR="00F86886">
        <w:t>,</w:t>
      </w:r>
      <w:r>
        <w:t xml:space="preserve"> qui accueille l’élève</w:t>
      </w:r>
      <w:r w:rsidR="00F86886">
        <w:t>,</w:t>
      </w:r>
      <w:r>
        <w:t xml:space="preserve"> formule une demande au SESAM</w:t>
      </w:r>
      <w:r w:rsidR="003B5566">
        <w:t>, demande faite à partir du canevas proposé par le SESAM</w:t>
      </w:r>
      <w:r w:rsidR="00001235">
        <w:t xml:space="preserve"> (</w:t>
      </w:r>
      <w:r w:rsidR="00087E79">
        <w:t>F200)</w:t>
      </w:r>
      <w:r>
        <w:t>.</w:t>
      </w:r>
    </w:p>
    <w:p w14:paraId="78A5AB1A" w14:textId="2E2C1176" w:rsidR="003B5566" w:rsidRDefault="003B5566" w:rsidP="003B5566">
      <w:pPr>
        <w:pStyle w:val="06atexteprincipal"/>
        <w:numPr>
          <w:ilvl w:val="0"/>
          <w:numId w:val="34"/>
        </w:numPr>
      </w:pPr>
      <w:r>
        <w:t xml:space="preserve">La demande est faite </w:t>
      </w:r>
      <w:r w:rsidRPr="00087E79">
        <w:t>à</w:t>
      </w:r>
      <w:r>
        <w:t xml:space="preserve"> 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de l’enseignement spécialisée. </w:t>
      </w:r>
    </w:p>
    <w:p w14:paraId="06A20BB2" w14:textId="1B8F9964" w:rsidR="0085213E" w:rsidRDefault="003B5566" w:rsidP="003B5566">
      <w:pPr>
        <w:pStyle w:val="06atexteprincipal"/>
        <w:numPr>
          <w:ilvl w:val="0"/>
          <w:numId w:val="34"/>
        </w:numPr>
      </w:pPr>
      <w:r>
        <w:t>La demande</w:t>
      </w:r>
      <w:r w:rsidR="0085213E">
        <w:t xml:space="preserve"> comporte un bref rapport descriptif de la situation ainsi</w:t>
      </w:r>
      <w:r w:rsidR="00F86886">
        <w:t>,</w:t>
      </w:r>
      <w:r w:rsidR="0085213E">
        <w:t xml:space="preserve"> qu’en principe</w:t>
      </w:r>
      <w:r w:rsidR="00F86886">
        <w:t>,</w:t>
      </w:r>
      <w:r w:rsidR="0085213E">
        <w:t xml:space="preserve"> un rapport médical justifiant le transport individuel.</w:t>
      </w:r>
      <w:r w:rsidRPr="003B5566">
        <w:t xml:space="preserve"> </w:t>
      </w:r>
      <w:r>
        <w:t>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peut demander des compléments à la direction de l’institution.</w:t>
      </w:r>
      <w:r w:rsidR="002A5EF3">
        <w:t xml:space="preserve"> Un devis est joint. </w:t>
      </w:r>
    </w:p>
    <w:p w14:paraId="11A759E6" w14:textId="5399C8E2" w:rsidR="003B5566" w:rsidRDefault="00F32E7F" w:rsidP="003B5566">
      <w:pPr>
        <w:pStyle w:val="06atexteprincipal"/>
        <w:numPr>
          <w:ilvl w:val="0"/>
          <w:numId w:val="34"/>
        </w:numPr>
      </w:pPr>
      <w:r>
        <w:t>Sur la</w:t>
      </w:r>
      <w:r w:rsidR="00F86886">
        <w:t xml:space="preserve"> base des différents documents et en fonction des moyens financiers à disposition (discussion entre </w:t>
      </w:r>
      <w:r w:rsidR="002B14E2">
        <w:t>l’adjointe du chef de service</w:t>
      </w:r>
      <w:r w:rsidR="00F86886">
        <w:t xml:space="preserve"> du SESAM et l’inspectrice de l’enseignement spécialisé)</w:t>
      </w:r>
      <w:r w:rsidR="00087E79">
        <w:t>,</w:t>
      </w:r>
      <w:r w:rsidR="00F86886">
        <w:t xml:space="preserve"> </w:t>
      </w:r>
      <w:r>
        <w:t>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prend sa décision</w:t>
      </w:r>
      <w:r w:rsidR="00087E79">
        <w:t xml:space="preserve"> positive ou négative, et en cas de décision positive, </w:t>
      </w:r>
      <w:r w:rsidR="002B14E2">
        <w:t>il/</w:t>
      </w:r>
      <w:r w:rsidR="00087E79">
        <w:t>elle définit</w:t>
      </w:r>
      <w:r>
        <w:t xml:space="preserve"> la durée pour laquelle celle-ci est validée.</w:t>
      </w:r>
    </w:p>
    <w:p w14:paraId="4DBC78AB" w14:textId="504C00C7" w:rsidR="00942DE8" w:rsidRDefault="00942DE8" w:rsidP="003B5566">
      <w:pPr>
        <w:pStyle w:val="06atexteprincipal"/>
        <w:numPr>
          <w:ilvl w:val="0"/>
          <w:numId w:val="34"/>
        </w:numPr>
      </w:pPr>
      <w:r>
        <w:t xml:space="preserve">Une copie du formulaire signé doit être transmise à l’adjoint/-e du chef de service du SESAM. </w:t>
      </w:r>
    </w:p>
    <w:p w14:paraId="5C3082CD" w14:textId="380D5AD9" w:rsidR="00F32E7F" w:rsidRDefault="00F32E7F" w:rsidP="003B5566">
      <w:pPr>
        <w:pStyle w:val="06atexteprincipal"/>
        <w:numPr>
          <w:ilvl w:val="0"/>
          <w:numId w:val="34"/>
        </w:numPr>
      </w:pPr>
      <w:r>
        <w:t xml:space="preserve">Au terme de </w:t>
      </w:r>
      <w:r w:rsidR="003B5566">
        <w:t>la durée décidée</w:t>
      </w:r>
      <w:r>
        <w:t xml:space="preserve"> et si un transport individuel est encore nécessaire, une demande de poursuite est formulée à l’inspect</w:t>
      </w:r>
      <w:r w:rsidR="002B14E2">
        <w:t>eur/-</w:t>
      </w:r>
      <w:proofErr w:type="spellStart"/>
      <w:r w:rsidR="002B14E2">
        <w:t>t</w:t>
      </w:r>
      <w:r>
        <w:t>rice</w:t>
      </w:r>
      <w:proofErr w:type="spellEnd"/>
      <w:r>
        <w:t xml:space="preserve"> de l’enseignement spécialisé</w:t>
      </w:r>
      <w:r w:rsidR="00087E79">
        <w:t xml:space="preserve"> qui réévalue la demande</w:t>
      </w:r>
      <w:r>
        <w:t>.</w:t>
      </w:r>
    </w:p>
    <w:p w14:paraId="4C16DFCB" w14:textId="77777777" w:rsidR="00801FBC" w:rsidRDefault="00801FBC" w:rsidP="003B5566">
      <w:pPr>
        <w:pStyle w:val="06atexteprincipal"/>
        <w:numPr>
          <w:ilvl w:val="0"/>
          <w:numId w:val="34"/>
        </w:numPr>
      </w:pPr>
      <w:r>
        <w:t>Le coût d’un transport individuel</w:t>
      </w:r>
      <w:r w:rsidR="00F86886">
        <w:t xml:space="preserve"> n’est pas </w:t>
      </w:r>
      <w:r>
        <w:t>considéré pa</w:t>
      </w:r>
      <w:r w:rsidR="00087E79">
        <w:t>r</w:t>
      </w:r>
      <w:r>
        <w:t xml:space="preserve"> le SESAM si aucune demande n</w:t>
      </w:r>
      <w:r w:rsidR="00F86886">
        <w:t xml:space="preserve">e lui </w:t>
      </w:r>
      <w:r>
        <w:t xml:space="preserve">a été faite </w:t>
      </w:r>
      <w:r w:rsidR="00927901">
        <w:t>par l’institution de pédagogie</w:t>
      </w:r>
      <w:r w:rsidR="00F86886">
        <w:t xml:space="preserve"> spécialisée</w:t>
      </w:r>
      <w:r w:rsidR="00087E79">
        <w:t>.</w:t>
      </w:r>
    </w:p>
    <w:p w14:paraId="2494491D" w14:textId="77777777" w:rsidR="00B52B7A" w:rsidRDefault="00B52B7A" w:rsidP="00630234">
      <w:pPr>
        <w:overflowPunct/>
        <w:autoSpaceDE/>
        <w:autoSpaceDN/>
        <w:adjustRightInd/>
        <w:spacing w:line="257" w:lineRule="auto"/>
        <w:textAlignment w:val="auto"/>
      </w:pPr>
    </w:p>
    <w:p w14:paraId="67C59342" w14:textId="77777777" w:rsidR="00B52B7A" w:rsidRPr="00801FBC" w:rsidRDefault="00B52B7A" w:rsidP="00630234">
      <w:pPr>
        <w:overflowPunct/>
        <w:autoSpaceDE/>
        <w:autoSpaceDN/>
        <w:adjustRightInd/>
        <w:spacing w:line="257" w:lineRule="auto"/>
        <w:textAlignment w:val="auto"/>
        <w:rPr>
          <w:lang w:val="fr-CH"/>
        </w:rPr>
      </w:pPr>
    </w:p>
    <w:p w14:paraId="21AF2DE2" w14:textId="77777777" w:rsidR="00001235" w:rsidRDefault="00001235">
      <w:pPr>
        <w:overflowPunct/>
        <w:autoSpaceDE/>
        <w:autoSpaceDN/>
        <w:adjustRightInd/>
        <w:textAlignment w:val="auto"/>
        <w:rPr>
          <w:lang w:val="fr-CH"/>
        </w:rPr>
      </w:pPr>
      <w:r>
        <w:rPr>
          <w:lang w:val="fr-CH"/>
        </w:rPr>
        <w:br w:type="page"/>
      </w:r>
    </w:p>
    <w:p w14:paraId="42BDCEBE" w14:textId="5867E25F" w:rsidR="00AB1276" w:rsidRPr="004628A3" w:rsidRDefault="005330D2" w:rsidP="004628A3">
      <w:pPr>
        <w:tabs>
          <w:tab w:val="left" w:pos="993"/>
        </w:tabs>
        <w:ind w:left="990" w:hanging="990"/>
        <w:rPr>
          <w:b/>
          <w:sz w:val="26"/>
          <w:szCs w:val="26"/>
          <w:lang w:val="fr-CH"/>
        </w:rPr>
      </w:pPr>
      <w:r w:rsidRPr="004628A3">
        <w:rPr>
          <w:b/>
          <w:sz w:val="26"/>
          <w:szCs w:val="26"/>
          <w:lang w:val="fr-CH"/>
        </w:rPr>
        <w:lastRenderedPageBreak/>
        <w:t xml:space="preserve">F200 : </w:t>
      </w:r>
      <w:r w:rsidR="004628A3">
        <w:rPr>
          <w:b/>
          <w:sz w:val="26"/>
          <w:szCs w:val="26"/>
          <w:lang w:val="fr-CH"/>
        </w:rPr>
        <w:tab/>
      </w:r>
      <w:r w:rsidR="00AB1276" w:rsidRPr="004628A3">
        <w:rPr>
          <w:b/>
          <w:sz w:val="26"/>
          <w:szCs w:val="26"/>
          <w:lang w:val="fr-CH"/>
        </w:rPr>
        <w:t>D</w:t>
      </w:r>
      <w:r w:rsidRPr="004628A3">
        <w:rPr>
          <w:b/>
          <w:sz w:val="26"/>
          <w:szCs w:val="26"/>
          <w:lang w:val="fr-CH"/>
        </w:rPr>
        <w:t>emande de transport individuel exceptionnel</w:t>
      </w:r>
      <w:r w:rsidR="004628A3">
        <w:rPr>
          <w:b/>
          <w:sz w:val="26"/>
          <w:szCs w:val="26"/>
          <w:lang w:val="fr-CH"/>
        </w:rPr>
        <w:br/>
      </w:r>
      <w:r w:rsidR="00AB1276" w:rsidRPr="004628A3">
        <w:rPr>
          <w:b/>
          <w:i/>
          <w:iCs/>
          <w:sz w:val="26"/>
          <w:szCs w:val="26"/>
          <w:lang w:val="de-CH"/>
        </w:rPr>
        <w:t>Anfrage Einzeltransport im Ausnahmefall</w:t>
      </w:r>
    </w:p>
    <w:p w14:paraId="06B12439" w14:textId="77777777" w:rsidR="00001235" w:rsidRPr="002B14E2" w:rsidRDefault="00001235" w:rsidP="00001235">
      <w:pPr>
        <w:rPr>
          <w:lang w:val="de-CH"/>
        </w:rPr>
      </w:pPr>
    </w:p>
    <w:p w14:paraId="5C89E295" w14:textId="77777777" w:rsidR="00FF1DC2" w:rsidRDefault="00FF1DC2" w:rsidP="00001235">
      <w:pPr>
        <w:rPr>
          <w:lang w:val="de-CH"/>
        </w:rPr>
      </w:pPr>
    </w:p>
    <w:p w14:paraId="54C73FF9" w14:textId="7480FFE6" w:rsidR="00001235" w:rsidRPr="002B14E2" w:rsidRDefault="002B14E2" w:rsidP="00001235">
      <w:pPr>
        <w:rPr>
          <w:lang w:val="de-CH"/>
        </w:rPr>
      </w:pPr>
      <w:r w:rsidRPr="002B14E2">
        <w:rPr>
          <w:lang w:val="de-CH"/>
        </w:rPr>
        <w:t>D</w:t>
      </w:r>
      <w:r>
        <w:rPr>
          <w:lang w:val="de-CH"/>
        </w:rPr>
        <w:t>ate/</w:t>
      </w:r>
      <w:r w:rsidRPr="00FF1DC2">
        <w:rPr>
          <w:i/>
          <w:iCs/>
          <w:lang w:val="de-CH"/>
        </w:rPr>
        <w:t>Datum</w:t>
      </w:r>
      <w:r>
        <w:rPr>
          <w:lang w:val="de-CH"/>
        </w:rPr>
        <w:t xml:space="preserve">: </w:t>
      </w:r>
      <w:r w:rsidR="00DA639D">
        <w:rPr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DA639D">
        <w:rPr>
          <w:lang w:val="de-CH"/>
        </w:rPr>
        <w:instrText xml:space="preserve"> FORMTEXT </w:instrText>
      </w:r>
      <w:r w:rsidR="00DA639D">
        <w:rPr>
          <w:lang w:val="de-CH"/>
        </w:rPr>
      </w:r>
      <w:r w:rsidR="00DA639D">
        <w:rPr>
          <w:lang w:val="de-CH"/>
        </w:rPr>
        <w:fldChar w:fldCharType="separate"/>
      </w:r>
      <w:r w:rsidR="00DA639D">
        <w:rPr>
          <w:noProof/>
          <w:lang w:val="de-CH"/>
        </w:rPr>
        <w:t> </w:t>
      </w:r>
      <w:r w:rsidR="00DA639D">
        <w:rPr>
          <w:noProof/>
          <w:lang w:val="de-CH"/>
        </w:rPr>
        <w:t> </w:t>
      </w:r>
      <w:r w:rsidR="00DA639D">
        <w:rPr>
          <w:noProof/>
          <w:lang w:val="de-CH"/>
        </w:rPr>
        <w:t> </w:t>
      </w:r>
      <w:r w:rsidR="00DA639D">
        <w:rPr>
          <w:noProof/>
          <w:lang w:val="de-CH"/>
        </w:rPr>
        <w:t> </w:t>
      </w:r>
      <w:r w:rsidR="00DA639D">
        <w:rPr>
          <w:noProof/>
          <w:lang w:val="de-CH"/>
        </w:rPr>
        <w:t> </w:t>
      </w:r>
      <w:r w:rsidR="00DA639D">
        <w:rPr>
          <w:lang w:val="de-CH"/>
        </w:rPr>
        <w:fldChar w:fldCharType="end"/>
      </w:r>
      <w:bookmarkEnd w:id="0"/>
    </w:p>
    <w:p w14:paraId="1D3B4359" w14:textId="77777777" w:rsidR="00001235" w:rsidRPr="002B14E2" w:rsidRDefault="00001235" w:rsidP="00001235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453"/>
      </w:tblGrid>
      <w:tr w:rsidR="00001235" w:rsidRPr="002B14E2" w14:paraId="3E6179B5" w14:textId="77777777" w:rsidTr="00DA639D">
        <w:tc>
          <w:tcPr>
            <w:tcW w:w="4106" w:type="dxa"/>
          </w:tcPr>
          <w:p w14:paraId="188928BC" w14:textId="77777777" w:rsidR="002B14E2" w:rsidRDefault="002B14E2" w:rsidP="002B14E2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Nom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l’élève</w:t>
            </w:r>
            <w:proofErr w:type="spellEnd"/>
          </w:p>
          <w:p w14:paraId="03D8A126" w14:textId="1ECC23E1" w:rsidR="00001235" w:rsidRPr="004628A3" w:rsidRDefault="00001235" w:rsidP="002B14E2">
            <w:pPr>
              <w:rPr>
                <w:i/>
                <w:iCs/>
                <w:lang w:val="de-CH"/>
              </w:rPr>
            </w:pPr>
            <w:r w:rsidRPr="004628A3">
              <w:rPr>
                <w:i/>
                <w:iCs/>
                <w:lang w:val="de-CH"/>
              </w:rPr>
              <w:t>Name</w:t>
            </w:r>
            <w:r w:rsidR="005330D2" w:rsidRPr="004628A3">
              <w:rPr>
                <w:i/>
                <w:iCs/>
                <w:lang w:val="de-CH"/>
              </w:rPr>
              <w:t xml:space="preserve"> des Schüler</w:t>
            </w:r>
            <w:r w:rsidR="00AB1276" w:rsidRPr="004628A3">
              <w:rPr>
                <w:i/>
                <w:iCs/>
                <w:lang w:val="de-CH"/>
              </w:rPr>
              <w:t>s /der Schülerin</w:t>
            </w:r>
          </w:p>
        </w:tc>
        <w:tc>
          <w:tcPr>
            <w:tcW w:w="5453" w:type="dxa"/>
          </w:tcPr>
          <w:p w14:paraId="28AAE009" w14:textId="0ADB46E5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01235" w:rsidRPr="002B14E2" w14:paraId="1AB07A78" w14:textId="77777777" w:rsidTr="00DA639D">
        <w:tc>
          <w:tcPr>
            <w:tcW w:w="4106" w:type="dxa"/>
          </w:tcPr>
          <w:p w14:paraId="1EDF096F" w14:textId="77777777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Prénom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l’élève</w:t>
            </w:r>
            <w:proofErr w:type="spellEnd"/>
          </w:p>
          <w:p w14:paraId="20B280ED" w14:textId="6E1A71CC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Vorname</w:t>
            </w:r>
            <w:r w:rsidR="00AB1276" w:rsidRPr="004628A3">
              <w:rPr>
                <w:i/>
                <w:iCs/>
                <w:lang w:val="de-CH"/>
              </w:rPr>
              <w:t xml:space="preserve"> des Schülers / der Schülerin</w:t>
            </w:r>
          </w:p>
        </w:tc>
        <w:tc>
          <w:tcPr>
            <w:tcW w:w="5453" w:type="dxa"/>
          </w:tcPr>
          <w:p w14:paraId="7B08C668" w14:textId="50952ECD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  <w:tr w:rsidR="00001235" w:rsidRPr="002B14E2" w14:paraId="43455B50" w14:textId="77777777" w:rsidTr="00DA639D">
        <w:tc>
          <w:tcPr>
            <w:tcW w:w="4106" w:type="dxa"/>
          </w:tcPr>
          <w:p w14:paraId="01DE82AF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Date de </w:t>
            </w:r>
            <w:proofErr w:type="spellStart"/>
            <w:r w:rsidRPr="002B14E2">
              <w:rPr>
                <w:lang w:val="de-CH"/>
              </w:rPr>
              <w:t>naissance</w:t>
            </w:r>
            <w:proofErr w:type="spellEnd"/>
          </w:p>
          <w:p w14:paraId="4BF2B19E" w14:textId="7806D250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Geburtsdatum</w:t>
            </w:r>
          </w:p>
        </w:tc>
        <w:tc>
          <w:tcPr>
            <w:tcW w:w="5453" w:type="dxa"/>
          </w:tcPr>
          <w:p w14:paraId="3894E5EC" w14:textId="578991D9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001235" w:rsidRPr="002B14E2" w14:paraId="07BCEB67" w14:textId="77777777" w:rsidTr="00DA639D">
        <w:tc>
          <w:tcPr>
            <w:tcW w:w="4106" w:type="dxa"/>
          </w:tcPr>
          <w:p w14:paraId="3CFF353C" w14:textId="77777777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Année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scolarité</w:t>
            </w:r>
            <w:proofErr w:type="spellEnd"/>
          </w:p>
          <w:p w14:paraId="0B85F8A6" w14:textId="0A5A6D10" w:rsidR="00001235" w:rsidRPr="002B14E2" w:rsidRDefault="00001235" w:rsidP="00001235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Klasse</w:t>
            </w:r>
          </w:p>
        </w:tc>
        <w:tc>
          <w:tcPr>
            <w:tcW w:w="5453" w:type="dxa"/>
          </w:tcPr>
          <w:p w14:paraId="2DA0AA95" w14:textId="6B821966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</w:instrText>
            </w:r>
            <w:bookmarkStart w:id="4" w:name="Texte5"/>
            <w:r>
              <w:rPr>
                <w:lang w:val="de-CH"/>
              </w:rPr>
              <w:instrText xml:space="preserve">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001235" w:rsidRPr="002B14E2" w14:paraId="1CCDAEA9" w14:textId="77777777" w:rsidTr="00DA639D">
        <w:tc>
          <w:tcPr>
            <w:tcW w:w="4106" w:type="dxa"/>
          </w:tcPr>
          <w:p w14:paraId="10E778CE" w14:textId="77777777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Domicile</w:t>
            </w:r>
            <w:proofErr w:type="spellEnd"/>
          </w:p>
          <w:p w14:paraId="0197D344" w14:textId="2543F5D6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Wohnort</w:t>
            </w:r>
          </w:p>
        </w:tc>
        <w:tc>
          <w:tcPr>
            <w:tcW w:w="5453" w:type="dxa"/>
          </w:tcPr>
          <w:p w14:paraId="38908F13" w14:textId="14A068AA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</w:instrText>
            </w:r>
            <w:bookmarkStart w:id="5" w:name="Texte3"/>
            <w:r>
              <w:rPr>
                <w:lang w:val="de-CH"/>
              </w:rPr>
              <w:instrText xml:space="preserve">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001235" w:rsidRPr="002B14E2" w14:paraId="56081CBF" w14:textId="77777777" w:rsidTr="00DA639D">
        <w:tc>
          <w:tcPr>
            <w:tcW w:w="4106" w:type="dxa"/>
          </w:tcPr>
          <w:p w14:paraId="69F60667" w14:textId="77777777" w:rsidR="00FF1DC2" w:rsidRDefault="00001235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>Institutio</w:t>
            </w:r>
            <w:r w:rsidR="00FF1DC2">
              <w:rPr>
                <w:lang w:val="de-CH"/>
              </w:rPr>
              <w:t>n</w:t>
            </w:r>
          </w:p>
          <w:p w14:paraId="69DDFA41" w14:textId="1D8FF19C" w:rsidR="00FF1DC2" w:rsidRPr="00FF1DC2" w:rsidRDefault="00FF1DC2" w:rsidP="00001235">
            <w:pPr>
              <w:rPr>
                <w:i/>
                <w:iCs/>
                <w:lang w:val="de-CH"/>
              </w:rPr>
            </w:pPr>
            <w:r w:rsidRPr="00FF1DC2">
              <w:rPr>
                <w:i/>
                <w:iCs/>
                <w:lang w:val="de-CH"/>
              </w:rPr>
              <w:t>Institution</w:t>
            </w:r>
          </w:p>
        </w:tc>
        <w:tc>
          <w:tcPr>
            <w:tcW w:w="5453" w:type="dxa"/>
          </w:tcPr>
          <w:p w14:paraId="03D679B7" w14:textId="1DB74E87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  <w:tr w:rsidR="00001235" w:rsidRPr="002B14E2" w14:paraId="5FD37C17" w14:textId="77777777" w:rsidTr="00DA639D">
        <w:tc>
          <w:tcPr>
            <w:tcW w:w="4106" w:type="dxa"/>
          </w:tcPr>
          <w:p w14:paraId="5F45B2A5" w14:textId="77777777" w:rsidR="002B14E2" w:rsidRDefault="002B14E2" w:rsidP="00001235">
            <w:pPr>
              <w:rPr>
                <w:lang w:val="fr-CH"/>
              </w:rPr>
            </w:pPr>
            <w:r w:rsidRPr="002B14E2">
              <w:rPr>
                <w:lang w:val="fr-CH"/>
              </w:rPr>
              <w:t>Diagnostic (si connu)</w:t>
            </w:r>
          </w:p>
          <w:p w14:paraId="120BE6DF" w14:textId="122E3875" w:rsidR="00001235" w:rsidRPr="002B14E2" w:rsidRDefault="00001235" w:rsidP="002B14E2">
            <w:pPr>
              <w:rPr>
                <w:lang w:val="fr-CH"/>
              </w:rPr>
            </w:pPr>
            <w:r w:rsidRPr="004628A3">
              <w:rPr>
                <w:i/>
                <w:iCs/>
                <w:lang w:val="de-CH"/>
              </w:rPr>
              <w:t>Diagnose</w:t>
            </w:r>
            <w:r w:rsidR="002B14E2" w:rsidRPr="004628A3">
              <w:rPr>
                <w:i/>
                <w:iCs/>
                <w:lang w:val="de-CH"/>
              </w:rPr>
              <w:t xml:space="preserve"> (falls bekannt)</w:t>
            </w:r>
          </w:p>
        </w:tc>
        <w:tc>
          <w:tcPr>
            <w:tcW w:w="5453" w:type="dxa"/>
          </w:tcPr>
          <w:p w14:paraId="6DA4A178" w14:textId="0CA04D0B" w:rsidR="00001235" w:rsidRPr="002B14E2" w:rsidRDefault="00DA639D" w:rsidP="0000123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</w:tc>
      </w:tr>
      <w:tr w:rsidR="00001235" w:rsidRPr="002B14E2" w14:paraId="380555AF" w14:textId="77777777" w:rsidTr="00DA639D">
        <w:tc>
          <w:tcPr>
            <w:tcW w:w="4106" w:type="dxa"/>
          </w:tcPr>
          <w:p w14:paraId="00FB0318" w14:textId="2CFC1934" w:rsidR="002B14E2" w:rsidRDefault="002B14E2" w:rsidP="00001235">
            <w:pPr>
              <w:rPr>
                <w:lang w:val="de-CH"/>
              </w:rPr>
            </w:pPr>
            <w:proofErr w:type="spellStart"/>
            <w:r w:rsidRPr="002B14E2">
              <w:rPr>
                <w:lang w:val="de-CH"/>
              </w:rPr>
              <w:t>Besoins</w:t>
            </w:r>
            <w:proofErr w:type="spellEnd"/>
            <w:r w:rsidRPr="002B14E2">
              <w:rPr>
                <w:lang w:val="de-CH"/>
              </w:rPr>
              <w:t xml:space="preserve"> de </w:t>
            </w:r>
            <w:proofErr w:type="spellStart"/>
            <w:r w:rsidRPr="002B14E2">
              <w:rPr>
                <w:lang w:val="de-CH"/>
              </w:rPr>
              <w:t>l</w:t>
            </w:r>
            <w:r>
              <w:rPr>
                <w:lang w:val="de-CH"/>
              </w:rPr>
              <w:t>’</w:t>
            </w:r>
            <w:r w:rsidRPr="002B14E2">
              <w:rPr>
                <w:lang w:val="de-CH"/>
              </w:rPr>
              <w:t>élève</w:t>
            </w:r>
            <w:proofErr w:type="spellEnd"/>
          </w:p>
          <w:p w14:paraId="435E141B" w14:textId="7F6CF634" w:rsidR="00001235" w:rsidRPr="002B14E2" w:rsidRDefault="00AB1276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Bedürfnis des Schülers/der Schülerin</w:t>
            </w:r>
          </w:p>
        </w:tc>
        <w:tc>
          <w:tcPr>
            <w:tcW w:w="5453" w:type="dxa"/>
          </w:tcPr>
          <w:p w14:paraId="0B362A67" w14:textId="523131D6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8"/>
          </w:p>
        </w:tc>
      </w:tr>
      <w:tr w:rsidR="00001235" w:rsidRPr="00DA639D" w14:paraId="4DE908C0" w14:textId="77777777" w:rsidTr="00DA639D">
        <w:tc>
          <w:tcPr>
            <w:tcW w:w="4106" w:type="dxa"/>
          </w:tcPr>
          <w:p w14:paraId="18A75944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Evaluation </w:t>
            </w:r>
            <w:proofErr w:type="spellStart"/>
            <w:r w:rsidRPr="002B14E2">
              <w:rPr>
                <w:lang w:val="de-CH"/>
              </w:rPr>
              <w:t>médicale</w:t>
            </w:r>
            <w:proofErr w:type="spellEnd"/>
            <w:r w:rsidRPr="002B14E2">
              <w:rPr>
                <w:lang w:val="de-CH"/>
              </w:rPr>
              <w:t xml:space="preserve"> </w:t>
            </w:r>
            <w:proofErr w:type="spellStart"/>
            <w:r w:rsidRPr="002B14E2">
              <w:rPr>
                <w:lang w:val="de-CH"/>
              </w:rPr>
              <w:t>actuelle</w:t>
            </w:r>
            <w:proofErr w:type="spellEnd"/>
          </w:p>
          <w:p w14:paraId="1B92DDDF" w14:textId="1287D116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Aktuelle medizinische Einschätzung</w:t>
            </w:r>
          </w:p>
        </w:tc>
        <w:tc>
          <w:tcPr>
            <w:tcW w:w="5453" w:type="dxa"/>
          </w:tcPr>
          <w:p w14:paraId="6C5682E9" w14:textId="78E145EC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9"/>
          </w:p>
        </w:tc>
      </w:tr>
      <w:tr w:rsidR="00001235" w:rsidRPr="00DA639D" w14:paraId="33834559" w14:textId="77777777" w:rsidTr="00DA639D">
        <w:tc>
          <w:tcPr>
            <w:tcW w:w="4106" w:type="dxa"/>
          </w:tcPr>
          <w:p w14:paraId="1CD77069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Evaluation </w:t>
            </w:r>
            <w:proofErr w:type="spellStart"/>
            <w:r w:rsidRPr="002B14E2">
              <w:rPr>
                <w:lang w:val="de-CH"/>
              </w:rPr>
              <w:t>pédagogique</w:t>
            </w:r>
            <w:proofErr w:type="spellEnd"/>
            <w:r w:rsidRPr="002B14E2">
              <w:rPr>
                <w:lang w:val="de-CH"/>
              </w:rPr>
              <w:t xml:space="preserve"> </w:t>
            </w:r>
            <w:proofErr w:type="spellStart"/>
            <w:r w:rsidRPr="002B14E2">
              <w:rPr>
                <w:lang w:val="de-CH"/>
              </w:rPr>
              <w:t>actuell</w:t>
            </w:r>
            <w:r>
              <w:rPr>
                <w:lang w:val="de-CH"/>
              </w:rPr>
              <w:t>e</w:t>
            </w:r>
            <w:proofErr w:type="spellEnd"/>
          </w:p>
          <w:p w14:paraId="53D89341" w14:textId="3BC51372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Aktuelle sonderpädagogische Einschätzung</w:t>
            </w:r>
          </w:p>
        </w:tc>
        <w:tc>
          <w:tcPr>
            <w:tcW w:w="5453" w:type="dxa"/>
          </w:tcPr>
          <w:p w14:paraId="3695FFCE" w14:textId="4CFC58E8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0"/>
          </w:p>
        </w:tc>
      </w:tr>
      <w:tr w:rsidR="00001235" w:rsidRPr="00DA639D" w14:paraId="555A0DF9" w14:textId="77777777" w:rsidTr="00DA639D">
        <w:tc>
          <w:tcPr>
            <w:tcW w:w="4106" w:type="dxa"/>
          </w:tcPr>
          <w:p w14:paraId="41E38FBA" w14:textId="77777777" w:rsidR="002B14E2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 xml:space="preserve">Evaluation des </w:t>
            </w:r>
            <w:proofErr w:type="spellStart"/>
            <w:r w:rsidRPr="002B14E2">
              <w:rPr>
                <w:lang w:val="de-CH"/>
              </w:rPr>
              <w:t>parents</w:t>
            </w:r>
            <w:proofErr w:type="spellEnd"/>
          </w:p>
          <w:p w14:paraId="2BC1FD4A" w14:textId="3AD295AE" w:rsidR="00001235" w:rsidRPr="002B14E2" w:rsidRDefault="00001235" w:rsidP="002B14E2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Einschätzung der Eltern</w:t>
            </w:r>
          </w:p>
        </w:tc>
        <w:tc>
          <w:tcPr>
            <w:tcW w:w="5453" w:type="dxa"/>
          </w:tcPr>
          <w:p w14:paraId="4C1ED18E" w14:textId="1C035550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1"/>
          </w:p>
        </w:tc>
      </w:tr>
      <w:tr w:rsidR="00163C15" w:rsidRPr="002B14E2" w14:paraId="1F05C458" w14:textId="77777777" w:rsidTr="00DA639D">
        <w:tc>
          <w:tcPr>
            <w:tcW w:w="4106" w:type="dxa"/>
          </w:tcPr>
          <w:p w14:paraId="2BD2C4B2" w14:textId="77777777" w:rsidR="00163C15" w:rsidRDefault="002B14E2" w:rsidP="00001235">
            <w:pPr>
              <w:rPr>
                <w:lang w:val="de-CH"/>
              </w:rPr>
            </w:pPr>
            <w:r w:rsidRPr="002B14E2">
              <w:rPr>
                <w:lang w:val="de-CH"/>
              </w:rPr>
              <w:t>Remarques</w:t>
            </w:r>
          </w:p>
          <w:p w14:paraId="24DCDE1D" w14:textId="3DB3EEE8" w:rsidR="002B14E2" w:rsidRPr="002B14E2" w:rsidRDefault="002B14E2" w:rsidP="00001235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Bemerkungen</w:t>
            </w:r>
          </w:p>
        </w:tc>
        <w:tc>
          <w:tcPr>
            <w:tcW w:w="5453" w:type="dxa"/>
          </w:tcPr>
          <w:p w14:paraId="4841CA96" w14:textId="1901457A" w:rsidR="00163C15" w:rsidRPr="002B14E2" w:rsidRDefault="00DA639D" w:rsidP="0000123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</w:tc>
      </w:tr>
      <w:tr w:rsidR="00001235" w:rsidRPr="00DA639D" w14:paraId="04F7AF19" w14:textId="77777777" w:rsidTr="00DA639D">
        <w:tc>
          <w:tcPr>
            <w:tcW w:w="4106" w:type="dxa"/>
          </w:tcPr>
          <w:p w14:paraId="294AC56B" w14:textId="2BA26069" w:rsidR="002B14E2" w:rsidRPr="002B14E2" w:rsidRDefault="002B14E2" w:rsidP="00001235">
            <w:pPr>
              <w:rPr>
                <w:lang w:val="fr-CH"/>
              </w:rPr>
            </w:pPr>
            <w:r w:rsidRPr="002B14E2">
              <w:rPr>
                <w:lang w:val="fr-CH"/>
              </w:rPr>
              <w:t>Lieu, date et signature de</w:t>
            </w:r>
            <w:r w:rsidR="00942DE8">
              <w:rPr>
                <w:lang w:val="fr-CH"/>
              </w:rPr>
              <w:t xml:space="preserve"> la direction de</w:t>
            </w:r>
            <w:r w:rsidRPr="002B14E2">
              <w:rPr>
                <w:lang w:val="fr-CH"/>
              </w:rPr>
              <w:t xml:space="preserve"> </w:t>
            </w:r>
            <w:r w:rsidR="00942DE8">
              <w:rPr>
                <w:lang w:val="fr-CH"/>
              </w:rPr>
              <w:t>l’institution spécialisée</w:t>
            </w:r>
            <w:r w:rsidRPr="002B14E2">
              <w:rPr>
                <w:lang w:val="fr-CH"/>
              </w:rPr>
              <w:t xml:space="preserve"> </w:t>
            </w:r>
          </w:p>
          <w:p w14:paraId="28C7D02B" w14:textId="348456CA" w:rsidR="00001235" w:rsidRPr="002B14E2" w:rsidRDefault="00001235" w:rsidP="00163C15">
            <w:pPr>
              <w:rPr>
                <w:lang w:val="de-CH"/>
              </w:rPr>
            </w:pPr>
            <w:r w:rsidRPr="004628A3">
              <w:rPr>
                <w:i/>
                <w:iCs/>
                <w:lang w:val="de-CH"/>
              </w:rPr>
              <w:t>Ort, Datum und Unterschrift der Leitung der sonderpädagogischen Einrichtung</w:t>
            </w:r>
          </w:p>
        </w:tc>
        <w:tc>
          <w:tcPr>
            <w:tcW w:w="5453" w:type="dxa"/>
          </w:tcPr>
          <w:p w14:paraId="1489C92E" w14:textId="5C444418" w:rsidR="00001235" w:rsidRPr="002B14E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3"/>
          </w:p>
        </w:tc>
      </w:tr>
    </w:tbl>
    <w:p w14:paraId="35D8436E" w14:textId="493644C5" w:rsidR="00001235" w:rsidRDefault="00001235" w:rsidP="00001235">
      <w:pPr>
        <w:rPr>
          <w:lang w:val="de-CH"/>
        </w:rPr>
      </w:pPr>
    </w:p>
    <w:p w14:paraId="638C51CC" w14:textId="77777777" w:rsidR="00FF1DC2" w:rsidRDefault="00FF1DC2" w:rsidP="00001235">
      <w:pPr>
        <w:rPr>
          <w:lang w:val="de-CH"/>
        </w:rPr>
      </w:pPr>
    </w:p>
    <w:p w14:paraId="1879340C" w14:textId="7CCE6B40" w:rsidR="00FF1DC2" w:rsidRDefault="00FF1DC2" w:rsidP="00001235">
      <w:pPr>
        <w:rPr>
          <w:lang w:val="de-CH"/>
        </w:rPr>
      </w:pPr>
    </w:p>
    <w:p w14:paraId="15F56D9D" w14:textId="2389368C" w:rsidR="00FF1DC2" w:rsidRDefault="00FF1DC2" w:rsidP="00001235">
      <w:pPr>
        <w:rPr>
          <w:lang w:val="de-CH"/>
        </w:rPr>
      </w:pPr>
      <w:proofErr w:type="spellStart"/>
      <w:r>
        <w:rPr>
          <w:lang w:val="de-CH"/>
        </w:rPr>
        <w:t>Inspectorat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spécialisé</w:t>
      </w:r>
      <w:proofErr w:type="spellEnd"/>
      <w:r>
        <w:rPr>
          <w:lang w:val="de-CH"/>
        </w:rPr>
        <w:t>/</w:t>
      </w:r>
      <w:r w:rsidRPr="00FF1DC2">
        <w:rPr>
          <w:i/>
          <w:iCs/>
          <w:lang w:val="de-CH"/>
        </w:rPr>
        <w:t>Sonderschulinspektorat</w:t>
      </w:r>
    </w:p>
    <w:p w14:paraId="4823A142" w14:textId="77777777" w:rsidR="00FF1DC2" w:rsidRPr="002B14E2" w:rsidRDefault="00FF1DC2" w:rsidP="00001235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5"/>
        <w:gridCol w:w="5462"/>
      </w:tblGrid>
      <w:tr w:rsidR="00001235" w:rsidRPr="00DA639D" w14:paraId="2ECFA94B" w14:textId="77777777" w:rsidTr="00001235">
        <w:tc>
          <w:tcPr>
            <w:tcW w:w="4219" w:type="dxa"/>
          </w:tcPr>
          <w:p w14:paraId="6A55F35C" w14:textId="292DDDFC" w:rsidR="004628A3" w:rsidRDefault="004628A3" w:rsidP="004628A3">
            <w:pPr>
              <w:rPr>
                <w:lang w:val="fr-CH"/>
              </w:rPr>
            </w:pPr>
            <w:r w:rsidRPr="002B14E2">
              <w:rPr>
                <w:lang w:val="fr-CH"/>
              </w:rPr>
              <w:t>Décision</w:t>
            </w:r>
            <w:r w:rsidR="00FF1DC2">
              <w:rPr>
                <w:lang w:val="fr-CH"/>
              </w:rPr>
              <w:t> : p</w:t>
            </w:r>
            <w:r w:rsidRPr="002B14E2">
              <w:rPr>
                <w:lang w:val="fr-CH"/>
              </w:rPr>
              <w:t>ositif</w:t>
            </w:r>
            <w:r w:rsidR="00E15574">
              <w:rPr>
                <w:lang w:val="fr-CH"/>
              </w:rPr>
              <w:t xml:space="preserve">, </w:t>
            </w:r>
            <w:r w:rsidRPr="002B14E2">
              <w:rPr>
                <w:lang w:val="fr-CH"/>
              </w:rPr>
              <w:t>négatif</w:t>
            </w:r>
            <w:r w:rsidR="00E15574">
              <w:rPr>
                <w:lang w:val="fr-CH"/>
              </w:rPr>
              <w:t xml:space="preserve">, </w:t>
            </w:r>
            <w:r w:rsidRPr="002B14E2">
              <w:rPr>
                <w:lang w:val="fr-CH"/>
              </w:rPr>
              <w:t>durée (début-fin)</w:t>
            </w:r>
            <w:r w:rsidR="00E15574">
              <w:rPr>
                <w:lang w:val="fr-CH"/>
              </w:rPr>
              <w:t>, moyen de transport</w:t>
            </w:r>
          </w:p>
          <w:p w14:paraId="26A5CC13" w14:textId="7D18F9DB" w:rsidR="00FF1DC2" w:rsidRDefault="00AB1276" w:rsidP="00FF1DC2">
            <w:pPr>
              <w:rPr>
                <w:i/>
                <w:iCs/>
                <w:lang w:val="de-CH"/>
              </w:rPr>
            </w:pPr>
            <w:r w:rsidRPr="004628A3">
              <w:rPr>
                <w:i/>
                <w:iCs/>
                <w:lang w:val="de-CH"/>
              </w:rPr>
              <w:t>Entscheid</w:t>
            </w:r>
            <w:r w:rsidR="00FF1DC2">
              <w:rPr>
                <w:i/>
                <w:iCs/>
                <w:lang w:val="de-CH"/>
              </w:rPr>
              <w:t xml:space="preserve">: </w:t>
            </w:r>
            <w:r w:rsidRPr="004628A3">
              <w:rPr>
                <w:i/>
                <w:iCs/>
                <w:lang w:val="de-CH"/>
              </w:rPr>
              <w:t>Positiv, negativ, von… bis…</w:t>
            </w:r>
            <w:r w:rsidR="00E15574">
              <w:rPr>
                <w:i/>
                <w:iCs/>
                <w:lang w:val="de-CH"/>
              </w:rPr>
              <w:t>, Verkehrsmittel</w:t>
            </w:r>
          </w:p>
          <w:p w14:paraId="2A07C6DA" w14:textId="6B3D384D" w:rsidR="00FF1DC2" w:rsidRPr="00FF1DC2" w:rsidRDefault="00FF1DC2" w:rsidP="00FF1DC2">
            <w:pPr>
              <w:rPr>
                <w:lang w:val="de-CH"/>
              </w:rPr>
            </w:pPr>
          </w:p>
        </w:tc>
        <w:tc>
          <w:tcPr>
            <w:tcW w:w="5558" w:type="dxa"/>
          </w:tcPr>
          <w:p w14:paraId="076452F8" w14:textId="2E2999F0" w:rsidR="00001235" w:rsidRPr="00FF1DC2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</w:instrText>
            </w:r>
            <w:bookmarkStart w:id="14" w:name="Texte14"/>
            <w:r>
              <w:rPr>
                <w:lang w:val="de-CH"/>
              </w:rPr>
              <w:instrText xml:space="preserve">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4"/>
          </w:p>
        </w:tc>
      </w:tr>
      <w:tr w:rsidR="00001235" w:rsidRPr="00DA639D" w14:paraId="67FB3461" w14:textId="77777777" w:rsidTr="00001235">
        <w:tc>
          <w:tcPr>
            <w:tcW w:w="4219" w:type="dxa"/>
          </w:tcPr>
          <w:p w14:paraId="5565F0AD" w14:textId="30483481" w:rsidR="004628A3" w:rsidRPr="00842A1B" w:rsidRDefault="004628A3" w:rsidP="00001235">
            <w:pPr>
              <w:rPr>
                <w:lang w:val="de-CH"/>
              </w:rPr>
            </w:pPr>
            <w:r w:rsidRPr="00842A1B">
              <w:rPr>
                <w:lang w:val="de-CH"/>
              </w:rPr>
              <w:t xml:space="preserve">Lieu, date et </w:t>
            </w:r>
            <w:proofErr w:type="spellStart"/>
            <w:r w:rsidRPr="00842A1B">
              <w:rPr>
                <w:lang w:val="de-CH"/>
              </w:rPr>
              <w:t>signature</w:t>
            </w:r>
            <w:proofErr w:type="spellEnd"/>
            <w:r w:rsidRPr="00842A1B">
              <w:rPr>
                <w:lang w:val="de-CH"/>
              </w:rPr>
              <w:t xml:space="preserve"> </w:t>
            </w:r>
          </w:p>
          <w:p w14:paraId="6F9E7ABC" w14:textId="5D130836" w:rsidR="00001235" w:rsidRPr="004628A3" w:rsidRDefault="00001235" w:rsidP="00001235">
            <w:pPr>
              <w:rPr>
                <w:i/>
                <w:iCs/>
                <w:lang w:val="de-CH"/>
              </w:rPr>
            </w:pPr>
            <w:r w:rsidRPr="004628A3">
              <w:rPr>
                <w:i/>
                <w:iCs/>
                <w:lang w:val="de-CH"/>
              </w:rPr>
              <w:t>Ort, Datum und Unterschrift</w:t>
            </w:r>
            <w:r w:rsidR="004628A3" w:rsidRPr="004628A3">
              <w:rPr>
                <w:i/>
                <w:iCs/>
                <w:lang w:val="de-CH"/>
              </w:rPr>
              <w:t xml:space="preserve"> </w:t>
            </w:r>
          </w:p>
          <w:p w14:paraId="2DD76BFE" w14:textId="5EEE7999" w:rsidR="00001235" w:rsidRPr="004628A3" w:rsidRDefault="00001235" w:rsidP="00001235">
            <w:pPr>
              <w:rPr>
                <w:lang w:val="de-CH"/>
              </w:rPr>
            </w:pPr>
          </w:p>
        </w:tc>
        <w:tc>
          <w:tcPr>
            <w:tcW w:w="5558" w:type="dxa"/>
          </w:tcPr>
          <w:p w14:paraId="3C56C61E" w14:textId="1751844D" w:rsidR="00001235" w:rsidRPr="004628A3" w:rsidRDefault="00DA639D" w:rsidP="0000123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5"/>
          </w:p>
        </w:tc>
      </w:tr>
    </w:tbl>
    <w:p w14:paraId="2B155205" w14:textId="0F596607" w:rsidR="00001235" w:rsidRDefault="00001235" w:rsidP="00FF1DC2">
      <w:pPr>
        <w:rPr>
          <w:lang w:val="de-CH"/>
        </w:rPr>
      </w:pPr>
    </w:p>
    <w:p w14:paraId="73ABD1C3" w14:textId="5E83A79C" w:rsidR="00942DE8" w:rsidRPr="00BD5448" w:rsidRDefault="00942DE8" w:rsidP="00FF1DC2">
      <w:pPr>
        <w:rPr>
          <w:rFonts w:ascii="Times New Roman" w:hAnsi="Times New Roman"/>
          <w:lang w:val="fr-CH"/>
        </w:rPr>
      </w:pPr>
      <w:r w:rsidRPr="00BD5448">
        <w:rPr>
          <w:rFonts w:ascii="Times New Roman" w:hAnsi="Times New Roman"/>
          <w:lang w:val="fr-CH"/>
        </w:rPr>
        <w:t>Copie à l’adjoint/-e du chef de service du SESAM</w:t>
      </w:r>
    </w:p>
    <w:sectPr w:rsidR="00942DE8" w:rsidRPr="00BD5448" w:rsidSect="00D4359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056E" w14:textId="77777777" w:rsidR="00C42566" w:rsidRDefault="00C42566" w:rsidP="00D43596">
      <w:r>
        <w:separator/>
      </w:r>
    </w:p>
  </w:endnote>
  <w:endnote w:type="continuationSeparator" w:id="0">
    <w:p w14:paraId="5E727E9D" w14:textId="77777777" w:rsidR="00C42566" w:rsidRDefault="00C42566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09B0" w14:textId="77777777"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3FAE8D63" w14:textId="70847D16" w:rsidR="00D43596" w:rsidRPr="00BF50CB" w:rsidRDefault="00356A7C" w:rsidP="00D43596">
    <w:pPr>
      <w:pStyle w:val="01entteetbasdepage"/>
      <w:rPr>
        <w:b/>
        <w:lang w:val="fr-CH"/>
      </w:rPr>
    </w:pPr>
    <w:r w:rsidRPr="00356A7C">
      <w:rPr>
        <w:noProof/>
        <w:lang w:val="fr-CH" w:eastAsia="de-DE"/>
      </w:rPr>
      <w:t xml:space="preserve">Direction de </w:t>
    </w:r>
    <w:r w:rsidR="00295936">
      <w:rPr>
        <w:noProof/>
        <w:lang w:val="fr-CH" w:eastAsia="de-DE"/>
      </w:rPr>
      <w:t>la formation et des affaires culturelles</w:t>
    </w:r>
    <w:r w:rsidR="00EB6284" w:rsidRPr="00BF50CB">
      <w:rPr>
        <w:lang w:val="fr-CH"/>
      </w:rPr>
      <w:t xml:space="preserve"> </w:t>
    </w:r>
    <w:r w:rsidR="00EB6284" w:rsidRPr="00BF50CB">
      <w:rPr>
        <w:b/>
        <w:lang w:val="fr-CH"/>
      </w:rPr>
      <w:t>D</w:t>
    </w:r>
    <w:r w:rsidR="00295936">
      <w:rPr>
        <w:b/>
        <w:lang w:val="fr-CH"/>
      </w:rPr>
      <w:t>FAC</w:t>
    </w:r>
  </w:p>
  <w:p w14:paraId="2672F0C0" w14:textId="6C33BC4F" w:rsidR="00D43596" w:rsidRPr="00BF50CB" w:rsidRDefault="00EB6284" w:rsidP="00D43596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295936"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 w:rsidR="00295936"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2007" w14:textId="77777777" w:rsidR="00C42566" w:rsidRDefault="00C42566" w:rsidP="00D43596">
      <w:r>
        <w:separator/>
      </w:r>
    </w:p>
  </w:footnote>
  <w:footnote w:type="continuationSeparator" w:id="0">
    <w:p w14:paraId="3803F327" w14:textId="77777777" w:rsidR="00C42566" w:rsidRDefault="00C42566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369D1E27" w14:textId="77777777">
      <w:trPr>
        <w:trHeight w:val="567"/>
      </w:trPr>
      <w:tc>
        <w:tcPr>
          <w:tcW w:w="9298" w:type="dxa"/>
        </w:tcPr>
        <w:p w14:paraId="662903A2" w14:textId="12F1DF79" w:rsidR="00D43596" w:rsidRDefault="00EB6284" w:rsidP="00D43596">
          <w:pPr>
            <w:pStyle w:val="09enttepage2"/>
          </w:pPr>
          <w:r w:rsidRPr="00891EB3">
            <w:t xml:space="preserve">Service de </w:t>
          </w:r>
          <w:r w:rsidR="0075183B">
            <w:t>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 w:rsidR="0075183B">
            <w:rPr>
              <w:b w:val="0"/>
            </w:rPr>
            <w:t>ESAM</w:t>
          </w:r>
        </w:p>
        <w:p w14:paraId="4E7D43C1" w14:textId="77777777"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A577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A577F" w:rsidRPr="0064336A">
            <w:rPr>
              <w:b w:val="0"/>
              <w:lang w:val="de-DE"/>
            </w:rPr>
            <w:fldChar w:fldCharType="separate"/>
          </w:r>
          <w:r w:rsidR="00D93E20">
            <w:rPr>
              <w:b w:val="0"/>
              <w:noProof/>
              <w:lang w:val="de-DE"/>
            </w:rPr>
            <w:t>2</w:t>
          </w:r>
          <w:r w:rsidR="00DA577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A577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A577F" w:rsidRPr="0064336A">
            <w:rPr>
              <w:b w:val="0"/>
              <w:lang w:val="de-DE"/>
            </w:rPr>
            <w:fldChar w:fldCharType="separate"/>
          </w:r>
          <w:r w:rsidR="00D93E20">
            <w:rPr>
              <w:b w:val="0"/>
              <w:noProof/>
              <w:lang w:val="de-DE"/>
            </w:rPr>
            <w:t>2</w:t>
          </w:r>
          <w:r w:rsidR="00DA577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1077CC" wp14:editId="5BD0B4B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9A8C3E" w14:textId="229C70EC" w:rsidR="00D43596" w:rsidRDefault="0095585E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7DB84DF" w14:textId="77777777">
      <w:trPr>
        <w:trHeight w:val="1701"/>
      </w:trPr>
      <w:tc>
        <w:tcPr>
          <w:tcW w:w="5500" w:type="dxa"/>
        </w:tcPr>
        <w:p w14:paraId="0FBDA845" w14:textId="645279C0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8D2248D" wp14:editId="00D0FBB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9ED1683" w14:textId="77777777" w:rsidR="00356A7C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 w:rsidR="00356A7C">
            <w:rPr>
              <w:b/>
              <w:lang w:val="fr-CH"/>
            </w:rPr>
            <w:t>de l’enseignement spécialisé</w:t>
          </w:r>
        </w:p>
        <w:p w14:paraId="17858951" w14:textId="77777777" w:rsidR="00D43596" w:rsidRPr="00BF50CB" w:rsidRDefault="00356A7C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="00EB6284"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78F1A74A" w14:textId="77777777" w:rsidR="00D43596" w:rsidRPr="00DA639D" w:rsidRDefault="00EB6284" w:rsidP="00D43596">
          <w:pPr>
            <w:pStyle w:val="01entteetbasdepage"/>
            <w:rPr>
              <w:lang w:val="fr-CH"/>
            </w:rPr>
          </w:pPr>
          <w:proofErr w:type="spellStart"/>
          <w:r w:rsidRPr="00DA639D">
            <w:rPr>
              <w:b/>
              <w:lang w:val="fr-CH"/>
            </w:rPr>
            <w:t>Amt</w:t>
          </w:r>
          <w:proofErr w:type="spellEnd"/>
          <w:r w:rsidRPr="00DA639D">
            <w:rPr>
              <w:b/>
              <w:lang w:val="fr-CH"/>
            </w:rPr>
            <w:t xml:space="preserve"> für </w:t>
          </w:r>
          <w:proofErr w:type="spellStart"/>
          <w:r w:rsidR="00356A7C" w:rsidRPr="00DA639D">
            <w:rPr>
              <w:b/>
              <w:lang w:val="fr-CH"/>
            </w:rPr>
            <w:t>Sonderpädagogik</w:t>
          </w:r>
          <w:proofErr w:type="spellEnd"/>
          <w:r w:rsidRPr="00DA639D">
            <w:rPr>
              <w:b/>
              <w:lang w:val="fr-CH"/>
            </w:rPr>
            <w:t xml:space="preserve"> </w:t>
          </w:r>
          <w:proofErr w:type="spellStart"/>
          <w:r w:rsidR="00356A7C" w:rsidRPr="00DA639D">
            <w:rPr>
              <w:lang w:val="fr-CH"/>
            </w:rPr>
            <w:t>SoA</w:t>
          </w:r>
          <w:proofErr w:type="spellEnd"/>
        </w:p>
        <w:p w14:paraId="69ABAAEE" w14:textId="77777777" w:rsidR="00D43596" w:rsidRPr="00DA639D" w:rsidRDefault="0095585E" w:rsidP="00D43596">
          <w:pPr>
            <w:pStyle w:val="01entteetbasdepage"/>
            <w:rPr>
              <w:lang w:val="fr-CH"/>
            </w:rPr>
          </w:pPr>
        </w:p>
        <w:p w14:paraId="79C95FC6" w14:textId="77777777" w:rsidR="00D43596" w:rsidRPr="00DA639D" w:rsidRDefault="00EB6284" w:rsidP="00D43596">
          <w:pPr>
            <w:pStyle w:val="01entteetbasdepage"/>
            <w:rPr>
              <w:lang w:val="fr-CH"/>
            </w:rPr>
          </w:pPr>
          <w:r w:rsidRPr="00DA639D">
            <w:rPr>
              <w:szCs w:val="12"/>
              <w:lang w:val="fr-CH"/>
            </w:rPr>
            <w:t>R</w:t>
          </w:r>
          <w:r w:rsidR="00356A7C" w:rsidRPr="00DA639D">
            <w:rPr>
              <w:szCs w:val="12"/>
              <w:lang w:val="fr-CH"/>
            </w:rPr>
            <w:t xml:space="preserve">ue </w:t>
          </w:r>
          <w:r w:rsidRPr="00DA639D">
            <w:rPr>
              <w:szCs w:val="12"/>
              <w:lang w:val="fr-CH"/>
            </w:rPr>
            <w:t>d</w:t>
          </w:r>
          <w:r w:rsidR="00356A7C" w:rsidRPr="00DA639D">
            <w:rPr>
              <w:szCs w:val="12"/>
              <w:lang w:val="fr-CH"/>
            </w:rPr>
            <w:t>e l’Hôpital 3,</w:t>
          </w:r>
          <w:r w:rsidRPr="00DA639D">
            <w:rPr>
              <w:szCs w:val="12"/>
              <w:lang w:val="fr-CH"/>
            </w:rPr>
            <w:t xml:space="preserve"> 1701 Fribourg</w:t>
          </w:r>
        </w:p>
        <w:p w14:paraId="3D6C1DAD" w14:textId="77777777" w:rsidR="00D43596" w:rsidRPr="00DA639D" w:rsidRDefault="0095585E" w:rsidP="00D43596">
          <w:pPr>
            <w:pStyle w:val="01entteetbasdepage"/>
            <w:rPr>
              <w:lang w:val="fr-CH"/>
            </w:rPr>
          </w:pPr>
        </w:p>
        <w:p w14:paraId="77BB3B4E" w14:textId="77777777"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56A7C">
            <w:t>40 60</w:t>
          </w:r>
        </w:p>
        <w:p w14:paraId="64DF07C9" w14:textId="77777777" w:rsidR="00D43596" w:rsidRDefault="00BF50CB" w:rsidP="00D43596">
          <w:pPr>
            <w:pStyle w:val="01entteetbasdepage"/>
          </w:pPr>
          <w:r>
            <w:t>www</w:t>
          </w:r>
          <w:r w:rsidR="00DE0A1D">
            <w:t>.fr.ch/</w:t>
          </w:r>
          <w:r w:rsidR="002978F4">
            <w:t>sesam</w:t>
          </w:r>
        </w:p>
        <w:p w14:paraId="5B3A8BF3" w14:textId="77777777" w:rsidR="00D43596" w:rsidRDefault="0095585E" w:rsidP="00D43596">
          <w:pPr>
            <w:pStyle w:val="01entteetbasdepage"/>
          </w:pPr>
        </w:p>
        <w:p w14:paraId="7017D2A0" w14:textId="77777777" w:rsidR="00D43596" w:rsidRDefault="0095585E" w:rsidP="00D43596">
          <w:pPr>
            <w:pStyle w:val="01entteetbasdepage"/>
          </w:pPr>
        </w:p>
        <w:p w14:paraId="5CF82CCC" w14:textId="77777777" w:rsidR="00D43596" w:rsidRPr="00E5117F" w:rsidRDefault="0095585E" w:rsidP="00D43596">
          <w:pPr>
            <w:pStyle w:val="01entteetbasdepage"/>
            <w:rPr>
              <w:rStyle w:val="Lienhypertexte"/>
            </w:rPr>
          </w:pPr>
        </w:p>
      </w:tc>
    </w:tr>
  </w:tbl>
  <w:p w14:paraId="7B853507" w14:textId="377C7D03" w:rsidR="00D43596" w:rsidRDefault="0095585E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ACE"/>
    <w:multiLevelType w:val="hybridMultilevel"/>
    <w:tmpl w:val="91B6778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3765"/>
    <w:multiLevelType w:val="hybridMultilevel"/>
    <w:tmpl w:val="BFDCEAEE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0CA4"/>
    <w:multiLevelType w:val="hybridMultilevel"/>
    <w:tmpl w:val="C1B2672E"/>
    <w:lvl w:ilvl="0" w:tplc="88F6AF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52664"/>
    <w:multiLevelType w:val="hybridMultilevel"/>
    <w:tmpl w:val="034CFB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5F8A"/>
    <w:multiLevelType w:val="hybridMultilevel"/>
    <w:tmpl w:val="454E4EE8"/>
    <w:lvl w:ilvl="0" w:tplc="AC6E6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479"/>
    <w:multiLevelType w:val="hybridMultilevel"/>
    <w:tmpl w:val="412810BE"/>
    <w:lvl w:ilvl="0" w:tplc="AA8A1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37C1FFE"/>
    <w:multiLevelType w:val="hybridMultilevel"/>
    <w:tmpl w:val="FE1862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7973"/>
    <w:multiLevelType w:val="hybridMultilevel"/>
    <w:tmpl w:val="496C3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634370">
    <w:abstractNumId w:val="21"/>
  </w:num>
  <w:num w:numId="2" w16cid:durableId="139466079">
    <w:abstractNumId w:val="27"/>
  </w:num>
  <w:num w:numId="3" w16cid:durableId="1591964879">
    <w:abstractNumId w:val="31"/>
  </w:num>
  <w:num w:numId="4" w16cid:durableId="537082494">
    <w:abstractNumId w:val="28"/>
  </w:num>
  <w:num w:numId="5" w16cid:durableId="1250044411">
    <w:abstractNumId w:val="23"/>
  </w:num>
  <w:num w:numId="6" w16cid:durableId="884559869">
    <w:abstractNumId w:val="13"/>
  </w:num>
  <w:num w:numId="7" w16cid:durableId="1646542359">
    <w:abstractNumId w:val="33"/>
  </w:num>
  <w:num w:numId="8" w16cid:durableId="1810434715">
    <w:abstractNumId w:val="24"/>
  </w:num>
  <w:num w:numId="9" w16cid:durableId="106824123">
    <w:abstractNumId w:val="2"/>
  </w:num>
  <w:num w:numId="10" w16cid:durableId="264462347">
    <w:abstractNumId w:val="18"/>
  </w:num>
  <w:num w:numId="11" w16cid:durableId="710033522">
    <w:abstractNumId w:val="30"/>
  </w:num>
  <w:num w:numId="12" w16cid:durableId="364991750">
    <w:abstractNumId w:val="19"/>
  </w:num>
  <w:num w:numId="13" w16cid:durableId="1452749198">
    <w:abstractNumId w:val="25"/>
  </w:num>
  <w:num w:numId="14" w16cid:durableId="504824147">
    <w:abstractNumId w:val="26"/>
  </w:num>
  <w:num w:numId="15" w16cid:durableId="237789726">
    <w:abstractNumId w:val="10"/>
  </w:num>
  <w:num w:numId="16" w16cid:durableId="2042629804">
    <w:abstractNumId w:val="12"/>
  </w:num>
  <w:num w:numId="17" w16cid:durableId="370307407">
    <w:abstractNumId w:val="15"/>
  </w:num>
  <w:num w:numId="18" w16cid:durableId="193738476">
    <w:abstractNumId w:val="32"/>
  </w:num>
  <w:num w:numId="19" w16cid:durableId="577131836">
    <w:abstractNumId w:val="22"/>
  </w:num>
  <w:num w:numId="20" w16cid:durableId="1143080949">
    <w:abstractNumId w:val="3"/>
  </w:num>
  <w:num w:numId="21" w16cid:durableId="1431850403">
    <w:abstractNumId w:val="17"/>
  </w:num>
  <w:num w:numId="22" w16cid:durableId="1630552035">
    <w:abstractNumId w:val="16"/>
  </w:num>
  <w:num w:numId="23" w16cid:durableId="8718870">
    <w:abstractNumId w:val="1"/>
  </w:num>
  <w:num w:numId="24" w16cid:durableId="1219970946">
    <w:abstractNumId w:val="0"/>
  </w:num>
  <w:num w:numId="25" w16cid:durableId="300380461">
    <w:abstractNumId w:val="14"/>
  </w:num>
  <w:num w:numId="26" w16cid:durableId="951789670">
    <w:abstractNumId w:val="20"/>
  </w:num>
  <w:num w:numId="27" w16cid:durableId="1839341669">
    <w:abstractNumId w:val="6"/>
  </w:num>
  <w:num w:numId="28" w16cid:durableId="1437287015">
    <w:abstractNumId w:val="7"/>
  </w:num>
  <w:num w:numId="29" w16cid:durableId="1563371402">
    <w:abstractNumId w:val="4"/>
  </w:num>
  <w:num w:numId="30" w16cid:durableId="1656568061">
    <w:abstractNumId w:val="9"/>
  </w:num>
  <w:num w:numId="31" w16cid:durableId="1097821756">
    <w:abstractNumId w:val="8"/>
  </w:num>
  <w:num w:numId="32" w16cid:durableId="863521027">
    <w:abstractNumId w:val="5"/>
  </w:num>
  <w:num w:numId="33" w16cid:durableId="928922918">
    <w:abstractNumId w:val="11"/>
  </w:num>
  <w:num w:numId="34" w16cid:durableId="69994022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B"/>
    <w:rsid w:val="00001235"/>
    <w:rsid w:val="00043447"/>
    <w:rsid w:val="00045BAF"/>
    <w:rsid w:val="00045EF4"/>
    <w:rsid w:val="000503D5"/>
    <w:rsid w:val="00060645"/>
    <w:rsid w:val="00087E79"/>
    <w:rsid w:val="00096DB2"/>
    <w:rsid w:val="000C0828"/>
    <w:rsid w:val="000C5A28"/>
    <w:rsid w:val="00105360"/>
    <w:rsid w:val="00117B6A"/>
    <w:rsid w:val="00163C15"/>
    <w:rsid w:val="00164C2E"/>
    <w:rsid w:val="001C3023"/>
    <w:rsid w:val="002667C5"/>
    <w:rsid w:val="00295936"/>
    <w:rsid w:val="00295B32"/>
    <w:rsid w:val="002978F4"/>
    <w:rsid w:val="002A5EF3"/>
    <w:rsid w:val="002B14E2"/>
    <w:rsid w:val="0030594A"/>
    <w:rsid w:val="00356A7C"/>
    <w:rsid w:val="003B5566"/>
    <w:rsid w:val="003C3B7A"/>
    <w:rsid w:val="003D3BB6"/>
    <w:rsid w:val="0045018F"/>
    <w:rsid w:val="004628A3"/>
    <w:rsid w:val="00487488"/>
    <w:rsid w:val="004D5C7D"/>
    <w:rsid w:val="004E4E8A"/>
    <w:rsid w:val="00522F42"/>
    <w:rsid w:val="005237BB"/>
    <w:rsid w:val="00526410"/>
    <w:rsid w:val="005330D2"/>
    <w:rsid w:val="00553C8A"/>
    <w:rsid w:val="00566A84"/>
    <w:rsid w:val="00570D1E"/>
    <w:rsid w:val="0059275F"/>
    <w:rsid w:val="005B1B6E"/>
    <w:rsid w:val="005B2BA0"/>
    <w:rsid w:val="005F633D"/>
    <w:rsid w:val="00630234"/>
    <w:rsid w:val="006421A7"/>
    <w:rsid w:val="00686E8A"/>
    <w:rsid w:val="006B5FB9"/>
    <w:rsid w:val="006C25AB"/>
    <w:rsid w:val="006E69B6"/>
    <w:rsid w:val="00705CF2"/>
    <w:rsid w:val="00712683"/>
    <w:rsid w:val="0075183B"/>
    <w:rsid w:val="0078240F"/>
    <w:rsid w:val="007A05CD"/>
    <w:rsid w:val="00801FBC"/>
    <w:rsid w:val="00842A1B"/>
    <w:rsid w:val="0085213E"/>
    <w:rsid w:val="00865AD5"/>
    <w:rsid w:val="00880FD1"/>
    <w:rsid w:val="00895E89"/>
    <w:rsid w:val="008C31B0"/>
    <w:rsid w:val="008E4100"/>
    <w:rsid w:val="00904277"/>
    <w:rsid w:val="00927901"/>
    <w:rsid w:val="00942DE8"/>
    <w:rsid w:val="0095585E"/>
    <w:rsid w:val="0098743B"/>
    <w:rsid w:val="009E60A7"/>
    <w:rsid w:val="00A4728F"/>
    <w:rsid w:val="00A871DB"/>
    <w:rsid w:val="00A915A4"/>
    <w:rsid w:val="00AB1276"/>
    <w:rsid w:val="00AB3723"/>
    <w:rsid w:val="00AC1099"/>
    <w:rsid w:val="00B1195A"/>
    <w:rsid w:val="00B40661"/>
    <w:rsid w:val="00B51252"/>
    <w:rsid w:val="00B52B7A"/>
    <w:rsid w:val="00B67506"/>
    <w:rsid w:val="00B9791F"/>
    <w:rsid w:val="00BD0F66"/>
    <w:rsid w:val="00BD5448"/>
    <w:rsid w:val="00BF50CB"/>
    <w:rsid w:val="00C04BE0"/>
    <w:rsid w:val="00C062F9"/>
    <w:rsid w:val="00C1181B"/>
    <w:rsid w:val="00C42566"/>
    <w:rsid w:val="00CC7E15"/>
    <w:rsid w:val="00CF2D82"/>
    <w:rsid w:val="00CF4698"/>
    <w:rsid w:val="00D04860"/>
    <w:rsid w:val="00D31417"/>
    <w:rsid w:val="00D565D0"/>
    <w:rsid w:val="00D87251"/>
    <w:rsid w:val="00D93E20"/>
    <w:rsid w:val="00DA4608"/>
    <w:rsid w:val="00DA577F"/>
    <w:rsid w:val="00DA639D"/>
    <w:rsid w:val="00DE0A1D"/>
    <w:rsid w:val="00E15574"/>
    <w:rsid w:val="00E44156"/>
    <w:rsid w:val="00E506E3"/>
    <w:rsid w:val="00E52D95"/>
    <w:rsid w:val="00E753BC"/>
    <w:rsid w:val="00EB6284"/>
    <w:rsid w:val="00EC122D"/>
    <w:rsid w:val="00EF102A"/>
    <w:rsid w:val="00F32E7F"/>
    <w:rsid w:val="00F83489"/>
    <w:rsid w:val="00F836AA"/>
    <w:rsid w:val="00F86886"/>
    <w:rsid w:val="00FC078E"/>
    <w:rsid w:val="00FC4961"/>
    <w:rsid w:val="00FF1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1178A6"/>
  <w15:docId w15:val="{41637D3C-2A1F-4EE6-B68C-0D645CB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B32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295B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4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4608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rsid w:val="00C062F9"/>
    <w:pPr>
      <w:ind w:left="720"/>
      <w:contextualSpacing/>
    </w:pPr>
  </w:style>
  <w:style w:type="paragraph" w:customStyle="1" w:styleId="Directive-titre">
    <w:name w:val="Directive-titre"/>
    <w:basedOn w:val="Normal"/>
    <w:autoRedefine/>
    <w:qFormat/>
    <w:rsid w:val="0085213E"/>
    <w:pPr>
      <w:overflowPunct/>
      <w:autoSpaceDE/>
      <w:autoSpaceDN/>
      <w:adjustRightInd/>
      <w:spacing w:after="240" w:line="276" w:lineRule="auto"/>
      <w:textAlignment w:val="auto"/>
    </w:pPr>
    <w:rPr>
      <w:rFonts w:eastAsiaTheme="minorHAnsi" w:cstheme="minorBidi"/>
      <w:b/>
      <w:bCs/>
      <w:sz w:val="26"/>
      <w:szCs w:val="26"/>
      <w:lang w:val="fr-CH"/>
    </w:rPr>
  </w:style>
  <w:style w:type="paragraph" w:customStyle="1" w:styleId="Actetrait">
    <w:name w:val="Acte trait"/>
    <w:basedOn w:val="Normal"/>
    <w:next w:val="Normal"/>
    <w:rsid w:val="0085213E"/>
    <w:pPr>
      <w:keepNext/>
      <w:pBdr>
        <w:top w:val="single" w:sz="6" w:space="0" w:color="auto"/>
      </w:pBdr>
      <w:overflowPunct/>
      <w:autoSpaceDE/>
      <w:autoSpaceDN/>
      <w:adjustRightInd/>
      <w:spacing w:after="80" w:line="48" w:lineRule="exact"/>
      <w:textAlignment w:val="auto"/>
    </w:pPr>
    <w:rPr>
      <w:rFonts w:eastAsiaTheme="minorHAnsi" w:cstheme="minorBidi"/>
      <w:spacing w:val="2"/>
      <w:szCs w:val="22"/>
      <w:lang w:val="fr-CH"/>
    </w:rPr>
  </w:style>
  <w:style w:type="paragraph" w:customStyle="1" w:styleId="Datedu">
    <w:name w:val="Date du"/>
    <w:basedOn w:val="Normal"/>
    <w:next w:val="Directive-titre"/>
    <w:autoRedefine/>
    <w:qFormat/>
    <w:rsid w:val="0085213E"/>
    <w:pPr>
      <w:overflowPunct/>
      <w:autoSpaceDE/>
      <w:autoSpaceDN/>
      <w:adjustRightInd/>
      <w:spacing w:after="240" w:line="276" w:lineRule="auto"/>
      <w:ind w:right="-142"/>
      <w:textAlignment w:val="auto"/>
    </w:pPr>
    <w:rPr>
      <w:rFonts w:eastAsiaTheme="minorHAnsi" w:cstheme="minorBidi"/>
      <w:i/>
      <w:iCs/>
      <w:lang w:val="fr-CH"/>
    </w:rPr>
  </w:style>
  <w:style w:type="paragraph" w:customStyle="1" w:styleId="Autorit-dicte">
    <w:name w:val="Autorité-édicte"/>
    <w:basedOn w:val="Normal"/>
    <w:next w:val="Titre1"/>
    <w:autoRedefine/>
    <w:qFormat/>
    <w:rsid w:val="0085213E"/>
    <w:pPr>
      <w:overflowPunct/>
      <w:autoSpaceDE/>
      <w:autoSpaceDN/>
      <w:adjustRightInd/>
      <w:spacing w:before="240" w:after="160" w:line="276" w:lineRule="auto"/>
      <w:textAlignment w:val="auto"/>
    </w:pPr>
    <w:rPr>
      <w:rFonts w:eastAsiaTheme="minorHAnsi" w:cstheme="minorBidi"/>
      <w:bCs/>
      <w:i/>
      <w:iCs/>
      <w:sz w:val="2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Note%20inte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955B-20F0-43A6-8DA8-EB62E692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interne.dotx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Mollard Pauline</dc:creator>
  <cp:lastModifiedBy>Di Stefano-Thürler Catia</cp:lastModifiedBy>
  <cp:revision>13</cp:revision>
  <cp:lastPrinted>2019-03-22T06:27:00Z</cp:lastPrinted>
  <dcterms:created xsi:type="dcterms:W3CDTF">2020-09-28T14:52:00Z</dcterms:created>
  <dcterms:modified xsi:type="dcterms:W3CDTF">2023-09-01T10:54:00Z</dcterms:modified>
</cp:coreProperties>
</file>