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6E5B8" w14:textId="11BB01C2" w:rsidR="00BA55F0" w:rsidRDefault="00237BA2" w:rsidP="000C0401">
      <w:r>
        <w:rPr>
          <w:noProof/>
        </w:rPr>
        <w:drawing>
          <wp:anchor distT="0" distB="0" distL="114300" distR="114300" simplePos="0" relativeHeight="251659269" behindDoc="1" locked="0" layoutInCell="1" allowOverlap="1" wp14:anchorId="4E3F27BF" wp14:editId="3F1E1D68">
            <wp:simplePos x="0" y="0"/>
            <wp:positionH relativeFrom="page">
              <wp:align>right</wp:align>
            </wp:positionH>
            <wp:positionV relativeFrom="paragraph">
              <wp:posOffset>-5173652</wp:posOffset>
            </wp:positionV>
            <wp:extent cx="7534910" cy="10658252"/>
            <wp:effectExtent l="0" t="0" r="889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34910" cy="106582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E8C">
        <w:rPr>
          <w:noProof/>
          <w:lang w:val="fr-CH" w:eastAsia="fr-CH"/>
        </w:rPr>
        <mc:AlternateContent>
          <mc:Choice Requires="wps">
            <w:drawing>
              <wp:anchor distT="0" distB="0" distL="114300" distR="114300" simplePos="0" relativeHeight="251658245" behindDoc="0" locked="0" layoutInCell="0" allowOverlap="1" wp14:anchorId="633334D1" wp14:editId="3C24BCF9">
                <wp:simplePos x="0" y="0"/>
                <wp:positionH relativeFrom="margin">
                  <wp:posOffset>2197735</wp:posOffset>
                </wp:positionH>
                <wp:positionV relativeFrom="page">
                  <wp:posOffset>2249640</wp:posOffset>
                </wp:positionV>
                <wp:extent cx="4050000" cy="5001370"/>
                <wp:effectExtent l="0" t="0" r="0" b="8890"/>
                <wp:wrapNone/>
                <wp:docPr id="24" name="Page de garde - Titre"/>
                <wp:cNvGraphicFramePr/>
                <a:graphic xmlns:a="http://schemas.openxmlformats.org/drawingml/2006/main">
                  <a:graphicData uri="http://schemas.microsoft.com/office/word/2010/wordprocessingShape">
                    <wps:wsp>
                      <wps:cNvSpPr txBox="1"/>
                      <wps:spPr>
                        <a:xfrm>
                          <a:off x="0" y="0"/>
                          <a:ext cx="4050000" cy="5001370"/>
                        </a:xfrm>
                        <a:prstGeom prst="rect">
                          <a:avLst/>
                        </a:prstGeom>
                        <a:noFill/>
                        <a:ln w="6350">
                          <a:noFill/>
                        </a:ln>
                      </wps:spPr>
                      <wps:txbx>
                        <w:txbxContent>
                          <w:p w14:paraId="780F0C46" w14:textId="23230672" w:rsidR="00A9500A" w:rsidRDefault="00A9500A" w:rsidP="00A9500A">
                            <w:pPr>
                              <w:pStyle w:val="Pagedegardetexte1"/>
                            </w:pPr>
                          </w:p>
                          <w:p w14:paraId="7B3D35FF" w14:textId="77777777" w:rsidR="00A04D42" w:rsidRDefault="00A04D42" w:rsidP="00A04D42">
                            <w:pPr>
                              <w:pStyle w:val="Pagedegardetexte1"/>
                            </w:pPr>
                          </w:p>
                          <w:sdt>
                            <w:sdtPr>
                              <w:rPr>
                                <w:rFonts w:ascii="Arial" w:hAnsi="Arial"/>
                                <w:color w:val="304287" w:themeColor="accent1"/>
                                <w:szCs w:val="18"/>
                              </w:rPr>
                              <w:alias w:val="Commentaires "/>
                              <w:tag w:val=""/>
                              <w:id w:val="1844280104"/>
                              <w:dataBinding w:prefixMappings="xmlns:ns0='http://purl.org/dc/elements/1.1/' xmlns:ns1='http://schemas.openxmlformats.org/package/2006/metadata/core-properties' " w:xpath="/ns1:coreProperties[1]/ns0:description[1]" w:storeItemID="{6C3C8BC8-F283-45AE-878A-BAB7291924A1}"/>
                              <w:text w:multiLine="1"/>
                            </w:sdtPr>
                            <w:sdtEndPr/>
                            <w:sdtContent>
                              <w:p w14:paraId="764D65EE" w14:textId="3F9D8109" w:rsidR="00A04D42" w:rsidRDefault="00A74BF3" w:rsidP="00A04D42">
                                <w:pPr>
                                  <w:pStyle w:val="Pagedegardetexte2"/>
                                </w:pPr>
                                <w:r>
                                  <w:rPr>
                                    <w:rFonts w:ascii="Arial" w:hAnsi="Arial"/>
                                    <w:color w:val="304287" w:themeColor="accent1"/>
                                    <w:szCs w:val="18"/>
                                  </w:rPr>
                                  <w:t>Col</w:t>
                                </w:r>
                                <w:r w:rsidR="00A04D42">
                                  <w:rPr>
                                    <w:rFonts w:ascii="Arial" w:hAnsi="Arial"/>
                                    <w:color w:val="304287" w:themeColor="accent1"/>
                                    <w:szCs w:val="18"/>
                                  </w:rPr>
                                  <w:t>laborateur/collaboratrice</w:t>
                                </w:r>
                                <w:r w:rsidR="005D122B">
                                  <w:rPr>
                                    <w:rFonts w:ascii="Arial" w:hAnsi="Arial"/>
                                    <w:color w:val="304287" w:themeColor="accent1"/>
                                    <w:szCs w:val="18"/>
                                  </w:rPr>
                                  <w:t> :</w:t>
                                </w:r>
                                <w:r w:rsidR="00A04D42">
                                  <w:rPr>
                                    <w:rFonts w:ascii="Arial" w:hAnsi="Arial"/>
                                    <w:color w:val="304287" w:themeColor="accent1"/>
                                    <w:szCs w:val="18"/>
                                  </w:rPr>
                                  <w:br/>
                                </w:r>
                                <w:r w:rsidR="00A04D42">
                                  <w:rPr>
                                    <w:rFonts w:ascii="Arial" w:hAnsi="Arial"/>
                                    <w:color w:val="304287" w:themeColor="accent1"/>
                                    <w:szCs w:val="18"/>
                                  </w:rPr>
                                  <w:br/>
                                </w:r>
                                <w:r w:rsidR="00A04D42">
                                  <w:rPr>
                                    <w:rFonts w:ascii="Arial" w:hAnsi="Arial"/>
                                    <w:color w:val="304287" w:themeColor="accent1"/>
                                    <w:szCs w:val="18"/>
                                  </w:rPr>
                                  <w:br/>
                                  <w:t>Fonction collaborateur/collaboratrice :</w:t>
                                </w:r>
                                <w:r w:rsidR="00A04D42">
                                  <w:rPr>
                                    <w:rFonts w:ascii="Arial" w:hAnsi="Arial"/>
                                    <w:color w:val="304287" w:themeColor="accent1"/>
                                    <w:szCs w:val="18"/>
                                  </w:rPr>
                                  <w:br/>
                                </w:r>
                                <w:r w:rsidR="00A04D42">
                                  <w:rPr>
                                    <w:rFonts w:ascii="Arial" w:hAnsi="Arial"/>
                                    <w:color w:val="304287" w:themeColor="accent1"/>
                                    <w:szCs w:val="18"/>
                                  </w:rPr>
                                  <w:br/>
                                </w:r>
                                <w:r w:rsidR="00A04D42">
                                  <w:rPr>
                                    <w:rFonts w:ascii="Arial" w:hAnsi="Arial"/>
                                    <w:color w:val="304287" w:themeColor="accent1"/>
                                    <w:szCs w:val="18"/>
                                  </w:rPr>
                                  <w:br/>
                                </w:r>
                                <w:proofErr w:type="spellStart"/>
                                <w:r w:rsidR="005D122B">
                                  <w:rPr>
                                    <w:rFonts w:ascii="Arial" w:hAnsi="Arial"/>
                                    <w:color w:val="304287" w:themeColor="accent1"/>
                                    <w:szCs w:val="18"/>
                                  </w:rPr>
                                  <w:t>S</w:t>
                                </w:r>
                                <w:r w:rsidR="00A04D42">
                                  <w:rPr>
                                    <w:rFonts w:ascii="Arial" w:hAnsi="Arial"/>
                                    <w:color w:val="304287" w:themeColor="accent1"/>
                                    <w:szCs w:val="18"/>
                                  </w:rPr>
                                  <w:t>upérieur-e</w:t>
                                </w:r>
                                <w:proofErr w:type="spellEnd"/>
                                <w:r w:rsidR="00A04D42">
                                  <w:rPr>
                                    <w:rFonts w:ascii="Arial" w:hAnsi="Arial"/>
                                    <w:color w:val="304287" w:themeColor="accent1"/>
                                    <w:szCs w:val="18"/>
                                  </w:rPr>
                                  <w:t xml:space="preserve"> hiérarchique :</w:t>
                                </w:r>
                                <w:r w:rsidR="00A04D42">
                                  <w:rPr>
                                    <w:rFonts w:ascii="Arial" w:hAnsi="Arial"/>
                                    <w:color w:val="304287" w:themeColor="accent1"/>
                                    <w:szCs w:val="18"/>
                                  </w:rPr>
                                  <w:br/>
                                </w:r>
                                <w:r w:rsidR="00A04D42">
                                  <w:rPr>
                                    <w:rFonts w:ascii="Arial" w:hAnsi="Arial"/>
                                    <w:color w:val="304287" w:themeColor="accent1"/>
                                    <w:szCs w:val="18"/>
                                  </w:rPr>
                                  <w:br/>
                                </w:r>
                                <w:r w:rsidR="00A04D42">
                                  <w:rPr>
                                    <w:rFonts w:ascii="Arial" w:hAnsi="Arial"/>
                                    <w:color w:val="304287" w:themeColor="accent1"/>
                                    <w:szCs w:val="18"/>
                                  </w:rPr>
                                  <w:br/>
                                </w:r>
                                <w:r w:rsidR="00A04D42">
                                  <w:rPr>
                                    <w:rFonts w:ascii="Arial" w:hAnsi="Arial"/>
                                    <w:color w:val="304287" w:themeColor="accent1"/>
                                    <w:szCs w:val="18"/>
                                  </w:rPr>
                                  <w:br/>
                                  <w:t>Unité administrative :</w:t>
                                </w:r>
                                <w:r w:rsidR="00A04D42">
                                  <w:rPr>
                                    <w:rFonts w:ascii="Arial" w:hAnsi="Arial"/>
                                    <w:color w:val="304287" w:themeColor="accent1"/>
                                    <w:szCs w:val="18"/>
                                  </w:rPr>
                                  <w:br/>
                                </w:r>
                                <w:r w:rsidR="00A04D42">
                                  <w:rPr>
                                    <w:rFonts w:ascii="Arial" w:hAnsi="Arial"/>
                                    <w:color w:val="304287" w:themeColor="accent1"/>
                                    <w:szCs w:val="18"/>
                                  </w:rPr>
                                  <w:br/>
                                </w:r>
                                <w:r w:rsidR="00A04D42">
                                  <w:rPr>
                                    <w:rFonts w:ascii="Arial" w:hAnsi="Arial"/>
                                    <w:color w:val="304287" w:themeColor="accent1"/>
                                    <w:szCs w:val="18"/>
                                  </w:rPr>
                                  <w:br/>
                                  <w:t>Période :</w:t>
                                </w:r>
                              </w:p>
                            </w:sdtContent>
                          </w:sdt>
                          <w:p w14:paraId="7456D00A" w14:textId="77777777" w:rsidR="00A9500A" w:rsidRDefault="00A9500A" w:rsidP="00A9500A">
                            <w:pPr>
                              <w:pStyle w:val="Pagedegardetexte1"/>
                            </w:pPr>
                          </w:p>
                          <w:p w14:paraId="12AC1481" w14:textId="77777777" w:rsidR="00A04D42" w:rsidRDefault="00A04D42" w:rsidP="00A04D42">
                            <w:pPr>
                              <w:pStyle w:val="Pagedegardetexte1"/>
                            </w:pPr>
                          </w:p>
                          <w:p w14:paraId="6E9B5F98" w14:textId="0D5399A9" w:rsidR="00A04D42" w:rsidRDefault="00A04D42" w:rsidP="00A04D42">
                            <w:pPr>
                              <w:pStyle w:val="Pagedegardetexte2"/>
                            </w:pPr>
                            <w:r>
                              <w:rPr>
                                <w:rFonts w:ascii="Arial" w:hAnsi="Arial"/>
                                <w:color w:val="304287" w:themeColor="accent1"/>
                                <w:szCs w:val="18"/>
                              </w:rPr>
                              <w:br/>
                            </w:r>
                            <w:r>
                              <w:rPr>
                                <w:rFonts w:ascii="Arial" w:hAnsi="Arial"/>
                                <w:color w:val="304287" w:themeColor="accent1"/>
                                <w:szCs w:val="18"/>
                              </w:rPr>
                              <w:br/>
                            </w:r>
                            <w:r>
                              <w:rPr>
                                <w:rFonts w:ascii="Arial" w:hAnsi="Arial"/>
                                <w:color w:val="304287" w:themeColor="accent1"/>
                                <w:szCs w:val="18"/>
                              </w:rPr>
                              <w:br/>
                            </w:r>
                          </w:p>
                          <w:p w14:paraId="4177FE27" w14:textId="252B8B3D" w:rsidR="00A9500A" w:rsidRDefault="00A9500A" w:rsidP="00A9500A">
                            <w:pPr>
                              <w:pStyle w:val="Pagedegardetexte2"/>
                            </w:pPr>
                          </w:p>
                        </w:txbxContent>
                      </wps:txbx>
                      <wps:bodyPr rot="0" spcFirstLastPara="0" vertOverflow="overflow" horzOverflow="overflow" vert="horz" wrap="square" lIns="403200" tIns="403200" rIns="403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334D1" id="_x0000_t202" coordsize="21600,21600" o:spt="202" path="m,l,21600r21600,l21600,xe">
                <v:stroke joinstyle="miter"/>
                <v:path gradientshapeok="t" o:connecttype="rect"/>
              </v:shapetype>
              <v:shape id="Page de garde - Titre" o:spid="_x0000_s1026" type="#_x0000_t202" style="position:absolute;margin-left:173.05pt;margin-top:177.15pt;width:318.9pt;height:393.8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" o:allowincell="f" filled="f" stroked="f" strokeweight=".5pt">
                <v:textbox inset="11.2mm,11.2mm,11.2mm,0">
                  <w:txbxContent>
                    <w:p w14:paraId="780F0C46" w14:textId="23230672" w:rsidR="00A9500A" w:rsidRDefault="00A9500A" w:rsidP="00A9500A">
                      <w:pPr>
                        <w:pStyle w:val="Pagedegardetexte1"/>
                      </w:pPr>
                    </w:p>
                    <w:p w14:paraId="7B3D35FF" w14:textId="77777777" w:rsidR="00A04D42" w:rsidRDefault="00A04D42" w:rsidP="00A04D42">
                      <w:pPr>
                        <w:pStyle w:val="Pagedegardetexte1"/>
                      </w:pPr>
                    </w:p>
                    <w:sdt>
                      <w:sdtPr>
                        <w:rPr>
                          <w:rFonts w:ascii="Arial" w:hAnsi="Arial"/>
                          <w:color w:val="304287" w:themeColor="accent1"/>
                          <w:szCs w:val="18"/>
                        </w:rPr>
                        <w:alias w:val="Commentaires "/>
                        <w:tag w:val=""/>
                        <w:id w:val="1844280104"/>
                        <w:dataBinding w:prefixMappings="xmlns:ns0='http://purl.org/dc/elements/1.1/' xmlns:ns1='http://schemas.openxmlformats.org/package/2006/metadata/core-properties' " w:xpath="/ns1:coreProperties[1]/ns0:description[1]" w:storeItemID="{6C3C8BC8-F283-45AE-878A-BAB7291924A1}"/>
                        <w:text w:multiLine="1"/>
                      </w:sdtPr>
                      <w:sdtEndPr/>
                      <w:sdtContent>
                        <w:p w14:paraId="764D65EE" w14:textId="3F9D8109" w:rsidR="00A04D42" w:rsidRDefault="00A74BF3" w:rsidP="00A04D42">
                          <w:pPr>
                            <w:pStyle w:val="Pagedegardetexte2"/>
                          </w:pPr>
                          <w:r>
                            <w:rPr>
                              <w:rFonts w:ascii="Arial" w:hAnsi="Arial"/>
                              <w:color w:val="304287" w:themeColor="accent1"/>
                              <w:szCs w:val="18"/>
                            </w:rPr>
                            <w:t>Col</w:t>
                          </w:r>
                          <w:r w:rsidR="00A04D42">
                            <w:rPr>
                              <w:rFonts w:ascii="Arial" w:hAnsi="Arial"/>
                              <w:color w:val="304287" w:themeColor="accent1"/>
                              <w:szCs w:val="18"/>
                            </w:rPr>
                            <w:t>laborateur/collaboratrice</w:t>
                          </w:r>
                          <w:r w:rsidR="005D122B">
                            <w:rPr>
                              <w:rFonts w:ascii="Arial" w:hAnsi="Arial"/>
                              <w:color w:val="304287" w:themeColor="accent1"/>
                              <w:szCs w:val="18"/>
                            </w:rPr>
                            <w:t> :</w:t>
                          </w:r>
                          <w:r w:rsidR="00A04D42">
                            <w:rPr>
                              <w:rFonts w:ascii="Arial" w:hAnsi="Arial"/>
                              <w:color w:val="304287" w:themeColor="accent1"/>
                              <w:szCs w:val="18"/>
                            </w:rPr>
                            <w:br/>
                          </w:r>
                          <w:r w:rsidR="00A04D42">
                            <w:rPr>
                              <w:rFonts w:ascii="Arial" w:hAnsi="Arial"/>
                              <w:color w:val="304287" w:themeColor="accent1"/>
                              <w:szCs w:val="18"/>
                            </w:rPr>
                            <w:br/>
                          </w:r>
                          <w:r w:rsidR="00A04D42">
                            <w:rPr>
                              <w:rFonts w:ascii="Arial" w:hAnsi="Arial"/>
                              <w:color w:val="304287" w:themeColor="accent1"/>
                              <w:szCs w:val="18"/>
                            </w:rPr>
                            <w:br/>
                            <w:t>Fonction collaborateur/collaboratrice :</w:t>
                          </w:r>
                          <w:r w:rsidR="00A04D42">
                            <w:rPr>
                              <w:rFonts w:ascii="Arial" w:hAnsi="Arial"/>
                              <w:color w:val="304287" w:themeColor="accent1"/>
                              <w:szCs w:val="18"/>
                            </w:rPr>
                            <w:br/>
                          </w:r>
                          <w:r w:rsidR="00A04D42">
                            <w:rPr>
                              <w:rFonts w:ascii="Arial" w:hAnsi="Arial"/>
                              <w:color w:val="304287" w:themeColor="accent1"/>
                              <w:szCs w:val="18"/>
                            </w:rPr>
                            <w:br/>
                          </w:r>
                          <w:r w:rsidR="00A04D42">
                            <w:rPr>
                              <w:rFonts w:ascii="Arial" w:hAnsi="Arial"/>
                              <w:color w:val="304287" w:themeColor="accent1"/>
                              <w:szCs w:val="18"/>
                            </w:rPr>
                            <w:br/>
                          </w:r>
                          <w:proofErr w:type="spellStart"/>
                          <w:r w:rsidR="005D122B">
                            <w:rPr>
                              <w:rFonts w:ascii="Arial" w:hAnsi="Arial"/>
                              <w:color w:val="304287" w:themeColor="accent1"/>
                              <w:szCs w:val="18"/>
                            </w:rPr>
                            <w:t>S</w:t>
                          </w:r>
                          <w:r w:rsidR="00A04D42">
                            <w:rPr>
                              <w:rFonts w:ascii="Arial" w:hAnsi="Arial"/>
                              <w:color w:val="304287" w:themeColor="accent1"/>
                              <w:szCs w:val="18"/>
                            </w:rPr>
                            <w:t>upérieur-e</w:t>
                          </w:r>
                          <w:proofErr w:type="spellEnd"/>
                          <w:r w:rsidR="00A04D42">
                            <w:rPr>
                              <w:rFonts w:ascii="Arial" w:hAnsi="Arial"/>
                              <w:color w:val="304287" w:themeColor="accent1"/>
                              <w:szCs w:val="18"/>
                            </w:rPr>
                            <w:t xml:space="preserve"> hiérarchique :</w:t>
                          </w:r>
                          <w:r w:rsidR="00A04D42">
                            <w:rPr>
                              <w:rFonts w:ascii="Arial" w:hAnsi="Arial"/>
                              <w:color w:val="304287" w:themeColor="accent1"/>
                              <w:szCs w:val="18"/>
                            </w:rPr>
                            <w:br/>
                          </w:r>
                          <w:r w:rsidR="00A04D42">
                            <w:rPr>
                              <w:rFonts w:ascii="Arial" w:hAnsi="Arial"/>
                              <w:color w:val="304287" w:themeColor="accent1"/>
                              <w:szCs w:val="18"/>
                            </w:rPr>
                            <w:br/>
                          </w:r>
                          <w:r w:rsidR="00A04D42">
                            <w:rPr>
                              <w:rFonts w:ascii="Arial" w:hAnsi="Arial"/>
                              <w:color w:val="304287" w:themeColor="accent1"/>
                              <w:szCs w:val="18"/>
                            </w:rPr>
                            <w:br/>
                          </w:r>
                          <w:r w:rsidR="00A04D42">
                            <w:rPr>
                              <w:rFonts w:ascii="Arial" w:hAnsi="Arial"/>
                              <w:color w:val="304287" w:themeColor="accent1"/>
                              <w:szCs w:val="18"/>
                            </w:rPr>
                            <w:br/>
                            <w:t>Unité administrative :</w:t>
                          </w:r>
                          <w:r w:rsidR="00A04D42">
                            <w:rPr>
                              <w:rFonts w:ascii="Arial" w:hAnsi="Arial"/>
                              <w:color w:val="304287" w:themeColor="accent1"/>
                              <w:szCs w:val="18"/>
                            </w:rPr>
                            <w:br/>
                          </w:r>
                          <w:r w:rsidR="00A04D42">
                            <w:rPr>
                              <w:rFonts w:ascii="Arial" w:hAnsi="Arial"/>
                              <w:color w:val="304287" w:themeColor="accent1"/>
                              <w:szCs w:val="18"/>
                            </w:rPr>
                            <w:br/>
                          </w:r>
                          <w:r w:rsidR="00A04D42">
                            <w:rPr>
                              <w:rFonts w:ascii="Arial" w:hAnsi="Arial"/>
                              <w:color w:val="304287" w:themeColor="accent1"/>
                              <w:szCs w:val="18"/>
                            </w:rPr>
                            <w:br/>
                            <w:t>Période :</w:t>
                          </w:r>
                        </w:p>
                      </w:sdtContent>
                    </w:sdt>
                    <w:p w14:paraId="7456D00A" w14:textId="77777777" w:rsidR="00A9500A" w:rsidRDefault="00A9500A" w:rsidP="00A9500A">
                      <w:pPr>
                        <w:pStyle w:val="Pagedegardetexte1"/>
                      </w:pPr>
                    </w:p>
                    <w:p w14:paraId="12AC1481" w14:textId="77777777" w:rsidR="00A04D42" w:rsidRDefault="00A04D42" w:rsidP="00A04D42">
                      <w:pPr>
                        <w:pStyle w:val="Pagedegardetexte1"/>
                      </w:pPr>
                    </w:p>
                    <w:p w14:paraId="6E9B5F98" w14:textId="0D5399A9" w:rsidR="00A04D42" w:rsidRDefault="00A04D42" w:rsidP="00A04D42">
                      <w:pPr>
                        <w:pStyle w:val="Pagedegardetexte2"/>
                      </w:pPr>
                      <w:r>
                        <w:rPr>
                          <w:rFonts w:ascii="Arial" w:hAnsi="Arial"/>
                          <w:color w:val="304287" w:themeColor="accent1"/>
                          <w:szCs w:val="18"/>
                        </w:rPr>
                        <w:br/>
                      </w:r>
                      <w:r>
                        <w:rPr>
                          <w:rFonts w:ascii="Arial" w:hAnsi="Arial"/>
                          <w:color w:val="304287" w:themeColor="accent1"/>
                          <w:szCs w:val="18"/>
                        </w:rPr>
                        <w:br/>
                      </w:r>
                      <w:r>
                        <w:rPr>
                          <w:rFonts w:ascii="Arial" w:hAnsi="Arial"/>
                          <w:color w:val="304287" w:themeColor="accent1"/>
                          <w:szCs w:val="18"/>
                        </w:rPr>
                        <w:br/>
                      </w:r>
                    </w:p>
                    <w:p w14:paraId="4177FE27" w14:textId="252B8B3D" w:rsidR="00A9500A" w:rsidRDefault="00A9500A" w:rsidP="00A9500A">
                      <w:pPr>
                        <w:pStyle w:val="Pagedegardetexte2"/>
                      </w:pPr>
                    </w:p>
                  </w:txbxContent>
                </v:textbox>
                <w10:wrap anchorx="margin" anchory="page"/>
              </v:shape>
            </w:pict>
          </mc:Fallback>
        </mc:AlternateContent>
      </w:r>
    </w:p>
    <w:p w14:paraId="6B547485" w14:textId="237967D9" w:rsidR="00BA55F0" w:rsidRPr="00BA55F0" w:rsidRDefault="00BA55F0">
      <w:pPr>
        <w:rPr>
          <w:lang w:val="fr-CH"/>
        </w:rPr>
      </w:pPr>
      <w:r w:rsidRPr="00BA55F0">
        <w:rPr>
          <w:lang w:val="fr-CH"/>
        </w:rPr>
        <w:br w:type="page"/>
      </w:r>
    </w:p>
    <w:p w14:paraId="17E555A7" w14:textId="3A8B4DE7" w:rsidR="001D7D34" w:rsidRPr="00AE6661" w:rsidRDefault="001D7D34" w:rsidP="001D7D34">
      <w:pPr>
        <w:spacing w:line="20" w:lineRule="exact"/>
        <w:rPr>
          <w:lang w:val="fr-CH"/>
        </w:rPr>
        <w:sectPr w:rsidR="001D7D34" w:rsidRPr="00AE6661" w:rsidSect="00A22FA5">
          <w:headerReference w:type="even" r:id="rId12"/>
          <w:footerReference w:type="default" r:id="rId13"/>
          <w:pgSz w:w="11906" w:h="16838" w:code="9"/>
          <w:pgMar w:top="8148" w:right="1247" w:bottom="709" w:left="1247" w:header="510" w:footer="510" w:gutter="0"/>
          <w:cols w:space="708"/>
          <w:titlePg/>
          <w:docGrid w:linePitch="360"/>
        </w:sectPr>
      </w:pPr>
    </w:p>
    <w:tbl>
      <w:tblPr>
        <w:tblStyle w:val="Grilledutableau"/>
        <w:tblW w:w="9427" w:type="dxa"/>
        <w:tblLayout w:type="fixed"/>
        <w:tblLook w:val="0480" w:firstRow="0" w:lastRow="0" w:firstColumn="1" w:lastColumn="0" w:noHBand="0" w:noVBand="1"/>
      </w:tblPr>
      <w:tblGrid>
        <w:gridCol w:w="30"/>
        <w:gridCol w:w="4645"/>
        <w:gridCol w:w="113"/>
        <w:gridCol w:w="4609"/>
        <w:gridCol w:w="30"/>
      </w:tblGrid>
      <w:tr w:rsidR="00F71106" w:rsidRPr="00F71106" w14:paraId="2149FA4D" w14:textId="77777777" w:rsidTr="00DB7008">
        <w:trPr>
          <w:trHeight w:hRule="exact" w:val="696"/>
        </w:trPr>
        <w:tc>
          <w:tcPr>
            <w:tcW w:w="30" w:type="dxa"/>
          </w:tcPr>
          <w:p w14:paraId="63A90C46" w14:textId="77777777" w:rsidR="00F71106" w:rsidRPr="00AE6661" w:rsidRDefault="00F71106" w:rsidP="00793BF8">
            <w:pPr>
              <w:rPr>
                <w:b/>
                <w:lang w:val="fr-CH"/>
              </w:rPr>
            </w:pPr>
          </w:p>
        </w:tc>
        <w:tc>
          <w:tcPr>
            <w:tcW w:w="9367" w:type="dxa"/>
            <w:gridSpan w:val="3"/>
          </w:tcPr>
          <w:p w14:paraId="2A14A5A4" w14:textId="77777777" w:rsidR="00F71106" w:rsidRPr="00AE6661" w:rsidRDefault="00F71106" w:rsidP="00F71106">
            <w:pPr>
              <w:pStyle w:val="Titre3"/>
              <w:spacing w:before="120"/>
              <w:rPr>
                <w:lang w:val="fr-CH"/>
              </w:rPr>
            </w:pPr>
            <w:r w:rsidRPr="00AE6661">
              <w:rPr>
                <w:lang w:val="fr-CH"/>
              </w:rPr>
              <w:t>Déroulement et conception</w:t>
            </w:r>
          </w:p>
          <w:p w14:paraId="6748D090" w14:textId="77777777" w:rsidR="00F71106" w:rsidRDefault="00F71106" w:rsidP="003F4142">
            <w:pPr>
              <w:rPr>
                <w:b/>
                <w:color w:val="304287" w:themeColor="accent1"/>
                <w:lang w:val="fr-CH"/>
              </w:rPr>
            </w:pPr>
          </w:p>
        </w:tc>
        <w:tc>
          <w:tcPr>
            <w:tcW w:w="30" w:type="dxa"/>
          </w:tcPr>
          <w:p w14:paraId="6F761D2B" w14:textId="77777777" w:rsidR="00F71106" w:rsidRPr="00AE6661" w:rsidRDefault="00F71106" w:rsidP="00793BF8">
            <w:pPr>
              <w:rPr>
                <w:lang w:val="fr-CH"/>
              </w:rPr>
            </w:pPr>
          </w:p>
        </w:tc>
      </w:tr>
      <w:tr w:rsidR="004712E7" w:rsidRPr="00C10B79" w14:paraId="4A6D524A" w14:textId="77777777" w:rsidTr="00DB7008">
        <w:trPr>
          <w:trHeight w:hRule="exact" w:val="2716"/>
        </w:trPr>
        <w:tc>
          <w:tcPr>
            <w:tcW w:w="30" w:type="dxa"/>
          </w:tcPr>
          <w:p w14:paraId="13A03929" w14:textId="77777777" w:rsidR="004712E7" w:rsidRPr="00AE6661" w:rsidRDefault="004712E7" w:rsidP="00DB7008">
            <w:pPr>
              <w:spacing w:line="240" w:lineRule="auto"/>
              <w:rPr>
                <w:b/>
                <w:lang w:val="fr-CH"/>
              </w:rPr>
            </w:pPr>
          </w:p>
        </w:tc>
        <w:tc>
          <w:tcPr>
            <w:tcW w:w="9367" w:type="dxa"/>
            <w:gridSpan w:val="3"/>
          </w:tcPr>
          <w:p w14:paraId="4C82C787" w14:textId="1EC31EAA" w:rsidR="00712F4F" w:rsidRDefault="003F4142" w:rsidP="00DB7008">
            <w:pPr>
              <w:spacing w:before="120" w:after="120" w:line="240" w:lineRule="auto"/>
              <w:rPr>
                <w:color w:val="304287" w:themeColor="accent1"/>
                <w:lang w:val="fr-CH"/>
              </w:rPr>
            </w:pPr>
            <w:r>
              <w:rPr>
                <w:b/>
                <w:color w:val="304287" w:themeColor="accent1"/>
                <w:lang w:val="fr-CH"/>
              </w:rPr>
              <w:t>P</w:t>
            </w:r>
            <w:r w:rsidRPr="00AE6661">
              <w:rPr>
                <w:b/>
                <w:color w:val="304287" w:themeColor="accent1"/>
                <w:lang w:val="fr-CH"/>
              </w:rPr>
              <w:t xml:space="preserve">our chaque </w:t>
            </w:r>
            <w:r w:rsidR="007924EF">
              <w:rPr>
                <w:b/>
                <w:color w:val="304287" w:themeColor="accent1"/>
                <w:lang w:val="fr-CH"/>
              </w:rPr>
              <w:t>période</w:t>
            </w:r>
            <w:r>
              <w:rPr>
                <w:b/>
                <w:color w:val="304287" w:themeColor="accent1"/>
                <w:lang w:val="fr-CH"/>
              </w:rPr>
              <w:t>, u</w:t>
            </w:r>
            <w:r w:rsidR="00D37CCD">
              <w:rPr>
                <w:b/>
                <w:color w:val="304287" w:themeColor="accent1"/>
                <w:lang w:val="fr-CH"/>
              </w:rPr>
              <w:t xml:space="preserve">n </w:t>
            </w:r>
            <w:r w:rsidR="005471FB">
              <w:rPr>
                <w:b/>
                <w:color w:val="304287" w:themeColor="accent1"/>
                <w:lang w:val="fr-CH"/>
              </w:rPr>
              <w:t xml:space="preserve">nouveau </w:t>
            </w:r>
            <w:r w:rsidR="00D37CCD">
              <w:rPr>
                <w:b/>
                <w:color w:val="304287" w:themeColor="accent1"/>
                <w:lang w:val="fr-CH"/>
              </w:rPr>
              <w:t xml:space="preserve">formulaire </w:t>
            </w:r>
            <w:r w:rsidR="00712F4F">
              <w:rPr>
                <w:b/>
                <w:color w:val="304287" w:themeColor="accent1"/>
                <w:lang w:val="fr-CH"/>
              </w:rPr>
              <w:t>Objectifs, développement et évaluation</w:t>
            </w:r>
            <w:r>
              <w:rPr>
                <w:b/>
                <w:color w:val="304287" w:themeColor="accent1"/>
                <w:lang w:val="fr-CH"/>
              </w:rPr>
              <w:t xml:space="preserve"> (</w:t>
            </w:r>
            <w:r w:rsidR="00712F4F">
              <w:rPr>
                <w:b/>
                <w:color w:val="304287" w:themeColor="accent1"/>
                <w:lang w:val="fr-CH"/>
              </w:rPr>
              <w:t>ODE</w:t>
            </w:r>
            <w:r>
              <w:rPr>
                <w:b/>
                <w:color w:val="304287" w:themeColor="accent1"/>
                <w:lang w:val="fr-CH"/>
              </w:rPr>
              <w:t>)</w:t>
            </w:r>
            <w:r w:rsidR="003021EE" w:rsidRPr="00AE6661">
              <w:rPr>
                <w:b/>
                <w:color w:val="304287" w:themeColor="accent1"/>
                <w:lang w:val="fr-CH"/>
              </w:rPr>
              <w:t xml:space="preserve"> est utilisé</w:t>
            </w:r>
            <w:r w:rsidR="0086464C" w:rsidRPr="00AE6661">
              <w:rPr>
                <w:b/>
                <w:color w:val="304287" w:themeColor="accent1"/>
                <w:lang w:val="fr-CH"/>
              </w:rPr>
              <w:t>.</w:t>
            </w:r>
          </w:p>
          <w:p w14:paraId="6AA9EAF2" w14:textId="4F608428" w:rsidR="00B27B9F" w:rsidRDefault="00480B40" w:rsidP="00DB7008">
            <w:pPr>
              <w:spacing w:line="240" w:lineRule="auto"/>
              <w:rPr>
                <w:rFonts w:cs="Arial"/>
                <w:color w:val="304287"/>
                <w:lang w:val="fr-CH"/>
              </w:rPr>
            </w:pPr>
            <w:r>
              <w:rPr>
                <w:rFonts w:cs="Arial"/>
                <w:color w:val="304287"/>
                <w:lang w:val="fr-CH"/>
              </w:rPr>
              <w:t>I</w:t>
            </w:r>
            <w:r w:rsidR="00B27B9F" w:rsidRPr="00743769">
              <w:rPr>
                <w:rFonts w:cs="Arial"/>
                <w:color w:val="304287"/>
                <w:lang w:val="fr-CH"/>
              </w:rPr>
              <w:t xml:space="preserve">l sert d’une part à </w:t>
            </w:r>
            <w:r w:rsidR="00B27B9F">
              <w:rPr>
                <w:rFonts w:cs="Arial"/>
                <w:color w:val="304287"/>
                <w:lang w:val="fr-CH"/>
              </w:rPr>
              <w:t>fixer les objectifs</w:t>
            </w:r>
            <w:r w:rsidR="00B27B9F" w:rsidRPr="00743769">
              <w:rPr>
                <w:rFonts w:cs="Arial"/>
                <w:color w:val="304287"/>
                <w:lang w:val="fr-CH"/>
              </w:rPr>
              <w:t xml:space="preserve">, au début de la </w:t>
            </w:r>
            <w:r w:rsidR="00B27B9F">
              <w:rPr>
                <w:rFonts w:cs="Arial"/>
                <w:color w:val="304287"/>
                <w:lang w:val="fr-CH"/>
              </w:rPr>
              <w:t>période</w:t>
            </w:r>
            <w:r w:rsidR="00B27B9F" w:rsidRPr="00743769">
              <w:rPr>
                <w:rFonts w:cs="Arial"/>
                <w:color w:val="304287"/>
                <w:lang w:val="fr-CH"/>
              </w:rPr>
              <w:t>, et d’aut</w:t>
            </w:r>
            <w:r w:rsidR="00B27B9F">
              <w:rPr>
                <w:rFonts w:cs="Arial"/>
                <w:color w:val="304287"/>
                <w:lang w:val="fr-CH"/>
              </w:rPr>
              <w:t>re part à réaliser l’évaluation</w:t>
            </w:r>
            <w:r w:rsidR="00B27B9F" w:rsidRPr="00743769">
              <w:rPr>
                <w:rFonts w:cs="Arial"/>
                <w:color w:val="304287"/>
                <w:lang w:val="fr-CH"/>
              </w:rPr>
              <w:t xml:space="preserve"> à la fin de cette même période. Les champs traités </w:t>
            </w:r>
            <w:r w:rsidR="00B27B9F">
              <w:rPr>
                <w:rFonts w:cs="Arial"/>
                <w:color w:val="304287"/>
                <w:lang w:val="fr-CH"/>
              </w:rPr>
              <w:t>lors de la fixation des</w:t>
            </w:r>
            <w:r w:rsidR="00B27B9F" w:rsidRPr="00743769">
              <w:rPr>
                <w:rFonts w:cs="Arial"/>
                <w:color w:val="304287"/>
                <w:lang w:val="fr-CH"/>
              </w:rPr>
              <w:t xml:space="preserve"> objectifs sont colorés en </w:t>
            </w:r>
            <w:r w:rsidR="00B27B9F">
              <w:rPr>
                <w:rFonts w:cs="Arial"/>
                <w:color w:val="304287"/>
                <w:shd w:val="clear" w:color="auto" w:fill="E2F0D9"/>
                <w:lang w:val="fr-CH"/>
              </w:rPr>
              <w:t>vert</w:t>
            </w:r>
            <w:r w:rsidR="00B27B9F" w:rsidRPr="00743769">
              <w:rPr>
                <w:rFonts w:cs="Arial"/>
                <w:color w:val="304287"/>
                <w:lang w:val="fr-CH"/>
              </w:rPr>
              <w:t xml:space="preserve">, et ceux qui sont traités dans l’évaluation en </w:t>
            </w:r>
            <w:r w:rsidR="00B27B9F" w:rsidRPr="00743769">
              <w:rPr>
                <w:rFonts w:cs="Arial"/>
                <w:color w:val="304287"/>
                <w:shd w:val="clear" w:color="auto" w:fill="E2F0F8"/>
                <w:lang w:val="fr-CH"/>
              </w:rPr>
              <w:t>bleu</w:t>
            </w:r>
            <w:r w:rsidR="00B27B9F" w:rsidRPr="00743769">
              <w:rPr>
                <w:rFonts w:cs="Arial"/>
                <w:color w:val="304287"/>
                <w:lang w:val="fr-CH"/>
              </w:rPr>
              <w:t>.</w:t>
            </w:r>
          </w:p>
          <w:p w14:paraId="62FA021E" w14:textId="77777777" w:rsidR="00EF1E8C" w:rsidRPr="00DB7008" w:rsidRDefault="00EF1E8C" w:rsidP="00DB7008">
            <w:pPr>
              <w:spacing w:line="240" w:lineRule="auto"/>
              <w:rPr>
                <w:rFonts w:cs="Arial"/>
                <w:color w:val="304287"/>
                <w:lang w:val="fr-CH"/>
              </w:rPr>
            </w:pPr>
          </w:p>
          <w:p w14:paraId="04BDA6DA" w14:textId="11CE18A8" w:rsidR="00B27B9F" w:rsidRPr="00AE6661" w:rsidRDefault="00B27B9F" w:rsidP="00DB7008">
            <w:pPr>
              <w:spacing w:before="120" w:after="120" w:line="240" w:lineRule="auto"/>
              <w:rPr>
                <w:color w:val="304287" w:themeColor="accent1"/>
                <w:lang w:val="fr-CH"/>
              </w:rPr>
            </w:pPr>
            <w:r>
              <w:rPr>
                <w:rFonts w:cs="Arial"/>
                <w:noProof/>
                <w:lang w:val="fr-CH" w:eastAsia="fr-CH"/>
              </w:rPr>
              <w:drawing>
                <wp:inline distT="0" distB="0" distL="0" distR="0" wp14:anchorId="2A94A9AB" wp14:editId="243DC749">
                  <wp:extent cx="5976620" cy="6483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976620" cy="648335"/>
                          </a:xfrm>
                          <a:prstGeom prst="rect">
                            <a:avLst/>
                          </a:prstGeom>
                          <a:noFill/>
                        </pic:spPr>
                      </pic:pic>
                    </a:graphicData>
                  </a:graphic>
                </wp:inline>
              </w:drawing>
            </w:r>
          </w:p>
        </w:tc>
        <w:tc>
          <w:tcPr>
            <w:tcW w:w="30" w:type="dxa"/>
          </w:tcPr>
          <w:p w14:paraId="7AB69B36" w14:textId="77777777" w:rsidR="004712E7" w:rsidRPr="00AE6661" w:rsidRDefault="004712E7" w:rsidP="00793BF8">
            <w:pPr>
              <w:rPr>
                <w:lang w:val="fr-CH"/>
              </w:rPr>
            </w:pPr>
          </w:p>
        </w:tc>
      </w:tr>
      <w:tr w:rsidR="0026123F" w:rsidRPr="00C10B79" w14:paraId="23574B57" w14:textId="77777777" w:rsidTr="00DB7008">
        <w:trPr>
          <w:trHeight w:val="70"/>
        </w:trPr>
        <w:tc>
          <w:tcPr>
            <w:tcW w:w="30" w:type="dxa"/>
            <w:shd w:val="clear" w:color="auto" w:fill="FFFFFF" w:themeFill="background1"/>
          </w:tcPr>
          <w:p w14:paraId="5EFABB78" w14:textId="77777777" w:rsidR="0026123F" w:rsidRPr="00AE6661" w:rsidRDefault="0026123F" w:rsidP="00793BF8">
            <w:pPr>
              <w:rPr>
                <w:lang w:val="fr-CH"/>
              </w:rPr>
            </w:pPr>
          </w:p>
        </w:tc>
        <w:tc>
          <w:tcPr>
            <w:tcW w:w="4645" w:type="dxa"/>
            <w:shd w:val="clear" w:color="auto" w:fill="FFFFFF" w:themeFill="background1"/>
          </w:tcPr>
          <w:p w14:paraId="53F6DB96" w14:textId="77777777" w:rsidR="0026123F" w:rsidRPr="00AE6661" w:rsidRDefault="0026123F" w:rsidP="00793BF8">
            <w:pPr>
              <w:rPr>
                <w:b/>
                <w:color w:val="304287" w:themeColor="accent1"/>
                <w:lang w:val="fr-CH"/>
              </w:rPr>
            </w:pPr>
          </w:p>
        </w:tc>
        <w:tc>
          <w:tcPr>
            <w:tcW w:w="113" w:type="dxa"/>
            <w:shd w:val="clear" w:color="auto" w:fill="FFFFFF" w:themeFill="background1"/>
          </w:tcPr>
          <w:p w14:paraId="4052E009" w14:textId="77777777" w:rsidR="0026123F" w:rsidRPr="00AE6661" w:rsidRDefault="0026123F" w:rsidP="00793BF8">
            <w:pPr>
              <w:rPr>
                <w:color w:val="304287" w:themeColor="accent1"/>
                <w:lang w:val="fr-CH"/>
              </w:rPr>
            </w:pPr>
          </w:p>
        </w:tc>
        <w:tc>
          <w:tcPr>
            <w:tcW w:w="4609" w:type="dxa"/>
            <w:shd w:val="clear" w:color="auto" w:fill="FFFFFF" w:themeFill="background1"/>
          </w:tcPr>
          <w:p w14:paraId="46698B3E" w14:textId="77777777" w:rsidR="0026123F" w:rsidRPr="00AE6661" w:rsidRDefault="0026123F" w:rsidP="00793BF8">
            <w:pPr>
              <w:rPr>
                <w:b/>
                <w:color w:val="304287" w:themeColor="accent1"/>
                <w:lang w:val="fr-CH"/>
              </w:rPr>
            </w:pPr>
          </w:p>
        </w:tc>
        <w:tc>
          <w:tcPr>
            <w:tcW w:w="30" w:type="dxa"/>
            <w:shd w:val="clear" w:color="auto" w:fill="FFFFFF" w:themeFill="background1"/>
          </w:tcPr>
          <w:p w14:paraId="5A0F986C" w14:textId="77777777" w:rsidR="0026123F" w:rsidRPr="00AE6661" w:rsidRDefault="0026123F" w:rsidP="00793BF8">
            <w:pPr>
              <w:rPr>
                <w:lang w:val="fr-CH"/>
              </w:rPr>
            </w:pPr>
          </w:p>
        </w:tc>
      </w:tr>
      <w:tr w:rsidR="004712E7" w:rsidRPr="005909F2" w14:paraId="4711DB3F" w14:textId="77777777" w:rsidTr="00DB7008">
        <w:tc>
          <w:tcPr>
            <w:tcW w:w="30" w:type="dxa"/>
            <w:shd w:val="clear" w:color="auto" w:fill="F6F5E7"/>
          </w:tcPr>
          <w:p w14:paraId="66F215DB" w14:textId="77777777" w:rsidR="004712E7" w:rsidRPr="00AE6661" w:rsidRDefault="004712E7" w:rsidP="00793BF8">
            <w:pPr>
              <w:rPr>
                <w:lang w:val="fr-CH"/>
              </w:rPr>
            </w:pPr>
          </w:p>
        </w:tc>
        <w:tc>
          <w:tcPr>
            <w:tcW w:w="4645" w:type="dxa"/>
            <w:shd w:val="clear" w:color="auto" w:fill="E2F0D9"/>
          </w:tcPr>
          <w:p w14:paraId="703D56CF" w14:textId="3A2751F9" w:rsidR="004712E7" w:rsidRPr="00AE6661" w:rsidRDefault="005E796B" w:rsidP="00793BF8">
            <w:pPr>
              <w:rPr>
                <w:b/>
                <w:color w:val="304287" w:themeColor="accent1"/>
                <w:lang w:val="fr-CH"/>
              </w:rPr>
            </w:pPr>
            <w:r>
              <w:rPr>
                <w:b/>
                <w:color w:val="304287" w:themeColor="accent1"/>
                <w:lang w:val="fr-CH"/>
              </w:rPr>
              <w:t>Fixation des</w:t>
            </w:r>
            <w:r w:rsidR="00321A30" w:rsidRPr="00AE6661">
              <w:rPr>
                <w:b/>
                <w:color w:val="304287" w:themeColor="accent1"/>
                <w:lang w:val="fr-CH"/>
              </w:rPr>
              <w:t xml:space="preserve"> objectifs </w:t>
            </w:r>
            <w:r w:rsidR="00712F4F">
              <w:rPr>
                <w:b/>
                <w:color w:val="304287" w:themeColor="accent1"/>
                <w:lang w:val="fr-CH"/>
              </w:rPr>
              <w:t>ODE</w:t>
            </w:r>
          </w:p>
          <w:p w14:paraId="7C3844BF" w14:textId="2793E356" w:rsidR="004712E7" w:rsidRPr="00AE6661" w:rsidRDefault="00925729" w:rsidP="003F4142">
            <w:pPr>
              <w:rPr>
                <w:color w:val="304287" w:themeColor="accent1"/>
                <w:lang w:val="fr-CH"/>
              </w:rPr>
            </w:pPr>
            <w:r w:rsidRPr="00AE6661">
              <w:rPr>
                <w:color w:val="304287" w:themeColor="accent1"/>
                <w:lang w:val="fr-CH"/>
              </w:rPr>
              <w:t xml:space="preserve">Au début de la </w:t>
            </w:r>
            <w:r w:rsidR="007924EF">
              <w:rPr>
                <w:color w:val="304287" w:themeColor="accent1"/>
                <w:lang w:val="fr-CH"/>
              </w:rPr>
              <w:t>période</w:t>
            </w:r>
            <w:r w:rsidR="00330C01" w:rsidRPr="00AE6661">
              <w:rPr>
                <w:color w:val="304287" w:themeColor="accent1"/>
                <w:lang w:val="fr-CH"/>
              </w:rPr>
              <w:t xml:space="preserve">, </w:t>
            </w:r>
            <w:r w:rsidR="00EF1E8C">
              <w:rPr>
                <w:color w:val="304287" w:themeColor="accent1"/>
                <w:lang w:val="fr-CH"/>
              </w:rPr>
              <w:t xml:space="preserve">les tâches principales du cahier des charges (2), </w:t>
            </w:r>
            <w:r w:rsidR="00CA2590" w:rsidRPr="00AE6661">
              <w:rPr>
                <w:color w:val="304287" w:themeColor="accent1"/>
                <w:lang w:val="fr-CH"/>
              </w:rPr>
              <w:t xml:space="preserve">les </w:t>
            </w:r>
            <w:r w:rsidR="005E0815" w:rsidRPr="00AE6661">
              <w:rPr>
                <w:color w:val="304287" w:themeColor="accent1"/>
                <w:lang w:val="fr-CH"/>
              </w:rPr>
              <w:t>compétences</w:t>
            </w:r>
            <w:r w:rsidR="004712E7" w:rsidRPr="00AE6661">
              <w:rPr>
                <w:color w:val="304287" w:themeColor="accent1"/>
                <w:lang w:val="fr-CH"/>
              </w:rPr>
              <w:t xml:space="preserve"> (</w:t>
            </w:r>
            <w:r w:rsidR="00B9521E">
              <w:rPr>
                <w:color w:val="304287" w:themeColor="accent1"/>
                <w:lang w:val="fr-CH"/>
              </w:rPr>
              <w:t>3</w:t>
            </w:r>
            <w:r w:rsidR="004712E7" w:rsidRPr="00AE6661">
              <w:rPr>
                <w:color w:val="304287" w:themeColor="accent1"/>
                <w:lang w:val="fr-CH"/>
              </w:rPr>
              <w:t xml:space="preserve">) </w:t>
            </w:r>
            <w:r w:rsidR="00330C01" w:rsidRPr="00AE6661">
              <w:rPr>
                <w:color w:val="304287" w:themeColor="accent1"/>
                <w:lang w:val="fr-CH"/>
              </w:rPr>
              <w:t>et</w:t>
            </w:r>
            <w:r w:rsidR="004712E7" w:rsidRPr="00AE6661">
              <w:rPr>
                <w:color w:val="304287" w:themeColor="accent1"/>
                <w:lang w:val="fr-CH"/>
              </w:rPr>
              <w:t xml:space="preserve"> </w:t>
            </w:r>
            <w:r w:rsidR="00CA2590" w:rsidRPr="00AE6661">
              <w:rPr>
                <w:color w:val="304287" w:themeColor="accent1"/>
                <w:lang w:val="fr-CH"/>
              </w:rPr>
              <w:t>les objectifs</w:t>
            </w:r>
            <w:r w:rsidR="004712E7" w:rsidRPr="00AE6661">
              <w:rPr>
                <w:color w:val="304287" w:themeColor="accent1"/>
                <w:lang w:val="fr-CH"/>
              </w:rPr>
              <w:t xml:space="preserve"> (</w:t>
            </w:r>
            <w:r w:rsidR="00B9521E">
              <w:rPr>
                <w:color w:val="304287" w:themeColor="accent1"/>
                <w:lang w:val="fr-CH"/>
              </w:rPr>
              <w:t>4</w:t>
            </w:r>
            <w:r w:rsidR="004712E7" w:rsidRPr="00AE6661">
              <w:rPr>
                <w:color w:val="304287" w:themeColor="accent1"/>
                <w:lang w:val="fr-CH"/>
              </w:rPr>
              <w:t xml:space="preserve">) </w:t>
            </w:r>
            <w:r w:rsidR="007924EF">
              <w:rPr>
                <w:color w:val="304287" w:themeColor="accent1"/>
                <w:lang w:val="fr-CH"/>
              </w:rPr>
              <w:t xml:space="preserve">sont </w:t>
            </w:r>
            <w:r w:rsidR="007924EF" w:rsidRPr="00C12F13">
              <w:rPr>
                <w:color w:val="304287" w:themeColor="accent1"/>
                <w:lang w:val="fr-CH"/>
              </w:rPr>
              <w:t xml:space="preserve">fixés pour </w:t>
            </w:r>
            <w:r w:rsidR="001144E2" w:rsidRPr="00C12F13">
              <w:rPr>
                <w:color w:val="304287" w:themeColor="accent1"/>
                <w:lang w:val="fr-CH"/>
              </w:rPr>
              <w:t>2 années scolaires</w:t>
            </w:r>
            <w:r w:rsidR="00FB3E47" w:rsidRPr="00AE6661">
              <w:rPr>
                <w:color w:val="304287" w:themeColor="accent1"/>
                <w:lang w:val="fr-CH"/>
              </w:rPr>
              <w:t xml:space="preserve"> dans le cadre d’un entretien </w:t>
            </w:r>
            <w:r w:rsidR="00FB3E47" w:rsidRPr="002A6C70">
              <w:rPr>
                <w:color w:val="304287" w:themeColor="accent1"/>
                <w:lang w:val="fr-CH"/>
              </w:rPr>
              <w:t>prospectif</w:t>
            </w:r>
            <w:r w:rsidR="00330C01" w:rsidRPr="00AE6661">
              <w:rPr>
                <w:color w:val="304287" w:themeColor="accent1"/>
                <w:lang w:val="fr-CH"/>
              </w:rPr>
              <w:t xml:space="preserve">. </w:t>
            </w:r>
            <w:r w:rsidR="007F2C80" w:rsidRPr="00AE6661">
              <w:rPr>
                <w:color w:val="304287" w:themeColor="accent1"/>
                <w:lang w:val="fr-CH"/>
              </w:rPr>
              <w:t>En outre, d</w:t>
            </w:r>
            <w:r w:rsidR="00330C01" w:rsidRPr="00AE6661">
              <w:rPr>
                <w:color w:val="304287" w:themeColor="accent1"/>
                <w:lang w:val="fr-CH"/>
              </w:rPr>
              <w:t xml:space="preserve">es </w:t>
            </w:r>
            <w:r w:rsidR="00483F04" w:rsidRPr="00AE6661">
              <w:rPr>
                <w:color w:val="304287" w:themeColor="accent1"/>
                <w:lang w:val="fr-CH"/>
              </w:rPr>
              <w:t>perspectives</w:t>
            </w:r>
            <w:r w:rsidR="007F2C80" w:rsidRPr="00AE6661">
              <w:rPr>
                <w:color w:val="304287" w:themeColor="accent1"/>
                <w:lang w:val="fr-CH"/>
              </w:rPr>
              <w:t xml:space="preserve"> de développement sont discutées et des mesures</w:t>
            </w:r>
            <w:r w:rsidR="00330C01" w:rsidRPr="00AE6661">
              <w:rPr>
                <w:color w:val="304287" w:themeColor="accent1"/>
                <w:lang w:val="fr-CH"/>
              </w:rPr>
              <w:t xml:space="preserve"> de développement </w:t>
            </w:r>
            <w:r w:rsidR="004712E7" w:rsidRPr="00AE6661">
              <w:rPr>
                <w:color w:val="304287" w:themeColor="accent1"/>
                <w:lang w:val="fr-CH"/>
              </w:rPr>
              <w:t>(</w:t>
            </w:r>
            <w:r w:rsidR="00B9521E">
              <w:rPr>
                <w:color w:val="304287" w:themeColor="accent1"/>
                <w:lang w:val="fr-CH"/>
              </w:rPr>
              <w:t>6</w:t>
            </w:r>
            <w:r w:rsidR="004712E7" w:rsidRPr="00AE6661">
              <w:rPr>
                <w:color w:val="304287" w:themeColor="accent1"/>
                <w:lang w:val="fr-CH"/>
              </w:rPr>
              <w:t xml:space="preserve">) </w:t>
            </w:r>
            <w:r w:rsidR="00330C01" w:rsidRPr="00AE6661">
              <w:rPr>
                <w:color w:val="304287" w:themeColor="accent1"/>
                <w:lang w:val="fr-CH"/>
              </w:rPr>
              <w:t>sont convenues</w:t>
            </w:r>
            <w:r w:rsidR="005E796B">
              <w:rPr>
                <w:color w:val="304287" w:themeColor="accent1"/>
                <w:lang w:val="fr-CH"/>
              </w:rPr>
              <w:t>. La fixation des</w:t>
            </w:r>
            <w:r w:rsidR="00330C01" w:rsidRPr="00AE6661">
              <w:rPr>
                <w:color w:val="304287" w:themeColor="accent1"/>
                <w:lang w:val="fr-CH"/>
              </w:rPr>
              <w:t xml:space="preserve"> objectifs est conclu</w:t>
            </w:r>
            <w:r w:rsidR="003F4142">
              <w:rPr>
                <w:color w:val="304287" w:themeColor="accent1"/>
                <w:lang w:val="fr-CH"/>
              </w:rPr>
              <w:t>e</w:t>
            </w:r>
            <w:r w:rsidR="00330C01" w:rsidRPr="00AE6661">
              <w:rPr>
                <w:color w:val="304287" w:themeColor="accent1"/>
                <w:lang w:val="fr-CH"/>
              </w:rPr>
              <w:t xml:space="preserve"> à la dernière pag</w:t>
            </w:r>
            <w:r w:rsidR="004712E7" w:rsidRPr="00AE6661">
              <w:rPr>
                <w:color w:val="304287" w:themeColor="accent1"/>
                <w:lang w:val="fr-CH"/>
              </w:rPr>
              <w:t>e</w:t>
            </w:r>
            <w:r w:rsidR="00330C01" w:rsidRPr="00AE6661">
              <w:rPr>
                <w:color w:val="304287" w:themeColor="accent1"/>
                <w:lang w:val="fr-CH"/>
              </w:rPr>
              <w:t xml:space="preserve"> </w:t>
            </w:r>
            <w:r w:rsidR="00762065" w:rsidRPr="00AE6661">
              <w:rPr>
                <w:color w:val="304287" w:themeColor="accent1"/>
                <w:lang w:val="fr-CH"/>
              </w:rPr>
              <w:t>(</w:t>
            </w:r>
            <w:r w:rsidR="002816FB" w:rsidRPr="00AE6661">
              <w:rPr>
                <w:color w:val="304287" w:themeColor="accent1"/>
                <w:lang w:val="fr-CH"/>
              </w:rPr>
              <w:t>I</w:t>
            </w:r>
            <w:r w:rsidR="00762065" w:rsidRPr="00AE6661">
              <w:rPr>
                <w:color w:val="304287" w:themeColor="accent1"/>
                <w:lang w:val="fr-CH"/>
              </w:rPr>
              <w:t>)</w:t>
            </w:r>
            <w:r w:rsidR="004712E7" w:rsidRPr="00AE6661">
              <w:rPr>
                <w:color w:val="304287" w:themeColor="accent1"/>
                <w:lang w:val="fr-CH"/>
              </w:rPr>
              <w:t>.</w:t>
            </w:r>
          </w:p>
        </w:tc>
        <w:tc>
          <w:tcPr>
            <w:tcW w:w="113" w:type="dxa"/>
          </w:tcPr>
          <w:p w14:paraId="15B255D7" w14:textId="77777777" w:rsidR="004712E7" w:rsidRPr="00AE6661" w:rsidRDefault="004712E7" w:rsidP="00793BF8">
            <w:pPr>
              <w:rPr>
                <w:color w:val="304287" w:themeColor="accent1"/>
                <w:lang w:val="fr-CH"/>
              </w:rPr>
            </w:pPr>
          </w:p>
        </w:tc>
        <w:tc>
          <w:tcPr>
            <w:tcW w:w="4609" w:type="dxa"/>
            <w:shd w:val="clear" w:color="auto" w:fill="E3F1F8"/>
          </w:tcPr>
          <w:p w14:paraId="7593D5B8" w14:textId="24D897F8" w:rsidR="00867A56" w:rsidRPr="00AE6661" w:rsidRDefault="00321A30" w:rsidP="00793BF8">
            <w:pPr>
              <w:rPr>
                <w:b/>
                <w:color w:val="304287" w:themeColor="accent1"/>
                <w:lang w:val="fr-CH"/>
              </w:rPr>
            </w:pPr>
            <w:r w:rsidRPr="00AE6661">
              <w:rPr>
                <w:b/>
                <w:color w:val="304287" w:themeColor="accent1"/>
                <w:lang w:val="fr-CH"/>
              </w:rPr>
              <w:t xml:space="preserve">Evaluation </w:t>
            </w:r>
            <w:r w:rsidR="00712F4F">
              <w:rPr>
                <w:b/>
                <w:color w:val="304287" w:themeColor="accent1"/>
                <w:lang w:val="fr-CH"/>
              </w:rPr>
              <w:t>ODE</w:t>
            </w:r>
          </w:p>
          <w:p w14:paraId="437AF206" w14:textId="30368679" w:rsidR="004712E7" w:rsidRPr="00AE6661" w:rsidRDefault="004712E7">
            <w:pPr>
              <w:rPr>
                <w:color w:val="304287" w:themeColor="accent1"/>
                <w:lang w:val="fr-CH"/>
              </w:rPr>
            </w:pPr>
            <w:r w:rsidRPr="00AE6661">
              <w:rPr>
                <w:color w:val="304287" w:themeColor="accent1"/>
                <w:lang w:val="fr-CH"/>
              </w:rPr>
              <w:t>A</w:t>
            </w:r>
            <w:r w:rsidR="003E576A" w:rsidRPr="00AE6661">
              <w:rPr>
                <w:color w:val="304287" w:themeColor="accent1"/>
                <w:lang w:val="fr-CH"/>
              </w:rPr>
              <w:t xml:space="preserve"> la fin de la </w:t>
            </w:r>
            <w:r w:rsidR="007924EF">
              <w:rPr>
                <w:color w:val="304287" w:themeColor="accent1"/>
                <w:lang w:val="fr-CH"/>
              </w:rPr>
              <w:t>période</w:t>
            </w:r>
            <w:r w:rsidR="003E576A" w:rsidRPr="00AE6661">
              <w:rPr>
                <w:color w:val="304287" w:themeColor="accent1"/>
                <w:lang w:val="fr-CH"/>
              </w:rPr>
              <w:t xml:space="preserve">, </w:t>
            </w:r>
            <w:r w:rsidR="00925729" w:rsidRPr="00AE6661">
              <w:rPr>
                <w:color w:val="304287" w:themeColor="accent1"/>
                <w:lang w:val="fr-CH"/>
              </w:rPr>
              <w:t xml:space="preserve">les sujets suivants sont abordés </w:t>
            </w:r>
            <w:r w:rsidR="00EF4CFE" w:rsidRPr="00AE6661">
              <w:rPr>
                <w:color w:val="304287" w:themeColor="accent1"/>
                <w:lang w:val="fr-CH"/>
              </w:rPr>
              <w:t xml:space="preserve">dans le cadre </w:t>
            </w:r>
            <w:r w:rsidR="00925729" w:rsidRPr="00AE6661">
              <w:rPr>
                <w:color w:val="304287" w:themeColor="accent1"/>
                <w:lang w:val="fr-CH"/>
              </w:rPr>
              <w:t>d’</w:t>
            </w:r>
            <w:r w:rsidR="003E576A" w:rsidRPr="00AE6661">
              <w:rPr>
                <w:color w:val="304287" w:themeColor="accent1"/>
                <w:lang w:val="fr-CH"/>
              </w:rPr>
              <w:t xml:space="preserve">un entretien </w:t>
            </w:r>
            <w:r w:rsidR="00331A1F" w:rsidRPr="00AE6661">
              <w:rPr>
                <w:color w:val="304287" w:themeColor="accent1"/>
                <w:lang w:val="fr-CH"/>
              </w:rPr>
              <w:t>rétrospectif :</w:t>
            </w:r>
            <w:r w:rsidR="00321A30" w:rsidRPr="00AE6661">
              <w:rPr>
                <w:color w:val="304287" w:themeColor="accent1"/>
                <w:lang w:val="fr-CH"/>
              </w:rPr>
              <w:t xml:space="preserve"> </w:t>
            </w:r>
            <w:r w:rsidR="00483F04" w:rsidRPr="00AE6661">
              <w:rPr>
                <w:color w:val="304287" w:themeColor="accent1"/>
                <w:lang w:val="fr-CH"/>
              </w:rPr>
              <w:t>le ressenti</w:t>
            </w:r>
            <w:r w:rsidRPr="00AE6661">
              <w:rPr>
                <w:color w:val="304287" w:themeColor="accent1"/>
                <w:lang w:val="fr-CH"/>
              </w:rPr>
              <w:t xml:space="preserve"> (1), </w:t>
            </w:r>
            <w:r w:rsidR="00483F04" w:rsidRPr="00AE6661">
              <w:rPr>
                <w:color w:val="304287" w:themeColor="accent1"/>
                <w:lang w:val="fr-CH"/>
              </w:rPr>
              <w:t>l’accomplissement d</w:t>
            </w:r>
            <w:r w:rsidR="0043461A" w:rsidRPr="00AE6661">
              <w:rPr>
                <w:color w:val="304287" w:themeColor="accent1"/>
                <w:lang w:val="fr-CH"/>
              </w:rPr>
              <w:t xml:space="preserve">es tâches principales </w:t>
            </w:r>
            <w:r w:rsidR="00EF1E8C">
              <w:rPr>
                <w:color w:val="304287" w:themeColor="accent1"/>
                <w:lang w:val="fr-CH"/>
              </w:rPr>
              <w:t>du</w:t>
            </w:r>
            <w:r w:rsidR="003951BF">
              <w:rPr>
                <w:color w:val="304287" w:themeColor="accent1"/>
                <w:lang w:val="fr-CH"/>
              </w:rPr>
              <w:t xml:space="preserve"> cahier des charges</w:t>
            </w:r>
            <w:r w:rsidRPr="00AE6661">
              <w:rPr>
                <w:color w:val="304287" w:themeColor="accent1"/>
                <w:lang w:val="fr-CH"/>
              </w:rPr>
              <w:t xml:space="preserve"> (2), </w:t>
            </w:r>
            <w:r w:rsidR="00483F04" w:rsidRPr="00AE6661">
              <w:rPr>
                <w:color w:val="304287" w:themeColor="accent1"/>
                <w:lang w:val="fr-CH"/>
              </w:rPr>
              <w:t xml:space="preserve">la réalisation </w:t>
            </w:r>
            <w:r w:rsidR="0010051E">
              <w:rPr>
                <w:color w:val="304287" w:themeColor="accent1"/>
                <w:lang w:val="fr-CH"/>
              </w:rPr>
              <w:t xml:space="preserve">des </w:t>
            </w:r>
            <w:r w:rsidR="005F6CFB">
              <w:rPr>
                <w:color w:val="304287" w:themeColor="accent1"/>
                <w:lang w:val="fr-CH"/>
              </w:rPr>
              <w:t xml:space="preserve">compétences (3) et </w:t>
            </w:r>
            <w:r w:rsidR="00483F04" w:rsidRPr="00AE6661">
              <w:rPr>
                <w:color w:val="304287" w:themeColor="accent1"/>
                <w:lang w:val="fr-CH"/>
              </w:rPr>
              <w:t xml:space="preserve">des objectifs </w:t>
            </w:r>
            <w:r w:rsidR="0069545D">
              <w:rPr>
                <w:color w:val="304287" w:themeColor="accent1"/>
                <w:lang w:val="fr-CH"/>
              </w:rPr>
              <w:t>fixés</w:t>
            </w:r>
            <w:r w:rsidRPr="00AE6661">
              <w:rPr>
                <w:color w:val="304287" w:themeColor="accent1"/>
                <w:lang w:val="fr-CH"/>
              </w:rPr>
              <w:t xml:space="preserve"> (</w:t>
            </w:r>
            <w:r w:rsidR="00404D75">
              <w:rPr>
                <w:color w:val="304287" w:themeColor="accent1"/>
                <w:lang w:val="fr-CH"/>
              </w:rPr>
              <w:t>4</w:t>
            </w:r>
            <w:r w:rsidRPr="00AE6661">
              <w:rPr>
                <w:color w:val="304287" w:themeColor="accent1"/>
                <w:lang w:val="fr-CH"/>
              </w:rPr>
              <w:t xml:space="preserve">) </w:t>
            </w:r>
            <w:r w:rsidR="00483F04" w:rsidRPr="00AE6661">
              <w:rPr>
                <w:color w:val="304287" w:themeColor="accent1"/>
                <w:lang w:val="fr-CH"/>
              </w:rPr>
              <w:t xml:space="preserve">et l’évaluation finale </w:t>
            </w:r>
            <w:r w:rsidRPr="00AE6661">
              <w:rPr>
                <w:color w:val="304287" w:themeColor="accent1"/>
                <w:lang w:val="fr-CH"/>
              </w:rPr>
              <w:t>(</w:t>
            </w:r>
            <w:r w:rsidR="00404D75">
              <w:rPr>
                <w:color w:val="304287" w:themeColor="accent1"/>
                <w:lang w:val="fr-CH"/>
              </w:rPr>
              <w:t>5</w:t>
            </w:r>
            <w:r w:rsidRPr="00AE6661">
              <w:rPr>
                <w:color w:val="304287" w:themeColor="accent1"/>
                <w:lang w:val="fr-CH"/>
              </w:rPr>
              <w:t xml:space="preserve">) </w:t>
            </w:r>
            <w:r w:rsidR="00483F04" w:rsidRPr="00AE6661">
              <w:rPr>
                <w:color w:val="304287" w:themeColor="accent1"/>
                <w:lang w:val="fr-CH"/>
              </w:rPr>
              <w:t>ainsi que l’utilité des mesures de développement convenues</w:t>
            </w:r>
            <w:r w:rsidRPr="00AE6661">
              <w:rPr>
                <w:color w:val="304287" w:themeColor="accent1"/>
                <w:lang w:val="fr-CH"/>
              </w:rPr>
              <w:t xml:space="preserve"> (</w:t>
            </w:r>
            <w:r w:rsidR="00404D75">
              <w:rPr>
                <w:color w:val="304287" w:themeColor="accent1"/>
                <w:lang w:val="fr-CH"/>
              </w:rPr>
              <w:t>6</w:t>
            </w:r>
            <w:r w:rsidRPr="00AE6661">
              <w:rPr>
                <w:color w:val="304287" w:themeColor="accent1"/>
                <w:lang w:val="fr-CH"/>
              </w:rPr>
              <w:t xml:space="preserve">). </w:t>
            </w:r>
            <w:r w:rsidR="00925729" w:rsidRPr="00AE6661">
              <w:rPr>
                <w:color w:val="304287" w:themeColor="accent1"/>
                <w:lang w:val="fr-CH"/>
              </w:rPr>
              <w:t xml:space="preserve">L’évaluation est conclue à la dernière page </w:t>
            </w:r>
            <w:r w:rsidR="00762065" w:rsidRPr="00AE6661">
              <w:rPr>
                <w:color w:val="304287" w:themeColor="accent1"/>
                <w:lang w:val="fr-CH"/>
              </w:rPr>
              <w:t>(</w:t>
            </w:r>
            <w:r w:rsidR="002816FB" w:rsidRPr="00AE6661">
              <w:rPr>
                <w:color w:val="304287" w:themeColor="accent1"/>
                <w:lang w:val="fr-CH"/>
              </w:rPr>
              <w:t>II</w:t>
            </w:r>
            <w:r w:rsidR="00762065" w:rsidRPr="00AE6661">
              <w:rPr>
                <w:color w:val="304287" w:themeColor="accent1"/>
                <w:lang w:val="fr-CH"/>
              </w:rPr>
              <w:t>)</w:t>
            </w:r>
            <w:r w:rsidRPr="00AE6661">
              <w:rPr>
                <w:color w:val="304287" w:themeColor="accent1"/>
                <w:lang w:val="fr-CH"/>
              </w:rPr>
              <w:t>.</w:t>
            </w:r>
          </w:p>
        </w:tc>
        <w:tc>
          <w:tcPr>
            <w:tcW w:w="30" w:type="dxa"/>
            <w:shd w:val="clear" w:color="auto" w:fill="FFFFFF" w:themeFill="background1"/>
          </w:tcPr>
          <w:p w14:paraId="5EA3A585" w14:textId="77777777" w:rsidR="004712E7" w:rsidRPr="00AE6661" w:rsidRDefault="004712E7" w:rsidP="00793BF8">
            <w:pPr>
              <w:rPr>
                <w:lang w:val="fr-CH"/>
              </w:rPr>
            </w:pPr>
          </w:p>
        </w:tc>
      </w:tr>
      <w:tr w:rsidR="004712E7" w:rsidRPr="005909F2" w14:paraId="56ADE32C" w14:textId="77777777" w:rsidTr="00DB7008">
        <w:trPr>
          <w:trHeight w:hRule="exact" w:val="170"/>
        </w:trPr>
        <w:tc>
          <w:tcPr>
            <w:tcW w:w="30" w:type="dxa"/>
          </w:tcPr>
          <w:p w14:paraId="1314EA5D" w14:textId="77777777" w:rsidR="004712E7" w:rsidRPr="00AE6661" w:rsidRDefault="004712E7" w:rsidP="00793BF8">
            <w:pPr>
              <w:rPr>
                <w:lang w:val="fr-CH"/>
              </w:rPr>
            </w:pPr>
          </w:p>
        </w:tc>
        <w:tc>
          <w:tcPr>
            <w:tcW w:w="4645" w:type="dxa"/>
          </w:tcPr>
          <w:p w14:paraId="246FA989" w14:textId="77777777" w:rsidR="004712E7" w:rsidRPr="00AE6661" w:rsidRDefault="004712E7" w:rsidP="00793BF8">
            <w:pPr>
              <w:rPr>
                <w:lang w:val="fr-CH"/>
              </w:rPr>
            </w:pPr>
          </w:p>
        </w:tc>
        <w:tc>
          <w:tcPr>
            <w:tcW w:w="113" w:type="dxa"/>
          </w:tcPr>
          <w:p w14:paraId="6AC7A5A3" w14:textId="77777777" w:rsidR="004712E7" w:rsidRPr="00AE6661" w:rsidRDefault="004712E7" w:rsidP="00793BF8">
            <w:pPr>
              <w:rPr>
                <w:lang w:val="fr-CH"/>
              </w:rPr>
            </w:pPr>
          </w:p>
        </w:tc>
        <w:tc>
          <w:tcPr>
            <w:tcW w:w="4609" w:type="dxa"/>
            <w:shd w:val="clear" w:color="auto" w:fill="FFFFFF" w:themeFill="background1"/>
          </w:tcPr>
          <w:p w14:paraId="082A5940" w14:textId="77777777" w:rsidR="004712E7" w:rsidRPr="00AE6661" w:rsidRDefault="004712E7" w:rsidP="00793BF8">
            <w:pPr>
              <w:rPr>
                <w:lang w:val="fr-CH"/>
              </w:rPr>
            </w:pPr>
          </w:p>
        </w:tc>
        <w:tc>
          <w:tcPr>
            <w:tcW w:w="30" w:type="dxa"/>
            <w:shd w:val="clear" w:color="auto" w:fill="FFFFFF" w:themeFill="background1"/>
          </w:tcPr>
          <w:p w14:paraId="5BAEA99D" w14:textId="77777777" w:rsidR="004712E7" w:rsidRPr="00AE6661" w:rsidRDefault="004712E7" w:rsidP="00793BF8">
            <w:pPr>
              <w:rPr>
                <w:lang w:val="fr-CH"/>
              </w:rPr>
            </w:pPr>
          </w:p>
        </w:tc>
      </w:tr>
      <w:tr w:rsidR="0086464C" w:rsidRPr="009266BB" w14:paraId="2BFCD5F3" w14:textId="77777777" w:rsidTr="00DB7008">
        <w:trPr>
          <w:trHeight w:hRule="exact" w:val="255"/>
        </w:trPr>
        <w:tc>
          <w:tcPr>
            <w:tcW w:w="30" w:type="dxa"/>
          </w:tcPr>
          <w:p w14:paraId="67F0E17A" w14:textId="77777777" w:rsidR="0086464C" w:rsidRPr="00AE6661" w:rsidRDefault="0086464C" w:rsidP="00793BF8">
            <w:pPr>
              <w:rPr>
                <w:lang w:val="fr-CH"/>
              </w:rPr>
            </w:pPr>
          </w:p>
        </w:tc>
        <w:tc>
          <w:tcPr>
            <w:tcW w:w="9367" w:type="dxa"/>
            <w:gridSpan w:val="3"/>
          </w:tcPr>
          <w:p w14:paraId="1F070500" w14:textId="44A533FF" w:rsidR="0086464C" w:rsidRPr="00AE6661" w:rsidRDefault="006B7B18" w:rsidP="0086464C">
            <w:pPr>
              <w:pStyle w:val="Standardklein"/>
              <w:rPr>
                <w:sz w:val="18"/>
                <w:lang w:val="fr-CH"/>
              </w:rPr>
            </w:pPr>
            <w:r w:rsidRPr="00AE6661">
              <w:rPr>
                <w:color w:val="304287" w:themeColor="accent1"/>
                <w:sz w:val="18"/>
                <w:lang w:val="fr-CH"/>
              </w:rPr>
              <w:t>Vous trouverez des explications détaillées</w:t>
            </w:r>
            <w:r w:rsidR="0011193F">
              <w:rPr>
                <w:color w:val="304287" w:themeColor="accent1"/>
                <w:sz w:val="18"/>
                <w:lang w:val="fr-CH"/>
              </w:rPr>
              <w:t xml:space="preserve"> concernant l’instrument ODE en cliquant </w:t>
            </w:r>
            <w:hyperlink r:id="rId15" w:history="1">
              <w:r w:rsidR="0011193F">
                <w:rPr>
                  <w:rStyle w:val="Lienhypertexte"/>
                  <w:sz w:val="18"/>
                  <w:lang w:val="fr-CH"/>
                </w:rPr>
                <w:t>ici</w:t>
              </w:r>
            </w:hyperlink>
            <w:r w:rsidR="0086464C" w:rsidRPr="00AE6661">
              <w:rPr>
                <w:sz w:val="18"/>
                <w:lang w:val="fr-CH"/>
              </w:rPr>
              <w:t>.</w:t>
            </w:r>
          </w:p>
          <w:p w14:paraId="6B579841" w14:textId="77777777" w:rsidR="0086464C" w:rsidRPr="00AE6661" w:rsidRDefault="0086464C" w:rsidP="00793BF8">
            <w:pPr>
              <w:rPr>
                <w:lang w:val="fr-CH"/>
              </w:rPr>
            </w:pPr>
          </w:p>
        </w:tc>
        <w:tc>
          <w:tcPr>
            <w:tcW w:w="30" w:type="dxa"/>
          </w:tcPr>
          <w:p w14:paraId="1A78EBDA" w14:textId="77777777" w:rsidR="0086464C" w:rsidRPr="00AE6661" w:rsidRDefault="0086464C" w:rsidP="00793BF8">
            <w:pPr>
              <w:rPr>
                <w:lang w:val="fr-CH"/>
              </w:rPr>
            </w:pPr>
          </w:p>
        </w:tc>
      </w:tr>
    </w:tbl>
    <w:p w14:paraId="7DB5A911" w14:textId="4F0C9D35" w:rsidR="00C10B79" w:rsidRDefault="00C10B79">
      <w:pPr>
        <w:rPr>
          <w:lang w:val="fr-CH"/>
        </w:rPr>
      </w:pPr>
    </w:p>
    <w:tbl>
      <w:tblPr>
        <w:tblStyle w:val="Grilledutableau"/>
        <w:tblW w:w="9397" w:type="dxa"/>
        <w:tblLayout w:type="fixed"/>
        <w:tblLook w:val="04A0" w:firstRow="1" w:lastRow="0" w:firstColumn="1" w:lastColumn="0" w:noHBand="0" w:noVBand="1"/>
      </w:tblPr>
      <w:tblGrid>
        <w:gridCol w:w="9397"/>
      </w:tblGrid>
      <w:tr w:rsidR="00C10B79" w:rsidRPr="009266BB" w14:paraId="481CEDA3" w14:textId="77777777" w:rsidTr="00DB7008">
        <w:tc>
          <w:tcPr>
            <w:tcW w:w="9397" w:type="dxa"/>
          </w:tcPr>
          <w:p w14:paraId="31A5FE63" w14:textId="524F0C26" w:rsidR="00C10B79" w:rsidRPr="00C12F13" w:rsidRDefault="00C10B79" w:rsidP="00DB7008">
            <w:pPr>
              <w:pStyle w:val="Titre1"/>
              <w:spacing w:before="0" w:after="0" w:line="240" w:lineRule="auto"/>
              <w:ind w:left="142"/>
              <w:rPr>
                <w:lang w:val="fr-CH"/>
              </w:rPr>
            </w:pPr>
            <w:r w:rsidRPr="00C12F13">
              <w:rPr>
                <w:lang w:val="fr-CH"/>
              </w:rPr>
              <w:t>Introduction</w:t>
            </w:r>
            <w:r w:rsidR="003E0242" w:rsidRPr="00C12F13">
              <w:rPr>
                <w:lang w:val="fr-CH"/>
              </w:rPr>
              <w:t xml:space="preserve"> du/de la </w:t>
            </w:r>
            <w:proofErr w:type="spellStart"/>
            <w:r w:rsidR="003E0242" w:rsidRPr="00C12F13">
              <w:rPr>
                <w:lang w:val="fr-CH"/>
              </w:rPr>
              <w:t>supérieur-e</w:t>
            </w:r>
            <w:proofErr w:type="spellEnd"/>
            <w:r w:rsidR="003E0242" w:rsidRPr="00C12F13">
              <w:rPr>
                <w:lang w:val="fr-CH"/>
              </w:rPr>
              <w:t xml:space="preserve"> </w:t>
            </w:r>
            <w:r w:rsidR="003E0242" w:rsidRPr="00521B0F">
              <w:rPr>
                <w:color w:val="FFFFFF" w:themeColor="background1"/>
                <w:lang w:val="fr-CH"/>
              </w:rPr>
              <w:t>hiérarchique</w:t>
            </w:r>
            <w:r w:rsidR="001144E2" w:rsidRPr="00521B0F">
              <w:rPr>
                <w:color w:val="FFFFFF" w:themeColor="background1"/>
                <w:lang w:val="fr-CH"/>
              </w:rPr>
              <w:t xml:space="preserve"> ou de la personne déléguée</w:t>
            </w:r>
            <w:r w:rsidR="00A605A8" w:rsidRPr="00521B0F">
              <w:rPr>
                <w:color w:val="FFFFFF" w:themeColor="background1"/>
                <w:lang w:val="fr-CH"/>
              </w:rPr>
              <w:t xml:space="preserve"> (</w:t>
            </w:r>
            <w:proofErr w:type="spellStart"/>
            <w:r w:rsidR="00A605A8" w:rsidRPr="00521B0F">
              <w:rPr>
                <w:color w:val="FFFFFF" w:themeColor="background1"/>
                <w:lang w:val="fr-CH"/>
              </w:rPr>
              <w:t>proviseur-e</w:t>
            </w:r>
            <w:proofErr w:type="spellEnd"/>
            <w:r w:rsidR="00A605A8" w:rsidRPr="00521B0F">
              <w:rPr>
                <w:color w:val="FFFFFF" w:themeColor="background1"/>
                <w:lang w:val="fr-CH"/>
              </w:rPr>
              <w:t xml:space="preserve"> / </w:t>
            </w:r>
            <w:proofErr w:type="spellStart"/>
            <w:r w:rsidR="00A605A8" w:rsidRPr="00521B0F">
              <w:rPr>
                <w:color w:val="FFFFFF" w:themeColor="background1"/>
                <w:lang w:val="fr-CH"/>
              </w:rPr>
              <w:t>adjoint-e</w:t>
            </w:r>
            <w:proofErr w:type="spellEnd"/>
            <w:r w:rsidR="00A605A8" w:rsidRPr="00521B0F">
              <w:rPr>
                <w:color w:val="FFFFFF" w:themeColor="background1"/>
                <w:lang w:val="fr-CH"/>
              </w:rPr>
              <w:t>)</w:t>
            </w:r>
          </w:p>
        </w:tc>
      </w:tr>
      <w:tr w:rsidR="00C10B79" w:rsidRPr="009266BB" w14:paraId="4CC18B89" w14:textId="77777777" w:rsidTr="006D0D7F">
        <w:tc>
          <w:tcPr>
            <w:tcW w:w="9397" w:type="dxa"/>
            <w:tcBorders>
              <w:bottom w:val="single" w:sz="4" w:space="0" w:color="auto"/>
            </w:tcBorders>
            <w:shd w:val="clear" w:color="auto" w:fill="auto"/>
          </w:tcPr>
          <w:p w14:paraId="18D55F9B" w14:textId="2E1EF4D3" w:rsidR="00480B40" w:rsidRPr="00C12F13" w:rsidRDefault="00947212" w:rsidP="00B85F1C">
            <w:pPr>
              <w:pStyle w:val="StandardDunkel"/>
              <w:keepNext/>
              <w:spacing w:before="120" w:after="120" w:line="260" w:lineRule="atLeast"/>
              <w:rPr>
                <w:lang w:val="fr-CH"/>
              </w:rPr>
            </w:pPr>
            <w:r w:rsidRPr="00C12F13">
              <w:rPr>
                <w:b/>
                <w:lang w:val="fr-CH"/>
              </w:rPr>
              <w:t>Présentez</w:t>
            </w:r>
            <w:r w:rsidR="00DC63EB" w:rsidRPr="00C12F13">
              <w:rPr>
                <w:b/>
                <w:lang w:val="fr-CH"/>
              </w:rPr>
              <w:t xml:space="preserve"> en quelques mots introductifs </w:t>
            </w:r>
            <w:r w:rsidR="00B85F1C" w:rsidRPr="00C12F13">
              <w:rPr>
                <w:b/>
                <w:lang w:val="fr-CH"/>
              </w:rPr>
              <w:t xml:space="preserve">le contexte </w:t>
            </w:r>
            <w:r w:rsidR="00FB204C" w:rsidRPr="00C12F13">
              <w:rPr>
                <w:b/>
                <w:lang w:val="fr-CH"/>
              </w:rPr>
              <w:t xml:space="preserve">de </w:t>
            </w:r>
            <w:r w:rsidR="00DC63EB" w:rsidRPr="00C12F13">
              <w:rPr>
                <w:b/>
                <w:lang w:val="fr-CH"/>
              </w:rPr>
              <w:t>l’entretien</w:t>
            </w:r>
            <w:r w:rsidR="008755E5" w:rsidRPr="00C12F13">
              <w:rPr>
                <w:b/>
                <w:lang w:val="fr-CH"/>
              </w:rPr>
              <w:t xml:space="preserve"> </w:t>
            </w:r>
            <w:r w:rsidR="00B85F1C" w:rsidRPr="00C12F13">
              <w:rPr>
                <w:b/>
                <w:lang w:val="fr-CH"/>
              </w:rPr>
              <w:t>ainsi qu</w:t>
            </w:r>
            <w:r w:rsidR="00B626F2" w:rsidRPr="00C12F13">
              <w:rPr>
                <w:b/>
                <w:lang w:val="fr-CH"/>
              </w:rPr>
              <w:t>e</w:t>
            </w:r>
            <w:r w:rsidR="00B85F1C" w:rsidRPr="00C12F13">
              <w:rPr>
                <w:b/>
                <w:lang w:val="fr-CH"/>
              </w:rPr>
              <w:t xml:space="preserve"> celui de la période d’évaluation qui débute :</w:t>
            </w:r>
          </w:p>
        </w:tc>
      </w:tr>
      <w:tr w:rsidR="00C10B79" w:rsidRPr="009266BB" w14:paraId="45232AA8" w14:textId="77777777" w:rsidTr="006D0D7F">
        <w:trPr>
          <w:trHeight w:val="2981"/>
        </w:trPr>
        <w:tc>
          <w:tcPr>
            <w:tcW w:w="9397" w:type="dxa"/>
            <w:tcBorders>
              <w:top w:val="single" w:sz="4" w:space="0" w:color="auto"/>
              <w:left w:val="single" w:sz="4" w:space="0" w:color="auto"/>
              <w:bottom w:val="single" w:sz="4" w:space="0" w:color="auto"/>
              <w:right w:val="single" w:sz="4" w:space="0" w:color="auto"/>
            </w:tcBorders>
            <w:shd w:val="clear" w:color="auto" w:fill="FFFFFF" w:themeFill="background1"/>
          </w:tcPr>
          <w:p w14:paraId="4989862C" w14:textId="77777777" w:rsidR="00E93364" w:rsidRPr="00C12F13" w:rsidRDefault="00E93364" w:rsidP="007904FC">
            <w:pPr>
              <w:pStyle w:val="StandardDunkel"/>
              <w:keepNext/>
              <w:rPr>
                <w:lang w:val="fr-CH"/>
              </w:rPr>
            </w:pPr>
          </w:p>
          <w:p w14:paraId="3812D286" w14:textId="7CD1E835" w:rsidR="007C1E58" w:rsidRPr="00C12F13" w:rsidRDefault="007C1E58" w:rsidP="00CF6797">
            <w:pPr>
              <w:keepNext/>
              <w:rPr>
                <w:lang w:val="fr-CH"/>
              </w:rPr>
            </w:pPr>
          </w:p>
        </w:tc>
      </w:tr>
    </w:tbl>
    <w:p w14:paraId="033E7C3E" w14:textId="274B2C2D" w:rsidR="00C10B79" w:rsidRPr="00C12F13" w:rsidRDefault="00C10B79">
      <w:pPr>
        <w:rPr>
          <w:lang w:val="fr-CH"/>
        </w:rPr>
      </w:pPr>
    </w:p>
    <w:tbl>
      <w:tblPr>
        <w:tblStyle w:val="Grilledutableau"/>
        <w:tblW w:w="9497" w:type="dxa"/>
        <w:tblLayout w:type="fixed"/>
        <w:tblLook w:val="04A0" w:firstRow="1" w:lastRow="0" w:firstColumn="1" w:lastColumn="0" w:noHBand="0" w:noVBand="1"/>
      </w:tblPr>
      <w:tblGrid>
        <w:gridCol w:w="9497"/>
      </w:tblGrid>
      <w:tr w:rsidR="00F71106" w:rsidRPr="009266BB" w14:paraId="4D945CC0" w14:textId="77777777" w:rsidTr="003E7D63">
        <w:trPr>
          <w:trHeight w:val="821"/>
        </w:trPr>
        <w:tc>
          <w:tcPr>
            <w:tcW w:w="9497" w:type="dxa"/>
          </w:tcPr>
          <w:p w14:paraId="0D994FBA" w14:textId="23851EC4" w:rsidR="00F71106" w:rsidRPr="00C12F13" w:rsidRDefault="00F71106">
            <w:pPr>
              <w:pStyle w:val="Titre1"/>
              <w:numPr>
                <w:ilvl w:val="0"/>
                <w:numId w:val="21"/>
              </w:numPr>
              <w:spacing w:before="0" w:after="0" w:line="240" w:lineRule="auto"/>
              <w:ind w:left="0" w:firstLine="142"/>
              <w:rPr>
                <w:lang w:val="fr-CH"/>
              </w:rPr>
            </w:pPr>
            <w:r w:rsidRPr="00C12F13">
              <w:rPr>
                <w:lang w:val="fr-CH"/>
              </w:rPr>
              <w:lastRenderedPageBreak/>
              <w:t xml:space="preserve">Retour </w:t>
            </w:r>
            <w:r w:rsidR="00D257EA" w:rsidRPr="00C12F13">
              <w:rPr>
                <w:lang w:val="fr-CH"/>
              </w:rPr>
              <w:t xml:space="preserve">du collaborateur/ de </w:t>
            </w:r>
            <w:r w:rsidR="00D257EA" w:rsidRPr="00521B0F">
              <w:rPr>
                <w:color w:val="FFFFFF" w:themeColor="background1"/>
                <w:lang w:val="fr-CH"/>
              </w:rPr>
              <w:t xml:space="preserve">la collaboratrice </w:t>
            </w:r>
            <w:r w:rsidRPr="00521B0F">
              <w:rPr>
                <w:color w:val="FFFFFF" w:themeColor="background1"/>
                <w:lang w:val="fr-CH"/>
              </w:rPr>
              <w:t xml:space="preserve">sur </w:t>
            </w:r>
            <w:r w:rsidR="005F6161" w:rsidRPr="00521B0F">
              <w:rPr>
                <w:color w:val="FFFFFF" w:themeColor="background1"/>
                <w:lang w:val="fr-CH"/>
              </w:rPr>
              <w:t>la période écoulée</w:t>
            </w:r>
          </w:p>
        </w:tc>
      </w:tr>
      <w:tr w:rsidR="00F71106" w:rsidRPr="009266BB" w14:paraId="1EB33DD1" w14:textId="77777777" w:rsidTr="003E7D63">
        <w:trPr>
          <w:trHeight w:val="1714"/>
        </w:trPr>
        <w:tc>
          <w:tcPr>
            <w:tcW w:w="9497" w:type="dxa"/>
          </w:tcPr>
          <w:p w14:paraId="243AD2FC" w14:textId="086D5A0E" w:rsidR="00F71106" w:rsidRPr="00C12F13" w:rsidRDefault="00F71106" w:rsidP="007929CD">
            <w:pPr>
              <w:pStyle w:val="StandardDunkel"/>
              <w:keepNext/>
              <w:spacing w:before="120" w:after="120" w:line="260" w:lineRule="atLeast"/>
              <w:rPr>
                <w:b/>
                <w:lang w:val="fr-CH"/>
              </w:rPr>
            </w:pPr>
            <w:r w:rsidRPr="00C12F13">
              <w:rPr>
                <w:b/>
                <w:lang w:val="fr-CH"/>
              </w:rPr>
              <w:t xml:space="preserve">Qu’est-ce qui vous a particulièrement occupé </w:t>
            </w:r>
            <w:r w:rsidR="005F6161" w:rsidRPr="00C12F13">
              <w:rPr>
                <w:b/>
                <w:lang w:val="fr-CH"/>
              </w:rPr>
              <w:t>durant cette période ?</w:t>
            </w:r>
            <w:r w:rsidRPr="00C12F13">
              <w:rPr>
                <w:b/>
                <w:lang w:val="fr-CH"/>
              </w:rPr>
              <w:t xml:space="preserve"> Qu’avez-vous ressenti de manière positive ? Qu’est-ce qui a été plutôt difficile ? Quelles situations générales ont influencé votre travail ?</w:t>
            </w:r>
            <w:r w:rsidR="00706E78" w:rsidRPr="00C12F13">
              <w:rPr>
                <w:b/>
                <w:lang w:val="fr-CH"/>
              </w:rPr>
              <w:t xml:space="preserve"> </w:t>
            </w:r>
          </w:p>
          <w:p w14:paraId="6C915693" w14:textId="6A0C70F4" w:rsidR="00706E78" w:rsidRPr="00C12F13" w:rsidRDefault="00706E78" w:rsidP="007929CD">
            <w:pPr>
              <w:pStyle w:val="StandardDunkel"/>
              <w:keepNext/>
              <w:spacing w:before="120" w:after="120" w:line="260" w:lineRule="atLeast"/>
              <w:rPr>
                <w:lang w:val="fr-CH"/>
              </w:rPr>
            </w:pPr>
            <w:r w:rsidRPr="00C12F13">
              <w:rPr>
                <w:b/>
                <w:lang w:val="fr-CH"/>
              </w:rPr>
              <w:t>Les thèmes peuvent porter sur le poste de travail</w:t>
            </w:r>
            <w:r w:rsidR="00FA4CBD" w:rsidRPr="00C12F13">
              <w:rPr>
                <w:b/>
                <w:lang w:val="fr-CH"/>
              </w:rPr>
              <w:t>, l’environnement physique (locaux, matériel, etc</w:t>
            </w:r>
            <w:r w:rsidR="003E0242" w:rsidRPr="00C12F13">
              <w:rPr>
                <w:b/>
                <w:lang w:val="fr-CH"/>
              </w:rPr>
              <w:t>.</w:t>
            </w:r>
            <w:r w:rsidR="00FA4CBD" w:rsidRPr="00C12F13">
              <w:rPr>
                <w:b/>
                <w:lang w:val="fr-CH"/>
              </w:rPr>
              <w:t xml:space="preserve">) </w:t>
            </w:r>
            <w:r w:rsidRPr="00C12F13">
              <w:rPr>
                <w:b/>
                <w:lang w:val="fr-CH"/>
              </w:rPr>
              <w:t xml:space="preserve">, la variété ou la nature des tâches, l’utilisation de ses compétences, </w:t>
            </w:r>
            <w:r w:rsidR="00FA4CBD" w:rsidRPr="00C12F13">
              <w:rPr>
                <w:b/>
                <w:lang w:val="fr-CH"/>
              </w:rPr>
              <w:t>les possibilités de développement, les p</w:t>
            </w:r>
            <w:r w:rsidR="0086328C" w:rsidRPr="00C12F13">
              <w:rPr>
                <w:b/>
                <w:lang w:val="fr-CH"/>
              </w:rPr>
              <w:t>ossibilités de formations, etc.</w:t>
            </w:r>
          </w:p>
        </w:tc>
      </w:tr>
      <w:tr w:rsidR="00F71106" w:rsidRPr="009266BB" w14:paraId="09A89448" w14:textId="77777777" w:rsidTr="003E7D63">
        <w:trPr>
          <w:trHeight w:val="3461"/>
        </w:trPr>
        <w:tc>
          <w:tcPr>
            <w:tcW w:w="9497" w:type="dxa"/>
            <w:shd w:val="clear" w:color="auto" w:fill="E3F1F8"/>
          </w:tcPr>
          <w:p w14:paraId="149DED62" w14:textId="196005E1" w:rsidR="00B80302" w:rsidRPr="00C12F13" w:rsidRDefault="00B80302" w:rsidP="00B47D09">
            <w:pPr>
              <w:pStyle w:val="StandardDunkel"/>
              <w:keepNext/>
              <w:rPr>
                <w:lang w:val="fr-CH"/>
              </w:rPr>
            </w:pPr>
          </w:p>
        </w:tc>
      </w:tr>
    </w:tbl>
    <w:p w14:paraId="1BFB02E9" w14:textId="60539830" w:rsidR="00F71106" w:rsidRPr="00C12F13" w:rsidRDefault="00F71106" w:rsidP="00F71106">
      <w:pPr>
        <w:rPr>
          <w:lang w:val="fr-CH"/>
        </w:rPr>
      </w:pPr>
    </w:p>
    <w:tbl>
      <w:tblPr>
        <w:tblStyle w:val="Grilledutableau"/>
        <w:tblW w:w="0" w:type="auto"/>
        <w:tblLayout w:type="fixed"/>
        <w:tblLook w:val="04A0" w:firstRow="1" w:lastRow="0" w:firstColumn="1" w:lastColumn="0" w:noHBand="0" w:noVBand="1"/>
      </w:tblPr>
      <w:tblGrid>
        <w:gridCol w:w="9402"/>
      </w:tblGrid>
      <w:tr w:rsidR="007929CD" w:rsidRPr="00C12F13" w14:paraId="64089441" w14:textId="77777777" w:rsidTr="000E37F9">
        <w:tc>
          <w:tcPr>
            <w:tcW w:w="9402" w:type="dxa"/>
          </w:tcPr>
          <w:p w14:paraId="17384054" w14:textId="203289A3" w:rsidR="007929CD" w:rsidRPr="00C12F13" w:rsidRDefault="007929CD" w:rsidP="005041EF">
            <w:pPr>
              <w:pStyle w:val="Titre2"/>
              <w:numPr>
                <w:ilvl w:val="0"/>
                <w:numId w:val="21"/>
              </w:numPr>
              <w:shd w:val="clear" w:color="auto" w:fill="304287"/>
              <w:tabs>
                <w:tab w:val="left" w:pos="708"/>
                <w:tab w:val="left" w:pos="1416"/>
                <w:tab w:val="left" w:pos="2124"/>
                <w:tab w:val="left" w:pos="2832"/>
                <w:tab w:val="left" w:pos="8377"/>
              </w:tabs>
              <w:spacing w:line="240" w:lineRule="auto"/>
              <w:ind w:left="0" w:firstLine="142"/>
              <w:rPr>
                <w:lang w:val="fr-CH"/>
              </w:rPr>
            </w:pPr>
            <w:r w:rsidRPr="00C12F13">
              <w:rPr>
                <w:lang w:val="fr-CH"/>
              </w:rPr>
              <w:t>Tâches principales</w:t>
            </w:r>
          </w:p>
        </w:tc>
      </w:tr>
      <w:tr w:rsidR="009E7BE8" w:rsidRPr="009266BB" w14:paraId="313FCDCB" w14:textId="77777777" w:rsidTr="000E37F9">
        <w:tc>
          <w:tcPr>
            <w:tcW w:w="9402" w:type="dxa"/>
            <w:shd w:val="clear" w:color="auto" w:fill="auto"/>
          </w:tcPr>
          <w:p w14:paraId="24CB95D5" w14:textId="458CFDF7" w:rsidR="009E7BE8" w:rsidRPr="00C12F13" w:rsidRDefault="009E7BE8" w:rsidP="008702ED">
            <w:pPr>
              <w:spacing w:after="120" w:line="260" w:lineRule="atLeast"/>
              <w:rPr>
                <w:color w:val="304287" w:themeColor="accent1"/>
                <w:lang w:val="fr-CH"/>
              </w:rPr>
            </w:pPr>
            <w:r w:rsidRPr="00C12F13">
              <w:rPr>
                <w:b/>
                <w:color w:val="304287" w:themeColor="accent1"/>
                <w:lang w:val="fr-CH"/>
              </w:rPr>
              <w:t>Au début de la période passez en revue les tâches principales</w:t>
            </w:r>
            <w:r w:rsidR="008702ED" w:rsidRPr="00C12F13">
              <w:rPr>
                <w:b/>
                <w:color w:val="304287" w:themeColor="accent1"/>
                <w:lang w:val="fr-CH"/>
              </w:rPr>
              <w:t xml:space="preserve"> figurant</w:t>
            </w:r>
            <w:r w:rsidRPr="00C12F13">
              <w:rPr>
                <w:b/>
                <w:color w:val="304287" w:themeColor="accent1"/>
                <w:lang w:val="fr-CH"/>
              </w:rPr>
              <w:t xml:space="preserve"> dans le cahier des charges </w:t>
            </w:r>
            <w:r w:rsidR="000307A2" w:rsidRPr="00C12F13">
              <w:rPr>
                <w:b/>
                <w:color w:val="304287" w:themeColor="accent1"/>
                <w:lang w:val="fr-CH"/>
              </w:rPr>
              <w:t xml:space="preserve">selon art. 19 </w:t>
            </w:r>
            <w:proofErr w:type="spellStart"/>
            <w:r w:rsidR="000307A2" w:rsidRPr="00C12F13">
              <w:rPr>
                <w:b/>
                <w:color w:val="304287" w:themeColor="accent1"/>
                <w:lang w:val="fr-CH"/>
              </w:rPr>
              <w:t>RPEns</w:t>
            </w:r>
            <w:proofErr w:type="spellEnd"/>
            <w:r w:rsidR="000307A2" w:rsidRPr="00C12F13">
              <w:rPr>
                <w:b/>
                <w:color w:val="304287" w:themeColor="accent1"/>
                <w:lang w:val="fr-CH"/>
              </w:rPr>
              <w:t xml:space="preserve"> </w:t>
            </w:r>
          </w:p>
        </w:tc>
      </w:tr>
      <w:tr w:rsidR="009E7BE8" w:rsidRPr="009266BB" w14:paraId="45C8F5C0" w14:textId="77777777" w:rsidTr="009A63F4">
        <w:trPr>
          <w:trHeight w:val="3153"/>
        </w:trPr>
        <w:tc>
          <w:tcPr>
            <w:tcW w:w="9402" w:type="dxa"/>
            <w:shd w:val="clear" w:color="auto" w:fill="E2F0D9"/>
          </w:tcPr>
          <w:p w14:paraId="300D5209" w14:textId="3258ED59" w:rsidR="009E7BE8" w:rsidRPr="00C12F13" w:rsidRDefault="00844320" w:rsidP="00F71106">
            <w:pPr>
              <w:rPr>
                <w:lang w:val="fr-CH"/>
              </w:rPr>
            </w:pPr>
            <w:r w:rsidRPr="00C12F13">
              <w:rPr>
                <w:b/>
                <w:bCs/>
                <w:lang w:val="fr-CH"/>
              </w:rPr>
              <w:t>Enseignement</w:t>
            </w:r>
            <w:r w:rsidRPr="00C12F13">
              <w:rPr>
                <w:lang w:val="fr-CH"/>
              </w:rPr>
              <w:t xml:space="preserve"> (préparation</w:t>
            </w:r>
            <w:r w:rsidR="009A63F4" w:rsidRPr="00C12F13">
              <w:rPr>
                <w:lang w:val="fr-CH"/>
              </w:rPr>
              <w:t xml:space="preserve"> et</w:t>
            </w:r>
            <w:r w:rsidRPr="00C12F13">
              <w:rPr>
                <w:lang w:val="fr-CH"/>
              </w:rPr>
              <w:t xml:space="preserve"> </w:t>
            </w:r>
            <w:r w:rsidR="000307A2" w:rsidRPr="00C12F13">
              <w:rPr>
                <w:lang w:val="fr-CH"/>
              </w:rPr>
              <w:t xml:space="preserve">planification des cours, </w:t>
            </w:r>
            <w:r w:rsidR="008D6991" w:rsidRPr="00C12F13">
              <w:rPr>
                <w:lang w:val="fr-CH"/>
              </w:rPr>
              <w:t xml:space="preserve">enseignement proprement dit, évaluation des élèves, </w:t>
            </w:r>
            <w:r w:rsidRPr="00C12F13">
              <w:rPr>
                <w:lang w:val="fr-CH"/>
              </w:rPr>
              <w:t>correction</w:t>
            </w:r>
            <w:r w:rsidR="009A63F4" w:rsidRPr="00C12F13">
              <w:rPr>
                <w:lang w:val="fr-CH"/>
              </w:rPr>
              <w:t xml:space="preserve"> des travaux</w:t>
            </w:r>
            <w:r w:rsidRPr="00C12F13">
              <w:rPr>
                <w:lang w:val="fr-CH"/>
              </w:rPr>
              <w:t>,</w:t>
            </w:r>
            <w:r w:rsidR="000307A2" w:rsidRPr="00C12F13">
              <w:rPr>
                <w:lang w:val="fr-CH"/>
              </w:rPr>
              <w:t xml:space="preserve"> activités scolaires)</w:t>
            </w:r>
          </w:p>
          <w:p w14:paraId="48D66C54" w14:textId="77777777" w:rsidR="00844320" w:rsidRPr="00C12F13" w:rsidRDefault="00844320" w:rsidP="00F71106">
            <w:pPr>
              <w:rPr>
                <w:lang w:val="fr-CH"/>
              </w:rPr>
            </w:pPr>
          </w:p>
          <w:p w14:paraId="52324F94" w14:textId="10E4223E" w:rsidR="00844320" w:rsidRPr="00C12F13" w:rsidRDefault="00844320" w:rsidP="00F71106">
            <w:pPr>
              <w:rPr>
                <w:lang w:val="fr-CH"/>
              </w:rPr>
            </w:pPr>
            <w:r w:rsidRPr="00C12F13">
              <w:rPr>
                <w:b/>
                <w:bCs/>
                <w:lang w:val="fr-CH"/>
              </w:rPr>
              <w:t>Suivi pédagogique et éducatif des élèves</w:t>
            </w:r>
            <w:r w:rsidR="000307A2" w:rsidRPr="00C12F13">
              <w:rPr>
                <w:lang w:val="fr-CH"/>
              </w:rPr>
              <w:t xml:space="preserve"> (surveillance, soutien, encadrement et conseil</w:t>
            </w:r>
            <w:r w:rsidR="009A63F4" w:rsidRPr="00C12F13">
              <w:rPr>
                <w:lang w:val="fr-CH"/>
              </w:rPr>
              <w:t xml:space="preserve"> aux élèves</w:t>
            </w:r>
            <w:r w:rsidR="000307A2" w:rsidRPr="00C12F13">
              <w:rPr>
                <w:lang w:val="fr-CH"/>
              </w:rPr>
              <w:t>, relation</w:t>
            </w:r>
            <w:r w:rsidR="008D6991" w:rsidRPr="00C12F13">
              <w:rPr>
                <w:lang w:val="fr-CH"/>
              </w:rPr>
              <w:t>s</w:t>
            </w:r>
            <w:r w:rsidR="000307A2" w:rsidRPr="00C12F13">
              <w:rPr>
                <w:lang w:val="fr-CH"/>
              </w:rPr>
              <w:t xml:space="preserve"> école-famille, collaboration </w:t>
            </w:r>
            <w:r w:rsidR="009A63F4" w:rsidRPr="00C12F13">
              <w:rPr>
                <w:lang w:val="fr-CH"/>
              </w:rPr>
              <w:t>avec les services auxiliaires scolaire</w:t>
            </w:r>
            <w:r w:rsidR="008D6991" w:rsidRPr="00C12F13">
              <w:rPr>
                <w:lang w:val="fr-CH"/>
              </w:rPr>
              <w:t>s</w:t>
            </w:r>
            <w:r w:rsidR="009A63F4" w:rsidRPr="00C12F13">
              <w:rPr>
                <w:lang w:val="fr-CH"/>
              </w:rPr>
              <w:t xml:space="preserve"> et les autres professionnels intervenant dans l’école</w:t>
            </w:r>
            <w:r w:rsidR="000307A2" w:rsidRPr="00C12F13">
              <w:rPr>
                <w:lang w:val="fr-CH"/>
              </w:rPr>
              <w:t>)</w:t>
            </w:r>
          </w:p>
          <w:p w14:paraId="4A332D0A" w14:textId="77777777" w:rsidR="00844320" w:rsidRPr="00C12F13" w:rsidRDefault="00844320" w:rsidP="00F71106">
            <w:pPr>
              <w:rPr>
                <w:lang w:val="fr-CH"/>
              </w:rPr>
            </w:pPr>
          </w:p>
          <w:p w14:paraId="604FD24B" w14:textId="67ECC95A" w:rsidR="00844320" w:rsidRPr="00C12F13" w:rsidRDefault="00844320" w:rsidP="00F71106">
            <w:pPr>
              <w:rPr>
                <w:lang w:val="fr-CH"/>
              </w:rPr>
            </w:pPr>
            <w:r w:rsidRPr="00C12F13">
              <w:rPr>
                <w:b/>
                <w:bCs/>
                <w:lang w:val="fr-CH"/>
              </w:rPr>
              <w:t>Fonctionnement de l’école</w:t>
            </w:r>
            <w:r w:rsidR="000307A2" w:rsidRPr="00C12F13">
              <w:rPr>
                <w:lang w:val="fr-CH"/>
              </w:rPr>
              <w:t xml:space="preserve"> (concertation avec </w:t>
            </w:r>
            <w:r w:rsidR="009A63F4" w:rsidRPr="00C12F13">
              <w:rPr>
                <w:lang w:val="fr-CH"/>
              </w:rPr>
              <w:t xml:space="preserve">les </w:t>
            </w:r>
            <w:r w:rsidR="000307A2" w:rsidRPr="00C12F13">
              <w:rPr>
                <w:lang w:val="fr-CH"/>
              </w:rPr>
              <w:t xml:space="preserve">collègues, </w:t>
            </w:r>
            <w:r w:rsidR="009A63F4" w:rsidRPr="00C12F13">
              <w:rPr>
                <w:lang w:val="fr-CH"/>
              </w:rPr>
              <w:t xml:space="preserve">participation aux </w:t>
            </w:r>
            <w:r w:rsidR="000307A2" w:rsidRPr="00C12F13">
              <w:rPr>
                <w:lang w:val="fr-CH"/>
              </w:rPr>
              <w:t>réunions, groupes de travail et conférences,</w:t>
            </w:r>
            <w:r w:rsidR="009A63F4" w:rsidRPr="00C12F13">
              <w:rPr>
                <w:lang w:val="fr-CH"/>
              </w:rPr>
              <w:t xml:space="preserve"> participation aux </w:t>
            </w:r>
            <w:r w:rsidR="000307A2" w:rsidRPr="00C12F13">
              <w:rPr>
                <w:lang w:val="fr-CH"/>
              </w:rPr>
              <w:t xml:space="preserve">manifestations et projets de l’école, collaboration </w:t>
            </w:r>
            <w:r w:rsidR="009A63F4" w:rsidRPr="00C12F13">
              <w:rPr>
                <w:lang w:val="fr-CH"/>
              </w:rPr>
              <w:t xml:space="preserve">avec les autorités scolaires, </w:t>
            </w:r>
            <w:r w:rsidR="000307A2" w:rsidRPr="00C12F13">
              <w:rPr>
                <w:lang w:val="fr-CH"/>
              </w:rPr>
              <w:t>tâches organisationnelles et administratives)</w:t>
            </w:r>
          </w:p>
          <w:p w14:paraId="439C7BE2" w14:textId="77777777" w:rsidR="00844320" w:rsidRPr="00C12F13" w:rsidRDefault="00844320" w:rsidP="00F71106">
            <w:pPr>
              <w:rPr>
                <w:lang w:val="fr-CH"/>
              </w:rPr>
            </w:pPr>
          </w:p>
          <w:p w14:paraId="5E5A35A5" w14:textId="275CF306" w:rsidR="00844320" w:rsidRPr="00C12F13" w:rsidRDefault="00844320" w:rsidP="00F71106">
            <w:pPr>
              <w:rPr>
                <w:lang w:val="fr-CH"/>
              </w:rPr>
            </w:pPr>
            <w:r w:rsidRPr="00C12F13">
              <w:rPr>
                <w:b/>
                <w:bCs/>
                <w:lang w:val="fr-CH"/>
              </w:rPr>
              <w:t>Formation continue</w:t>
            </w:r>
            <w:r w:rsidR="009A63F4" w:rsidRPr="00C12F13">
              <w:rPr>
                <w:lang w:val="fr-CH"/>
              </w:rPr>
              <w:t xml:space="preserve"> : </w:t>
            </w:r>
            <w:r w:rsidR="000307A2" w:rsidRPr="00C12F13">
              <w:rPr>
                <w:lang w:val="fr-CH"/>
              </w:rPr>
              <w:t>mise à jour des connaissances professionnelles, développement de compétences</w:t>
            </w:r>
            <w:r w:rsidR="009A63F4" w:rsidRPr="00C12F13">
              <w:rPr>
                <w:lang w:val="fr-CH"/>
              </w:rPr>
              <w:t xml:space="preserve"> personnelles et sociales</w:t>
            </w:r>
            <w:r w:rsidR="000307A2" w:rsidRPr="00C12F13">
              <w:rPr>
                <w:lang w:val="fr-CH"/>
              </w:rPr>
              <w:t xml:space="preserve">, auto-évaluation, </w:t>
            </w:r>
            <w:r w:rsidR="009A63F4" w:rsidRPr="00C12F13">
              <w:rPr>
                <w:lang w:val="fr-CH"/>
              </w:rPr>
              <w:t xml:space="preserve">fréquentation de cours </w:t>
            </w:r>
            <w:r w:rsidR="000307A2" w:rsidRPr="00C12F13">
              <w:rPr>
                <w:lang w:val="fr-CH"/>
              </w:rPr>
              <w:t xml:space="preserve">et </w:t>
            </w:r>
            <w:r w:rsidR="009A63F4" w:rsidRPr="00C12F13">
              <w:rPr>
                <w:lang w:val="fr-CH"/>
              </w:rPr>
              <w:t xml:space="preserve">lecture de </w:t>
            </w:r>
            <w:r w:rsidR="000307A2" w:rsidRPr="00C12F13">
              <w:rPr>
                <w:lang w:val="fr-CH"/>
              </w:rPr>
              <w:t>littérature spécialisée</w:t>
            </w:r>
            <w:r w:rsidR="00381ADC" w:rsidRPr="00C12F13">
              <w:rPr>
                <w:lang w:val="fr-CH"/>
              </w:rPr>
              <w:t>, supervision et intervision</w:t>
            </w:r>
          </w:p>
        </w:tc>
      </w:tr>
      <w:tr w:rsidR="009E7BE8" w:rsidRPr="009266BB" w14:paraId="55A56A9E" w14:textId="77777777" w:rsidTr="000E37F9">
        <w:tc>
          <w:tcPr>
            <w:tcW w:w="9402" w:type="dxa"/>
          </w:tcPr>
          <w:p w14:paraId="5E574957" w14:textId="0709D978" w:rsidR="003E7D63" w:rsidRPr="00C12F13" w:rsidRDefault="009E7BE8" w:rsidP="003E7D63">
            <w:pPr>
              <w:spacing w:before="240" w:after="240"/>
              <w:rPr>
                <w:b/>
                <w:color w:val="304287" w:themeColor="accent1"/>
                <w:lang w:val="fr-CH"/>
              </w:rPr>
            </w:pPr>
            <w:r w:rsidRPr="00C12F13">
              <w:rPr>
                <w:b/>
                <w:color w:val="304287" w:themeColor="accent1"/>
                <w:lang w:val="fr-CH"/>
              </w:rPr>
              <w:t>Evaluation des tâches principales</w:t>
            </w:r>
            <w:r w:rsidR="009A63F4" w:rsidRPr="00C12F13">
              <w:rPr>
                <w:b/>
                <w:color w:val="FF0000"/>
                <w:lang w:val="fr-CH"/>
              </w:rPr>
              <w:t xml:space="preserve"> </w:t>
            </w:r>
            <w:r w:rsidR="003E7D63" w:rsidRPr="00C12F13">
              <w:rPr>
                <w:b/>
                <w:color w:val="304287" w:themeColor="accent1"/>
                <w:lang w:val="fr-CH"/>
              </w:rPr>
              <w:t>: choisir au min. 2 champs d’activité</w:t>
            </w:r>
            <w:r w:rsidR="009C4052" w:rsidRPr="00C12F13">
              <w:rPr>
                <w:b/>
                <w:color w:val="304287" w:themeColor="accent1"/>
                <w:lang w:val="fr-CH"/>
              </w:rPr>
              <w:t xml:space="preserve"> </w:t>
            </w:r>
            <w:r w:rsidR="00E920EF" w:rsidRPr="00C12F13">
              <w:rPr>
                <w:b/>
                <w:color w:val="304287" w:themeColor="accent1"/>
                <w:lang w:val="fr-CH"/>
              </w:rPr>
              <w:t xml:space="preserve">dont le champ enseignement </w:t>
            </w:r>
            <w:r w:rsidR="003E7D63" w:rsidRPr="00C12F13">
              <w:rPr>
                <w:b/>
                <w:color w:val="304287" w:themeColor="accent1"/>
                <w:lang w:val="fr-CH"/>
              </w:rPr>
              <w:t xml:space="preserve">et 1 tâche par champ : </w:t>
            </w:r>
          </w:p>
        </w:tc>
      </w:tr>
      <w:tr w:rsidR="009E7BE8" w:rsidRPr="009266BB" w14:paraId="69D989AD" w14:textId="77777777" w:rsidTr="000307A2">
        <w:trPr>
          <w:trHeight w:val="2915"/>
        </w:trPr>
        <w:tc>
          <w:tcPr>
            <w:tcW w:w="9402" w:type="dxa"/>
            <w:shd w:val="clear" w:color="auto" w:fill="E3F1F8"/>
          </w:tcPr>
          <w:p w14:paraId="3A8DED2D" w14:textId="77777777" w:rsidR="009E7BE8" w:rsidRPr="00C12F13" w:rsidRDefault="000307A2" w:rsidP="009E7BE8">
            <w:pPr>
              <w:rPr>
                <w:b/>
                <w:color w:val="304287" w:themeColor="accent1"/>
                <w:lang w:val="fr-CH"/>
              </w:rPr>
            </w:pPr>
            <w:r w:rsidRPr="00C12F13">
              <w:rPr>
                <w:b/>
                <w:color w:val="304287" w:themeColor="accent1"/>
                <w:lang w:val="fr-CH"/>
              </w:rPr>
              <w:t xml:space="preserve">Enseignement : </w:t>
            </w:r>
          </w:p>
          <w:p w14:paraId="6F32C435" w14:textId="77777777" w:rsidR="000307A2" w:rsidRPr="00C12F13" w:rsidRDefault="000307A2" w:rsidP="009E7BE8">
            <w:pPr>
              <w:rPr>
                <w:b/>
                <w:color w:val="304287" w:themeColor="accent1"/>
                <w:lang w:val="fr-CH"/>
              </w:rPr>
            </w:pPr>
          </w:p>
          <w:p w14:paraId="13B0C403" w14:textId="77777777" w:rsidR="000307A2" w:rsidRPr="00C12F13" w:rsidRDefault="000307A2" w:rsidP="009E7BE8">
            <w:pPr>
              <w:rPr>
                <w:b/>
                <w:color w:val="304287" w:themeColor="accent1"/>
                <w:lang w:val="fr-CH"/>
              </w:rPr>
            </w:pPr>
          </w:p>
          <w:p w14:paraId="60C09FF7" w14:textId="3DB34224" w:rsidR="000307A2" w:rsidRPr="00C12F13" w:rsidRDefault="000307A2" w:rsidP="009E7BE8">
            <w:pPr>
              <w:rPr>
                <w:b/>
                <w:color w:val="304287" w:themeColor="accent1"/>
                <w:lang w:val="fr-CH"/>
              </w:rPr>
            </w:pPr>
            <w:r w:rsidRPr="00C12F13">
              <w:rPr>
                <w:b/>
                <w:color w:val="304287" w:themeColor="accent1"/>
                <w:lang w:val="fr-CH"/>
              </w:rPr>
              <w:t xml:space="preserve">Suivi pédagogique et éducatif des élèves : </w:t>
            </w:r>
          </w:p>
          <w:p w14:paraId="20FD249D" w14:textId="77777777" w:rsidR="000307A2" w:rsidRPr="00C12F13" w:rsidRDefault="000307A2" w:rsidP="009E7BE8">
            <w:pPr>
              <w:rPr>
                <w:b/>
                <w:color w:val="304287" w:themeColor="accent1"/>
                <w:lang w:val="fr-CH"/>
              </w:rPr>
            </w:pPr>
          </w:p>
          <w:p w14:paraId="358A7AB7" w14:textId="77777777" w:rsidR="000307A2" w:rsidRPr="00C12F13" w:rsidRDefault="000307A2" w:rsidP="009E7BE8">
            <w:pPr>
              <w:rPr>
                <w:b/>
                <w:color w:val="304287" w:themeColor="accent1"/>
                <w:lang w:val="fr-CH"/>
              </w:rPr>
            </w:pPr>
          </w:p>
          <w:p w14:paraId="2460F13B" w14:textId="77777777" w:rsidR="000307A2" w:rsidRPr="00C12F13" w:rsidRDefault="000307A2" w:rsidP="009E7BE8">
            <w:pPr>
              <w:rPr>
                <w:b/>
                <w:color w:val="304287" w:themeColor="accent1"/>
                <w:lang w:val="fr-CH"/>
              </w:rPr>
            </w:pPr>
            <w:r w:rsidRPr="00C12F13">
              <w:rPr>
                <w:b/>
                <w:color w:val="304287" w:themeColor="accent1"/>
                <w:lang w:val="fr-CH"/>
              </w:rPr>
              <w:t xml:space="preserve">Fonctionnement de l’école : </w:t>
            </w:r>
          </w:p>
          <w:p w14:paraId="199F683F" w14:textId="77777777" w:rsidR="000307A2" w:rsidRPr="00C12F13" w:rsidRDefault="000307A2" w:rsidP="009E7BE8">
            <w:pPr>
              <w:rPr>
                <w:b/>
                <w:color w:val="304287" w:themeColor="accent1"/>
                <w:lang w:val="fr-CH"/>
              </w:rPr>
            </w:pPr>
          </w:p>
          <w:p w14:paraId="20C7C4F6" w14:textId="77777777" w:rsidR="000307A2" w:rsidRPr="00C12F13" w:rsidRDefault="000307A2" w:rsidP="009E7BE8">
            <w:pPr>
              <w:rPr>
                <w:b/>
                <w:color w:val="304287" w:themeColor="accent1"/>
                <w:lang w:val="fr-CH"/>
              </w:rPr>
            </w:pPr>
          </w:p>
          <w:p w14:paraId="20BC10B4" w14:textId="336ED377" w:rsidR="000307A2" w:rsidRPr="00C12F13" w:rsidRDefault="000307A2" w:rsidP="009E7BE8">
            <w:pPr>
              <w:rPr>
                <w:b/>
                <w:color w:val="304287" w:themeColor="accent1"/>
                <w:lang w:val="fr-CH"/>
              </w:rPr>
            </w:pPr>
            <w:r w:rsidRPr="00C12F13">
              <w:rPr>
                <w:b/>
                <w:color w:val="304287" w:themeColor="accent1"/>
                <w:lang w:val="fr-CH"/>
              </w:rPr>
              <w:t xml:space="preserve">Formation continue : </w:t>
            </w:r>
          </w:p>
        </w:tc>
      </w:tr>
    </w:tbl>
    <w:p w14:paraId="776DDF5A" w14:textId="4D1E7F4C" w:rsidR="00070600" w:rsidRPr="00C12F13" w:rsidRDefault="00070600" w:rsidP="00070600">
      <w:pPr>
        <w:rPr>
          <w:lang w:val="fr-CH"/>
        </w:rPr>
      </w:pPr>
    </w:p>
    <w:p w14:paraId="513A594F" w14:textId="4680FC9F" w:rsidR="00070600" w:rsidRPr="00C12F13" w:rsidRDefault="00070600" w:rsidP="00070600">
      <w:pPr>
        <w:rPr>
          <w:lang w:val="fr-CH"/>
        </w:rPr>
      </w:pPr>
    </w:p>
    <w:tbl>
      <w:tblPr>
        <w:tblStyle w:val="Grilledutableau"/>
        <w:tblW w:w="0" w:type="auto"/>
        <w:tblLayout w:type="fixed"/>
        <w:tblLook w:val="04A0" w:firstRow="1" w:lastRow="0" w:firstColumn="1" w:lastColumn="0" w:noHBand="0" w:noVBand="1"/>
      </w:tblPr>
      <w:tblGrid>
        <w:gridCol w:w="4705"/>
        <w:gridCol w:w="24"/>
        <w:gridCol w:w="4683"/>
      </w:tblGrid>
      <w:tr w:rsidR="0092380A" w:rsidRPr="00C12F13" w14:paraId="7C124668" w14:textId="77777777" w:rsidTr="00580400">
        <w:tc>
          <w:tcPr>
            <w:tcW w:w="9412" w:type="dxa"/>
            <w:gridSpan w:val="3"/>
          </w:tcPr>
          <w:p w14:paraId="08E2B3A4" w14:textId="4C824CAC" w:rsidR="0092380A" w:rsidRPr="00C12F13" w:rsidRDefault="008A38D7" w:rsidP="006D1DE6">
            <w:pPr>
              <w:pStyle w:val="Titre2"/>
              <w:numPr>
                <w:ilvl w:val="0"/>
                <w:numId w:val="21"/>
              </w:numPr>
              <w:shd w:val="clear" w:color="auto" w:fill="304287"/>
              <w:spacing w:before="120"/>
              <w:ind w:left="0" w:firstLine="142"/>
              <w:rPr>
                <w:lang w:val="fr-CH"/>
              </w:rPr>
            </w:pPr>
            <w:r w:rsidRPr="00C12F13">
              <w:rPr>
                <w:lang w:val="fr-CH"/>
              </w:rPr>
              <w:t>Co</w:t>
            </w:r>
            <w:r w:rsidR="0092380A" w:rsidRPr="00C12F13">
              <w:rPr>
                <w:lang w:val="fr-CH"/>
              </w:rPr>
              <w:t>mpétences*</w:t>
            </w:r>
          </w:p>
        </w:tc>
      </w:tr>
      <w:tr w:rsidR="00F73ED6" w:rsidRPr="009266BB" w14:paraId="0B4D3DB4" w14:textId="77777777" w:rsidTr="00A018FF">
        <w:tblPrEx>
          <w:shd w:val="clear" w:color="auto" w:fill="E3F1F8" w:themeFill="accent4"/>
          <w:tblCellMar>
            <w:top w:w="57" w:type="dxa"/>
            <w:bottom w:w="57" w:type="dxa"/>
          </w:tblCellMar>
        </w:tblPrEx>
        <w:trPr>
          <w:trHeight w:val="204"/>
        </w:trPr>
        <w:tc>
          <w:tcPr>
            <w:tcW w:w="4705" w:type="dxa"/>
            <w:tcBorders>
              <w:bottom w:val="single" w:sz="4" w:space="0" w:color="auto"/>
            </w:tcBorders>
            <w:shd w:val="clear" w:color="auto" w:fill="auto"/>
          </w:tcPr>
          <w:p w14:paraId="71A36763" w14:textId="09E80F7D" w:rsidR="00F73ED6" w:rsidRPr="00C12F13" w:rsidRDefault="00F73ED6" w:rsidP="004F2DBA">
            <w:pPr>
              <w:pStyle w:val="StandardDunkel"/>
              <w:keepNext/>
              <w:rPr>
                <w:b/>
                <w:lang w:val="fr-CH"/>
              </w:rPr>
            </w:pPr>
            <w:r w:rsidRPr="00C12F13">
              <w:rPr>
                <w:b/>
                <w:lang w:val="fr-CH"/>
              </w:rPr>
              <w:t xml:space="preserve">Au début de la </w:t>
            </w:r>
            <w:r w:rsidR="007924EF" w:rsidRPr="00C12F13">
              <w:rPr>
                <w:b/>
                <w:lang w:val="fr-CH"/>
              </w:rPr>
              <w:t>période</w:t>
            </w:r>
            <w:r w:rsidRPr="00C12F13">
              <w:rPr>
                <w:b/>
                <w:lang w:val="fr-CH"/>
              </w:rPr>
              <w:t xml:space="preserve">, sélectionnez </w:t>
            </w:r>
            <w:r w:rsidRPr="00C12F13">
              <w:rPr>
                <w:b/>
                <w:lang w:val="fr-CH"/>
              </w:rPr>
              <w:br/>
              <w:t xml:space="preserve">dans le menu déroulant les compétences pertinentes pour le poste </w:t>
            </w:r>
            <w:r w:rsidR="00A018FF" w:rsidRPr="00C12F13">
              <w:rPr>
                <w:b/>
                <w:lang w:val="fr-CH"/>
              </w:rPr>
              <w:t>(max.</w:t>
            </w:r>
            <w:r w:rsidR="00392C06" w:rsidRPr="00C12F13">
              <w:rPr>
                <w:b/>
                <w:lang w:val="fr-CH"/>
              </w:rPr>
              <w:t>5</w:t>
            </w:r>
            <w:r w:rsidR="00A018FF" w:rsidRPr="00C12F13">
              <w:rPr>
                <w:b/>
                <w:lang w:val="fr-CH"/>
              </w:rPr>
              <w:t>) sur lesquelles l’accent devra être mis pour la période</w:t>
            </w:r>
          </w:p>
        </w:tc>
        <w:tc>
          <w:tcPr>
            <w:tcW w:w="24" w:type="dxa"/>
            <w:shd w:val="clear" w:color="auto" w:fill="auto"/>
          </w:tcPr>
          <w:p w14:paraId="24C227C5" w14:textId="77777777" w:rsidR="00F73ED6" w:rsidRPr="00C12F13" w:rsidRDefault="00F73ED6" w:rsidP="007904FC">
            <w:pPr>
              <w:keepNext/>
              <w:rPr>
                <w:b/>
                <w:color w:val="304287" w:themeColor="accent1"/>
                <w:lang w:val="fr-CH"/>
              </w:rPr>
            </w:pPr>
          </w:p>
        </w:tc>
        <w:tc>
          <w:tcPr>
            <w:tcW w:w="4683" w:type="dxa"/>
            <w:tcBorders>
              <w:bottom w:val="single" w:sz="4" w:space="0" w:color="304287" w:themeColor="accent1"/>
            </w:tcBorders>
            <w:shd w:val="clear" w:color="auto" w:fill="auto"/>
          </w:tcPr>
          <w:p w14:paraId="477C6C22" w14:textId="472CF619" w:rsidR="00F73ED6" w:rsidRPr="00C12F13" w:rsidRDefault="00F73ED6" w:rsidP="007904FC">
            <w:pPr>
              <w:pStyle w:val="StandardDunkel"/>
              <w:keepNext/>
              <w:rPr>
                <w:b/>
                <w:lang w:val="fr-CH"/>
              </w:rPr>
            </w:pPr>
            <w:r w:rsidRPr="00C12F13">
              <w:rPr>
                <w:b/>
                <w:lang w:val="fr-CH"/>
              </w:rPr>
              <w:t xml:space="preserve">A la fin de la </w:t>
            </w:r>
            <w:r w:rsidR="007924EF" w:rsidRPr="00C12F13">
              <w:rPr>
                <w:b/>
                <w:lang w:val="fr-CH"/>
              </w:rPr>
              <w:t>période</w:t>
            </w:r>
            <w:r w:rsidRPr="00C12F13">
              <w:rPr>
                <w:b/>
                <w:lang w:val="fr-CH"/>
              </w:rPr>
              <w:t xml:space="preserve">, estimez </w:t>
            </w:r>
            <w:r w:rsidR="00FB6C3C" w:rsidRPr="00C12F13">
              <w:rPr>
                <w:b/>
                <w:lang w:val="fr-CH"/>
              </w:rPr>
              <w:br/>
            </w:r>
            <w:r w:rsidRPr="00C12F13">
              <w:rPr>
                <w:b/>
                <w:lang w:val="fr-CH"/>
              </w:rPr>
              <w:t xml:space="preserve">quel rôle </w:t>
            </w:r>
            <w:r w:rsidR="00A018FF" w:rsidRPr="00C12F13">
              <w:rPr>
                <w:b/>
                <w:lang w:val="fr-CH"/>
              </w:rPr>
              <w:t>chacune de ces compétences</w:t>
            </w:r>
            <w:r w:rsidRPr="00C12F13">
              <w:rPr>
                <w:b/>
                <w:lang w:val="fr-CH"/>
              </w:rPr>
              <w:t xml:space="preserve"> a joué :</w:t>
            </w:r>
          </w:p>
        </w:tc>
      </w:tr>
      <w:tr w:rsidR="00F73ED6" w:rsidRPr="009266BB" w14:paraId="0E819897" w14:textId="77777777" w:rsidTr="00A018FF">
        <w:tblPrEx>
          <w:shd w:val="clear" w:color="auto" w:fill="E3F1F8" w:themeFill="accent4"/>
          <w:tblCellMar>
            <w:top w:w="57" w:type="dxa"/>
            <w:bottom w:w="57" w:type="dxa"/>
          </w:tblCellMar>
        </w:tblPrEx>
        <w:trPr>
          <w:trHeight w:val="3005"/>
        </w:trPr>
        <w:tc>
          <w:tcPr>
            <w:tcW w:w="4705" w:type="dxa"/>
            <w:tcBorders>
              <w:top w:val="single" w:sz="4" w:space="0" w:color="auto"/>
              <w:bottom w:val="single" w:sz="4" w:space="0" w:color="auto"/>
            </w:tcBorders>
            <w:shd w:val="clear" w:color="auto" w:fill="E2F0D9"/>
          </w:tcPr>
          <w:p w14:paraId="567053C4" w14:textId="1FA1294F" w:rsidR="00AF27DE" w:rsidRPr="00C12F13" w:rsidRDefault="00333297" w:rsidP="00333297">
            <w:pPr>
              <w:pStyle w:val="StandardDunkel"/>
              <w:keepNext/>
              <w:keepLines/>
              <w:spacing w:after="120"/>
              <w:rPr>
                <w:b/>
                <w:lang w:val="fr-CH"/>
              </w:rPr>
            </w:pPr>
            <w:r w:rsidRPr="00C12F13">
              <w:rPr>
                <w:b/>
                <w:lang w:val="fr-CH"/>
              </w:rPr>
              <w:t xml:space="preserve">A. </w:t>
            </w:r>
            <w:r w:rsidR="00A279A1" w:rsidRPr="00C12F13">
              <w:rPr>
                <w:b/>
                <w:lang w:val="fr-CH"/>
              </w:rPr>
              <w:t>Compétences personnelles</w:t>
            </w:r>
          </w:p>
          <w:sdt>
            <w:sdtPr>
              <w:rPr>
                <w:rStyle w:val="Style2"/>
              </w:rPr>
              <w:id w:val="1739440092"/>
              <w:placeholder>
                <w:docPart w:val="DefaultPlaceholder_-1854013438"/>
              </w:placeholder>
              <w:showingPlcHdr/>
              <w:comboBox>
                <w:listItem w:value="Choisissez un élément."/>
                <w:listItem w:displayText="Aptitude à l'apprentissage" w:value="Aptitude à l'apprentissage"/>
                <w:listItem w:displayText="Créativité" w:value="Créativité"/>
                <w:listItem w:displayText="Efficience" w:value="Efficience"/>
                <w:listItem w:displayText="Empathie" w:value="Empathie"/>
                <w:listItem w:displayText="Flexibilité" w:value="Flexibilité"/>
                <w:listItem w:displayText="Gestion du stress" w:value="Gestion du stress"/>
                <w:listItem w:displayText="Initiative" w:value="Initiative"/>
                <w:listItem w:displayText="Responsabilité" w:value="Responsabilité"/>
              </w:comboBox>
            </w:sdtPr>
            <w:sdtEndPr>
              <w:rPr>
                <w:rStyle w:val="Policepardfaut"/>
                <w:b/>
                <w:lang w:val="fr-CH"/>
              </w:rPr>
            </w:sdtEndPr>
            <w:sdtContent>
              <w:p w14:paraId="79E10E15" w14:textId="2E4DAF18" w:rsidR="00AF27DE" w:rsidRPr="00C12F13" w:rsidRDefault="00E6738E" w:rsidP="00AF27DE">
                <w:pPr>
                  <w:pStyle w:val="StandardDunkel"/>
                  <w:keepNext/>
                  <w:keepLines/>
                  <w:spacing w:after="120"/>
                  <w:rPr>
                    <w:rStyle w:val="Style2"/>
                    <w:b/>
                    <w:lang w:val="fr-CH"/>
                  </w:rPr>
                </w:pPr>
                <w:r w:rsidRPr="00C12F13">
                  <w:rPr>
                    <w:rStyle w:val="Textedelespacerserv"/>
                    <w:lang w:val="fr-CH"/>
                  </w:rPr>
                  <w:t>Choisissez un élément.</w:t>
                </w:r>
              </w:p>
            </w:sdtContent>
          </w:sdt>
          <w:sdt>
            <w:sdtPr>
              <w:rPr>
                <w:rStyle w:val="Style2"/>
              </w:rPr>
              <w:id w:val="520738812"/>
              <w:placeholder>
                <w:docPart w:val="47A46D1F8AD84613A08EB79C4D04580D"/>
              </w:placeholder>
              <w:showingPlcHdr/>
              <w:comboBox>
                <w:listItem w:value="Choisissez un élément."/>
                <w:listItem w:displayText="Aptitude à l'apprentissage" w:value="Aptitude à l'apprentissage"/>
                <w:listItem w:displayText="Créativité" w:value="Créativité"/>
                <w:listItem w:displayText="Efficience" w:value="Efficience"/>
                <w:listItem w:displayText="Empathie" w:value="Empathie"/>
                <w:listItem w:displayText="Flexibilité" w:value="Flexibilité"/>
                <w:listItem w:displayText="Gestion du stress" w:value="Gestion du stress"/>
                <w:listItem w:displayText="Initiative" w:value="Initiative"/>
                <w:listItem w:displayText="Responsabilité" w:value="Responsabilité"/>
              </w:comboBox>
            </w:sdtPr>
            <w:sdtEndPr>
              <w:rPr>
                <w:rStyle w:val="Policepardfaut"/>
                <w:b/>
                <w:lang w:val="fr-CH"/>
              </w:rPr>
            </w:sdtEndPr>
            <w:sdtContent>
              <w:p w14:paraId="222A69A3" w14:textId="77777777" w:rsidR="001F63DD" w:rsidRPr="00C12F13" w:rsidRDefault="001F63DD" w:rsidP="001F63DD">
                <w:pPr>
                  <w:pStyle w:val="StandardDunkel"/>
                  <w:keepNext/>
                  <w:keepLines/>
                  <w:spacing w:after="120"/>
                  <w:rPr>
                    <w:rStyle w:val="Style2"/>
                    <w:color w:val="auto"/>
                    <w:lang w:val="fr-CH"/>
                  </w:rPr>
                </w:pPr>
                <w:r w:rsidRPr="00C12F13">
                  <w:rPr>
                    <w:rStyle w:val="Textedelespacerserv"/>
                    <w:lang w:val="fr-CH"/>
                  </w:rPr>
                  <w:t>Choisissez un élément.</w:t>
                </w:r>
              </w:p>
            </w:sdtContent>
          </w:sdt>
          <w:sdt>
            <w:sdtPr>
              <w:rPr>
                <w:rStyle w:val="Style2"/>
              </w:rPr>
              <w:id w:val="1918057187"/>
              <w:placeholder>
                <w:docPart w:val="6D83E1CCC0A94A4BB63739AC3D77A70D"/>
              </w:placeholder>
              <w:showingPlcHdr/>
              <w:comboBox>
                <w:listItem w:value="Choisissez un élément."/>
                <w:listItem w:displayText="Aptitude à l'apprentissage" w:value="Aptitude à l'apprentissage"/>
                <w:listItem w:displayText="Créativité" w:value="Créativité"/>
                <w:listItem w:displayText="Efficience" w:value="Efficience"/>
                <w:listItem w:displayText="Empathie" w:value="Empathie"/>
                <w:listItem w:displayText="Flexibilité" w:value="Flexibilité"/>
                <w:listItem w:displayText="Gestion du stress" w:value="Gestion du stress"/>
                <w:listItem w:displayText="Initiative" w:value="Initiative"/>
                <w:listItem w:displayText="Responsabilité" w:value="Responsabilité"/>
              </w:comboBox>
            </w:sdtPr>
            <w:sdtEndPr>
              <w:rPr>
                <w:rStyle w:val="Policepardfaut"/>
                <w:b/>
                <w:lang w:val="fr-CH"/>
              </w:rPr>
            </w:sdtEndPr>
            <w:sdtContent>
              <w:p w14:paraId="38722A11" w14:textId="77777777" w:rsidR="001F63DD" w:rsidRPr="00C12F13" w:rsidRDefault="001F63DD" w:rsidP="001F63DD">
                <w:pPr>
                  <w:pStyle w:val="StandardDunkel"/>
                  <w:keepNext/>
                  <w:keepLines/>
                  <w:spacing w:after="120"/>
                  <w:rPr>
                    <w:rStyle w:val="Style2"/>
                    <w:color w:val="auto"/>
                    <w:lang w:val="fr-CH"/>
                  </w:rPr>
                </w:pPr>
                <w:r w:rsidRPr="00C12F13">
                  <w:rPr>
                    <w:rStyle w:val="Textedelespacerserv"/>
                    <w:lang w:val="fr-CH"/>
                  </w:rPr>
                  <w:t>Choisissez un élément.</w:t>
                </w:r>
              </w:p>
            </w:sdtContent>
          </w:sdt>
          <w:sdt>
            <w:sdtPr>
              <w:rPr>
                <w:rStyle w:val="Style2"/>
              </w:rPr>
              <w:id w:val="728029739"/>
              <w:placeholder>
                <w:docPart w:val="275C79E99997487DAEE5F6CE97D01C58"/>
              </w:placeholder>
              <w:showingPlcHdr/>
              <w:comboBox>
                <w:listItem w:value="Choisissez un élément."/>
                <w:listItem w:displayText="Aptitude à l'apprentissage" w:value="Aptitude à l'apprentissage"/>
                <w:listItem w:displayText="Créativité" w:value="Créativité"/>
                <w:listItem w:displayText="Efficience" w:value="Efficience"/>
                <w:listItem w:displayText="Empathie" w:value="Empathie"/>
                <w:listItem w:displayText="Flexibilité" w:value="Flexibilité"/>
                <w:listItem w:displayText="Gestion du stress" w:value="Gestion du stress"/>
                <w:listItem w:displayText="Initiative" w:value="Initiative"/>
                <w:listItem w:displayText="Responsabilité" w:value="Responsabilité"/>
              </w:comboBox>
            </w:sdtPr>
            <w:sdtEndPr>
              <w:rPr>
                <w:rStyle w:val="Policepardfaut"/>
                <w:b/>
                <w:lang w:val="fr-CH"/>
              </w:rPr>
            </w:sdtEndPr>
            <w:sdtContent>
              <w:p w14:paraId="09A16AF6" w14:textId="77777777" w:rsidR="001F63DD" w:rsidRPr="00C12F13" w:rsidRDefault="001F63DD" w:rsidP="001F63DD">
                <w:pPr>
                  <w:pStyle w:val="StandardDunkel"/>
                  <w:keepNext/>
                  <w:keepLines/>
                  <w:spacing w:after="120"/>
                  <w:rPr>
                    <w:rStyle w:val="Style2"/>
                    <w:color w:val="auto"/>
                    <w:lang w:val="fr-CH"/>
                  </w:rPr>
                </w:pPr>
                <w:r w:rsidRPr="00C12F13">
                  <w:rPr>
                    <w:rStyle w:val="Textedelespacerserv"/>
                    <w:lang w:val="fr-CH"/>
                  </w:rPr>
                  <w:t>Choisissez un élément.</w:t>
                </w:r>
              </w:p>
            </w:sdtContent>
          </w:sdt>
          <w:sdt>
            <w:sdtPr>
              <w:rPr>
                <w:rStyle w:val="Style2"/>
              </w:rPr>
              <w:id w:val="1730039231"/>
              <w:placeholder>
                <w:docPart w:val="26AB810EE1F546D7A607077374572995"/>
              </w:placeholder>
              <w:showingPlcHdr/>
              <w:comboBox>
                <w:listItem w:value="Choisissez un élément."/>
                <w:listItem w:displayText="Aptitude à l'apprentissage" w:value="Aptitude à l'apprentissage"/>
                <w:listItem w:displayText="Créativité" w:value="Créativité"/>
                <w:listItem w:displayText="Efficience" w:value="Efficience"/>
                <w:listItem w:displayText="Empathie" w:value="Empathie"/>
                <w:listItem w:displayText="Flexibilité" w:value="Flexibilité"/>
                <w:listItem w:displayText="Gestion du stress" w:value="Gestion du stress"/>
                <w:listItem w:displayText="Initiative" w:value="Initiative"/>
                <w:listItem w:displayText="Responsabilité" w:value="Responsabilité"/>
              </w:comboBox>
            </w:sdtPr>
            <w:sdtEndPr>
              <w:rPr>
                <w:rStyle w:val="Policepardfaut"/>
                <w:b/>
                <w:lang w:val="fr-CH"/>
              </w:rPr>
            </w:sdtEndPr>
            <w:sdtContent>
              <w:p w14:paraId="68C0B834" w14:textId="48DDABD4" w:rsidR="00F73ED6" w:rsidRPr="00C12F13" w:rsidRDefault="001F63DD" w:rsidP="00275E2C">
                <w:pPr>
                  <w:pStyle w:val="StandardDunkel"/>
                  <w:keepNext/>
                  <w:keepLines/>
                  <w:spacing w:after="120"/>
                  <w:rPr>
                    <w:color w:val="auto"/>
                    <w:lang w:val="fr-CH"/>
                  </w:rPr>
                </w:pPr>
                <w:r w:rsidRPr="00C12F13">
                  <w:rPr>
                    <w:rStyle w:val="Textedelespacerserv"/>
                    <w:lang w:val="fr-CH"/>
                  </w:rPr>
                  <w:t>Choisissez un élément.</w:t>
                </w:r>
              </w:p>
            </w:sdtContent>
          </w:sdt>
        </w:tc>
        <w:tc>
          <w:tcPr>
            <w:tcW w:w="24" w:type="dxa"/>
            <w:tcBorders>
              <w:left w:val="nil"/>
            </w:tcBorders>
            <w:shd w:val="clear" w:color="auto" w:fill="FFFFFF" w:themeFill="background1"/>
          </w:tcPr>
          <w:p w14:paraId="4467941B" w14:textId="77777777" w:rsidR="00F73ED6" w:rsidRPr="00C12F13" w:rsidRDefault="00F73ED6" w:rsidP="007904FC">
            <w:pPr>
              <w:rPr>
                <w:lang w:val="fr-CH"/>
              </w:rPr>
            </w:pPr>
          </w:p>
        </w:tc>
        <w:tc>
          <w:tcPr>
            <w:tcW w:w="4683" w:type="dxa"/>
            <w:tcBorders>
              <w:top w:val="single" w:sz="4" w:space="0" w:color="304287" w:themeColor="accent1"/>
              <w:bottom w:val="single" w:sz="4" w:space="0" w:color="304287" w:themeColor="accent1"/>
            </w:tcBorders>
            <w:shd w:val="clear" w:color="auto" w:fill="E3F1F8" w:themeFill="accent4"/>
          </w:tcPr>
          <w:p w14:paraId="54A9BB41" w14:textId="50BDB676" w:rsidR="00F73ED6" w:rsidRPr="00C12F13" w:rsidRDefault="00F73ED6" w:rsidP="007904FC">
            <w:pPr>
              <w:ind w:left="73"/>
              <w:rPr>
                <w:lang w:val="fr-CH"/>
              </w:rPr>
            </w:pPr>
          </w:p>
        </w:tc>
      </w:tr>
      <w:tr w:rsidR="00F73ED6" w:rsidRPr="009266BB" w14:paraId="075D9168" w14:textId="77777777" w:rsidTr="00A018FF">
        <w:tblPrEx>
          <w:shd w:val="clear" w:color="auto" w:fill="E3F1F8" w:themeFill="accent4"/>
          <w:tblCellMar>
            <w:top w:w="57" w:type="dxa"/>
            <w:bottom w:w="57" w:type="dxa"/>
          </w:tblCellMar>
        </w:tblPrEx>
        <w:trPr>
          <w:trHeight w:val="3005"/>
        </w:trPr>
        <w:tc>
          <w:tcPr>
            <w:tcW w:w="4705" w:type="dxa"/>
            <w:tcBorders>
              <w:top w:val="single" w:sz="4" w:space="0" w:color="auto"/>
              <w:bottom w:val="single" w:sz="4" w:space="0" w:color="304287" w:themeColor="accent1"/>
            </w:tcBorders>
            <w:shd w:val="clear" w:color="auto" w:fill="E2F0D9"/>
          </w:tcPr>
          <w:p w14:paraId="37D22700" w14:textId="7296D698" w:rsidR="00A018FF" w:rsidRPr="00C12F13" w:rsidRDefault="00F73ED6" w:rsidP="009A63F4">
            <w:pPr>
              <w:pStyle w:val="StandardDunkel"/>
              <w:keepNext/>
              <w:keepLines/>
              <w:spacing w:after="120"/>
              <w:rPr>
                <w:lang w:val="fr-CH"/>
              </w:rPr>
            </w:pPr>
            <w:r w:rsidRPr="00C12F13">
              <w:rPr>
                <w:b/>
                <w:lang w:val="fr-CH"/>
              </w:rPr>
              <w:t>B. Compétences relationnelles</w:t>
            </w:r>
            <w:r w:rsidR="00A018FF" w:rsidRPr="00C12F13">
              <w:rPr>
                <w:b/>
                <w:lang w:val="fr-CH"/>
              </w:rPr>
              <w:t xml:space="preserve"> </w:t>
            </w:r>
          </w:p>
          <w:bookmarkStart w:id="0" w:name="_Hlk87625545" w:displacedByCustomXml="next"/>
          <w:sdt>
            <w:sdtPr>
              <w:rPr>
                <w:rStyle w:val="Style2"/>
              </w:rPr>
              <w:id w:val="717705543"/>
              <w:placeholder>
                <w:docPart w:val="9E433736B7BC44E09BE95A8FBCCF055A"/>
              </w:placeholder>
              <w:showingPlcHdr/>
              <w:comboBox>
                <w:listItem w:value="Choisissez un élément."/>
                <w:listItem w:displayText="Communication" w:value="Communication"/>
                <w:listItem w:displayText="Conduite d'équipe" w:value="Conduite d'équipe"/>
                <w:listItem w:displayText="Gestion de conflits" w:value="Gestion de conflits"/>
                <w:listItem w:displayText="Implication dans la vie de l'école" w:value="Implication dans la vie de l'école"/>
                <w:listItem w:displayText="Leadership" w:value="Leadership"/>
                <w:listItem w:displayText="Négociation" w:value="Négociation"/>
                <w:listItem w:displayText="Pensée et action en réseau" w:value="Pensée et action en réseau"/>
                <w:listItem w:displayText="Pensée et action par objectifs" w:value="Pensée et action par objectifs"/>
              </w:comboBox>
            </w:sdtPr>
            <w:sdtEndPr>
              <w:rPr>
                <w:rStyle w:val="Policepardfaut"/>
                <w:b/>
                <w:lang w:val="fr-CH"/>
              </w:rPr>
            </w:sdtEndPr>
            <w:sdtContent>
              <w:p w14:paraId="77CD9120" w14:textId="41348B26" w:rsidR="00AF27DE" w:rsidRPr="00C12F13" w:rsidRDefault="00E6738E" w:rsidP="00AF27DE">
                <w:pPr>
                  <w:pStyle w:val="StandardDunkel"/>
                  <w:keepNext/>
                  <w:keepLines/>
                  <w:spacing w:after="120"/>
                  <w:rPr>
                    <w:rStyle w:val="Style2"/>
                    <w:color w:val="auto"/>
                    <w:lang w:val="fr-CH"/>
                  </w:rPr>
                </w:pPr>
                <w:r w:rsidRPr="00C12F13">
                  <w:rPr>
                    <w:rStyle w:val="Textedelespacerserv"/>
                    <w:lang w:val="fr-CH"/>
                  </w:rPr>
                  <w:t>Choisissez un élément.</w:t>
                </w:r>
              </w:p>
            </w:sdtContent>
          </w:sdt>
          <w:sdt>
            <w:sdtPr>
              <w:rPr>
                <w:rStyle w:val="Style2"/>
              </w:rPr>
              <w:id w:val="-1460564403"/>
              <w:placeholder>
                <w:docPart w:val="2038A7182D09490B9F8AD383E3C09CBF"/>
              </w:placeholder>
              <w:showingPlcHdr/>
              <w:comboBox>
                <w:listItem w:value="Choisissez un élément."/>
                <w:listItem w:displayText="Communication" w:value="Communication"/>
                <w:listItem w:displayText="Conduite d'équipe" w:value="Conduite d'équipe"/>
                <w:listItem w:displayText="Gestion de conflits" w:value="Gestion de conflits"/>
                <w:listItem w:displayText="Implication dans la vie de l'école" w:value="Implication dans la vie de l'école"/>
                <w:listItem w:displayText="Leadership" w:value="Leadership"/>
                <w:listItem w:displayText="Négociation" w:value="Négociation"/>
                <w:listItem w:displayText="Pensée et action en réseau" w:value="Pensée et action en réseau"/>
                <w:listItem w:displayText="Pensée et action par objectifs" w:value="Pensée et action par objectifs"/>
              </w:comboBox>
            </w:sdtPr>
            <w:sdtEndPr>
              <w:rPr>
                <w:rStyle w:val="Policepardfaut"/>
                <w:b/>
                <w:lang w:val="fr-CH"/>
              </w:rPr>
            </w:sdtEndPr>
            <w:sdtContent>
              <w:p w14:paraId="45CA4819" w14:textId="77777777" w:rsidR="00275E2C" w:rsidRPr="00C12F13" w:rsidRDefault="00275E2C" w:rsidP="00275E2C">
                <w:pPr>
                  <w:pStyle w:val="StandardDunkel"/>
                  <w:keepNext/>
                  <w:keepLines/>
                  <w:spacing w:after="120"/>
                  <w:rPr>
                    <w:rStyle w:val="Style2"/>
                    <w:color w:val="auto"/>
                    <w:lang w:val="fr-CH"/>
                  </w:rPr>
                </w:pPr>
                <w:r w:rsidRPr="00C12F13">
                  <w:rPr>
                    <w:rStyle w:val="Textedelespacerserv"/>
                    <w:lang w:val="fr-CH"/>
                  </w:rPr>
                  <w:t>Choisissez un élément.</w:t>
                </w:r>
              </w:p>
            </w:sdtContent>
          </w:sdt>
          <w:sdt>
            <w:sdtPr>
              <w:rPr>
                <w:rStyle w:val="Style2"/>
              </w:rPr>
              <w:id w:val="1813602541"/>
              <w:placeholder>
                <w:docPart w:val="F4B67A0E0FD14D5FB9F22333C9E88831"/>
              </w:placeholder>
              <w:showingPlcHdr/>
              <w:comboBox>
                <w:listItem w:value="Choisissez un élément."/>
                <w:listItem w:displayText="Communication" w:value="Communication"/>
                <w:listItem w:displayText="Conduite d'équipe" w:value="Conduite d'équipe"/>
                <w:listItem w:displayText="Gestion de conflits" w:value="Gestion de conflits"/>
                <w:listItem w:displayText="Implication dans la vie de l'école" w:value="Implication dans la vie de l'école"/>
                <w:listItem w:displayText="Leadership" w:value="Leadership"/>
                <w:listItem w:displayText="Négociation" w:value="Négociation"/>
                <w:listItem w:displayText="Pensée et action en réseau" w:value="Pensée et action en réseau"/>
                <w:listItem w:displayText="Pensée et action par objectifs" w:value="Pensée et action par objectifs"/>
              </w:comboBox>
            </w:sdtPr>
            <w:sdtEndPr>
              <w:rPr>
                <w:rStyle w:val="Policepardfaut"/>
                <w:b/>
                <w:lang w:val="fr-CH"/>
              </w:rPr>
            </w:sdtEndPr>
            <w:sdtContent>
              <w:p w14:paraId="667F69B0" w14:textId="77777777" w:rsidR="00275E2C" w:rsidRPr="00C12F13" w:rsidRDefault="00275E2C" w:rsidP="00275E2C">
                <w:pPr>
                  <w:pStyle w:val="StandardDunkel"/>
                  <w:keepNext/>
                  <w:keepLines/>
                  <w:spacing w:after="120"/>
                  <w:rPr>
                    <w:rStyle w:val="Style2"/>
                    <w:color w:val="auto"/>
                    <w:lang w:val="fr-CH"/>
                  </w:rPr>
                </w:pPr>
                <w:r w:rsidRPr="00C12F13">
                  <w:rPr>
                    <w:rStyle w:val="Textedelespacerserv"/>
                    <w:lang w:val="fr-CH"/>
                  </w:rPr>
                  <w:t>Choisissez un élément.</w:t>
                </w:r>
              </w:p>
            </w:sdtContent>
          </w:sdt>
          <w:sdt>
            <w:sdtPr>
              <w:rPr>
                <w:rStyle w:val="Style2"/>
              </w:rPr>
              <w:id w:val="132143405"/>
              <w:placeholder>
                <w:docPart w:val="B2330365C81F49A1B20D676E3A6FAA7E"/>
              </w:placeholder>
              <w:showingPlcHdr/>
              <w:comboBox>
                <w:listItem w:value="Choisissez un élément."/>
                <w:listItem w:displayText="Communication" w:value="Communication"/>
                <w:listItem w:displayText="Conduite d'équipe" w:value="Conduite d'équipe"/>
                <w:listItem w:displayText="Gestion de conflits" w:value="Gestion de conflits"/>
                <w:listItem w:displayText="Implication dans la vie de l'école" w:value="Implication dans la vie de l'école"/>
                <w:listItem w:displayText="Leadership" w:value="Leadership"/>
                <w:listItem w:displayText="Négociation" w:value="Négociation"/>
                <w:listItem w:displayText="Pensée et action en réseau" w:value="Pensée et action en réseau"/>
                <w:listItem w:displayText="Pensée et action par objectifs" w:value="Pensée et action par objectifs"/>
              </w:comboBox>
            </w:sdtPr>
            <w:sdtEndPr>
              <w:rPr>
                <w:rStyle w:val="Policepardfaut"/>
                <w:b/>
                <w:lang w:val="fr-CH"/>
              </w:rPr>
            </w:sdtEndPr>
            <w:sdtContent>
              <w:p w14:paraId="2B6A455B" w14:textId="77777777" w:rsidR="00275E2C" w:rsidRPr="00C12F13" w:rsidRDefault="00275E2C" w:rsidP="00275E2C">
                <w:pPr>
                  <w:pStyle w:val="StandardDunkel"/>
                  <w:keepNext/>
                  <w:keepLines/>
                  <w:spacing w:after="120"/>
                  <w:rPr>
                    <w:rStyle w:val="Style2"/>
                    <w:color w:val="auto"/>
                    <w:lang w:val="fr-CH"/>
                  </w:rPr>
                </w:pPr>
                <w:r w:rsidRPr="00C12F13">
                  <w:rPr>
                    <w:rStyle w:val="Textedelespacerserv"/>
                    <w:lang w:val="fr-CH"/>
                  </w:rPr>
                  <w:t>Choisissez un élément.</w:t>
                </w:r>
              </w:p>
            </w:sdtContent>
          </w:sdt>
          <w:sdt>
            <w:sdtPr>
              <w:rPr>
                <w:rStyle w:val="Style2"/>
              </w:rPr>
              <w:id w:val="-675648877"/>
              <w:placeholder>
                <w:docPart w:val="F8A7384770004775876413379DB37D28"/>
              </w:placeholder>
              <w:showingPlcHdr/>
              <w:comboBox>
                <w:listItem w:value="Choisissez un élément."/>
                <w:listItem w:displayText="Communication" w:value="Communication"/>
                <w:listItem w:displayText="Conduite d'équipe" w:value="Conduite d'équipe"/>
                <w:listItem w:displayText="Gestion de conflits" w:value="Gestion de conflits"/>
                <w:listItem w:displayText="Implication dans la vie de l'école" w:value="Implication dans la vie de l'école"/>
                <w:listItem w:displayText="Leadership" w:value="Leadership"/>
                <w:listItem w:displayText="Négociation" w:value="Négociation"/>
                <w:listItem w:displayText="Pensée et action en réseau" w:value="Pensée et action en réseau"/>
                <w:listItem w:displayText="Pensée et action par objectifs" w:value="Pensée et action par objectifs"/>
              </w:comboBox>
            </w:sdtPr>
            <w:sdtEndPr>
              <w:rPr>
                <w:rStyle w:val="Policepardfaut"/>
                <w:b/>
                <w:lang w:val="fr-CH"/>
              </w:rPr>
            </w:sdtEndPr>
            <w:sdtContent>
              <w:p w14:paraId="790D42BA" w14:textId="77777777" w:rsidR="00275E2C" w:rsidRPr="00C12F13" w:rsidRDefault="00275E2C" w:rsidP="00275E2C">
                <w:pPr>
                  <w:pStyle w:val="StandardDunkel"/>
                  <w:keepNext/>
                  <w:keepLines/>
                  <w:spacing w:after="120"/>
                  <w:rPr>
                    <w:rStyle w:val="Style2"/>
                    <w:color w:val="auto"/>
                    <w:lang w:val="fr-CH"/>
                  </w:rPr>
                </w:pPr>
                <w:r w:rsidRPr="00C12F13">
                  <w:rPr>
                    <w:rStyle w:val="Textedelespacerserv"/>
                    <w:lang w:val="fr-CH"/>
                  </w:rPr>
                  <w:t>Choisissez un élément.</w:t>
                </w:r>
              </w:p>
            </w:sdtContent>
          </w:sdt>
          <w:p w14:paraId="02FAE61C" w14:textId="77777777" w:rsidR="00F73ED6" w:rsidRPr="00C12F13" w:rsidRDefault="00F73ED6" w:rsidP="00275E2C">
            <w:pPr>
              <w:pStyle w:val="AufzhlungStrichDunkel"/>
              <w:numPr>
                <w:ilvl w:val="0"/>
                <w:numId w:val="0"/>
              </w:numPr>
              <w:ind w:left="170" w:hanging="170"/>
              <w:rPr>
                <w:b/>
                <w:lang w:val="fr-CH"/>
              </w:rPr>
            </w:pPr>
          </w:p>
          <w:bookmarkEnd w:id="0"/>
          <w:p w14:paraId="6E5A83AE" w14:textId="5001A4DD" w:rsidR="00B80302" w:rsidRPr="00C12F13" w:rsidRDefault="00B80302" w:rsidP="007904FC">
            <w:pPr>
              <w:pStyle w:val="AufzhlungStrichDunkel"/>
              <w:numPr>
                <w:ilvl w:val="0"/>
                <w:numId w:val="0"/>
              </w:numPr>
              <w:rPr>
                <w:lang w:val="fr-CH"/>
              </w:rPr>
            </w:pPr>
          </w:p>
        </w:tc>
        <w:tc>
          <w:tcPr>
            <w:tcW w:w="24" w:type="dxa"/>
            <w:shd w:val="clear" w:color="auto" w:fill="FFFFFF" w:themeFill="background1"/>
          </w:tcPr>
          <w:p w14:paraId="217A9D4E" w14:textId="77777777" w:rsidR="00F73ED6" w:rsidRPr="00C12F13" w:rsidRDefault="00F73ED6" w:rsidP="007904FC">
            <w:pPr>
              <w:rPr>
                <w:lang w:val="fr-CH"/>
              </w:rPr>
            </w:pPr>
          </w:p>
        </w:tc>
        <w:tc>
          <w:tcPr>
            <w:tcW w:w="4683" w:type="dxa"/>
            <w:tcBorders>
              <w:top w:val="single" w:sz="4" w:space="0" w:color="304287" w:themeColor="accent1"/>
              <w:bottom w:val="single" w:sz="4" w:space="0" w:color="304287" w:themeColor="accent1"/>
            </w:tcBorders>
            <w:shd w:val="clear" w:color="auto" w:fill="E3F1F8" w:themeFill="accent4"/>
          </w:tcPr>
          <w:p w14:paraId="77F183E3" w14:textId="11B4476F" w:rsidR="00F73ED6" w:rsidRPr="00C12F13" w:rsidRDefault="00F73ED6" w:rsidP="007904FC">
            <w:pPr>
              <w:ind w:left="73"/>
              <w:rPr>
                <w:lang w:val="fr-CH"/>
              </w:rPr>
            </w:pPr>
          </w:p>
        </w:tc>
      </w:tr>
      <w:tr w:rsidR="00F73ED6" w:rsidRPr="009266BB" w14:paraId="02BD91A5" w14:textId="77777777" w:rsidTr="00A018FF">
        <w:tblPrEx>
          <w:shd w:val="clear" w:color="auto" w:fill="E3F1F8" w:themeFill="accent4"/>
          <w:tblCellMar>
            <w:top w:w="57" w:type="dxa"/>
            <w:bottom w:w="57" w:type="dxa"/>
          </w:tblCellMar>
        </w:tblPrEx>
        <w:trPr>
          <w:trHeight w:val="3005"/>
        </w:trPr>
        <w:tc>
          <w:tcPr>
            <w:tcW w:w="4705" w:type="dxa"/>
            <w:tcBorders>
              <w:top w:val="single" w:sz="4" w:space="0" w:color="304287" w:themeColor="accent1"/>
              <w:bottom w:val="single" w:sz="4" w:space="0" w:color="304287" w:themeColor="accent1"/>
            </w:tcBorders>
            <w:shd w:val="clear" w:color="auto" w:fill="E2F0D9"/>
          </w:tcPr>
          <w:p w14:paraId="6B078DA6" w14:textId="37A94FF8" w:rsidR="00A018FF" w:rsidRPr="00C12F13" w:rsidRDefault="00F73ED6" w:rsidP="006D1DE6">
            <w:pPr>
              <w:pStyle w:val="StandardDunkel"/>
              <w:keepNext/>
              <w:keepLines/>
              <w:spacing w:after="120"/>
              <w:rPr>
                <w:b/>
                <w:strike/>
                <w:lang w:val="fr-CH"/>
              </w:rPr>
            </w:pPr>
            <w:r w:rsidRPr="00C12F13">
              <w:rPr>
                <w:b/>
                <w:lang w:val="fr-CH"/>
              </w:rPr>
              <w:t>C.</w:t>
            </w:r>
            <w:r w:rsidRPr="00C12F13">
              <w:rPr>
                <w:b/>
                <w:strike/>
                <w:lang w:val="fr-CH"/>
              </w:rPr>
              <w:t xml:space="preserve"> </w:t>
            </w:r>
            <w:r w:rsidRPr="00C12F13">
              <w:rPr>
                <w:b/>
                <w:lang w:val="fr-CH"/>
              </w:rPr>
              <w:t>Compétences méthodologiques</w:t>
            </w:r>
            <w:r w:rsidR="00AF27DE" w:rsidRPr="00C12F13">
              <w:rPr>
                <w:b/>
                <w:lang w:val="fr-CH"/>
              </w:rPr>
              <w:t xml:space="preserve"> et didactiques</w:t>
            </w:r>
          </w:p>
          <w:sdt>
            <w:sdtPr>
              <w:rPr>
                <w:rStyle w:val="Style2"/>
              </w:rPr>
              <w:id w:val="1213844867"/>
              <w:placeholder>
                <w:docPart w:val="6B519E2A6F0440A3AAD60DB81AED3A95"/>
              </w:placeholder>
              <w:showingPlcHdr/>
              <w:comboBox>
                <w:listItem w:value="Choisissez un élément."/>
                <w:listItem w:displayText="Agilité" w:value="Agilité"/>
                <w:listItem w:displayText="Gestion de l'information et des canaux de communication" w:value="Gestion de l'information et des canaux de communication"/>
                <w:listItem w:displayText="Gestion du changement" w:value="Gestion du changement"/>
                <w:listItem w:displayText="Maîtrise des disciplines enseignées" w:value="Maîtrise des disciplines enseignées"/>
                <w:listItem w:displayText="Maîtrise des technologies ou de l'informatique" w:value="Maîtrise des technologies ou de l'informatique"/>
                <w:listItem w:displayText="Planification et organisation du travail en classe" w:value="Planification et organisation du travail en classe"/>
                <w:listItem w:displayText="Prise en compte de la diversité des élèves" w:value="Prise en compte de la diversité des élèves"/>
                <w:listItem w:displayText="Protection et sécurité" w:value="Protection et sécurité"/>
              </w:comboBox>
            </w:sdtPr>
            <w:sdtEndPr>
              <w:rPr>
                <w:rStyle w:val="Policepardfaut"/>
                <w:b/>
                <w:lang w:val="fr-CH"/>
              </w:rPr>
            </w:sdtEndPr>
            <w:sdtContent>
              <w:p w14:paraId="49A4EB79" w14:textId="77777777" w:rsidR="00AF27DE" w:rsidRPr="00C12F13" w:rsidRDefault="00AF27DE" w:rsidP="00AF27DE">
                <w:pPr>
                  <w:pStyle w:val="StandardDunkel"/>
                  <w:keepNext/>
                  <w:keepLines/>
                  <w:spacing w:after="120"/>
                  <w:rPr>
                    <w:rStyle w:val="Style2"/>
                    <w:color w:val="auto"/>
                    <w:lang w:val="fr-CH"/>
                  </w:rPr>
                </w:pPr>
                <w:r w:rsidRPr="00C12F13">
                  <w:rPr>
                    <w:rStyle w:val="Textedelespacerserv"/>
                    <w:lang w:val="fr-CH"/>
                  </w:rPr>
                  <w:t>Choisissez un élément.</w:t>
                </w:r>
              </w:p>
            </w:sdtContent>
          </w:sdt>
          <w:sdt>
            <w:sdtPr>
              <w:rPr>
                <w:rStyle w:val="Style2"/>
              </w:rPr>
              <w:id w:val="-462895067"/>
              <w:placeholder>
                <w:docPart w:val="713D59EBF01444B1AA3221FE6EA777C0"/>
              </w:placeholder>
              <w:showingPlcHdr/>
              <w:comboBox>
                <w:listItem w:value="Choisissez un élément."/>
                <w:listItem w:displayText="Agilité" w:value="Agilité"/>
                <w:listItem w:displayText="Gestion de l'information et des canaux de communication" w:value="Gestion de l'information et des canaux de communication"/>
                <w:listItem w:displayText="Gestion du changement" w:value="Gestion du changement"/>
                <w:listItem w:displayText="Maîtrise des disciplines enseignées" w:value="Maîtrise des disciplines enseignées"/>
                <w:listItem w:displayText="Maîtrise des technologies ou de l'informatique" w:value="Maîtrise des technologies ou de l'informatique"/>
                <w:listItem w:displayText="Planification et organisation du travail en classe" w:value="Planification et organisation du travail en classe"/>
                <w:listItem w:displayText="Prise en compte de la diversité des élèves" w:value="Prise en compte de la diversité des élèves"/>
                <w:listItem w:displayText="Protection et sécurité" w:value="Protection et sécurité"/>
              </w:comboBox>
            </w:sdtPr>
            <w:sdtEndPr>
              <w:rPr>
                <w:rStyle w:val="Policepardfaut"/>
                <w:b/>
                <w:lang w:val="fr-CH"/>
              </w:rPr>
            </w:sdtEndPr>
            <w:sdtContent>
              <w:p w14:paraId="5183874B" w14:textId="77777777" w:rsidR="00275E2C" w:rsidRPr="00C12F13" w:rsidRDefault="00275E2C" w:rsidP="00275E2C">
                <w:pPr>
                  <w:pStyle w:val="StandardDunkel"/>
                  <w:keepNext/>
                  <w:keepLines/>
                  <w:spacing w:after="120"/>
                  <w:rPr>
                    <w:rStyle w:val="Style2"/>
                    <w:color w:val="auto"/>
                    <w:lang w:val="fr-CH"/>
                  </w:rPr>
                </w:pPr>
                <w:r w:rsidRPr="00C12F13">
                  <w:rPr>
                    <w:rStyle w:val="Textedelespacerserv"/>
                    <w:lang w:val="fr-CH"/>
                  </w:rPr>
                  <w:t>Choisissez un élément.</w:t>
                </w:r>
              </w:p>
            </w:sdtContent>
          </w:sdt>
          <w:sdt>
            <w:sdtPr>
              <w:rPr>
                <w:rStyle w:val="Style2"/>
              </w:rPr>
              <w:id w:val="234742588"/>
              <w:placeholder>
                <w:docPart w:val="2D5406AEE2154F92A1E0B3CC83C54335"/>
              </w:placeholder>
              <w:showingPlcHdr/>
              <w:comboBox>
                <w:listItem w:value="Choisissez un élément."/>
                <w:listItem w:displayText="Agilité" w:value="Agilité"/>
                <w:listItem w:displayText="Gestion de l'information et des canaux de communication" w:value="Gestion de l'information et des canaux de communication"/>
                <w:listItem w:displayText="Gestion du changement" w:value="Gestion du changement"/>
                <w:listItem w:displayText="Maîtrise des disciplines enseignées" w:value="Maîtrise des disciplines enseignées"/>
                <w:listItem w:displayText="Maîtrise des technologies ou de l'informatique" w:value="Maîtrise des technologies ou de l'informatique"/>
                <w:listItem w:displayText="Planification et organisation du travail en classe" w:value="Planification et organisation du travail en classe"/>
                <w:listItem w:displayText="Prise en compte de la diversité des élèves" w:value="Prise en compte de la diversité des élèves"/>
                <w:listItem w:displayText="Protection et sécurité" w:value="Protection et sécurité"/>
              </w:comboBox>
            </w:sdtPr>
            <w:sdtEndPr>
              <w:rPr>
                <w:rStyle w:val="Policepardfaut"/>
                <w:b/>
                <w:lang w:val="fr-CH"/>
              </w:rPr>
            </w:sdtEndPr>
            <w:sdtContent>
              <w:p w14:paraId="6C9A7B37" w14:textId="77777777" w:rsidR="00275E2C" w:rsidRPr="00C12F13" w:rsidRDefault="00275E2C" w:rsidP="00275E2C">
                <w:pPr>
                  <w:pStyle w:val="StandardDunkel"/>
                  <w:keepNext/>
                  <w:keepLines/>
                  <w:spacing w:after="120"/>
                  <w:rPr>
                    <w:rStyle w:val="Style2"/>
                    <w:color w:val="auto"/>
                    <w:lang w:val="fr-CH"/>
                  </w:rPr>
                </w:pPr>
                <w:r w:rsidRPr="00C12F13">
                  <w:rPr>
                    <w:rStyle w:val="Textedelespacerserv"/>
                    <w:lang w:val="fr-CH"/>
                  </w:rPr>
                  <w:t>Choisissez un élément.</w:t>
                </w:r>
              </w:p>
            </w:sdtContent>
          </w:sdt>
          <w:sdt>
            <w:sdtPr>
              <w:rPr>
                <w:rStyle w:val="Style2"/>
              </w:rPr>
              <w:id w:val="376043903"/>
              <w:placeholder>
                <w:docPart w:val="85C83A7419924461A6472D4F04A1A1DD"/>
              </w:placeholder>
              <w:showingPlcHdr/>
              <w:comboBox>
                <w:listItem w:value="Choisissez un élément."/>
                <w:listItem w:displayText="Agilité" w:value="Agilité"/>
                <w:listItem w:displayText="Gestion de l'information et des canaux de communication" w:value="Gestion de l'information et des canaux de communication"/>
                <w:listItem w:displayText="Gestion du changement" w:value="Gestion du changement"/>
                <w:listItem w:displayText="Maîtrise des disciplines enseignées" w:value="Maîtrise des disciplines enseignées"/>
                <w:listItem w:displayText="Maîtrise des technologies ou de l'informatique" w:value="Maîtrise des technologies ou de l'informatique"/>
                <w:listItem w:displayText="Planification et organisation du travail en classe" w:value="Planification et organisation du travail en classe"/>
                <w:listItem w:displayText="Prise en compte de la diversité des élèves" w:value="Prise en compte de la diversité des élèves"/>
                <w:listItem w:displayText="Protection et sécurité" w:value="Protection et sécurité"/>
              </w:comboBox>
            </w:sdtPr>
            <w:sdtEndPr>
              <w:rPr>
                <w:rStyle w:val="Policepardfaut"/>
                <w:b/>
                <w:lang w:val="fr-CH"/>
              </w:rPr>
            </w:sdtEndPr>
            <w:sdtContent>
              <w:p w14:paraId="760C4163" w14:textId="77777777" w:rsidR="00275E2C" w:rsidRPr="00C12F13" w:rsidRDefault="00275E2C" w:rsidP="00275E2C">
                <w:pPr>
                  <w:pStyle w:val="StandardDunkel"/>
                  <w:keepNext/>
                  <w:keepLines/>
                  <w:spacing w:after="120"/>
                  <w:rPr>
                    <w:rStyle w:val="Style2"/>
                    <w:color w:val="auto"/>
                    <w:lang w:val="fr-CH"/>
                  </w:rPr>
                </w:pPr>
                <w:r w:rsidRPr="00C12F13">
                  <w:rPr>
                    <w:rStyle w:val="Textedelespacerserv"/>
                    <w:lang w:val="fr-CH"/>
                  </w:rPr>
                  <w:t>Choisissez un élément.</w:t>
                </w:r>
              </w:p>
            </w:sdtContent>
          </w:sdt>
          <w:sdt>
            <w:sdtPr>
              <w:rPr>
                <w:rStyle w:val="Style2"/>
              </w:rPr>
              <w:id w:val="-1280559815"/>
              <w:placeholder>
                <w:docPart w:val="8688AAF2C7BA482B92FB4E5C69ED5CBC"/>
              </w:placeholder>
              <w:showingPlcHdr/>
              <w:comboBox>
                <w:listItem w:value="Choisissez un élément."/>
                <w:listItem w:displayText="Agilité" w:value="Agilité"/>
                <w:listItem w:displayText="Gestion de l'information et des canaux de communication" w:value="Gestion de l'information et des canaux de communication"/>
                <w:listItem w:displayText="Gestion du changement" w:value="Gestion du changement"/>
                <w:listItem w:displayText="Maîtrise des disciplines enseignées" w:value="Maîtrise des disciplines enseignées"/>
                <w:listItem w:displayText="Maîtrise des technologies ou de l'informatique" w:value="Maîtrise des technologies ou de l'informatique"/>
                <w:listItem w:displayText="Planification et organisation du travail en classe" w:value="Planification et organisation du travail en classe"/>
                <w:listItem w:displayText="Prise en compte de la diversité des élèves" w:value="Prise en compte de la diversité des élèves"/>
                <w:listItem w:displayText="Protection et sécurité" w:value="Protection et sécurité"/>
              </w:comboBox>
            </w:sdtPr>
            <w:sdtEndPr>
              <w:rPr>
                <w:rStyle w:val="Policepardfaut"/>
                <w:b/>
                <w:lang w:val="fr-CH"/>
              </w:rPr>
            </w:sdtEndPr>
            <w:sdtContent>
              <w:p w14:paraId="6B82F61F" w14:textId="31CB1396" w:rsidR="000A75EA" w:rsidRPr="00C12F13" w:rsidRDefault="00275E2C" w:rsidP="00275E2C">
                <w:pPr>
                  <w:pStyle w:val="StandardDunkel"/>
                  <w:keepNext/>
                  <w:keepLines/>
                  <w:spacing w:after="120"/>
                  <w:rPr>
                    <w:color w:val="auto"/>
                    <w:lang w:val="fr-CH"/>
                  </w:rPr>
                </w:pPr>
                <w:r w:rsidRPr="00C12F13">
                  <w:rPr>
                    <w:rStyle w:val="Textedelespacerserv"/>
                    <w:lang w:val="fr-CH"/>
                  </w:rPr>
                  <w:t>Choisissez un élément.</w:t>
                </w:r>
              </w:p>
            </w:sdtContent>
          </w:sdt>
          <w:p w14:paraId="3B290C90" w14:textId="77777777" w:rsidR="00F73ED6" w:rsidRPr="00C12F13" w:rsidRDefault="00F73ED6" w:rsidP="007904FC">
            <w:pPr>
              <w:pStyle w:val="AufzhlungStrichDunkel"/>
              <w:numPr>
                <w:ilvl w:val="0"/>
                <w:numId w:val="0"/>
              </w:numPr>
              <w:rPr>
                <w:b/>
                <w:lang w:val="fr-CH"/>
              </w:rPr>
            </w:pPr>
          </w:p>
        </w:tc>
        <w:tc>
          <w:tcPr>
            <w:tcW w:w="24" w:type="dxa"/>
            <w:shd w:val="clear" w:color="auto" w:fill="FFFFFF" w:themeFill="background1"/>
          </w:tcPr>
          <w:p w14:paraId="30D3D039" w14:textId="77777777" w:rsidR="00F73ED6" w:rsidRPr="00C12F13" w:rsidRDefault="00F73ED6" w:rsidP="007904FC">
            <w:pPr>
              <w:rPr>
                <w:lang w:val="fr-CH"/>
              </w:rPr>
            </w:pPr>
          </w:p>
        </w:tc>
        <w:tc>
          <w:tcPr>
            <w:tcW w:w="4683" w:type="dxa"/>
            <w:tcBorders>
              <w:top w:val="single" w:sz="4" w:space="0" w:color="304287" w:themeColor="accent1"/>
              <w:bottom w:val="single" w:sz="4" w:space="0" w:color="304287" w:themeColor="accent1"/>
            </w:tcBorders>
            <w:shd w:val="clear" w:color="auto" w:fill="E3F1F8" w:themeFill="accent4"/>
          </w:tcPr>
          <w:p w14:paraId="48E7E15D" w14:textId="38224205" w:rsidR="00F73ED6" w:rsidRPr="00C12F13" w:rsidRDefault="00F73ED6" w:rsidP="007904FC">
            <w:pPr>
              <w:ind w:left="73"/>
              <w:rPr>
                <w:lang w:val="fr-CH"/>
              </w:rPr>
            </w:pPr>
          </w:p>
        </w:tc>
      </w:tr>
      <w:tr w:rsidR="00F73ED6" w:rsidRPr="00C12F13" w14:paraId="0045B2D4" w14:textId="77777777" w:rsidTr="00A018FF">
        <w:tblPrEx>
          <w:shd w:val="clear" w:color="auto" w:fill="E3F1F8" w:themeFill="accent4"/>
          <w:tblCellMar>
            <w:top w:w="57" w:type="dxa"/>
            <w:bottom w:w="57" w:type="dxa"/>
          </w:tblCellMar>
        </w:tblPrEx>
        <w:trPr>
          <w:trHeight w:val="3005"/>
        </w:trPr>
        <w:tc>
          <w:tcPr>
            <w:tcW w:w="4705" w:type="dxa"/>
            <w:tcBorders>
              <w:top w:val="single" w:sz="4" w:space="0" w:color="304287" w:themeColor="accent1"/>
              <w:bottom w:val="single" w:sz="4" w:space="0" w:color="304287" w:themeColor="accent1"/>
            </w:tcBorders>
            <w:shd w:val="clear" w:color="auto" w:fill="E2F0D9"/>
          </w:tcPr>
          <w:p w14:paraId="6DBB5C8F" w14:textId="09384A87" w:rsidR="009A63F4" w:rsidRPr="00C12F13" w:rsidRDefault="009A63F4" w:rsidP="009A63F4">
            <w:pPr>
              <w:pStyle w:val="StandardDunkel"/>
              <w:keepNext/>
              <w:keepLines/>
              <w:spacing w:after="120"/>
              <w:rPr>
                <w:b/>
                <w:lang w:val="fr-CH"/>
              </w:rPr>
            </w:pPr>
            <w:r w:rsidRPr="00C12F13">
              <w:rPr>
                <w:b/>
                <w:lang w:val="fr-CH"/>
              </w:rPr>
              <w:t xml:space="preserve">D. </w:t>
            </w:r>
            <w:r w:rsidR="00F73ED6" w:rsidRPr="00C12F13">
              <w:rPr>
                <w:b/>
                <w:lang w:val="fr-CH"/>
              </w:rPr>
              <w:t xml:space="preserve">Compétences </w:t>
            </w:r>
            <w:r w:rsidR="00D2475F" w:rsidRPr="00C12F13">
              <w:rPr>
                <w:b/>
                <w:lang w:val="fr-CH"/>
              </w:rPr>
              <w:t>s</w:t>
            </w:r>
            <w:r w:rsidR="006E4E79" w:rsidRPr="00C12F13">
              <w:rPr>
                <w:b/>
                <w:lang w:val="fr-CH"/>
              </w:rPr>
              <w:t>upplémentaires nécessaires au poste</w:t>
            </w:r>
          </w:p>
          <w:sdt>
            <w:sdtPr>
              <w:rPr>
                <w:rStyle w:val="Style2"/>
              </w:rPr>
              <w:id w:val="937334504"/>
              <w:placeholder>
                <w:docPart w:val="7554E137478C47E8B31873AA31225AFB"/>
              </w:placeholder>
              <w:showingPlcHdr/>
              <w:comboBox>
                <w:listItem w:value="Choisissez un élément."/>
                <w:listItem w:displayText="Développement des compétences" w:value="Développement des compétences"/>
                <w:listItem w:displayText="Réflexion globale sur sa pratique" w:value="Réflexion globale sur sa pratique"/>
              </w:comboBox>
            </w:sdtPr>
            <w:sdtEndPr>
              <w:rPr>
                <w:rStyle w:val="Policepardfaut"/>
                <w:b/>
                <w:lang w:val="fr-CH"/>
              </w:rPr>
            </w:sdtEndPr>
            <w:sdtContent>
              <w:p w14:paraId="457DDB02" w14:textId="002319AC" w:rsidR="001829C6" w:rsidRPr="00C12F13" w:rsidRDefault="00E6738E" w:rsidP="001829C6">
                <w:pPr>
                  <w:pStyle w:val="StandardDunkel"/>
                  <w:keepNext/>
                  <w:keepLines/>
                  <w:spacing w:after="120"/>
                  <w:rPr>
                    <w:lang w:val="fr-CH"/>
                  </w:rPr>
                </w:pPr>
                <w:r w:rsidRPr="00C12F13">
                  <w:rPr>
                    <w:rStyle w:val="Textedelespacerserv"/>
                    <w:lang w:val="fr-CH"/>
                  </w:rPr>
                  <w:t>Choisissez un élément.</w:t>
                </w:r>
              </w:p>
            </w:sdtContent>
          </w:sdt>
          <w:p w14:paraId="59872C27" w14:textId="77777777" w:rsidR="00E6738E" w:rsidRPr="00C12F13" w:rsidRDefault="00E6738E" w:rsidP="001829C6">
            <w:pPr>
              <w:pStyle w:val="StandardDunkel"/>
              <w:keepNext/>
              <w:keepLines/>
              <w:spacing w:after="120"/>
              <w:rPr>
                <w:b/>
                <w:lang w:val="fr-CH"/>
              </w:rPr>
            </w:pPr>
          </w:p>
          <w:p w14:paraId="3B5D8497" w14:textId="5D9C8AD6" w:rsidR="00F73ED6" w:rsidRPr="00C12F13" w:rsidRDefault="00714102" w:rsidP="001829C6">
            <w:pPr>
              <w:pStyle w:val="StandardDunkel"/>
              <w:keepNext/>
              <w:keepLines/>
              <w:spacing w:after="120"/>
              <w:rPr>
                <w:bCs/>
                <w:lang w:val="fr-CH"/>
              </w:rPr>
            </w:pPr>
            <w:r w:rsidRPr="00C12F13">
              <w:rPr>
                <w:bCs/>
                <w:lang w:val="fr-CH"/>
              </w:rPr>
              <w:t>Texte libre</w:t>
            </w:r>
            <w:r w:rsidR="001829C6" w:rsidRPr="00C12F13">
              <w:rPr>
                <w:bCs/>
                <w:lang w:val="fr-CH"/>
              </w:rPr>
              <w:t xml:space="preserve"> : </w:t>
            </w:r>
          </w:p>
          <w:p w14:paraId="4FC00189" w14:textId="5AC8B9B6" w:rsidR="001829C6" w:rsidRPr="00C12F13" w:rsidRDefault="001829C6" w:rsidP="001829C6">
            <w:pPr>
              <w:pStyle w:val="StandardDunkel"/>
              <w:keepNext/>
              <w:keepLines/>
              <w:spacing w:after="120"/>
              <w:rPr>
                <w:bCs/>
                <w:lang w:val="fr-CH"/>
              </w:rPr>
            </w:pPr>
            <w:r w:rsidRPr="00C12F13">
              <w:rPr>
                <w:bCs/>
                <w:lang w:val="fr-CH"/>
              </w:rPr>
              <w:t xml:space="preserve">- </w:t>
            </w:r>
          </w:p>
        </w:tc>
        <w:tc>
          <w:tcPr>
            <w:tcW w:w="24" w:type="dxa"/>
            <w:shd w:val="clear" w:color="auto" w:fill="FFFFFF" w:themeFill="background1"/>
          </w:tcPr>
          <w:p w14:paraId="1407BADD" w14:textId="77777777" w:rsidR="00F73ED6" w:rsidRPr="00C12F13" w:rsidRDefault="00F73ED6" w:rsidP="007904FC">
            <w:pPr>
              <w:keepNext/>
              <w:keepLines/>
              <w:rPr>
                <w:lang w:val="fr-CH"/>
              </w:rPr>
            </w:pPr>
          </w:p>
        </w:tc>
        <w:tc>
          <w:tcPr>
            <w:tcW w:w="4683" w:type="dxa"/>
            <w:tcBorders>
              <w:top w:val="single" w:sz="4" w:space="0" w:color="304287" w:themeColor="accent1"/>
              <w:bottom w:val="single" w:sz="4" w:space="0" w:color="304287" w:themeColor="accent1"/>
            </w:tcBorders>
            <w:shd w:val="clear" w:color="auto" w:fill="E3F1F8" w:themeFill="accent4"/>
          </w:tcPr>
          <w:p w14:paraId="07987ED0" w14:textId="77777777" w:rsidR="00F73ED6" w:rsidRPr="00C12F13" w:rsidRDefault="00F73ED6" w:rsidP="007904FC">
            <w:pPr>
              <w:ind w:left="73"/>
              <w:rPr>
                <w:lang w:val="fr-CH"/>
              </w:rPr>
            </w:pPr>
          </w:p>
        </w:tc>
      </w:tr>
    </w:tbl>
    <w:p w14:paraId="3CB90527" w14:textId="26E256B5" w:rsidR="00F73ED6" w:rsidRPr="009266BB" w:rsidRDefault="00FB6C3C" w:rsidP="00F71106">
      <w:pPr>
        <w:rPr>
          <w:rStyle w:val="Lienhypertexte"/>
          <w:lang w:val="fr-CH"/>
        </w:rPr>
      </w:pPr>
      <w:r w:rsidRPr="00C12F13">
        <w:rPr>
          <w:lang w:val="fr-CH"/>
        </w:rPr>
        <w:t xml:space="preserve">* La description détaillée des compétences est accessible via ce lien : </w:t>
      </w:r>
      <w:r w:rsidR="009266BB">
        <w:rPr>
          <w:lang w:val="fr-CH"/>
        </w:rPr>
        <w:fldChar w:fldCharType="begin"/>
      </w:r>
      <w:r w:rsidR="009266BB">
        <w:rPr>
          <w:lang w:val="fr-CH"/>
        </w:rPr>
        <w:instrText xml:space="preserve"> HYPERLINK "https://www.fr.ch/sites/default/files/2022-10/referentiel-de-competences-dfac_0.pdf" </w:instrText>
      </w:r>
      <w:r w:rsidR="009266BB">
        <w:rPr>
          <w:lang w:val="fr-CH"/>
        </w:rPr>
      </w:r>
      <w:r w:rsidR="009266BB">
        <w:rPr>
          <w:lang w:val="fr-CH"/>
        </w:rPr>
        <w:fldChar w:fldCharType="separate"/>
      </w:r>
      <w:r w:rsidR="00714102" w:rsidRPr="009266BB">
        <w:rPr>
          <w:rStyle w:val="Lienhypertexte"/>
          <w:lang w:val="fr-CH"/>
        </w:rPr>
        <w:t>référentiel de compétences enseignants-es DFAC</w:t>
      </w:r>
    </w:p>
    <w:p w14:paraId="5E196D1A" w14:textId="220D8A87" w:rsidR="00363D83" w:rsidRPr="00C12F13" w:rsidRDefault="009266BB" w:rsidP="00F71106">
      <w:pPr>
        <w:rPr>
          <w:lang w:val="fr-CH"/>
        </w:rPr>
      </w:pPr>
      <w:r>
        <w:rPr>
          <w:lang w:val="fr-CH"/>
        </w:rPr>
        <w:lastRenderedPageBreak/>
        <w:fldChar w:fldCharType="end"/>
      </w:r>
    </w:p>
    <w:tbl>
      <w:tblPr>
        <w:tblStyle w:val="Grilledutableau"/>
        <w:tblW w:w="0" w:type="auto"/>
        <w:tblLayout w:type="fixed"/>
        <w:tblLook w:val="04A0" w:firstRow="1" w:lastRow="0" w:firstColumn="1" w:lastColumn="0" w:noHBand="0" w:noVBand="1"/>
      </w:tblPr>
      <w:tblGrid>
        <w:gridCol w:w="3713"/>
        <w:gridCol w:w="114"/>
        <w:gridCol w:w="114"/>
        <w:gridCol w:w="2041"/>
        <w:gridCol w:w="114"/>
        <w:gridCol w:w="114"/>
        <w:gridCol w:w="907"/>
        <w:gridCol w:w="113"/>
        <w:gridCol w:w="113"/>
        <w:gridCol w:w="1927"/>
        <w:gridCol w:w="142"/>
      </w:tblGrid>
      <w:tr w:rsidR="003C544C" w:rsidRPr="009266BB" w14:paraId="675D30BF" w14:textId="77777777" w:rsidTr="000E37F9">
        <w:tc>
          <w:tcPr>
            <w:tcW w:w="9412" w:type="dxa"/>
            <w:gridSpan w:val="11"/>
          </w:tcPr>
          <w:p w14:paraId="5BEB27A8" w14:textId="0BDCDA87" w:rsidR="003C544C" w:rsidRPr="00C12F13" w:rsidRDefault="003C544C" w:rsidP="006D1DE6">
            <w:pPr>
              <w:pStyle w:val="Titre1"/>
              <w:numPr>
                <w:ilvl w:val="0"/>
                <w:numId w:val="21"/>
              </w:numPr>
              <w:spacing w:before="120"/>
              <w:ind w:left="0" w:firstLine="142"/>
              <w:rPr>
                <w:lang w:val="fr-CH"/>
              </w:rPr>
            </w:pPr>
            <w:r w:rsidRPr="00C12F13">
              <w:rPr>
                <w:lang w:val="fr-CH"/>
              </w:rPr>
              <w:t>Objectifs</w:t>
            </w:r>
            <w:r w:rsidR="006D1DE6" w:rsidRPr="00C12F13">
              <w:rPr>
                <w:lang w:val="fr-CH"/>
              </w:rPr>
              <w:t xml:space="preserve"> </w:t>
            </w:r>
            <w:r w:rsidR="00CB7FE8" w:rsidRPr="00C12F13">
              <w:rPr>
                <w:lang w:val="fr-CH"/>
              </w:rPr>
              <w:t xml:space="preserve">concernant les tâches, </w:t>
            </w:r>
            <w:r w:rsidR="00491944" w:rsidRPr="00C12F13">
              <w:rPr>
                <w:lang w:val="fr-CH"/>
              </w:rPr>
              <w:t xml:space="preserve">les </w:t>
            </w:r>
            <w:r w:rsidR="006D1DE6" w:rsidRPr="00C12F13">
              <w:rPr>
                <w:lang w:val="fr-CH"/>
              </w:rPr>
              <w:t>projets et le comportement</w:t>
            </w:r>
          </w:p>
        </w:tc>
      </w:tr>
      <w:tr w:rsidR="003C544C" w:rsidRPr="009266BB" w14:paraId="50C8FED9" w14:textId="77777777" w:rsidTr="000E37F9">
        <w:tc>
          <w:tcPr>
            <w:tcW w:w="9412" w:type="dxa"/>
            <w:gridSpan w:val="11"/>
          </w:tcPr>
          <w:p w14:paraId="7E9FBAAA" w14:textId="57A7BD1A" w:rsidR="003C544C" w:rsidRPr="00C12F13" w:rsidRDefault="003C544C" w:rsidP="00363D83">
            <w:pPr>
              <w:pStyle w:val="StandardDunkel"/>
              <w:spacing w:after="120"/>
              <w:rPr>
                <w:color w:val="304287"/>
                <w:lang w:val="fr-CH"/>
              </w:rPr>
            </w:pPr>
            <w:r w:rsidRPr="00C12F13">
              <w:rPr>
                <w:color w:val="304287"/>
                <w:lang w:val="fr-CH"/>
              </w:rPr>
              <w:t xml:space="preserve">Au début de la </w:t>
            </w:r>
            <w:r w:rsidR="007924EF" w:rsidRPr="00C12F13">
              <w:rPr>
                <w:color w:val="304287"/>
                <w:lang w:val="fr-CH"/>
              </w:rPr>
              <w:t>période</w:t>
            </w:r>
            <w:r w:rsidRPr="00C12F13">
              <w:rPr>
                <w:color w:val="304287"/>
                <w:lang w:val="fr-CH"/>
              </w:rPr>
              <w:t xml:space="preserve">, les objectifs </w:t>
            </w:r>
            <w:r w:rsidR="0096445F" w:rsidRPr="00C12F13">
              <w:rPr>
                <w:lang w:val="fr-CH"/>
              </w:rPr>
              <w:t xml:space="preserve">spécifiques </w:t>
            </w:r>
            <w:r w:rsidRPr="00C12F13">
              <w:rPr>
                <w:color w:val="304287"/>
                <w:lang w:val="fr-CH"/>
              </w:rPr>
              <w:t>concernant les tâches</w:t>
            </w:r>
            <w:r w:rsidR="00491944" w:rsidRPr="00C12F13">
              <w:rPr>
                <w:color w:val="304287"/>
                <w:lang w:val="fr-CH"/>
              </w:rPr>
              <w:t xml:space="preserve">, les </w:t>
            </w:r>
            <w:r w:rsidRPr="00C12F13">
              <w:rPr>
                <w:color w:val="304287"/>
                <w:lang w:val="fr-CH"/>
              </w:rPr>
              <w:t>p</w:t>
            </w:r>
            <w:r w:rsidR="006D1DE6" w:rsidRPr="00C12F13">
              <w:rPr>
                <w:color w:val="304287"/>
                <w:lang w:val="fr-CH"/>
              </w:rPr>
              <w:t>rojets et le comportement</w:t>
            </w:r>
            <w:r w:rsidRPr="00C12F13">
              <w:rPr>
                <w:color w:val="304287"/>
                <w:lang w:val="fr-CH"/>
              </w:rPr>
              <w:t xml:space="preserve"> </w:t>
            </w:r>
            <w:r w:rsidR="0096445F" w:rsidRPr="00C12F13">
              <w:rPr>
                <w:color w:val="304287"/>
                <w:lang w:val="fr-CH"/>
              </w:rPr>
              <w:t xml:space="preserve">peuvent être </w:t>
            </w:r>
            <w:r w:rsidRPr="00C12F13">
              <w:rPr>
                <w:color w:val="304287"/>
                <w:lang w:val="fr-CH"/>
              </w:rPr>
              <w:t xml:space="preserve">définis. </w:t>
            </w:r>
            <w:r w:rsidR="00363D83" w:rsidRPr="00C12F13">
              <w:rPr>
                <w:color w:val="304287"/>
                <w:lang w:val="fr-CH"/>
              </w:rPr>
              <w:t>I</w:t>
            </w:r>
            <w:r w:rsidRPr="00C12F13">
              <w:rPr>
                <w:color w:val="304287"/>
                <w:lang w:val="fr-CH"/>
              </w:rPr>
              <w:t xml:space="preserve">ls sont </w:t>
            </w:r>
            <w:r w:rsidR="00363D83" w:rsidRPr="00C12F13">
              <w:rPr>
                <w:color w:val="304287"/>
                <w:lang w:val="fr-CH"/>
              </w:rPr>
              <w:t xml:space="preserve">ensuite </w:t>
            </w:r>
            <w:r w:rsidRPr="00C12F13">
              <w:rPr>
                <w:color w:val="304287"/>
                <w:lang w:val="fr-CH"/>
              </w:rPr>
              <w:t xml:space="preserve">évalués à la fin de la </w:t>
            </w:r>
            <w:r w:rsidR="007924EF" w:rsidRPr="00C12F13">
              <w:rPr>
                <w:color w:val="304287"/>
                <w:lang w:val="fr-CH"/>
              </w:rPr>
              <w:t>période</w:t>
            </w:r>
            <w:r w:rsidRPr="00C12F13">
              <w:rPr>
                <w:color w:val="304287"/>
                <w:lang w:val="fr-CH"/>
              </w:rPr>
              <w:t>.</w:t>
            </w:r>
          </w:p>
        </w:tc>
      </w:tr>
      <w:tr w:rsidR="009E6F74" w:rsidRPr="00C12F13" w14:paraId="7DD13421" w14:textId="77777777" w:rsidTr="000E37F9">
        <w:tblPrEx>
          <w:shd w:val="clear" w:color="auto" w:fill="E3F1F8" w:themeFill="accent4"/>
          <w:tblCellMar>
            <w:top w:w="57" w:type="dxa"/>
            <w:bottom w:w="57" w:type="dxa"/>
          </w:tblCellMar>
        </w:tblPrEx>
        <w:trPr>
          <w:gridAfter w:val="1"/>
          <w:wAfter w:w="142" w:type="dxa"/>
        </w:trPr>
        <w:tc>
          <w:tcPr>
            <w:tcW w:w="3827" w:type="dxa"/>
            <w:gridSpan w:val="2"/>
            <w:tcBorders>
              <w:bottom w:val="single" w:sz="4" w:space="0" w:color="304287" w:themeColor="accent1"/>
            </w:tcBorders>
            <w:shd w:val="clear" w:color="auto" w:fill="auto"/>
            <w:tcMar>
              <w:top w:w="0" w:type="dxa"/>
            </w:tcMar>
          </w:tcPr>
          <w:p w14:paraId="318C2A92" w14:textId="77777777" w:rsidR="009E6F74" w:rsidRPr="00C12F13" w:rsidRDefault="009E6F74" w:rsidP="007904FC">
            <w:pPr>
              <w:pStyle w:val="StandardDunkel"/>
              <w:keepNext/>
              <w:rPr>
                <w:b/>
                <w:lang w:val="fr-CH"/>
              </w:rPr>
            </w:pPr>
            <w:r w:rsidRPr="00C12F13">
              <w:rPr>
                <w:b/>
                <w:lang w:val="fr-CH"/>
              </w:rPr>
              <w:t>Objectif (description, modalité et priorité)</w:t>
            </w:r>
          </w:p>
        </w:tc>
        <w:tc>
          <w:tcPr>
            <w:tcW w:w="114" w:type="dxa"/>
            <w:tcBorders>
              <w:bottom w:val="single" w:sz="4" w:space="0" w:color="304287" w:themeColor="accent1"/>
              <w:right w:val="single" w:sz="18" w:space="0" w:color="FFFFFF"/>
            </w:tcBorders>
            <w:shd w:val="clear" w:color="auto" w:fill="auto"/>
          </w:tcPr>
          <w:p w14:paraId="6949F229" w14:textId="77777777" w:rsidR="009E6F74" w:rsidRPr="00C12F13" w:rsidRDefault="009E6F74" w:rsidP="007904FC">
            <w:pPr>
              <w:pStyle w:val="StandardDunkel"/>
              <w:rPr>
                <w:b/>
                <w:lang w:val="fr-CH"/>
              </w:rPr>
            </w:pPr>
          </w:p>
        </w:tc>
        <w:tc>
          <w:tcPr>
            <w:tcW w:w="2155" w:type="dxa"/>
            <w:gridSpan w:val="2"/>
            <w:tcBorders>
              <w:left w:val="single" w:sz="18" w:space="0" w:color="FFFFFF"/>
              <w:bottom w:val="single" w:sz="4" w:space="0" w:color="304287" w:themeColor="accent1"/>
            </w:tcBorders>
            <w:shd w:val="clear" w:color="auto" w:fill="auto"/>
          </w:tcPr>
          <w:p w14:paraId="54DC07E7" w14:textId="77777777" w:rsidR="009E6F74" w:rsidRPr="00C12F13" w:rsidRDefault="009E6F74" w:rsidP="007904FC">
            <w:pPr>
              <w:pStyle w:val="StandardDunkel"/>
              <w:rPr>
                <w:b/>
                <w:lang w:val="fr-CH"/>
              </w:rPr>
            </w:pPr>
            <w:r w:rsidRPr="00C12F13">
              <w:rPr>
                <w:b/>
                <w:lang w:val="fr-CH"/>
              </w:rPr>
              <w:t>Critères de mesure</w:t>
            </w:r>
          </w:p>
        </w:tc>
        <w:tc>
          <w:tcPr>
            <w:tcW w:w="114" w:type="dxa"/>
            <w:tcBorders>
              <w:bottom w:val="single" w:sz="4" w:space="0" w:color="304287" w:themeColor="accent1"/>
              <w:right w:val="single" w:sz="18" w:space="0" w:color="FFFFFF"/>
            </w:tcBorders>
            <w:shd w:val="clear" w:color="auto" w:fill="auto"/>
          </w:tcPr>
          <w:p w14:paraId="1828102C" w14:textId="77777777" w:rsidR="009E6F74" w:rsidRPr="00C12F13" w:rsidRDefault="009E6F74" w:rsidP="007904FC">
            <w:pPr>
              <w:pStyle w:val="StandardDunkel"/>
              <w:rPr>
                <w:b/>
                <w:lang w:val="fr-CH"/>
              </w:rPr>
            </w:pPr>
          </w:p>
        </w:tc>
        <w:tc>
          <w:tcPr>
            <w:tcW w:w="1020" w:type="dxa"/>
            <w:gridSpan w:val="2"/>
            <w:tcBorders>
              <w:left w:val="single" w:sz="18" w:space="0" w:color="FFFFFF"/>
              <w:bottom w:val="single" w:sz="4" w:space="0" w:color="304287" w:themeColor="accent1"/>
            </w:tcBorders>
            <w:shd w:val="clear" w:color="auto" w:fill="auto"/>
          </w:tcPr>
          <w:p w14:paraId="54012700" w14:textId="77777777" w:rsidR="009E6F74" w:rsidRPr="00C12F13" w:rsidRDefault="009E6F74" w:rsidP="007904FC">
            <w:pPr>
              <w:pStyle w:val="StandardDunkel"/>
              <w:rPr>
                <w:b/>
                <w:lang w:val="fr-CH"/>
              </w:rPr>
            </w:pPr>
            <w:r w:rsidRPr="00C12F13">
              <w:rPr>
                <w:b/>
                <w:lang w:val="fr-CH"/>
              </w:rPr>
              <w:t>Délai</w:t>
            </w:r>
          </w:p>
        </w:tc>
        <w:tc>
          <w:tcPr>
            <w:tcW w:w="113" w:type="dxa"/>
            <w:tcBorders>
              <w:bottom w:val="single" w:sz="4" w:space="0" w:color="304287" w:themeColor="accent1"/>
              <w:right w:val="single" w:sz="18" w:space="0" w:color="FFFFFF"/>
            </w:tcBorders>
            <w:shd w:val="clear" w:color="auto" w:fill="auto"/>
          </w:tcPr>
          <w:p w14:paraId="4B41FB9F" w14:textId="77777777" w:rsidR="009E6F74" w:rsidRPr="00C12F13" w:rsidRDefault="009E6F74" w:rsidP="007904FC">
            <w:pPr>
              <w:pStyle w:val="StandardDunkel"/>
              <w:rPr>
                <w:b/>
                <w:lang w:val="fr-CH"/>
              </w:rPr>
            </w:pPr>
          </w:p>
        </w:tc>
        <w:tc>
          <w:tcPr>
            <w:tcW w:w="1927" w:type="dxa"/>
            <w:tcBorders>
              <w:left w:val="single" w:sz="18" w:space="0" w:color="FFFFFF"/>
              <w:bottom w:val="single" w:sz="4" w:space="0" w:color="304287" w:themeColor="accent1"/>
            </w:tcBorders>
            <w:shd w:val="clear" w:color="auto" w:fill="auto"/>
          </w:tcPr>
          <w:p w14:paraId="3D5EEDAF" w14:textId="77777777" w:rsidR="009E6F74" w:rsidRPr="00C12F13" w:rsidRDefault="009E6F74" w:rsidP="007904FC">
            <w:pPr>
              <w:pStyle w:val="StandardDunkel"/>
              <w:rPr>
                <w:b/>
                <w:lang w:val="fr-CH"/>
              </w:rPr>
            </w:pPr>
            <w:r w:rsidRPr="00C12F13">
              <w:rPr>
                <w:b/>
                <w:lang w:val="fr-CH"/>
              </w:rPr>
              <w:t>Evaluation</w:t>
            </w:r>
          </w:p>
        </w:tc>
      </w:tr>
      <w:tr w:rsidR="000E37F9" w:rsidRPr="00C12F13" w14:paraId="75C02BD4" w14:textId="77777777" w:rsidTr="000E37F9">
        <w:tblPrEx>
          <w:shd w:val="clear" w:color="auto" w:fill="E3F1F8" w:themeFill="accent4"/>
          <w:tblCellMar>
            <w:top w:w="57" w:type="dxa"/>
            <w:bottom w:w="57" w:type="dxa"/>
          </w:tblCellMar>
        </w:tblPrEx>
        <w:trPr>
          <w:trHeight w:val="1077"/>
        </w:trPr>
        <w:tc>
          <w:tcPr>
            <w:tcW w:w="3713" w:type="dxa"/>
            <w:tcBorders>
              <w:top w:val="single" w:sz="4" w:space="0" w:color="304287" w:themeColor="accent1"/>
              <w:bottom w:val="single" w:sz="4" w:space="0" w:color="304287" w:themeColor="accent1"/>
            </w:tcBorders>
            <w:shd w:val="clear" w:color="auto" w:fill="E2F0D9"/>
          </w:tcPr>
          <w:p w14:paraId="5DC9C2DC" w14:textId="5626202D" w:rsidR="0096445F" w:rsidRPr="00C12F13" w:rsidRDefault="0096445F" w:rsidP="007904FC">
            <w:pPr>
              <w:rPr>
                <w:lang w:val="fr-CH"/>
              </w:rPr>
            </w:pPr>
          </w:p>
        </w:tc>
        <w:tc>
          <w:tcPr>
            <w:tcW w:w="114" w:type="dxa"/>
            <w:tcBorders>
              <w:top w:val="single" w:sz="4" w:space="0" w:color="304287" w:themeColor="accent1"/>
              <w:bottom w:val="single" w:sz="4" w:space="0" w:color="304287" w:themeColor="accent1"/>
              <w:right w:val="single" w:sz="18" w:space="0" w:color="FFFFFF"/>
            </w:tcBorders>
            <w:shd w:val="clear" w:color="auto" w:fill="E2F0D9"/>
          </w:tcPr>
          <w:p w14:paraId="204548EA" w14:textId="77777777" w:rsidR="009E6F74" w:rsidRPr="00C12F13" w:rsidRDefault="009E6F74" w:rsidP="007904FC">
            <w:pPr>
              <w:rPr>
                <w:lang w:val="fr-CH"/>
              </w:rPr>
            </w:pPr>
          </w:p>
        </w:tc>
        <w:tc>
          <w:tcPr>
            <w:tcW w:w="114" w:type="dxa"/>
            <w:tcBorders>
              <w:top w:val="single" w:sz="4" w:space="0" w:color="304287" w:themeColor="accent1"/>
              <w:left w:val="single" w:sz="18" w:space="0" w:color="FFFFFF"/>
              <w:bottom w:val="single" w:sz="4" w:space="0" w:color="304287" w:themeColor="accent1"/>
            </w:tcBorders>
            <w:shd w:val="clear" w:color="auto" w:fill="E2F0D9"/>
          </w:tcPr>
          <w:p w14:paraId="1D0B0E6E" w14:textId="77777777" w:rsidR="009E6F74" w:rsidRPr="00C12F13" w:rsidRDefault="009E6F74" w:rsidP="007904FC">
            <w:pPr>
              <w:rPr>
                <w:lang w:val="fr-CH"/>
              </w:rPr>
            </w:pPr>
          </w:p>
        </w:tc>
        <w:tc>
          <w:tcPr>
            <w:tcW w:w="2041" w:type="dxa"/>
            <w:tcBorders>
              <w:top w:val="single" w:sz="4" w:space="0" w:color="304287" w:themeColor="accent1"/>
              <w:bottom w:val="single" w:sz="4" w:space="0" w:color="304287" w:themeColor="accent1"/>
            </w:tcBorders>
            <w:shd w:val="clear" w:color="auto" w:fill="E2F0D9"/>
          </w:tcPr>
          <w:p w14:paraId="4C354822" w14:textId="036F0411" w:rsidR="009E6F74" w:rsidRPr="00C12F13" w:rsidRDefault="009E6F74" w:rsidP="007904FC">
            <w:pPr>
              <w:rPr>
                <w:lang w:val="fr-CH"/>
              </w:rPr>
            </w:pPr>
          </w:p>
        </w:tc>
        <w:tc>
          <w:tcPr>
            <w:tcW w:w="114" w:type="dxa"/>
            <w:tcBorders>
              <w:top w:val="single" w:sz="4" w:space="0" w:color="304287" w:themeColor="accent1"/>
              <w:bottom w:val="single" w:sz="4" w:space="0" w:color="304287" w:themeColor="accent1"/>
              <w:right w:val="single" w:sz="18" w:space="0" w:color="FFFFFF"/>
            </w:tcBorders>
            <w:shd w:val="clear" w:color="auto" w:fill="E2F0D9"/>
          </w:tcPr>
          <w:p w14:paraId="331D26B4" w14:textId="77777777" w:rsidR="009E6F74" w:rsidRPr="00C12F13" w:rsidRDefault="009E6F74" w:rsidP="007904FC">
            <w:pPr>
              <w:rPr>
                <w:lang w:val="fr-CH"/>
              </w:rPr>
            </w:pPr>
          </w:p>
        </w:tc>
        <w:tc>
          <w:tcPr>
            <w:tcW w:w="114" w:type="dxa"/>
            <w:tcBorders>
              <w:top w:val="single" w:sz="4" w:space="0" w:color="304287" w:themeColor="accent1"/>
              <w:left w:val="single" w:sz="18" w:space="0" w:color="FFFFFF"/>
              <w:bottom w:val="single" w:sz="4" w:space="0" w:color="304287" w:themeColor="accent1"/>
            </w:tcBorders>
            <w:shd w:val="clear" w:color="auto" w:fill="E2F0D9"/>
          </w:tcPr>
          <w:p w14:paraId="0062A5E1" w14:textId="77777777" w:rsidR="009E6F74" w:rsidRPr="00C12F13" w:rsidRDefault="009E6F74" w:rsidP="007904FC">
            <w:pPr>
              <w:rPr>
                <w:lang w:val="fr-CH"/>
              </w:rPr>
            </w:pPr>
          </w:p>
        </w:tc>
        <w:tc>
          <w:tcPr>
            <w:tcW w:w="907" w:type="dxa"/>
            <w:tcBorders>
              <w:top w:val="single" w:sz="4" w:space="0" w:color="304287" w:themeColor="accent1"/>
              <w:bottom w:val="single" w:sz="4" w:space="0" w:color="304287" w:themeColor="accent1"/>
            </w:tcBorders>
            <w:shd w:val="clear" w:color="auto" w:fill="E2F0D9"/>
          </w:tcPr>
          <w:p w14:paraId="63825E16" w14:textId="52DEC87B" w:rsidR="009E6F74" w:rsidRPr="00C12F13" w:rsidRDefault="009E6F74" w:rsidP="007904FC">
            <w:pPr>
              <w:rPr>
                <w:lang w:val="fr-CH"/>
              </w:rPr>
            </w:pPr>
          </w:p>
        </w:tc>
        <w:tc>
          <w:tcPr>
            <w:tcW w:w="113" w:type="dxa"/>
            <w:tcBorders>
              <w:top w:val="single" w:sz="4" w:space="0" w:color="304287" w:themeColor="accent1"/>
              <w:bottom w:val="single" w:sz="4" w:space="0" w:color="304287" w:themeColor="accent1"/>
              <w:right w:val="single" w:sz="18" w:space="0" w:color="FFFFFF"/>
            </w:tcBorders>
            <w:shd w:val="clear" w:color="auto" w:fill="E2F0D9"/>
          </w:tcPr>
          <w:p w14:paraId="1B60586C" w14:textId="77777777" w:rsidR="009E6F74" w:rsidRPr="00C12F13" w:rsidRDefault="009E6F74" w:rsidP="007904FC">
            <w:pPr>
              <w:rPr>
                <w:lang w:val="fr-CH"/>
              </w:rPr>
            </w:pPr>
          </w:p>
        </w:tc>
        <w:tc>
          <w:tcPr>
            <w:tcW w:w="113" w:type="dxa"/>
            <w:tcBorders>
              <w:top w:val="single" w:sz="4" w:space="0" w:color="304287" w:themeColor="accent1"/>
              <w:left w:val="single" w:sz="18" w:space="0" w:color="FFFFFF"/>
              <w:bottom w:val="single" w:sz="4" w:space="0" w:color="304287" w:themeColor="accent1"/>
            </w:tcBorders>
            <w:shd w:val="clear" w:color="auto" w:fill="E3F1F8" w:themeFill="accent4"/>
          </w:tcPr>
          <w:p w14:paraId="5A2CF4B5" w14:textId="77777777" w:rsidR="009E6F74" w:rsidRPr="00C12F13" w:rsidRDefault="009E6F74" w:rsidP="007904FC">
            <w:pPr>
              <w:rPr>
                <w:lang w:val="fr-CH"/>
              </w:rPr>
            </w:pPr>
          </w:p>
        </w:tc>
        <w:tc>
          <w:tcPr>
            <w:tcW w:w="2069" w:type="dxa"/>
            <w:gridSpan w:val="2"/>
            <w:tcBorders>
              <w:top w:val="single" w:sz="4" w:space="0" w:color="304287" w:themeColor="accent1"/>
              <w:bottom w:val="single" w:sz="4" w:space="0" w:color="304287" w:themeColor="accent1"/>
            </w:tcBorders>
            <w:shd w:val="clear" w:color="auto" w:fill="E3F1F8" w:themeFill="accent4"/>
          </w:tcPr>
          <w:p w14:paraId="09B4BCEB" w14:textId="77777777" w:rsidR="009E6F74" w:rsidRPr="00C12F13" w:rsidRDefault="009E6F74" w:rsidP="007904FC">
            <w:pPr>
              <w:rPr>
                <w:lang w:val="fr-CH"/>
              </w:rPr>
            </w:pPr>
          </w:p>
        </w:tc>
      </w:tr>
      <w:tr w:rsidR="000E37F9" w:rsidRPr="00C12F13" w14:paraId="2E6AB4F0" w14:textId="77777777" w:rsidTr="000E37F9">
        <w:tblPrEx>
          <w:shd w:val="clear" w:color="auto" w:fill="E3F1F8" w:themeFill="accent4"/>
          <w:tblCellMar>
            <w:top w:w="57" w:type="dxa"/>
            <w:bottom w:w="57" w:type="dxa"/>
          </w:tblCellMar>
        </w:tblPrEx>
        <w:trPr>
          <w:trHeight w:val="1077"/>
        </w:trPr>
        <w:tc>
          <w:tcPr>
            <w:tcW w:w="3713" w:type="dxa"/>
            <w:tcBorders>
              <w:top w:val="single" w:sz="4" w:space="0" w:color="304287" w:themeColor="accent1"/>
              <w:bottom w:val="single" w:sz="4" w:space="0" w:color="304287" w:themeColor="accent1"/>
            </w:tcBorders>
            <w:shd w:val="clear" w:color="auto" w:fill="E2F0D9"/>
          </w:tcPr>
          <w:p w14:paraId="5AAC9CD3" w14:textId="558DE9E9" w:rsidR="009E6F74" w:rsidRPr="00C12F13" w:rsidRDefault="009E6F74" w:rsidP="007904FC">
            <w:pPr>
              <w:rPr>
                <w:lang w:val="fr-CH"/>
              </w:rPr>
            </w:pPr>
          </w:p>
          <w:p w14:paraId="1853ECC0" w14:textId="77777777" w:rsidR="0096445F" w:rsidRPr="00C12F13" w:rsidRDefault="0096445F" w:rsidP="007904FC">
            <w:pPr>
              <w:rPr>
                <w:lang w:val="fr-CH"/>
              </w:rPr>
            </w:pPr>
          </w:p>
          <w:p w14:paraId="685E6783" w14:textId="2B09216C" w:rsidR="0096445F" w:rsidRPr="00C12F13" w:rsidRDefault="0096445F" w:rsidP="007904FC">
            <w:pPr>
              <w:rPr>
                <w:lang w:val="fr-CH"/>
              </w:rPr>
            </w:pPr>
          </w:p>
        </w:tc>
        <w:tc>
          <w:tcPr>
            <w:tcW w:w="114" w:type="dxa"/>
            <w:tcBorders>
              <w:top w:val="single" w:sz="4" w:space="0" w:color="304287" w:themeColor="accent1"/>
              <w:bottom w:val="single" w:sz="4" w:space="0" w:color="304287" w:themeColor="accent1"/>
              <w:right w:val="single" w:sz="18" w:space="0" w:color="FFFFFF"/>
            </w:tcBorders>
            <w:shd w:val="clear" w:color="auto" w:fill="E2F0D9"/>
          </w:tcPr>
          <w:p w14:paraId="08B60467" w14:textId="77777777" w:rsidR="009E6F74" w:rsidRPr="00C12F13" w:rsidRDefault="009E6F74" w:rsidP="007904FC">
            <w:pPr>
              <w:rPr>
                <w:lang w:val="fr-CH"/>
              </w:rPr>
            </w:pPr>
          </w:p>
        </w:tc>
        <w:tc>
          <w:tcPr>
            <w:tcW w:w="114" w:type="dxa"/>
            <w:tcBorders>
              <w:top w:val="single" w:sz="4" w:space="0" w:color="304287" w:themeColor="accent1"/>
              <w:left w:val="single" w:sz="18" w:space="0" w:color="FFFFFF"/>
              <w:bottom w:val="single" w:sz="4" w:space="0" w:color="304287" w:themeColor="accent1"/>
            </w:tcBorders>
            <w:shd w:val="clear" w:color="auto" w:fill="E2F0D9"/>
          </w:tcPr>
          <w:p w14:paraId="49D3A7E7" w14:textId="77777777" w:rsidR="009E6F74" w:rsidRPr="00C12F13" w:rsidRDefault="009E6F74" w:rsidP="007904FC">
            <w:pPr>
              <w:rPr>
                <w:lang w:val="fr-CH"/>
              </w:rPr>
            </w:pPr>
          </w:p>
        </w:tc>
        <w:tc>
          <w:tcPr>
            <w:tcW w:w="2041" w:type="dxa"/>
            <w:tcBorders>
              <w:top w:val="single" w:sz="4" w:space="0" w:color="304287" w:themeColor="accent1"/>
              <w:bottom w:val="single" w:sz="4" w:space="0" w:color="304287" w:themeColor="accent1"/>
            </w:tcBorders>
            <w:shd w:val="clear" w:color="auto" w:fill="E2F0D9"/>
          </w:tcPr>
          <w:p w14:paraId="57DD2381" w14:textId="77777777" w:rsidR="009E6F74" w:rsidRPr="00C12F13" w:rsidRDefault="009E6F74" w:rsidP="007904FC">
            <w:pPr>
              <w:rPr>
                <w:lang w:val="fr-CH"/>
              </w:rPr>
            </w:pPr>
          </w:p>
        </w:tc>
        <w:tc>
          <w:tcPr>
            <w:tcW w:w="114" w:type="dxa"/>
            <w:tcBorders>
              <w:top w:val="single" w:sz="4" w:space="0" w:color="304287" w:themeColor="accent1"/>
              <w:bottom w:val="single" w:sz="4" w:space="0" w:color="304287" w:themeColor="accent1"/>
              <w:right w:val="single" w:sz="18" w:space="0" w:color="FFFFFF"/>
            </w:tcBorders>
            <w:shd w:val="clear" w:color="auto" w:fill="E2F0D9"/>
          </w:tcPr>
          <w:p w14:paraId="59A7FCDB" w14:textId="77777777" w:rsidR="009E6F74" w:rsidRPr="00C12F13" w:rsidRDefault="009E6F74" w:rsidP="007904FC">
            <w:pPr>
              <w:rPr>
                <w:lang w:val="fr-CH"/>
              </w:rPr>
            </w:pPr>
          </w:p>
        </w:tc>
        <w:tc>
          <w:tcPr>
            <w:tcW w:w="114" w:type="dxa"/>
            <w:tcBorders>
              <w:top w:val="single" w:sz="4" w:space="0" w:color="304287" w:themeColor="accent1"/>
              <w:left w:val="single" w:sz="18" w:space="0" w:color="FFFFFF"/>
              <w:bottom w:val="single" w:sz="4" w:space="0" w:color="304287" w:themeColor="accent1"/>
            </w:tcBorders>
            <w:shd w:val="clear" w:color="auto" w:fill="E2F0D9"/>
          </w:tcPr>
          <w:p w14:paraId="1C9C341A" w14:textId="77777777" w:rsidR="009E6F74" w:rsidRPr="00C12F13" w:rsidRDefault="009E6F74" w:rsidP="007904FC">
            <w:pPr>
              <w:rPr>
                <w:lang w:val="fr-CH"/>
              </w:rPr>
            </w:pPr>
          </w:p>
        </w:tc>
        <w:tc>
          <w:tcPr>
            <w:tcW w:w="907" w:type="dxa"/>
            <w:tcBorders>
              <w:top w:val="single" w:sz="4" w:space="0" w:color="304287" w:themeColor="accent1"/>
              <w:bottom w:val="single" w:sz="4" w:space="0" w:color="304287" w:themeColor="accent1"/>
            </w:tcBorders>
            <w:shd w:val="clear" w:color="auto" w:fill="E2F0D9"/>
          </w:tcPr>
          <w:p w14:paraId="2F879B6B" w14:textId="598A1E4C" w:rsidR="009E6F74" w:rsidRPr="00C12F13" w:rsidRDefault="009E6F74" w:rsidP="007904FC">
            <w:pPr>
              <w:rPr>
                <w:lang w:val="fr-CH"/>
              </w:rPr>
            </w:pPr>
          </w:p>
        </w:tc>
        <w:tc>
          <w:tcPr>
            <w:tcW w:w="113" w:type="dxa"/>
            <w:tcBorders>
              <w:top w:val="single" w:sz="4" w:space="0" w:color="304287" w:themeColor="accent1"/>
              <w:bottom w:val="single" w:sz="4" w:space="0" w:color="304287" w:themeColor="accent1"/>
              <w:right w:val="single" w:sz="18" w:space="0" w:color="FFFFFF"/>
            </w:tcBorders>
            <w:shd w:val="clear" w:color="auto" w:fill="E2F0D9"/>
          </w:tcPr>
          <w:p w14:paraId="006226C6" w14:textId="77777777" w:rsidR="009E6F74" w:rsidRPr="00C12F13" w:rsidRDefault="009E6F74" w:rsidP="007904FC">
            <w:pPr>
              <w:rPr>
                <w:lang w:val="fr-CH"/>
              </w:rPr>
            </w:pPr>
          </w:p>
        </w:tc>
        <w:tc>
          <w:tcPr>
            <w:tcW w:w="113" w:type="dxa"/>
            <w:tcBorders>
              <w:top w:val="single" w:sz="4" w:space="0" w:color="304287" w:themeColor="accent1"/>
              <w:left w:val="single" w:sz="18" w:space="0" w:color="FFFFFF"/>
              <w:bottom w:val="single" w:sz="4" w:space="0" w:color="304287" w:themeColor="accent1"/>
            </w:tcBorders>
            <w:shd w:val="clear" w:color="auto" w:fill="E3F1F8" w:themeFill="accent4"/>
          </w:tcPr>
          <w:p w14:paraId="507637AC" w14:textId="77777777" w:rsidR="009E6F74" w:rsidRPr="00C12F13" w:rsidRDefault="009E6F74" w:rsidP="007904FC">
            <w:pPr>
              <w:rPr>
                <w:lang w:val="fr-CH"/>
              </w:rPr>
            </w:pPr>
          </w:p>
        </w:tc>
        <w:tc>
          <w:tcPr>
            <w:tcW w:w="2069" w:type="dxa"/>
            <w:gridSpan w:val="2"/>
            <w:tcBorders>
              <w:top w:val="single" w:sz="4" w:space="0" w:color="304287" w:themeColor="accent1"/>
              <w:bottom w:val="single" w:sz="4" w:space="0" w:color="304287" w:themeColor="accent1"/>
            </w:tcBorders>
            <w:shd w:val="clear" w:color="auto" w:fill="E3F1F8" w:themeFill="accent4"/>
          </w:tcPr>
          <w:p w14:paraId="62428EBC" w14:textId="77777777" w:rsidR="009E6F74" w:rsidRPr="00C12F13" w:rsidRDefault="009E6F74" w:rsidP="007904FC">
            <w:pPr>
              <w:rPr>
                <w:lang w:val="fr-CH"/>
              </w:rPr>
            </w:pPr>
          </w:p>
        </w:tc>
      </w:tr>
      <w:tr w:rsidR="000E37F9" w:rsidRPr="00C12F13" w14:paraId="0CD501A2" w14:textId="77777777" w:rsidTr="000E37F9">
        <w:tblPrEx>
          <w:shd w:val="clear" w:color="auto" w:fill="E3F1F8" w:themeFill="accent4"/>
          <w:tblCellMar>
            <w:top w:w="57" w:type="dxa"/>
            <w:bottom w:w="57" w:type="dxa"/>
          </w:tblCellMar>
        </w:tblPrEx>
        <w:trPr>
          <w:trHeight w:val="1077"/>
        </w:trPr>
        <w:tc>
          <w:tcPr>
            <w:tcW w:w="3713" w:type="dxa"/>
            <w:tcBorders>
              <w:top w:val="single" w:sz="4" w:space="0" w:color="304287" w:themeColor="accent1"/>
              <w:bottom w:val="single" w:sz="4" w:space="0" w:color="304287" w:themeColor="accent1"/>
            </w:tcBorders>
            <w:shd w:val="clear" w:color="auto" w:fill="E2F0D9"/>
          </w:tcPr>
          <w:p w14:paraId="4EAC3194" w14:textId="77777777" w:rsidR="009E6F74" w:rsidRPr="00C12F13" w:rsidRDefault="009E6F74" w:rsidP="007904FC">
            <w:pPr>
              <w:rPr>
                <w:lang w:val="fr-CH"/>
              </w:rPr>
            </w:pPr>
          </w:p>
        </w:tc>
        <w:tc>
          <w:tcPr>
            <w:tcW w:w="114" w:type="dxa"/>
            <w:tcBorders>
              <w:top w:val="single" w:sz="4" w:space="0" w:color="304287" w:themeColor="accent1"/>
              <w:bottom w:val="single" w:sz="4" w:space="0" w:color="304287" w:themeColor="accent1"/>
              <w:right w:val="single" w:sz="18" w:space="0" w:color="FFFFFF"/>
            </w:tcBorders>
            <w:shd w:val="clear" w:color="auto" w:fill="E2F0D9"/>
          </w:tcPr>
          <w:p w14:paraId="3EF6E52A" w14:textId="77777777" w:rsidR="009E6F74" w:rsidRPr="00C12F13" w:rsidRDefault="009E6F74" w:rsidP="007904FC">
            <w:pPr>
              <w:rPr>
                <w:lang w:val="fr-CH"/>
              </w:rPr>
            </w:pPr>
          </w:p>
        </w:tc>
        <w:tc>
          <w:tcPr>
            <w:tcW w:w="114" w:type="dxa"/>
            <w:tcBorders>
              <w:top w:val="single" w:sz="4" w:space="0" w:color="304287" w:themeColor="accent1"/>
              <w:left w:val="single" w:sz="18" w:space="0" w:color="FFFFFF"/>
              <w:bottom w:val="single" w:sz="4" w:space="0" w:color="304287" w:themeColor="accent1"/>
            </w:tcBorders>
            <w:shd w:val="clear" w:color="auto" w:fill="E2F0D9"/>
          </w:tcPr>
          <w:p w14:paraId="20C25367" w14:textId="77777777" w:rsidR="009E6F74" w:rsidRPr="00C12F13" w:rsidRDefault="009E6F74" w:rsidP="007904FC">
            <w:pPr>
              <w:rPr>
                <w:lang w:val="fr-CH"/>
              </w:rPr>
            </w:pPr>
          </w:p>
        </w:tc>
        <w:tc>
          <w:tcPr>
            <w:tcW w:w="2041" w:type="dxa"/>
            <w:tcBorders>
              <w:top w:val="single" w:sz="4" w:space="0" w:color="304287" w:themeColor="accent1"/>
              <w:bottom w:val="single" w:sz="4" w:space="0" w:color="304287" w:themeColor="accent1"/>
            </w:tcBorders>
            <w:shd w:val="clear" w:color="auto" w:fill="E2F0D9"/>
          </w:tcPr>
          <w:p w14:paraId="5A065369" w14:textId="77777777" w:rsidR="009E6F74" w:rsidRPr="00C12F13" w:rsidRDefault="009E6F74" w:rsidP="007904FC">
            <w:pPr>
              <w:rPr>
                <w:lang w:val="fr-CH"/>
              </w:rPr>
            </w:pPr>
          </w:p>
        </w:tc>
        <w:tc>
          <w:tcPr>
            <w:tcW w:w="114" w:type="dxa"/>
            <w:tcBorders>
              <w:top w:val="single" w:sz="4" w:space="0" w:color="304287" w:themeColor="accent1"/>
              <w:bottom w:val="single" w:sz="4" w:space="0" w:color="304287" w:themeColor="accent1"/>
              <w:right w:val="single" w:sz="18" w:space="0" w:color="FFFFFF"/>
            </w:tcBorders>
            <w:shd w:val="clear" w:color="auto" w:fill="E2F0D9"/>
          </w:tcPr>
          <w:p w14:paraId="3FBAB770" w14:textId="77777777" w:rsidR="009E6F74" w:rsidRPr="00C12F13" w:rsidRDefault="009E6F74" w:rsidP="007904FC">
            <w:pPr>
              <w:rPr>
                <w:lang w:val="fr-CH"/>
              </w:rPr>
            </w:pPr>
          </w:p>
        </w:tc>
        <w:tc>
          <w:tcPr>
            <w:tcW w:w="114" w:type="dxa"/>
            <w:tcBorders>
              <w:top w:val="single" w:sz="4" w:space="0" w:color="304287" w:themeColor="accent1"/>
              <w:left w:val="single" w:sz="18" w:space="0" w:color="FFFFFF"/>
              <w:bottom w:val="single" w:sz="4" w:space="0" w:color="304287" w:themeColor="accent1"/>
            </w:tcBorders>
            <w:shd w:val="clear" w:color="auto" w:fill="E2F0D9"/>
          </w:tcPr>
          <w:p w14:paraId="791C2AC9" w14:textId="77777777" w:rsidR="009E6F74" w:rsidRPr="00C12F13" w:rsidRDefault="009E6F74" w:rsidP="007904FC">
            <w:pPr>
              <w:rPr>
                <w:lang w:val="fr-CH"/>
              </w:rPr>
            </w:pPr>
          </w:p>
        </w:tc>
        <w:tc>
          <w:tcPr>
            <w:tcW w:w="907" w:type="dxa"/>
            <w:tcBorders>
              <w:top w:val="single" w:sz="4" w:space="0" w:color="304287" w:themeColor="accent1"/>
              <w:bottom w:val="single" w:sz="4" w:space="0" w:color="304287" w:themeColor="accent1"/>
            </w:tcBorders>
            <w:shd w:val="clear" w:color="auto" w:fill="E2F0D9"/>
          </w:tcPr>
          <w:p w14:paraId="48A25ED3" w14:textId="77777777" w:rsidR="009E6F74" w:rsidRPr="00C12F13" w:rsidRDefault="009E6F74" w:rsidP="007904FC">
            <w:pPr>
              <w:rPr>
                <w:lang w:val="fr-CH"/>
              </w:rPr>
            </w:pPr>
          </w:p>
        </w:tc>
        <w:tc>
          <w:tcPr>
            <w:tcW w:w="113" w:type="dxa"/>
            <w:tcBorders>
              <w:top w:val="single" w:sz="4" w:space="0" w:color="304287" w:themeColor="accent1"/>
              <w:bottom w:val="single" w:sz="4" w:space="0" w:color="304287" w:themeColor="accent1"/>
              <w:right w:val="single" w:sz="18" w:space="0" w:color="FFFFFF"/>
            </w:tcBorders>
            <w:shd w:val="clear" w:color="auto" w:fill="E2F0D9"/>
          </w:tcPr>
          <w:p w14:paraId="181C9D98" w14:textId="77777777" w:rsidR="009E6F74" w:rsidRPr="00C12F13" w:rsidRDefault="009E6F74" w:rsidP="007904FC">
            <w:pPr>
              <w:rPr>
                <w:lang w:val="fr-CH"/>
              </w:rPr>
            </w:pPr>
          </w:p>
        </w:tc>
        <w:tc>
          <w:tcPr>
            <w:tcW w:w="113" w:type="dxa"/>
            <w:tcBorders>
              <w:top w:val="single" w:sz="4" w:space="0" w:color="304287" w:themeColor="accent1"/>
              <w:left w:val="single" w:sz="18" w:space="0" w:color="FFFFFF"/>
              <w:bottom w:val="single" w:sz="4" w:space="0" w:color="304287" w:themeColor="accent1"/>
            </w:tcBorders>
            <w:shd w:val="clear" w:color="auto" w:fill="E3F1F8" w:themeFill="accent4"/>
          </w:tcPr>
          <w:p w14:paraId="1CD69B00" w14:textId="77777777" w:rsidR="009E6F74" w:rsidRPr="00C12F13" w:rsidRDefault="009E6F74" w:rsidP="007904FC">
            <w:pPr>
              <w:rPr>
                <w:lang w:val="fr-CH"/>
              </w:rPr>
            </w:pPr>
          </w:p>
        </w:tc>
        <w:tc>
          <w:tcPr>
            <w:tcW w:w="2069" w:type="dxa"/>
            <w:gridSpan w:val="2"/>
            <w:tcBorders>
              <w:top w:val="single" w:sz="4" w:space="0" w:color="304287" w:themeColor="accent1"/>
              <w:bottom w:val="single" w:sz="4" w:space="0" w:color="304287" w:themeColor="accent1"/>
            </w:tcBorders>
            <w:shd w:val="clear" w:color="auto" w:fill="E3F1F8" w:themeFill="accent4"/>
          </w:tcPr>
          <w:p w14:paraId="70050D1D" w14:textId="77777777" w:rsidR="009E6F74" w:rsidRPr="00C12F13" w:rsidRDefault="009E6F74" w:rsidP="007904FC">
            <w:pPr>
              <w:rPr>
                <w:lang w:val="fr-CH"/>
              </w:rPr>
            </w:pPr>
          </w:p>
        </w:tc>
      </w:tr>
      <w:tr w:rsidR="000E37F9" w:rsidRPr="00C12F13" w14:paraId="0F5E8E66" w14:textId="77777777" w:rsidTr="000E37F9">
        <w:tblPrEx>
          <w:shd w:val="clear" w:color="auto" w:fill="E3F1F8" w:themeFill="accent4"/>
          <w:tblCellMar>
            <w:top w:w="57" w:type="dxa"/>
            <w:bottom w:w="57" w:type="dxa"/>
          </w:tblCellMar>
        </w:tblPrEx>
        <w:trPr>
          <w:trHeight w:val="1077"/>
        </w:trPr>
        <w:tc>
          <w:tcPr>
            <w:tcW w:w="3713" w:type="dxa"/>
            <w:tcBorders>
              <w:top w:val="single" w:sz="4" w:space="0" w:color="304287" w:themeColor="accent1"/>
              <w:bottom w:val="single" w:sz="4" w:space="0" w:color="304287" w:themeColor="accent1"/>
            </w:tcBorders>
            <w:shd w:val="clear" w:color="auto" w:fill="E2F0D9"/>
          </w:tcPr>
          <w:p w14:paraId="62AC4D23" w14:textId="77777777" w:rsidR="009E6F74" w:rsidRPr="00C12F13" w:rsidRDefault="009E6F74" w:rsidP="007904FC">
            <w:pPr>
              <w:rPr>
                <w:lang w:val="fr-CH"/>
              </w:rPr>
            </w:pPr>
          </w:p>
        </w:tc>
        <w:tc>
          <w:tcPr>
            <w:tcW w:w="114" w:type="dxa"/>
            <w:tcBorders>
              <w:top w:val="single" w:sz="4" w:space="0" w:color="304287" w:themeColor="accent1"/>
              <w:bottom w:val="single" w:sz="4" w:space="0" w:color="304287" w:themeColor="accent1"/>
              <w:right w:val="single" w:sz="18" w:space="0" w:color="FFFFFF"/>
            </w:tcBorders>
            <w:shd w:val="clear" w:color="auto" w:fill="E2F0D9"/>
          </w:tcPr>
          <w:p w14:paraId="071814C8" w14:textId="77777777" w:rsidR="009E6F74" w:rsidRPr="00C12F13" w:rsidRDefault="009E6F74" w:rsidP="007904FC">
            <w:pPr>
              <w:rPr>
                <w:lang w:val="fr-CH"/>
              </w:rPr>
            </w:pPr>
          </w:p>
        </w:tc>
        <w:tc>
          <w:tcPr>
            <w:tcW w:w="114" w:type="dxa"/>
            <w:tcBorders>
              <w:top w:val="single" w:sz="4" w:space="0" w:color="304287" w:themeColor="accent1"/>
              <w:left w:val="single" w:sz="18" w:space="0" w:color="FFFFFF"/>
              <w:bottom w:val="single" w:sz="4" w:space="0" w:color="304287" w:themeColor="accent1"/>
            </w:tcBorders>
            <w:shd w:val="clear" w:color="auto" w:fill="E2F0D9"/>
          </w:tcPr>
          <w:p w14:paraId="41E1E0B2" w14:textId="77777777" w:rsidR="009E6F74" w:rsidRPr="00C12F13" w:rsidRDefault="009E6F74" w:rsidP="007904FC">
            <w:pPr>
              <w:rPr>
                <w:lang w:val="fr-CH"/>
              </w:rPr>
            </w:pPr>
          </w:p>
        </w:tc>
        <w:tc>
          <w:tcPr>
            <w:tcW w:w="2041" w:type="dxa"/>
            <w:tcBorders>
              <w:top w:val="single" w:sz="4" w:space="0" w:color="304287" w:themeColor="accent1"/>
              <w:bottom w:val="single" w:sz="4" w:space="0" w:color="304287" w:themeColor="accent1"/>
            </w:tcBorders>
            <w:shd w:val="clear" w:color="auto" w:fill="E2F0D9"/>
          </w:tcPr>
          <w:p w14:paraId="1175F4AB" w14:textId="77777777" w:rsidR="009E6F74" w:rsidRPr="00C12F13" w:rsidRDefault="009E6F74" w:rsidP="007904FC">
            <w:pPr>
              <w:rPr>
                <w:lang w:val="fr-CH"/>
              </w:rPr>
            </w:pPr>
          </w:p>
        </w:tc>
        <w:tc>
          <w:tcPr>
            <w:tcW w:w="114" w:type="dxa"/>
            <w:tcBorders>
              <w:top w:val="single" w:sz="4" w:space="0" w:color="304287" w:themeColor="accent1"/>
              <w:bottom w:val="single" w:sz="4" w:space="0" w:color="304287" w:themeColor="accent1"/>
              <w:right w:val="single" w:sz="18" w:space="0" w:color="FFFFFF"/>
            </w:tcBorders>
            <w:shd w:val="clear" w:color="auto" w:fill="E2F0D9"/>
          </w:tcPr>
          <w:p w14:paraId="7537FC17" w14:textId="77777777" w:rsidR="009E6F74" w:rsidRPr="00C12F13" w:rsidRDefault="009E6F74" w:rsidP="007904FC">
            <w:pPr>
              <w:rPr>
                <w:lang w:val="fr-CH"/>
              </w:rPr>
            </w:pPr>
          </w:p>
        </w:tc>
        <w:tc>
          <w:tcPr>
            <w:tcW w:w="114" w:type="dxa"/>
            <w:tcBorders>
              <w:top w:val="single" w:sz="4" w:space="0" w:color="304287" w:themeColor="accent1"/>
              <w:left w:val="single" w:sz="18" w:space="0" w:color="FFFFFF"/>
              <w:bottom w:val="single" w:sz="4" w:space="0" w:color="304287" w:themeColor="accent1"/>
            </w:tcBorders>
            <w:shd w:val="clear" w:color="auto" w:fill="E2F0D9"/>
          </w:tcPr>
          <w:p w14:paraId="7FCEF27E" w14:textId="77777777" w:rsidR="009E6F74" w:rsidRPr="00C12F13" w:rsidRDefault="009E6F74" w:rsidP="007904FC">
            <w:pPr>
              <w:rPr>
                <w:lang w:val="fr-CH"/>
              </w:rPr>
            </w:pPr>
          </w:p>
        </w:tc>
        <w:tc>
          <w:tcPr>
            <w:tcW w:w="907" w:type="dxa"/>
            <w:tcBorders>
              <w:top w:val="single" w:sz="4" w:space="0" w:color="304287" w:themeColor="accent1"/>
              <w:bottom w:val="single" w:sz="4" w:space="0" w:color="304287" w:themeColor="accent1"/>
            </w:tcBorders>
            <w:shd w:val="clear" w:color="auto" w:fill="E2F0D9"/>
          </w:tcPr>
          <w:p w14:paraId="4139BA98" w14:textId="77777777" w:rsidR="009E6F74" w:rsidRPr="00C12F13" w:rsidRDefault="009E6F74" w:rsidP="007904FC">
            <w:pPr>
              <w:rPr>
                <w:lang w:val="fr-CH"/>
              </w:rPr>
            </w:pPr>
          </w:p>
        </w:tc>
        <w:tc>
          <w:tcPr>
            <w:tcW w:w="113" w:type="dxa"/>
            <w:tcBorders>
              <w:top w:val="single" w:sz="4" w:space="0" w:color="304287" w:themeColor="accent1"/>
              <w:bottom w:val="single" w:sz="4" w:space="0" w:color="304287" w:themeColor="accent1"/>
              <w:right w:val="single" w:sz="18" w:space="0" w:color="FFFFFF"/>
            </w:tcBorders>
            <w:shd w:val="clear" w:color="auto" w:fill="E2F0D9"/>
          </w:tcPr>
          <w:p w14:paraId="5EB82592" w14:textId="77777777" w:rsidR="009E6F74" w:rsidRPr="00C12F13" w:rsidRDefault="009E6F74" w:rsidP="007904FC">
            <w:pPr>
              <w:rPr>
                <w:lang w:val="fr-CH"/>
              </w:rPr>
            </w:pPr>
          </w:p>
        </w:tc>
        <w:tc>
          <w:tcPr>
            <w:tcW w:w="113" w:type="dxa"/>
            <w:tcBorders>
              <w:top w:val="single" w:sz="4" w:space="0" w:color="304287" w:themeColor="accent1"/>
              <w:left w:val="single" w:sz="18" w:space="0" w:color="FFFFFF"/>
              <w:bottom w:val="single" w:sz="4" w:space="0" w:color="304287" w:themeColor="accent1"/>
            </w:tcBorders>
            <w:shd w:val="clear" w:color="auto" w:fill="E3F1F8" w:themeFill="accent4"/>
          </w:tcPr>
          <w:p w14:paraId="59862F66" w14:textId="77777777" w:rsidR="009E6F74" w:rsidRPr="00C12F13" w:rsidRDefault="009E6F74" w:rsidP="007904FC">
            <w:pPr>
              <w:rPr>
                <w:lang w:val="fr-CH"/>
              </w:rPr>
            </w:pPr>
          </w:p>
        </w:tc>
        <w:tc>
          <w:tcPr>
            <w:tcW w:w="2069" w:type="dxa"/>
            <w:gridSpan w:val="2"/>
            <w:tcBorders>
              <w:top w:val="single" w:sz="4" w:space="0" w:color="304287" w:themeColor="accent1"/>
              <w:bottom w:val="single" w:sz="4" w:space="0" w:color="304287" w:themeColor="accent1"/>
            </w:tcBorders>
            <w:shd w:val="clear" w:color="auto" w:fill="E3F1F8" w:themeFill="accent4"/>
          </w:tcPr>
          <w:p w14:paraId="0BD54256" w14:textId="77777777" w:rsidR="009E6F74" w:rsidRPr="00C12F13" w:rsidRDefault="009E6F74" w:rsidP="007904FC">
            <w:pPr>
              <w:rPr>
                <w:lang w:val="fr-CH"/>
              </w:rPr>
            </w:pPr>
          </w:p>
        </w:tc>
      </w:tr>
      <w:tr w:rsidR="000E37F9" w:rsidRPr="00C12F13" w14:paraId="5002FA1B" w14:textId="77777777" w:rsidTr="000E37F9">
        <w:tblPrEx>
          <w:shd w:val="clear" w:color="auto" w:fill="E3F1F8" w:themeFill="accent4"/>
          <w:tblCellMar>
            <w:top w:w="57" w:type="dxa"/>
            <w:bottom w:w="57" w:type="dxa"/>
          </w:tblCellMar>
        </w:tblPrEx>
        <w:trPr>
          <w:trHeight w:val="1077"/>
        </w:trPr>
        <w:tc>
          <w:tcPr>
            <w:tcW w:w="3713" w:type="dxa"/>
            <w:tcBorders>
              <w:top w:val="single" w:sz="4" w:space="0" w:color="304287" w:themeColor="accent1"/>
              <w:bottom w:val="single" w:sz="4" w:space="0" w:color="304287" w:themeColor="accent1"/>
            </w:tcBorders>
            <w:shd w:val="clear" w:color="auto" w:fill="E2F0D9"/>
          </w:tcPr>
          <w:p w14:paraId="39899887" w14:textId="77777777" w:rsidR="009E6F74" w:rsidRPr="00C12F13" w:rsidRDefault="009E6F74" w:rsidP="007904FC">
            <w:pPr>
              <w:rPr>
                <w:lang w:val="fr-CH"/>
              </w:rPr>
            </w:pPr>
          </w:p>
        </w:tc>
        <w:tc>
          <w:tcPr>
            <w:tcW w:w="114" w:type="dxa"/>
            <w:tcBorders>
              <w:top w:val="single" w:sz="4" w:space="0" w:color="304287" w:themeColor="accent1"/>
              <w:bottom w:val="single" w:sz="4" w:space="0" w:color="304287" w:themeColor="accent1"/>
              <w:right w:val="single" w:sz="18" w:space="0" w:color="FFFFFF"/>
            </w:tcBorders>
            <w:shd w:val="clear" w:color="auto" w:fill="E2F0D9"/>
          </w:tcPr>
          <w:p w14:paraId="6EAD32BB" w14:textId="77777777" w:rsidR="009E6F74" w:rsidRPr="00C12F13" w:rsidRDefault="009E6F74" w:rsidP="007904FC">
            <w:pPr>
              <w:rPr>
                <w:lang w:val="fr-CH"/>
              </w:rPr>
            </w:pPr>
          </w:p>
        </w:tc>
        <w:tc>
          <w:tcPr>
            <w:tcW w:w="114" w:type="dxa"/>
            <w:tcBorders>
              <w:top w:val="single" w:sz="4" w:space="0" w:color="304287" w:themeColor="accent1"/>
              <w:left w:val="single" w:sz="18" w:space="0" w:color="FFFFFF"/>
              <w:bottom w:val="single" w:sz="4" w:space="0" w:color="304287" w:themeColor="accent1"/>
            </w:tcBorders>
            <w:shd w:val="clear" w:color="auto" w:fill="E2F0D9"/>
          </w:tcPr>
          <w:p w14:paraId="058018E9" w14:textId="77777777" w:rsidR="009E6F74" w:rsidRPr="00C12F13" w:rsidRDefault="009E6F74" w:rsidP="007904FC">
            <w:pPr>
              <w:rPr>
                <w:lang w:val="fr-CH"/>
              </w:rPr>
            </w:pPr>
          </w:p>
        </w:tc>
        <w:tc>
          <w:tcPr>
            <w:tcW w:w="2041" w:type="dxa"/>
            <w:tcBorders>
              <w:top w:val="single" w:sz="4" w:space="0" w:color="304287" w:themeColor="accent1"/>
              <w:bottom w:val="single" w:sz="4" w:space="0" w:color="304287" w:themeColor="accent1"/>
            </w:tcBorders>
            <w:shd w:val="clear" w:color="auto" w:fill="E2F0D9"/>
          </w:tcPr>
          <w:p w14:paraId="1E48688E" w14:textId="77777777" w:rsidR="009E6F74" w:rsidRPr="00C12F13" w:rsidRDefault="009E6F74" w:rsidP="007904FC">
            <w:pPr>
              <w:rPr>
                <w:lang w:val="fr-CH"/>
              </w:rPr>
            </w:pPr>
          </w:p>
        </w:tc>
        <w:tc>
          <w:tcPr>
            <w:tcW w:w="114" w:type="dxa"/>
            <w:tcBorders>
              <w:top w:val="single" w:sz="4" w:space="0" w:color="304287" w:themeColor="accent1"/>
              <w:bottom w:val="single" w:sz="4" w:space="0" w:color="304287" w:themeColor="accent1"/>
              <w:right w:val="single" w:sz="18" w:space="0" w:color="FFFFFF"/>
            </w:tcBorders>
            <w:shd w:val="clear" w:color="auto" w:fill="E2F0D9"/>
          </w:tcPr>
          <w:p w14:paraId="5ADFD51E" w14:textId="77777777" w:rsidR="009E6F74" w:rsidRPr="00C12F13" w:rsidRDefault="009E6F74" w:rsidP="007904FC">
            <w:pPr>
              <w:rPr>
                <w:lang w:val="fr-CH"/>
              </w:rPr>
            </w:pPr>
          </w:p>
        </w:tc>
        <w:tc>
          <w:tcPr>
            <w:tcW w:w="114" w:type="dxa"/>
            <w:tcBorders>
              <w:top w:val="single" w:sz="4" w:space="0" w:color="304287" w:themeColor="accent1"/>
              <w:left w:val="single" w:sz="18" w:space="0" w:color="FFFFFF"/>
              <w:bottom w:val="single" w:sz="4" w:space="0" w:color="304287" w:themeColor="accent1"/>
            </w:tcBorders>
            <w:shd w:val="clear" w:color="auto" w:fill="E2F0D9"/>
          </w:tcPr>
          <w:p w14:paraId="57FFCF51" w14:textId="77777777" w:rsidR="009E6F74" w:rsidRPr="00C12F13" w:rsidRDefault="009E6F74" w:rsidP="007904FC">
            <w:pPr>
              <w:rPr>
                <w:lang w:val="fr-CH"/>
              </w:rPr>
            </w:pPr>
          </w:p>
        </w:tc>
        <w:tc>
          <w:tcPr>
            <w:tcW w:w="907" w:type="dxa"/>
            <w:tcBorders>
              <w:top w:val="single" w:sz="4" w:space="0" w:color="304287" w:themeColor="accent1"/>
              <w:bottom w:val="single" w:sz="4" w:space="0" w:color="304287" w:themeColor="accent1"/>
            </w:tcBorders>
            <w:shd w:val="clear" w:color="auto" w:fill="E2F0D9"/>
          </w:tcPr>
          <w:p w14:paraId="0BC13417" w14:textId="77777777" w:rsidR="009E6F74" w:rsidRPr="00C12F13" w:rsidRDefault="009E6F74" w:rsidP="007904FC">
            <w:pPr>
              <w:rPr>
                <w:lang w:val="fr-CH"/>
              </w:rPr>
            </w:pPr>
          </w:p>
        </w:tc>
        <w:tc>
          <w:tcPr>
            <w:tcW w:w="113" w:type="dxa"/>
            <w:tcBorders>
              <w:top w:val="single" w:sz="4" w:space="0" w:color="304287" w:themeColor="accent1"/>
              <w:bottom w:val="single" w:sz="4" w:space="0" w:color="304287" w:themeColor="accent1"/>
              <w:right w:val="single" w:sz="18" w:space="0" w:color="FFFFFF"/>
            </w:tcBorders>
            <w:shd w:val="clear" w:color="auto" w:fill="E2F0D9"/>
          </w:tcPr>
          <w:p w14:paraId="0DF80BC8" w14:textId="77777777" w:rsidR="009E6F74" w:rsidRPr="00C12F13" w:rsidRDefault="009E6F74" w:rsidP="007904FC">
            <w:pPr>
              <w:rPr>
                <w:lang w:val="fr-CH"/>
              </w:rPr>
            </w:pPr>
          </w:p>
        </w:tc>
        <w:tc>
          <w:tcPr>
            <w:tcW w:w="113" w:type="dxa"/>
            <w:tcBorders>
              <w:top w:val="single" w:sz="4" w:space="0" w:color="304287" w:themeColor="accent1"/>
              <w:left w:val="single" w:sz="18" w:space="0" w:color="FFFFFF"/>
              <w:bottom w:val="single" w:sz="4" w:space="0" w:color="304287" w:themeColor="accent1"/>
            </w:tcBorders>
            <w:shd w:val="clear" w:color="auto" w:fill="E3F1F8" w:themeFill="accent4"/>
          </w:tcPr>
          <w:p w14:paraId="7FE8BEAF" w14:textId="77777777" w:rsidR="009E6F74" w:rsidRPr="00C12F13" w:rsidRDefault="009E6F74" w:rsidP="007904FC">
            <w:pPr>
              <w:rPr>
                <w:lang w:val="fr-CH"/>
              </w:rPr>
            </w:pPr>
          </w:p>
        </w:tc>
        <w:tc>
          <w:tcPr>
            <w:tcW w:w="2069" w:type="dxa"/>
            <w:gridSpan w:val="2"/>
            <w:tcBorders>
              <w:top w:val="single" w:sz="4" w:space="0" w:color="304287" w:themeColor="accent1"/>
              <w:bottom w:val="single" w:sz="4" w:space="0" w:color="304287" w:themeColor="accent1"/>
            </w:tcBorders>
            <w:shd w:val="clear" w:color="auto" w:fill="E3F1F8" w:themeFill="accent4"/>
          </w:tcPr>
          <w:p w14:paraId="1EE84746" w14:textId="77777777" w:rsidR="009E6F74" w:rsidRPr="00C12F13" w:rsidRDefault="009E6F74" w:rsidP="007904FC">
            <w:pPr>
              <w:rPr>
                <w:lang w:val="fr-CH"/>
              </w:rPr>
            </w:pPr>
          </w:p>
        </w:tc>
      </w:tr>
    </w:tbl>
    <w:p w14:paraId="47AD21C9" w14:textId="77777777" w:rsidR="002705DC" w:rsidRPr="00C12F13" w:rsidRDefault="002705DC" w:rsidP="002705DC">
      <w:pPr>
        <w:rPr>
          <w:lang w:val="fr-CH"/>
        </w:rPr>
      </w:pPr>
    </w:p>
    <w:tbl>
      <w:tblPr>
        <w:tblStyle w:val="Grilledutableau"/>
        <w:tblW w:w="0" w:type="auto"/>
        <w:tblBorders>
          <w:bottom w:val="single" w:sz="4" w:space="0" w:color="304287"/>
        </w:tblBorders>
        <w:tblLook w:val="04A0" w:firstRow="1" w:lastRow="0" w:firstColumn="1" w:lastColumn="0" w:noHBand="0" w:noVBand="1"/>
      </w:tblPr>
      <w:tblGrid>
        <w:gridCol w:w="9412"/>
      </w:tblGrid>
      <w:tr w:rsidR="002705DC" w:rsidRPr="00C12F13" w14:paraId="11DA4B1D" w14:textId="77777777" w:rsidTr="002705DC">
        <w:tc>
          <w:tcPr>
            <w:tcW w:w="9412" w:type="dxa"/>
          </w:tcPr>
          <w:p w14:paraId="57F5F58F" w14:textId="6611DD04" w:rsidR="002705DC" w:rsidRPr="00C12F13" w:rsidRDefault="0011410B" w:rsidP="00F65721">
            <w:pPr>
              <w:pStyle w:val="Titre1"/>
              <w:numPr>
                <w:ilvl w:val="0"/>
                <w:numId w:val="21"/>
              </w:numPr>
              <w:spacing w:before="120"/>
              <w:ind w:left="0" w:firstLine="142"/>
              <w:rPr>
                <w:lang w:val="fr-CH"/>
              </w:rPr>
            </w:pPr>
            <w:r w:rsidRPr="00C12F13">
              <w:rPr>
                <w:lang w:val="fr-CH"/>
              </w:rPr>
              <w:t>Evaluation finale</w:t>
            </w:r>
          </w:p>
        </w:tc>
      </w:tr>
      <w:tr w:rsidR="002705DC" w:rsidRPr="009266BB" w14:paraId="1D31A817" w14:textId="77777777" w:rsidTr="002705DC">
        <w:tc>
          <w:tcPr>
            <w:tcW w:w="9412" w:type="dxa"/>
          </w:tcPr>
          <w:p w14:paraId="7E805B0B" w14:textId="31FD1E5F" w:rsidR="002705DC" w:rsidRPr="00C12F13" w:rsidRDefault="002705DC" w:rsidP="00491944">
            <w:pPr>
              <w:pStyle w:val="StandardDunkel"/>
              <w:spacing w:after="120"/>
              <w:rPr>
                <w:color w:val="304287"/>
                <w:lang w:val="fr-CH"/>
              </w:rPr>
            </w:pPr>
            <w:r w:rsidRPr="00C12F13">
              <w:rPr>
                <w:color w:val="304287"/>
                <w:lang w:val="fr-CH"/>
              </w:rPr>
              <w:t>L’évaluation finale présente une récapitulation de l’accomplissement des tâches principales (2), des compétences (3) et de la réalisation des objectifs</w:t>
            </w:r>
            <w:r w:rsidR="00363D83" w:rsidRPr="00C12F13">
              <w:rPr>
                <w:color w:val="304287"/>
                <w:lang w:val="fr-CH"/>
              </w:rPr>
              <w:t xml:space="preserve"> (4)</w:t>
            </w:r>
            <w:r w:rsidRPr="00C12F13">
              <w:rPr>
                <w:color w:val="304287"/>
                <w:lang w:val="fr-CH"/>
              </w:rPr>
              <w:t xml:space="preserve">. </w:t>
            </w:r>
          </w:p>
        </w:tc>
      </w:tr>
    </w:tbl>
    <w:p w14:paraId="331F7B5F" w14:textId="286402E8" w:rsidR="00E511FB" w:rsidRPr="00C12F13" w:rsidRDefault="0043441F" w:rsidP="002705DC">
      <w:pPr>
        <w:spacing w:before="120" w:after="120"/>
        <w:rPr>
          <w:color w:val="304287"/>
          <w:lang w:val="fr-CH"/>
        </w:rPr>
      </w:pPr>
      <w:r w:rsidRPr="00C12F13">
        <w:rPr>
          <w:color w:val="304287"/>
          <w:lang w:val="fr-CH"/>
        </w:rPr>
        <w:t>Echelle d’évaluation de l’administration c</w:t>
      </w:r>
      <w:r w:rsidR="009A7A54" w:rsidRPr="00C12F13">
        <w:rPr>
          <w:color w:val="304287"/>
          <w:lang w:val="fr-CH"/>
        </w:rPr>
        <w:t xml:space="preserve">antonale </w:t>
      </w:r>
      <w:r w:rsidR="003373CF" w:rsidRPr="00C12F13">
        <w:rPr>
          <w:color w:val="304287"/>
          <w:lang w:val="fr-CH"/>
        </w:rPr>
        <w:t>fribourgeoise</w:t>
      </w:r>
      <w:r w:rsidR="00336083" w:rsidRPr="00C12F13">
        <w:rPr>
          <w:color w:val="304287"/>
          <w:lang w:val="fr-CH"/>
        </w:rPr>
        <w:t xml:space="preserve"> (explications dans le guide explicatif)</w:t>
      </w:r>
    </w:p>
    <w:tbl>
      <w:tblPr>
        <w:tblStyle w:val="Grilledutableau"/>
        <w:tblW w:w="0" w:type="auto"/>
        <w:shd w:val="clear" w:color="auto" w:fill="E3F1F8" w:themeFill="accent4"/>
        <w:tblLayout w:type="fixed"/>
        <w:tblCellMar>
          <w:top w:w="57" w:type="dxa"/>
          <w:bottom w:w="57" w:type="dxa"/>
        </w:tblCellMar>
        <w:tblLook w:val="04A0" w:firstRow="1" w:lastRow="0" w:firstColumn="1" w:lastColumn="0" w:noHBand="0" w:noVBand="1"/>
      </w:tblPr>
      <w:tblGrid>
        <w:gridCol w:w="776"/>
        <w:gridCol w:w="776"/>
        <w:gridCol w:w="776"/>
        <w:gridCol w:w="776"/>
        <w:gridCol w:w="776"/>
        <w:gridCol w:w="776"/>
        <w:gridCol w:w="776"/>
        <w:gridCol w:w="776"/>
        <w:gridCol w:w="776"/>
        <w:gridCol w:w="776"/>
        <w:gridCol w:w="776"/>
        <w:gridCol w:w="776"/>
      </w:tblGrid>
      <w:tr w:rsidR="0081734D" w:rsidRPr="009266BB" w14:paraId="0C2267A3" w14:textId="77777777" w:rsidTr="009E6C08">
        <w:trPr>
          <w:trHeight w:hRule="exact" w:val="1032"/>
        </w:trPr>
        <w:tc>
          <w:tcPr>
            <w:tcW w:w="2328" w:type="dxa"/>
            <w:gridSpan w:val="3"/>
            <w:tcBorders>
              <w:right w:val="single" w:sz="12" w:space="0" w:color="FFFFFF" w:themeColor="background1"/>
            </w:tcBorders>
            <w:shd w:val="clear" w:color="auto" w:fill="AFD7EA" w:themeFill="accent3" w:themeFillTint="99"/>
            <w:tcMar>
              <w:top w:w="0" w:type="dxa"/>
            </w:tcMar>
            <w:vAlign w:val="center"/>
          </w:tcPr>
          <w:p w14:paraId="1DA8174B" w14:textId="6C3F0C3F" w:rsidR="0081734D" w:rsidRPr="00C12F13" w:rsidRDefault="00375808" w:rsidP="00375808">
            <w:pPr>
              <w:pStyle w:val="StandardDunkel"/>
              <w:keepLines/>
              <w:jc w:val="center"/>
              <w:rPr>
                <w:lang w:val="fr-CH"/>
              </w:rPr>
            </w:pPr>
            <w:r w:rsidRPr="00C12F13">
              <w:rPr>
                <w:lang w:val="fr-CH"/>
              </w:rPr>
              <w:t>Objectifs dépassés et/ou prestations supérieures aux attentes dans des domaines importants</w:t>
            </w:r>
          </w:p>
        </w:tc>
        <w:tc>
          <w:tcPr>
            <w:tcW w:w="2328" w:type="dxa"/>
            <w:gridSpan w:val="3"/>
            <w:tcBorders>
              <w:left w:val="single" w:sz="12" w:space="0" w:color="FFFFFF" w:themeColor="background1"/>
              <w:right w:val="single" w:sz="12" w:space="0" w:color="FFFFFF" w:themeColor="background1"/>
            </w:tcBorders>
            <w:shd w:val="clear" w:color="auto" w:fill="AFD7EA" w:themeFill="accent3" w:themeFillTint="99"/>
            <w:tcMar>
              <w:top w:w="0" w:type="dxa"/>
            </w:tcMar>
            <w:vAlign w:val="center"/>
          </w:tcPr>
          <w:p w14:paraId="54926CC4" w14:textId="64C8C25C" w:rsidR="0081734D" w:rsidRPr="00C12F13" w:rsidRDefault="00375808" w:rsidP="00375808">
            <w:pPr>
              <w:pStyle w:val="StandardDunkel"/>
              <w:keepLines/>
              <w:jc w:val="center"/>
              <w:rPr>
                <w:lang w:val="fr-CH"/>
              </w:rPr>
            </w:pPr>
            <w:r w:rsidRPr="00C12F13">
              <w:rPr>
                <w:rFonts w:cs="Arial"/>
                <w:szCs w:val="16"/>
                <w:lang w:val="fr-CH"/>
              </w:rPr>
              <w:t>Objectifs totalement atteints et prestations entièrement conformes aux attentes</w:t>
            </w:r>
          </w:p>
        </w:tc>
        <w:tc>
          <w:tcPr>
            <w:tcW w:w="2328" w:type="dxa"/>
            <w:gridSpan w:val="3"/>
            <w:tcBorders>
              <w:left w:val="single" w:sz="12" w:space="0" w:color="FFFFFF" w:themeColor="background1"/>
              <w:right w:val="single" w:sz="12" w:space="0" w:color="FFFFFF" w:themeColor="background1"/>
            </w:tcBorders>
            <w:shd w:val="clear" w:color="auto" w:fill="AFD7EA" w:themeFill="accent3" w:themeFillTint="99"/>
            <w:tcMar>
              <w:top w:w="0" w:type="dxa"/>
            </w:tcMar>
            <w:vAlign w:val="center"/>
          </w:tcPr>
          <w:p w14:paraId="106370D9" w14:textId="5213A242" w:rsidR="0081734D" w:rsidRPr="00C12F13" w:rsidRDefault="00375808" w:rsidP="005A3F21">
            <w:pPr>
              <w:pStyle w:val="StandardDunkel"/>
              <w:keepLines/>
              <w:jc w:val="center"/>
              <w:rPr>
                <w:lang w:val="fr-CH"/>
              </w:rPr>
            </w:pPr>
            <w:r w:rsidRPr="00C12F13">
              <w:rPr>
                <w:rFonts w:cs="Arial"/>
                <w:szCs w:val="16"/>
                <w:lang w:val="fr-CH"/>
              </w:rPr>
              <w:t>Objectifs en partie atteints et/ou prestations partiellement conformes aux attentes</w:t>
            </w:r>
          </w:p>
        </w:tc>
        <w:tc>
          <w:tcPr>
            <w:tcW w:w="2328" w:type="dxa"/>
            <w:gridSpan w:val="3"/>
            <w:tcBorders>
              <w:left w:val="single" w:sz="12" w:space="0" w:color="FFFFFF" w:themeColor="background1"/>
            </w:tcBorders>
            <w:shd w:val="clear" w:color="auto" w:fill="AFD7EA" w:themeFill="accent3" w:themeFillTint="99"/>
            <w:tcMar>
              <w:top w:w="0" w:type="dxa"/>
            </w:tcMar>
            <w:vAlign w:val="center"/>
          </w:tcPr>
          <w:p w14:paraId="51ECFFE9" w14:textId="1A57404E" w:rsidR="0081734D" w:rsidRPr="00C12F13" w:rsidRDefault="00375808" w:rsidP="005A3F21">
            <w:pPr>
              <w:pStyle w:val="StandardDunkel"/>
              <w:keepLines/>
              <w:jc w:val="center"/>
              <w:rPr>
                <w:lang w:val="fr-CH"/>
              </w:rPr>
            </w:pPr>
            <w:r w:rsidRPr="00C12F13">
              <w:rPr>
                <w:rFonts w:cs="Arial"/>
                <w:szCs w:val="16"/>
                <w:lang w:val="fr-CH"/>
              </w:rPr>
              <w:t>Objectifs non atteints et/ou prestations inférieures aux attentes dans des domaines importants</w:t>
            </w:r>
          </w:p>
        </w:tc>
      </w:tr>
      <w:tr w:rsidR="0003579F" w:rsidRPr="00C12F13" w14:paraId="1591C5AA" w14:textId="77777777" w:rsidTr="009E6C08">
        <w:trPr>
          <w:trHeight w:hRule="exact" w:val="469"/>
        </w:trPr>
        <w:tc>
          <w:tcPr>
            <w:tcW w:w="2328" w:type="dxa"/>
            <w:gridSpan w:val="3"/>
            <w:tcBorders>
              <w:right w:val="single" w:sz="12" w:space="0" w:color="FFFFFF" w:themeColor="background1"/>
            </w:tcBorders>
            <w:shd w:val="clear" w:color="auto" w:fill="AFD7EA" w:themeFill="accent3" w:themeFillTint="99"/>
            <w:vAlign w:val="center"/>
          </w:tcPr>
          <w:p w14:paraId="7198CF47" w14:textId="68BE3D27" w:rsidR="0003579F" w:rsidRPr="00C12F13" w:rsidRDefault="0062760C" w:rsidP="0003579F">
            <w:pPr>
              <w:pStyle w:val="Checkboxen"/>
              <w:keepLines/>
              <w:jc w:val="center"/>
              <w:rPr>
                <w:rFonts w:asciiTheme="majorHAnsi" w:hAnsiTheme="majorHAnsi" w:cstheme="majorHAnsi"/>
                <w:sz w:val="32"/>
                <w:szCs w:val="32"/>
                <w:lang w:val="fr-CH"/>
              </w:rPr>
            </w:pPr>
            <w:r w:rsidRPr="00C12F13">
              <w:rPr>
                <w:rFonts w:asciiTheme="majorHAnsi" w:hAnsiTheme="majorHAnsi" w:cstheme="majorHAnsi"/>
                <w:sz w:val="32"/>
                <w:szCs w:val="32"/>
                <w:lang w:val="fr-CH"/>
              </w:rPr>
              <w:t xml:space="preserve"> </w:t>
            </w:r>
            <w:r w:rsidR="007D570C" w:rsidRPr="00C12F13">
              <w:rPr>
                <w:rFonts w:asciiTheme="majorHAnsi" w:hAnsiTheme="majorHAnsi" w:cstheme="majorHAnsi"/>
                <w:sz w:val="32"/>
                <w:szCs w:val="32"/>
                <w:lang w:val="fr-CH"/>
              </w:rPr>
              <w:t>OD</w:t>
            </w:r>
          </w:p>
        </w:tc>
        <w:tc>
          <w:tcPr>
            <w:tcW w:w="2328" w:type="dxa"/>
            <w:gridSpan w:val="3"/>
            <w:tcBorders>
              <w:left w:val="single" w:sz="12" w:space="0" w:color="FFFFFF" w:themeColor="background1"/>
              <w:right w:val="single" w:sz="12" w:space="0" w:color="FFFFFF" w:themeColor="background1"/>
            </w:tcBorders>
            <w:shd w:val="clear" w:color="auto" w:fill="AFD7EA" w:themeFill="accent3" w:themeFillTint="99"/>
            <w:vAlign w:val="center"/>
          </w:tcPr>
          <w:p w14:paraId="0E54C970" w14:textId="2CFACB37" w:rsidR="0003579F" w:rsidRPr="00C12F13" w:rsidRDefault="0003579F" w:rsidP="005A3F21">
            <w:pPr>
              <w:pStyle w:val="Checkboxen"/>
              <w:keepLines/>
              <w:jc w:val="center"/>
              <w:rPr>
                <w:rFonts w:asciiTheme="majorHAnsi" w:hAnsiTheme="majorHAnsi" w:cstheme="majorHAnsi"/>
                <w:sz w:val="32"/>
                <w:szCs w:val="32"/>
                <w:lang w:val="fr-CH"/>
              </w:rPr>
            </w:pPr>
            <w:r w:rsidRPr="00C12F13">
              <w:rPr>
                <w:rFonts w:asciiTheme="majorHAnsi" w:hAnsiTheme="majorHAnsi" w:cstheme="majorHAnsi"/>
                <w:sz w:val="32"/>
                <w:szCs w:val="32"/>
                <w:lang w:val="fr-CH"/>
              </w:rPr>
              <w:t>A</w:t>
            </w:r>
          </w:p>
        </w:tc>
        <w:tc>
          <w:tcPr>
            <w:tcW w:w="2328" w:type="dxa"/>
            <w:gridSpan w:val="3"/>
            <w:tcBorders>
              <w:left w:val="single" w:sz="12" w:space="0" w:color="FFFFFF" w:themeColor="background1"/>
              <w:right w:val="single" w:sz="12" w:space="0" w:color="FFFFFF" w:themeColor="background1"/>
            </w:tcBorders>
            <w:shd w:val="clear" w:color="auto" w:fill="AFD7EA" w:themeFill="accent3" w:themeFillTint="99"/>
            <w:vAlign w:val="center"/>
          </w:tcPr>
          <w:p w14:paraId="65C07DDD" w14:textId="51EB18AF" w:rsidR="0003579F" w:rsidRPr="00C12F13" w:rsidRDefault="0003579F" w:rsidP="005A3F21">
            <w:pPr>
              <w:pStyle w:val="Checkboxen"/>
              <w:keepLines/>
              <w:jc w:val="center"/>
              <w:rPr>
                <w:rFonts w:asciiTheme="majorHAnsi" w:hAnsiTheme="majorHAnsi" w:cstheme="majorHAnsi"/>
                <w:sz w:val="32"/>
                <w:szCs w:val="32"/>
                <w:lang w:val="fr-CH"/>
              </w:rPr>
            </w:pPr>
            <w:r w:rsidRPr="00C12F13">
              <w:rPr>
                <w:rFonts w:asciiTheme="majorHAnsi" w:hAnsiTheme="majorHAnsi" w:cstheme="majorHAnsi"/>
                <w:sz w:val="32"/>
                <w:szCs w:val="32"/>
                <w:lang w:val="fr-CH"/>
              </w:rPr>
              <w:t>B</w:t>
            </w:r>
          </w:p>
        </w:tc>
        <w:tc>
          <w:tcPr>
            <w:tcW w:w="2328" w:type="dxa"/>
            <w:gridSpan w:val="3"/>
            <w:tcBorders>
              <w:left w:val="single" w:sz="12" w:space="0" w:color="FFFFFF" w:themeColor="background1"/>
            </w:tcBorders>
            <w:shd w:val="clear" w:color="auto" w:fill="AFD7EA" w:themeFill="accent3" w:themeFillTint="99"/>
            <w:vAlign w:val="center"/>
          </w:tcPr>
          <w:p w14:paraId="24A97F9F" w14:textId="653D5A38" w:rsidR="0003579F" w:rsidRPr="00C12F13" w:rsidRDefault="0003579F" w:rsidP="005A3F21">
            <w:pPr>
              <w:pStyle w:val="Checkboxen"/>
              <w:keepLines/>
              <w:jc w:val="center"/>
              <w:rPr>
                <w:rFonts w:asciiTheme="majorHAnsi" w:hAnsiTheme="majorHAnsi" w:cstheme="majorHAnsi"/>
                <w:sz w:val="32"/>
                <w:szCs w:val="32"/>
                <w:lang w:val="fr-CH"/>
              </w:rPr>
            </w:pPr>
            <w:r w:rsidRPr="00C12F13">
              <w:rPr>
                <w:rFonts w:asciiTheme="majorHAnsi" w:hAnsiTheme="majorHAnsi" w:cstheme="majorHAnsi"/>
                <w:sz w:val="32"/>
                <w:szCs w:val="32"/>
                <w:lang w:val="fr-CH"/>
              </w:rPr>
              <w:t>C</w:t>
            </w:r>
          </w:p>
        </w:tc>
      </w:tr>
      <w:tr w:rsidR="009E6C08" w:rsidRPr="00C12F13" w14:paraId="4049589D" w14:textId="77777777" w:rsidTr="009E6C08">
        <w:trPr>
          <w:trHeight w:hRule="exact" w:val="469"/>
        </w:trPr>
        <w:tc>
          <w:tcPr>
            <w:tcW w:w="776" w:type="dxa"/>
            <w:shd w:val="clear" w:color="auto" w:fill="E3F1F8" w:themeFill="accent4"/>
            <w:vAlign w:val="center"/>
          </w:tcPr>
          <w:p w14:paraId="3CD305E2" w14:textId="77777777" w:rsidR="0062760C" w:rsidRPr="00C12F13" w:rsidRDefault="0062760C" w:rsidP="0062760C">
            <w:pPr>
              <w:pStyle w:val="Checkboxen"/>
              <w:keepLines/>
              <w:rPr>
                <w:rFonts w:asciiTheme="majorHAnsi" w:hAnsiTheme="majorHAnsi" w:cstheme="majorHAnsi"/>
                <w:sz w:val="32"/>
                <w:szCs w:val="32"/>
                <w:lang w:val="fr-CH"/>
              </w:rPr>
            </w:pPr>
          </w:p>
        </w:tc>
        <w:sdt>
          <w:sdtPr>
            <w:rPr>
              <w:rFonts w:asciiTheme="majorHAnsi" w:hAnsiTheme="majorHAnsi" w:cstheme="majorHAnsi"/>
              <w:sz w:val="32"/>
              <w:szCs w:val="32"/>
              <w:lang w:val="fr-CH"/>
            </w:rPr>
            <w:id w:val="2045095989"/>
            <w14:checkbox>
              <w14:checked w14:val="0"/>
              <w14:checkedState w14:val="2612" w14:font="MS Gothic"/>
              <w14:uncheckedState w14:val="2610" w14:font="MS Gothic"/>
            </w14:checkbox>
          </w:sdtPr>
          <w:sdtEndPr/>
          <w:sdtContent>
            <w:tc>
              <w:tcPr>
                <w:tcW w:w="776" w:type="dxa"/>
                <w:shd w:val="clear" w:color="auto" w:fill="E3F1F8" w:themeFill="accent4"/>
                <w:vAlign w:val="center"/>
              </w:tcPr>
              <w:p w14:paraId="06957C22" w14:textId="5FC22FF5" w:rsidR="0062760C" w:rsidRPr="00C12F13" w:rsidRDefault="005203F1" w:rsidP="0062760C">
                <w:pPr>
                  <w:pStyle w:val="Checkboxen"/>
                  <w:keepLines/>
                  <w:jc w:val="center"/>
                  <w:rPr>
                    <w:rFonts w:asciiTheme="majorHAnsi" w:hAnsiTheme="majorHAnsi" w:cstheme="majorHAnsi"/>
                    <w:sz w:val="32"/>
                    <w:szCs w:val="32"/>
                    <w:lang w:val="fr-CH"/>
                  </w:rPr>
                </w:pPr>
                <w:r w:rsidRPr="00C12F13">
                  <w:rPr>
                    <w:rFonts w:ascii="MS Gothic" w:eastAsia="MS Gothic" w:hAnsi="MS Gothic" w:cstheme="majorHAnsi" w:hint="eastAsia"/>
                    <w:sz w:val="32"/>
                    <w:szCs w:val="32"/>
                    <w:lang w:val="fr-CH"/>
                  </w:rPr>
                  <w:t>☐</w:t>
                </w:r>
              </w:p>
            </w:tc>
          </w:sdtContent>
        </w:sdt>
        <w:tc>
          <w:tcPr>
            <w:tcW w:w="776" w:type="dxa"/>
            <w:tcBorders>
              <w:right w:val="single" w:sz="12" w:space="0" w:color="FFFFFF" w:themeColor="background1"/>
            </w:tcBorders>
            <w:shd w:val="clear" w:color="auto" w:fill="E3F1F8" w:themeFill="accent4"/>
            <w:vAlign w:val="center"/>
          </w:tcPr>
          <w:p w14:paraId="1EEE9176" w14:textId="16D75B91" w:rsidR="0062760C" w:rsidRPr="00C12F13" w:rsidRDefault="0062760C" w:rsidP="005203F1">
            <w:pPr>
              <w:pStyle w:val="Checkboxen"/>
              <w:keepLines/>
              <w:jc w:val="center"/>
              <w:rPr>
                <w:rFonts w:asciiTheme="majorHAnsi" w:hAnsiTheme="majorHAnsi" w:cstheme="majorHAnsi"/>
                <w:sz w:val="32"/>
                <w:szCs w:val="32"/>
                <w:lang w:val="fr-CH"/>
              </w:rPr>
            </w:pPr>
          </w:p>
        </w:tc>
        <w:tc>
          <w:tcPr>
            <w:tcW w:w="776" w:type="dxa"/>
            <w:tcBorders>
              <w:left w:val="single" w:sz="12" w:space="0" w:color="FFFFFF" w:themeColor="background1"/>
            </w:tcBorders>
            <w:shd w:val="clear" w:color="auto" w:fill="E3F1F8" w:themeFill="accent4"/>
            <w:vAlign w:val="center"/>
          </w:tcPr>
          <w:p w14:paraId="4C670096" w14:textId="1636A0A6" w:rsidR="0062760C" w:rsidRPr="00C12F13" w:rsidRDefault="0062760C" w:rsidP="005203F1">
            <w:pPr>
              <w:pStyle w:val="Checkboxen"/>
              <w:keepLines/>
              <w:jc w:val="center"/>
              <w:rPr>
                <w:rFonts w:asciiTheme="majorHAnsi" w:hAnsiTheme="majorHAnsi" w:cstheme="majorHAnsi"/>
                <w:sz w:val="32"/>
                <w:szCs w:val="32"/>
                <w:lang w:val="fr-CH"/>
              </w:rPr>
            </w:pPr>
          </w:p>
        </w:tc>
        <w:sdt>
          <w:sdtPr>
            <w:rPr>
              <w:rFonts w:asciiTheme="majorHAnsi" w:hAnsiTheme="majorHAnsi" w:cstheme="majorHAnsi"/>
              <w:sz w:val="32"/>
              <w:szCs w:val="32"/>
              <w:lang w:val="fr-CH"/>
            </w:rPr>
            <w:id w:val="-901900662"/>
            <w14:checkbox>
              <w14:checked w14:val="0"/>
              <w14:checkedState w14:val="2612" w14:font="MS Gothic"/>
              <w14:uncheckedState w14:val="2610" w14:font="MS Gothic"/>
            </w14:checkbox>
          </w:sdtPr>
          <w:sdtEndPr/>
          <w:sdtContent>
            <w:tc>
              <w:tcPr>
                <w:tcW w:w="776" w:type="dxa"/>
                <w:shd w:val="clear" w:color="auto" w:fill="E3F1F8" w:themeFill="accent4"/>
                <w:vAlign w:val="center"/>
              </w:tcPr>
              <w:p w14:paraId="268E48A5" w14:textId="6C19E1CB" w:rsidR="0062760C" w:rsidRPr="00C12F13" w:rsidRDefault="001F0AF3" w:rsidP="005203F1">
                <w:pPr>
                  <w:pStyle w:val="Checkboxen"/>
                  <w:keepLines/>
                  <w:jc w:val="center"/>
                  <w:rPr>
                    <w:rFonts w:asciiTheme="majorHAnsi" w:hAnsiTheme="majorHAnsi" w:cstheme="majorHAnsi"/>
                    <w:sz w:val="32"/>
                    <w:szCs w:val="32"/>
                    <w:lang w:val="fr-CH"/>
                  </w:rPr>
                </w:pPr>
                <w:r w:rsidRPr="00C12F13">
                  <w:rPr>
                    <w:rFonts w:ascii="MS Gothic" w:eastAsia="MS Gothic" w:hAnsi="MS Gothic" w:cstheme="majorHAnsi" w:hint="eastAsia"/>
                    <w:sz w:val="32"/>
                    <w:szCs w:val="32"/>
                    <w:lang w:val="fr-CH"/>
                  </w:rPr>
                  <w:t>☐</w:t>
                </w:r>
              </w:p>
            </w:tc>
          </w:sdtContent>
        </w:sdt>
        <w:tc>
          <w:tcPr>
            <w:tcW w:w="776" w:type="dxa"/>
            <w:tcBorders>
              <w:right w:val="single" w:sz="12" w:space="0" w:color="FFFFFF" w:themeColor="background1"/>
            </w:tcBorders>
            <w:shd w:val="clear" w:color="auto" w:fill="E3F1F8" w:themeFill="accent4"/>
            <w:vAlign w:val="center"/>
          </w:tcPr>
          <w:p w14:paraId="414F2D04" w14:textId="06AB86A2" w:rsidR="0062760C" w:rsidRPr="00C12F13" w:rsidRDefault="0062760C" w:rsidP="005203F1">
            <w:pPr>
              <w:pStyle w:val="Checkboxen"/>
              <w:keepLines/>
              <w:jc w:val="center"/>
              <w:rPr>
                <w:rFonts w:asciiTheme="majorHAnsi" w:hAnsiTheme="majorHAnsi" w:cstheme="majorHAnsi"/>
                <w:sz w:val="32"/>
                <w:szCs w:val="32"/>
                <w:lang w:val="fr-CH"/>
              </w:rPr>
            </w:pPr>
          </w:p>
        </w:tc>
        <w:tc>
          <w:tcPr>
            <w:tcW w:w="776" w:type="dxa"/>
            <w:tcBorders>
              <w:left w:val="single" w:sz="12" w:space="0" w:color="FFFFFF" w:themeColor="background1"/>
            </w:tcBorders>
            <w:shd w:val="clear" w:color="auto" w:fill="E3F1F8" w:themeFill="accent4"/>
            <w:vAlign w:val="center"/>
          </w:tcPr>
          <w:p w14:paraId="63C1CCBF" w14:textId="1AA75ECC" w:rsidR="0062760C" w:rsidRPr="00C12F13" w:rsidRDefault="0062760C" w:rsidP="005203F1">
            <w:pPr>
              <w:pStyle w:val="Checkboxen"/>
              <w:keepLines/>
              <w:jc w:val="center"/>
              <w:rPr>
                <w:rFonts w:asciiTheme="majorHAnsi" w:hAnsiTheme="majorHAnsi" w:cstheme="majorHAnsi"/>
                <w:sz w:val="32"/>
                <w:szCs w:val="32"/>
                <w:lang w:val="fr-CH"/>
              </w:rPr>
            </w:pPr>
          </w:p>
        </w:tc>
        <w:sdt>
          <w:sdtPr>
            <w:rPr>
              <w:rFonts w:asciiTheme="majorHAnsi" w:hAnsiTheme="majorHAnsi" w:cstheme="majorHAnsi"/>
              <w:sz w:val="32"/>
              <w:szCs w:val="32"/>
              <w:lang w:val="fr-CH"/>
            </w:rPr>
            <w:id w:val="-68430109"/>
            <w14:checkbox>
              <w14:checked w14:val="0"/>
              <w14:checkedState w14:val="2612" w14:font="MS Gothic"/>
              <w14:uncheckedState w14:val="2610" w14:font="MS Gothic"/>
            </w14:checkbox>
          </w:sdtPr>
          <w:sdtEndPr/>
          <w:sdtContent>
            <w:tc>
              <w:tcPr>
                <w:tcW w:w="776" w:type="dxa"/>
                <w:shd w:val="clear" w:color="auto" w:fill="E3F1F8" w:themeFill="accent4"/>
                <w:vAlign w:val="center"/>
              </w:tcPr>
              <w:p w14:paraId="1CD8AC4E" w14:textId="0F880256" w:rsidR="0062760C" w:rsidRPr="00C12F13" w:rsidRDefault="005203F1" w:rsidP="005203F1">
                <w:pPr>
                  <w:pStyle w:val="Checkboxen"/>
                  <w:keepLines/>
                  <w:jc w:val="center"/>
                  <w:rPr>
                    <w:rFonts w:asciiTheme="majorHAnsi" w:hAnsiTheme="majorHAnsi" w:cstheme="majorHAnsi"/>
                    <w:sz w:val="32"/>
                    <w:szCs w:val="32"/>
                    <w:lang w:val="fr-CH"/>
                  </w:rPr>
                </w:pPr>
                <w:r w:rsidRPr="00C12F13">
                  <w:rPr>
                    <w:rFonts w:ascii="MS Gothic" w:eastAsia="MS Gothic" w:hAnsi="MS Gothic" w:cstheme="majorHAnsi" w:hint="eastAsia"/>
                    <w:sz w:val="32"/>
                    <w:szCs w:val="32"/>
                    <w:lang w:val="fr-CH"/>
                  </w:rPr>
                  <w:t>☐</w:t>
                </w:r>
              </w:p>
            </w:tc>
          </w:sdtContent>
        </w:sdt>
        <w:tc>
          <w:tcPr>
            <w:tcW w:w="776" w:type="dxa"/>
            <w:tcBorders>
              <w:right w:val="single" w:sz="12" w:space="0" w:color="FFFFFF" w:themeColor="background1"/>
            </w:tcBorders>
            <w:shd w:val="clear" w:color="auto" w:fill="E3F1F8" w:themeFill="accent4"/>
            <w:vAlign w:val="center"/>
          </w:tcPr>
          <w:p w14:paraId="157EC16E" w14:textId="294AA2B0" w:rsidR="0062760C" w:rsidRPr="00C12F13" w:rsidRDefault="0062760C" w:rsidP="005203F1">
            <w:pPr>
              <w:pStyle w:val="Checkboxen"/>
              <w:keepLines/>
              <w:jc w:val="center"/>
              <w:rPr>
                <w:rFonts w:asciiTheme="majorHAnsi" w:hAnsiTheme="majorHAnsi" w:cstheme="majorHAnsi"/>
                <w:sz w:val="32"/>
                <w:szCs w:val="32"/>
                <w:lang w:val="fr-CH"/>
              </w:rPr>
            </w:pPr>
          </w:p>
        </w:tc>
        <w:tc>
          <w:tcPr>
            <w:tcW w:w="776" w:type="dxa"/>
            <w:tcBorders>
              <w:left w:val="single" w:sz="12" w:space="0" w:color="FFFFFF" w:themeColor="background1"/>
            </w:tcBorders>
            <w:shd w:val="clear" w:color="auto" w:fill="E3F1F8" w:themeFill="accent4"/>
            <w:vAlign w:val="center"/>
          </w:tcPr>
          <w:p w14:paraId="61A5DB11" w14:textId="41268E14" w:rsidR="0062760C" w:rsidRPr="00C12F13" w:rsidRDefault="0062760C" w:rsidP="005203F1">
            <w:pPr>
              <w:pStyle w:val="Checkboxen"/>
              <w:keepLines/>
              <w:jc w:val="center"/>
              <w:rPr>
                <w:rFonts w:asciiTheme="majorHAnsi" w:hAnsiTheme="majorHAnsi" w:cstheme="majorHAnsi"/>
                <w:sz w:val="32"/>
                <w:szCs w:val="32"/>
                <w:lang w:val="fr-CH"/>
              </w:rPr>
            </w:pPr>
          </w:p>
        </w:tc>
        <w:sdt>
          <w:sdtPr>
            <w:rPr>
              <w:rFonts w:asciiTheme="majorHAnsi" w:hAnsiTheme="majorHAnsi" w:cstheme="majorHAnsi"/>
              <w:sz w:val="32"/>
              <w:szCs w:val="32"/>
              <w:lang w:val="fr-CH"/>
            </w:rPr>
            <w:id w:val="209781357"/>
            <w14:checkbox>
              <w14:checked w14:val="0"/>
              <w14:checkedState w14:val="2612" w14:font="MS Gothic"/>
              <w14:uncheckedState w14:val="2610" w14:font="MS Gothic"/>
            </w14:checkbox>
          </w:sdtPr>
          <w:sdtEndPr/>
          <w:sdtContent>
            <w:tc>
              <w:tcPr>
                <w:tcW w:w="776" w:type="dxa"/>
                <w:shd w:val="clear" w:color="auto" w:fill="E4F1F8" w:themeFill="accent3" w:themeFillTint="33"/>
                <w:vAlign w:val="center"/>
              </w:tcPr>
              <w:p w14:paraId="32D20E91" w14:textId="544D6602" w:rsidR="0062760C" w:rsidRPr="00C12F13" w:rsidRDefault="009E6C08" w:rsidP="005203F1">
                <w:pPr>
                  <w:pStyle w:val="Checkboxen"/>
                  <w:keepLines/>
                  <w:jc w:val="center"/>
                  <w:rPr>
                    <w:rFonts w:asciiTheme="majorHAnsi" w:hAnsiTheme="majorHAnsi" w:cstheme="majorHAnsi"/>
                    <w:sz w:val="32"/>
                    <w:szCs w:val="32"/>
                    <w:lang w:val="fr-CH"/>
                  </w:rPr>
                </w:pPr>
                <w:r w:rsidRPr="00C12F13">
                  <w:rPr>
                    <w:rFonts w:ascii="MS Gothic" w:eastAsia="MS Gothic" w:hAnsi="MS Gothic" w:cstheme="majorHAnsi" w:hint="eastAsia"/>
                    <w:sz w:val="32"/>
                    <w:szCs w:val="32"/>
                    <w:lang w:val="fr-CH"/>
                  </w:rPr>
                  <w:t>☐</w:t>
                </w:r>
              </w:p>
            </w:tc>
          </w:sdtContent>
        </w:sdt>
        <w:tc>
          <w:tcPr>
            <w:tcW w:w="776" w:type="dxa"/>
            <w:shd w:val="clear" w:color="auto" w:fill="E4F1F8" w:themeFill="accent3" w:themeFillTint="33"/>
            <w:vAlign w:val="center"/>
          </w:tcPr>
          <w:p w14:paraId="3ACF5DAC" w14:textId="6E1FAB3C" w:rsidR="0062760C" w:rsidRPr="00C12F13" w:rsidRDefault="0062760C" w:rsidP="005203F1">
            <w:pPr>
              <w:pStyle w:val="Checkboxen"/>
              <w:keepLines/>
              <w:rPr>
                <w:rFonts w:asciiTheme="majorHAnsi" w:hAnsiTheme="majorHAnsi" w:cstheme="majorHAnsi"/>
                <w:sz w:val="32"/>
                <w:szCs w:val="32"/>
                <w:lang w:val="fr-CH"/>
              </w:rPr>
            </w:pPr>
          </w:p>
        </w:tc>
      </w:tr>
      <w:tr w:rsidR="0081734D" w:rsidRPr="00C12F13" w14:paraId="630122B5" w14:textId="77777777" w:rsidTr="006837C4">
        <w:trPr>
          <w:trHeight w:val="527"/>
        </w:trPr>
        <w:tc>
          <w:tcPr>
            <w:tcW w:w="2328" w:type="dxa"/>
            <w:gridSpan w:val="3"/>
            <w:shd w:val="clear" w:color="auto" w:fill="auto"/>
          </w:tcPr>
          <w:p w14:paraId="58D963AA" w14:textId="4D55B64A" w:rsidR="0081734D" w:rsidRPr="00C12F13" w:rsidRDefault="0081734D" w:rsidP="00C66B4B">
            <w:pPr>
              <w:pStyle w:val="Standardkleindunkel"/>
              <w:keepLines/>
              <w:ind w:left="113" w:right="113"/>
              <w:rPr>
                <w:lang w:val="fr-CH"/>
              </w:rPr>
            </w:pPr>
          </w:p>
        </w:tc>
        <w:tc>
          <w:tcPr>
            <w:tcW w:w="2328" w:type="dxa"/>
            <w:gridSpan w:val="3"/>
            <w:shd w:val="clear" w:color="auto" w:fill="auto"/>
          </w:tcPr>
          <w:p w14:paraId="26D1486D" w14:textId="00A8BF8A" w:rsidR="0081734D" w:rsidRPr="00C12F13" w:rsidRDefault="0081734D" w:rsidP="0073716B">
            <w:pPr>
              <w:pStyle w:val="Standardkleindunkel"/>
              <w:keepLines/>
              <w:ind w:left="113" w:right="113"/>
              <w:rPr>
                <w:lang w:val="fr-CH"/>
              </w:rPr>
            </w:pPr>
          </w:p>
        </w:tc>
        <w:tc>
          <w:tcPr>
            <w:tcW w:w="2328" w:type="dxa"/>
            <w:gridSpan w:val="3"/>
            <w:shd w:val="clear" w:color="auto" w:fill="auto"/>
          </w:tcPr>
          <w:p w14:paraId="45D44501" w14:textId="230D58C7" w:rsidR="0081734D" w:rsidRPr="00C12F13" w:rsidRDefault="0081734D" w:rsidP="005E11A6">
            <w:pPr>
              <w:pStyle w:val="Standardkleindunkel"/>
              <w:keepLines/>
              <w:ind w:left="113" w:right="113"/>
              <w:rPr>
                <w:lang w:val="fr-CH"/>
              </w:rPr>
            </w:pPr>
          </w:p>
        </w:tc>
        <w:tc>
          <w:tcPr>
            <w:tcW w:w="2328" w:type="dxa"/>
            <w:gridSpan w:val="3"/>
            <w:shd w:val="clear" w:color="auto" w:fill="auto"/>
          </w:tcPr>
          <w:p w14:paraId="7B68152C" w14:textId="75961958" w:rsidR="0081734D" w:rsidRPr="00C12F13" w:rsidRDefault="0081734D" w:rsidP="00C66B4B">
            <w:pPr>
              <w:pStyle w:val="Standardkleindunkel"/>
              <w:keepLines/>
              <w:ind w:left="113" w:right="113"/>
              <w:rPr>
                <w:lang w:val="fr-CH"/>
              </w:rPr>
            </w:pPr>
          </w:p>
        </w:tc>
      </w:tr>
    </w:tbl>
    <w:p w14:paraId="5EF8E55C" w14:textId="2348BF4A" w:rsidR="00AF2A6B" w:rsidRPr="00C12F13" w:rsidRDefault="00B7269F" w:rsidP="002705DC">
      <w:pPr>
        <w:spacing w:before="120" w:after="120"/>
        <w:rPr>
          <w:b/>
          <w:color w:val="304287"/>
          <w:lang w:val="fr-CH"/>
        </w:rPr>
      </w:pPr>
      <w:r w:rsidRPr="00C12F13">
        <w:rPr>
          <w:b/>
          <w:color w:val="304287"/>
          <w:lang w:val="fr-CH"/>
        </w:rPr>
        <w:t>Explication sur</w:t>
      </w:r>
      <w:r w:rsidR="002D4AA9" w:rsidRPr="00C12F13">
        <w:rPr>
          <w:b/>
          <w:color w:val="304287"/>
          <w:lang w:val="fr-CH"/>
        </w:rPr>
        <w:t xml:space="preserve"> l’évaluation finale</w:t>
      </w:r>
    </w:p>
    <w:tbl>
      <w:tblPr>
        <w:tblStyle w:val="Grilledutableau"/>
        <w:tblW w:w="0" w:type="auto"/>
        <w:shd w:val="clear" w:color="auto" w:fill="E3F1F8" w:themeFill="accent4"/>
        <w:tblLayout w:type="fixed"/>
        <w:tblCellMar>
          <w:top w:w="57" w:type="dxa"/>
          <w:bottom w:w="57" w:type="dxa"/>
        </w:tblCellMar>
        <w:tblLook w:val="04A0" w:firstRow="1" w:lastRow="0" w:firstColumn="1" w:lastColumn="0" w:noHBand="0" w:noVBand="1"/>
      </w:tblPr>
      <w:tblGrid>
        <w:gridCol w:w="9185"/>
        <w:gridCol w:w="171"/>
        <w:gridCol w:w="56"/>
      </w:tblGrid>
      <w:tr w:rsidR="002705DC" w:rsidRPr="00C12F13" w14:paraId="4097E83B" w14:textId="77777777" w:rsidTr="00AF2A6B">
        <w:trPr>
          <w:gridAfter w:val="1"/>
          <w:wAfter w:w="56" w:type="dxa"/>
          <w:trHeight w:val="1134"/>
        </w:trPr>
        <w:tc>
          <w:tcPr>
            <w:tcW w:w="9185" w:type="dxa"/>
            <w:shd w:val="clear" w:color="auto" w:fill="E3F1F8" w:themeFill="accent4"/>
          </w:tcPr>
          <w:p w14:paraId="663F62CB" w14:textId="4076DF74" w:rsidR="002705DC" w:rsidRPr="00C12F13" w:rsidRDefault="002705DC" w:rsidP="00AF2A6B">
            <w:pPr>
              <w:tabs>
                <w:tab w:val="left" w:pos="5081"/>
              </w:tabs>
              <w:rPr>
                <w:lang w:val="fr-CH"/>
              </w:rPr>
            </w:pPr>
          </w:p>
        </w:tc>
        <w:tc>
          <w:tcPr>
            <w:tcW w:w="171" w:type="dxa"/>
            <w:shd w:val="clear" w:color="auto" w:fill="E3F1F8" w:themeFill="accent4"/>
          </w:tcPr>
          <w:p w14:paraId="08806463" w14:textId="77777777" w:rsidR="002705DC" w:rsidRPr="00C12F13" w:rsidRDefault="002705DC" w:rsidP="007904FC">
            <w:pPr>
              <w:keepLines/>
              <w:rPr>
                <w:lang w:val="fr-CH"/>
              </w:rPr>
            </w:pPr>
          </w:p>
        </w:tc>
      </w:tr>
      <w:tr w:rsidR="002705DC" w:rsidRPr="00C12F13" w14:paraId="2E0A9BFF" w14:textId="77777777" w:rsidTr="007904FC">
        <w:tblPrEx>
          <w:tblBorders>
            <w:bottom w:val="single" w:sz="4" w:space="0" w:color="304287"/>
          </w:tblBorders>
          <w:shd w:val="clear" w:color="auto" w:fill="auto"/>
          <w:tblCellMar>
            <w:top w:w="0" w:type="dxa"/>
            <w:bottom w:w="0" w:type="dxa"/>
          </w:tblCellMar>
        </w:tblPrEx>
        <w:tc>
          <w:tcPr>
            <w:tcW w:w="9412" w:type="dxa"/>
            <w:gridSpan w:val="3"/>
          </w:tcPr>
          <w:p w14:paraId="5D9B68A6" w14:textId="7AA31319" w:rsidR="002705DC" w:rsidRPr="00C12F13" w:rsidRDefault="002705DC" w:rsidP="00F65721">
            <w:pPr>
              <w:pStyle w:val="Titre1"/>
              <w:numPr>
                <w:ilvl w:val="0"/>
                <w:numId w:val="21"/>
              </w:numPr>
              <w:spacing w:before="120"/>
              <w:ind w:left="0" w:firstLine="142"/>
              <w:rPr>
                <w:lang w:val="fr-CH"/>
              </w:rPr>
            </w:pPr>
            <w:r w:rsidRPr="00C12F13">
              <w:rPr>
                <w:lang w:val="fr-CH"/>
              </w:rPr>
              <w:lastRenderedPageBreak/>
              <w:t>Développement personnel</w:t>
            </w:r>
          </w:p>
        </w:tc>
      </w:tr>
      <w:tr w:rsidR="002705DC" w:rsidRPr="009266BB" w14:paraId="2DA9C134" w14:textId="77777777" w:rsidTr="007904FC">
        <w:tblPrEx>
          <w:tblBorders>
            <w:bottom w:val="single" w:sz="4" w:space="0" w:color="304287"/>
          </w:tblBorders>
          <w:shd w:val="clear" w:color="auto" w:fill="auto"/>
          <w:tblCellMar>
            <w:top w:w="0" w:type="dxa"/>
            <w:bottom w:w="0" w:type="dxa"/>
          </w:tblCellMar>
        </w:tblPrEx>
        <w:tc>
          <w:tcPr>
            <w:tcW w:w="9412" w:type="dxa"/>
            <w:gridSpan w:val="3"/>
          </w:tcPr>
          <w:p w14:paraId="680F4A7E" w14:textId="3A275BB5" w:rsidR="002705DC" w:rsidRPr="00C12F13" w:rsidRDefault="002705DC" w:rsidP="0033262E">
            <w:pPr>
              <w:pStyle w:val="StandardDunkel"/>
              <w:spacing w:after="120"/>
              <w:rPr>
                <w:color w:val="304287"/>
                <w:lang w:val="fr-CH"/>
              </w:rPr>
            </w:pPr>
            <w:r w:rsidRPr="00C12F13">
              <w:rPr>
                <w:color w:val="304287"/>
                <w:lang w:val="fr-CH"/>
              </w:rPr>
              <w:t xml:space="preserve">Les perspectives de développement et les mesures qui peuvent contribuer à les atteindre sont examinées au début de la </w:t>
            </w:r>
            <w:r w:rsidR="007924EF" w:rsidRPr="00C12F13">
              <w:rPr>
                <w:color w:val="304287"/>
                <w:lang w:val="fr-CH"/>
              </w:rPr>
              <w:t>période</w:t>
            </w:r>
            <w:r w:rsidRPr="00C12F13">
              <w:rPr>
                <w:color w:val="304287"/>
                <w:lang w:val="fr-CH"/>
              </w:rPr>
              <w:t xml:space="preserve"> et l’utilité de ces mesures est vérifiée à la fin de la </w:t>
            </w:r>
            <w:r w:rsidR="007924EF" w:rsidRPr="00C12F13">
              <w:rPr>
                <w:color w:val="304287"/>
                <w:lang w:val="fr-CH"/>
              </w:rPr>
              <w:t>période</w:t>
            </w:r>
            <w:r w:rsidRPr="00C12F13">
              <w:rPr>
                <w:color w:val="304287"/>
                <w:lang w:val="fr-CH"/>
              </w:rPr>
              <w:t>.</w:t>
            </w:r>
          </w:p>
        </w:tc>
      </w:tr>
    </w:tbl>
    <w:p w14:paraId="450EE8E7" w14:textId="02848AB0" w:rsidR="002705DC" w:rsidRPr="00C12F13" w:rsidRDefault="002705DC" w:rsidP="002705DC">
      <w:pPr>
        <w:spacing w:before="120" w:after="120"/>
        <w:rPr>
          <w:b/>
          <w:color w:val="304287"/>
          <w:lang w:val="fr-CH"/>
        </w:rPr>
      </w:pPr>
      <w:r w:rsidRPr="00C12F13">
        <w:rPr>
          <w:b/>
          <w:color w:val="304287"/>
          <w:lang w:val="fr-CH"/>
        </w:rPr>
        <w:t xml:space="preserve">Perspectives de développement personnel et professionnel (estimation du collaborateur/de la collaboratrice et </w:t>
      </w:r>
      <w:r w:rsidR="00AF2A6B" w:rsidRPr="00C12F13">
        <w:rPr>
          <w:b/>
          <w:color w:val="304287"/>
          <w:lang w:val="fr-CH"/>
        </w:rPr>
        <w:t>du supérieur/de la supérieure)</w:t>
      </w:r>
    </w:p>
    <w:tbl>
      <w:tblPr>
        <w:tblStyle w:val="Grilledutableau"/>
        <w:tblW w:w="0" w:type="auto"/>
        <w:shd w:val="clear" w:color="auto" w:fill="E3F1F8" w:themeFill="accent4"/>
        <w:tblLayout w:type="fixed"/>
        <w:tblCellMar>
          <w:top w:w="57" w:type="dxa"/>
          <w:bottom w:w="57" w:type="dxa"/>
        </w:tblCellMar>
        <w:tblLook w:val="04A0" w:firstRow="1" w:lastRow="0" w:firstColumn="1" w:lastColumn="0" w:noHBand="0" w:noVBand="1"/>
      </w:tblPr>
      <w:tblGrid>
        <w:gridCol w:w="9356"/>
      </w:tblGrid>
      <w:tr w:rsidR="00AF2A6B" w:rsidRPr="009266BB" w14:paraId="2DBD0E18" w14:textId="77777777" w:rsidTr="00AF2A6B">
        <w:trPr>
          <w:trHeight w:val="1134"/>
        </w:trPr>
        <w:tc>
          <w:tcPr>
            <w:tcW w:w="9356" w:type="dxa"/>
            <w:shd w:val="clear" w:color="auto" w:fill="E2F0D9"/>
          </w:tcPr>
          <w:p w14:paraId="6809B21E" w14:textId="77777777" w:rsidR="00AF2A6B" w:rsidRPr="00C12F13" w:rsidRDefault="00AF2A6B" w:rsidP="007904FC">
            <w:pPr>
              <w:keepLines/>
              <w:rPr>
                <w:lang w:val="fr-CH"/>
              </w:rPr>
            </w:pPr>
          </w:p>
        </w:tc>
      </w:tr>
    </w:tbl>
    <w:p w14:paraId="4F3CF030" w14:textId="7B7E7AC2" w:rsidR="002705DC" w:rsidRPr="00C12F13" w:rsidRDefault="002705DC" w:rsidP="002705DC">
      <w:pPr>
        <w:spacing w:before="120" w:after="120"/>
        <w:rPr>
          <w:b/>
          <w:color w:val="304287"/>
          <w:lang w:val="fr-CH"/>
        </w:rPr>
      </w:pPr>
      <w:r w:rsidRPr="00C12F13">
        <w:rPr>
          <w:b/>
          <w:color w:val="304287"/>
          <w:lang w:val="fr-CH"/>
        </w:rPr>
        <w:t>Mesure</w:t>
      </w:r>
      <w:r w:rsidR="00AF2A6B" w:rsidRPr="00C12F13">
        <w:rPr>
          <w:b/>
          <w:color w:val="304287"/>
          <w:lang w:val="fr-CH"/>
        </w:rPr>
        <w:t>(</w:t>
      </w:r>
      <w:r w:rsidRPr="00C12F13">
        <w:rPr>
          <w:b/>
          <w:color w:val="304287"/>
          <w:lang w:val="fr-CH"/>
        </w:rPr>
        <w:t>s</w:t>
      </w:r>
      <w:r w:rsidR="00AF2A6B" w:rsidRPr="00C12F13">
        <w:rPr>
          <w:b/>
          <w:color w:val="304287"/>
          <w:lang w:val="fr-CH"/>
        </w:rPr>
        <w:t>)</w:t>
      </w:r>
      <w:r w:rsidRPr="00C12F13">
        <w:rPr>
          <w:b/>
          <w:color w:val="304287"/>
          <w:lang w:val="fr-CH"/>
        </w:rPr>
        <w:t xml:space="preserve"> de développement* possible</w:t>
      </w:r>
      <w:r w:rsidR="00AF2A6B" w:rsidRPr="00C12F13">
        <w:rPr>
          <w:b/>
          <w:color w:val="304287"/>
          <w:lang w:val="fr-CH"/>
        </w:rPr>
        <w:t>(</w:t>
      </w:r>
      <w:r w:rsidRPr="00C12F13">
        <w:rPr>
          <w:b/>
          <w:color w:val="304287"/>
          <w:lang w:val="fr-CH"/>
        </w:rPr>
        <w:t>s</w:t>
      </w:r>
      <w:r w:rsidR="00AF2A6B" w:rsidRPr="00C12F13">
        <w:rPr>
          <w:b/>
          <w:color w:val="304287"/>
          <w:lang w:val="fr-CH"/>
        </w:rPr>
        <w:t>)</w:t>
      </w:r>
      <w:r w:rsidRPr="00C12F13">
        <w:rPr>
          <w:b/>
          <w:color w:val="304287"/>
          <w:lang w:val="fr-CH"/>
        </w:rPr>
        <w:t xml:space="preserve"> (adaptées aux besoins</w:t>
      </w:r>
      <w:r w:rsidR="00DF71BD" w:rsidRPr="00C12F13">
        <w:rPr>
          <w:b/>
          <w:color w:val="304287"/>
          <w:lang w:val="fr-CH"/>
        </w:rPr>
        <w:t xml:space="preserve"> </w:t>
      </w:r>
      <w:r w:rsidR="00A83747" w:rsidRPr="00C12F13">
        <w:rPr>
          <w:b/>
          <w:color w:val="304287"/>
          <w:lang w:val="fr-CH"/>
        </w:rPr>
        <w:t>du poste</w:t>
      </w:r>
      <w:r w:rsidRPr="00C12F13">
        <w:rPr>
          <w:b/>
          <w:strike/>
          <w:color w:val="304287"/>
          <w:lang w:val="fr-CH"/>
        </w:rPr>
        <w:t>)</w:t>
      </w:r>
    </w:p>
    <w:tbl>
      <w:tblPr>
        <w:tblStyle w:val="Grilledutableau"/>
        <w:tblW w:w="0" w:type="auto"/>
        <w:shd w:val="clear" w:color="auto" w:fill="E3F1F8" w:themeFill="accent4"/>
        <w:tblLayout w:type="fixed"/>
        <w:tblCellMar>
          <w:top w:w="57" w:type="dxa"/>
          <w:bottom w:w="57" w:type="dxa"/>
        </w:tblCellMar>
        <w:tblLook w:val="04A0" w:firstRow="1" w:lastRow="0" w:firstColumn="1" w:lastColumn="0" w:noHBand="0" w:noVBand="1"/>
      </w:tblPr>
      <w:tblGrid>
        <w:gridCol w:w="9356"/>
      </w:tblGrid>
      <w:tr w:rsidR="00AF2A6B" w:rsidRPr="009266BB" w14:paraId="4CF86C5A" w14:textId="77777777" w:rsidTr="00AF2A6B">
        <w:trPr>
          <w:trHeight w:val="1134"/>
        </w:trPr>
        <w:tc>
          <w:tcPr>
            <w:tcW w:w="9356" w:type="dxa"/>
            <w:shd w:val="clear" w:color="auto" w:fill="E2F0D9"/>
          </w:tcPr>
          <w:p w14:paraId="6FCE008F" w14:textId="77777777" w:rsidR="00AF2A6B" w:rsidRPr="00C12F13" w:rsidRDefault="00AF2A6B" w:rsidP="007904FC">
            <w:pPr>
              <w:keepLines/>
              <w:rPr>
                <w:lang w:val="fr-CH"/>
              </w:rPr>
            </w:pPr>
          </w:p>
        </w:tc>
      </w:tr>
    </w:tbl>
    <w:p w14:paraId="4A5C36E4" w14:textId="4FD34B65" w:rsidR="00AF2A6B" w:rsidRPr="00C12F13" w:rsidRDefault="00AF2A6B" w:rsidP="00AF2A6B">
      <w:pPr>
        <w:spacing w:before="120" w:after="120"/>
        <w:rPr>
          <w:b/>
          <w:color w:val="304287"/>
          <w:lang w:val="fr-CH"/>
        </w:rPr>
      </w:pPr>
      <w:r w:rsidRPr="00C12F13">
        <w:rPr>
          <w:b/>
          <w:color w:val="304287"/>
          <w:lang w:val="fr-CH"/>
        </w:rPr>
        <w:t>Examen rétrospectif – quelle a été l’utilité de la ou des mesure</w:t>
      </w:r>
      <w:r w:rsidR="0033262E" w:rsidRPr="00C12F13">
        <w:rPr>
          <w:b/>
          <w:color w:val="304287"/>
          <w:lang w:val="fr-CH"/>
        </w:rPr>
        <w:t>(</w:t>
      </w:r>
      <w:r w:rsidRPr="00C12F13">
        <w:rPr>
          <w:b/>
          <w:color w:val="304287"/>
          <w:lang w:val="fr-CH"/>
        </w:rPr>
        <w:t>s</w:t>
      </w:r>
      <w:r w:rsidR="0033262E" w:rsidRPr="00C12F13">
        <w:rPr>
          <w:b/>
          <w:color w:val="304287"/>
          <w:lang w:val="fr-CH"/>
        </w:rPr>
        <w:t>)</w:t>
      </w:r>
      <w:r w:rsidRPr="00C12F13">
        <w:rPr>
          <w:b/>
          <w:color w:val="304287"/>
          <w:lang w:val="fr-CH"/>
        </w:rPr>
        <w:t xml:space="preserve"> de développement et est-ce qu’il y a eu une mise en application</w:t>
      </w:r>
      <w:r w:rsidR="0033262E" w:rsidRPr="00C12F13">
        <w:rPr>
          <w:b/>
          <w:color w:val="304287"/>
          <w:lang w:val="fr-CH"/>
        </w:rPr>
        <w:t> ?</w:t>
      </w:r>
    </w:p>
    <w:tbl>
      <w:tblPr>
        <w:tblStyle w:val="Grilledutableau"/>
        <w:tblW w:w="0" w:type="auto"/>
        <w:shd w:val="clear" w:color="auto" w:fill="E3F1F8"/>
        <w:tblLayout w:type="fixed"/>
        <w:tblCellMar>
          <w:top w:w="57" w:type="dxa"/>
          <w:bottom w:w="57" w:type="dxa"/>
        </w:tblCellMar>
        <w:tblLook w:val="04A0" w:firstRow="1" w:lastRow="0" w:firstColumn="1" w:lastColumn="0" w:noHBand="0" w:noVBand="1"/>
      </w:tblPr>
      <w:tblGrid>
        <w:gridCol w:w="9356"/>
      </w:tblGrid>
      <w:tr w:rsidR="00AF2A6B" w:rsidRPr="009266BB" w14:paraId="33BE86D3" w14:textId="77777777" w:rsidTr="00AF2A6B">
        <w:trPr>
          <w:trHeight w:val="1134"/>
        </w:trPr>
        <w:tc>
          <w:tcPr>
            <w:tcW w:w="9356" w:type="dxa"/>
            <w:shd w:val="clear" w:color="auto" w:fill="E3F1F8"/>
          </w:tcPr>
          <w:p w14:paraId="4EB29302" w14:textId="77777777" w:rsidR="00AF2A6B" w:rsidRPr="00C12F13" w:rsidRDefault="00AF2A6B" w:rsidP="007904FC">
            <w:pPr>
              <w:keepLines/>
              <w:rPr>
                <w:lang w:val="fr-CH"/>
              </w:rPr>
            </w:pPr>
          </w:p>
        </w:tc>
      </w:tr>
    </w:tbl>
    <w:p w14:paraId="70145DD2" w14:textId="77777777" w:rsidR="0033262E" w:rsidRPr="00C12F13" w:rsidRDefault="0033262E" w:rsidP="00AF2A6B">
      <w:pPr>
        <w:rPr>
          <w:color w:val="304287"/>
          <w:lang w:val="fr-CH"/>
        </w:rPr>
      </w:pPr>
    </w:p>
    <w:p w14:paraId="0B691AF7" w14:textId="541C41FF" w:rsidR="00A86059" w:rsidRPr="00C12F13" w:rsidRDefault="00A86059" w:rsidP="005B7E10">
      <w:pPr>
        <w:tabs>
          <w:tab w:val="left" w:pos="589"/>
        </w:tabs>
        <w:rPr>
          <w:lang w:val="fr-CH"/>
        </w:rPr>
      </w:pPr>
    </w:p>
    <w:p w14:paraId="13312231" w14:textId="4CA460C2" w:rsidR="0033262E" w:rsidRPr="00C12F13" w:rsidRDefault="0033262E" w:rsidP="005B7E10">
      <w:pPr>
        <w:tabs>
          <w:tab w:val="left" w:pos="589"/>
        </w:tabs>
        <w:rPr>
          <w:lang w:val="fr-CH"/>
        </w:rPr>
      </w:pPr>
    </w:p>
    <w:p w14:paraId="5920E3C5" w14:textId="77777777" w:rsidR="0033262E" w:rsidRPr="00C12F13" w:rsidRDefault="0033262E" w:rsidP="005B7E10">
      <w:pPr>
        <w:tabs>
          <w:tab w:val="left" w:pos="589"/>
        </w:tabs>
        <w:rPr>
          <w:lang w:val="fr-CH"/>
        </w:rPr>
        <w:sectPr w:rsidR="0033262E" w:rsidRPr="00C12F13" w:rsidSect="00FB1147">
          <w:headerReference w:type="default" r:id="rId16"/>
          <w:pgSz w:w="11906" w:h="16838" w:code="9"/>
          <w:pgMar w:top="822" w:right="1247" w:bottom="709" w:left="1247" w:header="510" w:footer="510" w:gutter="0"/>
          <w:cols w:space="708"/>
          <w:docGrid w:linePitch="360"/>
        </w:sectPr>
      </w:pPr>
    </w:p>
    <w:tbl>
      <w:tblPr>
        <w:tblStyle w:val="Grilledutableau"/>
        <w:tblW w:w="9427" w:type="dxa"/>
        <w:tblLayout w:type="fixed"/>
        <w:tblLook w:val="0480" w:firstRow="0" w:lastRow="0" w:firstColumn="1" w:lastColumn="0" w:noHBand="0" w:noVBand="1"/>
      </w:tblPr>
      <w:tblGrid>
        <w:gridCol w:w="113"/>
        <w:gridCol w:w="1588"/>
        <w:gridCol w:w="113"/>
        <w:gridCol w:w="113"/>
        <w:gridCol w:w="3459"/>
        <w:gridCol w:w="113"/>
        <w:gridCol w:w="113"/>
        <w:gridCol w:w="3686"/>
        <w:gridCol w:w="113"/>
        <w:gridCol w:w="16"/>
      </w:tblGrid>
      <w:tr w:rsidR="00F65721" w:rsidRPr="009266BB" w14:paraId="227804B2" w14:textId="77777777" w:rsidTr="00F65721">
        <w:trPr>
          <w:trHeight w:hRule="exact" w:val="696"/>
        </w:trPr>
        <w:tc>
          <w:tcPr>
            <w:tcW w:w="9427" w:type="dxa"/>
            <w:gridSpan w:val="10"/>
          </w:tcPr>
          <w:p w14:paraId="2AD42C1F" w14:textId="71B5EBFB" w:rsidR="00F65721" w:rsidRPr="00C12F13" w:rsidRDefault="00F65721" w:rsidP="00F65721">
            <w:pPr>
              <w:pStyle w:val="Titre3"/>
              <w:numPr>
                <w:ilvl w:val="0"/>
                <w:numId w:val="24"/>
              </w:numPr>
              <w:spacing w:before="120"/>
              <w:ind w:left="0" w:firstLine="284"/>
              <w:rPr>
                <w:lang w:val="fr-CH"/>
              </w:rPr>
            </w:pPr>
            <w:r w:rsidRPr="00C12F13">
              <w:rPr>
                <w:lang w:val="fr-CH"/>
              </w:rPr>
              <w:lastRenderedPageBreak/>
              <w:t xml:space="preserve">Conclusion de </w:t>
            </w:r>
            <w:r w:rsidR="00D00CC9" w:rsidRPr="00C12F13">
              <w:rPr>
                <w:lang w:val="fr-CH"/>
              </w:rPr>
              <w:t xml:space="preserve">la fixation des </w:t>
            </w:r>
            <w:r w:rsidRPr="00C12F13">
              <w:rPr>
                <w:lang w:val="fr-CH"/>
              </w:rPr>
              <w:t xml:space="preserve">objectifs </w:t>
            </w:r>
            <w:r w:rsidR="00712F4F" w:rsidRPr="00C12F13">
              <w:rPr>
                <w:lang w:val="fr-CH"/>
              </w:rPr>
              <w:t>ODE</w:t>
            </w:r>
          </w:p>
          <w:p w14:paraId="28AD7BED" w14:textId="77777777" w:rsidR="00F65721" w:rsidRPr="00C12F13" w:rsidRDefault="00F65721" w:rsidP="007904FC">
            <w:pPr>
              <w:rPr>
                <w:b/>
                <w:color w:val="304287" w:themeColor="accent1"/>
                <w:lang w:val="fr-CH"/>
              </w:rPr>
            </w:pPr>
          </w:p>
        </w:tc>
      </w:tr>
      <w:tr w:rsidR="00F65721" w:rsidRPr="009266BB" w14:paraId="6506177A" w14:textId="77777777" w:rsidTr="00F65721">
        <w:tc>
          <w:tcPr>
            <w:tcW w:w="9427" w:type="dxa"/>
            <w:gridSpan w:val="10"/>
          </w:tcPr>
          <w:p w14:paraId="1691736F" w14:textId="1805657D" w:rsidR="00F65721" w:rsidRPr="00C12F13" w:rsidRDefault="00F65721" w:rsidP="00F65721">
            <w:pPr>
              <w:spacing w:before="120" w:after="120"/>
              <w:rPr>
                <w:color w:val="304287" w:themeColor="accent1"/>
                <w:lang w:val="fr-CH"/>
              </w:rPr>
            </w:pPr>
            <w:r w:rsidRPr="00C12F13">
              <w:rPr>
                <w:b/>
                <w:color w:val="304287" w:themeColor="accent1"/>
                <w:lang w:val="fr-CH"/>
              </w:rPr>
              <w:t xml:space="preserve">Objectifs et mesures de développement pour la </w:t>
            </w:r>
            <w:r w:rsidR="007924EF" w:rsidRPr="00C12F13">
              <w:rPr>
                <w:b/>
                <w:color w:val="304287" w:themeColor="accent1"/>
                <w:lang w:val="fr-CH"/>
              </w:rPr>
              <w:t>période</w:t>
            </w:r>
            <w:r w:rsidRPr="00C12F13">
              <w:rPr>
                <w:b/>
                <w:color w:val="304287" w:themeColor="accent1"/>
                <w:lang w:val="fr-CH"/>
              </w:rPr>
              <w:t xml:space="preserve"> à venir convenus le :</w:t>
            </w:r>
          </w:p>
        </w:tc>
      </w:tr>
      <w:tr w:rsidR="00B05B0E" w:rsidRPr="009266BB" w14:paraId="15FE8C3D" w14:textId="77777777" w:rsidTr="00F65721">
        <w:tblPrEx>
          <w:tblBorders>
            <w:bottom w:val="single" w:sz="18" w:space="0" w:color="304287" w:themeColor="accent1"/>
          </w:tblBorders>
          <w:shd w:val="clear" w:color="auto" w:fill="FEF4E8" w:themeFill="accent5"/>
          <w:tblCellMar>
            <w:top w:w="57" w:type="dxa"/>
            <w:bottom w:w="57" w:type="dxa"/>
          </w:tblCellMar>
          <w:tblLook w:val="04A0" w:firstRow="1" w:lastRow="0" w:firstColumn="1" w:lastColumn="0" w:noHBand="0" w:noVBand="1"/>
        </w:tblPrEx>
        <w:trPr>
          <w:gridAfter w:val="1"/>
          <w:wAfter w:w="16" w:type="dxa"/>
          <w:trHeight w:hRule="exact" w:val="74"/>
        </w:trPr>
        <w:tc>
          <w:tcPr>
            <w:tcW w:w="113" w:type="dxa"/>
            <w:tcBorders>
              <w:bottom w:val="nil"/>
              <w:right w:val="nil"/>
            </w:tcBorders>
            <w:shd w:val="clear" w:color="auto" w:fill="auto"/>
            <w:tcMar>
              <w:top w:w="0" w:type="dxa"/>
              <w:bottom w:w="0" w:type="dxa"/>
            </w:tcMar>
          </w:tcPr>
          <w:p w14:paraId="19BE7F37" w14:textId="77777777" w:rsidR="007F060B" w:rsidRPr="00C12F13" w:rsidRDefault="007F060B" w:rsidP="00207D71">
            <w:pPr>
              <w:rPr>
                <w:lang w:val="fr-CH"/>
              </w:rPr>
            </w:pPr>
          </w:p>
        </w:tc>
        <w:tc>
          <w:tcPr>
            <w:tcW w:w="1588" w:type="dxa"/>
            <w:tcBorders>
              <w:left w:val="nil"/>
              <w:bottom w:val="nil"/>
              <w:right w:val="nil"/>
            </w:tcBorders>
            <w:shd w:val="clear" w:color="auto" w:fill="auto"/>
            <w:tcMar>
              <w:top w:w="0" w:type="dxa"/>
              <w:bottom w:w="0" w:type="dxa"/>
            </w:tcMar>
          </w:tcPr>
          <w:p w14:paraId="3C232B4F" w14:textId="77777777" w:rsidR="007F060B" w:rsidRPr="00C12F13" w:rsidRDefault="007F060B" w:rsidP="007F060B">
            <w:pPr>
              <w:rPr>
                <w:lang w:val="fr-CH"/>
              </w:rPr>
            </w:pPr>
          </w:p>
        </w:tc>
        <w:tc>
          <w:tcPr>
            <w:tcW w:w="113" w:type="dxa"/>
            <w:tcBorders>
              <w:left w:val="nil"/>
              <w:bottom w:val="nil"/>
              <w:right w:val="single" w:sz="18" w:space="0" w:color="FFFFFF"/>
            </w:tcBorders>
            <w:shd w:val="clear" w:color="auto" w:fill="auto"/>
            <w:tcMar>
              <w:top w:w="0" w:type="dxa"/>
              <w:bottom w:w="0" w:type="dxa"/>
            </w:tcMar>
          </w:tcPr>
          <w:p w14:paraId="2C4156BC" w14:textId="77777777" w:rsidR="007F060B" w:rsidRPr="00C12F13" w:rsidRDefault="007F060B" w:rsidP="007F060B">
            <w:pPr>
              <w:pStyle w:val="StandardDunkel"/>
              <w:rPr>
                <w:lang w:val="fr-CH"/>
              </w:rPr>
            </w:pPr>
          </w:p>
        </w:tc>
        <w:tc>
          <w:tcPr>
            <w:tcW w:w="113" w:type="dxa"/>
            <w:tcBorders>
              <w:left w:val="single" w:sz="18" w:space="0" w:color="FFFFFF"/>
              <w:bottom w:val="nil"/>
              <w:right w:val="nil"/>
            </w:tcBorders>
            <w:shd w:val="clear" w:color="auto" w:fill="auto"/>
            <w:tcMar>
              <w:top w:w="0" w:type="dxa"/>
              <w:bottom w:w="0" w:type="dxa"/>
            </w:tcMar>
          </w:tcPr>
          <w:p w14:paraId="61A92663" w14:textId="77777777" w:rsidR="007F060B" w:rsidRPr="00C12F13" w:rsidRDefault="007F060B" w:rsidP="007F060B">
            <w:pPr>
              <w:pStyle w:val="StandardDunkel"/>
              <w:rPr>
                <w:lang w:val="fr-CH"/>
              </w:rPr>
            </w:pPr>
          </w:p>
        </w:tc>
        <w:tc>
          <w:tcPr>
            <w:tcW w:w="3459" w:type="dxa"/>
            <w:tcBorders>
              <w:left w:val="nil"/>
              <w:bottom w:val="nil"/>
              <w:right w:val="nil"/>
            </w:tcBorders>
            <w:shd w:val="clear" w:color="auto" w:fill="auto"/>
            <w:tcMar>
              <w:top w:w="0" w:type="dxa"/>
              <w:bottom w:w="0" w:type="dxa"/>
            </w:tcMar>
          </w:tcPr>
          <w:p w14:paraId="313297BB" w14:textId="77777777" w:rsidR="007F060B" w:rsidRPr="00C12F13" w:rsidRDefault="007F060B" w:rsidP="007F060B">
            <w:pPr>
              <w:rPr>
                <w:lang w:val="fr-CH"/>
              </w:rPr>
            </w:pPr>
          </w:p>
        </w:tc>
        <w:tc>
          <w:tcPr>
            <w:tcW w:w="113" w:type="dxa"/>
            <w:tcBorders>
              <w:left w:val="nil"/>
              <w:bottom w:val="nil"/>
              <w:right w:val="single" w:sz="18" w:space="0" w:color="FFFFFF"/>
            </w:tcBorders>
            <w:shd w:val="clear" w:color="auto" w:fill="auto"/>
            <w:tcMar>
              <w:top w:w="0" w:type="dxa"/>
              <w:bottom w:w="0" w:type="dxa"/>
            </w:tcMar>
          </w:tcPr>
          <w:p w14:paraId="7CF3ACC2" w14:textId="77777777" w:rsidR="007F060B" w:rsidRPr="00C12F13" w:rsidRDefault="007F060B" w:rsidP="007F060B">
            <w:pPr>
              <w:pStyle w:val="StandardDunkel"/>
              <w:rPr>
                <w:lang w:val="fr-CH"/>
              </w:rPr>
            </w:pPr>
          </w:p>
        </w:tc>
        <w:tc>
          <w:tcPr>
            <w:tcW w:w="113" w:type="dxa"/>
            <w:tcBorders>
              <w:left w:val="single" w:sz="18" w:space="0" w:color="FFFFFF"/>
              <w:bottom w:val="nil"/>
              <w:right w:val="nil"/>
            </w:tcBorders>
            <w:shd w:val="clear" w:color="auto" w:fill="auto"/>
            <w:tcMar>
              <w:top w:w="0" w:type="dxa"/>
              <w:bottom w:w="0" w:type="dxa"/>
            </w:tcMar>
          </w:tcPr>
          <w:p w14:paraId="2B3787C9" w14:textId="77777777" w:rsidR="007F060B" w:rsidRPr="00C12F13" w:rsidRDefault="007F060B" w:rsidP="007F060B">
            <w:pPr>
              <w:pStyle w:val="StandardDunkel"/>
              <w:rPr>
                <w:lang w:val="fr-CH"/>
              </w:rPr>
            </w:pPr>
          </w:p>
        </w:tc>
        <w:tc>
          <w:tcPr>
            <w:tcW w:w="3686" w:type="dxa"/>
            <w:tcBorders>
              <w:left w:val="nil"/>
              <w:bottom w:val="nil"/>
              <w:right w:val="nil"/>
            </w:tcBorders>
            <w:shd w:val="clear" w:color="auto" w:fill="auto"/>
            <w:tcMar>
              <w:top w:w="0" w:type="dxa"/>
              <w:bottom w:w="0" w:type="dxa"/>
            </w:tcMar>
          </w:tcPr>
          <w:p w14:paraId="0C6106DC" w14:textId="77777777" w:rsidR="007F060B" w:rsidRPr="00C12F13" w:rsidRDefault="007F060B" w:rsidP="007F060B">
            <w:pPr>
              <w:rPr>
                <w:lang w:val="fr-CH"/>
              </w:rPr>
            </w:pPr>
          </w:p>
        </w:tc>
        <w:tc>
          <w:tcPr>
            <w:tcW w:w="113" w:type="dxa"/>
            <w:tcBorders>
              <w:left w:val="nil"/>
              <w:bottom w:val="nil"/>
            </w:tcBorders>
            <w:shd w:val="clear" w:color="auto" w:fill="auto"/>
            <w:tcMar>
              <w:top w:w="0" w:type="dxa"/>
              <w:bottom w:w="0" w:type="dxa"/>
            </w:tcMar>
          </w:tcPr>
          <w:p w14:paraId="0150DB6D" w14:textId="77777777" w:rsidR="007F060B" w:rsidRPr="00C12F13" w:rsidRDefault="007F060B" w:rsidP="00207D71">
            <w:pPr>
              <w:rPr>
                <w:lang w:val="fr-CH"/>
              </w:rPr>
            </w:pPr>
          </w:p>
        </w:tc>
      </w:tr>
      <w:tr w:rsidR="000C6422" w:rsidRPr="00C12F13" w14:paraId="65D273E7" w14:textId="77777777" w:rsidTr="003B4BAF">
        <w:tblPrEx>
          <w:tblBorders>
            <w:bottom w:val="single" w:sz="18" w:space="0" w:color="304287" w:themeColor="accent1"/>
          </w:tblBorders>
          <w:shd w:val="clear" w:color="auto" w:fill="FEF4E8" w:themeFill="accent5"/>
          <w:tblCellMar>
            <w:top w:w="57" w:type="dxa"/>
            <w:bottom w:w="57" w:type="dxa"/>
          </w:tblCellMar>
        </w:tblPrEx>
        <w:trPr>
          <w:gridAfter w:val="1"/>
          <w:wAfter w:w="16" w:type="dxa"/>
          <w:trHeight w:hRule="exact" w:val="794"/>
        </w:trPr>
        <w:tc>
          <w:tcPr>
            <w:tcW w:w="113" w:type="dxa"/>
            <w:tcBorders>
              <w:top w:val="nil"/>
              <w:bottom w:val="single" w:sz="18" w:space="0" w:color="304287" w:themeColor="accent1"/>
            </w:tcBorders>
            <w:shd w:val="clear" w:color="auto" w:fill="E2F0D9"/>
          </w:tcPr>
          <w:p w14:paraId="6156B702" w14:textId="77777777" w:rsidR="000C6422" w:rsidRPr="00C12F13" w:rsidRDefault="000C6422" w:rsidP="00207D71">
            <w:pPr>
              <w:rPr>
                <w:lang w:val="fr-CH"/>
              </w:rPr>
            </w:pPr>
          </w:p>
        </w:tc>
        <w:tc>
          <w:tcPr>
            <w:tcW w:w="1588" w:type="dxa"/>
            <w:tcBorders>
              <w:top w:val="nil"/>
              <w:bottom w:val="single" w:sz="18" w:space="0" w:color="304287" w:themeColor="accent1"/>
            </w:tcBorders>
            <w:shd w:val="clear" w:color="auto" w:fill="E2F0D9"/>
          </w:tcPr>
          <w:p w14:paraId="249F786D" w14:textId="77777777" w:rsidR="000C6422" w:rsidRPr="00C12F13" w:rsidRDefault="000C6422" w:rsidP="004F4FA1">
            <w:pPr>
              <w:pStyle w:val="StandardDunkel"/>
              <w:rPr>
                <w:lang w:val="fr-CH"/>
              </w:rPr>
            </w:pPr>
            <w:r w:rsidRPr="00C12F13">
              <w:rPr>
                <w:lang w:val="fr-CH"/>
              </w:rPr>
              <w:t>Dat</w:t>
            </w:r>
            <w:r w:rsidR="006E3B93" w:rsidRPr="00C12F13">
              <w:rPr>
                <w:lang w:val="fr-CH"/>
              </w:rPr>
              <w:t>e</w:t>
            </w:r>
          </w:p>
          <w:p w14:paraId="60331D0F" w14:textId="5DE4911A" w:rsidR="004F4FA1" w:rsidRPr="00C12F13" w:rsidRDefault="004F4FA1" w:rsidP="004F4FA1">
            <w:pPr>
              <w:pStyle w:val="StandardDunkel"/>
              <w:rPr>
                <w:lang w:val="fr-CH"/>
              </w:rPr>
            </w:pPr>
          </w:p>
        </w:tc>
        <w:tc>
          <w:tcPr>
            <w:tcW w:w="113" w:type="dxa"/>
            <w:tcBorders>
              <w:top w:val="nil"/>
              <w:bottom w:val="single" w:sz="18" w:space="0" w:color="304287" w:themeColor="accent1"/>
              <w:right w:val="single" w:sz="18" w:space="0" w:color="FFFFFF"/>
            </w:tcBorders>
            <w:shd w:val="clear" w:color="auto" w:fill="E2F0D9"/>
          </w:tcPr>
          <w:p w14:paraId="23EEB373" w14:textId="77777777" w:rsidR="000C6422" w:rsidRPr="00C12F13" w:rsidRDefault="000C6422" w:rsidP="00207D71">
            <w:pPr>
              <w:pStyle w:val="StandardDunkel"/>
              <w:rPr>
                <w:lang w:val="fr-CH"/>
              </w:rPr>
            </w:pPr>
          </w:p>
        </w:tc>
        <w:tc>
          <w:tcPr>
            <w:tcW w:w="113" w:type="dxa"/>
            <w:tcBorders>
              <w:top w:val="nil"/>
              <w:left w:val="single" w:sz="18" w:space="0" w:color="FFFFFF"/>
              <w:bottom w:val="single" w:sz="18" w:space="0" w:color="304287" w:themeColor="accent1"/>
            </w:tcBorders>
            <w:shd w:val="clear" w:color="auto" w:fill="E2F0D9"/>
          </w:tcPr>
          <w:p w14:paraId="176704F1" w14:textId="77777777" w:rsidR="000C6422" w:rsidRPr="00C12F13" w:rsidRDefault="000C6422" w:rsidP="00207D71">
            <w:pPr>
              <w:pStyle w:val="StandardDunkel"/>
              <w:rPr>
                <w:lang w:val="fr-CH"/>
              </w:rPr>
            </w:pPr>
          </w:p>
        </w:tc>
        <w:tc>
          <w:tcPr>
            <w:tcW w:w="3459" w:type="dxa"/>
            <w:tcBorders>
              <w:top w:val="nil"/>
              <w:bottom w:val="single" w:sz="18" w:space="0" w:color="304287" w:themeColor="accent1"/>
            </w:tcBorders>
            <w:shd w:val="clear" w:color="auto" w:fill="E2F0D9"/>
          </w:tcPr>
          <w:p w14:paraId="154B463C" w14:textId="2CF711D0" w:rsidR="000C6422" w:rsidRPr="00C12F13" w:rsidRDefault="00FD6B6F" w:rsidP="004F4FA1">
            <w:pPr>
              <w:pStyle w:val="StandardDunkel"/>
              <w:rPr>
                <w:lang w:val="fr-CH"/>
              </w:rPr>
            </w:pPr>
            <w:r w:rsidRPr="00C12F13">
              <w:rPr>
                <w:lang w:val="fr-CH"/>
              </w:rPr>
              <w:t>Collaborateur</w:t>
            </w:r>
            <w:r w:rsidR="006E3B93" w:rsidRPr="00C12F13">
              <w:rPr>
                <w:lang w:val="fr-CH"/>
              </w:rPr>
              <w:t>/</w:t>
            </w:r>
            <w:r w:rsidRPr="00C12F13">
              <w:rPr>
                <w:lang w:val="fr-CH"/>
              </w:rPr>
              <w:t>collaboratri</w:t>
            </w:r>
            <w:r w:rsidR="000B7B37" w:rsidRPr="00C12F13">
              <w:rPr>
                <w:lang w:val="fr-CH"/>
              </w:rPr>
              <w:t>c</w:t>
            </w:r>
            <w:r w:rsidRPr="00C12F13">
              <w:rPr>
                <w:lang w:val="fr-CH"/>
              </w:rPr>
              <w:t>e</w:t>
            </w:r>
          </w:p>
          <w:p w14:paraId="45933A9D" w14:textId="53483CA4" w:rsidR="004F4FA1" w:rsidRPr="00C12F13" w:rsidRDefault="004F4FA1" w:rsidP="004F4FA1">
            <w:pPr>
              <w:pStyle w:val="StandardDunkel"/>
              <w:rPr>
                <w:lang w:val="fr-CH"/>
              </w:rPr>
            </w:pPr>
          </w:p>
        </w:tc>
        <w:tc>
          <w:tcPr>
            <w:tcW w:w="113" w:type="dxa"/>
            <w:tcBorders>
              <w:top w:val="nil"/>
              <w:bottom w:val="single" w:sz="18" w:space="0" w:color="304287" w:themeColor="accent1"/>
              <w:right w:val="single" w:sz="18" w:space="0" w:color="FFFFFF"/>
            </w:tcBorders>
            <w:shd w:val="clear" w:color="auto" w:fill="E2F0D9"/>
          </w:tcPr>
          <w:p w14:paraId="3C3C6517" w14:textId="77777777" w:rsidR="000C6422" w:rsidRPr="00C12F13" w:rsidRDefault="000C6422" w:rsidP="00207D71">
            <w:pPr>
              <w:pStyle w:val="StandardDunkel"/>
              <w:rPr>
                <w:lang w:val="fr-CH"/>
              </w:rPr>
            </w:pPr>
          </w:p>
        </w:tc>
        <w:tc>
          <w:tcPr>
            <w:tcW w:w="113" w:type="dxa"/>
            <w:tcBorders>
              <w:top w:val="nil"/>
              <w:left w:val="single" w:sz="18" w:space="0" w:color="FFFFFF"/>
              <w:bottom w:val="single" w:sz="18" w:space="0" w:color="304287" w:themeColor="accent1"/>
            </w:tcBorders>
            <w:shd w:val="clear" w:color="auto" w:fill="E2F0D9"/>
          </w:tcPr>
          <w:p w14:paraId="73FEE4D7" w14:textId="77777777" w:rsidR="000C6422" w:rsidRPr="00C12F13" w:rsidRDefault="000C6422" w:rsidP="00207D71">
            <w:pPr>
              <w:pStyle w:val="StandardDunkel"/>
              <w:rPr>
                <w:lang w:val="fr-CH"/>
              </w:rPr>
            </w:pPr>
          </w:p>
        </w:tc>
        <w:tc>
          <w:tcPr>
            <w:tcW w:w="3686" w:type="dxa"/>
            <w:tcBorders>
              <w:top w:val="nil"/>
              <w:bottom w:val="single" w:sz="18" w:space="0" w:color="304287" w:themeColor="accent1"/>
            </w:tcBorders>
            <w:shd w:val="clear" w:color="auto" w:fill="E2F0D9"/>
          </w:tcPr>
          <w:p w14:paraId="300E4A7B" w14:textId="77777777" w:rsidR="000C6422" w:rsidRPr="00C12F13" w:rsidRDefault="006E3B93" w:rsidP="004F4FA1">
            <w:pPr>
              <w:pStyle w:val="StandardDunkel"/>
              <w:rPr>
                <w:lang w:val="fr-CH"/>
              </w:rPr>
            </w:pPr>
            <w:r w:rsidRPr="00C12F13">
              <w:rPr>
                <w:lang w:val="fr-CH"/>
              </w:rPr>
              <w:t>Supérieur/supérieure</w:t>
            </w:r>
          </w:p>
          <w:p w14:paraId="284E4B8D" w14:textId="23AC9CF6" w:rsidR="004F4FA1" w:rsidRPr="00C12F13" w:rsidRDefault="004F4FA1" w:rsidP="004F4FA1">
            <w:pPr>
              <w:pStyle w:val="StandardDunkel"/>
              <w:rPr>
                <w:lang w:val="fr-CH"/>
              </w:rPr>
            </w:pPr>
          </w:p>
        </w:tc>
        <w:tc>
          <w:tcPr>
            <w:tcW w:w="113" w:type="dxa"/>
            <w:tcBorders>
              <w:top w:val="nil"/>
              <w:bottom w:val="single" w:sz="18" w:space="0" w:color="304287" w:themeColor="accent1"/>
            </w:tcBorders>
            <w:shd w:val="clear" w:color="auto" w:fill="E2F0D9"/>
          </w:tcPr>
          <w:p w14:paraId="5EB5217C" w14:textId="77777777" w:rsidR="000C6422" w:rsidRPr="00C12F13" w:rsidRDefault="000C6422" w:rsidP="00207D71">
            <w:pPr>
              <w:rPr>
                <w:lang w:val="fr-CH"/>
              </w:rPr>
            </w:pPr>
          </w:p>
        </w:tc>
      </w:tr>
    </w:tbl>
    <w:p w14:paraId="55B5474C" w14:textId="77777777" w:rsidR="00487CFE" w:rsidRPr="00C12F13" w:rsidRDefault="00487CFE" w:rsidP="00487CFE">
      <w:pPr>
        <w:rPr>
          <w:color w:val="304287"/>
          <w:lang w:val="fr-CH"/>
        </w:rPr>
      </w:pPr>
    </w:p>
    <w:p w14:paraId="79D1A2C5" w14:textId="6CCF3354" w:rsidR="003C2012" w:rsidRPr="00C12F13" w:rsidRDefault="003C2012" w:rsidP="003C2012">
      <w:pPr>
        <w:pStyle w:val="AufzhlungStrichDunkel"/>
        <w:numPr>
          <w:ilvl w:val="0"/>
          <w:numId w:val="0"/>
        </w:numPr>
        <w:tabs>
          <w:tab w:val="left" w:pos="8222"/>
        </w:tabs>
        <w:spacing w:before="120"/>
        <w:rPr>
          <w:lang w:val="fr-CH"/>
        </w:rPr>
      </w:pPr>
      <w:r w:rsidRPr="00C12F13">
        <w:rPr>
          <w:lang w:val="fr-CH"/>
        </w:rPr>
        <w:t xml:space="preserve">En </w:t>
      </w:r>
      <w:r w:rsidR="00491944" w:rsidRPr="00C12F13">
        <w:rPr>
          <w:lang w:val="fr-CH"/>
        </w:rPr>
        <w:t>plus du suivi continu</w:t>
      </w:r>
      <w:r w:rsidRPr="00C12F13">
        <w:rPr>
          <w:lang w:val="fr-CH"/>
        </w:rPr>
        <w:t xml:space="preserve">, il est </w:t>
      </w:r>
      <w:r w:rsidR="00743212" w:rsidRPr="00C12F13">
        <w:rPr>
          <w:lang w:val="fr-CH"/>
        </w:rPr>
        <w:t>possible</w:t>
      </w:r>
      <w:r w:rsidRPr="00C12F13">
        <w:rPr>
          <w:lang w:val="fr-CH"/>
        </w:rPr>
        <w:t xml:space="preserve"> de procéder formellement à </w:t>
      </w:r>
      <w:r w:rsidR="00491944" w:rsidRPr="00C12F13">
        <w:rPr>
          <w:lang w:val="fr-CH"/>
        </w:rPr>
        <w:t>un bilan intermédiaire</w:t>
      </w:r>
      <w:r w:rsidRPr="00C12F13">
        <w:rPr>
          <w:lang w:val="fr-CH"/>
        </w:rPr>
        <w:t xml:space="preserve"> d</w:t>
      </w:r>
      <w:r w:rsidR="00491944" w:rsidRPr="00C12F13">
        <w:rPr>
          <w:lang w:val="fr-CH"/>
        </w:rPr>
        <w:t>es objectifs</w:t>
      </w:r>
      <w:r w:rsidRPr="00C12F13">
        <w:rPr>
          <w:lang w:val="fr-CH"/>
        </w:rPr>
        <w:t xml:space="preserve"> convenus vers le milieu de la </w:t>
      </w:r>
      <w:r w:rsidR="007924EF" w:rsidRPr="00C12F13">
        <w:rPr>
          <w:lang w:val="fr-CH"/>
        </w:rPr>
        <w:t>période</w:t>
      </w:r>
      <w:r w:rsidR="00743212" w:rsidRPr="00C12F13">
        <w:rPr>
          <w:lang w:val="fr-CH"/>
        </w:rPr>
        <w:t>.</w:t>
      </w:r>
    </w:p>
    <w:p w14:paraId="7A5E605D" w14:textId="240A30A7" w:rsidR="003C2012" w:rsidRPr="00C12F13" w:rsidRDefault="00491944" w:rsidP="003C2012">
      <w:pPr>
        <w:spacing w:before="120" w:after="120"/>
        <w:rPr>
          <w:b/>
          <w:color w:val="304287" w:themeColor="accent1"/>
          <w:lang w:val="fr-CH"/>
        </w:rPr>
      </w:pPr>
      <w:r w:rsidRPr="00C12F13">
        <w:rPr>
          <w:b/>
          <w:color w:val="304287" w:themeColor="accent1"/>
          <w:lang w:val="fr-CH"/>
        </w:rPr>
        <w:t xml:space="preserve">Bilan </w:t>
      </w:r>
      <w:r w:rsidR="001513BB" w:rsidRPr="00C12F13">
        <w:rPr>
          <w:b/>
          <w:color w:val="304287" w:themeColor="accent1"/>
          <w:lang w:val="fr-CH"/>
        </w:rPr>
        <w:t>intermédiaire des</w:t>
      </w:r>
      <w:r w:rsidR="003C2012" w:rsidRPr="00C12F13">
        <w:rPr>
          <w:b/>
          <w:color w:val="304287" w:themeColor="accent1"/>
          <w:lang w:val="fr-CH"/>
        </w:rPr>
        <w:t xml:space="preserve"> objectif</w:t>
      </w:r>
      <w:r w:rsidR="001513BB" w:rsidRPr="00C12F13">
        <w:rPr>
          <w:b/>
          <w:color w:val="304287" w:themeColor="accent1"/>
          <w:lang w:val="fr-CH"/>
        </w:rPr>
        <w:t xml:space="preserve">s et mesures de développement effectués </w:t>
      </w:r>
      <w:r w:rsidR="003C2012" w:rsidRPr="00C12F13">
        <w:rPr>
          <w:b/>
          <w:color w:val="304287" w:themeColor="accent1"/>
          <w:lang w:val="fr-CH"/>
        </w:rPr>
        <w:t>le :</w:t>
      </w:r>
    </w:p>
    <w:tbl>
      <w:tblPr>
        <w:tblStyle w:val="Grilledutableau"/>
        <w:tblW w:w="9427" w:type="dxa"/>
        <w:tblBorders>
          <w:bottom w:val="single" w:sz="18" w:space="0" w:color="304287" w:themeColor="accent1"/>
        </w:tblBorders>
        <w:shd w:val="clear" w:color="auto" w:fill="FEF4E8" w:themeFill="accent5"/>
        <w:tblLayout w:type="fixed"/>
        <w:tblCellMar>
          <w:top w:w="57" w:type="dxa"/>
          <w:bottom w:w="57" w:type="dxa"/>
        </w:tblCellMar>
        <w:tblLook w:val="04A0" w:firstRow="1" w:lastRow="0" w:firstColumn="1" w:lastColumn="0" w:noHBand="0" w:noVBand="1"/>
      </w:tblPr>
      <w:tblGrid>
        <w:gridCol w:w="113"/>
        <w:gridCol w:w="1588"/>
        <w:gridCol w:w="113"/>
        <w:gridCol w:w="113"/>
        <w:gridCol w:w="3459"/>
        <w:gridCol w:w="113"/>
        <w:gridCol w:w="113"/>
        <w:gridCol w:w="3686"/>
        <w:gridCol w:w="113"/>
        <w:gridCol w:w="16"/>
      </w:tblGrid>
      <w:tr w:rsidR="003C2012" w:rsidRPr="009266BB" w14:paraId="480C0BF6" w14:textId="77777777" w:rsidTr="003C2012">
        <w:trPr>
          <w:gridAfter w:val="1"/>
          <w:wAfter w:w="16" w:type="dxa"/>
          <w:trHeight w:hRule="exact" w:val="57"/>
        </w:trPr>
        <w:tc>
          <w:tcPr>
            <w:tcW w:w="113" w:type="dxa"/>
            <w:tcBorders>
              <w:bottom w:val="nil"/>
              <w:right w:val="nil"/>
            </w:tcBorders>
            <w:shd w:val="clear" w:color="auto" w:fill="auto"/>
            <w:tcMar>
              <w:top w:w="0" w:type="dxa"/>
              <w:bottom w:w="0" w:type="dxa"/>
            </w:tcMar>
          </w:tcPr>
          <w:p w14:paraId="11A3D948" w14:textId="77777777" w:rsidR="003C2012" w:rsidRPr="00C12F13" w:rsidRDefault="003C2012" w:rsidP="007904FC">
            <w:pPr>
              <w:rPr>
                <w:lang w:val="fr-CH"/>
              </w:rPr>
            </w:pPr>
          </w:p>
        </w:tc>
        <w:tc>
          <w:tcPr>
            <w:tcW w:w="1588" w:type="dxa"/>
            <w:tcBorders>
              <w:left w:val="nil"/>
              <w:bottom w:val="nil"/>
              <w:right w:val="nil"/>
            </w:tcBorders>
            <w:shd w:val="clear" w:color="auto" w:fill="auto"/>
            <w:tcMar>
              <w:top w:w="0" w:type="dxa"/>
              <w:bottom w:w="0" w:type="dxa"/>
            </w:tcMar>
          </w:tcPr>
          <w:p w14:paraId="55D35E9F" w14:textId="77777777" w:rsidR="003C2012" w:rsidRPr="00C12F13" w:rsidRDefault="003C2012" w:rsidP="007904FC">
            <w:pPr>
              <w:rPr>
                <w:lang w:val="fr-CH"/>
              </w:rPr>
            </w:pPr>
          </w:p>
        </w:tc>
        <w:tc>
          <w:tcPr>
            <w:tcW w:w="113" w:type="dxa"/>
            <w:tcBorders>
              <w:left w:val="nil"/>
              <w:bottom w:val="nil"/>
              <w:right w:val="single" w:sz="18" w:space="0" w:color="FFFFFF"/>
            </w:tcBorders>
            <w:shd w:val="clear" w:color="auto" w:fill="auto"/>
            <w:tcMar>
              <w:top w:w="0" w:type="dxa"/>
              <w:bottom w:w="0" w:type="dxa"/>
            </w:tcMar>
          </w:tcPr>
          <w:p w14:paraId="28E1CDD5" w14:textId="77777777" w:rsidR="003C2012" w:rsidRPr="00C12F13" w:rsidRDefault="003C2012" w:rsidP="007904FC">
            <w:pPr>
              <w:pStyle w:val="StandardDunkel"/>
              <w:rPr>
                <w:lang w:val="fr-CH"/>
              </w:rPr>
            </w:pPr>
          </w:p>
        </w:tc>
        <w:tc>
          <w:tcPr>
            <w:tcW w:w="113" w:type="dxa"/>
            <w:tcBorders>
              <w:left w:val="single" w:sz="18" w:space="0" w:color="FFFFFF"/>
              <w:bottom w:val="nil"/>
              <w:right w:val="nil"/>
            </w:tcBorders>
            <w:shd w:val="clear" w:color="auto" w:fill="auto"/>
            <w:tcMar>
              <w:top w:w="0" w:type="dxa"/>
              <w:bottom w:w="0" w:type="dxa"/>
            </w:tcMar>
          </w:tcPr>
          <w:p w14:paraId="79A23692" w14:textId="77777777" w:rsidR="003C2012" w:rsidRPr="00C12F13" w:rsidRDefault="003C2012" w:rsidP="007904FC">
            <w:pPr>
              <w:pStyle w:val="StandardDunkel"/>
              <w:rPr>
                <w:lang w:val="fr-CH"/>
              </w:rPr>
            </w:pPr>
          </w:p>
        </w:tc>
        <w:tc>
          <w:tcPr>
            <w:tcW w:w="3459" w:type="dxa"/>
            <w:tcBorders>
              <w:left w:val="nil"/>
              <w:bottom w:val="nil"/>
              <w:right w:val="nil"/>
            </w:tcBorders>
            <w:shd w:val="clear" w:color="auto" w:fill="auto"/>
            <w:tcMar>
              <w:top w:w="0" w:type="dxa"/>
              <w:bottom w:w="0" w:type="dxa"/>
            </w:tcMar>
          </w:tcPr>
          <w:p w14:paraId="5F148935" w14:textId="77777777" w:rsidR="003C2012" w:rsidRPr="00C12F13" w:rsidRDefault="003C2012" w:rsidP="007904FC">
            <w:pPr>
              <w:rPr>
                <w:lang w:val="fr-CH"/>
              </w:rPr>
            </w:pPr>
          </w:p>
        </w:tc>
        <w:tc>
          <w:tcPr>
            <w:tcW w:w="113" w:type="dxa"/>
            <w:tcBorders>
              <w:left w:val="nil"/>
              <w:bottom w:val="nil"/>
              <w:right w:val="single" w:sz="18" w:space="0" w:color="FFFFFF"/>
            </w:tcBorders>
            <w:shd w:val="clear" w:color="auto" w:fill="auto"/>
            <w:tcMar>
              <w:top w:w="0" w:type="dxa"/>
              <w:bottom w:w="0" w:type="dxa"/>
            </w:tcMar>
          </w:tcPr>
          <w:p w14:paraId="31E08DFF" w14:textId="77777777" w:rsidR="003C2012" w:rsidRPr="00C12F13" w:rsidRDefault="003C2012" w:rsidP="007904FC">
            <w:pPr>
              <w:pStyle w:val="StandardDunkel"/>
              <w:rPr>
                <w:lang w:val="fr-CH"/>
              </w:rPr>
            </w:pPr>
          </w:p>
        </w:tc>
        <w:tc>
          <w:tcPr>
            <w:tcW w:w="113" w:type="dxa"/>
            <w:tcBorders>
              <w:left w:val="single" w:sz="18" w:space="0" w:color="FFFFFF"/>
              <w:bottom w:val="nil"/>
              <w:right w:val="nil"/>
            </w:tcBorders>
            <w:shd w:val="clear" w:color="auto" w:fill="auto"/>
            <w:tcMar>
              <w:top w:w="0" w:type="dxa"/>
              <w:bottom w:w="0" w:type="dxa"/>
            </w:tcMar>
          </w:tcPr>
          <w:p w14:paraId="0EB43E04" w14:textId="77777777" w:rsidR="003C2012" w:rsidRPr="00C12F13" w:rsidRDefault="003C2012" w:rsidP="007904FC">
            <w:pPr>
              <w:pStyle w:val="StandardDunkel"/>
              <w:rPr>
                <w:lang w:val="fr-CH"/>
              </w:rPr>
            </w:pPr>
          </w:p>
        </w:tc>
        <w:tc>
          <w:tcPr>
            <w:tcW w:w="3686" w:type="dxa"/>
            <w:tcBorders>
              <w:left w:val="nil"/>
              <w:bottom w:val="nil"/>
              <w:right w:val="nil"/>
            </w:tcBorders>
            <w:shd w:val="clear" w:color="auto" w:fill="auto"/>
            <w:tcMar>
              <w:top w:w="0" w:type="dxa"/>
              <w:bottom w:w="0" w:type="dxa"/>
            </w:tcMar>
          </w:tcPr>
          <w:p w14:paraId="33BBD2C8" w14:textId="77777777" w:rsidR="003C2012" w:rsidRPr="00C12F13" w:rsidRDefault="003C2012" w:rsidP="007904FC">
            <w:pPr>
              <w:rPr>
                <w:lang w:val="fr-CH"/>
              </w:rPr>
            </w:pPr>
          </w:p>
        </w:tc>
        <w:tc>
          <w:tcPr>
            <w:tcW w:w="113" w:type="dxa"/>
            <w:tcBorders>
              <w:left w:val="nil"/>
              <w:bottom w:val="nil"/>
            </w:tcBorders>
            <w:shd w:val="clear" w:color="auto" w:fill="auto"/>
            <w:tcMar>
              <w:top w:w="0" w:type="dxa"/>
              <w:bottom w:w="0" w:type="dxa"/>
            </w:tcMar>
          </w:tcPr>
          <w:p w14:paraId="47920664" w14:textId="77777777" w:rsidR="003C2012" w:rsidRPr="00C12F13" w:rsidRDefault="003C2012" w:rsidP="007904FC">
            <w:pPr>
              <w:rPr>
                <w:lang w:val="fr-CH"/>
              </w:rPr>
            </w:pPr>
          </w:p>
        </w:tc>
      </w:tr>
      <w:tr w:rsidR="003C2012" w:rsidRPr="00C12F13" w14:paraId="56896541" w14:textId="77777777" w:rsidTr="003B4BAF">
        <w:trPr>
          <w:gridAfter w:val="1"/>
          <w:wAfter w:w="16" w:type="dxa"/>
          <w:trHeight w:hRule="exact" w:val="794"/>
        </w:trPr>
        <w:tc>
          <w:tcPr>
            <w:tcW w:w="113" w:type="dxa"/>
            <w:tcBorders>
              <w:top w:val="nil"/>
              <w:bottom w:val="single" w:sz="18" w:space="0" w:color="304287" w:themeColor="accent1"/>
            </w:tcBorders>
            <w:shd w:val="clear" w:color="auto" w:fill="E2F0D9"/>
          </w:tcPr>
          <w:p w14:paraId="1133A9D9" w14:textId="77777777" w:rsidR="003C2012" w:rsidRPr="00C12F13" w:rsidRDefault="003C2012" w:rsidP="007904FC">
            <w:pPr>
              <w:rPr>
                <w:lang w:val="fr-CH"/>
              </w:rPr>
            </w:pPr>
          </w:p>
        </w:tc>
        <w:tc>
          <w:tcPr>
            <w:tcW w:w="1588" w:type="dxa"/>
            <w:tcBorders>
              <w:top w:val="nil"/>
              <w:bottom w:val="single" w:sz="18" w:space="0" w:color="304287" w:themeColor="accent1"/>
            </w:tcBorders>
            <w:shd w:val="clear" w:color="auto" w:fill="E2F0D9"/>
          </w:tcPr>
          <w:p w14:paraId="06079645" w14:textId="3DCF8A58" w:rsidR="003C2012" w:rsidRPr="00C12F13" w:rsidRDefault="004F4FA1" w:rsidP="007904FC">
            <w:pPr>
              <w:pStyle w:val="StandardDunkel"/>
              <w:rPr>
                <w:lang w:val="fr-CH"/>
              </w:rPr>
            </w:pPr>
            <w:r w:rsidRPr="00C12F13">
              <w:rPr>
                <w:lang w:val="fr-CH"/>
              </w:rPr>
              <w:t>Date</w:t>
            </w:r>
          </w:p>
          <w:p w14:paraId="1C08812E" w14:textId="436A0621" w:rsidR="003C2012" w:rsidRPr="00C12F13" w:rsidRDefault="003C2012" w:rsidP="007904FC">
            <w:pPr>
              <w:rPr>
                <w:lang w:val="fr-CH"/>
              </w:rPr>
            </w:pPr>
          </w:p>
        </w:tc>
        <w:tc>
          <w:tcPr>
            <w:tcW w:w="113" w:type="dxa"/>
            <w:tcBorders>
              <w:top w:val="nil"/>
              <w:bottom w:val="single" w:sz="18" w:space="0" w:color="304287" w:themeColor="accent1"/>
              <w:right w:val="single" w:sz="18" w:space="0" w:color="FFFFFF"/>
            </w:tcBorders>
            <w:shd w:val="clear" w:color="auto" w:fill="E2F0D9"/>
          </w:tcPr>
          <w:p w14:paraId="0D509329" w14:textId="77777777" w:rsidR="003C2012" w:rsidRPr="00C12F13" w:rsidRDefault="003C2012" w:rsidP="007904FC">
            <w:pPr>
              <w:pStyle w:val="StandardDunkel"/>
              <w:rPr>
                <w:lang w:val="fr-CH"/>
              </w:rPr>
            </w:pPr>
          </w:p>
        </w:tc>
        <w:tc>
          <w:tcPr>
            <w:tcW w:w="113" w:type="dxa"/>
            <w:tcBorders>
              <w:top w:val="nil"/>
              <w:left w:val="single" w:sz="18" w:space="0" w:color="FFFFFF"/>
              <w:bottom w:val="single" w:sz="18" w:space="0" w:color="304287" w:themeColor="accent1"/>
            </w:tcBorders>
            <w:shd w:val="clear" w:color="auto" w:fill="E2F0D9"/>
          </w:tcPr>
          <w:p w14:paraId="672A5060" w14:textId="77777777" w:rsidR="003C2012" w:rsidRPr="00C12F13" w:rsidRDefault="003C2012" w:rsidP="007904FC">
            <w:pPr>
              <w:pStyle w:val="StandardDunkel"/>
              <w:rPr>
                <w:lang w:val="fr-CH"/>
              </w:rPr>
            </w:pPr>
          </w:p>
        </w:tc>
        <w:tc>
          <w:tcPr>
            <w:tcW w:w="3459" w:type="dxa"/>
            <w:tcBorders>
              <w:top w:val="nil"/>
              <w:bottom w:val="single" w:sz="18" w:space="0" w:color="304287" w:themeColor="accent1"/>
            </w:tcBorders>
            <w:shd w:val="clear" w:color="auto" w:fill="E2F0D9"/>
          </w:tcPr>
          <w:p w14:paraId="721A56A4" w14:textId="273DE12E" w:rsidR="003C2012" w:rsidRPr="00C12F13" w:rsidRDefault="003C2012" w:rsidP="004F4FA1">
            <w:pPr>
              <w:pStyle w:val="StandardDunkel"/>
              <w:rPr>
                <w:lang w:val="fr-CH"/>
              </w:rPr>
            </w:pPr>
            <w:r w:rsidRPr="00C12F13">
              <w:rPr>
                <w:lang w:val="fr-CH"/>
              </w:rPr>
              <w:t>Collaborateur/collaboratrice</w:t>
            </w:r>
          </w:p>
          <w:p w14:paraId="777ACE7B" w14:textId="77777777" w:rsidR="003C2012" w:rsidRPr="00C12F13" w:rsidRDefault="003C2012" w:rsidP="007904FC">
            <w:pPr>
              <w:rPr>
                <w:lang w:val="fr-CH"/>
              </w:rPr>
            </w:pPr>
          </w:p>
        </w:tc>
        <w:tc>
          <w:tcPr>
            <w:tcW w:w="113" w:type="dxa"/>
            <w:tcBorders>
              <w:top w:val="nil"/>
              <w:bottom w:val="single" w:sz="18" w:space="0" w:color="304287" w:themeColor="accent1"/>
              <w:right w:val="single" w:sz="18" w:space="0" w:color="FFFFFF"/>
            </w:tcBorders>
            <w:shd w:val="clear" w:color="auto" w:fill="E2F0D9"/>
          </w:tcPr>
          <w:p w14:paraId="3D503D18" w14:textId="77777777" w:rsidR="003C2012" w:rsidRPr="00C12F13" w:rsidRDefault="003C2012" w:rsidP="007904FC">
            <w:pPr>
              <w:pStyle w:val="StandardDunkel"/>
              <w:rPr>
                <w:lang w:val="fr-CH"/>
              </w:rPr>
            </w:pPr>
          </w:p>
        </w:tc>
        <w:tc>
          <w:tcPr>
            <w:tcW w:w="113" w:type="dxa"/>
            <w:tcBorders>
              <w:top w:val="nil"/>
              <w:left w:val="single" w:sz="18" w:space="0" w:color="FFFFFF"/>
              <w:bottom w:val="single" w:sz="18" w:space="0" w:color="304287" w:themeColor="accent1"/>
            </w:tcBorders>
            <w:shd w:val="clear" w:color="auto" w:fill="E2F0D9"/>
          </w:tcPr>
          <w:p w14:paraId="4A4497A9" w14:textId="77777777" w:rsidR="003C2012" w:rsidRPr="00C12F13" w:rsidRDefault="003C2012" w:rsidP="007904FC">
            <w:pPr>
              <w:pStyle w:val="StandardDunkel"/>
              <w:rPr>
                <w:lang w:val="fr-CH"/>
              </w:rPr>
            </w:pPr>
          </w:p>
        </w:tc>
        <w:tc>
          <w:tcPr>
            <w:tcW w:w="3686" w:type="dxa"/>
            <w:tcBorders>
              <w:top w:val="nil"/>
              <w:bottom w:val="single" w:sz="18" w:space="0" w:color="304287" w:themeColor="accent1"/>
            </w:tcBorders>
            <w:shd w:val="clear" w:color="auto" w:fill="E2F0D9"/>
          </w:tcPr>
          <w:p w14:paraId="40EEC0D6" w14:textId="45EBA94B" w:rsidR="003C2012" w:rsidRPr="00C12F13" w:rsidRDefault="003C2012" w:rsidP="004F4FA1">
            <w:pPr>
              <w:pStyle w:val="StandardDunkel"/>
              <w:rPr>
                <w:lang w:val="fr-CH"/>
              </w:rPr>
            </w:pPr>
            <w:r w:rsidRPr="00C12F13">
              <w:rPr>
                <w:lang w:val="fr-CH"/>
              </w:rPr>
              <w:t>Supérieur/supérieure</w:t>
            </w:r>
          </w:p>
          <w:p w14:paraId="2268B2DA" w14:textId="77777777" w:rsidR="003C2012" w:rsidRPr="00C12F13" w:rsidRDefault="003C2012" w:rsidP="007904FC">
            <w:pPr>
              <w:rPr>
                <w:lang w:val="fr-CH"/>
              </w:rPr>
            </w:pPr>
          </w:p>
        </w:tc>
        <w:tc>
          <w:tcPr>
            <w:tcW w:w="113" w:type="dxa"/>
            <w:tcBorders>
              <w:top w:val="nil"/>
              <w:bottom w:val="single" w:sz="18" w:space="0" w:color="304287" w:themeColor="accent1"/>
            </w:tcBorders>
            <w:shd w:val="clear" w:color="auto" w:fill="E2F0D9"/>
          </w:tcPr>
          <w:p w14:paraId="25A21842" w14:textId="77777777" w:rsidR="003C2012" w:rsidRPr="00C12F13" w:rsidRDefault="003C2012" w:rsidP="007904FC">
            <w:pPr>
              <w:rPr>
                <w:lang w:val="fr-CH"/>
              </w:rPr>
            </w:pPr>
          </w:p>
        </w:tc>
      </w:tr>
      <w:tr w:rsidR="003C2012" w:rsidRPr="00C12F13" w14:paraId="099B4E8C" w14:textId="77777777" w:rsidTr="003C2012">
        <w:tblPrEx>
          <w:tblBorders>
            <w:bottom w:val="none" w:sz="0" w:space="0" w:color="auto"/>
          </w:tblBorders>
          <w:shd w:val="clear" w:color="auto" w:fill="auto"/>
          <w:tblCellMar>
            <w:top w:w="0" w:type="dxa"/>
            <w:bottom w:w="0" w:type="dxa"/>
          </w:tblCellMar>
          <w:tblLook w:val="0480" w:firstRow="0" w:lastRow="0" w:firstColumn="1" w:lastColumn="0" w:noHBand="0" w:noVBand="1"/>
        </w:tblPrEx>
        <w:trPr>
          <w:trHeight w:hRule="exact" w:val="696"/>
        </w:trPr>
        <w:tc>
          <w:tcPr>
            <w:tcW w:w="9427" w:type="dxa"/>
            <w:gridSpan w:val="10"/>
          </w:tcPr>
          <w:p w14:paraId="3649E63F" w14:textId="43F25CDC" w:rsidR="003C2012" w:rsidRPr="00C12F13" w:rsidRDefault="003C2012" w:rsidP="003C2012">
            <w:pPr>
              <w:pStyle w:val="Titre3"/>
              <w:numPr>
                <w:ilvl w:val="0"/>
                <w:numId w:val="24"/>
              </w:numPr>
              <w:spacing w:before="120"/>
              <w:ind w:left="0" w:firstLine="284"/>
              <w:rPr>
                <w:lang w:val="fr-CH"/>
              </w:rPr>
            </w:pPr>
            <w:r w:rsidRPr="00C12F13">
              <w:rPr>
                <w:lang w:val="fr-CH"/>
              </w:rPr>
              <w:t xml:space="preserve">Conclusion de l’évaluation </w:t>
            </w:r>
            <w:r w:rsidR="00712F4F" w:rsidRPr="00C12F13">
              <w:rPr>
                <w:lang w:val="fr-CH"/>
              </w:rPr>
              <w:t>ODE</w:t>
            </w:r>
          </w:p>
          <w:p w14:paraId="4C12D5A7" w14:textId="77777777" w:rsidR="003C2012" w:rsidRPr="00C12F13" w:rsidRDefault="003C2012" w:rsidP="007904FC">
            <w:pPr>
              <w:rPr>
                <w:b/>
                <w:color w:val="304287" w:themeColor="accent1"/>
                <w:lang w:val="fr-CH"/>
              </w:rPr>
            </w:pPr>
          </w:p>
        </w:tc>
      </w:tr>
    </w:tbl>
    <w:p w14:paraId="5B486BB4" w14:textId="71D6C7C6" w:rsidR="007F060B" w:rsidRPr="00C12F13" w:rsidRDefault="008D4E56" w:rsidP="00BB4029">
      <w:pPr>
        <w:pStyle w:val="StandardDunkel"/>
        <w:spacing w:before="120"/>
        <w:rPr>
          <w:b/>
          <w:lang w:val="fr-CH"/>
        </w:rPr>
      </w:pPr>
      <w:r w:rsidRPr="00C12F13">
        <w:rPr>
          <w:b/>
          <w:lang w:val="fr-CH"/>
        </w:rPr>
        <w:t>A vérifier</w:t>
      </w:r>
      <w:r w:rsidR="00396151" w:rsidRPr="00C12F13">
        <w:rPr>
          <w:b/>
          <w:lang w:val="fr-CH"/>
        </w:rPr>
        <w:t xml:space="preserve"> </w:t>
      </w:r>
      <w:r w:rsidR="007F060B" w:rsidRPr="00C12F13">
        <w:rPr>
          <w:b/>
          <w:lang w:val="fr-CH"/>
        </w:rPr>
        <w:t>:</w:t>
      </w:r>
    </w:p>
    <w:p w14:paraId="0458BC93" w14:textId="2A5E177C" w:rsidR="00244DBF" w:rsidRPr="00C12F13" w:rsidRDefault="008D4E56" w:rsidP="00DF71BD">
      <w:pPr>
        <w:pStyle w:val="AufzhlungStrichDunkel"/>
        <w:numPr>
          <w:ilvl w:val="0"/>
          <w:numId w:val="0"/>
        </w:numPr>
        <w:tabs>
          <w:tab w:val="left" w:pos="8222"/>
        </w:tabs>
        <w:ind w:left="170" w:hanging="170"/>
        <w:rPr>
          <w:lang w:val="fr-CH"/>
        </w:rPr>
      </w:pPr>
      <w:r w:rsidRPr="00C12F13">
        <w:rPr>
          <w:lang w:val="fr-CH"/>
        </w:rPr>
        <w:t>Faut-il convenir de mesures concernant</w:t>
      </w:r>
      <w:r w:rsidR="00771769" w:rsidRPr="00C12F13">
        <w:rPr>
          <w:color w:val="FF0000"/>
          <w:lang w:val="fr-CH"/>
        </w:rPr>
        <w:t xml:space="preserve"> </w:t>
      </w:r>
      <w:r w:rsidR="00C55735" w:rsidRPr="00C12F13">
        <w:rPr>
          <w:lang w:val="fr-CH"/>
        </w:rPr>
        <w:t>votre taux d’activité</w:t>
      </w:r>
      <w:r w:rsidR="00C12F13" w:rsidRPr="00C12F13">
        <w:rPr>
          <w:rStyle w:val="Appelnotedebasdep"/>
          <w:lang w:val="fr-CH"/>
        </w:rPr>
        <w:footnoteReference w:id="2"/>
      </w:r>
      <w:r w:rsidR="00C55735" w:rsidRPr="00C12F13">
        <w:rPr>
          <w:lang w:val="fr-CH"/>
        </w:rPr>
        <w:t> ?</w:t>
      </w:r>
      <w:r w:rsidR="00771769" w:rsidRPr="00C12F13">
        <w:rPr>
          <w:lang w:val="fr-CH"/>
        </w:rPr>
        <w:tab/>
      </w:r>
      <w:r w:rsidRPr="00C12F13">
        <w:rPr>
          <w:lang w:val="fr-CH"/>
        </w:rPr>
        <w:t>Oui</w:t>
      </w:r>
      <w:r w:rsidR="00771769" w:rsidRPr="00C12F13">
        <w:rPr>
          <w:lang w:val="fr-CH"/>
        </w:rPr>
        <w:t xml:space="preserve"> </w:t>
      </w:r>
      <w:sdt>
        <w:sdtPr>
          <w:rPr>
            <w:lang w:val="fr-CH"/>
          </w:rPr>
          <w:id w:val="1765573094"/>
          <w14:checkbox>
            <w14:checked w14:val="0"/>
            <w14:checkedState w14:val="2612" w14:font="MS Gothic"/>
            <w14:uncheckedState w14:val="2610" w14:font="MS Gothic"/>
          </w14:checkbox>
        </w:sdtPr>
        <w:sdtEndPr/>
        <w:sdtContent>
          <w:r w:rsidR="00C17157" w:rsidRPr="00C12F13">
            <w:rPr>
              <w:rFonts w:ascii="MS Gothic" w:eastAsia="MS Gothic" w:hAnsi="MS Gothic" w:hint="eastAsia"/>
              <w:lang w:val="fr-CH"/>
            </w:rPr>
            <w:t>☐</w:t>
          </w:r>
        </w:sdtContent>
      </w:sdt>
      <w:r w:rsidR="00771769" w:rsidRPr="00C12F13">
        <w:rPr>
          <w:position w:val="2"/>
          <w:sz w:val="16"/>
          <w:lang w:val="fr-CH"/>
        </w:rPr>
        <w:t xml:space="preserve"> </w:t>
      </w:r>
      <w:r w:rsidR="00771769" w:rsidRPr="00C12F13">
        <w:rPr>
          <w:position w:val="2"/>
          <w:lang w:val="fr-CH"/>
        </w:rPr>
        <w:t>N</w:t>
      </w:r>
      <w:r w:rsidRPr="00C12F13">
        <w:rPr>
          <w:position w:val="2"/>
          <w:lang w:val="fr-CH"/>
        </w:rPr>
        <w:t>o</w:t>
      </w:r>
      <w:r w:rsidR="00771769" w:rsidRPr="00C12F13">
        <w:rPr>
          <w:position w:val="2"/>
          <w:lang w:val="fr-CH"/>
        </w:rPr>
        <w:t xml:space="preserve">n </w:t>
      </w:r>
      <w:sdt>
        <w:sdtPr>
          <w:rPr>
            <w:lang w:val="fr-CH"/>
          </w:rPr>
          <w:id w:val="-1605802640"/>
          <w14:checkbox>
            <w14:checked w14:val="0"/>
            <w14:checkedState w14:val="2612" w14:font="MS Gothic"/>
            <w14:uncheckedState w14:val="2610" w14:font="MS Gothic"/>
          </w14:checkbox>
        </w:sdtPr>
        <w:sdtEndPr/>
        <w:sdtContent>
          <w:r w:rsidR="00C17157" w:rsidRPr="00C12F13">
            <w:rPr>
              <w:rFonts w:ascii="MS Gothic" w:eastAsia="MS Gothic" w:hAnsi="MS Gothic" w:hint="eastAsia"/>
              <w:lang w:val="fr-CH"/>
            </w:rPr>
            <w:t>☐</w:t>
          </w:r>
        </w:sdtContent>
      </w:sdt>
    </w:p>
    <w:p w14:paraId="24CFFD30" w14:textId="6A643544" w:rsidR="00DF71BD" w:rsidRPr="00C12F13" w:rsidRDefault="00AF6E0F" w:rsidP="00AF6E0F">
      <w:pPr>
        <w:pStyle w:val="AufzhlungStrichDunkel"/>
        <w:numPr>
          <w:ilvl w:val="0"/>
          <w:numId w:val="0"/>
        </w:numPr>
        <w:tabs>
          <w:tab w:val="left" w:pos="8222"/>
        </w:tabs>
        <w:rPr>
          <w:lang w:val="fr-CH"/>
        </w:rPr>
      </w:pPr>
      <w:r w:rsidRPr="00C12F13">
        <w:rPr>
          <w:lang w:val="fr-CH"/>
        </w:rPr>
        <w:t>Remarque :</w:t>
      </w:r>
      <w:r w:rsidR="00375808" w:rsidRPr="00C12F13">
        <w:rPr>
          <w:lang w:val="fr-CH"/>
        </w:rPr>
        <w:t xml:space="preserve"> </w:t>
      </w:r>
      <w:r w:rsidR="00DF71BD" w:rsidRPr="00C12F13">
        <w:rPr>
          <w:lang w:val="fr-CH"/>
        </w:rPr>
        <w:t>___________________________________________________________________________</w:t>
      </w:r>
      <w:r w:rsidRPr="00C12F13">
        <w:rPr>
          <w:lang w:val="fr-CH"/>
        </w:rPr>
        <w:t>________</w:t>
      </w:r>
    </w:p>
    <w:p w14:paraId="2A753605" w14:textId="18ECC9D5" w:rsidR="00085686" w:rsidRPr="00C12F13" w:rsidRDefault="008D4E56" w:rsidP="00DF71BD">
      <w:pPr>
        <w:pStyle w:val="AufzhlungStrichDunkel"/>
        <w:numPr>
          <w:ilvl w:val="0"/>
          <w:numId w:val="0"/>
        </w:numPr>
        <w:tabs>
          <w:tab w:val="left" w:pos="8222"/>
        </w:tabs>
        <w:rPr>
          <w:lang w:val="fr-CH"/>
        </w:rPr>
      </w:pPr>
      <w:r w:rsidRPr="00C12F13">
        <w:rPr>
          <w:lang w:val="fr-CH"/>
        </w:rPr>
        <w:t>Exercez-vous</w:t>
      </w:r>
      <w:r w:rsidR="003B4BAF" w:rsidRPr="00C12F13">
        <w:rPr>
          <w:lang w:val="fr-CH"/>
        </w:rPr>
        <w:t xml:space="preserve"> ou souhaitez-vous exercer</w:t>
      </w:r>
      <w:r w:rsidRPr="00C12F13">
        <w:rPr>
          <w:lang w:val="fr-CH"/>
        </w:rPr>
        <w:t xml:space="preserve"> des activités extérieures au </w:t>
      </w:r>
      <w:r w:rsidR="002A7420" w:rsidRPr="00C12F13">
        <w:rPr>
          <w:lang w:val="fr-CH"/>
        </w:rPr>
        <w:t>S</w:t>
      </w:r>
      <w:r w:rsidRPr="00C12F13">
        <w:rPr>
          <w:lang w:val="fr-CH"/>
        </w:rPr>
        <w:t>ervice</w:t>
      </w:r>
      <w:r w:rsidR="002A7420" w:rsidRPr="00C12F13">
        <w:rPr>
          <w:lang w:val="fr-CH"/>
        </w:rPr>
        <w:t>/à l’Etablissement</w:t>
      </w:r>
      <w:r w:rsidR="00771769" w:rsidRPr="00C12F13">
        <w:rPr>
          <w:lang w:val="fr-CH"/>
        </w:rPr>
        <w:t xml:space="preserve"> </w:t>
      </w:r>
      <w:r w:rsidR="002A7420" w:rsidRPr="00C12F13">
        <w:rPr>
          <w:lang w:val="fr-CH"/>
        </w:rPr>
        <w:br/>
      </w:r>
      <w:r w:rsidR="00771769" w:rsidRPr="00C12F13">
        <w:rPr>
          <w:lang w:val="fr-CH"/>
        </w:rPr>
        <w:t>(</w:t>
      </w:r>
      <w:r w:rsidRPr="00C12F13">
        <w:rPr>
          <w:lang w:val="fr-CH"/>
        </w:rPr>
        <w:t>activité annexe</w:t>
      </w:r>
      <w:r w:rsidR="00771769" w:rsidRPr="00C12F13">
        <w:rPr>
          <w:lang w:val="fr-CH"/>
        </w:rPr>
        <w:t xml:space="preserve">, </w:t>
      </w:r>
      <w:r w:rsidRPr="00C12F13">
        <w:rPr>
          <w:lang w:val="fr-CH"/>
        </w:rPr>
        <w:t>charge publique</w:t>
      </w:r>
      <w:r w:rsidR="00771769" w:rsidRPr="00C12F13">
        <w:rPr>
          <w:lang w:val="fr-CH"/>
        </w:rPr>
        <w:t xml:space="preserve">, </w:t>
      </w:r>
      <w:r w:rsidRPr="00C12F13">
        <w:rPr>
          <w:lang w:val="fr-CH"/>
        </w:rPr>
        <w:t>m</w:t>
      </w:r>
      <w:r w:rsidR="00771769" w:rsidRPr="00C12F13">
        <w:rPr>
          <w:lang w:val="fr-CH"/>
        </w:rPr>
        <w:t>andat)</w:t>
      </w:r>
      <w:r w:rsidR="00396151" w:rsidRPr="00C12F13">
        <w:rPr>
          <w:lang w:val="fr-CH"/>
        </w:rPr>
        <w:t xml:space="preserve"> </w:t>
      </w:r>
      <w:r w:rsidR="00771769" w:rsidRPr="00C12F13">
        <w:rPr>
          <w:lang w:val="fr-CH"/>
        </w:rPr>
        <w:t>?</w:t>
      </w:r>
      <w:r w:rsidR="00CF6797" w:rsidRPr="00C12F13">
        <w:rPr>
          <w:lang w:val="fr-CH"/>
        </w:rPr>
        <w:tab/>
      </w:r>
      <w:r w:rsidR="0089341C" w:rsidRPr="00C12F13">
        <w:rPr>
          <w:lang w:val="fr-CH"/>
        </w:rPr>
        <w:t xml:space="preserve">Oui </w:t>
      </w:r>
      <w:sdt>
        <w:sdtPr>
          <w:rPr>
            <w:rFonts w:ascii="MS Gothic" w:eastAsia="MS Gothic" w:hAnsi="MS Gothic"/>
            <w:lang w:val="fr-CH"/>
          </w:rPr>
          <w:id w:val="-1137020125"/>
          <w14:checkbox>
            <w14:checked w14:val="0"/>
            <w14:checkedState w14:val="2612" w14:font="MS Gothic"/>
            <w14:uncheckedState w14:val="2610" w14:font="MS Gothic"/>
          </w14:checkbox>
        </w:sdtPr>
        <w:sdtEndPr/>
        <w:sdtContent>
          <w:r w:rsidR="0089341C" w:rsidRPr="00C12F13">
            <w:rPr>
              <w:rFonts w:ascii="MS Gothic" w:eastAsia="MS Gothic" w:hAnsi="MS Gothic" w:hint="eastAsia"/>
              <w:lang w:val="fr-CH"/>
            </w:rPr>
            <w:t>☐</w:t>
          </w:r>
        </w:sdtContent>
      </w:sdt>
      <w:r w:rsidR="0089341C" w:rsidRPr="00C12F13">
        <w:rPr>
          <w:position w:val="2"/>
          <w:sz w:val="16"/>
          <w:lang w:val="fr-CH"/>
        </w:rPr>
        <w:t xml:space="preserve"> </w:t>
      </w:r>
      <w:r w:rsidR="0089341C" w:rsidRPr="00C12F13">
        <w:rPr>
          <w:position w:val="2"/>
          <w:lang w:val="fr-CH"/>
        </w:rPr>
        <w:t xml:space="preserve">Non </w:t>
      </w:r>
      <w:sdt>
        <w:sdtPr>
          <w:rPr>
            <w:rFonts w:ascii="MS Gothic" w:eastAsia="MS Gothic" w:hAnsi="MS Gothic"/>
            <w:lang w:val="fr-CH"/>
          </w:rPr>
          <w:id w:val="1771120827"/>
          <w14:checkbox>
            <w14:checked w14:val="0"/>
            <w14:checkedState w14:val="2612" w14:font="MS Gothic"/>
            <w14:uncheckedState w14:val="2610" w14:font="MS Gothic"/>
          </w14:checkbox>
        </w:sdtPr>
        <w:sdtEndPr/>
        <w:sdtContent>
          <w:r w:rsidR="0089341C" w:rsidRPr="00C12F13">
            <w:rPr>
              <w:rFonts w:ascii="MS Gothic" w:eastAsia="MS Gothic" w:hAnsi="MS Gothic" w:hint="eastAsia"/>
              <w:lang w:val="fr-CH"/>
            </w:rPr>
            <w:t>☐</w:t>
          </w:r>
        </w:sdtContent>
      </w:sdt>
      <w:r w:rsidR="00CF6797" w:rsidRPr="00C12F13">
        <w:rPr>
          <w:lang w:val="fr-CH"/>
        </w:rPr>
        <w:t xml:space="preserve"> </w:t>
      </w:r>
    </w:p>
    <w:p w14:paraId="2BD27424" w14:textId="71AA6D0A" w:rsidR="00DF71BD" w:rsidRPr="00C12F13" w:rsidRDefault="00AF6E0F" w:rsidP="00AF6E0F">
      <w:pPr>
        <w:pStyle w:val="AufzhlungStrichDunkel"/>
        <w:numPr>
          <w:ilvl w:val="0"/>
          <w:numId w:val="0"/>
        </w:numPr>
        <w:tabs>
          <w:tab w:val="left" w:pos="8222"/>
        </w:tabs>
        <w:ind w:left="170" w:hanging="170"/>
        <w:rPr>
          <w:lang w:val="fr-CH"/>
        </w:rPr>
      </w:pPr>
      <w:r w:rsidRPr="00C12F13">
        <w:rPr>
          <w:lang w:val="fr-CH"/>
        </w:rPr>
        <w:t>Remarque :</w:t>
      </w:r>
      <w:r w:rsidR="00375808" w:rsidRPr="00C12F13">
        <w:rPr>
          <w:lang w:val="fr-CH"/>
        </w:rPr>
        <w:t xml:space="preserve"> </w:t>
      </w:r>
      <w:r w:rsidR="00DF71BD" w:rsidRPr="00C12F13">
        <w:rPr>
          <w:lang w:val="fr-CH"/>
        </w:rPr>
        <w:t>__________________________________________________________________________</w:t>
      </w:r>
      <w:r w:rsidRPr="00C12F13">
        <w:rPr>
          <w:lang w:val="fr-CH"/>
        </w:rPr>
        <w:t>________</w:t>
      </w:r>
      <w:r w:rsidR="00DF71BD" w:rsidRPr="00C12F13">
        <w:rPr>
          <w:lang w:val="fr-CH"/>
        </w:rPr>
        <w:t>_</w:t>
      </w:r>
    </w:p>
    <w:p w14:paraId="5C07A6C9" w14:textId="11B1AEA4" w:rsidR="007F060B" w:rsidRPr="00C12F13" w:rsidRDefault="00085686" w:rsidP="00DF71BD">
      <w:pPr>
        <w:pStyle w:val="AufzhlungStrichDunkel"/>
        <w:numPr>
          <w:ilvl w:val="0"/>
          <w:numId w:val="0"/>
        </w:numPr>
        <w:tabs>
          <w:tab w:val="left" w:pos="8222"/>
        </w:tabs>
        <w:spacing w:after="120"/>
        <w:rPr>
          <w:lang w:val="fr-CH"/>
        </w:rPr>
      </w:pPr>
      <w:r w:rsidRPr="00C12F13">
        <w:rPr>
          <w:lang w:val="fr-CH"/>
        </w:rPr>
        <w:t>Avez-vous des projets personnels à moyen terme que vous souhaitez partager ? </w:t>
      </w:r>
      <w:r w:rsidR="00771769" w:rsidRPr="00C12F13">
        <w:rPr>
          <w:lang w:val="fr-CH"/>
        </w:rPr>
        <w:tab/>
      </w:r>
      <w:r w:rsidR="008D4E56" w:rsidRPr="00C12F13">
        <w:rPr>
          <w:lang w:val="fr-CH"/>
        </w:rPr>
        <w:t>Oui</w:t>
      </w:r>
      <w:r w:rsidR="00771769" w:rsidRPr="00C12F13">
        <w:rPr>
          <w:lang w:val="fr-CH"/>
        </w:rPr>
        <w:t xml:space="preserve"> </w:t>
      </w:r>
      <w:sdt>
        <w:sdtPr>
          <w:rPr>
            <w:lang w:val="fr-CH"/>
          </w:rPr>
          <w:id w:val="893782306"/>
          <w14:checkbox>
            <w14:checked w14:val="0"/>
            <w14:checkedState w14:val="2612" w14:font="MS Gothic"/>
            <w14:uncheckedState w14:val="2610" w14:font="MS Gothic"/>
          </w14:checkbox>
        </w:sdtPr>
        <w:sdtEndPr/>
        <w:sdtContent>
          <w:r w:rsidR="00C17157" w:rsidRPr="00C12F13">
            <w:rPr>
              <w:rFonts w:ascii="MS Gothic" w:eastAsia="MS Gothic" w:hAnsi="MS Gothic" w:hint="eastAsia"/>
              <w:lang w:val="fr-CH"/>
            </w:rPr>
            <w:t>☐</w:t>
          </w:r>
        </w:sdtContent>
      </w:sdt>
      <w:r w:rsidR="00771769" w:rsidRPr="00C12F13">
        <w:rPr>
          <w:position w:val="2"/>
          <w:sz w:val="16"/>
          <w:lang w:val="fr-CH"/>
        </w:rPr>
        <w:t xml:space="preserve"> </w:t>
      </w:r>
      <w:r w:rsidR="00771769" w:rsidRPr="00C12F13">
        <w:rPr>
          <w:position w:val="2"/>
          <w:lang w:val="fr-CH"/>
        </w:rPr>
        <w:t>N</w:t>
      </w:r>
      <w:r w:rsidR="008D4E56" w:rsidRPr="00C12F13">
        <w:rPr>
          <w:position w:val="2"/>
          <w:lang w:val="fr-CH"/>
        </w:rPr>
        <w:t>o</w:t>
      </w:r>
      <w:r w:rsidR="00771769" w:rsidRPr="00C12F13">
        <w:rPr>
          <w:position w:val="2"/>
          <w:lang w:val="fr-CH"/>
        </w:rPr>
        <w:t xml:space="preserve">n </w:t>
      </w:r>
      <w:sdt>
        <w:sdtPr>
          <w:rPr>
            <w:lang w:val="fr-CH"/>
          </w:rPr>
          <w:id w:val="-1435897997"/>
          <w14:checkbox>
            <w14:checked w14:val="0"/>
            <w14:checkedState w14:val="2612" w14:font="MS Gothic"/>
            <w14:uncheckedState w14:val="2610" w14:font="MS Gothic"/>
          </w14:checkbox>
        </w:sdtPr>
        <w:sdtEndPr/>
        <w:sdtContent>
          <w:r w:rsidR="00B46FF4" w:rsidRPr="00C12F13">
            <w:rPr>
              <w:rFonts w:ascii="MS Gothic" w:eastAsia="MS Gothic" w:hAnsi="MS Gothic" w:hint="eastAsia"/>
              <w:lang w:val="fr-CH"/>
            </w:rPr>
            <w:t>☐</w:t>
          </w:r>
        </w:sdtContent>
      </w:sdt>
    </w:p>
    <w:p w14:paraId="68858585" w14:textId="3789BAF1" w:rsidR="00DF71BD" w:rsidRPr="00C12F13" w:rsidRDefault="00AF6E0F" w:rsidP="00AF6E0F">
      <w:pPr>
        <w:pStyle w:val="AufzhlungStrichDunkel"/>
        <w:numPr>
          <w:ilvl w:val="0"/>
          <w:numId w:val="0"/>
        </w:numPr>
        <w:tabs>
          <w:tab w:val="left" w:pos="8222"/>
        </w:tabs>
        <w:spacing w:after="120"/>
        <w:ind w:left="170" w:hanging="170"/>
        <w:rPr>
          <w:lang w:val="fr-CH"/>
        </w:rPr>
      </w:pPr>
      <w:r w:rsidRPr="00C12F13">
        <w:rPr>
          <w:lang w:val="fr-CH"/>
        </w:rPr>
        <w:t xml:space="preserve">Remarque : </w:t>
      </w:r>
      <w:r w:rsidR="00DF71BD" w:rsidRPr="00C12F13">
        <w:rPr>
          <w:lang w:val="fr-CH"/>
        </w:rPr>
        <w:t>____________________________________________________________________________</w:t>
      </w:r>
      <w:r w:rsidRPr="00C12F13">
        <w:rPr>
          <w:lang w:val="fr-CH"/>
        </w:rPr>
        <w:t>_____</w:t>
      </w:r>
      <w:r w:rsidR="00DF71BD" w:rsidRPr="00C12F13">
        <w:rPr>
          <w:lang w:val="fr-CH"/>
        </w:rPr>
        <w:t>__</w:t>
      </w:r>
    </w:p>
    <w:p w14:paraId="2C965AB7" w14:textId="5F8D9EB0" w:rsidR="007F060B" w:rsidRPr="00C12F13" w:rsidRDefault="008D4E56" w:rsidP="003C2012">
      <w:pPr>
        <w:spacing w:after="120"/>
        <w:rPr>
          <w:b/>
          <w:color w:val="304287" w:themeColor="accent1"/>
          <w:lang w:val="fr-CH"/>
        </w:rPr>
      </w:pPr>
      <w:r w:rsidRPr="00C12F13">
        <w:rPr>
          <w:b/>
          <w:color w:val="304287" w:themeColor="accent1"/>
          <w:lang w:val="fr-CH"/>
        </w:rPr>
        <w:t xml:space="preserve">Remarques sur l’entretien d’évaluation </w:t>
      </w:r>
      <w:r w:rsidR="00712F4F" w:rsidRPr="00C12F13">
        <w:rPr>
          <w:b/>
          <w:color w:val="304287" w:themeColor="accent1"/>
          <w:lang w:val="fr-CH"/>
        </w:rPr>
        <w:t>ODE</w:t>
      </w:r>
    </w:p>
    <w:tbl>
      <w:tblPr>
        <w:tblStyle w:val="Grilledutableau"/>
        <w:tblW w:w="9400" w:type="dxa"/>
        <w:tblBorders>
          <w:bottom w:val="single" w:sz="18" w:space="0" w:color="304287" w:themeColor="accent1"/>
        </w:tblBorders>
        <w:shd w:val="clear" w:color="auto" w:fill="E3F1F8" w:themeFill="accent4"/>
        <w:tblLayout w:type="fixed"/>
        <w:tblCellMar>
          <w:top w:w="57" w:type="dxa"/>
          <w:bottom w:w="57" w:type="dxa"/>
        </w:tblCellMar>
        <w:tblLook w:val="04A0" w:firstRow="1" w:lastRow="0" w:firstColumn="1" w:lastColumn="0" w:noHBand="0" w:noVBand="1"/>
      </w:tblPr>
      <w:tblGrid>
        <w:gridCol w:w="113"/>
        <w:gridCol w:w="4525"/>
        <w:gridCol w:w="113"/>
        <w:gridCol w:w="113"/>
        <w:gridCol w:w="4536"/>
      </w:tblGrid>
      <w:tr w:rsidR="00752997" w:rsidRPr="00C12F13" w14:paraId="3CE8F21B" w14:textId="77777777" w:rsidTr="00C12F13">
        <w:trPr>
          <w:trHeight w:val="818"/>
        </w:trPr>
        <w:tc>
          <w:tcPr>
            <w:tcW w:w="113" w:type="dxa"/>
            <w:tcBorders>
              <w:bottom w:val="nil"/>
            </w:tcBorders>
            <w:shd w:val="clear" w:color="auto" w:fill="E3F1F8" w:themeFill="accent4"/>
          </w:tcPr>
          <w:p w14:paraId="1F22F553" w14:textId="77777777" w:rsidR="00752997" w:rsidRPr="00C12F13" w:rsidRDefault="00752997" w:rsidP="00450FAD">
            <w:pPr>
              <w:ind w:left="98"/>
              <w:rPr>
                <w:lang w:val="fr-CH"/>
              </w:rPr>
            </w:pPr>
          </w:p>
        </w:tc>
        <w:tc>
          <w:tcPr>
            <w:tcW w:w="4525" w:type="dxa"/>
            <w:tcBorders>
              <w:bottom w:val="nil"/>
            </w:tcBorders>
            <w:shd w:val="clear" w:color="auto" w:fill="E3F1F8" w:themeFill="accent4"/>
          </w:tcPr>
          <w:p w14:paraId="1B2A38A3" w14:textId="77777777" w:rsidR="00752997" w:rsidRPr="00C12F13" w:rsidRDefault="007D205F" w:rsidP="00752997">
            <w:pPr>
              <w:pStyle w:val="StandardDunkel"/>
              <w:rPr>
                <w:lang w:val="fr-CH"/>
              </w:rPr>
            </w:pPr>
            <w:r w:rsidRPr="00C12F13">
              <w:rPr>
                <w:lang w:val="fr-CH"/>
              </w:rPr>
              <w:t>Collaborateur</w:t>
            </w:r>
            <w:r w:rsidR="008D4E56" w:rsidRPr="00C12F13">
              <w:rPr>
                <w:lang w:val="fr-CH"/>
              </w:rPr>
              <w:t>/</w:t>
            </w:r>
            <w:r w:rsidRPr="00C12F13">
              <w:rPr>
                <w:lang w:val="fr-CH"/>
              </w:rPr>
              <w:t>collaboratrice</w:t>
            </w:r>
          </w:p>
          <w:p w14:paraId="3DCB83A1" w14:textId="77777777" w:rsidR="00752997" w:rsidRPr="00C12F13" w:rsidRDefault="00752997" w:rsidP="00752997">
            <w:pPr>
              <w:pStyle w:val="Abstandklein"/>
              <w:rPr>
                <w:lang w:val="fr-CH"/>
              </w:rPr>
            </w:pPr>
          </w:p>
          <w:p w14:paraId="43859D17" w14:textId="77777777" w:rsidR="00752997" w:rsidRPr="00C12F13" w:rsidRDefault="00752997" w:rsidP="00752997">
            <w:pPr>
              <w:pStyle w:val="StandardDunkel"/>
              <w:rPr>
                <w:lang w:val="fr-CH"/>
              </w:rPr>
            </w:pPr>
          </w:p>
        </w:tc>
        <w:tc>
          <w:tcPr>
            <w:tcW w:w="113" w:type="dxa"/>
            <w:tcBorders>
              <w:bottom w:val="nil"/>
              <w:right w:val="single" w:sz="18" w:space="0" w:color="FFFFFF"/>
            </w:tcBorders>
            <w:shd w:val="clear" w:color="auto" w:fill="E3F1F8" w:themeFill="accent4"/>
          </w:tcPr>
          <w:p w14:paraId="77E860E1" w14:textId="77777777" w:rsidR="00752997" w:rsidRPr="00C12F13" w:rsidRDefault="00752997" w:rsidP="00A86059">
            <w:pPr>
              <w:pStyle w:val="StandardDunkel"/>
              <w:rPr>
                <w:lang w:val="fr-CH"/>
              </w:rPr>
            </w:pPr>
          </w:p>
        </w:tc>
        <w:tc>
          <w:tcPr>
            <w:tcW w:w="113" w:type="dxa"/>
            <w:tcBorders>
              <w:left w:val="single" w:sz="18" w:space="0" w:color="FFFFFF"/>
              <w:bottom w:val="nil"/>
            </w:tcBorders>
            <w:shd w:val="clear" w:color="auto" w:fill="E3F1F8" w:themeFill="accent4"/>
          </w:tcPr>
          <w:p w14:paraId="28D99CAA" w14:textId="77777777" w:rsidR="00752997" w:rsidRPr="00C12F13" w:rsidRDefault="00752997" w:rsidP="00A86059">
            <w:pPr>
              <w:pStyle w:val="StandardDunkel"/>
              <w:rPr>
                <w:lang w:val="fr-CH"/>
              </w:rPr>
            </w:pPr>
          </w:p>
        </w:tc>
        <w:tc>
          <w:tcPr>
            <w:tcW w:w="4536" w:type="dxa"/>
            <w:tcBorders>
              <w:bottom w:val="nil"/>
            </w:tcBorders>
            <w:shd w:val="clear" w:color="auto" w:fill="E3F1F8" w:themeFill="accent4"/>
          </w:tcPr>
          <w:p w14:paraId="3F5BE23A" w14:textId="77777777" w:rsidR="00930A83" w:rsidRPr="00C12F13" w:rsidRDefault="008D4E56" w:rsidP="00930A83">
            <w:pPr>
              <w:pStyle w:val="StandardDunkel"/>
              <w:rPr>
                <w:lang w:val="fr-CH"/>
              </w:rPr>
            </w:pPr>
            <w:r w:rsidRPr="00C12F13">
              <w:rPr>
                <w:lang w:val="fr-CH"/>
              </w:rPr>
              <w:t>Supérieur/supérieure</w:t>
            </w:r>
          </w:p>
          <w:p w14:paraId="430294F3" w14:textId="77777777" w:rsidR="00752997" w:rsidRPr="00C12F13" w:rsidRDefault="00752997" w:rsidP="00A86059">
            <w:pPr>
              <w:pStyle w:val="Abstandklein"/>
              <w:rPr>
                <w:lang w:val="fr-CH"/>
              </w:rPr>
            </w:pPr>
          </w:p>
          <w:p w14:paraId="55190BDD" w14:textId="77777777" w:rsidR="00752997" w:rsidRPr="00C12F13" w:rsidRDefault="00752997" w:rsidP="00A86059">
            <w:pPr>
              <w:rPr>
                <w:lang w:val="fr-CH"/>
              </w:rPr>
            </w:pPr>
          </w:p>
        </w:tc>
      </w:tr>
    </w:tbl>
    <w:p w14:paraId="5A3211A3" w14:textId="0968EEC9" w:rsidR="00B54E4A" w:rsidRPr="00C12F13" w:rsidRDefault="00B54E4A" w:rsidP="003C2012">
      <w:pPr>
        <w:spacing w:before="120" w:after="120"/>
        <w:rPr>
          <w:b/>
          <w:color w:val="304287" w:themeColor="accent1"/>
          <w:lang w:val="fr-CH"/>
        </w:rPr>
      </w:pPr>
      <w:r w:rsidRPr="00C12F13">
        <w:rPr>
          <w:b/>
          <w:color w:val="304287" w:themeColor="accent1"/>
          <w:lang w:val="fr-CH"/>
        </w:rPr>
        <w:t>Feedback a</w:t>
      </w:r>
      <w:r w:rsidR="00A21B53" w:rsidRPr="00C12F13">
        <w:rPr>
          <w:b/>
          <w:color w:val="304287" w:themeColor="accent1"/>
          <w:lang w:val="fr-CH"/>
        </w:rPr>
        <w:t>u supérieur/à la supérieure a</w:t>
      </w:r>
      <w:r w:rsidR="001571E6" w:rsidRPr="00C12F13">
        <w:rPr>
          <w:b/>
          <w:color w:val="304287" w:themeColor="accent1"/>
          <w:lang w:val="fr-CH"/>
        </w:rPr>
        <w:t>u</w:t>
      </w:r>
      <w:r w:rsidR="00A21B53" w:rsidRPr="00C12F13">
        <w:rPr>
          <w:b/>
          <w:color w:val="304287" w:themeColor="accent1"/>
          <w:lang w:val="fr-CH"/>
        </w:rPr>
        <w:t xml:space="preserve"> sujet de la collaboration</w:t>
      </w:r>
      <w:r w:rsidR="00087CCF" w:rsidRPr="00C12F13">
        <w:rPr>
          <w:b/>
          <w:color w:val="304287" w:themeColor="accent1"/>
          <w:lang w:val="fr-CH"/>
        </w:rPr>
        <w:t xml:space="preserve"> </w:t>
      </w:r>
      <w:r w:rsidR="00320C1D" w:rsidRPr="00C12F13">
        <w:rPr>
          <w:b/>
          <w:color w:val="304287" w:themeColor="accent1"/>
          <w:lang w:val="fr-CH"/>
        </w:rPr>
        <w:t>(encadrement, suivi</w:t>
      </w:r>
      <w:r w:rsidR="00087CCF" w:rsidRPr="00C12F13">
        <w:rPr>
          <w:b/>
          <w:color w:val="304287" w:themeColor="accent1"/>
          <w:lang w:val="fr-CH"/>
        </w:rPr>
        <w:t>,</w:t>
      </w:r>
      <w:r w:rsidR="00706E78" w:rsidRPr="00C12F13">
        <w:rPr>
          <w:b/>
          <w:color w:val="304287" w:themeColor="accent1"/>
          <w:lang w:val="fr-CH"/>
        </w:rPr>
        <w:t xml:space="preserve"> autonomie, </w:t>
      </w:r>
      <w:r w:rsidR="00087CCF" w:rsidRPr="00C12F13">
        <w:rPr>
          <w:b/>
          <w:color w:val="304287" w:themeColor="accent1"/>
          <w:lang w:val="fr-CH"/>
        </w:rPr>
        <w:t>reconnaissance</w:t>
      </w:r>
      <w:r w:rsidR="00320C1D" w:rsidRPr="00C12F13">
        <w:rPr>
          <w:b/>
          <w:color w:val="304287" w:themeColor="accent1"/>
          <w:lang w:val="fr-CH"/>
        </w:rPr>
        <w:t>, atmosphère de travail, etc.)</w:t>
      </w:r>
    </w:p>
    <w:tbl>
      <w:tblPr>
        <w:tblStyle w:val="Grilledutableau"/>
        <w:tblW w:w="0" w:type="auto"/>
        <w:shd w:val="clear" w:color="auto" w:fill="E3F1F8" w:themeFill="accent4"/>
        <w:tblLayout w:type="fixed"/>
        <w:tblCellMar>
          <w:top w:w="57" w:type="dxa"/>
          <w:bottom w:w="57" w:type="dxa"/>
        </w:tblCellMar>
        <w:tblLook w:val="04A0" w:firstRow="1" w:lastRow="0" w:firstColumn="1" w:lastColumn="0" w:noHBand="0" w:noVBand="1"/>
      </w:tblPr>
      <w:tblGrid>
        <w:gridCol w:w="113"/>
        <w:gridCol w:w="9185"/>
        <w:gridCol w:w="113"/>
      </w:tblGrid>
      <w:tr w:rsidR="00B54E4A" w:rsidRPr="009266BB" w14:paraId="48351155" w14:textId="77777777" w:rsidTr="00C12F13">
        <w:trPr>
          <w:trHeight w:val="1039"/>
        </w:trPr>
        <w:tc>
          <w:tcPr>
            <w:tcW w:w="113" w:type="dxa"/>
            <w:shd w:val="clear" w:color="auto" w:fill="E3F1F8" w:themeFill="accent4"/>
          </w:tcPr>
          <w:p w14:paraId="4DDB9219" w14:textId="77777777" w:rsidR="00B54E4A" w:rsidRPr="00C12F13" w:rsidRDefault="00B54E4A" w:rsidP="00207D71">
            <w:pPr>
              <w:rPr>
                <w:lang w:val="fr-CH"/>
              </w:rPr>
            </w:pPr>
          </w:p>
        </w:tc>
        <w:tc>
          <w:tcPr>
            <w:tcW w:w="9185" w:type="dxa"/>
            <w:shd w:val="clear" w:color="auto" w:fill="E3F1F8" w:themeFill="accent4"/>
          </w:tcPr>
          <w:p w14:paraId="7B80BAE5" w14:textId="79458375" w:rsidR="00B47D09" w:rsidRPr="00C12F13" w:rsidRDefault="00B47D09">
            <w:pPr>
              <w:rPr>
                <w:lang w:val="fr-CH"/>
              </w:rPr>
            </w:pPr>
          </w:p>
        </w:tc>
        <w:tc>
          <w:tcPr>
            <w:tcW w:w="113" w:type="dxa"/>
            <w:shd w:val="clear" w:color="auto" w:fill="E3F1F8" w:themeFill="accent4"/>
          </w:tcPr>
          <w:p w14:paraId="148EE006" w14:textId="77777777" w:rsidR="00B54E4A" w:rsidRPr="00C12F13" w:rsidRDefault="00B54E4A" w:rsidP="00207D71">
            <w:pPr>
              <w:rPr>
                <w:lang w:val="fr-CH"/>
              </w:rPr>
            </w:pPr>
          </w:p>
        </w:tc>
      </w:tr>
    </w:tbl>
    <w:p w14:paraId="4F004F3B" w14:textId="32511BE9" w:rsidR="00B54E4A" w:rsidRPr="00C12F13" w:rsidRDefault="00AF2AE4" w:rsidP="003C2012">
      <w:pPr>
        <w:spacing w:before="120" w:after="120"/>
        <w:rPr>
          <w:b/>
          <w:color w:val="304287" w:themeColor="accent1"/>
          <w:lang w:val="fr-CH"/>
        </w:rPr>
      </w:pPr>
      <w:r w:rsidRPr="00C12F13">
        <w:rPr>
          <w:b/>
          <w:color w:val="304287" w:themeColor="accent1"/>
          <w:lang w:val="fr-CH"/>
        </w:rPr>
        <w:t xml:space="preserve">Nous attestons que l’évaluation </w:t>
      </w:r>
      <w:r w:rsidR="00712F4F" w:rsidRPr="00C12F13">
        <w:rPr>
          <w:b/>
          <w:color w:val="304287" w:themeColor="accent1"/>
          <w:lang w:val="fr-CH"/>
        </w:rPr>
        <w:t>ODE</w:t>
      </w:r>
      <w:r w:rsidRPr="00C12F13">
        <w:rPr>
          <w:b/>
          <w:color w:val="304287" w:themeColor="accent1"/>
          <w:lang w:val="fr-CH"/>
        </w:rPr>
        <w:t xml:space="preserve"> a eu lieu</w:t>
      </w:r>
      <w:r w:rsidR="00396151" w:rsidRPr="00C12F13">
        <w:rPr>
          <w:b/>
          <w:color w:val="304287" w:themeColor="accent1"/>
          <w:lang w:val="fr-CH"/>
        </w:rPr>
        <w:t xml:space="preserve"> </w:t>
      </w:r>
      <w:r w:rsidR="006751D6" w:rsidRPr="00C12F13">
        <w:rPr>
          <w:b/>
          <w:color w:val="304287" w:themeColor="accent1"/>
          <w:lang w:val="fr-CH"/>
        </w:rPr>
        <w:t>:</w:t>
      </w:r>
    </w:p>
    <w:tbl>
      <w:tblPr>
        <w:tblStyle w:val="Grilledutableau"/>
        <w:tblW w:w="0" w:type="auto"/>
        <w:tblBorders>
          <w:bottom w:val="single" w:sz="18" w:space="0" w:color="304287" w:themeColor="accent1"/>
        </w:tblBorders>
        <w:shd w:val="clear" w:color="auto" w:fill="E3F1F8" w:themeFill="accent4"/>
        <w:tblLayout w:type="fixed"/>
        <w:tblCellMar>
          <w:top w:w="57" w:type="dxa"/>
          <w:bottom w:w="57" w:type="dxa"/>
        </w:tblCellMar>
        <w:tblLook w:val="04A0" w:firstRow="1" w:lastRow="0" w:firstColumn="1" w:lastColumn="0" w:noHBand="0" w:noVBand="1"/>
      </w:tblPr>
      <w:tblGrid>
        <w:gridCol w:w="113"/>
        <w:gridCol w:w="1588"/>
        <w:gridCol w:w="113"/>
        <w:gridCol w:w="113"/>
        <w:gridCol w:w="3459"/>
        <w:gridCol w:w="113"/>
        <w:gridCol w:w="113"/>
        <w:gridCol w:w="3686"/>
        <w:gridCol w:w="113"/>
      </w:tblGrid>
      <w:tr w:rsidR="00B54E4A" w:rsidRPr="009266BB" w14:paraId="3DBA2E98" w14:textId="77777777" w:rsidTr="000C6422">
        <w:trPr>
          <w:trHeight w:hRule="exact" w:val="57"/>
        </w:trPr>
        <w:tc>
          <w:tcPr>
            <w:tcW w:w="113" w:type="dxa"/>
            <w:shd w:val="clear" w:color="auto" w:fill="auto"/>
            <w:tcMar>
              <w:top w:w="0" w:type="dxa"/>
              <w:bottom w:w="0" w:type="dxa"/>
            </w:tcMar>
          </w:tcPr>
          <w:p w14:paraId="59EC5BF4" w14:textId="77777777" w:rsidR="00B54E4A" w:rsidRPr="00C12F13" w:rsidRDefault="00B54E4A" w:rsidP="00207D71">
            <w:pPr>
              <w:rPr>
                <w:lang w:val="fr-CH"/>
              </w:rPr>
            </w:pPr>
          </w:p>
        </w:tc>
        <w:tc>
          <w:tcPr>
            <w:tcW w:w="1588" w:type="dxa"/>
            <w:shd w:val="clear" w:color="auto" w:fill="auto"/>
            <w:tcMar>
              <w:top w:w="0" w:type="dxa"/>
              <w:bottom w:w="0" w:type="dxa"/>
            </w:tcMar>
          </w:tcPr>
          <w:p w14:paraId="5B909175" w14:textId="77777777" w:rsidR="00B54E4A" w:rsidRPr="00C12F13" w:rsidRDefault="00B54E4A" w:rsidP="00207D71">
            <w:pPr>
              <w:rPr>
                <w:lang w:val="fr-CH"/>
              </w:rPr>
            </w:pPr>
          </w:p>
        </w:tc>
        <w:tc>
          <w:tcPr>
            <w:tcW w:w="113" w:type="dxa"/>
            <w:tcBorders>
              <w:right w:val="single" w:sz="18" w:space="0" w:color="FFFFFF"/>
            </w:tcBorders>
            <w:shd w:val="clear" w:color="auto" w:fill="auto"/>
            <w:tcMar>
              <w:top w:w="0" w:type="dxa"/>
              <w:bottom w:w="0" w:type="dxa"/>
            </w:tcMar>
          </w:tcPr>
          <w:p w14:paraId="54290BF8" w14:textId="77777777" w:rsidR="00B54E4A" w:rsidRPr="00C12F13" w:rsidRDefault="00B54E4A" w:rsidP="00207D71">
            <w:pPr>
              <w:pStyle w:val="StandardDunkel"/>
              <w:rPr>
                <w:lang w:val="fr-CH"/>
              </w:rPr>
            </w:pPr>
          </w:p>
        </w:tc>
        <w:tc>
          <w:tcPr>
            <w:tcW w:w="113" w:type="dxa"/>
            <w:tcBorders>
              <w:left w:val="single" w:sz="18" w:space="0" w:color="FFFFFF"/>
            </w:tcBorders>
            <w:shd w:val="clear" w:color="auto" w:fill="auto"/>
            <w:tcMar>
              <w:top w:w="0" w:type="dxa"/>
              <w:bottom w:w="0" w:type="dxa"/>
            </w:tcMar>
          </w:tcPr>
          <w:p w14:paraId="45BD1A76" w14:textId="77777777" w:rsidR="00B54E4A" w:rsidRPr="00C12F13" w:rsidRDefault="00B54E4A" w:rsidP="00207D71">
            <w:pPr>
              <w:pStyle w:val="StandardDunkel"/>
              <w:rPr>
                <w:lang w:val="fr-CH"/>
              </w:rPr>
            </w:pPr>
          </w:p>
        </w:tc>
        <w:tc>
          <w:tcPr>
            <w:tcW w:w="3459" w:type="dxa"/>
            <w:shd w:val="clear" w:color="auto" w:fill="auto"/>
            <w:tcMar>
              <w:top w:w="0" w:type="dxa"/>
              <w:bottom w:w="0" w:type="dxa"/>
            </w:tcMar>
          </w:tcPr>
          <w:p w14:paraId="02ACF3E4" w14:textId="77777777" w:rsidR="00B54E4A" w:rsidRPr="00C12F13" w:rsidRDefault="00B54E4A" w:rsidP="00207D71">
            <w:pPr>
              <w:rPr>
                <w:lang w:val="fr-CH"/>
              </w:rPr>
            </w:pPr>
          </w:p>
        </w:tc>
        <w:tc>
          <w:tcPr>
            <w:tcW w:w="113" w:type="dxa"/>
            <w:tcBorders>
              <w:right w:val="single" w:sz="18" w:space="0" w:color="FFFFFF"/>
            </w:tcBorders>
            <w:shd w:val="clear" w:color="auto" w:fill="auto"/>
            <w:tcMar>
              <w:top w:w="0" w:type="dxa"/>
              <w:bottom w:w="0" w:type="dxa"/>
            </w:tcMar>
          </w:tcPr>
          <w:p w14:paraId="40152F32" w14:textId="77777777" w:rsidR="00B54E4A" w:rsidRPr="00C12F13" w:rsidRDefault="00B54E4A" w:rsidP="00207D71">
            <w:pPr>
              <w:pStyle w:val="StandardDunkel"/>
              <w:rPr>
                <w:lang w:val="fr-CH"/>
              </w:rPr>
            </w:pPr>
          </w:p>
        </w:tc>
        <w:tc>
          <w:tcPr>
            <w:tcW w:w="113" w:type="dxa"/>
            <w:tcBorders>
              <w:left w:val="single" w:sz="18" w:space="0" w:color="FFFFFF"/>
            </w:tcBorders>
            <w:shd w:val="clear" w:color="auto" w:fill="auto"/>
            <w:tcMar>
              <w:top w:w="0" w:type="dxa"/>
              <w:bottom w:w="0" w:type="dxa"/>
            </w:tcMar>
          </w:tcPr>
          <w:p w14:paraId="07C061F1" w14:textId="77777777" w:rsidR="00B54E4A" w:rsidRPr="00C12F13" w:rsidRDefault="00B54E4A" w:rsidP="00207D71">
            <w:pPr>
              <w:pStyle w:val="StandardDunkel"/>
              <w:rPr>
                <w:lang w:val="fr-CH"/>
              </w:rPr>
            </w:pPr>
          </w:p>
        </w:tc>
        <w:tc>
          <w:tcPr>
            <w:tcW w:w="3686" w:type="dxa"/>
            <w:shd w:val="clear" w:color="auto" w:fill="auto"/>
            <w:tcMar>
              <w:top w:w="0" w:type="dxa"/>
              <w:bottom w:w="0" w:type="dxa"/>
            </w:tcMar>
          </w:tcPr>
          <w:p w14:paraId="7A7A1DAF" w14:textId="77777777" w:rsidR="00B54E4A" w:rsidRPr="00C12F13" w:rsidRDefault="00B54E4A" w:rsidP="00207D71">
            <w:pPr>
              <w:rPr>
                <w:lang w:val="fr-CH"/>
              </w:rPr>
            </w:pPr>
          </w:p>
        </w:tc>
        <w:tc>
          <w:tcPr>
            <w:tcW w:w="113" w:type="dxa"/>
            <w:shd w:val="clear" w:color="auto" w:fill="auto"/>
            <w:tcMar>
              <w:top w:w="0" w:type="dxa"/>
              <w:bottom w:w="0" w:type="dxa"/>
            </w:tcMar>
          </w:tcPr>
          <w:p w14:paraId="39D1B930" w14:textId="77777777" w:rsidR="00B54E4A" w:rsidRPr="00C12F13" w:rsidRDefault="00B54E4A" w:rsidP="00207D71">
            <w:pPr>
              <w:rPr>
                <w:lang w:val="fr-CH"/>
              </w:rPr>
            </w:pPr>
          </w:p>
        </w:tc>
      </w:tr>
      <w:tr w:rsidR="000C6422" w:rsidRPr="00C12F13" w14:paraId="19F54E5E" w14:textId="77777777" w:rsidTr="00B54E4A">
        <w:trPr>
          <w:trHeight w:hRule="exact" w:val="794"/>
        </w:trPr>
        <w:tc>
          <w:tcPr>
            <w:tcW w:w="113" w:type="dxa"/>
            <w:shd w:val="clear" w:color="auto" w:fill="E3F1F8" w:themeFill="accent4"/>
          </w:tcPr>
          <w:p w14:paraId="2A9A53FD" w14:textId="77777777" w:rsidR="000C6422" w:rsidRPr="00C12F13" w:rsidRDefault="000C6422" w:rsidP="00207D71">
            <w:pPr>
              <w:rPr>
                <w:lang w:val="fr-CH"/>
              </w:rPr>
            </w:pPr>
          </w:p>
        </w:tc>
        <w:tc>
          <w:tcPr>
            <w:tcW w:w="1588" w:type="dxa"/>
            <w:shd w:val="clear" w:color="auto" w:fill="E3F1F8" w:themeFill="accent4"/>
          </w:tcPr>
          <w:p w14:paraId="7D94D16C" w14:textId="77777777" w:rsidR="000C6422" w:rsidRPr="00C12F13" w:rsidRDefault="000C6422" w:rsidP="00207D71">
            <w:pPr>
              <w:pStyle w:val="StandardDunkel"/>
              <w:rPr>
                <w:lang w:val="fr-CH"/>
              </w:rPr>
            </w:pPr>
            <w:r w:rsidRPr="00C12F13">
              <w:rPr>
                <w:lang w:val="fr-CH"/>
              </w:rPr>
              <w:t>Dat</w:t>
            </w:r>
            <w:r w:rsidR="00AF2AE4" w:rsidRPr="00C12F13">
              <w:rPr>
                <w:lang w:val="fr-CH"/>
              </w:rPr>
              <w:t>e</w:t>
            </w:r>
          </w:p>
          <w:p w14:paraId="2D58CE95" w14:textId="77777777" w:rsidR="000C6422" w:rsidRPr="00C12F13" w:rsidRDefault="000C6422" w:rsidP="00207D71">
            <w:pPr>
              <w:rPr>
                <w:lang w:val="fr-CH"/>
              </w:rPr>
            </w:pPr>
          </w:p>
        </w:tc>
        <w:tc>
          <w:tcPr>
            <w:tcW w:w="113" w:type="dxa"/>
            <w:tcBorders>
              <w:bottom w:val="single" w:sz="18" w:space="0" w:color="304287" w:themeColor="accent1"/>
              <w:right w:val="single" w:sz="18" w:space="0" w:color="FFFFFF"/>
            </w:tcBorders>
            <w:shd w:val="clear" w:color="auto" w:fill="E3F1F8" w:themeFill="accent4"/>
          </w:tcPr>
          <w:p w14:paraId="42F9ECD1" w14:textId="77777777" w:rsidR="000C6422" w:rsidRPr="00C12F13" w:rsidRDefault="000C6422" w:rsidP="00207D71">
            <w:pPr>
              <w:pStyle w:val="StandardDunkel"/>
              <w:rPr>
                <w:lang w:val="fr-CH"/>
              </w:rPr>
            </w:pPr>
          </w:p>
        </w:tc>
        <w:tc>
          <w:tcPr>
            <w:tcW w:w="113" w:type="dxa"/>
            <w:tcBorders>
              <w:left w:val="single" w:sz="18" w:space="0" w:color="FFFFFF"/>
              <w:bottom w:val="single" w:sz="18" w:space="0" w:color="304287" w:themeColor="accent1"/>
            </w:tcBorders>
            <w:shd w:val="clear" w:color="auto" w:fill="E3F1F8" w:themeFill="accent4"/>
          </w:tcPr>
          <w:p w14:paraId="08FEDABB" w14:textId="77777777" w:rsidR="000C6422" w:rsidRPr="00C12F13" w:rsidRDefault="000C6422" w:rsidP="00207D71">
            <w:pPr>
              <w:pStyle w:val="StandardDunkel"/>
              <w:rPr>
                <w:lang w:val="fr-CH"/>
              </w:rPr>
            </w:pPr>
          </w:p>
        </w:tc>
        <w:tc>
          <w:tcPr>
            <w:tcW w:w="3459" w:type="dxa"/>
            <w:shd w:val="clear" w:color="auto" w:fill="E3F1F8" w:themeFill="accent4"/>
          </w:tcPr>
          <w:p w14:paraId="3419F261" w14:textId="77777777" w:rsidR="00FD6B6F" w:rsidRPr="00C12F13" w:rsidRDefault="00FD6B6F" w:rsidP="00FD6B6F">
            <w:pPr>
              <w:pStyle w:val="StandardDunkel"/>
              <w:rPr>
                <w:lang w:val="fr-CH"/>
              </w:rPr>
            </w:pPr>
            <w:r w:rsidRPr="00C12F13">
              <w:rPr>
                <w:lang w:val="fr-CH"/>
              </w:rPr>
              <w:t>Collaborateur/collaboratrice</w:t>
            </w:r>
          </w:p>
          <w:p w14:paraId="627440CA" w14:textId="77777777" w:rsidR="000C6422" w:rsidRPr="00C12F13" w:rsidRDefault="000C6422" w:rsidP="00207D71">
            <w:pPr>
              <w:pStyle w:val="Abstandklein"/>
              <w:rPr>
                <w:lang w:val="fr-CH"/>
              </w:rPr>
            </w:pPr>
          </w:p>
          <w:p w14:paraId="20E65F26" w14:textId="77777777" w:rsidR="000C6422" w:rsidRPr="00C12F13" w:rsidRDefault="000C6422" w:rsidP="00207D71">
            <w:pPr>
              <w:rPr>
                <w:lang w:val="fr-CH"/>
              </w:rPr>
            </w:pPr>
          </w:p>
        </w:tc>
        <w:tc>
          <w:tcPr>
            <w:tcW w:w="113" w:type="dxa"/>
            <w:tcBorders>
              <w:bottom w:val="single" w:sz="18" w:space="0" w:color="304287" w:themeColor="accent1"/>
              <w:right w:val="single" w:sz="18" w:space="0" w:color="FFFFFF"/>
            </w:tcBorders>
            <w:shd w:val="clear" w:color="auto" w:fill="E3F1F8" w:themeFill="accent4"/>
          </w:tcPr>
          <w:p w14:paraId="40DCFF82" w14:textId="77777777" w:rsidR="000C6422" w:rsidRPr="00C12F13" w:rsidRDefault="000C6422" w:rsidP="00207D71">
            <w:pPr>
              <w:pStyle w:val="StandardDunkel"/>
              <w:rPr>
                <w:lang w:val="fr-CH"/>
              </w:rPr>
            </w:pPr>
          </w:p>
        </w:tc>
        <w:tc>
          <w:tcPr>
            <w:tcW w:w="113" w:type="dxa"/>
            <w:tcBorders>
              <w:left w:val="single" w:sz="18" w:space="0" w:color="FFFFFF"/>
              <w:bottom w:val="single" w:sz="18" w:space="0" w:color="304287" w:themeColor="accent1"/>
            </w:tcBorders>
            <w:shd w:val="clear" w:color="auto" w:fill="E3F1F8" w:themeFill="accent4"/>
          </w:tcPr>
          <w:p w14:paraId="7942FBBC" w14:textId="77777777" w:rsidR="000C6422" w:rsidRPr="00C12F13" w:rsidRDefault="000C6422" w:rsidP="00207D71">
            <w:pPr>
              <w:pStyle w:val="StandardDunkel"/>
              <w:rPr>
                <w:lang w:val="fr-CH"/>
              </w:rPr>
            </w:pPr>
          </w:p>
        </w:tc>
        <w:tc>
          <w:tcPr>
            <w:tcW w:w="3686" w:type="dxa"/>
            <w:shd w:val="clear" w:color="auto" w:fill="E3F1F8" w:themeFill="accent4"/>
          </w:tcPr>
          <w:p w14:paraId="19C04F83" w14:textId="77777777" w:rsidR="000C6422" w:rsidRPr="00C12F13" w:rsidRDefault="00AF2AE4" w:rsidP="00207D71">
            <w:pPr>
              <w:pStyle w:val="StandardDunkel"/>
              <w:rPr>
                <w:lang w:val="fr-CH"/>
              </w:rPr>
            </w:pPr>
            <w:r w:rsidRPr="00C12F13">
              <w:rPr>
                <w:lang w:val="fr-CH"/>
              </w:rPr>
              <w:t>Supérieur/supérieure</w:t>
            </w:r>
          </w:p>
          <w:p w14:paraId="01B723F1" w14:textId="77777777" w:rsidR="000C6422" w:rsidRPr="00C12F13" w:rsidRDefault="000C6422" w:rsidP="00207D71">
            <w:pPr>
              <w:pStyle w:val="Abstandklein"/>
              <w:rPr>
                <w:lang w:val="fr-CH"/>
              </w:rPr>
            </w:pPr>
          </w:p>
          <w:p w14:paraId="69EA95BC" w14:textId="77777777" w:rsidR="000C6422" w:rsidRPr="00C12F13" w:rsidRDefault="000C6422" w:rsidP="00207D71">
            <w:pPr>
              <w:rPr>
                <w:lang w:val="fr-CH"/>
              </w:rPr>
            </w:pPr>
          </w:p>
        </w:tc>
        <w:tc>
          <w:tcPr>
            <w:tcW w:w="113" w:type="dxa"/>
            <w:shd w:val="clear" w:color="auto" w:fill="E3F1F8" w:themeFill="accent4"/>
          </w:tcPr>
          <w:p w14:paraId="677F4E8C" w14:textId="77777777" w:rsidR="000C6422" w:rsidRPr="00C12F13" w:rsidRDefault="000C6422" w:rsidP="00207D71">
            <w:pPr>
              <w:rPr>
                <w:lang w:val="fr-CH"/>
              </w:rPr>
            </w:pPr>
          </w:p>
        </w:tc>
      </w:tr>
    </w:tbl>
    <w:p w14:paraId="72CC2923" w14:textId="77777777" w:rsidR="00013B78" w:rsidRPr="00C12F13" w:rsidRDefault="00013B78" w:rsidP="003C2012">
      <w:pPr>
        <w:rPr>
          <w:lang w:val="fr-CH"/>
        </w:rPr>
      </w:pPr>
    </w:p>
    <w:tbl>
      <w:tblPr>
        <w:tblStyle w:val="Grilledutableau"/>
        <w:tblW w:w="9410" w:type="dxa"/>
        <w:tblBorders>
          <w:top w:val="single" w:sz="4" w:space="0" w:color="304287" w:themeColor="accent1"/>
          <w:left w:val="single" w:sz="4" w:space="0" w:color="304287" w:themeColor="accent1"/>
          <w:bottom w:val="single" w:sz="4" w:space="0" w:color="304287" w:themeColor="accent1"/>
          <w:right w:val="single" w:sz="4" w:space="0" w:color="304287" w:themeColor="accent1"/>
        </w:tblBorders>
        <w:tblLayout w:type="fixed"/>
        <w:tblLook w:val="04A0" w:firstRow="1" w:lastRow="0" w:firstColumn="1" w:lastColumn="0" w:noHBand="0" w:noVBand="1"/>
      </w:tblPr>
      <w:tblGrid>
        <w:gridCol w:w="113"/>
        <w:gridCol w:w="9184"/>
        <w:gridCol w:w="113"/>
      </w:tblGrid>
      <w:tr w:rsidR="007C2AE8" w:rsidRPr="009266BB" w14:paraId="27713C50" w14:textId="77777777" w:rsidTr="003C2012">
        <w:tc>
          <w:tcPr>
            <w:tcW w:w="113" w:type="dxa"/>
          </w:tcPr>
          <w:p w14:paraId="18563D74" w14:textId="77777777" w:rsidR="007C2AE8" w:rsidRPr="00C12F13" w:rsidRDefault="007C2AE8" w:rsidP="007C2AE8">
            <w:pPr>
              <w:pStyle w:val="StandardDunkel"/>
              <w:keepNext/>
              <w:rPr>
                <w:lang w:val="fr-CH"/>
              </w:rPr>
            </w:pPr>
          </w:p>
        </w:tc>
        <w:tc>
          <w:tcPr>
            <w:tcW w:w="9184" w:type="dxa"/>
          </w:tcPr>
          <w:p w14:paraId="3F804A01" w14:textId="240C8BCD" w:rsidR="007C2AE8" w:rsidRPr="00C12F13" w:rsidRDefault="007C2AE8" w:rsidP="007C2AE8">
            <w:pPr>
              <w:pStyle w:val="StandardDunkel"/>
              <w:spacing w:before="120" w:after="120"/>
              <w:rPr>
                <w:b/>
                <w:lang w:val="fr-CH"/>
              </w:rPr>
            </w:pPr>
            <w:r w:rsidRPr="00C12F13">
              <w:rPr>
                <w:b/>
                <w:lang w:val="fr-CH"/>
              </w:rPr>
              <w:t xml:space="preserve">Les documents doivent être conservés dans le respect de la protection des données. Le collaborateur/la collaboratrice et le supérieur/la supérieure ont accès aux documents en tout temps. </w:t>
            </w:r>
          </w:p>
        </w:tc>
        <w:tc>
          <w:tcPr>
            <w:tcW w:w="113" w:type="dxa"/>
          </w:tcPr>
          <w:p w14:paraId="37A3F16A" w14:textId="77777777" w:rsidR="007C2AE8" w:rsidRPr="00C12F13" w:rsidRDefault="007C2AE8" w:rsidP="007C2AE8">
            <w:pPr>
              <w:pStyle w:val="StandardDunkel"/>
              <w:rPr>
                <w:lang w:val="fr-CH"/>
              </w:rPr>
            </w:pPr>
          </w:p>
        </w:tc>
      </w:tr>
    </w:tbl>
    <w:p w14:paraId="1D1D1D79" w14:textId="77777777" w:rsidR="00C12F13" w:rsidRPr="00C12F13" w:rsidRDefault="00C12F13" w:rsidP="003C2012">
      <w:pPr>
        <w:rPr>
          <w:lang w:val="fr-CH"/>
        </w:rPr>
      </w:pPr>
    </w:p>
    <w:tbl>
      <w:tblPr>
        <w:tblStyle w:val="Grilledutableau"/>
        <w:tblW w:w="9410" w:type="dxa"/>
        <w:tblBorders>
          <w:top w:val="single" w:sz="4" w:space="0" w:color="304287" w:themeColor="accent1"/>
          <w:left w:val="single" w:sz="4" w:space="0" w:color="304287" w:themeColor="accent1"/>
          <w:bottom w:val="single" w:sz="4" w:space="0" w:color="304287" w:themeColor="accent1"/>
          <w:right w:val="single" w:sz="4" w:space="0" w:color="304287" w:themeColor="accent1"/>
        </w:tblBorders>
        <w:tblLayout w:type="fixed"/>
        <w:tblLook w:val="04A0" w:firstRow="1" w:lastRow="0" w:firstColumn="1" w:lastColumn="0" w:noHBand="0" w:noVBand="1"/>
      </w:tblPr>
      <w:tblGrid>
        <w:gridCol w:w="113"/>
        <w:gridCol w:w="9184"/>
        <w:gridCol w:w="113"/>
      </w:tblGrid>
      <w:tr w:rsidR="00C12F13" w:rsidRPr="00FC1702" w14:paraId="07056735" w14:textId="77777777" w:rsidTr="00C12F13">
        <w:trPr>
          <w:trHeight w:val="927"/>
        </w:trPr>
        <w:tc>
          <w:tcPr>
            <w:tcW w:w="113" w:type="dxa"/>
          </w:tcPr>
          <w:p w14:paraId="2344C5C2" w14:textId="77777777" w:rsidR="00C12F13" w:rsidRPr="00C12F13" w:rsidRDefault="00C12F13" w:rsidP="003D7277">
            <w:pPr>
              <w:pStyle w:val="StandardDunkel"/>
              <w:keepNext/>
              <w:rPr>
                <w:lang w:val="fr-CH"/>
              </w:rPr>
            </w:pPr>
          </w:p>
        </w:tc>
        <w:tc>
          <w:tcPr>
            <w:tcW w:w="9184" w:type="dxa"/>
          </w:tcPr>
          <w:p w14:paraId="20637B72" w14:textId="77777777" w:rsidR="00C12F13" w:rsidRPr="00E06BC6" w:rsidRDefault="00C12F13" w:rsidP="003D7277">
            <w:pPr>
              <w:pStyle w:val="StandardDunkel"/>
              <w:spacing w:before="120" w:after="120"/>
              <w:rPr>
                <w:lang w:val="fr-CH"/>
              </w:rPr>
            </w:pPr>
            <w:r w:rsidRPr="00C12F13">
              <w:rPr>
                <w:lang w:val="fr-CH"/>
              </w:rPr>
              <w:t xml:space="preserve">Par la signature, le collaborateur ou la collaboratrice et le ou la </w:t>
            </w:r>
            <w:proofErr w:type="spellStart"/>
            <w:r w:rsidRPr="00C12F13">
              <w:rPr>
                <w:lang w:val="fr-CH"/>
              </w:rPr>
              <w:t>supérieur-e</w:t>
            </w:r>
            <w:proofErr w:type="spellEnd"/>
            <w:r w:rsidRPr="00C12F13">
              <w:rPr>
                <w:lang w:val="fr-CH"/>
              </w:rPr>
              <w:t xml:space="preserve"> hiérarchique ou la personne déléguée confirment que le collabo</w:t>
            </w:r>
            <w:r w:rsidRPr="00C12F13">
              <w:rPr>
                <w:lang w:val="fr-CH"/>
              </w:rPr>
              <w:softHyphen/>
              <w:t xml:space="preserve">rateur/la collaboratrice </w:t>
            </w:r>
            <w:r w:rsidRPr="00C12F13">
              <w:rPr>
                <w:b/>
                <w:lang w:val="fr-CH"/>
              </w:rPr>
              <w:t>a pris connaissance</w:t>
            </w:r>
            <w:r w:rsidRPr="00C12F13">
              <w:rPr>
                <w:lang w:val="fr-CH"/>
              </w:rPr>
              <w:t xml:space="preserve"> du contenu ci-dessus. Le collaborateur/la collaboratrice peut demander une réévaluation lorsqu'il/elle estime que son évaluation est injustifiée. Le collaborateur/la collaboratrice adresse sa demande par écrit, dans un </w:t>
            </w:r>
            <w:r w:rsidRPr="00C12F13">
              <w:rPr>
                <w:b/>
                <w:lang w:val="fr-CH"/>
              </w:rPr>
              <w:t>délai de 10 jours</w:t>
            </w:r>
            <w:r w:rsidRPr="00C12F13">
              <w:rPr>
                <w:lang w:val="fr-CH"/>
              </w:rPr>
              <w:t xml:space="preserve"> dès signature de la conclusion de son évaluation, </w:t>
            </w:r>
            <w:r w:rsidRPr="00C12F13">
              <w:rPr>
                <w:b/>
                <w:lang w:val="fr-CH"/>
              </w:rPr>
              <w:t xml:space="preserve">à son ou sa </w:t>
            </w:r>
            <w:proofErr w:type="spellStart"/>
            <w:r w:rsidRPr="00C12F13">
              <w:rPr>
                <w:b/>
                <w:lang w:val="fr-CH"/>
              </w:rPr>
              <w:t>chef-fe</w:t>
            </w:r>
            <w:proofErr w:type="spellEnd"/>
            <w:r w:rsidRPr="00C12F13">
              <w:rPr>
                <w:b/>
                <w:lang w:val="fr-CH"/>
              </w:rPr>
              <w:t xml:space="preserve"> de service. </w:t>
            </w:r>
            <w:r w:rsidRPr="00C12F13">
              <w:rPr>
                <w:lang w:val="fr-CH"/>
              </w:rPr>
              <w:t>(RSF)</w:t>
            </w:r>
          </w:p>
        </w:tc>
        <w:tc>
          <w:tcPr>
            <w:tcW w:w="113" w:type="dxa"/>
          </w:tcPr>
          <w:p w14:paraId="23838155" w14:textId="77777777" w:rsidR="00C12F13" w:rsidRPr="00AE6661" w:rsidRDefault="00C12F13" w:rsidP="003D7277">
            <w:pPr>
              <w:pStyle w:val="StandardDunkel"/>
              <w:rPr>
                <w:lang w:val="fr-CH"/>
              </w:rPr>
            </w:pPr>
          </w:p>
        </w:tc>
      </w:tr>
    </w:tbl>
    <w:p w14:paraId="1B590E36" w14:textId="5AE0FB81" w:rsidR="00FB67F6" w:rsidRPr="003F3E99" w:rsidRDefault="00FB67F6" w:rsidP="003F3E99">
      <w:pPr>
        <w:tabs>
          <w:tab w:val="left" w:pos="7613"/>
        </w:tabs>
        <w:rPr>
          <w:lang w:val="fr-CH"/>
        </w:rPr>
      </w:pPr>
    </w:p>
    <w:sectPr w:rsidR="00FB67F6" w:rsidRPr="003F3E99" w:rsidSect="00C12F13">
      <w:pgSz w:w="11906" w:h="16838" w:code="9"/>
      <w:pgMar w:top="822" w:right="1247" w:bottom="284" w:left="124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F5340" w14:textId="77777777" w:rsidR="005C23FE" w:rsidRDefault="005C23FE" w:rsidP="003C32F0">
      <w:pPr>
        <w:spacing w:line="240" w:lineRule="auto"/>
      </w:pPr>
      <w:r>
        <w:separator/>
      </w:r>
    </w:p>
  </w:endnote>
  <w:endnote w:type="continuationSeparator" w:id="0">
    <w:p w14:paraId="0D78824B" w14:textId="77777777" w:rsidR="005C23FE" w:rsidRDefault="005C23FE" w:rsidP="003C32F0">
      <w:pPr>
        <w:spacing w:line="240" w:lineRule="auto"/>
      </w:pPr>
      <w:r>
        <w:continuationSeparator/>
      </w:r>
    </w:p>
  </w:endnote>
  <w:endnote w:type="continuationNotice" w:id="1">
    <w:p w14:paraId="0D968467" w14:textId="77777777" w:rsidR="005C23FE" w:rsidRDefault="005C23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441664"/>
      <w:docPartObj>
        <w:docPartGallery w:val="Page Numbers (Bottom of Page)"/>
        <w:docPartUnique/>
      </w:docPartObj>
    </w:sdtPr>
    <w:sdtEndPr/>
    <w:sdtContent>
      <w:p w14:paraId="418741EF" w14:textId="017025DE" w:rsidR="007929CD" w:rsidRDefault="007929CD">
        <w:pPr>
          <w:pStyle w:val="Pieddepage"/>
          <w:jc w:val="right"/>
        </w:pPr>
        <w:r>
          <w:fldChar w:fldCharType="begin"/>
        </w:r>
        <w:r>
          <w:instrText>PAGE   \* MERGEFORMAT</w:instrText>
        </w:r>
        <w:r>
          <w:fldChar w:fldCharType="separate"/>
        </w:r>
        <w:r w:rsidR="00AE14B5" w:rsidRPr="00AE14B5">
          <w:rPr>
            <w:noProof/>
            <w:lang w:val="fr-FR"/>
          </w:rPr>
          <w:t>6</w:t>
        </w:r>
        <w:r>
          <w:fldChar w:fldCharType="end"/>
        </w:r>
      </w:p>
    </w:sdtContent>
  </w:sdt>
  <w:p w14:paraId="79C70763" w14:textId="77777777" w:rsidR="00E072A8" w:rsidRPr="007929CD" w:rsidRDefault="00E072A8" w:rsidP="007929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E9512" w14:textId="77777777" w:rsidR="005C23FE" w:rsidRDefault="005C23FE" w:rsidP="003C32F0">
      <w:pPr>
        <w:spacing w:line="240" w:lineRule="auto"/>
      </w:pPr>
      <w:r>
        <w:separator/>
      </w:r>
    </w:p>
  </w:footnote>
  <w:footnote w:type="continuationSeparator" w:id="0">
    <w:p w14:paraId="4B15F8E1" w14:textId="77777777" w:rsidR="005C23FE" w:rsidRDefault="005C23FE" w:rsidP="003C32F0">
      <w:pPr>
        <w:spacing w:line="240" w:lineRule="auto"/>
      </w:pPr>
      <w:r>
        <w:continuationSeparator/>
      </w:r>
    </w:p>
  </w:footnote>
  <w:footnote w:type="continuationNotice" w:id="1">
    <w:p w14:paraId="1C01E0E0" w14:textId="77777777" w:rsidR="005C23FE" w:rsidRDefault="005C23FE">
      <w:pPr>
        <w:spacing w:line="240" w:lineRule="auto"/>
      </w:pPr>
    </w:p>
  </w:footnote>
  <w:footnote w:id="2">
    <w:p w14:paraId="76B7CC21" w14:textId="2F4BCC75" w:rsidR="00C12F13" w:rsidRPr="00C12F13" w:rsidRDefault="00C12F13">
      <w:pPr>
        <w:pStyle w:val="Notedebasdepage"/>
        <w:rPr>
          <w:color w:val="304287" w:themeColor="accent1"/>
          <w:sz w:val="18"/>
          <w:szCs w:val="18"/>
          <w:lang w:val="fr-CH"/>
        </w:rPr>
      </w:pPr>
      <w:r>
        <w:rPr>
          <w:rStyle w:val="Appelnotedebasdep"/>
        </w:rPr>
        <w:footnoteRef/>
      </w:r>
      <w:r w:rsidRPr="00C12F13">
        <w:rPr>
          <w:lang w:val="fr-CH"/>
        </w:rPr>
        <w:t xml:space="preserve"> </w:t>
      </w:r>
      <w:r w:rsidRPr="00C12F13">
        <w:rPr>
          <w:sz w:val="18"/>
          <w:szCs w:val="18"/>
          <w:lang w:val="fr-CH"/>
        </w:rPr>
        <w:t>En cas de souhait de changement de taux d’activité, il est recommandé de prendre contact avec la Caisse de prévoyance du personnel de l'Etat CPPEF afin de connaitre les effets sur les prestations de prévoyance.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3067" w14:textId="77777777" w:rsidR="00E072A8" w:rsidRDefault="00E072A8">
    <w:pPr>
      <w:pStyle w:val="En-tte"/>
    </w:pPr>
    <w:r>
      <w:rPr>
        <w:noProof/>
        <w:lang w:val="fr-CH" w:eastAsia="fr-CH"/>
      </w:rPr>
      <mc:AlternateContent>
        <mc:Choice Requires="wps">
          <w:drawing>
            <wp:anchor distT="0" distB="0" distL="114300" distR="114300" simplePos="0" relativeHeight="251658240" behindDoc="0" locked="1" layoutInCell="1" allowOverlap="1" wp14:anchorId="25449BEE" wp14:editId="541EC9A2">
              <wp:simplePos x="0" y="0"/>
              <wp:positionH relativeFrom="page">
                <wp:posOffset>288290</wp:posOffset>
              </wp:positionH>
              <wp:positionV relativeFrom="page">
                <wp:posOffset>5314315</wp:posOffset>
              </wp:positionV>
              <wp:extent cx="169200" cy="0"/>
              <wp:effectExtent l="0" t="0" r="21590" b="19050"/>
              <wp:wrapNone/>
              <wp:docPr id="11" name="Gerade Verbindung 11"/>
              <wp:cNvGraphicFramePr/>
              <a:graphic xmlns:a="http://schemas.openxmlformats.org/drawingml/2006/main">
                <a:graphicData uri="http://schemas.microsoft.com/office/word/2010/wordprocessingShape">
                  <wps:wsp>
                    <wps:cNvCnPr/>
                    <wps:spPr>
                      <a:xfrm>
                        <a:off x="0" y="0"/>
                        <a:ext cx="169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3A0145AC">
            <v:line id="Gerade Verbindung 11"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black [3213]" strokeweight="1.5pt" from="22.7pt,418.45pt" to="36pt,418.45pt" w14:anchorId="22530F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">
              <w10:wrap anchorx="page" anchory="page"/>
              <w10:anchorlock/>
            </v:line>
          </w:pict>
        </mc:Fallback>
      </mc:AlternateContent>
    </w:r>
  </w:p>
  <w:p w14:paraId="1647BBA8" w14:textId="77777777" w:rsidR="00E072A8" w:rsidRDefault="00E072A8" w:rsidP="00F46D51">
    <w:pPr>
      <w:pStyle w:val="KopfSeitenzahllinks"/>
      <w:framePr w:wrap="around"/>
    </w:pPr>
    <w:r>
      <w:fldChar w:fldCharType="begin"/>
    </w:r>
    <w:r>
      <w:instrText xml:space="preserve"> PAGE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BD02C" w14:textId="77777777" w:rsidR="00E072A8" w:rsidRDefault="00E072A8" w:rsidP="007929C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6EB4"/>
    <w:multiLevelType w:val="hybridMultilevel"/>
    <w:tmpl w:val="A08ED9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50A428C"/>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C35A0F"/>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671202"/>
    <w:multiLevelType w:val="hybridMultilevel"/>
    <w:tmpl w:val="E01C54FA"/>
    <w:lvl w:ilvl="0" w:tplc="100C0013">
      <w:start w:val="1"/>
      <w:numFmt w:val="upperRoman"/>
      <w:lvlText w:val="%1."/>
      <w:lvlJc w:val="right"/>
      <w:pPr>
        <w:ind w:left="890" w:hanging="360"/>
      </w:pPr>
    </w:lvl>
    <w:lvl w:ilvl="1" w:tplc="100C0019" w:tentative="1">
      <w:start w:val="1"/>
      <w:numFmt w:val="lowerLetter"/>
      <w:lvlText w:val="%2."/>
      <w:lvlJc w:val="left"/>
      <w:pPr>
        <w:ind w:left="1610" w:hanging="360"/>
      </w:pPr>
    </w:lvl>
    <w:lvl w:ilvl="2" w:tplc="100C001B" w:tentative="1">
      <w:start w:val="1"/>
      <w:numFmt w:val="lowerRoman"/>
      <w:lvlText w:val="%3."/>
      <w:lvlJc w:val="right"/>
      <w:pPr>
        <w:ind w:left="2330" w:hanging="180"/>
      </w:pPr>
    </w:lvl>
    <w:lvl w:ilvl="3" w:tplc="100C000F" w:tentative="1">
      <w:start w:val="1"/>
      <w:numFmt w:val="decimal"/>
      <w:lvlText w:val="%4."/>
      <w:lvlJc w:val="left"/>
      <w:pPr>
        <w:ind w:left="3050" w:hanging="360"/>
      </w:pPr>
    </w:lvl>
    <w:lvl w:ilvl="4" w:tplc="100C0019" w:tentative="1">
      <w:start w:val="1"/>
      <w:numFmt w:val="lowerLetter"/>
      <w:lvlText w:val="%5."/>
      <w:lvlJc w:val="left"/>
      <w:pPr>
        <w:ind w:left="3770" w:hanging="360"/>
      </w:pPr>
    </w:lvl>
    <w:lvl w:ilvl="5" w:tplc="100C001B" w:tentative="1">
      <w:start w:val="1"/>
      <w:numFmt w:val="lowerRoman"/>
      <w:lvlText w:val="%6."/>
      <w:lvlJc w:val="right"/>
      <w:pPr>
        <w:ind w:left="4490" w:hanging="180"/>
      </w:pPr>
    </w:lvl>
    <w:lvl w:ilvl="6" w:tplc="100C000F" w:tentative="1">
      <w:start w:val="1"/>
      <w:numFmt w:val="decimal"/>
      <w:lvlText w:val="%7."/>
      <w:lvlJc w:val="left"/>
      <w:pPr>
        <w:ind w:left="5210" w:hanging="360"/>
      </w:pPr>
    </w:lvl>
    <w:lvl w:ilvl="7" w:tplc="100C0019" w:tentative="1">
      <w:start w:val="1"/>
      <w:numFmt w:val="lowerLetter"/>
      <w:lvlText w:val="%8."/>
      <w:lvlJc w:val="left"/>
      <w:pPr>
        <w:ind w:left="5930" w:hanging="360"/>
      </w:pPr>
    </w:lvl>
    <w:lvl w:ilvl="8" w:tplc="100C001B" w:tentative="1">
      <w:start w:val="1"/>
      <w:numFmt w:val="lowerRoman"/>
      <w:lvlText w:val="%9."/>
      <w:lvlJc w:val="right"/>
      <w:pPr>
        <w:ind w:left="6650" w:hanging="180"/>
      </w:pPr>
    </w:lvl>
  </w:abstractNum>
  <w:abstractNum w:abstractNumId="4" w15:restartNumberingAfterBreak="0">
    <w:nsid w:val="2D943A30"/>
    <w:multiLevelType w:val="hybridMultilevel"/>
    <w:tmpl w:val="DC52F93E"/>
    <w:lvl w:ilvl="0" w:tplc="100C0013">
      <w:start w:val="1"/>
      <w:numFmt w:val="upperRoman"/>
      <w:lvlText w:val="%1."/>
      <w:lvlJc w:val="right"/>
      <w:pPr>
        <w:ind w:left="890" w:hanging="360"/>
      </w:pPr>
    </w:lvl>
    <w:lvl w:ilvl="1" w:tplc="100C0019" w:tentative="1">
      <w:start w:val="1"/>
      <w:numFmt w:val="lowerLetter"/>
      <w:lvlText w:val="%2."/>
      <w:lvlJc w:val="left"/>
      <w:pPr>
        <w:ind w:left="1610" w:hanging="360"/>
      </w:pPr>
    </w:lvl>
    <w:lvl w:ilvl="2" w:tplc="100C001B" w:tentative="1">
      <w:start w:val="1"/>
      <w:numFmt w:val="lowerRoman"/>
      <w:lvlText w:val="%3."/>
      <w:lvlJc w:val="right"/>
      <w:pPr>
        <w:ind w:left="2330" w:hanging="180"/>
      </w:pPr>
    </w:lvl>
    <w:lvl w:ilvl="3" w:tplc="100C000F" w:tentative="1">
      <w:start w:val="1"/>
      <w:numFmt w:val="decimal"/>
      <w:lvlText w:val="%4."/>
      <w:lvlJc w:val="left"/>
      <w:pPr>
        <w:ind w:left="3050" w:hanging="360"/>
      </w:pPr>
    </w:lvl>
    <w:lvl w:ilvl="4" w:tplc="100C0019" w:tentative="1">
      <w:start w:val="1"/>
      <w:numFmt w:val="lowerLetter"/>
      <w:lvlText w:val="%5."/>
      <w:lvlJc w:val="left"/>
      <w:pPr>
        <w:ind w:left="3770" w:hanging="360"/>
      </w:pPr>
    </w:lvl>
    <w:lvl w:ilvl="5" w:tplc="100C001B" w:tentative="1">
      <w:start w:val="1"/>
      <w:numFmt w:val="lowerRoman"/>
      <w:lvlText w:val="%6."/>
      <w:lvlJc w:val="right"/>
      <w:pPr>
        <w:ind w:left="4490" w:hanging="180"/>
      </w:pPr>
    </w:lvl>
    <w:lvl w:ilvl="6" w:tplc="100C000F" w:tentative="1">
      <w:start w:val="1"/>
      <w:numFmt w:val="decimal"/>
      <w:lvlText w:val="%7."/>
      <w:lvlJc w:val="left"/>
      <w:pPr>
        <w:ind w:left="5210" w:hanging="360"/>
      </w:pPr>
    </w:lvl>
    <w:lvl w:ilvl="7" w:tplc="100C0019" w:tentative="1">
      <w:start w:val="1"/>
      <w:numFmt w:val="lowerLetter"/>
      <w:lvlText w:val="%8."/>
      <w:lvlJc w:val="left"/>
      <w:pPr>
        <w:ind w:left="5930" w:hanging="360"/>
      </w:pPr>
    </w:lvl>
    <w:lvl w:ilvl="8" w:tplc="100C001B" w:tentative="1">
      <w:start w:val="1"/>
      <w:numFmt w:val="lowerRoman"/>
      <w:lvlText w:val="%9."/>
      <w:lvlJc w:val="right"/>
      <w:pPr>
        <w:ind w:left="6650" w:hanging="180"/>
      </w:pPr>
    </w:lvl>
  </w:abstractNum>
  <w:abstractNum w:abstractNumId="5" w15:restartNumberingAfterBreak="0">
    <w:nsid w:val="318F7387"/>
    <w:multiLevelType w:val="hybridMultilevel"/>
    <w:tmpl w:val="CA3CD5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94D79AC"/>
    <w:multiLevelType w:val="hybridMultilevel"/>
    <w:tmpl w:val="7E6A119C"/>
    <w:lvl w:ilvl="0" w:tplc="A552C2D2">
      <w:start w:val="1"/>
      <w:numFmt w:val="decimal"/>
      <w:lvlText w:val="%1."/>
      <w:lvlJc w:val="left"/>
      <w:pPr>
        <w:ind w:left="530" w:hanging="360"/>
      </w:pPr>
      <w:rPr>
        <w:rFonts w:hint="default"/>
      </w:rPr>
    </w:lvl>
    <w:lvl w:ilvl="1" w:tplc="100C0019" w:tentative="1">
      <w:start w:val="1"/>
      <w:numFmt w:val="lowerLetter"/>
      <w:lvlText w:val="%2."/>
      <w:lvlJc w:val="left"/>
      <w:pPr>
        <w:ind w:left="1250" w:hanging="360"/>
      </w:pPr>
    </w:lvl>
    <w:lvl w:ilvl="2" w:tplc="100C001B" w:tentative="1">
      <w:start w:val="1"/>
      <w:numFmt w:val="lowerRoman"/>
      <w:lvlText w:val="%3."/>
      <w:lvlJc w:val="right"/>
      <w:pPr>
        <w:ind w:left="1970" w:hanging="180"/>
      </w:pPr>
    </w:lvl>
    <w:lvl w:ilvl="3" w:tplc="100C000F" w:tentative="1">
      <w:start w:val="1"/>
      <w:numFmt w:val="decimal"/>
      <w:lvlText w:val="%4."/>
      <w:lvlJc w:val="left"/>
      <w:pPr>
        <w:ind w:left="2690" w:hanging="360"/>
      </w:pPr>
    </w:lvl>
    <w:lvl w:ilvl="4" w:tplc="100C0019" w:tentative="1">
      <w:start w:val="1"/>
      <w:numFmt w:val="lowerLetter"/>
      <w:lvlText w:val="%5."/>
      <w:lvlJc w:val="left"/>
      <w:pPr>
        <w:ind w:left="3410" w:hanging="360"/>
      </w:pPr>
    </w:lvl>
    <w:lvl w:ilvl="5" w:tplc="100C001B" w:tentative="1">
      <w:start w:val="1"/>
      <w:numFmt w:val="lowerRoman"/>
      <w:lvlText w:val="%6."/>
      <w:lvlJc w:val="right"/>
      <w:pPr>
        <w:ind w:left="4130" w:hanging="180"/>
      </w:pPr>
    </w:lvl>
    <w:lvl w:ilvl="6" w:tplc="100C000F" w:tentative="1">
      <w:start w:val="1"/>
      <w:numFmt w:val="decimal"/>
      <w:lvlText w:val="%7."/>
      <w:lvlJc w:val="left"/>
      <w:pPr>
        <w:ind w:left="4850" w:hanging="360"/>
      </w:pPr>
    </w:lvl>
    <w:lvl w:ilvl="7" w:tplc="100C0019" w:tentative="1">
      <w:start w:val="1"/>
      <w:numFmt w:val="lowerLetter"/>
      <w:lvlText w:val="%8."/>
      <w:lvlJc w:val="left"/>
      <w:pPr>
        <w:ind w:left="5570" w:hanging="360"/>
      </w:pPr>
    </w:lvl>
    <w:lvl w:ilvl="8" w:tplc="100C001B" w:tentative="1">
      <w:start w:val="1"/>
      <w:numFmt w:val="lowerRoman"/>
      <w:lvlText w:val="%9."/>
      <w:lvlJc w:val="right"/>
      <w:pPr>
        <w:ind w:left="6290" w:hanging="180"/>
      </w:pPr>
    </w:lvl>
  </w:abstractNum>
  <w:abstractNum w:abstractNumId="7" w15:restartNumberingAfterBreak="0">
    <w:nsid w:val="3BBF5D0A"/>
    <w:multiLevelType w:val="hybridMultilevel"/>
    <w:tmpl w:val="06FEAEAC"/>
    <w:lvl w:ilvl="0" w:tplc="54EAF866">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0791138"/>
    <w:multiLevelType w:val="hybridMultilevel"/>
    <w:tmpl w:val="318C32FC"/>
    <w:lvl w:ilvl="0" w:tplc="60143F6C">
      <w:start w:val="1"/>
      <w:numFmt w:val="upperLetter"/>
      <w:lvlText w:val="%1."/>
      <w:lvlJc w:val="left"/>
      <w:pPr>
        <w:ind w:left="720" w:hanging="360"/>
      </w:pPr>
      <w:rPr>
        <w:rFonts w:ascii="Arial" w:eastAsiaTheme="minorHAnsi" w:hAnsi="Arial" w:cstheme="minorBidi"/>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49533EC1"/>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3D34C1"/>
    <w:multiLevelType w:val="hybridMultilevel"/>
    <w:tmpl w:val="ED3CBBA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F0772E5"/>
    <w:multiLevelType w:val="hybridMultilevel"/>
    <w:tmpl w:val="59FC89D0"/>
    <w:lvl w:ilvl="0" w:tplc="2F1CA632">
      <w:start w:val="1"/>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5CD05F1A"/>
    <w:multiLevelType w:val="hybridMultilevel"/>
    <w:tmpl w:val="03FAD7AA"/>
    <w:lvl w:ilvl="0" w:tplc="20AE2B64">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5CDD6104"/>
    <w:multiLevelType w:val="multilevel"/>
    <w:tmpl w:val="74069E94"/>
    <w:styleLink w:val="AufzhlungStrichDunkelListe"/>
    <w:lvl w:ilvl="0">
      <w:start w:val="1"/>
      <w:numFmt w:val="bullet"/>
      <w:pStyle w:val="AufzhlungStrichDunkel"/>
      <w:lvlText w:val="‒"/>
      <w:lvlJc w:val="left"/>
      <w:pPr>
        <w:tabs>
          <w:tab w:val="num" w:pos="170"/>
        </w:tabs>
        <w:ind w:left="170" w:hanging="170"/>
      </w:pPr>
      <w:rPr>
        <w:rFonts w:ascii="Arial" w:hAnsi="Arial" w:hint="default"/>
        <w:color w:val="304287" w:themeColor="accent1"/>
      </w:rPr>
    </w:lvl>
    <w:lvl w:ilvl="1">
      <w:start w:val="1"/>
      <w:numFmt w:val="bullet"/>
      <w:lvlText w:val="‒"/>
      <w:lvlJc w:val="left"/>
      <w:pPr>
        <w:ind w:left="720" w:hanging="360"/>
      </w:pPr>
      <w:rPr>
        <w:rFonts w:ascii="Arial" w:hAnsi="Arial" w:hint="default"/>
        <w:color w:val="304287" w:themeColor="accent1"/>
      </w:rPr>
    </w:lvl>
    <w:lvl w:ilvl="2">
      <w:start w:val="1"/>
      <w:numFmt w:val="bullet"/>
      <w:lvlText w:val="‒"/>
      <w:lvlJc w:val="left"/>
      <w:pPr>
        <w:ind w:left="1080" w:hanging="360"/>
      </w:pPr>
      <w:rPr>
        <w:rFonts w:ascii="Arial" w:hAnsi="Arial" w:hint="default"/>
        <w:color w:val="304287" w:themeColor="accent1"/>
      </w:rPr>
    </w:lvl>
    <w:lvl w:ilvl="3">
      <w:start w:val="1"/>
      <w:numFmt w:val="bullet"/>
      <w:lvlText w:val="‒"/>
      <w:lvlJc w:val="left"/>
      <w:pPr>
        <w:ind w:left="1440" w:hanging="360"/>
      </w:pPr>
      <w:rPr>
        <w:rFonts w:ascii="Arial" w:hAnsi="Arial" w:hint="default"/>
        <w:color w:val="304287" w:themeColor="accent1"/>
      </w:rPr>
    </w:lvl>
    <w:lvl w:ilvl="4">
      <w:start w:val="1"/>
      <w:numFmt w:val="bullet"/>
      <w:lvlText w:val="‒"/>
      <w:lvlJc w:val="left"/>
      <w:pPr>
        <w:ind w:left="1800" w:hanging="360"/>
      </w:pPr>
      <w:rPr>
        <w:rFonts w:ascii="Arial" w:hAnsi="Arial" w:hint="default"/>
        <w:color w:val="304287" w:themeColor="accent1"/>
      </w:rPr>
    </w:lvl>
    <w:lvl w:ilvl="5">
      <w:start w:val="1"/>
      <w:numFmt w:val="bullet"/>
      <w:lvlText w:val="‒"/>
      <w:lvlJc w:val="left"/>
      <w:pPr>
        <w:ind w:left="2160" w:hanging="360"/>
      </w:pPr>
      <w:rPr>
        <w:rFonts w:ascii="Arial" w:hAnsi="Arial" w:hint="default"/>
        <w:color w:val="304287" w:themeColor="accent1"/>
      </w:rPr>
    </w:lvl>
    <w:lvl w:ilvl="6">
      <w:start w:val="1"/>
      <w:numFmt w:val="bullet"/>
      <w:lvlText w:val="‒"/>
      <w:lvlJc w:val="left"/>
      <w:pPr>
        <w:ind w:left="2520" w:hanging="360"/>
      </w:pPr>
      <w:rPr>
        <w:rFonts w:ascii="Arial" w:hAnsi="Arial" w:hint="default"/>
        <w:color w:val="304287" w:themeColor="accent1"/>
      </w:rPr>
    </w:lvl>
    <w:lvl w:ilvl="7">
      <w:start w:val="1"/>
      <w:numFmt w:val="bullet"/>
      <w:lvlText w:val="‒"/>
      <w:lvlJc w:val="left"/>
      <w:pPr>
        <w:ind w:left="2880" w:hanging="360"/>
      </w:pPr>
      <w:rPr>
        <w:rFonts w:ascii="Arial" w:hAnsi="Arial" w:hint="default"/>
        <w:color w:val="304287" w:themeColor="accent1"/>
      </w:rPr>
    </w:lvl>
    <w:lvl w:ilvl="8">
      <w:start w:val="1"/>
      <w:numFmt w:val="bullet"/>
      <w:lvlText w:val="‒"/>
      <w:lvlJc w:val="left"/>
      <w:pPr>
        <w:ind w:left="3240" w:hanging="360"/>
      </w:pPr>
      <w:rPr>
        <w:rFonts w:ascii="Arial" w:hAnsi="Arial" w:hint="default"/>
        <w:color w:val="304287" w:themeColor="accent1"/>
      </w:rPr>
    </w:lvl>
  </w:abstractNum>
  <w:abstractNum w:abstractNumId="14" w15:restartNumberingAfterBreak="0">
    <w:nsid w:val="5D2761E3"/>
    <w:multiLevelType w:val="hybridMultilevel"/>
    <w:tmpl w:val="B23EA1F2"/>
    <w:lvl w:ilvl="0" w:tplc="0A8CDE7A">
      <w:start w:val="1"/>
      <w:numFmt w:val="bullet"/>
      <w:lvlText w:val="-"/>
      <w:lvlJc w:val="left"/>
      <w:pPr>
        <w:ind w:left="720" w:hanging="360"/>
      </w:pPr>
      <w:rPr>
        <w:rFonts w:ascii="Arial" w:eastAsiaTheme="minorHAnsi" w:hAnsi="Arial" w:cs="Arial" w:hint="default"/>
        <w: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60630E80"/>
    <w:multiLevelType w:val="hybridMultilevel"/>
    <w:tmpl w:val="2438EA1A"/>
    <w:lvl w:ilvl="0" w:tplc="3F38DB14">
      <w:start w:val="1"/>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63D64B9E"/>
    <w:multiLevelType w:val="hybridMultilevel"/>
    <w:tmpl w:val="2F227A6E"/>
    <w:lvl w:ilvl="0" w:tplc="429A824C">
      <w:start w:val="16"/>
      <w:numFmt w:val="bullet"/>
      <w:lvlText w:val="-"/>
      <w:lvlJc w:val="left"/>
      <w:pPr>
        <w:ind w:left="720" w:hanging="360"/>
      </w:pPr>
      <w:rPr>
        <w:rFonts w:ascii="Calibri" w:eastAsia="Calibr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7" w15:restartNumberingAfterBreak="0">
    <w:nsid w:val="6F0E4859"/>
    <w:multiLevelType w:val="hybridMultilevel"/>
    <w:tmpl w:val="B5E8FADE"/>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7DDC290B"/>
    <w:multiLevelType w:val="hybridMultilevel"/>
    <w:tmpl w:val="7340C9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77956714">
    <w:abstractNumId w:val="13"/>
  </w:num>
  <w:num w:numId="2" w16cid:durableId="1433892988">
    <w:abstractNumId w:val="13"/>
  </w:num>
  <w:num w:numId="3" w16cid:durableId="1320228089">
    <w:abstractNumId w:val="13"/>
  </w:num>
  <w:num w:numId="4" w16cid:durableId="2141608439">
    <w:abstractNumId w:val="13"/>
  </w:num>
  <w:num w:numId="5" w16cid:durableId="2104258650">
    <w:abstractNumId w:val="13"/>
  </w:num>
  <w:num w:numId="6" w16cid:durableId="1292050491">
    <w:abstractNumId w:val="13"/>
  </w:num>
  <w:num w:numId="7" w16cid:durableId="624821865">
    <w:abstractNumId w:val="13"/>
  </w:num>
  <w:num w:numId="8" w16cid:durableId="1214849907">
    <w:abstractNumId w:val="5"/>
  </w:num>
  <w:num w:numId="9" w16cid:durableId="1491755004">
    <w:abstractNumId w:val="13"/>
  </w:num>
  <w:num w:numId="10" w16cid:durableId="1440684783">
    <w:abstractNumId w:val="18"/>
  </w:num>
  <w:num w:numId="11" w16cid:durableId="794063574">
    <w:abstractNumId w:val="13"/>
  </w:num>
  <w:num w:numId="12" w16cid:durableId="1786341527">
    <w:abstractNumId w:val="10"/>
  </w:num>
  <w:num w:numId="13" w16cid:durableId="957107748">
    <w:abstractNumId w:val="13"/>
  </w:num>
  <w:num w:numId="14" w16cid:durableId="1567187216">
    <w:abstractNumId w:val="13"/>
  </w:num>
  <w:num w:numId="15" w16cid:durableId="228463082">
    <w:abstractNumId w:val="13"/>
  </w:num>
  <w:num w:numId="16" w16cid:durableId="1039160582">
    <w:abstractNumId w:val="13"/>
  </w:num>
  <w:num w:numId="17" w16cid:durableId="685598224">
    <w:abstractNumId w:val="13"/>
  </w:num>
  <w:num w:numId="18" w16cid:durableId="1133399798">
    <w:abstractNumId w:val="13"/>
  </w:num>
  <w:num w:numId="19" w16cid:durableId="258802479">
    <w:abstractNumId w:val="12"/>
  </w:num>
  <w:num w:numId="20" w16cid:durableId="1969121679">
    <w:abstractNumId w:val="6"/>
  </w:num>
  <w:num w:numId="21" w16cid:durableId="339042594">
    <w:abstractNumId w:val="2"/>
  </w:num>
  <w:num w:numId="22" w16cid:durableId="877595184">
    <w:abstractNumId w:val="9"/>
  </w:num>
  <w:num w:numId="23" w16cid:durableId="929200719">
    <w:abstractNumId w:val="1"/>
  </w:num>
  <w:num w:numId="24" w16cid:durableId="1773168041">
    <w:abstractNumId w:val="4"/>
  </w:num>
  <w:num w:numId="25" w16cid:durableId="1797291043">
    <w:abstractNumId w:val="3"/>
  </w:num>
  <w:num w:numId="26" w16cid:durableId="336004468">
    <w:abstractNumId w:val="0"/>
  </w:num>
  <w:num w:numId="27" w16cid:durableId="203373442">
    <w:abstractNumId w:val="7"/>
  </w:num>
  <w:num w:numId="28" w16cid:durableId="1915385724">
    <w:abstractNumId w:val="16"/>
  </w:num>
  <w:num w:numId="29" w16cid:durableId="1210798194">
    <w:abstractNumId w:val="13"/>
  </w:num>
  <w:num w:numId="30" w16cid:durableId="1465198837">
    <w:abstractNumId w:val="13"/>
  </w:num>
  <w:num w:numId="31" w16cid:durableId="1212497165">
    <w:abstractNumId w:val="13"/>
  </w:num>
  <w:num w:numId="32" w16cid:durableId="6757239">
    <w:abstractNumId w:val="13"/>
  </w:num>
  <w:num w:numId="33" w16cid:durableId="1680232637">
    <w:abstractNumId w:val="8"/>
  </w:num>
  <w:num w:numId="34" w16cid:durableId="2042970524">
    <w:abstractNumId w:val="15"/>
  </w:num>
  <w:num w:numId="35" w16cid:durableId="859662981">
    <w:abstractNumId w:val="14"/>
  </w:num>
  <w:num w:numId="36" w16cid:durableId="1582180911">
    <w:abstractNumId w:val="11"/>
  </w:num>
  <w:num w:numId="37" w16cid:durableId="104486978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BEB"/>
    <w:rsid w:val="0000021C"/>
    <w:rsid w:val="00003F76"/>
    <w:rsid w:val="000053C6"/>
    <w:rsid w:val="00013B78"/>
    <w:rsid w:val="00015631"/>
    <w:rsid w:val="00021738"/>
    <w:rsid w:val="000255C4"/>
    <w:rsid w:val="000271F1"/>
    <w:rsid w:val="000307A2"/>
    <w:rsid w:val="0003412F"/>
    <w:rsid w:val="0003579F"/>
    <w:rsid w:val="00037E41"/>
    <w:rsid w:val="000401A4"/>
    <w:rsid w:val="00042ED6"/>
    <w:rsid w:val="00043D9F"/>
    <w:rsid w:val="000452F3"/>
    <w:rsid w:val="000556A7"/>
    <w:rsid w:val="00060F67"/>
    <w:rsid w:val="00062F17"/>
    <w:rsid w:val="00070600"/>
    <w:rsid w:val="00071E90"/>
    <w:rsid w:val="00081280"/>
    <w:rsid w:val="0008210F"/>
    <w:rsid w:val="00083095"/>
    <w:rsid w:val="00083C3D"/>
    <w:rsid w:val="00085686"/>
    <w:rsid w:val="000866F1"/>
    <w:rsid w:val="00087CCF"/>
    <w:rsid w:val="00087FA1"/>
    <w:rsid w:val="00094CF8"/>
    <w:rsid w:val="00097B90"/>
    <w:rsid w:val="000A1D88"/>
    <w:rsid w:val="000A32C4"/>
    <w:rsid w:val="000A5889"/>
    <w:rsid w:val="000A75EA"/>
    <w:rsid w:val="000B049E"/>
    <w:rsid w:val="000B200A"/>
    <w:rsid w:val="000B770F"/>
    <w:rsid w:val="000B7B37"/>
    <w:rsid w:val="000C0401"/>
    <w:rsid w:val="000C3214"/>
    <w:rsid w:val="000C6422"/>
    <w:rsid w:val="000D07B5"/>
    <w:rsid w:val="000D5C9C"/>
    <w:rsid w:val="000E2EE7"/>
    <w:rsid w:val="000E36B1"/>
    <w:rsid w:val="000E37F9"/>
    <w:rsid w:val="000E5AE4"/>
    <w:rsid w:val="000E5E4F"/>
    <w:rsid w:val="000F654A"/>
    <w:rsid w:val="0010051E"/>
    <w:rsid w:val="0011193F"/>
    <w:rsid w:val="00113D85"/>
    <w:rsid w:val="0011410B"/>
    <w:rsid w:val="0011431C"/>
    <w:rsid w:val="001144E2"/>
    <w:rsid w:val="001151D7"/>
    <w:rsid w:val="00121939"/>
    <w:rsid w:val="00124CF6"/>
    <w:rsid w:val="001368E5"/>
    <w:rsid w:val="00136FD1"/>
    <w:rsid w:val="001464C0"/>
    <w:rsid w:val="00146647"/>
    <w:rsid w:val="00150C29"/>
    <w:rsid w:val="001513BB"/>
    <w:rsid w:val="00152285"/>
    <w:rsid w:val="00156D7E"/>
    <w:rsid w:val="001571E6"/>
    <w:rsid w:val="001649E2"/>
    <w:rsid w:val="00165420"/>
    <w:rsid w:val="00165B3C"/>
    <w:rsid w:val="00170D9E"/>
    <w:rsid w:val="00176F2D"/>
    <w:rsid w:val="00177CA5"/>
    <w:rsid w:val="0018027C"/>
    <w:rsid w:val="0018158E"/>
    <w:rsid w:val="001829C6"/>
    <w:rsid w:val="001840DB"/>
    <w:rsid w:val="0018582C"/>
    <w:rsid w:val="00185B69"/>
    <w:rsid w:val="001A035B"/>
    <w:rsid w:val="001A1DA7"/>
    <w:rsid w:val="001A356A"/>
    <w:rsid w:val="001A4AEA"/>
    <w:rsid w:val="001B2547"/>
    <w:rsid w:val="001B5540"/>
    <w:rsid w:val="001B6AB2"/>
    <w:rsid w:val="001C047E"/>
    <w:rsid w:val="001C6862"/>
    <w:rsid w:val="001D181B"/>
    <w:rsid w:val="001D4357"/>
    <w:rsid w:val="001D5B77"/>
    <w:rsid w:val="001D7D34"/>
    <w:rsid w:val="001E3B35"/>
    <w:rsid w:val="001E6A90"/>
    <w:rsid w:val="001F00EB"/>
    <w:rsid w:val="001F0AF3"/>
    <w:rsid w:val="001F1AC6"/>
    <w:rsid w:val="001F457A"/>
    <w:rsid w:val="001F5CB7"/>
    <w:rsid w:val="001F63DD"/>
    <w:rsid w:val="002011E0"/>
    <w:rsid w:val="002015E9"/>
    <w:rsid w:val="00201B83"/>
    <w:rsid w:val="00202568"/>
    <w:rsid w:val="0020607C"/>
    <w:rsid w:val="00206369"/>
    <w:rsid w:val="00207D71"/>
    <w:rsid w:val="00210FF5"/>
    <w:rsid w:val="00225DCD"/>
    <w:rsid w:val="00225FC1"/>
    <w:rsid w:val="00227661"/>
    <w:rsid w:val="00227BC9"/>
    <w:rsid w:val="002343AD"/>
    <w:rsid w:val="00237BA2"/>
    <w:rsid w:val="00237DF6"/>
    <w:rsid w:val="00241282"/>
    <w:rsid w:val="00241DB3"/>
    <w:rsid w:val="00244DBF"/>
    <w:rsid w:val="002502B0"/>
    <w:rsid w:val="00254EDE"/>
    <w:rsid w:val="002573CD"/>
    <w:rsid w:val="00257D35"/>
    <w:rsid w:val="0026123F"/>
    <w:rsid w:val="00261897"/>
    <w:rsid w:val="00262950"/>
    <w:rsid w:val="00267E3B"/>
    <w:rsid w:val="002705DC"/>
    <w:rsid w:val="00270DBE"/>
    <w:rsid w:val="00271549"/>
    <w:rsid w:val="00275E2C"/>
    <w:rsid w:val="00280A83"/>
    <w:rsid w:val="002816FB"/>
    <w:rsid w:val="00283C57"/>
    <w:rsid w:val="002865A4"/>
    <w:rsid w:val="00291BA2"/>
    <w:rsid w:val="00291C51"/>
    <w:rsid w:val="00293803"/>
    <w:rsid w:val="002A08B5"/>
    <w:rsid w:val="002A6C70"/>
    <w:rsid w:val="002A7420"/>
    <w:rsid w:val="002C051B"/>
    <w:rsid w:val="002C05DE"/>
    <w:rsid w:val="002C6814"/>
    <w:rsid w:val="002D0B46"/>
    <w:rsid w:val="002D14D2"/>
    <w:rsid w:val="002D4AA9"/>
    <w:rsid w:val="002E6F65"/>
    <w:rsid w:val="002F296F"/>
    <w:rsid w:val="002F583A"/>
    <w:rsid w:val="002F6697"/>
    <w:rsid w:val="0030072A"/>
    <w:rsid w:val="00301A74"/>
    <w:rsid w:val="003021EE"/>
    <w:rsid w:val="003060A1"/>
    <w:rsid w:val="003060EA"/>
    <w:rsid w:val="00306282"/>
    <w:rsid w:val="003076AE"/>
    <w:rsid w:val="00310871"/>
    <w:rsid w:val="00310A35"/>
    <w:rsid w:val="00314D27"/>
    <w:rsid w:val="00320C1D"/>
    <w:rsid w:val="00321980"/>
    <w:rsid w:val="00321A30"/>
    <w:rsid w:val="00330C01"/>
    <w:rsid w:val="00331A1F"/>
    <w:rsid w:val="0033262E"/>
    <w:rsid w:val="00333297"/>
    <w:rsid w:val="00333B5E"/>
    <w:rsid w:val="00336083"/>
    <w:rsid w:val="00336CA0"/>
    <w:rsid w:val="003373CF"/>
    <w:rsid w:val="00340226"/>
    <w:rsid w:val="00343AA5"/>
    <w:rsid w:val="00346CDE"/>
    <w:rsid w:val="00347622"/>
    <w:rsid w:val="00352DC9"/>
    <w:rsid w:val="0035475C"/>
    <w:rsid w:val="00356E45"/>
    <w:rsid w:val="00357B42"/>
    <w:rsid w:val="00363AC4"/>
    <w:rsid w:val="00363D83"/>
    <w:rsid w:val="003649DE"/>
    <w:rsid w:val="003757C4"/>
    <w:rsid w:val="00375808"/>
    <w:rsid w:val="00381ADC"/>
    <w:rsid w:val="003823AC"/>
    <w:rsid w:val="00383227"/>
    <w:rsid w:val="003838FC"/>
    <w:rsid w:val="00392C06"/>
    <w:rsid w:val="003951BF"/>
    <w:rsid w:val="00395B83"/>
    <w:rsid w:val="00396151"/>
    <w:rsid w:val="00396687"/>
    <w:rsid w:val="003A0391"/>
    <w:rsid w:val="003A03B9"/>
    <w:rsid w:val="003A0C6F"/>
    <w:rsid w:val="003A27A0"/>
    <w:rsid w:val="003A54D4"/>
    <w:rsid w:val="003A5F1C"/>
    <w:rsid w:val="003A6CA8"/>
    <w:rsid w:val="003B13DC"/>
    <w:rsid w:val="003B1E9C"/>
    <w:rsid w:val="003B4BAF"/>
    <w:rsid w:val="003B66F4"/>
    <w:rsid w:val="003B704B"/>
    <w:rsid w:val="003C2012"/>
    <w:rsid w:val="003C32F0"/>
    <w:rsid w:val="003C544C"/>
    <w:rsid w:val="003C5B23"/>
    <w:rsid w:val="003C63D0"/>
    <w:rsid w:val="003D17E0"/>
    <w:rsid w:val="003D5827"/>
    <w:rsid w:val="003D7193"/>
    <w:rsid w:val="003E0242"/>
    <w:rsid w:val="003E14BF"/>
    <w:rsid w:val="003E576A"/>
    <w:rsid w:val="003E7D63"/>
    <w:rsid w:val="003F3E99"/>
    <w:rsid w:val="003F4142"/>
    <w:rsid w:val="003F465D"/>
    <w:rsid w:val="004047AE"/>
    <w:rsid w:val="00404D75"/>
    <w:rsid w:val="00406CC7"/>
    <w:rsid w:val="004077D1"/>
    <w:rsid w:val="00410231"/>
    <w:rsid w:val="00414EF2"/>
    <w:rsid w:val="0041524D"/>
    <w:rsid w:val="004163C2"/>
    <w:rsid w:val="004202F9"/>
    <w:rsid w:val="0042269F"/>
    <w:rsid w:val="0043441F"/>
    <w:rsid w:val="0043461A"/>
    <w:rsid w:val="00445068"/>
    <w:rsid w:val="0044507E"/>
    <w:rsid w:val="00450FAD"/>
    <w:rsid w:val="00463A74"/>
    <w:rsid w:val="00464691"/>
    <w:rsid w:val="004712E7"/>
    <w:rsid w:val="004768BE"/>
    <w:rsid w:val="00480B40"/>
    <w:rsid w:val="00480D2B"/>
    <w:rsid w:val="00483F04"/>
    <w:rsid w:val="004868E0"/>
    <w:rsid w:val="00487CFE"/>
    <w:rsid w:val="00491944"/>
    <w:rsid w:val="00494D52"/>
    <w:rsid w:val="004A43A8"/>
    <w:rsid w:val="004B1439"/>
    <w:rsid w:val="004B4DAD"/>
    <w:rsid w:val="004B5509"/>
    <w:rsid w:val="004B692B"/>
    <w:rsid w:val="004B7721"/>
    <w:rsid w:val="004C690B"/>
    <w:rsid w:val="004D3560"/>
    <w:rsid w:val="004D7D20"/>
    <w:rsid w:val="004E06BB"/>
    <w:rsid w:val="004F1447"/>
    <w:rsid w:val="004F2DBA"/>
    <w:rsid w:val="004F4572"/>
    <w:rsid w:val="004F4FA1"/>
    <w:rsid w:val="004F78E1"/>
    <w:rsid w:val="0050170D"/>
    <w:rsid w:val="00501953"/>
    <w:rsid w:val="0050287A"/>
    <w:rsid w:val="005041EF"/>
    <w:rsid w:val="00505974"/>
    <w:rsid w:val="00510607"/>
    <w:rsid w:val="00511BD4"/>
    <w:rsid w:val="005203F1"/>
    <w:rsid w:val="00521B0F"/>
    <w:rsid w:val="005220C5"/>
    <w:rsid w:val="00525EF5"/>
    <w:rsid w:val="00526003"/>
    <w:rsid w:val="00527D04"/>
    <w:rsid w:val="0053280E"/>
    <w:rsid w:val="00535B2A"/>
    <w:rsid w:val="005360CA"/>
    <w:rsid w:val="0053613C"/>
    <w:rsid w:val="00540F5A"/>
    <w:rsid w:val="005471FB"/>
    <w:rsid w:val="005476ED"/>
    <w:rsid w:val="00552732"/>
    <w:rsid w:val="005539CA"/>
    <w:rsid w:val="00554D8C"/>
    <w:rsid w:val="00557218"/>
    <w:rsid w:val="005611AB"/>
    <w:rsid w:val="0056286D"/>
    <w:rsid w:val="00563B03"/>
    <w:rsid w:val="005720D7"/>
    <w:rsid w:val="005720F7"/>
    <w:rsid w:val="00572F42"/>
    <w:rsid w:val="005778B8"/>
    <w:rsid w:val="00580400"/>
    <w:rsid w:val="00582A70"/>
    <w:rsid w:val="00584F01"/>
    <w:rsid w:val="00584F8E"/>
    <w:rsid w:val="0059034E"/>
    <w:rsid w:val="005909F2"/>
    <w:rsid w:val="00593778"/>
    <w:rsid w:val="00593BA6"/>
    <w:rsid w:val="005A295E"/>
    <w:rsid w:val="005A3741"/>
    <w:rsid w:val="005A3F21"/>
    <w:rsid w:val="005A6651"/>
    <w:rsid w:val="005B1448"/>
    <w:rsid w:val="005B18C3"/>
    <w:rsid w:val="005B2CD2"/>
    <w:rsid w:val="005B2D02"/>
    <w:rsid w:val="005B7E10"/>
    <w:rsid w:val="005C2083"/>
    <w:rsid w:val="005C23FE"/>
    <w:rsid w:val="005C5316"/>
    <w:rsid w:val="005C7D5B"/>
    <w:rsid w:val="005D122B"/>
    <w:rsid w:val="005D795D"/>
    <w:rsid w:val="005E0815"/>
    <w:rsid w:val="005E0CA1"/>
    <w:rsid w:val="005E11A6"/>
    <w:rsid w:val="005E4C02"/>
    <w:rsid w:val="005E5649"/>
    <w:rsid w:val="005E796B"/>
    <w:rsid w:val="005F04BF"/>
    <w:rsid w:val="005F1151"/>
    <w:rsid w:val="005F4D27"/>
    <w:rsid w:val="005F6161"/>
    <w:rsid w:val="005F6CFB"/>
    <w:rsid w:val="00602653"/>
    <w:rsid w:val="00603591"/>
    <w:rsid w:val="00603724"/>
    <w:rsid w:val="00604B12"/>
    <w:rsid w:val="00607C68"/>
    <w:rsid w:val="00617FC5"/>
    <w:rsid w:val="0062196B"/>
    <w:rsid w:val="0062760C"/>
    <w:rsid w:val="00636B4E"/>
    <w:rsid w:val="00642397"/>
    <w:rsid w:val="00644C05"/>
    <w:rsid w:val="00647AAC"/>
    <w:rsid w:val="006501A3"/>
    <w:rsid w:val="00650DC1"/>
    <w:rsid w:val="00652E59"/>
    <w:rsid w:val="00652F35"/>
    <w:rsid w:val="006540A8"/>
    <w:rsid w:val="006542BD"/>
    <w:rsid w:val="0065598C"/>
    <w:rsid w:val="00656713"/>
    <w:rsid w:val="00664BC0"/>
    <w:rsid w:val="00665A1E"/>
    <w:rsid w:val="0067343B"/>
    <w:rsid w:val="006751D6"/>
    <w:rsid w:val="0067648C"/>
    <w:rsid w:val="00683328"/>
    <w:rsid w:val="006837C4"/>
    <w:rsid w:val="0069361E"/>
    <w:rsid w:val="0069545D"/>
    <w:rsid w:val="0069632F"/>
    <w:rsid w:val="006A272A"/>
    <w:rsid w:val="006A4034"/>
    <w:rsid w:val="006A4BFF"/>
    <w:rsid w:val="006B00D6"/>
    <w:rsid w:val="006B3222"/>
    <w:rsid w:val="006B7B18"/>
    <w:rsid w:val="006C26B8"/>
    <w:rsid w:val="006C625A"/>
    <w:rsid w:val="006C629B"/>
    <w:rsid w:val="006C7068"/>
    <w:rsid w:val="006D0D7F"/>
    <w:rsid w:val="006D1DE6"/>
    <w:rsid w:val="006D3748"/>
    <w:rsid w:val="006D714D"/>
    <w:rsid w:val="006E0205"/>
    <w:rsid w:val="006E39EF"/>
    <w:rsid w:val="006E3B93"/>
    <w:rsid w:val="006E4E79"/>
    <w:rsid w:val="006E77B7"/>
    <w:rsid w:val="006F2BEB"/>
    <w:rsid w:val="006F513A"/>
    <w:rsid w:val="006F673E"/>
    <w:rsid w:val="006F751B"/>
    <w:rsid w:val="0070210B"/>
    <w:rsid w:val="00702CD6"/>
    <w:rsid w:val="00704831"/>
    <w:rsid w:val="00706E78"/>
    <w:rsid w:val="00712F4F"/>
    <w:rsid w:val="00714102"/>
    <w:rsid w:val="0072038B"/>
    <w:rsid w:val="00720A6C"/>
    <w:rsid w:val="00721998"/>
    <w:rsid w:val="00722B9D"/>
    <w:rsid w:val="00731EBD"/>
    <w:rsid w:val="00732C3D"/>
    <w:rsid w:val="00735124"/>
    <w:rsid w:val="0073716B"/>
    <w:rsid w:val="00742548"/>
    <w:rsid w:val="00743212"/>
    <w:rsid w:val="007472A1"/>
    <w:rsid w:val="00750A3C"/>
    <w:rsid w:val="0075249E"/>
    <w:rsid w:val="00752997"/>
    <w:rsid w:val="00755FAB"/>
    <w:rsid w:val="00757254"/>
    <w:rsid w:val="00760F1D"/>
    <w:rsid w:val="00761683"/>
    <w:rsid w:val="00762065"/>
    <w:rsid w:val="00764651"/>
    <w:rsid w:val="00766311"/>
    <w:rsid w:val="00771201"/>
    <w:rsid w:val="00771769"/>
    <w:rsid w:val="00771B73"/>
    <w:rsid w:val="00772433"/>
    <w:rsid w:val="00772DFE"/>
    <w:rsid w:val="00774D1D"/>
    <w:rsid w:val="00780386"/>
    <w:rsid w:val="00781ADD"/>
    <w:rsid w:val="007904FC"/>
    <w:rsid w:val="00790AD3"/>
    <w:rsid w:val="00790B89"/>
    <w:rsid w:val="007924EF"/>
    <w:rsid w:val="007929CD"/>
    <w:rsid w:val="00793BF8"/>
    <w:rsid w:val="0079611E"/>
    <w:rsid w:val="007A00E8"/>
    <w:rsid w:val="007A2B97"/>
    <w:rsid w:val="007A4986"/>
    <w:rsid w:val="007A7C60"/>
    <w:rsid w:val="007B350E"/>
    <w:rsid w:val="007B4AC6"/>
    <w:rsid w:val="007B5233"/>
    <w:rsid w:val="007B6129"/>
    <w:rsid w:val="007B6D7E"/>
    <w:rsid w:val="007C1E58"/>
    <w:rsid w:val="007C2AE8"/>
    <w:rsid w:val="007C5F0E"/>
    <w:rsid w:val="007C7D1B"/>
    <w:rsid w:val="007D1B2C"/>
    <w:rsid w:val="007D2046"/>
    <w:rsid w:val="007D205F"/>
    <w:rsid w:val="007D3942"/>
    <w:rsid w:val="007D570C"/>
    <w:rsid w:val="007D58A4"/>
    <w:rsid w:val="007D60B8"/>
    <w:rsid w:val="007D63C4"/>
    <w:rsid w:val="007D6F67"/>
    <w:rsid w:val="007E4FBD"/>
    <w:rsid w:val="007F060B"/>
    <w:rsid w:val="007F2229"/>
    <w:rsid w:val="007F2C80"/>
    <w:rsid w:val="007F37F1"/>
    <w:rsid w:val="007F44DF"/>
    <w:rsid w:val="00811A54"/>
    <w:rsid w:val="00813261"/>
    <w:rsid w:val="00815D26"/>
    <w:rsid w:val="0081734D"/>
    <w:rsid w:val="008200A2"/>
    <w:rsid w:val="008225BA"/>
    <w:rsid w:val="00833DF4"/>
    <w:rsid w:val="0083468C"/>
    <w:rsid w:val="00836A76"/>
    <w:rsid w:val="00837600"/>
    <w:rsid w:val="00841FB1"/>
    <w:rsid w:val="00842578"/>
    <w:rsid w:val="00844320"/>
    <w:rsid w:val="00850BA6"/>
    <w:rsid w:val="00854E7A"/>
    <w:rsid w:val="008569E1"/>
    <w:rsid w:val="00862428"/>
    <w:rsid w:val="0086328C"/>
    <w:rsid w:val="0086464C"/>
    <w:rsid w:val="00867A56"/>
    <w:rsid w:val="008702ED"/>
    <w:rsid w:val="00872417"/>
    <w:rsid w:val="00872740"/>
    <w:rsid w:val="008755E5"/>
    <w:rsid w:val="00884E61"/>
    <w:rsid w:val="00886BD4"/>
    <w:rsid w:val="0088708B"/>
    <w:rsid w:val="008912CC"/>
    <w:rsid w:val="0089341C"/>
    <w:rsid w:val="008A38D7"/>
    <w:rsid w:val="008B2151"/>
    <w:rsid w:val="008B764B"/>
    <w:rsid w:val="008B7D98"/>
    <w:rsid w:val="008C0CD6"/>
    <w:rsid w:val="008C1338"/>
    <w:rsid w:val="008C4C8E"/>
    <w:rsid w:val="008D1D8B"/>
    <w:rsid w:val="008D242E"/>
    <w:rsid w:val="008D37B7"/>
    <w:rsid w:val="008D3A9F"/>
    <w:rsid w:val="008D4E56"/>
    <w:rsid w:val="008D5421"/>
    <w:rsid w:val="008D59AA"/>
    <w:rsid w:val="008D6991"/>
    <w:rsid w:val="008D6AE2"/>
    <w:rsid w:val="008E1979"/>
    <w:rsid w:val="008F2737"/>
    <w:rsid w:val="008F27E8"/>
    <w:rsid w:val="008F41C0"/>
    <w:rsid w:val="008F6767"/>
    <w:rsid w:val="008F6975"/>
    <w:rsid w:val="0090155A"/>
    <w:rsid w:val="00901C59"/>
    <w:rsid w:val="00903A3B"/>
    <w:rsid w:val="00910152"/>
    <w:rsid w:val="00912A60"/>
    <w:rsid w:val="009161C4"/>
    <w:rsid w:val="00916FFE"/>
    <w:rsid w:val="00921066"/>
    <w:rsid w:val="0092380A"/>
    <w:rsid w:val="009244D7"/>
    <w:rsid w:val="00925729"/>
    <w:rsid w:val="00925DEB"/>
    <w:rsid w:val="009266BB"/>
    <w:rsid w:val="00930A83"/>
    <w:rsid w:val="00932C5C"/>
    <w:rsid w:val="00933456"/>
    <w:rsid w:val="00940078"/>
    <w:rsid w:val="00944E35"/>
    <w:rsid w:val="00947212"/>
    <w:rsid w:val="00956389"/>
    <w:rsid w:val="009577BF"/>
    <w:rsid w:val="009603B7"/>
    <w:rsid w:val="00961BDF"/>
    <w:rsid w:val="00962B32"/>
    <w:rsid w:val="00963473"/>
    <w:rsid w:val="0096445F"/>
    <w:rsid w:val="00967695"/>
    <w:rsid w:val="009712E2"/>
    <w:rsid w:val="00971F3A"/>
    <w:rsid w:val="00974FB3"/>
    <w:rsid w:val="00975226"/>
    <w:rsid w:val="009760C5"/>
    <w:rsid w:val="009821AF"/>
    <w:rsid w:val="00987181"/>
    <w:rsid w:val="00987EDA"/>
    <w:rsid w:val="009912E5"/>
    <w:rsid w:val="00993ED4"/>
    <w:rsid w:val="009970CB"/>
    <w:rsid w:val="009A63F4"/>
    <w:rsid w:val="009A7A54"/>
    <w:rsid w:val="009B0862"/>
    <w:rsid w:val="009B1B4B"/>
    <w:rsid w:val="009B6491"/>
    <w:rsid w:val="009C259C"/>
    <w:rsid w:val="009C2DCA"/>
    <w:rsid w:val="009C4052"/>
    <w:rsid w:val="009C58A5"/>
    <w:rsid w:val="009C7EFA"/>
    <w:rsid w:val="009D00EB"/>
    <w:rsid w:val="009D2EC3"/>
    <w:rsid w:val="009D39CC"/>
    <w:rsid w:val="009D453E"/>
    <w:rsid w:val="009D5780"/>
    <w:rsid w:val="009D7A54"/>
    <w:rsid w:val="009E2916"/>
    <w:rsid w:val="009E3853"/>
    <w:rsid w:val="009E57F8"/>
    <w:rsid w:val="009E6C08"/>
    <w:rsid w:val="009E6F74"/>
    <w:rsid w:val="009E7BE8"/>
    <w:rsid w:val="009F05E5"/>
    <w:rsid w:val="009F5FE6"/>
    <w:rsid w:val="009F6860"/>
    <w:rsid w:val="00A018FF"/>
    <w:rsid w:val="00A01C8B"/>
    <w:rsid w:val="00A04D42"/>
    <w:rsid w:val="00A12592"/>
    <w:rsid w:val="00A21435"/>
    <w:rsid w:val="00A21B53"/>
    <w:rsid w:val="00A22FA5"/>
    <w:rsid w:val="00A2460A"/>
    <w:rsid w:val="00A279A1"/>
    <w:rsid w:val="00A31933"/>
    <w:rsid w:val="00A366A8"/>
    <w:rsid w:val="00A368BB"/>
    <w:rsid w:val="00A417B3"/>
    <w:rsid w:val="00A419BE"/>
    <w:rsid w:val="00A42740"/>
    <w:rsid w:val="00A42DF8"/>
    <w:rsid w:val="00A517D5"/>
    <w:rsid w:val="00A5349D"/>
    <w:rsid w:val="00A605A8"/>
    <w:rsid w:val="00A638D7"/>
    <w:rsid w:val="00A70849"/>
    <w:rsid w:val="00A74BF3"/>
    <w:rsid w:val="00A77B79"/>
    <w:rsid w:val="00A81288"/>
    <w:rsid w:val="00A83747"/>
    <w:rsid w:val="00A837B6"/>
    <w:rsid w:val="00A8380C"/>
    <w:rsid w:val="00A86059"/>
    <w:rsid w:val="00A86879"/>
    <w:rsid w:val="00A9500A"/>
    <w:rsid w:val="00A96126"/>
    <w:rsid w:val="00AA10D7"/>
    <w:rsid w:val="00AA358B"/>
    <w:rsid w:val="00AA6EC9"/>
    <w:rsid w:val="00AA73F9"/>
    <w:rsid w:val="00AB0221"/>
    <w:rsid w:val="00AB070D"/>
    <w:rsid w:val="00AB1F6B"/>
    <w:rsid w:val="00AB73FD"/>
    <w:rsid w:val="00AC17E9"/>
    <w:rsid w:val="00AC2047"/>
    <w:rsid w:val="00AC651F"/>
    <w:rsid w:val="00AD3C46"/>
    <w:rsid w:val="00AD5880"/>
    <w:rsid w:val="00AD6F20"/>
    <w:rsid w:val="00AE14B5"/>
    <w:rsid w:val="00AE6661"/>
    <w:rsid w:val="00AF27DE"/>
    <w:rsid w:val="00AF2844"/>
    <w:rsid w:val="00AF2A6B"/>
    <w:rsid w:val="00AF2AE4"/>
    <w:rsid w:val="00AF3807"/>
    <w:rsid w:val="00AF4488"/>
    <w:rsid w:val="00AF6E0F"/>
    <w:rsid w:val="00B00B2B"/>
    <w:rsid w:val="00B0123A"/>
    <w:rsid w:val="00B02967"/>
    <w:rsid w:val="00B05B0E"/>
    <w:rsid w:val="00B1155E"/>
    <w:rsid w:val="00B119CE"/>
    <w:rsid w:val="00B133F9"/>
    <w:rsid w:val="00B15F5E"/>
    <w:rsid w:val="00B169C4"/>
    <w:rsid w:val="00B206FF"/>
    <w:rsid w:val="00B22303"/>
    <w:rsid w:val="00B23155"/>
    <w:rsid w:val="00B2345B"/>
    <w:rsid w:val="00B2499F"/>
    <w:rsid w:val="00B27B9F"/>
    <w:rsid w:val="00B30240"/>
    <w:rsid w:val="00B30F4F"/>
    <w:rsid w:val="00B34F3D"/>
    <w:rsid w:val="00B373A1"/>
    <w:rsid w:val="00B37422"/>
    <w:rsid w:val="00B40847"/>
    <w:rsid w:val="00B438E5"/>
    <w:rsid w:val="00B46FF4"/>
    <w:rsid w:val="00B47D09"/>
    <w:rsid w:val="00B54E4A"/>
    <w:rsid w:val="00B5626E"/>
    <w:rsid w:val="00B57B56"/>
    <w:rsid w:val="00B61864"/>
    <w:rsid w:val="00B626F2"/>
    <w:rsid w:val="00B7269F"/>
    <w:rsid w:val="00B77F66"/>
    <w:rsid w:val="00B80302"/>
    <w:rsid w:val="00B80A4E"/>
    <w:rsid w:val="00B82827"/>
    <w:rsid w:val="00B85D5D"/>
    <w:rsid w:val="00B85F1C"/>
    <w:rsid w:val="00B87942"/>
    <w:rsid w:val="00B87B57"/>
    <w:rsid w:val="00B90053"/>
    <w:rsid w:val="00B9521E"/>
    <w:rsid w:val="00B95945"/>
    <w:rsid w:val="00BA3B94"/>
    <w:rsid w:val="00BA3CEE"/>
    <w:rsid w:val="00BA55F0"/>
    <w:rsid w:val="00BA5904"/>
    <w:rsid w:val="00BA74BA"/>
    <w:rsid w:val="00BB4029"/>
    <w:rsid w:val="00BB5079"/>
    <w:rsid w:val="00BC1201"/>
    <w:rsid w:val="00BC2DBC"/>
    <w:rsid w:val="00BC598E"/>
    <w:rsid w:val="00BC7554"/>
    <w:rsid w:val="00BD2BBD"/>
    <w:rsid w:val="00BD2E89"/>
    <w:rsid w:val="00BD4C62"/>
    <w:rsid w:val="00BE2D5B"/>
    <w:rsid w:val="00BE4050"/>
    <w:rsid w:val="00BF0D77"/>
    <w:rsid w:val="00BF0FB1"/>
    <w:rsid w:val="00BF12C1"/>
    <w:rsid w:val="00BF3A91"/>
    <w:rsid w:val="00BF7166"/>
    <w:rsid w:val="00C001E4"/>
    <w:rsid w:val="00C04E7B"/>
    <w:rsid w:val="00C06FED"/>
    <w:rsid w:val="00C10B79"/>
    <w:rsid w:val="00C10CFC"/>
    <w:rsid w:val="00C12F13"/>
    <w:rsid w:val="00C14FD2"/>
    <w:rsid w:val="00C15481"/>
    <w:rsid w:val="00C17157"/>
    <w:rsid w:val="00C200F8"/>
    <w:rsid w:val="00C23BF6"/>
    <w:rsid w:val="00C25174"/>
    <w:rsid w:val="00C25593"/>
    <w:rsid w:val="00C27AFA"/>
    <w:rsid w:val="00C36FB7"/>
    <w:rsid w:val="00C45362"/>
    <w:rsid w:val="00C478DC"/>
    <w:rsid w:val="00C522A1"/>
    <w:rsid w:val="00C54282"/>
    <w:rsid w:val="00C55735"/>
    <w:rsid w:val="00C65763"/>
    <w:rsid w:val="00C66B4B"/>
    <w:rsid w:val="00C67C58"/>
    <w:rsid w:val="00C801E7"/>
    <w:rsid w:val="00C86155"/>
    <w:rsid w:val="00C874FF"/>
    <w:rsid w:val="00C91215"/>
    <w:rsid w:val="00C92248"/>
    <w:rsid w:val="00C9315A"/>
    <w:rsid w:val="00C94BDE"/>
    <w:rsid w:val="00CA0F13"/>
    <w:rsid w:val="00CA22FD"/>
    <w:rsid w:val="00CA23EE"/>
    <w:rsid w:val="00CA2590"/>
    <w:rsid w:val="00CA3F57"/>
    <w:rsid w:val="00CA410C"/>
    <w:rsid w:val="00CA7B6E"/>
    <w:rsid w:val="00CB3904"/>
    <w:rsid w:val="00CB4153"/>
    <w:rsid w:val="00CB5947"/>
    <w:rsid w:val="00CB7FE8"/>
    <w:rsid w:val="00CC2534"/>
    <w:rsid w:val="00CC51E1"/>
    <w:rsid w:val="00CD00A4"/>
    <w:rsid w:val="00CD2CF3"/>
    <w:rsid w:val="00CD76CF"/>
    <w:rsid w:val="00CE2874"/>
    <w:rsid w:val="00CE4E78"/>
    <w:rsid w:val="00CF2255"/>
    <w:rsid w:val="00CF53B2"/>
    <w:rsid w:val="00CF6797"/>
    <w:rsid w:val="00CF7101"/>
    <w:rsid w:val="00D00CC9"/>
    <w:rsid w:val="00D02182"/>
    <w:rsid w:val="00D04CEE"/>
    <w:rsid w:val="00D05F62"/>
    <w:rsid w:val="00D1350B"/>
    <w:rsid w:val="00D15205"/>
    <w:rsid w:val="00D22A8C"/>
    <w:rsid w:val="00D240D4"/>
    <w:rsid w:val="00D2463C"/>
    <w:rsid w:val="00D2475F"/>
    <w:rsid w:val="00D257EA"/>
    <w:rsid w:val="00D349C3"/>
    <w:rsid w:val="00D34C7C"/>
    <w:rsid w:val="00D37000"/>
    <w:rsid w:val="00D37CCD"/>
    <w:rsid w:val="00D528A5"/>
    <w:rsid w:val="00D55B69"/>
    <w:rsid w:val="00D56783"/>
    <w:rsid w:val="00D61683"/>
    <w:rsid w:val="00D62EDD"/>
    <w:rsid w:val="00D6423A"/>
    <w:rsid w:val="00D66E1A"/>
    <w:rsid w:val="00D730AD"/>
    <w:rsid w:val="00D77FD7"/>
    <w:rsid w:val="00D82DC4"/>
    <w:rsid w:val="00D83781"/>
    <w:rsid w:val="00D841CD"/>
    <w:rsid w:val="00D87A46"/>
    <w:rsid w:val="00D915F5"/>
    <w:rsid w:val="00D91ABF"/>
    <w:rsid w:val="00D95784"/>
    <w:rsid w:val="00DA205D"/>
    <w:rsid w:val="00DA4F15"/>
    <w:rsid w:val="00DA5784"/>
    <w:rsid w:val="00DB02CE"/>
    <w:rsid w:val="00DB1AA1"/>
    <w:rsid w:val="00DB204C"/>
    <w:rsid w:val="00DB2C9D"/>
    <w:rsid w:val="00DB42C7"/>
    <w:rsid w:val="00DB662B"/>
    <w:rsid w:val="00DB7008"/>
    <w:rsid w:val="00DC33AC"/>
    <w:rsid w:val="00DC63EB"/>
    <w:rsid w:val="00DC68E0"/>
    <w:rsid w:val="00DC7F1B"/>
    <w:rsid w:val="00DE30B5"/>
    <w:rsid w:val="00DE7D29"/>
    <w:rsid w:val="00DF5E91"/>
    <w:rsid w:val="00DF6E9B"/>
    <w:rsid w:val="00DF71BD"/>
    <w:rsid w:val="00E06BC6"/>
    <w:rsid w:val="00E072A8"/>
    <w:rsid w:val="00E10DA4"/>
    <w:rsid w:val="00E12EFC"/>
    <w:rsid w:val="00E1315B"/>
    <w:rsid w:val="00E13674"/>
    <w:rsid w:val="00E160CC"/>
    <w:rsid w:val="00E16652"/>
    <w:rsid w:val="00E174CD"/>
    <w:rsid w:val="00E20D62"/>
    <w:rsid w:val="00E20FB0"/>
    <w:rsid w:val="00E2522D"/>
    <w:rsid w:val="00E313BB"/>
    <w:rsid w:val="00E322E0"/>
    <w:rsid w:val="00E36F0E"/>
    <w:rsid w:val="00E40784"/>
    <w:rsid w:val="00E42C84"/>
    <w:rsid w:val="00E43837"/>
    <w:rsid w:val="00E511FB"/>
    <w:rsid w:val="00E515DD"/>
    <w:rsid w:val="00E54B9D"/>
    <w:rsid w:val="00E5685A"/>
    <w:rsid w:val="00E6298D"/>
    <w:rsid w:val="00E6489C"/>
    <w:rsid w:val="00E66813"/>
    <w:rsid w:val="00E6738E"/>
    <w:rsid w:val="00E67981"/>
    <w:rsid w:val="00E73BDE"/>
    <w:rsid w:val="00E73CED"/>
    <w:rsid w:val="00E822BF"/>
    <w:rsid w:val="00E829F7"/>
    <w:rsid w:val="00E906F2"/>
    <w:rsid w:val="00E9201A"/>
    <w:rsid w:val="00E920EF"/>
    <w:rsid w:val="00E9212C"/>
    <w:rsid w:val="00E93364"/>
    <w:rsid w:val="00E96AE6"/>
    <w:rsid w:val="00EA6C82"/>
    <w:rsid w:val="00EB4EE3"/>
    <w:rsid w:val="00EB5516"/>
    <w:rsid w:val="00EC066F"/>
    <w:rsid w:val="00EC0F1D"/>
    <w:rsid w:val="00EC1726"/>
    <w:rsid w:val="00EC2392"/>
    <w:rsid w:val="00EC2788"/>
    <w:rsid w:val="00EC7D0C"/>
    <w:rsid w:val="00ED3EA5"/>
    <w:rsid w:val="00ED7C2C"/>
    <w:rsid w:val="00EE374E"/>
    <w:rsid w:val="00EE6DB7"/>
    <w:rsid w:val="00EE6EB9"/>
    <w:rsid w:val="00EF043D"/>
    <w:rsid w:val="00EF1E8C"/>
    <w:rsid w:val="00EF3FB3"/>
    <w:rsid w:val="00EF4CFE"/>
    <w:rsid w:val="00EF5016"/>
    <w:rsid w:val="00F0166C"/>
    <w:rsid w:val="00F016A0"/>
    <w:rsid w:val="00F04186"/>
    <w:rsid w:val="00F16C23"/>
    <w:rsid w:val="00F20BD3"/>
    <w:rsid w:val="00F23307"/>
    <w:rsid w:val="00F24F78"/>
    <w:rsid w:val="00F30251"/>
    <w:rsid w:val="00F30899"/>
    <w:rsid w:val="00F32184"/>
    <w:rsid w:val="00F37039"/>
    <w:rsid w:val="00F37206"/>
    <w:rsid w:val="00F43223"/>
    <w:rsid w:val="00F4427D"/>
    <w:rsid w:val="00F45D96"/>
    <w:rsid w:val="00F46D51"/>
    <w:rsid w:val="00F470B3"/>
    <w:rsid w:val="00F474E5"/>
    <w:rsid w:val="00F60708"/>
    <w:rsid w:val="00F65721"/>
    <w:rsid w:val="00F664EB"/>
    <w:rsid w:val="00F671E5"/>
    <w:rsid w:val="00F70FD2"/>
    <w:rsid w:val="00F71106"/>
    <w:rsid w:val="00F73359"/>
    <w:rsid w:val="00F73ED6"/>
    <w:rsid w:val="00F7610F"/>
    <w:rsid w:val="00F830CC"/>
    <w:rsid w:val="00F938C6"/>
    <w:rsid w:val="00F9478C"/>
    <w:rsid w:val="00F94C92"/>
    <w:rsid w:val="00FA01B2"/>
    <w:rsid w:val="00FA1DFD"/>
    <w:rsid w:val="00FA4CBD"/>
    <w:rsid w:val="00FA5BAF"/>
    <w:rsid w:val="00FA7770"/>
    <w:rsid w:val="00FA77A7"/>
    <w:rsid w:val="00FB1147"/>
    <w:rsid w:val="00FB204C"/>
    <w:rsid w:val="00FB3ADF"/>
    <w:rsid w:val="00FB3E47"/>
    <w:rsid w:val="00FB67F6"/>
    <w:rsid w:val="00FB6C3C"/>
    <w:rsid w:val="00FB74B0"/>
    <w:rsid w:val="00FC0FCC"/>
    <w:rsid w:val="00FC1702"/>
    <w:rsid w:val="00FC32F1"/>
    <w:rsid w:val="00FC4397"/>
    <w:rsid w:val="00FC5E77"/>
    <w:rsid w:val="00FD6B6F"/>
    <w:rsid w:val="00FD7B1D"/>
    <w:rsid w:val="00FE18E1"/>
    <w:rsid w:val="00FF2010"/>
    <w:rsid w:val="00FF4E2B"/>
    <w:rsid w:val="00FF79B2"/>
    <w:rsid w:val="00FF7A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531A0"/>
  <w15:docId w15:val="{22D38434-E0A9-4F1B-B113-3E6E9758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B40"/>
  </w:style>
  <w:style w:type="paragraph" w:styleId="Titre1">
    <w:name w:val="heading 1"/>
    <w:basedOn w:val="Normal"/>
    <w:next w:val="Normal"/>
    <w:link w:val="Titre1Car"/>
    <w:uiPriority w:val="9"/>
    <w:rsid w:val="009B6491"/>
    <w:pPr>
      <w:keepNext/>
      <w:keepLines/>
      <w:pBdr>
        <w:top w:val="single" w:sz="4" w:space="7" w:color="304287" w:themeColor="accent1"/>
        <w:left w:val="single" w:sz="4" w:space="7" w:color="304287" w:themeColor="accent1"/>
        <w:bottom w:val="single" w:sz="4" w:space="7" w:color="304287" w:themeColor="accent1"/>
        <w:right w:val="single" w:sz="4" w:space="7" w:color="304287" w:themeColor="accent1"/>
      </w:pBdr>
      <w:shd w:val="clear" w:color="auto" w:fill="304287" w:themeFill="accent1"/>
      <w:spacing w:before="880" w:after="120" w:line="324" w:lineRule="atLeast"/>
      <w:ind w:left="170" w:right="170"/>
      <w:outlineLvl w:val="0"/>
    </w:pPr>
    <w:rPr>
      <w:rFonts w:asciiTheme="majorHAnsi" w:eastAsiaTheme="majorEastAsia" w:hAnsiTheme="majorHAnsi" w:cstheme="majorBidi"/>
      <w:b/>
      <w:bCs/>
      <w:color w:val="FFFFFF"/>
      <w:sz w:val="27"/>
      <w:szCs w:val="28"/>
    </w:rPr>
  </w:style>
  <w:style w:type="paragraph" w:styleId="Titre2">
    <w:name w:val="heading 2"/>
    <w:basedOn w:val="Normal"/>
    <w:next w:val="Normal"/>
    <w:link w:val="Titre2Car"/>
    <w:uiPriority w:val="9"/>
    <w:unhideWhenUsed/>
    <w:rsid w:val="009B1B4B"/>
    <w:pPr>
      <w:keepNext/>
      <w:keepLines/>
      <w:pBdr>
        <w:top w:val="single" w:sz="4" w:space="7" w:color="47649F" w:themeColor="accent2"/>
        <w:left w:val="single" w:sz="4" w:space="7" w:color="47649F" w:themeColor="accent2"/>
        <w:bottom w:val="single" w:sz="4" w:space="7" w:color="47649F" w:themeColor="accent2"/>
        <w:right w:val="single" w:sz="4" w:space="7" w:color="47649F" w:themeColor="accent2"/>
      </w:pBdr>
      <w:shd w:val="clear" w:color="auto" w:fill="47649F" w:themeFill="accent2"/>
      <w:spacing w:before="200" w:after="120"/>
      <w:ind w:left="170" w:right="170"/>
      <w:outlineLvl w:val="1"/>
    </w:pPr>
    <w:rPr>
      <w:rFonts w:eastAsiaTheme="majorEastAsia" w:cstheme="majorBidi"/>
      <w:b/>
      <w:bCs/>
      <w:color w:val="FFFFFF"/>
      <w:sz w:val="27"/>
      <w:szCs w:val="26"/>
    </w:rPr>
  </w:style>
  <w:style w:type="paragraph" w:styleId="Titre3">
    <w:name w:val="heading 3"/>
    <w:basedOn w:val="Normal"/>
    <w:next w:val="Normal"/>
    <w:link w:val="Titre3Car"/>
    <w:uiPriority w:val="9"/>
    <w:unhideWhenUsed/>
    <w:qFormat/>
    <w:rsid w:val="009B6491"/>
    <w:pPr>
      <w:keepNext/>
      <w:keepLines/>
      <w:pBdr>
        <w:top w:val="single" w:sz="4" w:space="7" w:color="999999" w:themeColor="text2"/>
        <w:left w:val="single" w:sz="4" w:space="7" w:color="999999" w:themeColor="text2"/>
        <w:bottom w:val="single" w:sz="4" w:space="7" w:color="999999" w:themeColor="text2"/>
        <w:right w:val="single" w:sz="4" w:space="7" w:color="999999" w:themeColor="text2"/>
      </w:pBdr>
      <w:shd w:val="clear" w:color="auto" w:fill="999999" w:themeFill="text2"/>
      <w:spacing w:before="880" w:after="120" w:line="324" w:lineRule="exact"/>
      <w:ind w:left="170" w:right="170"/>
      <w:outlineLvl w:val="2"/>
    </w:pPr>
    <w:rPr>
      <w:rFonts w:asciiTheme="majorHAnsi" w:eastAsiaTheme="majorEastAsia" w:hAnsiTheme="majorHAnsi" w:cstheme="majorBidi"/>
      <w:b/>
      <w:bCs/>
      <w:color w:val="FFFFFF"/>
      <w:sz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32F0"/>
    <w:pPr>
      <w:tabs>
        <w:tab w:val="center" w:pos="4536"/>
        <w:tab w:val="right" w:pos="9072"/>
      </w:tabs>
      <w:spacing w:line="240" w:lineRule="auto"/>
    </w:pPr>
  </w:style>
  <w:style w:type="character" w:customStyle="1" w:styleId="En-tteCar">
    <w:name w:val="En-tête Car"/>
    <w:basedOn w:val="Policepardfaut"/>
    <w:link w:val="En-tte"/>
    <w:uiPriority w:val="99"/>
    <w:rsid w:val="003C32F0"/>
  </w:style>
  <w:style w:type="paragraph" w:styleId="Pieddepage">
    <w:name w:val="footer"/>
    <w:basedOn w:val="Normal"/>
    <w:link w:val="PieddepageCar"/>
    <w:uiPriority w:val="99"/>
    <w:unhideWhenUsed/>
    <w:rsid w:val="003C32F0"/>
    <w:pPr>
      <w:tabs>
        <w:tab w:val="center" w:pos="4536"/>
        <w:tab w:val="right" w:pos="9072"/>
      </w:tabs>
      <w:spacing w:line="240" w:lineRule="auto"/>
    </w:pPr>
  </w:style>
  <w:style w:type="character" w:customStyle="1" w:styleId="PieddepageCar">
    <w:name w:val="Pied de page Car"/>
    <w:basedOn w:val="Policepardfaut"/>
    <w:link w:val="Pieddepage"/>
    <w:uiPriority w:val="99"/>
    <w:rsid w:val="003C32F0"/>
  </w:style>
  <w:style w:type="character" w:customStyle="1" w:styleId="Titre2Car">
    <w:name w:val="Titre 2 Car"/>
    <w:basedOn w:val="Policepardfaut"/>
    <w:link w:val="Titre2"/>
    <w:uiPriority w:val="9"/>
    <w:rsid w:val="009B1B4B"/>
    <w:rPr>
      <w:rFonts w:eastAsiaTheme="majorEastAsia" w:cstheme="majorBidi"/>
      <w:b/>
      <w:bCs/>
      <w:color w:val="FFFFFF"/>
      <w:sz w:val="27"/>
      <w:szCs w:val="26"/>
      <w:shd w:val="clear" w:color="auto" w:fill="47649F" w:themeFill="accent2"/>
    </w:rPr>
  </w:style>
  <w:style w:type="paragraph" w:styleId="Textedebulles">
    <w:name w:val="Balloon Text"/>
    <w:basedOn w:val="Normal"/>
    <w:link w:val="TextedebullesCar"/>
    <w:uiPriority w:val="99"/>
    <w:semiHidden/>
    <w:unhideWhenUsed/>
    <w:rsid w:val="004B772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7721"/>
    <w:rPr>
      <w:rFonts w:ascii="Tahoma" w:hAnsi="Tahoma" w:cs="Tahoma"/>
      <w:sz w:val="16"/>
      <w:szCs w:val="16"/>
    </w:rPr>
  </w:style>
  <w:style w:type="table" w:styleId="Grilledutableau">
    <w:name w:val="Table Grid"/>
    <w:basedOn w:val="TableauNormal"/>
    <w:uiPriority w:val="59"/>
    <w:rsid w:val="004B7721"/>
    <w:tblPr>
      <w:tblCellMar>
        <w:left w:w="0" w:type="dxa"/>
        <w:right w:w="0" w:type="dxa"/>
      </w:tblCellMar>
    </w:tblPr>
  </w:style>
  <w:style w:type="paragraph" w:customStyle="1" w:styleId="DokTitel">
    <w:name w:val="Dok Titel"/>
    <w:basedOn w:val="Normal"/>
    <w:qFormat/>
    <w:rsid w:val="00406CC7"/>
    <w:pPr>
      <w:spacing w:line="340" w:lineRule="exact"/>
    </w:pPr>
    <w:rPr>
      <w:b/>
      <w:sz w:val="27"/>
    </w:rPr>
  </w:style>
  <w:style w:type="paragraph" w:customStyle="1" w:styleId="Standardkleindunkel">
    <w:name w:val="Standard klein dunkel"/>
    <w:basedOn w:val="Normal"/>
    <w:qFormat/>
    <w:rsid w:val="001D7D34"/>
    <w:pPr>
      <w:spacing w:line="168" w:lineRule="exact"/>
    </w:pPr>
    <w:rPr>
      <w:color w:val="304287" w:themeColor="accent1"/>
      <w:sz w:val="14"/>
    </w:rPr>
  </w:style>
  <w:style w:type="paragraph" w:customStyle="1" w:styleId="TitelseiteText">
    <w:name w:val="Titelseite Text"/>
    <w:basedOn w:val="Normal"/>
    <w:qFormat/>
    <w:rsid w:val="001D7D34"/>
    <w:pPr>
      <w:spacing w:line="240" w:lineRule="exact"/>
    </w:pPr>
    <w:rPr>
      <w:sz w:val="20"/>
    </w:rPr>
  </w:style>
  <w:style w:type="paragraph" w:customStyle="1" w:styleId="Standardklein">
    <w:name w:val="Standard klein"/>
    <w:basedOn w:val="Normal"/>
    <w:qFormat/>
    <w:rsid w:val="00E322E0"/>
    <w:pPr>
      <w:spacing w:line="200" w:lineRule="exact"/>
    </w:pPr>
    <w:rPr>
      <w:sz w:val="14"/>
    </w:rPr>
  </w:style>
  <w:style w:type="paragraph" w:customStyle="1" w:styleId="StandardDunkel">
    <w:name w:val="Standard Dunkel"/>
    <w:basedOn w:val="Normal"/>
    <w:qFormat/>
    <w:rsid w:val="00201B83"/>
    <w:rPr>
      <w:color w:val="304287" w:themeColor="accent1"/>
    </w:rPr>
  </w:style>
  <w:style w:type="character" w:customStyle="1" w:styleId="Titre1Car">
    <w:name w:val="Titre 1 Car"/>
    <w:basedOn w:val="Policepardfaut"/>
    <w:link w:val="Titre1"/>
    <w:uiPriority w:val="9"/>
    <w:rsid w:val="009B6491"/>
    <w:rPr>
      <w:rFonts w:asciiTheme="majorHAnsi" w:eastAsiaTheme="majorEastAsia" w:hAnsiTheme="majorHAnsi" w:cstheme="majorBidi"/>
      <w:b/>
      <w:bCs/>
      <w:color w:val="FFFFFF"/>
      <w:sz w:val="27"/>
      <w:szCs w:val="28"/>
      <w:shd w:val="clear" w:color="auto" w:fill="304287" w:themeFill="accent1"/>
    </w:rPr>
  </w:style>
  <w:style w:type="paragraph" w:customStyle="1" w:styleId="Checkboxen">
    <w:name w:val="Checkboxen"/>
    <w:basedOn w:val="StandardDunkel"/>
    <w:qFormat/>
    <w:rsid w:val="00E322E0"/>
    <w:pPr>
      <w:spacing w:line="360" w:lineRule="exact"/>
    </w:pPr>
    <w:rPr>
      <w:sz w:val="24"/>
    </w:rPr>
  </w:style>
  <w:style w:type="paragraph" w:customStyle="1" w:styleId="Abstandklein">
    <w:name w:val="Abstand klein"/>
    <w:basedOn w:val="Standardklein"/>
    <w:qFormat/>
    <w:rsid w:val="00227BC9"/>
    <w:pPr>
      <w:keepNext/>
      <w:spacing w:line="60" w:lineRule="exact"/>
    </w:pPr>
  </w:style>
  <w:style w:type="paragraph" w:customStyle="1" w:styleId="Abstandmittel">
    <w:name w:val="Abstand mittel"/>
    <w:basedOn w:val="Abstandklein"/>
    <w:qFormat/>
    <w:rsid w:val="00E322E0"/>
    <w:pPr>
      <w:spacing w:line="120" w:lineRule="exact"/>
    </w:pPr>
  </w:style>
  <w:style w:type="paragraph" w:customStyle="1" w:styleId="KopfSeitenzahllinks">
    <w:name w:val="Kopf Seitenzahl links"/>
    <w:basedOn w:val="En-tte"/>
    <w:qFormat/>
    <w:rsid w:val="00F46D51"/>
    <w:pPr>
      <w:framePr w:w="267" w:hSpace="284" w:wrap="around" w:vAnchor="page" w:hAnchor="page" w:x="455" w:y="8432" w:anchorLock="1"/>
      <w:tabs>
        <w:tab w:val="clear" w:pos="4536"/>
        <w:tab w:val="clear" w:pos="9072"/>
      </w:tabs>
      <w:spacing w:line="168" w:lineRule="exact"/>
    </w:pPr>
    <w:rPr>
      <w:b/>
      <w:sz w:val="14"/>
    </w:rPr>
  </w:style>
  <w:style w:type="paragraph" w:customStyle="1" w:styleId="KopeSeitenzahlrechts">
    <w:name w:val="Kope Seitenzahl rechts"/>
    <w:basedOn w:val="KopfSeitenzahllinks"/>
    <w:qFormat/>
    <w:rsid w:val="00DE30B5"/>
    <w:pPr>
      <w:framePr w:wrap="around" w:x="11188"/>
    </w:pPr>
  </w:style>
  <w:style w:type="paragraph" w:customStyle="1" w:styleId="AufzhlungStrichDunkel">
    <w:name w:val="Aufzählung Strich Dunkel"/>
    <w:basedOn w:val="StandardDunkel"/>
    <w:qFormat/>
    <w:rsid w:val="00CB4153"/>
    <w:pPr>
      <w:numPr>
        <w:numId w:val="1"/>
      </w:numPr>
    </w:pPr>
  </w:style>
  <w:style w:type="numbering" w:customStyle="1" w:styleId="AufzhlungStrichDunkelListe">
    <w:name w:val="Aufzählung Strich Dunkel Liste"/>
    <w:uiPriority w:val="99"/>
    <w:rsid w:val="00CB4153"/>
    <w:pPr>
      <w:numPr>
        <w:numId w:val="1"/>
      </w:numPr>
    </w:pPr>
  </w:style>
  <w:style w:type="paragraph" w:customStyle="1" w:styleId="Abstandgross">
    <w:name w:val="Abstand gross"/>
    <w:basedOn w:val="Abstandklein"/>
    <w:qFormat/>
    <w:rsid w:val="009A7A54"/>
    <w:pPr>
      <w:spacing w:line="300" w:lineRule="exact"/>
    </w:pPr>
  </w:style>
  <w:style w:type="character" w:customStyle="1" w:styleId="Titre3Car">
    <w:name w:val="Titre 3 Car"/>
    <w:basedOn w:val="Policepardfaut"/>
    <w:link w:val="Titre3"/>
    <w:uiPriority w:val="9"/>
    <w:rsid w:val="009B6491"/>
    <w:rPr>
      <w:rFonts w:asciiTheme="majorHAnsi" w:eastAsiaTheme="majorEastAsia" w:hAnsiTheme="majorHAnsi" w:cstheme="majorBidi"/>
      <w:b/>
      <w:bCs/>
      <w:color w:val="FFFFFF"/>
      <w:sz w:val="27"/>
      <w:shd w:val="clear" w:color="auto" w:fill="999999" w:themeFill="text2"/>
    </w:rPr>
  </w:style>
  <w:style w:type="character" w:styleId="Lienhypertexte">
    <w:name w:val="Hyperlink"/>
    <w:basedOn w:val="Policepardfaut"/>
    <w:uiPriority w:val="99"/>
    <w:unhideWhenUsed/>
    <w:rsid w:val="00C801E7"/>
    <w:rPr>
      <w:color w:val="000000" w:themeColor="hyperlink"/>
      <w:u w:val="single"/>
    </w:rPr>
  </w:style>
  <w:style w:type="character" w:styleId="Lienhypertextesuivivisit">
    <w:name w:val="FollowedHyperlink"/>
    <w:basedOn w:val="Policepardfaut"/>
    <w:uiPriority w:val="99"/>
    <w:semiHidden/>
    <w:unhideWhenUsed/>
    <w:rsid w:val="00DC33AC"/>
    <w:rPr>
      <w:color w:val="000000" w:themeColor="followedHyperlink"/>
      <w:u w:val="single"/>
    </w:rPr>
  </w:style>
  <w:style w:type="character" w:customStyle="1" w:styleId="textcontent">
    <w:name w:val="text_content"/>
    <w:basedOn w:val="Policepardfaut"/>
    <w:rsid w:val="00E73CED"/>
  </w:style>
  <w:style w:type="character" w:customStyle="1" w:styleId="footnotetext">
    <w:name w:val="footnote_text"/>
    <w:basedOn w:val="Policepardfaut"/>
    <w:rsid w:val="00AA73F9"/>
  </w:style>
  <w:style w:type="character" w:styleId="Marquedecommentaire">
    <w:name w:val="annotation reference"/>
    <w:basedOn w:val="Policepardfaut"/>
    <w:uiPriority w:val="99"/>
    <w:semiHidden/>
    <w:unhideWhenUsed/>
    <w:rsid w:val="00AC17E9"/>
    <w:rPr>
      <w:sz w:val="16"/>
      <w:szCs w:val="16"/>
    </w:rPr>
  </w:style>
  <w:style w:type="paragraph" w:styleId="Commentaire">
    <w:name w:val="annotation text"/>
    <w:basedOn w:val="Normal"/>
    <w:link w:val="CommentaireCar"/>
    <w:uiPriority w:val="99"/>
    <w:unhideWhenUsed/>
    <w:rsid w:val="00AC17E9"/>
    <w:pPr>
      <w:spacing w:line="240" w:lineRule="auto"/>
    </w:pPr>
    <w:rPr>
      <w:sz w:val="20"/>
      <w:szCs w:val="20"/>
    </w:rPr>
  </w:style>
  <w:style w:type="character" w:customStyle="1" w:styleId="CommentaireCar">
    <w:name w:val="Commentaire Car"/>
    <w:basedOn w:val="Policepardfaut"/>
    <w:link w:val="Commentaire"/>
    <w:uiPriority w:val="99"/>
    <w:rsid w:val="00AC17E9"/>
    <w:rPr>
      <w:sz w:val="20"/>
      <w:szCs w:val="20"/>
    </w:rPr>
  </w:style>
  <w:style w:type="paragraph" w:styleId="Objetducommentaire">
    <w:name w:val="annotation subject"/>
    <w:basedOn w:val="Commentaire"/>
    <w:next w:val="Commentaire"/>
    <w:link w:val="ObjetducommentaireCar"/>
    <w:uiPriority w:val="99"/>
    <w:semiHidden/>
    <w:unhideWhenUsed/>
    <w:rsid w:val="00AC17E9"/>
    <w:rPr>
      <w:b/>
      <w:bCs/>
    </w:rPr>
  </w:style>
  <w:style w:type="character" w:customStyle="1" w:styleId="ObjetducommentaireCar">
    <w:name w:val="Objet du commentaire Car"/>
    <w:basedOn w:val="CommentaireCar"/>
    <w:link w:val="Objetducommentaire"/>
    <w:uiPriority w:val="99"/>
    <w:semiHidden/>
    <w:rsid w:val="00AC17E9"/>
    <w:rPr>
      <w:b/>
      <w:bCs/>
      <w:sz w:val="20"/>
      <w:szCs w:val="20"/>
    </w:rPr>
  </w:style>
  <w:style w:type="character" w:styleId="Textedelespacerserv">
    <w:name w:val="Placeholder Text"/>
    <w:basedOn w:val="Policepardfaut"/>
    <w:uiPriority w:val="99"/>
    <w:rsid w:val="006C26B8"/>
    <w:rPr>
      <w:color w:val="808080"/>
    </w:rPr>
  </w:style>
  <w:style w:type="paragraph" w:customStyle="1" w:styleId="PagedegardeTitre1">
    <w:name w:val="Page de garde Titre 1"/>
    <w:basedOn w:val="Normal"/>
    <w:next w:val="Pagedegardetexte1"/>
    <w:uiPriority w:val="99"/>
    <w:unhideWhenUsed/>
    <w:rsid w:val="000C0401"/>
    <w:pPr>
      <w:spacing w:before="100" w:after="140" w:line="360" w:lineRule="atLeast"/>
      <w:contextualSpacing/>
    </w:pPr>
    <w:rPr>
      <w:rFonts w:asciiTheme="majorHAnsi" w:hAnsiTheme="majorHAnsi"/>
      <w:b/>
      <w:color w:val="7BBEDD" w:themeColor="accent3"/>
      <w:sz w:val="36"/>
      <w:szCs w:val="24"/>
      <w:lang w:val="fr-CH"/>
    </w:rPr>
  </w:style>
  <w:style w:type="paragraph" w:customStyle="1" w:styleId="Pagedegardetexte1">
    <w:name w:val="Page de garde texte 1"/>
    <w:basedOn w:val="Normal"/>
    <w:uiPriority w:val="99"/>
    <w:unhideWhenUsed/>
    <w:rsid w:val="000C0401"/>
    <w:pPr>
      <w:spacing w:before="100" w:after="140" w:line="360" w:lineRule="atLeast"/>
    </w:pPr>
    <w:rPr>
      <w:rFonts w:asciiTheme="majorHAnsi" w:hAnsiTheme="majorHAnsi"/>
      <w:color w:val="7BBEDD" w:themeColor="accent3"/>
      <w:sz w:val="36"/>
      <w:szCs w:val="24"/>
      <w:lang w:val="fr-CH"/>
    </w:rPr>
  </w:style>
  <w:style w:type="paragraph" w:customStyle="1" w:styleId="Pagedegardetexte2">
    <w:name w:val="Page de garde texte 2"/>
    <w:basedOn w:val="Normal"/>
    <w:uiPriority w:val="99"/>
    <w:unhideWhenUsed/>
    <w:rsid w:val="000C0401"/>
    <w:pPr>
      <w:spacing w:before="100" w:after="100"/>
    </w:pPr>
    <w:rPr>
      <w:rFonts w:asciiTheme="majorHAnsi" w:hAnsiTheme="majorHAnsi"/>
      <w:color w:val="7BBEDD" w:themeColor="accent3"/>
      <w:szCs w:val="24"/>
      <w:lang w:val="fr-CH"/>
    </w:rPr>
  </w:style>
  <w:style w:type="paragraph" w:customStyle="1" w:styleId="Pagedegardetexte3">
    <w:name w:val="Page de garde texte 3"/>
    <w:basedOn w:val="Normal"/>
    <w:uiPriority w:val="99"/>
    <w:unhideWhenUsed/>
    <w:rsid w:val="000C0401"/>
    <w:pPr>
      <w:spacing w:before="100" w:after="100"/>
    </w:pPr>
    <w:rPr>
      <w:rFonts w:asciiTheme="majorHAnsi" w:hAnsiTheme="majorHAnsi"/>
      <w:szCs w:val="24"/>
      <w:lang w:val="fr-CH"/>
    </w:rPr>
  </w:style>
  <w:style w:type="paragraph" w:customStyle="1" w:styleId="Pagedegardetexte4">
    <w:name w:val="Page de garde texte 4"/>
    <w:basedOn w:val="Normal"/>
    <w:uiPriority w:val="99"/>
    <w:unhideWhenUsed/>
    <w:rsid w:val="000C0401"/>
    <w:pPr>
      <w:spacing w:before="100" w:after="100"/>
    </w:pPr>
    <w:rPr>
      <w:rFonts w:asciiTheme="majorHAnsi" w:hAnsiTheme="majorHAnsi"/>
      <w:b/>
      <w:szCs w:val="24"/>
      <w:lang w:val="fr-CH"/>
    </w:rPr>
  </w:style>
  <w:style w:type="paragraph" w:styleId="Paragraphedeliste">
    <w:name w:val="List Paragraph"/>
    <w:basedOn w:val="Normal"/>
    <w:uiPriority w:val="34"/>
    <w:qFormat/>
    <w:rsid w:val="008B7D98"/>
    <w:pPr>
      <w:ind w:left="720"/>
      <w:contextualSpacing/>
    </w:pPr>
  </w:style>
  <w:style w:type="character" w:customStyle="1" w:styleId="Style1">
    <w:name w:val="Style1"/>
    <w:basedOn w:val="Policepardfaut"/>
    <w:uiPriority w:val="1"/>
    <w:rsid w:val="0020607C"/>
    <w:rPr>
      <w:bdr w:val="single" w:sz="4" w:space="0" w:color="auto"/>
    </w:rPr>
  </w:style>
  <w:style w:type="paragraph" w:styleId="Rvision">
    <w:name w:val="Revision"/>
    <w:hidden/>
    <w:uiPriority w:val="99"/>
    <w:semiHidden/>
    <w:rsid w:val="00D05F62"/>
    <w:pPr>
      <w:spacing w:line="240" w:lineRule="auto"/>
    </w:pPr>
  </w:style>
  <w:style w:type="character" w:customStyle="1" w:styleId="Style2">
    <w:name w:val="Style2"/>
    <w:basedOn w:val="Policepardfaut"/>
    <w:uiPriority w:val="1"/>
    <w:rsid w:val="00584F01"/>
    <w:rPr>
      <w:rFonts w:ascii="Arial" w:hAnsi="Arial"/>
      <w:sz w:val="18"/>
    </w:rPr>
  </w:style>
  <w:style w:type="paragraph" w:styleId="Notedebasdepage">
    <w:name w:val="footnote text"/>
    <w:basedOn w:val="Normal"/>
    <w:link w:val="NotedebasdepageCar"/>
    <w:uiPriority w:val="99"/>
    <w:semiHidden/>
    <w:unhideWhenUsed/>
    <w:rsid w:val="00C12F13"/>
    <w:pPr>
      <w:spacing w:line="240" w:lineRule="auto"/>
    </w:pPr>
    <w:rPr>
      <w:sz w:val="20"/>
      <w:szCs w:val="20"/>
    </w:rPr>
  </w:style>
  <w:style w:type="character" w:customStyle="1" w:styleId="NotedebasdepageCar">
    <w:name w:val="Note de bas de page Car"/>
    <w:basedOn w:val="Policepardfaut"/>
    <w:link w:val="Notedebasdepage"/>
    <w:uiPriority w:val="99"/>
    <w:semiHidden/>
    <w:rsid w:val="00C12F13"/>
    <w:rPr>
      <w:sz w:val="20"/>
      <w:szCs w:val="20"/>
    </w:rPr>
  </w:style>
  <w:style w:type="character" w:styleId="Appelnotedebasdep">
    <w:name w:val="footnote reference"/>
    <w:basedOn w:val="Policepardfaut"/>
    <w:uiPriority w:val="99"/>
    <w:semiHidden/>
    <w:unhideWhenUsed/>
    <w:rsid w:val="00C12F13"/>
    <w:rPr>
      <w:vertAlign w:val="superscript"/>
    </w:rPr>
  </w:style>
  <w:style w:type="character" w:styleId="Mentionnonrsolue">
    <w:name w:val="Unresolved Mention"/>
    <w:basedOn w:val="Policepardfaut"/>
    <w:uiPriority w:val="99"/>
    <w:semiHidden/>
    <w:unhideWhenUsed/>
    <w:rsid w:val="00E10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88957">
      <w:bodyDiv w:val="1"/>
      <w:marLeft w:val="0"/>
      <w:marRight w:val="0"/>
      <w:marTop w:val="0"/>
      <w:marBottom w:val="0"/>
      <w:divBdr>
        <w:top w:val="none" w:sz="0" w:space="0" w:color="auto"/>
        <w:left w:val="none" w:sz="0" w:space="0" w:color="auto"/>
        <w:bottom w:val="none" w:sz="0" w:space="0" w:color="auto"/>
        <w:right w:val="none" w:sz="0" w:space="0" w:color="auto"/>
      </w:divBdr>
    </w:div>
    <w:div w:id="431558250">
      <w:bodyDiv w:val="1"/>
      <w:marLeft w:val="0"/>
      <w:marRight w:val="0"/>
      <w:marTop w:val="0"/>
      <w:marBottom w:val="0"/>
      <w:divBdr>
        <w:top w:val="none" w:sz="0" w:space="0" w:color="auto"/>
        <w:left w:val="none" w:sz="0" w:space="0" w:color="auto"/>
        <w:bottom w:val="none" w:sz="0" w:space="0" w:color="auto"/>
        <w:right w:val="none" w:sz="0" w:space="0" w:color="auto"/>
      </w:divBdr>
    </w:div>
    <w:div w:id="453985840">
      <w:bodyDiv w:val="1"/>
      <w:marLeft w:val="0"/>
      <w:marRight w:val="0"/>
      <w:marTop w:val="0"/>
      <w:marBottom w:val="0"/>
      <w:divBdr>
        <w:top w:val="none" w:sz="0" w:space="0" w:color="auto"/>
        <w:left w:val="none" w:sz="0" w:space="0" w:color="auto"/>
        <w:bottom w:val="none" w:sz="0" w:space="0" w:color="auto"/>
        <w:right w:val="none" w:sz="0" w:space="0" w:color="auto"/>
      </w:divBdr>
    </w:div>
    <w:div w:id="1097750342">
      <w:bodyDiv w:val="1"/>
      <w:marLeft w:val="0"/>
      <w:marRight w:val="0"/>
      <w:marTop w:val="0"/>
      <w:marBottom w:val="0"/>
      <w:divBdr>
        <w:top w:val="none" w:sz="0" w:space="0" w:color="auto"/>
        <w:left w:val="none" w:sz="0" w:space="0" w:color="auto"/>
        <w:bottom w:val="none" w:sz="0" w:space="0" w:color="auto"/>
        <w:right w:val="none" w:sz="0" w:space="0" w:color="auto"/>
      </w:divBdr>
    </w:div>
    <w:div w:id="1332684320">
      <w:bodyDiv w:val="1"/>
      <w:marLeft w:val="0"/>
      <w:marRight w:val="0"/>
      <w:marTop w:val="0"/>
      <w:marBottom w:val="0"/>
      <w:divBdr>
        <w:top w:val="none" w:sz="0" w:space="0" w:color="auto"/>
        <w:left w:val="none" w:sz="0" w:space="0" w:color="auto"/>
        <w:bottom w:val="none" w:sz="0" w:space="0" w:color="auto"/>
        <w:right w:val="none" w:sz="0" w:space="0" w:color="auto"/>
      </w:divBdr>
    </w:div>
    <w:div w:id="1576743571">
      <w:bodyDiv w:val="1"/>
      <w:marLeft w:val="0"/>
      <w:marRight w:val="0"/>
      <w:marTop w:val="0"/>
      <w:marBottom w:val="0"/>
      <w:divBdr>
        <w:top w:val="none" w:sz="0" w:space="0" w:color="auto"/>
        <w:left w:val="none" w:sz="0" w:space="0" w:color="auto"/>
        <w:bottom w:val="none" w:sz="0" w:space="0" w:color="auto"/>
        <w:right w:val="none" w:sz="0" w:space="0" w:color="auto"/>
      </w:divBdr>
    </w:div>
    <w:div w:id="1738286767">
      <w:bodyDiv w:val="1"/>
      <w:marLeft w:val="0"/>
      <w:marRight w:val="0"/>
      <w:marTop w:val="0"/>
      <w:marBottom w:val="0"/>
      <w:divBdr>
        <w:top w:val="none" w:sz="0" w:space="0" w:color="auto"/>
        <w:left w:val="none" w:sz="0" w:space="0" w:color="auto"/>
        <w:bottom w:val="none" w:sz="0" w:space="0" w:color="auto"/>
        <w:right w:val="none" w:sz="0" w:space="0" w:color="auto"/>
      </w:divBdr>
    </w:div>
    <w:div w:id="17999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fr.ch/travail-et-entreprises/travailler-a-letat/instrument-de-conduite-par-objectifs-de-developpement-et-devaluation-o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udieJ\AppData\Local\Temp\OneNote\16.0\NT\7\Formulaire%20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énéral"/>
          <w:gallery w:val="placeholder"/>
        </w:category>
        <w:types>
          <w:type w:val="bbPlcHdr"/>
        </w:types>
        <w:behaviors>
          <w:behavior w:val="content"/>
        </w:behaviors>
        <w:guid w:val="{1E660BC1-C0FD-43BE-8648-273AB73314FD}"/>
      </w:docPartPr>
      <w:docPartBody>
        <w:p w:rsidR="003E2FB3" w:rsidRDefault="00D576F8">
          <w:r w:rsidRPr="00F67127">
            <w:rPr>
              <w:rStyle w:val="Textedelespacerserv"/>
            </w:rPr>
            <w:t>Choisissez un élément.</w:t>
          </w:r>
        </w:p>
      </w:docPartBody>
    </w:docPart>
    <w:docPart>
      <w:docPartPr>
        <w:name w:val="9E433736B7BC44E09BE95A8FBCCF055A"/>
        <w:category>
          <w:name w:val="Général"/>
          <w:gallery w:val="placeholder"/>
        </w:category>
        <w:types>
          <w:type w:val="bbPlcHdr"/>
        </w:types>
        <w:behaviors>
          <w:behavior w:val="content"/>
        </w:behaviors>
        <w:guid w:val="{9279D4F8-3D38-46DA-9DAA-0CA9FB9DBC84}"/>
      </w:docPartPr>
      <w:docPartBody>
        <w:p w:rsidR="003E2FB3" w:rsidRDefault="00D576F8" w:rsidP="00D576F8">
          <w:pPr>
            <w:pStyle w:val="9E433736B7BC44E09BE95A8FBCCF055A"/>
          </w:pPr>
          <w:r w:rsidRPr="00F67127">
            <w:rPr>
              <w:rStyle w:val="Textedelespacerserv"/>
            </w:rPr>
            <w:t>Choisissez un élément.</w:t>
          </w:r>
        </w:p>
      </w:docPartBody>
    </w:docPart>
    <w:docPart>
      <w:docPartPr>
        <w:name w:val="6B519E2A6F0440A3AAD60DB81AED3A95"/>
        <w:category>
          <w:name w:val="Général"/>
          <w:gallery w:val="placeholder"/>
        </w:category>
        <w:types>
          <w:type w:val="bbPlcHdr"/>
        </w:types>
        <w:behaviors>
          <w:behavior w:val="content"/>
        </w:behaviors>
        <w:guid w:val="{A5DED5EB-19A6-4744-B838-5CD326BA0E73}"/>
      </w:docPartPr>
      <w:docPartBody>
        <w:p w:rsidR="003E2FB3" w:rsidRDefault="00D576F8" w:rsidP="00D576F8">
          <w:pPr>
            <w:pStyle w:val="6B519E2A6F0440A3AAD60DB81AED3A95"/>
          </w:pPr>
          <w:r w:rsidRPr="00F67127">
            <w:rPr>
              <w:rStyle w:val="Textedelespacerserv"/>
            </w:rPr>
            <w:t>Choisissez un élément.</w:t>
          </w:r>
        </w:p>
      </w:docPartBody>
    </w:docPart>
    <w:docPart>
      <w:docPartPr>
        <w:name w:val="7554E137478C47E8B31873AA31225AFB"/>
        <w:category>
          <w:name w:val="Général"/>
          <w:gallery w:val="placeholder"/>
        </w:category>
        <w:types>
          <w:type w:val="bbPlcHdr"/>
        </w:types>
        <w:behaviors>
          <w:behavior w:val="content"/>
        </w:behaviors>
        <w:guid w:val="{5E70ECCF-DAB6-4958-9301-817B79F239F2}"/>
      </w:docPartPr>
      <w:docPartBody>
        <w:p w:rsidR="0043640F" w:rsidRDefault="003E2FB3" w:rsidP="003E2FB3">
          <w:pPr>
            <w:pStyle w:val="7554E137478C47E8B31873AA31225AFB"/>
          </w:pPr>
          <w:r w:rsidRPr="00F67127">
            <w:rPr>
              <w:rStyle w:val="Textedelespacerserv"/>
            </w:rPr>
            <w:t>Choisissez un élément.</w:t>
          </w:r>
        </w:p>
      </w:docPartBody>
    </w:docPart>
    <w:docPart>
      <w:docPartPr>
        <w:name w:val="47A46D1F8AD84613A08EB79C4D04580D"/>
        <w:category>
          <w:name w:val="Général"/>
          <w:gallery w:val="placeholder"/>
        </w:category>
        <w:types>
          <w:type w:val="bbPlcHdr"/>
        </w:types>
        <w:behaviors>
          <w:behavior w:val="content"/>
        </w:behaviors>
        <w:guid w:val="{722FE7FD-2331-4163-A39D-C3787EAC676C}"/>
      </w:docPartPr>
      <w:docPartBody>
        <w:p w:rsidR="0043640F" w:rsidRDefault="003E2FB3" w:rsidP="003E2FB3">
          <w:pPr>
            <w:pStyle w:val="47A46D1F8AD84613A08EB79C4D04580D"/>
          </w:pPr>
          <w:r w:rsidRPr="00F67127">
            <w:rPr>
              <w:rStyle w:val="Textedelespacerserv"/>
            </w:rPr>
            <w:t>Choisissez un élément.</w:t>
          </w:r>
        </w:p>
      </w:docPartBody>
    </w:docPart>
    <w:docPart>
      <w:docPartPr>
        <w:name w:val="6D83E1CCC0A94A4BB63739AC3D77A70D"/>
        <w:category>
          <w:name w:val="Général"/>
          <w:gallery w:val="placeholder"/>
        </w:category>
        <w:types>
          <w:type w:val="bbPlcHdr"/>
        </w:types>
        <w:behaviors>
          <w:behavior w:val="content"/>
        </w:behaviors>
        <w:guid w:val="{1AF87FF8-EACE-4E0B-9AF1-A063446D69ED}"/>
      </w:docPartPr>
      <w:docPartBody>
        <w:p w:rsidR="0043640F" w:rsidRDefault="003E2FB3" w:rsidP="003E2FB3">
          <w:pPr>
            <w:pStyle w:val="6D83E1CCC0A94A4BB63739AC3D77A70D"/>
          </w:pPr>
          <w:r w:rsidRPr="00F67127">
            <w:rPr>
              <w:rStyle w:val="Textedelespacerserv"/>
            </w:rPr>
            <w:t>Choisissez un élément.</w:t>
          </w:r>
        </w:p>
      </w:docPartBody>
    </w:docPart>
    <w:docPart>
      <w:docPartPr>
        <w:name w:val="275C79E99997487DAEE5F6CE97D01C58"/>
        <w:category>
          <w:name w:val="Général"/>
          <w:gallery w:val="placeholder"/>
        </w:category>
        <w:types>
          <w:type w:val="bbPlcHdr"/>
        </w:types>
        <w:behaviors>
          <w:behavior w:val="content"/>
        </w:behaviors>
        <w:guid w:val="{7395FEEC-B1B0-4434-9F97-56C8622F9C92}"/>
      </w:docPartPr>
      <w:docPartBody>
        <w:p w:rsidR="0043640F" w:rsidRDefault="003E2FB3" w:rsidP="003E2FB3">
          <w:pPr>
            <w:pStyle w:val="275C79E99997487DAEE5F6CE97D01C58"/>
          </w:pPr>
          <w:r w:rsidRPr="00F67127">
            <w:rPr>
              <w:rStyle w:val="Textedelespacerserv"/>
            </w:rPr>
            <w:t>Choisissez un élément.</w:t>
          </w:r>
        </w:p>
      </w:docPartBody>
    </w:docPart>
    <w:docPart>
      <w:docPartPr>
        <w:name w:val="26AB810EE1F546D7A607077374572995"/>
        <w:category>
          <w:name w:val="Général"/>
          <w:gallery w:val="placeholder"/>
        </w:category>
        <w:types>
          <w:type w:val="bbPlcHdr"/>
        </w:types>
        <w:behaviors>
          <w:behavior w:val="content"/>
        </w:behaviors>
        <w:guid w:val="{3926C94C-6FC3-4D8C-BCDF-FC4C7EFFE88D}"/>
      </w:docPartPr>
      <w:docPartBody>
        <w:p w:rsidR="0043640F" w:rsidRDefault="003E2FB3" w:rsidP="003E2FB3">
          <w:pPr>
            <w:pStyle w:val="26AB810EE1F546D7A607077374572995"/>
          </w:pPr>
          <w:r w:rsidRPr="00F67127">
            <w:rPr>
              <w:rStyle w:val="Textedelespacerserv"/>
            </w:rPr>
            <w:t>Choisissez un élément.</w:t>
          </w:r>
        </w:p>
      </w:docPartBody>
    </w:docPart>
    <w:docPart>
      <w:docPartPr>
        <w:name w:val="2038A7182D09490B9F8AD383E3C09CBF"/>
        <w:category>
          <w:name w:val="Général"/>
          <w:gallery w:val="placeholder"/>
        </w:category>
        <w:types>
          <w:type w:val="bbPlcHdr"/>
        </w:types>
        <w:behaviors>
          <w:behavior w:val="content"/>
        </w:behaviors>
        <w:guid w:val="{4BA9FC42-4332-4332-9AA6-537F963C604E}"/>
      </w:docPartPr>
      <w:docPartBody>
        <w:p w:rsidR="0043640F" w:rsidRDefault="003E2FB3" w:rsidP="003E2FB3">
          <w:pPr>
            <w:pStyle w:val="2038A7182D09490B9F8AD383E3C09CBF"/>
          </w:pPr>
          <w:r w:rsidRPr="00F67127">
            <w:rPr>
              <w:rStyle w:val="Textedelespacerserv"/>
            </w:rPr>
            <w:t>Choisissez un élément.</w:t>
          </w:r>
        </w:p>
      </w:docPartBody>
    </w:docPart>
    <w:docPart>
      <w:docPartPr>
        <w:name w:val="F4B67A0E0FD14D5FB9F22333C9E88831"/>
        <w:category>
          <w:name w:val="Général"/>
          <w:gallery w:val="placeholder"/>
        </w:category>
        <w:types>
          <w:type w:val="bbPlcHdr"/>
        </w:types>
        <w:behaviors>
          <w:behavior w:val="content"/>
        </w:behaviors>
        <w:guid w:val="{9B8AAC21-07B0-43A9-B3A6-F6CC66FEC9EE}"/>
      </w:docPartPr>
      <w:docPartBody>
        <w:p w:rsidR="0043640F" w:rsidRDefault="003E2FB3" w:rsidP="003E2FB3">
          <w:pPr>
            <w:pStyle w:val="F4B67A0E0FD14D5FB9F22333C9E88831"/>
          </w:pPr>
          <w:r w:rsidRPr="00F67127">
            <w:rPr>
              <w:rStyle w:val="Textedelespacerserv"/>
            </w:rPr>
            <w:t>Choisissez un élément.</w:t>
          </w:r>
        </w:p>
      </w:docPartBody>
    </w:docPart>
    <w:docPart>
      <w:docPartPr>
        <w:name w:val="B2330365C81F49A1B20D676E3A6FAA7E"/>
        <w:category>
          <w:name w:val="Général"/>
          <w:gallery w:val="placeholder"/>
        </w:category>
        <w:types>
          <w:type w:val="bbPlcHdr"/>
        </w:types>
        <w:behaviors>
          <w:behavior w:val="content"/>
        </w:behaviors>
        <w:guid w:val="{68BE8320-BCD9-4F56-8CF3-A3069BA866AC}"/>
      </w:docPartPr>
      <w:docPartBody>
        <w:p w:rsidR="0043640F" w:rsidRDefault="003E2FB3" w:rsidP="003E2FB3">
          <w:pPr>
            <w:pStyle w:val="B2330365C81F49A1B20D676E3A6FAA7E"/>
          </w:pPr>
          <w:r w:rsidRPr="00F67127">
            <w:rPr>
              <w:rStyle w:val="Textedelespacerserv"/>
            </w:rPr>
            <w:t>Choisissez un élément.</w:t>
          </w:r>
        </w:p>
      </w:docPartBody>
    </w:docPart>
    <w:docPart>
      <w:docPartPr>
        <w:name w:val="F8A7384770004775876413379DB37D28"/>
        <w:category>
          <w:name w:val="Général"/>
          <w:gallery w:val="placeholder"/>
        </w:category>
        <w:types>
          <w:type w:val="bbPlcHdr"/>
        </w:types>
        <w:behaviors>
          <w:behavior w:val="content"/>
        </w:behaviors>
        <w:guid w:val="{83FC6306-D410-41AC-A3B3-887F56087970}"/>
      </w:docPartPr>
      <w:docPartBody>
        <w:p w:rsidR="0043640F" w:rsidRDefault="003E2FB3" w:rsidP="003E2FB3">
          <w:pPr>
            <w:pStyle w:val="F8A7384770004775876413379DB37D28"/>
          </w:pPr>
          <w:r w:rsidRPr="00F67127">
            <w:rPr>
              <w:rStyle w:val="Textedelespacerserv"/>
            </w:rPr>
            <w:t>Choisissez un élément.</w:t>
          </w:r>
        </w:p>
      </w:docPartBody>
    </w:docPart>
    <w:docPart>
      <w:docPartPr>
        <w:name w:val="713D59EBF01444B1AA3221FE6EA777C0"/>
        <w:category>
          <w:name w:val="Général"/>
          <w:gallery w:val="placeholder"/>
        </w:category>
        <w:types>
          <w:type w:val="bbPlcHdr"/>
        </w:types>
        <w:behaviors>
          <w:behavior w:val="content"/>
        </w:behaviors>
        <w:guid w:val="{5D021A4D-3560-4592-809F-21069368432B}"/>
      </w:docPartPr>
      <w:docPartBody>
        <w:p w:rsidR="0043640F" w:rsidRDefault="003E2FB3" w:rsidP="003E2FB3">
          <w:pPr>
            <w:pStyle w:val="713D59EBF01444B1AA3221FE6EA777C0"/>
          </w:pPr>
          <w:r w:rsidRPr="00F67127">
            <w:rPr>
              <w:rStyle w:val="Textedelespacerserv"/>
            </w:rPr>
            <w:t>Choisissez un élément.</w:t>
          </w:r>
        </w:p>
      </w:docPartBody>
    </w:docPart>
    <w:docPart>
      <w:docPartPr>
        <w:name w:val="2D5406AEE2154F92A1E0B3CC83C54335"/>
        <w:category>
          <w:name w:val="Général"/>
          <w:gallery w:val="placeholder"/>
        </w:category>
        <w:types>
          <w:type w:val="bbPlcHdr"/>
        </w:types>
        <w:behaviors>
          <w:behavior w:val="content"/>
        </w:behaviors>
        <w:guid w:val="{0E803943-95B4-46B1-80BE-E746BB7121B8}"/>
      </w:docPartPr>
      <w:docPartBody>
        <w:p w:rsidR="0043640F" w:rsidRDefault="003E2FB3" w:rsidP="003E2FB3">
          <w:pPr>
            <w:pStyle w:val="2D5406AEE2154F92A1E0B3CC83C54335"/>
          </w:pPr>
          <w:r w:rsidRPr="00F67127">
            <w:rPr>
              <w:rStyle w:val="Textedelespacerserv"/>
            </w:rPr>
            <w:t>Choisissez un élément.</w:t>
          </w:r>
        </w:p>
      </w:docPartBody>
    </w:docPart>
    <w:docPart>
      <w:docPartPr>
        <w:name w:val="85C83A7419924461A6472D4F04A1A1DD"/>
        <w:category>
          <w:name w:val="Général"/>
          <w:gallery w:val="placeholder"/>
        </w:category>
        <w:types>
          <w:type w:val="bbPlcHdr"/>
        </w:types>
        <w:behaviors>
          <w:behavior w:val="content"/>
        </w:behaviors>
        <w:guid w:val="{629B4A3A-1D76-4110-98B8-7B6FBC54416E}"/>
      </w:docPartPr>
      <w:docPartBody>
        <w:p w:rsidR="0043640F" w:rsidRDefault="003E2FB3" w:rsidP="003E2FB3">
          <w:pPr>
            <w:pStyle w:val="85C83A7419924461A6472D4F04A1A1DD"/>
          </w:pPr>
          <w:r w:rsidRPr="00F67127">
            <w:rPr>
              <w:rStyle w:val="Textedelespacerserv"/>
            </w:rPr>
            <w:t>Choisissez un élément.</w:t>
          </w:r>
        </w:p>
      </w:docPartBody>
    </w:docPart>
    <w:docPart>
      <w:docPartPr>
        <w:name w:val="8688AAF2C7BA482B92FB4E5C69ED5CBC"/>
        <w:category>
          <w:name w:val="Général"/>
          <w:gallery w:val="placeholder"/>
        </w:category>
        <w:types>
          <w:type w:val="bbPlcHdr"/>
        </w:types>
        <w:behaviors>
          <w:behavior w:val="content"/>
        </w:behaviors>
        <w:guid w:val="{A01BE90A-BC26-4460-8BEE-F72151BE93CC}"/>
      </w:docPartPr>
      <w:docPartBody>
        <w:p w:rsidR="0043640F" w:rsidRDefault="003E2FB3" w:rsidP="003E2FB3">
          <w:pPr>
            <w:pStyle w:val="8688AAF2C7BA482B92FB4E5C69ED5CBC"/>
          </w:pPr>
          <w:r w:rsidRPr="00F6712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6F8"/>
    <w:rsid w:val="002D1B09"/>
    <w:rsid w:val="003E2FB3"/>
    <w:rsid w:val="0043640F"/>
    <w:rsid w:val="00D576F8"/>
    <w:rsid w:val="00EB048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E2FB3"/>
    <w:rPr>
      <w:color w:val="808080"/>
    </w:rPr>
  </w:style>
  <w:style w:type="paragraph" w:customStyle="1" w:styleId="7554E137478C47E8B31873AA31225AFB">
    <w:name w:val="7554E137478C47E8B31873AA31225AFB"/>
    <w:rsid w:val="003E2FB3"/>
  </w:style>
  <w:style w:type="paragraph" w:customStyle="1" w:styleId="47A46D1F8AD84613A08EB79C4D04580D">
    <w:name w:val="47A46D1F8AD84613A08EB79C4D04580D"/>
    <w:rsid w:val="003E2FB3"/>
  </w:style>
  <w:style w:type="paragraph" w:customStyle="1" w:styleId="6D83E1CCC0A94A4BB63739AC3D77A70D">
    <w:name w:val="6D83E1CCC0A94A4BB63739AC3D77A70D"/>
    <w:rsid w:val="003E2FB3"/>
  </w:style>
  <w:style w:type="paragraph" w:customStyle="1" w:styleId="275C79E99997487DAEE5F6CE97D01C58">
    <w:name w:val="275C79E99997487DAEE5F6CE97D01C58"/>
    <w:rsid w:val="003E2FB3"/>
  </w:style>
  <w:style w:type="paragraph" w:customStyle="1" w:styleId="26AB810EE1F546D7A607077374572995">
    <w:name w:val="26AB810EE1F546D7A607077374572995"/>
    <w:rsid w:val="003E2FB3"/>
  </w:style>
  <w:style w:type="paragraph" w:customStyle="1" w:styleId="9E433736B7BC44E09BE95A8FBCCF055A">
    <w:name w:val="9E433736B7BC44E09BE95A8FBCCF055A"/>
    <w:rsid w:val="00D576F8"/>
  </w:style>
  <w:style w:type="paragraph" w:customStyle="1" w:styleId="6B519E2A6F0440A3AAD60DB81AED3A95">
    <w:name w:val="6B519E2A6F0440A3AAD60DB81AED3A95"/>
    <w:rsid w:val="00D576F8"/>
  </w:style>
  <w:style w:type="paragraph" w:customStyle="1" w:styleId="2038A7182D09490B9F8AD383E3C09CBF">
    <w:name w:val="2038A7182D09490B9F8AD383E3C09CBF"/>
    <w:rsid w:val="003E2FB3"/>
  </w:style>
  <w:style w:type="paragraph" w:customStyle="1" w:styleId="F4B67A0E0FD14D5FB9F22333C9E88831">
    <w:name w:val="F4B67A0E0FD14D5FB9F22333C9E88831"/>
    <w:rsid w:val="003E2FB3"/>
  </w:style>
  <w:style w:type="paragraph" w:customStyle="1" w:styleId="B2330365C81F49A1B20D676E3A6FAA7E">
    <w:name w:val="B2330365C81F49A1B20D676E3A6FAA7E"/>
    <w:rsid w:val="003E2FB3"/>
  </w:style>
  <w:style w:type="paragraph" w:customStyle="1" w:styleId="F8A7384770004775876413379DB37D28">
    <w:name w:val="F8A7384770004775876413379DB37D28"/>
    <w:rsid w:val="003E2FB3"/>
  </w:style>
  <w:style w:type="paragraph" w:customStyle="1" w:styleId="713D59EBF01444B1AA3221FE6EA777C0">
    <w:name w:val="713D59EBF01444B1AA3221FE6EA777C0"/>
    <w:rsid w:val="003E2FB3"/>
  </w:style>
  <w:style w:type="paragraph" w:customStyle="1" w:styleId="2D5406AEE2154F92A1E0B3CC83C54335">
    <w:name w:val="2D5406AEE2154F92A1E0B3CC83C54335"/>
    <w:rsid w:val="003E2FB3"/>
  </w:style>
  <w:style w:type="paragraph" w:customStyle="1" w:styleId="85C83A7419924461A6472D4F04A1A1DD">
    <w:name w:val="85C83A7419924461A6472D4F04A1A1DD"/>
    <w:rsid w:val="003E2FB3"/>
  </w:style>
  <w:style w:type="paragraph" w:customStyle="1" w:styleId="8688AAF2C7BA482B92FB4E5C69ED5CBC">
    <w:name w:val="8688AAF2C7BA482B92FB4E5C69ED5CBC"/>
    <w:rsid w:val="003E2F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MAG MA">
      <a:dk1>
        <a:srgbClr val="000000"/>
      </a:dk1>
      <a:lt1>
        <a:srgbClr val="FFFFFF"/>
      </a:lt1>
      <a:dk2>
        <a:srgbClr val="999999"/>
      </a:dk2>
      <a:lt2>
        <a:srgbClr val="B0D8EB"/>
      </a:lt2>
      <a:accent1>
        <a:srgbClr val="304287"/>
      </a:accent1>
      <a:accent2>
        <a:srgbClr val="47649F"/>
      </a:accent2>
      <a:accent3>
        <a:srgbClr val="7BBEDD"/>
      </a:accent3>
      <a:accent4>
        <a:srgbClr val="E3F1F8"/>
      </a:accent4>
      <a:accent5>
        <a:srgbClr val="FEF4E8"/>
      </a:accent5>
      <a:accent6>
        <a:srgbClr val="D4B089"/>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F75F25E8A32049BD5DF376BC901D3B" ma:contentTypeVersion="2" ma:contentTypeDescription="Crée un document." ma:contentTypeScope="" ma:versionID="f49d879d6de220483fa71205264cf670">
  <xsd:schema xmlns:xsd="http://www.w3.org/2001/XMLSchema" xmlns:xs="http://www.w3.org/2001/XMLSchema" xmlns:p="http://schemas.microsoft.com/office/2006/metadata/properties" xmlns:ns2="ddfadb78-f5be-4fc2-9765-c14f13bc611c" targetNamespace="http://schemas.microsoft.com/office/2006/metadata/properties" ma:root="true" ma:fieldsID="0b5de54130afefd2cdb3a323633fcd03" ns2:_="">
    <xsd:import namespace="ddfadb78-f5be-4fc2-9765-c14f13bc61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adb78-f5be-4fc2-9765-c14f13bc6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E0DD6-A65B-4B06-B28E-9B49AA000403}">
  <ds:schemaRefs>
    <ds:schemaRef ds:uri="http://schemas.openxmlformats.org/officeDocument/2006/bibliography"/>
  </ds:schemaRefs>
</ds:datastoreItem>
</file>

<file path=customXml/itemProps2.xml><?xml version="1.0" encoding="utf-8"?>
<ds:datastoreItem xmlns:ds="http://schemas.openxmlformats.org/officeDocument/2006/customXml" ds:itemID="{C343C358-8FEF-447B-AA52-0969894CDE75}">
  <ds:schemaRefs>
    <ds:schemaRef ds:uri="http://schemas.microsoft.com/sharepoint/v3/contenttype/forms"/>
  </ds:schemaRefs>
</ds:datastoreItem>
</file>

<file path=customXml/itemProps3.xml><?xml version="1.0" encoding="utf-8"?>
<ds:datastoreItem xmlns:ds="http://schemas.openxmlformats.org/officeDocument/2006/customXml" ds:itemID="{6058E8D8-FBA1-4D72-9A55-EADEC90951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5255F9-5E76-4EFB-93B2-815F39E71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adb78-f5be-4fc2-9765-c14f13bc6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Formulaire ED</Template>
  <TotalTime>0</TotalTime>
  <Pages>7</Pages>
  <Words>1304</Words>
  <Characters>7175</Characters>
  <Application>Microsoft Office Word</Application>
  <DocSecurity>0</DocSecurity>
  <Lines>59</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Formulaire ED</vt:lpstr>
      <vt:lpstr>Formulaire EEP</vt:lpstr>
    </vt:vector>
  </TitlesOfParts>
  <Company>Kanton Bern</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ED</dc:title>
  <dc:subject>Evaluation et développement</dc:subject>
  <dc:creator>Joudié Julia</dc:creator>
  <cp:keywords/>
  <dc:description>Collaborateur/collaboratrice :
Fonction collaborateur/collaboratrice :
Supérieur-e hiérarchique :
Unité administrative :
Période :</dc:description>
  <cp:lastModifiedBy>Gasser Benjamin</cp:lastModifiedBy>
  <cp:revision>5</cp:revision>
  <cp:lastPrinted>2021-11-12T14:48:00Z</cp:lastPrinted>
  <dcterms:created xsi:type="dcterms:W3CDTF">2022-07-05T08:25:00Z</dcterms:created>
  <dcterms:modified xsi:type="dcterms:W3CDTF">2022-10-24T08:59:00Z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0x0101004FF75F25E8A32049BD5DF376BC901D3B</vt:lpwstr>
  </property>
</Properties>
</file>