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595" w14:textId="644DB0C0" w:rsidR="00D053C4" w:rsidRPr="008800E5" w:rsidRDefault="00D053C4" w:rsidP="00D053C4">
      <w:pPr>
        <w:rPr>
          <w:rFonts w:ascii="Arial" w:hAnsi="Arial" w:cs="Arial"/>
          <w:b/>
          <w:sz w:val="22"/>
          <w:szCs w:val="22"/>
          <w:lang w:val="fr-FR"/>
        </w:rPr>
      </w:pPr>
      <w:r w:rsidRPr="008800E5">
        <w:rPr>
          <w:rFonts w:ascii="Arial" w:hAnsi="Arial" w:cs="Arial"/>
          <w:b/>
          <w:sz w:val="22"/>
          <w:szCs w:val="22"/>
          <w:lang w:val="fr-FR"/>
        </w:rPr>
        <w:t>Formulaire de motivation pour le stage professionnel</w:t>
      </w:r>
    </w:p>
    <w:p w14:paraId="5583DB7B" w14:textId="77777777" w:rsidR="00D053C4" w:rsidRDefault="00D053C4" w:rsidP="00D053C4">
      <w:pPr>
        <w:rPr>
          <w:b/>
          <w:lang w:val="fr-FR"/>
        </w:rPr>
      </w:pPr>
    </w:p>
    <w:p w14:paraId="7D163954" w14:textId="4DABC95F" w:rsidR="00D053C4" w:rsidRPr="00111253" w:rsidRDefault="00D053C4" w:rsidP="00D053C4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t>Nom</w:t>
      </w:r>
      <w:r w:rsidR="008D05FB">
        <w:rPr>
          <w:rFonts w:ascii="Arial" w:hAnsi="Arial" w:cs="Arial"/>
          <w:sz w:val="21"/>
          <w:szCs w:val="21"/>
          <w:lang w:val="fr-FR"/>
        </w:rPr>
        <w:t xml:space="preserve"> et p</w:t>
      </w:r>
      <w:r w:rsidRPr="00111253">
        <w:rPr>
          <w:rFonts w:ascii="Arial" w:hAnsi="Arial" w:cs="Arial"/>
          <w:sz w:val="21"/>
          <w:szCs w:val="21"/>
          <w:lang w:val="fr-FR"/>
        </w:rPr>
        <w:t>rénom :</w:t>
      </w:r>
      <w:r w:rsidR="00111253" w:rsidRPr="00111253">
        <w:rPr>
          <w:rFonts w:ascii="Arial" w:hAnsi="Arial" w:cs="Arial"/>
          <w:sz w:val="21"/>
          <w:szCs w:val="21"/>
          <w:lang w:val="fr-FR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fr-FR"/>
          </w:rPr>
          <w:id w:val="468092935"/>
          <w:placeholder>
            <w:docPart w:val="BD94FF743E4A4578A3B3D7B6544F14F5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111253">
        <w:rPr>
          <w:rFonts w:ascii="Arial" w:hAnsi="Arial" w:cs="Arial"/>
          <w:sz w:val="21"/>
          <w:szCs w:val="21"/>
          <w:lang w:val="fr-FR"/>
        </w:rPr>
        <w:br/>
      </w:r>
      <w:r w:rsidRPr="00111253">
        <w:rPr>
          <w:rFonts w:ascii="Arial" w:hAnsi="Arial" w:cs="Arial"/>
          <w:sz w:val="21"/>
          <w:szCs w:val="21"/>
          <w:lang w:val="fr-FR"/>
        </w:rPr>
        <w:br/>
        <w:t>Téléphone (mobile ou fixe) :</w:t>
      </w:r>
      <w:r w:rsidR="00111253" w:rsidRPr="00111253">
        <w:rPr>
          <w:rFonts w:ascii="Arial" w:hAnsi="Arial" w:cs="Arial"/>
          <w:sz w:val="21"/>
          <w:szCs w:val="21"/>
          <w:lang w:val="fr-FR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fr-FR"/>
          </w:rPr>
          <w:id w:val="2003928204"/>
          <w:placeholder>
            <w:docPart w:val="EA05D9E84B6644BEA1E5920EE3B84A77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111253">
        <w:rPr>
          <w:rFonts w:ascii="Arial" w:hAnsi="Arial" w:cs="Arial"/>
          <w:sz w:val="21"/>
          <w:szCs w:val="21"/>
          <w:lang w:val="fr-FR"/>
        </w:rPr>
        <w:br/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proofErr w:type="gramStart"/>
      <w:r w:rsidR="009574D6" w:rsidRPr="00111253">
        <w:rPr>
          <w:rFonts w:ascii="Arial" w:hAnsi="Arial" w:cs="Arial"/>
          <w:sz w:val="21"/>
          <w:szCs w:val="21"/>
          <w:lang w:val="fr-FR"/>
        </w:rPr>
        <w:t>Email</w:t>
      </w:r>
      <w:proofErr w:type="gramEnd"/>
      <w:r w:rsidRPr="00111253">
        <w:rPr>
          <w:rFonts w:ascii="Arial" w:hAnsi="Arial" w:cs="Arial"/>
          <w:sz w:val="21"/>
          <w:szCs w:val="21"/>
          <w:lang w:val="fr-FR"/>
        </w:rPr>
        <w:t xml:space="preserve"> : </w:t>
      </w:r>
      <w:sdt>
        <w:sdtPr>
          <w:rPr>
            <w:rFonts w:ascii="Arial" w:hAnsi="Arial" w:cs="Arial"/>
            <w:sz w:val="21"/>
            <w:szCs w:val="21"/>
            <w:lang w:val="fr-FR"/>
          </w:rPr>
          <w:id w:val="1008172713"/>
          <w:placeholder>
            <w:docPart w:val="A73B0A6C94394D2E82CE1CE6CC15C26B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33A935D9" w14:textId="3B85D5E0" w:rsidR="00D053C4" w:rsidRPr="00111253" w:rsidRDefault="00D053C4" w:rsidP="00111253">
      <w:pPr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br/>
      </w:r>
      <w:r w:rsidRPr="008800E5">
        <w:rPr>
          <w:rFonts w:ascii="Arial" w:hAnsi="Arial" w:cs="Arial"/>
          <w:b/>
          <w:sz w:val="21"/>
          <w:szCs w:val="21"/>
          <w:lang w:val="fr-FR"/>
        </w:rPr>
        <w:br/>
      </w:r>
      <w:r w:rsidRPr="008800E5">
        <w:rPr>
          <w:rFonts w:ascii="Arial" w:hAnsi="Arial" w:cs="Arial"/>
          <w:sz w:val="21"/>
          <w:szCs w:val="21"/>
          <w:lang w:val="fr-FR"/>
        </w:rPr>
        <w:br/>
        <w:t xml:space="preserve">1. </w:t>
      </w:r>
      <w:r w:rsidRPr="00111253">
        <w:rPr>
          <w:rFonts w:ascii="Arial" w:hAnsi="Arial" w:cs="Arial"/>
          <w:sz w:val="21"/>
          <w:szCs w:val="21"/>
          <w:lang w:val="fr-FR"/>
        </w:rPr>
        <w:t xml:space="preserve">As-tu déjà séjourné 1 mois ou plus </w:t>
      </w:r>
      <w:r w:rsidR="009574D6" w:rsidRPr="00111253">
        <w:rPr>
          <w:rFonts w:ascii="Arial" w:hAnsi="Arial" w:cs="Arial"/>
          <w:sz w:val="21"/>
          <w:szCs w:val="21"/>
          <w:lang w:val="fr-FR"/>
        </w:rPr>
        <w:t xml:space="preserve">dans </w:t>
      </w:r>
      <w:r w:rsidR="00BE1EBD">
        <w:rPr>
          <w:rFonts w:ascii="Arial" w:hAnsi="Arial" w:cs="Arial"/>
          <w:sz w:val="21"/>
          <w:szCs w:val="21"/>
          <w:lang w:val="fr-FR"/>
        </w:rPr>
        <w:t>une région en S</w:t>
      </w:r>
      <w:r w:rsidR="009574D6" w:rsidRPr="00111253">
        <w:rPr>
          <w:rFonts w:ascii="Arial" w:hAnsi="Arial" w:cs="Arial"/>
          <w:sz w:val="21"/>
          <w:szCs w:val="21"/>
          <w:lang w:val="fr-FR"/>
        </w:rPr>
        <w:t xml:space="preserve">uisse où </w:t>
      </w:r>
      <w:r w:rsidR="00BE1EBD">
        <w:rPr>
          <w:rFonts w:ascii="Arial" w:hAnsi="Arial" w:cs="Arial"/>
          <w:sz w:val="21"/>
          <w:szCs w:val="21"/>
          <w:lang w:val="fr-FR"/>
        </w:rPr>
        <w:t>l’</w:t>
      </w:r>
      <w:r w:rsidR="009574D6" w:rsidRPr="00111253">
        <w:rPr>
          <w:rFonts w:ascii="Arial" w:hAnsi="Arial" w:cs="Arial"/>
          <w:sz w:val="21"/>
          <w:szCs w:val="21"/>
          <w:lang w:val="fr-FR"/>
        </w:rPr>
        <w:t>on parle une autre langue</w:t>
      </w:r>
      <w:r w:rsidR="00BE1EBD">
        <w:rPr>
          <w:rFonts w:ascii="Arial" w:hAnsi="Arial" w:cs="Arial"/>
          <w:sz w:val="21"/>
          <w:szCs w:val="21"/>
          <w:lang w:val="fr-FR"/>
        </w:rPr>
        <w:t xml:space="preserve"> (que ta langue maternelle)</w:t>
      </w:r>
      <w:r w:rsidRPr="00111253">
        <w:rPr>
          <w:rFonts w:ascii="Arial" w:hAnsi="Arial" w:cs="Arial"/>
          <w:sz w:val="21"/>
          <w:szCs w:val="21"/>
          <w:lang w:val="fr-FR"/>
        </w:rPr>
        <w:t xml:space="preserve"> ?</w:t>
      </w:r>
      <w:r w:rsidR="00BE1EBD">
        <w:rPr>
          <w:rFonts w:ascii="Arial" w:hAnsi="Arial" w:cs="Arial"/>
          <w:sz w:val="21"/>
          <w:szCs w:val="21"/>
          <w:lang w:val="fr-FR"/>
        </w:rPr>
        <w:t xml:space="preserve"> </w:t>
      </w:r>
      <w:r w:rsidRPr="00111253">
        <w:rPr>
          <w:rFonts w:ascii="Arial" w:hAnsi="Arial" w:cs="Arial"/>
          <w:sz w:val="21"/>
          <w:szCs w:val="21"/>
          <w:lang w:val="fr-FR"/>
        </w:rPr>
        <w:t>Si oui, où et combien de temps ?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-1351950592"/>
          <w:placeholder>
            <w:docPart w:val="28A804E26BD0486F9BB7338174816D5D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47BF349F" w14:textId="77777777" w:rsidR="00111253" w:rsidRPr="00111253" w:rsidRDefault="00D053C4" w:rsidP="00D053C4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br/>
        <w:t>2. Quelle est ta motivation pour effectuer un stage professionnel dans une autre région linguistique ? Énumère les divers aspects qui t’ont incité à prendre cette décision.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-1318874041"/>
          <w:placeholder>
            <w:docPart w:val="C10FC1BEF4EB44D791F805CCA8B2FA59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364094BE" w14:textId="4E54C272" w:rsidR="00111253" w:rsidRPr="00111253" w:rsidRDefault="00D053C4" w:rsidP="00D053C4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br/>
        <w:t>3. Quelles sont tes attentes concernant le cours de langue ?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996692479"/>
          <w:placeholder>
            <w:docPart w:val="E8AEBFCE588A4238950C5B949DB759C6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24B479AA" w14:textId="77777777" w:rsidR="00111253" w:rsidRPr="00111253" w:rsidRDefault="00111253" w:rsidP="00D053C4">
      <w:pPr>
        <w:rPr>
          <w:rFonts w:ascii="Arial" w:hAnsi="Arial" w:cs="Arial"/>
          <w:sz w:val="21"/>
          <w:szCs w:val="21"/>
          <w:lang w:val="fr-FR"/>
        </w:rPr>
      </w:pPr>
    </w:p>
    <w:p w14:paraId="2DE0D280" w14:textId="72EBB2F9" w:rsidR="00D053C4" w:rsidRPr="00111253" w:rsidRDefault="00D053C4" w:rsidP="00111253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t>4. Quelles sont tes attentes concernant l’hébergement ?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-1987769409"/>
          <w:placeholder>
            <w:docPart w:val="EA9AC344C6814716902FE5C37C10A01D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577CD3B9" w14:textId="4C6D1D1A" w:rsidR="00D053C4" w:rsidRPr="00111253" w:rsidRDefault="00D053C4" w:rsidP="00111253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br/>
        <w:t>5. Quelles sont tes attentes concernant le stage professionnel ?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-1599007357"/>
          <w:placeholder>
            <w:docPart w:val="99506DC90CF24CC9A188784175F39716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404CE864" w14:textId="2FB7DFEE" w:rsidR="00D053C4" w:rsidRPr="00111253" w:rsidRDefault="00D053C4" w:rsidP="00111253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br/>
      </w:r>
      <w:r w:rsidRPr="00111253">
        <w:rPr>
          <w:rFonts w:ascii="Arial" w:hAnsi="Arial" w:cs="Arial"/>
          <w:sz w:val="21"/>
          <w:szCs w:val="21"/>
          <w:lang w:val="fr-FR"/>
        </w:rPr>
        <w:br/>
        <w:t>6. À ton avis, quelles sont les attentes de l'entreprise à ton égard ?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462630878"/>
          <w:placeholder>
            <w:docPart w:val="B0C436657D9A482BBE2281EC2489447C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617C1F11" w14:textId="77777777" w:rsidR="00D053C4" w:rsidRPr="00111253" w:rsidRDefault="00D053C4" w:rsidP="00D053C4">
      <w:pPr>
        <w:rPr>
          <w:rFonts w:ascii="Arial" w:hAnsi="Arial" w:cs="Arial"/>
          <w:sz w:val="21"/>
          <w:szCs w:val="21"/>
          <w:lang w:val="fr-FR"/>
        </w:rPr>
      </w:pPr>
    </w:p>
    <w:p w14:paraId="154224F4" w14:textId="3BA6B536" w:rsidR="00D053C4" w:rsidRDefault="00D053C4" w:rsidP="00D053C4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t xml:space="preserve">7. </w:t>
      </w:r>
      <w:proofErr w:type="spellStart"/>
      <w:r w:rsidRPr="00111253">
        <w:rPr>
          <w:rFonts w:ascii="Arial" w:hAnsi="Arial" w:cs="Arial"/>
          <w:sz w:val="21"/>
          <w:szCs w:val="21"/>
          <w:lang w:val="fr-FR"/>
        </w:rPr>
        <w:t>Conscient-e</w:t>
      </w:r>
      <w:proofErr w:type="spellEnd"/>
      <w:r w:rsidRPr="00111253">
        <w:rPr>
          <w:rFonts w:ascii="Arial" w:hAnsi="Arial" w:cs="Arial"/>
          <w:sz w:val="21"/>
          <w:szCs w:val="21"/>
          <w:lang w:val="fr-FR"/>
        </w:rPr>
        <w:t xml:space="preserve"> des différences culturelles entre les régions, comment penses-tu les gérer ?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911658040"/>
          <w:placeholder>
            <w:docPart w:val="4C914411A7A149DFB50DEBBA73AFCC7E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0582B35C" w14:textId="77777777" w:rsidR="008D05FB" w:rsidRPr="00111253" w:rsidRDefault="008D05FB" w:rsidP="00D053C4">
      <w:pPr>
        <w:rPr>
          <w:rFonts w:ascii="Arial" w:hAnsi="Arial" w:cs="Arial"/>
          <w:sz w:val="21"/>
          <w:szCs w:val="21"/>
          <w:lang w:val="fr-FR"/>
        </w:rPr>
      </w:pPr>
    </w:p>
    <w:p w14:paraId="6D20A69A" w14:textId="4728E252" w:rsidR="00D053C4" w:rsidRPr="00111253" w:rsidRDefault="00D053C4" w:rsidP="00111253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t xml:space="preserve">8. Penses-tu </w:t>
      </w:r>
      <w:r w:rsidR="009574D6" w:rsidRPr="00111253">
        <w:rPr>
          <w:rFonts w:ascii="Arial" w:hAnsi="Arial" w:cs="Arial"/>
          <w:sz w:val="21"/>
          <w:szCs w:val="21"/>
          <w:lang w:val="fr-FR"/>
        </w:rPr>
        <w:t>pouvoir t’adapter facilement</w:t>
      </w:r>
      <w:r w:rsidRPr="00111253">
        <w:rPr>
          <w:rFonts w:ascii="Arial" w:hAnsi="Arial" w:cs="Arial"/>
          <w:sz w:val="21"/>
          <w:szCs w:val="21"/>
          <w:lang w:val="fr-FR"/>
        </w:rPr>
        <w:t xml:space="preserve"> ? Justifie par un exemple.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827173002"/>
          <w:placeholder>
            <w:docPart w:val="CFC1ADB7CAED4D3C9AB066CDC5199100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111253">
        <w:rPr>
          <w:rFonts w:ascii="Arial" w:hAnsi="Arial" w:cs="Arial"/>
          <w:sz w:val="21"/>
          <w:szCs w:val="21"/>
          <w:lang w:val="fr-FR"/>
        </w:rPr>
        <w:br/>
      </w:r>
      <w:r w:rsidRPr="00111253">
        <w:rPr>
          <w:rFonts w:ascii="Arial" w:hAnsi="Arial" w:cs="Arial"/>
          <w:sz w:val="21"/>
          <w:szCs w:val="21"/>
          <w:lang w:val="fr-FR"/>
        </w:rPr>
        <w:lastRenderedPageBreak/>
        <w:t xml:space="preserve">9. </w:t>
      </w:r>
      <w:r w:rsidR="009574D6" w:rsidRPr="00111253">
        <w:rPr>
          <w:rFonts w:ascii="Arial" w:hAnsi="Arial" w:cs="Arial"/>
          <w:sz w:val="21"/>
          <w:szCs w:val="21"/>
          <w:lang w:val="fr-FR"/>
        </w:rPr>
        <w:t xml:space="preserve">Es-tu prêt à t’immerger dans un contexte socioculturel très différent ? </w:t>
      </w:r>
      <w:r w:rsidRPr="00111253">
        <w:rPr>
          <w:rFonts w:ascii="Arial" w:hAnsi="Arial" w:cs="Arial"/>
          <w:sz w:val="21"/>
          <w:szCs w:val="21"/>
          <w:lang w:val="fr-FR"/>
        </w:rPr>
        <w:t xml:space="preserve">Comment prévois-tu de </w:t>
      </w:r>
      <w:r w:rsidR="009574D6" w:rsidRPr="00111253">
        <w:rPr>
          <w:rFonts w:ascii="Arial" w:hAnsi="Arial" w:cs="Arial"/>
          <w:sz w:val="21"/>
          <w:szCs w:val="21"/>
          <w:lang w:val="fr-FR"/>
        </w:rPr>
        <w:t>gére</w:t>
      </w:r>
      <w:r w:rsidRPr="00111253">
        <w:rPr>
          <w:rFonts w:ascii="Arial" w:hAnsi="Arial" w:cs="Arial"/>
          <w:sz w:val="21"/>
          <w:szCs w:val="21"/>
          <w:lang w:val="fr-FR"/>
        </w:rPr>
        <w:t>r la phase initiale ?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-1971503799"/>
          <w:placeholder>
            <w:docPart w:val="98E521DB9E7F4E39A5F8F053CA044930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339EE45B" w14:textId="0C1C9915" w:rsidR="00D053C4" w:rsidRPr="00111253" w:rsidRDefault="00D053C4" w:rsidP="00111253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br/>
        <w:t>10. Si tu devais ne pas te sentir à l’aise à ton poste de travail (inactivité, conflit ou tension avec tes collègues), comment te comporterais-tu ?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-733697089"/>
          <w:placeholder>
            <w:docPart w:val="7FC4C989AF0149CBB5ACAC5BAD91775E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5B86D7A0" w14:textId="44BD0607" w:rsidR="00111253" w:rsidRPr="00111253" w:rsidRDefault="00D053C4" w:rsidP="00111253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br/>
        <w:t xml:space="preserve">11. Pratiques-tu des activités extrascolaires (sport, bénévolat, loisirs) ? Si oui, donne un exemple. </w:t>
      </w:r>
      <w:r w:rsidRPr="00111253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/>
          </w:rPr>
          <w:id w:val="1163359088"/>
          <w:placeholder>
            <w:docPart w:val="9613BE96DB2642C6AA92BFB7A4A46EF6"/>
          </w:placeholder>
          <w:showingPlcHdr/>
        </w:sdtPr>
        <w:sdtEndPr/>
        <w:sdtContent>
          <w:r w:rsidR="00111253"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229D1236" w14:textId="77777777" w:rsidR="00111253" w:rsidRPr="00111253" w:rsidRDefault="00111253" w:rsidP="00111253">
      <w:pPr>
        <w:rPr>
          <w:rFonts w:ascii="Arial" w:hAnsi="Arial" w:cs="Arial"/>
          <w:sz w:val="21"/>
          <w:szCs w:val="21"/>
          <w:lang w:val="fr-FR"/>
        </w:rPr>
      </w:pPr>
    </w:p>
    <w:p w14:paraId="0C5722EE" w14:textId="7A3FC12D" w:rsidR="00A462F0" w:rsidRPr="00111253" w:rsidRDefault="005A24CC" w:rsidP="005A24CC">
      <w:pPr>
        <w:rPr>
          <w:rFonts w:ascii="Arial" w:hAnsi="Arial" w:cs="Arial"/>
          <w:sz w:val="21"/>
          <w:szCs w:val="21"/>
          <w:lang w:val="fr-FR"/>
        </w:rPr>
      </w:pPr>
      <w:r w:rsidRPr="00111253">
        <w:rPr>
          <w:rFonts w:ascii="Arial" w:hAnsi="Arial" w:cs="Arial"/>
          <w:sz w:val="21"/>
          <w:szCs w:val="21"/>
          <w:lang w:val="fr-FR"/>
        </w:rPr>
        <w:t>12. Te considères-tu comme une personne indépendante qui fait preuve d’initiative ? Justifie par un exemple</w:t>
      </w:r>
      <w:r w:rsidR="00BE1EBD">
        <w:rPr>
          <w:rFonts w:ascii="Arial" w:hAnsi="Arial" w:cs="Arial"/>
          <w:sz w:val="21"/>
          <w:szCs w:val="21"/>
          <w:lang w:val="fr-FR"/>
        </w:rPr>
        <w:t>.</w:t>
      </w:r>
    </w:p>
    <w:sdt>
      <w:sdtPr>
        <w:rPr>
          <w:rFonts w:ascii="Arial" w:hAnsi="Arial" w:cs="Arial"/>
          <w:sz w:val="21"/>
          <w:szCs w:val="21"/>
          <w:lang w:val="fr-FR"/>
        </w:rPr>
        <w:id w:val="-830208394"/>
        <w:placeholder>
          <w:docPart w:val="8D21075618ED495A9ABFE362CDB65C3B"/>
        </w:placeholder>
        <w:showingPlcHdr/>
      </w:sdtPr>
      <w:sdtEndPr/>
      <w:sdtContent>
        <w:p w14:paraId="3E6D6D8B" w14:textId="0F8FB7BD" w:rsidR="00111253" w:rsidRPr="00111253" w:rsidRDefault="00111253" w:rsidP="005A24CC">
          <w:pPr>
            <w:rPr>
              <w:rFonts w:ascii="Arial" w:hAnsi="Arial" w:cs="Arial"/>
              <w:sz w:val="21"/>
              <w:szCs w:val="21"/>
              <w:lang w:val="fr-FR"/>
            </w:rPr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sdtContent>
    </w:sdt>
    <w:sectPr w:rsidR="00111253" w:rsidRPr="00111253" w:rsidSect="00A4416B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2DC9" w14:textId="77777777" w:rsidR="00D053C4" w:rsidRDefault="00D053C4">
      <w:pPr>
        <w:spacing w:after="0" w:line="240" w:lineRule="auto"/>
      </w:pPr>
      <w:r>
        <w:separator/>
      </w:r>
    </w:p>
  </w:endnote>
  <w:endnote w:type="continuationSeparator" w:id="0">
    <w:p w14:paraId="2771EE01" w14:textId="77777777" w:rsidR="00D053C4" w:rsidRDefault="00D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32F5" w14:textId="77777777" w:rsidR="0021282B" w:rsidRDefault="00D73EB1" w:rsidP="0021282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0A4BBE38" w14:textId="77777777" w:rsidR="00A83152" w:rsidRPr="00DA326D" w:rsidRDefault="00A83152" w:rsidP="00A83152">
    <w:pPr>
      <w:pStyle w:val="01KopfzeileFusszeile"/>
      <w:rPr>
        <w:b/>
        <w:lang w:val="fr-CH"/>
      </w:rPr>
    </w:pPr>
    <w:r w:rsidRPr="00EC5B93">
      <w:rPr>
        <w:lang w:val="fr-CH"/>
      </w:rPr>
      <w:t>Direction de l’économie</w:t>
    </w:r>
    <w:r>
      <w:rPr>
        <w:lang w:val="fr-CH"/>
      </w:rPr>
      <w:t xml:space="preserve">, </w:t>
    </w:r>
    <w:r w:rsidRPr="00EC5B93">
      <w:rPr>
        <w:lang w:val="fr-CH"/>
      </w:rPr>
      <w:t>de l’emploi</w:t>
    </w:r>
    <w:r>
      <w:rPr>
        <w:lang w:val="fr-CH"/>
      </w:rPr>
      <w:t xml:space="preserve"> et de la formation professionnelle</w:t>
    </w:r>
    <w:r w:rsidRPr="00EC5B93">
      <w:rPr>
        <w:lang w:val="fr-CH"/>
      </w:rPr>
      <w:t xml:space="preserve"> </w:t>
    </w:r>
    <w:r>
      <w:rPr>
        <w:b/>
        <w:lang w:val="fr-CH"/>
      </w:rPr>
      <w:t>DEEF</w:t>
    </w:r>
  </w:p>
  <w:p w14:paraId="16CD1C53" w14:textId="77777777" w:rsidR="00A83152" w:rsidRPr="00E86908" w:rsidRDefault="00A83152" w:rsidP="00A83152">
    <w:pPr>
      <w:pStyle w:val="01KopfzeileFusszeile"/>
    </w:pPr>
    <w:proofErr w:type="spellStart"/>
    <w:r w:rsidRPr="00EC5B93">
      <w:rPr>
        <w:lang w:val="fr-CH"/>
      </w:rPr>
      <w:t>Volkswirtschafts</w:t>
    </w:r>
    <w:proofErr w:type="spellEnd"/>
    <w:r>
      <w:rPr>
        <w:lang w:val="fr-CH"/>
      </w:rPr>
      <w:t xml:space="preserve">- </w:t>
    </w:r>
    <w:proofErr w:type="spellStart"/>
    <w:r>
      <w:rPr>
        <w:lang w:val="fr-CH"/>
      </w:rPr>
      <w:t>und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Berufsbildungs</w:t>
    </w:r>
    <w:r w:rsidRPr="00EC5B93">
      <w:rPr>
        <w:lang w:val="fr-CH"/>
      </w:rPr>
      <w:t>direktion</w:t>
    </w:r>
    <w:proofErr w:type="spellEnd"/>
    <w:r w:rsidRPr="00EC5B93">
      <w:rPr>
        <w:lang w:val="fr-CH"/>
      </w:rPr>
      <w:t xml:space="preserve"> </w:t>
    </w:r>
    <w:r w:rsidRPr="00EC5B93">
      <w:rPr>
        <w:b/>
        <w:lang w:val="fr-CH"/>
      </w:rPr>
      <w:t>VW</w:t>
    </w:r>
    <w:r>
      <w:rPr>
        <w:b/>
        <w:lang w:val="fr-CH"/>
      </w:rPr>
      <w:t>B</w:t>
    </w:r>
    <w:r w:rsidRPr="00EC5B93">
      <w:rPr>
        <w:b/>
        <w:lang w:val="fr-CH"/>
      </w:rPr>
      <w:t>D</w:t>
    </w:r>
  </w:p>
  <w:p w14:paraId="55C4558C" w14:textId="77777777" w:rsidR="00A83152" w:rsidRPr="00BF50CB" w:rsidRDefault="00A83152" w:rsidP="0021282B">
    <w:pPr>
      <w:pStyle w:val="01entteetbas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AFD9" w14:textId="77777777" w:rsidR="00D053C4" w:rsidRDefault="00D053C4">
      <w:pPr>
        <w:spacing w:after="0" w:line="240" w:lineRule="auto"/>
      </w:pPr>
      <w:r>
        <w:separator/>
      </w:r>
    </w:p>
  </w:footnote>
  <w:footnote w:type="continuationSeparator" w:id="0">
    <w:p w14:paraId="7AC77C1E" w14:textId="77777777" w:rsidR="00D053C4" w:rsidRDefault="00D0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070C6" w14:paraId="5B43947D" w14:textId="77777777">
      <w:trPr>
        <w:trHeight w:val="567"/>
      </w:trPr>
      <w:tc>
        <w:tcPr>
          <w:tcW w:w="9298" w:type="dxa"/>
        </w:tcPr>
        <w:p w14:paraId="2EC54FD1" w14:textId="77777777" w:rsidR="0021282B" w:rsidRDefault="00D73EB1" w:rsidP="0021282B">
          <w:pPr>
            <w:pStyle w:val="09enttepage2"/>
          </w:pPr>
          <w:r>
            <w:t xml:space="preserve">Service de la formation professionnelle </w:t>
          </w:r>
          <w:r>
            <w:rPr>
              <w:b w:val="0"/>
            </w:rPr>
            <w:t>SFP</w:t>
          </w:r>
        </w:p>
        <w:p w14:paraId="6293CD9B" w14:textId="77777777" w:rsidR="00BD3F9C" w:rsidRPr="0064336A" w:rsidRDefault="00D73EB1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37851C4" wp14:editId="09E58E4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38062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AA46FCD" w14:textId="77777777" w:rsidR="00BD3F9C" w:rsidRDefault="00F905B9" w:rsidP="00212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070C6" w14:paraId="5404ADEE" w14:textId="77777777">
      <w:trPr>
        <w:trHeight w:val="1701"/>
      </w:trPr>
      <w:tc>
        <w:tcPr>
          <w:tcW w:w="5500" w:type="dxa"/>
        </w:tcPr>
        <w:p w14:paraId="1409ADFD" w14:textId="77777777" w:rsidR="00BD3F9C" w:rsidRPr="00AA545D" w:rsidRDefault="00D73EB1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6908EAA" wp14:editId="32BDEB2C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964106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2649182" w14:textId="77777777" w:rsidR="0021282B" w:rsidRPr="003E0C17" w:rsidRDefault="00D73EB1" w:rsidP="0021282B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14:paraId="772F16D1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Amt für Berufsbildung </w:t>
          </w:r>
          <w:r>
            <w:rPr>
              <w:lang w:val="de-CH"/>
            </w:rPr>
            <w:t>BBA</w:t>
          </w:r>
        </w:p>
        <w:p w14:paraId="648B5406" w14:textId="77777777" w:rsidR="0021282B" w:rsidRPr="003E0C17" w:rsidRDefault="00F905B9" w:rsidP="0021282B">
          <w:pPr>
            <w:pStyle w:val="01entteetbasdepage"/>
            <w:rPr>
              <w:lang w:val="de-CH"/>
            </w:rPr>
          </w:pPr>
        </w:p>
        <w:p w14:paraId="50234D02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szCs w:val="12"/>
              <w:lang w:val="de-CH"/>
            </w:rPr>
            <w:t>Derrière-</w:t>
          </w:r>
          <w:proofErr w:type="spellStart"/>
          <w:r>
            <w:rPr>
              <w:szCs w:val="12"/>
              <w:lang w:val="de-CH"/>
            </w:rPr>
            <w:t>les</w:t>
          </w:r>
          <w:proofErr w:type="spellEnd"/>
          <w:r>
            <w:rPr>
              <w:szCs w:val="12"/>
              <w:lang w:val="de-CH"/>
            </w:rPr>
            <w:t>-Remparts 1, 1700</w:t>
          </w:r>
          <w:r w:rsidRPr="003E0C17">
            <w:rPr>
              <w:szCs w:val="12"/>
              <w:lang w:val="de-CH"/>
            </w:rPr>
            <w:t xml:space="preserve"> Fribourg</w:t>
          </w:r>
        </w:p>
        <w:p w14:paraId="754E35F7" w14:textId="77777777" w:rsidR="0021282B" w:rsidRPr="003E0C17" w:rsidRDefault="00F905B9" w:rsidP="0021282B">
          <w:pPr>
            <w:pStyle w:val="01entteetbasdepage"/>
            <w:rPr>
              <w:lang w:val="de-CH"/>
            </w:rPr>
          </w:pPr>
        </w:p>
        <w:p w14:paraId="547948AE" w14:textId="77777777" w:rsidR="0021282B" w:rsidRPr="00920A79" w:rsidRDefault="00D73EB1" w:rsidP="0021282B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25 00</w:t>
          </w:r>
        </w:p>
        <w:p w14:paraId="4BE6101B" w14:textId="77777777" w:rsidR="00BD3F9C" w:rsidRPr="00053112" w:rsidRDefault="00D73EB1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9134B8">
            <w:t>www.fr.ch/sfp</w:t>
          </w:r>
        </w:p>
      </w:tc>
    </w:tr>
  </w:tbl>
  <w:p w14:paraId="5291604C" w14:textId="77777777" w:rsidR="00BD3F9C" w:rsidRDefault="00F905B9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5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C832B68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F394" w:tentative="1">
      <w:start w:val="1"/>
      <w:numFmt w:val="lowerLetter"/>
      <w:lvlText w:val="%2."/>
      <w:lvlJc w:val="left"/>
      <w:pPr>
        <w:ind w:left="1440" w:hanging="360"/>
      </w:pPr>
    </w:lvl>
    <w:lvl w:ilvl="2" w:tplc="2DE65372" w:tentative="1">
      <w:start w:val="1"/>
      <w:numFmt w:val="lowerRoman"/>
      <w:lvlText w:val="%3."/>
      <w:lvlJc w:val="right"/>
      <w:pPr>
        <w:ind w:left="2160" w:hanging="180"/>
      </w:pPr>
    </w:lvl>
    <w:lvl w:ilvl="3" w:tplc="AB7418FA" w:tentative="1">
      <w:start w:val="1"/>
      <w:numFmt w:val="decimal"/>
      <w:lvlText w:val="%4."/>
      <w:lvlJc w:val="left"/>
      <w:pPr>
        <w:ind w:left="2880" w:hanging="360"/>
      </w:pPr>
    </w:lvl>
    <w:lvl w:ilvl="4" w:tplc="9D56539E" w:tentative="1">
      <w:start w:val="1"/>
      <w:numFmt w:val="lowerLetter"/>
      <w:lvlText w:val="%5."/>
      <w:lvlJc w:val="left"/>
      <w:pPr>
        <w:ind w:left="3600" w:hanging="360"/>
      </w:pPr>
    </w:lvl>
    <w:lvl w:ilvl="5" w:tplc="67E07846" w:tentative="1">
      <w:start w:val="1"/>
      <w:numFmt w:val="lowerRoman"/>
      <w:lvlText w:val="%6."/>
      <w:lvlJc w:val="right"/>
      <w:pPr>
        <w:ind w:left="4320" w:hanging="180"/>
      </w:pPr>
    </w:lvl>
    <w:lvl w:ilvl="6" w:tplc="8A9044D8" w:tentative="1">
      <w:start w:val="1"/>
      <w:numFmt w:val="decimal"/>
      <w:lvlText w:val="%7."/>
      <w:lvlJc w:val="left"/>
      <w:pPr>
        <w:ind w:left="5040" w:hanging="360"/>
      </w:pPr>
    </w:lvl>
    <w:lvl w:ilvl="7" w:tplc="8F042176" w:tentative="1">
      <w:start w:val="1"/>
      <w:numFmt w:val="lowerLetter"/>
      <w:lvlText w:val="%8."/>
      <w:lvlJc w:val="left"/>
      <w:pPr>
        <w:ind w:left="5760" w:hanging="360"/>
      </w:pPr>
    </w:lvl>
    <w:lvl w:ilvl="8" w:tplc="0C661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999C65E4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693F8" w:tentative="1">
      <w:start w:val="1"/>
      <w:numFmt w:val="lowerLetter"/>
      <w:lvlText w:val="%2."/>
      <w:lvlJc w:val="left"/>
      <w:pPr>
        <w:ind w:left="1440" w:hanging="360"/>
      </w:pPr>
    </w:lvl>
    <w:lvl w:ilvl="2" w:tplc="206C17DC" w:tentative="1">
      <w:start w:val="1"/>
      <w:numFmt w:val="lowerRoman"/>
      <w:lvlText w:val="%3."/>
      <w:lvlJc w:val="right"/>
      <w:pPr>
        <w:ind w:left="2160" w:hanging="180"/>
      </w:pPr>
    </w:lvl>
    <w:lvl w:ilvl="3" w:tplc="C0EA6896" w:tentative="1">
      <w:start w:val="1"/>
      <w:numFmt w:val="decimal"/>
      <w:lvlText w:val="%4."/>
      <w:lvlJc w:val="left"/>
      <w:pPr>
        <w:ind w:left="2880" w:hanging="360"/>
      </w:pPr>
    </w:lvl>
    <w:lvl w:ilvl="4" w:tplc="A0D48B70" w:tentative="1">
      <w:start w:val="1"/>
      <w:numFmt w:val="lowerLetter"/>
      <w:lvlText w:val="%5."/>
      <w:lvlJc w:val="left"/>
      <w:pPr>
        <w:ind w:left="3600" w:hanging="360"/>
      </w:pPr>
    </w:lvl>
    <w:lvl w:ilvl="5" w:tplc="BDDC39BE" w:tentative="1">
      <w:start w:val="1"/>
      <w:numFmt w:val="lowerRoman"/>
      <w:lvlText w:val="%6."/>
      <w:lvlJc w:val="right"/>
      <w:pPr>
        <w:ind w:left="4320" w:hanging="180"/>
      </w:pPr>
    </w:lvl>
    <w:lvl w:ilvl="6" w:tplc="A798EEC2" w:tentative="1">
      <w:start w:val="1"/>
      <w:numFmt w:val="decimal"/>
      <w:lvlText w:val="%7."/>
      <w:lvlJc w:val="left"/>
      <w:pPr>
        <w:ind w:left="5040" w:hanging="360"/>
      </w:pPr>
    </w:lvl>
    <w:lvl w:ilvl="7" w:tplc="2E68BD36" w:tentative="1">
      <w:start w:val="1"/>
      <w:numFmt w:val="lowerLetter"/>
      <w:lvlText w:val="%8."/>
      <w:lvlJc w:val="left"/>
      <w:pPr>
        <w:ind w:left="5760" w:hanging="360"/>
      </w:pPr>
    </w:lvl>
    <w:lvl w:ilvl="8" w:tplc="57167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6D20C1E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785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D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7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09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2A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89DC4B64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B4B4FC50" w:tentative="1">
      <w:start w:val="1"/>
      <w:numFmt w:val="lowerLetter"/>
      <w:lvlText w:val="%2."/>
      <w:lvlJc w:val="left"/>
      <w:pPr>
        <w:ind w:left="1440" w:hanging="360"/>
      </w:pPr>
    </w:lvl>
    <w:lvl w:ilvl="2" w:tplc="25848C4C" w:tentative="1">
      <w:start w:val="1"/>
      <w:numFmt w:val="lowerRoman"/>
      <w:lvlText w:val="%3."/>
      <w:lvlJc w:val="right"/>
      <w:pPr>
        <w:ind w:left="2160" w:hanging="180"/>
      </w:pPr>
    </w:lvl>
    <w:lvl w:ilvl="3" w:tplc="C7708CD4" w:tentative="1">
      <w:start w:val="1"/>
      <w:numFmt w:val="decimal"/>
      <w:lvlText w:val="%4."/>
      <w:lvlJc w:val="left"/>
      <w:pPr>
        <w:ind w:left="2880" w:hanging="360"/>
      </w:pPr>
    </w:lvl>
    <w:lvl w:ilvl="4" w:tplc="049876FE" w:tentative="1">
      <w:start w:val="1"/>
      <w:numFmt w:val="lowerLetter"/>
      <w:lvlText w:val="%5."/>
      <w:lvlJc w:val="left"/>
      <w:pPr>
        <w:ind w:left="3600" w:hanging="360"/>
      </w:pPr>
    </w:lvl>
    <w:lvl w:ilvl="5" w:tplc="8B48DD40" w:tentative="1">
      <w:start w:val="1"/>
      <w:numFmt w:val="lowerRoman"/>
      <w:lvlText w:val="%6."/>
      <w:lvlJc w:val="right"/>
      <w:pPr>
        <w:ind w:left="4320" w:hanging="180"/>
      </w:pPr>
    </w:lvl>
    <w:lvl w:ilvl="6" w:tplc="81FADF9E" w:tentative="1">
      <w:start w:val="1"/>
      <w:numFmt w:val="decimal"/>
      <w:lvlText w:val="%7."/>
      <w:lvlJc w:val="left"/>
      <w:pPr>
        <w:ind w:left="5040" w:hanging="360"/>
      </w:pPr>
    </w:lvl>
    <w:lvl w:ilvl="7" w:tplc="298AFC06" w:tentative="1">
      <w:start w:val="1"/>
      <w:numFmt w:val="lowerLetter"/>
      <w:lvlText w:val="%8."/>
      <w:lvlJc w:val="left"/>
      <w:pPr>
        <w:ind w:left="5760" w:hanging="360"/>
      </w:pPr>
    </w:lvl>
    <w:lvl w:ilvl="8" w:tplc="0E529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A3B84746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4A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6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2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E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4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0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A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EFDE9D1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5B41D7E" w:tentative="1">
      <w:start w:val="1"/>
      <w:numFmt w:val="lowerLetter"/>
      <w:lvlText w:val="%2."/>
      <w:lvlJc w:val="left"/>
      <w:pPr>
        <w:ind w:left="1440" w:hanging="360"/>
      </w:pPr>
    </w:lvl>
    <w:lvl w:ilvl="2" w:tplc="F5D0BC34" w:tentative="1">
      <w:start w:val="1"/>
      <w:numFmt w:val="lowerRoman"/>
      <w:lvlText w:val="%3."/>
      <w:lvlJc w:val="right"/>
      <w:pPr>
        <w:ind w:left="2160" w:hanging="180"/>
      </w:pPr>
    </w:lvl>
    <w:lvl w:ilvl="3" w:tplc="C602B4A0" w:tentative="1">
      <w:start w:val="1"/>
      <w:numFmt w:val="decimal"/>
      <w:lvlText w:val="%4."/>
      <w:lvlJc w:val="left"/>
      <w:pPr>
        <w:ind w:left="2880" w:hanging="360"/>
      </w:pPr>
    </w:lvl>
    <w:lvl w:ilvl="4" w:tplc="DAD22A38" w:tentative="1">
      <w:start w:val="1"/>
      <w:numFmt w:val="lowerLetter"/>
      <w:lvlText w:val="%5."/>
      <w:lvlJc w:val="left"/>
      <w:pPr>
        <w:ind w:left="3600" w:hanging="360"/>
      </w:pPr>
    </w:lvl>
    <w:lvl w:ilvl="5" w:tplc="3178453A" w:tentative="1">
      <w:start w:val="1"/>
      <w:numFmt w:val="lowerRoman"/>
      <w:lvlText w:val="%6."/>
      <w:lvlJc w:val="right"/>
      <w:pPr>
        <w:ind w:left="4320" w:hanging="180"/>
      </w:pPr>
    </w:lvl>
    <w:lvl w:ilvl="6" w:tplc="465A7C58" w:tentative="1">
      <w:start w:val="1"/>
      <w:numFmt w:val="decimal"/>
      <w:lvlText w:val="%7."/>
      <w:lvlJc w:val="left"/>
      <w:pPr>
        <w:ind w:left="5040" w:hanging="360"/>
      </w:pPr>
    </w:lvl>
    <w:lvl w:ilvl="7" w:tplc="D35C2034" w:tentative="1">
      <w:start w:val="1"/>
      <w:numFmt w:val="lowerLetter"/>
      <w:lvlText w:val="%8."/>
      <w:lvlJc w:val="left"/>
      <w:pPr>
        <w:ind w:left="5760" w:hanging="360"/>
      </w:pPr>
    </w:lvl>
    <w:lvl w:ilvl="8" w:tplc="CBA2A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A270169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A24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20C6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27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CE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DD0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8F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4183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9465767">
    <w:abstractNumId w:val="14"/>
  </w:num>
  <w:num w:numId="2" w16cid:durableId="379018793">
    <w:abstractNumId w:val="16"/>
  </w:num>
  <w:num w:numId="3" w16cid:durableId="955913572">
    <w:abstractNumId w:val="19"/>
  </w:num>
  <w:num w:numId="4" w16cid:durableId="1844469689">
    <w:abstractNumId w:val="17"/>
  </w:num>
  <w:num w:numId="5" w16cid:durableId="1611426377">
    <w:abstractNumId w:val="15"/>
  </w:num>
  <w:num w:numId="6" w16cid:durableId="242029704">
    <w:abstractNumId w:val="13"/>
  </w:num>
  <w:num w:numId="7" w16cid:durableId="1767967108">
    <w:abstractNumId w:val="4"/>
  </w:num>
  <w:num w:numId="8" w16cid:durableId="1553469054">
    <w:abstractNumId w:val="3"/>
  </w:num>
  <w:num w:numId="9" w16cid:durableId="1337616123">
    <w:abstractNumId w:val="2"/>
  </w:num>
  <w:num w:numId="10" w16cid:durableId="987439667">
    <w:abstractNumId w:val="1"/>
  </w:num>
  <w:num w:numId="11" w16cid:durableId="2059746129">
    <w:abstractNumId w:val="0"/>
  </w:num>
  <w:num w:numId="12" w16cid:durableId="32047288">
    <w:abstractNumId w:val="12"/>
  </w:num>
  <w:num w:numId="13" w16cid:durableId="934634462">
    <w:abstractNumId w:val="8"/>
  </w:num>
  <w:num w:numId="14" w16cid:durableId="1688142205">
    <w:abstractNumId w:val="7"/>
  </w:num>
  <w:num w:numId="15" w16cid:durableId="1938713160">
    <w:abstractNumId w:val="9"/>
  </w:num>
  <w:num w:numId="16" w16cid:durableId="4982755">
    <w:abstractNumId w:val="18"/>
  </w:num>
  <w:num w:numId="17" w16cid:durableId="1266227343">
    <w:abstractNumId w:val="5"/>
  </w:num>
  <w:num w:numId="18" w16cid:durableId="224877061">
    <w:abstractNumId w:val="11"/>
  </w:num>
  <w:num w:numId="19" w16cid:durableId="1934240914">
    <w:abstractNumId w:val="10"/>
  </w:num>
  <w:num w:numId="20" w16cid:durableId="186536298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iKRLC7F2pmwnCpLxzxqQ78KMhPQWI5CCFmZrZbpls6JmvvDkVV33uWAPsk8Eawi5mXWmVQw77L7faHjwjHnVw==" w:salt="CBdT6Sn6+lIfKyKgc7UjNg=="/>
  <w:styleLockTheme/>
  <w:styleLockQFSet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C4"/>
    <w:rsid w:val="00111253"/>
    <w:rsid w:val="001603AD"/>
    <w:rsid w:val="005A24CC"/>
    <w:rsid w:val="00767D76"/>
    <w:rsid w:val="008800E5"/>
    <w:rsid w:val="008D05FB"/>
    <w:rsid w:val="009574D6"/>
    <w:rsid w:val="00A83152"/>
    <w:rsid w:val="00AD3789"/>
    <w:rsid w:val="00BE1EBD"/>
    <w:rsid w:val="00D053C4"/>
    <w:rsid w:val="00D73EB1"/>
    <w:rsid w:val="00E070C6"/>
    <w:rsid w:val="00E374DB"/>
    <w:rsid w:val="00F905B9"/>
    <w:rsid w:val="00FF2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4549AB5"/>
  <w15:docId w15:val="{61064C71-0E64-4717-91B1-BAE45F6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autoRedefine/>
    <w:qFormat/>
    <w:rsid w:val="00A671A6"/>
    <w:pPr>
      <w:spacing w:after="180"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autoRedefine/>
    <w:qFormat/>
    <w:rsid w:val="00A671A6"/>
    <w:pPr>
      <w:spacing w:after="0"/>
    </w:pPr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A83152"/>
    <w:pPr>
      <w:spacing w:line="220" w:lineRule="exact"/>
    </w:pPr>
    <w:rPr>
      <w:sz w:val="16"/>
      <w:lang w:val="de-CH" w:eastAsia="fr-FR"/>
    </w:rPr>
  </w:style>
  <w:style w:type="character" w:styleId="Textedelespacerserv">
    <w:name w:val="Placeholder Text"/>
    <w:basedOn w:val="Policepardfaut"/>
    <w:semiHidden/>
    <w:rsid w:val="00111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2%20Management\2-5%20Communication\2-5-5%20PRE_Transmission%20DOC\MO_ETAT%20FR\A_MO%20SFP\MO_Rapport%20portrait%20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4FF743E4A4578A3B3D7B6544F1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2CC21-12F2-42F6-AF20-6900C68588BA}"/>
      </w:docPartPr>
      <w:docPartBody>
        <w:p w:rsidR="00DE2AC7" w:rsidRDefault="00D24871" w:rsidP="00D24871">
          <w:pPr>
            <w:pStyle w:val="BD94FF743E4A4578A3B3D7B6544F14F5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EA05D9E84B6644BEA1E5920EE3B8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B73E2-C5EA-49D8-8729-61ED2A1F027A}"/>
      </w:docPartPr>
      <w:docPartBody>
        <w:p w:rsidR="00DE2AC7" w:rsidRDefault="00D24871" w:rsidP="00D24871">
          <w:pPr>
            <w:pStyle w:val="EA05D9E84B6644BEA1E5920EE3B84A77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A73B0A6C94394D2E82CE1CE6CC15C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B0725-FC43-4F16-960E-47725B701522}"/>
      </w:docPartPr>
      <w:docPartBody>
        <w:p w:rsidR="00DE2AC7" w:rsidRDefault="00D24871" w:rsidP="00D24871">
          <w:pPr>
            <w:pStyle w:val="A73B0A6C94394D2E82CE1CE6CC15C26B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28A804E26BD0486F9BB7338174816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4B2B3-6A75-41E1-97F5-B8D3BF8D29FE}"/>
      </w:docPartPr>
      <w:docPartBody>
        <w:p w:rsidR="00DE2AC7" w:rsidRDefault="00D24871" w:rsidP="00D24871">
          <w:pPr>
            <w:pStyle w:val="28A804E26BD0486F9BB7338174816D5D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C10FC1BEF4EB44D791F805CCA8B2F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21E5C-43B5-4B76-B0B6-B6D5BC843948}"/>
      </w:docPartPr>
      <w:docPartBody>
        <w:p w:rsidR="00DE2AC7" w:rsidRDefault="00D24871" w:rsidP="00D24871">
          <w:pPr>
            <w:pStyle w:val="C10FC1BEF4EB44D791F805CCA8B2FA59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E8AEBFCE588A4238950C5B949DB75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067BF-6526-44D4-A1B1-87E4C93343B5}"/>
      </w:docPartPr>
      <w:docPartBody>
        <w:p w:rsidR="00DE2AC7" w:rsidRDefault="00D24871" w:rsidP="00D24871">
          <w:pPr>
            <w:pStyle w:val="E8AEBFCE588A4238950C5B949DB759C6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EA9AC344C6814716902FE5C37C10A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25D5E-5A76-4AB9-8836-AB76BB777A1E}"/>
      </w:docPartPr>
      <w:docPartBody>
        <w:p w:rsidR="00DE2AC7" w:rsidRDefault="00D24871" w:rsidP="00D24871">
          <w:pPr>
            <w:pStyle w:val="EA9AC344C6814716902FE5C37C10A01D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99506DC90CF24CC9A188784175F39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9C851-CC3C-4A79-AD33-E4D42F98B684}"/>
      </w:docPartPr>
      <w:docPartBody>
        <w:p w:rsidR="00DE2AC7" w:rsidRDefault="00D24871" w:rsidP="00D24871">
          <w:pPr>
            <w:pStyle w:val="99506DC90CF24CC9A188784175F39716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B0C436657D9A482BBE2281EC24894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A6299-F667-419F-8A5E-894DA895CE76}"/>
      </w:docPartPr>
      <w:docPartBody>
        <w:p w:rsidR="00DE2AC7" w:rsidRDefault="00D24871" w:rsidP="00D24871">
          <w:pPr>
            <w:pStyle w:val="B0C436657D9A482BBE2281EC2489447C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4C914411A7A149DFB50DEBBA73AFC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2D1C9-5FAD-48F1-A65E-7D6B92EB092E}"/>
      </w:docPartPr>
      <w:docPartBody>
        <w:p w:rsidR="00DE2AC7" w:rsidRDefault="00D24871" w:rsidP="00D24871">
          <w:pPr>
            <w:pStyle w:val="4C914411A7A149DFB50DEBBA73AFCC7E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CFC1ADB7CAED4D3C9AB066CDC5199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A2A60-F966-4B60-BEDF-37A70400C64C}"/>
      </w:docPartPr>
      <w:docPartBody>
        <w:p w:rsidR="00DE2AC7" w:rsidRDefault="00D24871" w:rsidP="00D24871">
          <w:pPr>
            <w:pStyle w:val="CFC1ADB7CAED4D3C9AB066CDC5199100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98E521DB9E7F4E39A5F8F053CA044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FE1EA-AA8C-449D-80B4-BF7EE608C44E}"/>
      </w:docPartPr>
      <w:docPartBody>
        <w:p w:rsidR="00DE2AC7" w:rsidRDefault="00D24871" w:rsidP="00D24871">
          <w:pPr>
            <w:pStyle w:val="98E521DB9E7F4E39A5F8F053CA044930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7FC4C989AF0149CBB5ACAC5BAD917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4D4C-AF61-4644-BBE5-7CC5FF59B5F2}"/>
      </w:docPartPr>
      <w:docPartBody>
        <w:p w:rsidR="00DE2AC7" w:rsidRDefault="00D24871" w:rsidP="00D24871">
          <w:pPr>
            <w:pStyle w:val="7FC4C989AF0149CBB5ACAC5BAD91775E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9613BE96DB2642C6AA92BFB7A4A46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D7D11-8B1A-48BF-A07D-E030B0014045}"/>
      </w:docPartPr>
      <w:docPartBody>
        <w:p w:rsidR="00DE2AC7" w:rsidRDefault="00D24871" w:rsidP="00D24871">
          <w:pPr>
            <w:pStyle w:val="9613BE96DB2642C6AA92BFB7A4A46EF6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  <w:docPart>
      <w:docPartPr>
        <w:name w:val="8D21075618ED495A9ABFE362CDB65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DFA03-1E7A-4CBA-8F82-36DD01B18F58}"/>
      </w:docPartPr>
      <w:docPartBody>
        <w:p w:rsidR="00DE2AC7" w:rsidRDefault="00D24871" w:rsidP="00D24871">
          <w:pPr>
            <w:pStyle w:val="8D21075618ED495A9ABFE362CDB65C3B"/>
          </w:pPr>
          <w:r w:rsidRPr="00111253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93"/>
    <w:rsid w:val="00732993"/>
    <w:rsid w:val="00D24871"/>
    <w:rsid w:val="00D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D24871"/>
    <w:rPr>
      <w:color w:val="808080"/>
    </w:rPr>
  </w:style>
  <w:style w:type="paragraph" w:customStyle="1" w:styleId="BD94FF743E4A4578A3B3D7B6544F14F5">
    <w:name w:val="BD94FF743E4A4578A3B3D7B6544F14F5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A05D9E84B6644BEA1E5920EE3B84A77">
    <w:name w:val="EA05D9E84B6644BEA1E5920EE3B84A77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3B0A6C94394D2E82CE1CE6CC15C26B">
    <w:name w:val="A73B0A6C94394D2E82CE1CE6CC15C26B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8A804E26BD0486F9BB7338174816D5D">
    <w:name w:val="28A804E26BD0486F9BB7338174816D5D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0FC1BEF4EB44D791F805CCA8B2FA59">
    <w:name w:val="C10FC1BEF4EB44D791F805CCA8B2FA59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8AEBFCE588A4238950C5B949DB759C6">
    <w:name w:val="E8AEBFCE588A4238950C5B949DB759C6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A9AC344C6814716902FE5C37C10A01D">
    <w:name w:val="EA9AC344C6814716902FE5C37C10A01D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506DC90CF24CC9A188784175F39716">
    <w:name w:val="99506DC90CF24CC9A188784175F39716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C436657D9A482BBE2281EC2489447C">
    <w:name w:val="B0C436657D9A482BBE2281EC2489447C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C914411A7A149DFB50DEBBA73AFCC7E">
    <w:name w:val="4C914411A7A149DFB50DEBBA73AFCC7E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FC1ADB7CAED4D3C9AB066CDC5199100">
    <w:name w:val="CFC1ADB7CAED4D3C9AB066CDC5199100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8E521DB9E7F4E39A5F8F053CA044930">
    <w:name w:val="98E521DB9E7F4E39A5F8F053CA044930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4C989AF0149CBB5ACAC5BAD91775E">
    <w:name w:val="7FC4C989AF0149CBB5ACAC5BAD91775E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613BE96DB2642C6AA92BFB7A4A46EF6">
    <w:name w:val="9613BE96DB2642C6AA92BFB7A4A46EF6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1075618ED495A9ABFE362CDB65C3B">
    <w:name w:val="8D21075618ED495A9ABFE362CDB65C3B"/>
    <w:rsid w:val="00D2487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F1D-1939-4514-992E-7E5D7D3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MO_Rapport portrait F.dotx</Template>
  <TotalTime>0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Bersier Leïla</dc:creator>
  <cp:lastModifiedBy>Bersier Leïla</cp:lastModifiedBy>
  <cp:revision>8</cp:revision>
  <cp:lastPrinted>2010-03-06T14:37:00Z</cp:lastPrinted>
  <dcterms:created xsi:type="dcterms:W3CDTF">2023-01-30T09:22:00Z</dcterms:created>
  <dcterms:modified xsi:type="dcterms:W3CDTF">2023-02-15T13:20:00Z</dcterms:modified>
</cp:coreProperties>
</file>