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7DB25" w14:textId="5AB6589D" w:rsidR="00954A62" w:rsidRPr="003670C4" w:rsidRDefault="00954A62" w:rsidP="006755B2">
      <w:pPr>
        <w:pStyle w:val="04titreprincipalouobjetnormal"/>
        <w:spacing w:after="120"/>
      </w:pPr>
      <w:r>
        <w:t xml:space="preserve">Révision </w:t>
      </w:r>
      <w:r w:rsidR="00837683">
        <w:t xml:space="preserve">totale </w:t>
      </w:r>
      <w:r w:rsidR="000D7EB1">
        <w:t>de la loi sur les affaires culturelles LAC</w:t>
      </w:r>
    </w:p>
    <w:p w14:paraId="557EFCBF" w14:textId="77777777" w:rsidR="00954A62" w:rsidRPr="003670C4" w:rsidRDefault="00954A62" w:rsidP="006755B2">
      <w:pPr>
        <w:pStyle w:val="04titreprincipalouobjetnormal"/>
        <w:tabs>
          <w:tab w:val="left" w:pos="4020"/>
        </w:tabs>
        <w:spacing w:after="120"/>
      </w:pPr>
      <w:r w:rsidRPr="003670C4">
        <w:t>—</w:t>
      </w:r>
    </w:p>
    <w:p w14:paraId="0D7E9E59" w14:textId="211068EA" w:rsidR="00954A62" w:rsidRDefault="00996529" w:rsidP="006755B2">
      <w:pPr>
        <w:pStyle w:val="05titreprincipalouobjetgras"/>
        <w:spacing w:after="120"/>
      </w:pPr>
      <w:r>
        <w:t>Formulaire de consultation de l’avant-projet de loi</w:t>
      </w:r>
      <w:r w:rsidR="003A2D36">
        <w:t xml:space="preserve"> sur l’encouragement des activités culturelles (LEAC)</w:t>
      </w:r>
    </w:p>
    <w:p w14:paraId="72DEE6E5" w14:textId="6F9B2B56" w:rsidR="00307565" w:rsidRDefault="00307565" w:rsidP="002707EC">
      <w:pPr>
        <w:pStyle w:val="07atexteprincipal"/>
        <w:spacing w:after="0" w:line="240" w:lineRule="auto"/>
      </w:pPr>
    </w:p>
    <w:p w14:paraId="362C0851" w14:textId="24CC722E" w:rsidR="00180BB6" w:rsidRPr="00BD3C96" w:rsidRDefault="00574A5B" w:rsidP="00680DE4">
      <w:pPr>
        <w:pStyle w:val="07atexteprincipal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3C96">
        <w:rPr>
          <w:rFonts w:ascii="Arial" w:hAnsi="Arial" w:cs="Arial"/>
          <w:sz w:val="20"/>
          <w:szCs w:val="20"/>
        </w:rPr>
        <w:t xml:space="preserve">Ce formulaire est une alternative </w:t>
      </w:r>
      <w:r w:rsidR="002D1C70" w:rsidRPr="00BD3C96">
        <w:rPr>
          <w:rFonts w:ascii="Arial" w:hAnsi="Arial" w:cs="Arial"/>
          <w:sz w:val="20"/>
          <w:szCs w:val="20"/>
        </w:rPr>
        <w:t xml:space="preserve">au sondage </w:t>
      </w:r>
      <w:r w:rsidR="004C7FB3">
        <w:rPr>
          <w:rFonts w:ascii="Arial" w:hAnsi="Arial" w:cs="Arial"/>
          <w:sz w:val="20"/>
          <w:szCs w:val="20"/>
        </w:rPr>
        <w:t>en ligne</w:t>
      </w:r>
      <w:r w:rsidR="004C7FB3" w:rsidRPr="00BD3C96">
        <w:rPr>
          <w:rFonts w:ascii="Arial" w:hAnsi="Arial" w:cs="Arial"/>
          <w:sz w:val="20"/>
          <w:szCs w:val="20"/>
        </w:rPr>
        <w:t xml:space="preserve"> </w:t>
      </w:r>
      <w:r w:rsidR="002D1C70" w:rsidRPr="00BD3C96">
        <w:rPr>
          <w:rFonts w:ascii="Arial" w:hAnsi="Arial" w:cs="Arial"/>
          <w:sz w:val="20"/>
          <w:szCs w:val="20"/>
        </w:rPr>
        <w:t xml:space="preserve">disponible </w:t>
      </w:r>
      <w:hyperlink r:id="rId8" w:history="1">
        <w:r w:rsidR="00680DE4" w:rsidRPr="00680DE4">
          <w:rPr>
            <w:rStyle w:val="Lienhypertexte"/>
            <w:rFonts w:ascii="Arial" w:hAnsi="Arial" w:cs="Arial"/>
            <w:sz w:val="20"/>
            <w:szCs w:val="20"/>
          </w:rPr>
          <w:t>ici</w:t>
        </w:r>
      </w:hyperlink>
      <w:r w:rsidR="002D1C70" w:rsidRPr="00BD3C96">
        <w:rPr>
          <w:rFonts w:ascii="Arial" w:hAnsi="Arial" w:cs="Arial"/>
          <w:sz w:val="20"/>
          <w:szCs w:val="20"/>
        </w:rPr>
        <w:t xml:space="preserve">. </w:t>
      </w:r>
      <w:bookmarkStart w:id="0" w:name="_Hlk168556421"/>
      <w:r w:rsidR="007503D6" w:rsidRPr="007503D6">
        <w:rPr>
          <w:rFonts w:ascii="Arial" w:hAnsi="Arial" w:cs="Arial"/>
          <w:sz w:val="20"/>
          <w:szCs w:val="20"/>
        </w:rPr>
        <w:t xml:space="preserve">Le présent formulaire concerne tant l'avant-projet de loi que le rapport explicatif qui l'accompagne. </w:t>
      </w:r>
      <w:r w:rsidR="00962EDC" w:rsidRPr="0067562A">
        <w:rPr>
          <w:rFonts w:ascii="Arial" w:hAnsi="Arial"/>
          <w:b/>
          <w:color w:val="008094"/>
          <w:sz w:val="20"/>
          <w:szCs w:val="20"/>
        </w:rPr>
        <w:t>Nous vous remercions dans la mesure du possible de privilégier le formulaire en ligne pour nous transmettre vos retours.</w:t>
      </w:r>
      <w:r w:rsidR="00962EDC">
        <w:rPr>
          <w:rFonts w:ascii="Arial" w:hAnsi="Arial" w:cs="Arial"/>
          <w:sz w:val="20"/>
          <w:szCs w:val="20"/>
        </w:rPr>
        <w:t xml:space="preserve"> </w:t>
      </w:r>
      <w:bookmarkEnd w:id="0"/>
      <w:r w:rsidR="000C0261" w:rsidRPr="00BD3C96">
        <w:rPr>
          <w:rFonts w:ascii="Arial" w:hAnsi="Arial" w:cs="Arial"/>
          <w:sz w:val="20"/>
          <w:szCs w:val="20"/>
        </w:rPr>
        <w:t xml:space="preserve">Dans le cas de l’utilisation du présent document, celui-ci doit être transmis </w:t>
      </w:r>
      <w:r w:rsidR="000C0261" w:rsidRPr="00BD3C96">
        <w:rPr>
          <w:rFonts w:ascii="Arial" w:hAnsi="Arial" w:cs="Arial"/>
          <w:b/>
          <w:bCs/>
          <w:sz w:val="20"/>
          <w:szCs w:val="20"/>
        </w:rPr>
        <w:t>uniquement par voie électronique</w:t>
      </w:r>
      <w:r w:rsidR="000C0261" w:rsidRPr="00BD3C96">
        <w:rPr>
          <w:rFonts w:ascii="Arial" w:hAnsi="Arial" w:cs="Arial"/>
          <w:sz w:val="20"/>
          <w:szCs w:val="20"/>
        </w:rPr>
        <w:t xml:space="preserve"> par mail </w:t>
      </w:r>
      <w:r w:rsidR="000C0261" w:rsidRPr="00B440F3">
        <w:rPr>
          <w:rFonts w:ascii="Arial" w:hAnsi="Arial" w:cs="Arial"/>
          <w:sz w:val="20"/>
          <w:szCs w:val="20"/>
        </w:rPr>
        <w:t xml:space="preserve">à </w:t>
      </w:r>
      <w:hyperlink r:id="rId9" w:history="1">
        <w:r w:rsidR="004C7FB3" w:rsidRPr="00B440F3">
          <w:rPr>
            <w:rStyle w:val="Lienhypertexte"/>
            <w:rFonts w:ascii="Arial" w:hAnsi="Arial" w:cs="Arial"/>
            <w:b/>
            <w:bCs/>
            <w:sz w:val="20"/>
            <w:szCs w:val="20"/>
          </w:rPr>
          <w:t>loi-culture@fr.ch</w:t>
        </w:r>
      </w:hyperlink>
      <w:r w:rsidR="000C6F31" w:rsidRPr="00B440F3">
        <w:t xml:space="preserve"> </w:t>
      </w:r>
      <w:r w:rsidR="00680DE4">
        <w:rPr>
          <w:rFonts w:ascii="Arial" w:hAnsi="Arial" w:cs="Arial"/>
          <w:sz w:val="20"/>
          <w:szCs w:val="20"/>
        </w:rPr>
        <w:t>d’ici le 21 octobre 2024</w:t>
      </w:r>
      <w:r w:rsidR="000C0261" w:rsidRPr="00BD3C96">
        <w:rPr>
          <w:rFonts w:ascii="Arial" w:hAnsi="Arial" w:cs="Arial"/>
          <w:sz w:val="20"/>
          <w:szCs w:val="20"/>
        </w:rPr>
        <w:t xml:space="preserve">. Des annexes autres que le formulaire peuvent toutefois être jointes dans le même </w:t>
      </w:r>
      <w:r w:rsidR="000C0261" w:rsidRPr="0031645A">
        <w:rPr>
          <w:rFonts w:ascii="Arial" w:hAnsi="Arial" w:cs="Arial"/>
          <w:sz w:val="20"/>
          <w:szCs w:val="20"/>
        </w:rPr>
        <w:t>courriel</w:t>
      </w:r>
      <w:r w:rsidR="00A65F79" w:rsidRPr="0031645A">
        <w:rPr>
          <w:rFonts w:ascii="Arial" w:hAnsi="Arial" w:cs="Arial"/>
          <w:sz w:val="20"/>
          <w:szCs w:val="20"/>
        </w:rPr>
        <w:t>.</w:t>
      </w:r>
      <w:r w:rsidR="0076537C" w:rsidRPr="0031645A">
        <w:rPr>
          <w:rFonts w:ascii="Arial" w:hAnsi="Arial" w:cs="Arial"/>
          <w:sz w:val="20"/>
          <w:szCs w:val="20"/>
        </w:rPr>
        <w:t xml:space="preserve"> Le Service</w:t>
      </w:r>
      <w:r w:rsidR="0076537C">
        <w:rPr>
          <w:rFonts w:ascii="Arial" w:hAnsi="Arial" w:cs="Arial"/>
          <w:sz w:val="20"/>
          <w:szCs w:val="20"/>
        </w:rPr>
        <w:t xml:space="preserve"> de la culture (SeCu) se tient à votre disposition pour tout </w:t>
      </w:r>
      <w:r w:rsidR="0076537C" w:rsidRPr="0067562A">
        <w:rPr>
          <w:rFonts w:ascii="Arial" w:hAnsi="Arial" w:cs="Arial"/>
          <w:sz w:val="20"/>
          <w:szCs w:val="20"/>
        </w:rPr>
        <w:t>renseignement (</w:t>
      </w:r>
      <w:hyperlink r:id="rId10" w:history="1">
        <w:r w:rsidR="004C7FB3" w:rsidRPr="0067562A">
          <w:rPr>
            <w:rStyle w:val="Lienhypertexte"/>
            <w:rFonts w:ascii="Arial" w:hAnsi="Arial" w:cs="Arial"/>
            <w:color w:val="auto"/>
            <w:sz w:val="20"/>
            <w:szCs w:val="20"/>
          </w:rPr>
          <w:t>loi-culture@fr.ch</w:t>
        </w:r>
      </w:hyperlink>
      <w:r w:rsidR="0076537C" w:rsidRPr="0067562A">
        <w:rPr>
          <w:rFonts w:ascii="Arial" w:hAnsi="Arial" w:cs="Arial"/>
          <w:sz w:val="20"/>
          <w:szCs w:val="20"/>
        </w:rPr>
        <w:t xml:space="preserve">; +41 </w:t>
      </w:r>
      <w:r w:rsidR="0076537C" w:rsidRPr="0076537C">
        <w:rPr>
          <w:rFonts w:ascii="Arial" w:hAnsi="Arial" w:cs="Arial"/>
          <w:sz w:val="20"/>
          <w:szCs w:val="20"/>
        </w:rPr>
        <w:t>26 305 12 81</w:t>
      </w:r>
      <w:r w:rsidR="0076537C">
        <w:rPr>
          <w:rFonts w:ascii="Arial" w:hAnsi="Arial" w:cs="Arial"/>
          <w:sz w:val="20"/>
          <w:szCs w:val="20"/>
        </w:rPr>
        <w:t>).</w:t>
      </w:r>
    </w:p>
    <w:p w14:paraId="65C45343" w14:textId="77777777" w:rsidR="002F4952" w:rsidRDefault="002F4952" w:rsidP="002707EC">
      <w:pPr>
        <w:pStyle w:val="07atexteprincipal"/>
        <w:spacing w:after="0" w:line="240" w:lineRule="auto"/>
      </w:pPr>
    </w:p>
    <w:p w14:paraId="1FB3DDD9" w14:textId="77777777" w:rsidR="002F4952" w:rsidRDefault="002F4952" w:rsidP="002707EC">
      <w:pPr>
        <w:pStyle w:val="07atexteprincipal"/>
        <w:spacing w:after="0" w:line="240" w:lineRule="auto"/>
      </w:pPr>
    </w:p>
    <w:p w14:paraId="5C15ACF3" w14:textId="375A3E45" w:rsidR="008F31AC" w:rsidRPr="000A39F2" w:rsidRDefault="00351968" w:rsidP="00B25D8D">
      <w:pPr>
        <w:pStyle w:val="05titreprincipalouobjetgras"/>
        <w:spacing w:line="240" w:lineRule="auto"/>
        <w:rPr>
          <w:sz w:val="32"/>
          <w:szCs w:val="32"/>
        </w:rPr>
      </w:pPr>
      <w:r w:rsidRPr="000A39F2">
        <w:rPr>
          <w:sz w:val="32"/>
          <w:szCs w:val="32"/>
        </w:rPr>
        <w:t>Votre profil</w:t>
      </w:r>
    </w:p>
    <w:p w14:paraId="3C414F9D" w14:textId="77777777" w:rsidR="009461F8" w:rsidRDefault="009461F8" w:rsidP="008F31AC">
      <w:pPr>
        <w:pStyle w:val="05titreprincipalouobjetgras"/>
      </w:pPr>
    </w:p>
    <w:p w14:paraId="075947AF" w14:textId="19F0F0A7" w:rsidR="00BC7A4F" w:rsidRDefault="0067562A" w:rsidP="008F31AC">
      <w:pPr>
        <w:pStyle w:val="05titreprincipalouobjetgras"/>
        <w:rPr>
          <w:rFonts w:cs="Arial"/>
          <w:sz w:val="20"/>
          <w:szCs w:val="20"/>
        </w:rPr>
      </w:pPr>
      <w:sdt>
        <w:sdtPr>
          <w:rPr>
            <w:rFonts w:cs="Arial"/>
            <w:b w:val="0"/>
            <w:bCs/>
            <w:sz w:val="20"/>
            <w:szCs w:val="20"/>
          </w:rPr>
          <w:id w:val="-5416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A7F">
            <w:rPr>
              <w:rFonts w:ascii="MS Gothic" w:eastAsia="MS Gothic" w:hAnsi="MS Gothic" w:cs="Arial" w:hint="eastAsia"/>
              <w:b w:val="0"/>
              <w:bCs/>
              <w:sz w:val="20"/>
              <w:szCs w:val="20"/>
            </w:rPr>
            <w:t>☐</w:t>
          </w:r>
        </w:sdtContent>
      </w:sdt>
      <w:r w:rsidR="00BC7A4F">
        <w:rPr>
          <w:rFonts w:cs="Arial"/>
          <w:sz w:val="20"/>
          <w:szCs w:val="20"/>
        </w:rPr>
        <w:t xml:space="preserve"> Je réponds </w:t>
      </w:r>
      <w:r w:rsidR="00150C68">
        <w:rPr>
          <w:rFonts w:cs="Arial"/>
          <w:sz w:val="20"/>
          <w:szCs w:val="20"/>
        </w:rPr>
        <w:t>en</w:t>
      </w:r>
      <w:r w:rsidR="00BC7A4F">
        <w:rPr>
          <w:rFonts w:cs="Arial"/>
          <w:sz w:val="20"/>
          <w:szCs w:val="20"/>
        </w:rPr>
        <w:t xml:space="preserve"> mon </w:t>
      </w:r>
      <w:r w:rsidR="004A4D87">
        <w:rPr>
          <w:rFonts w:cs="Arial"/>
          <w:sz w:val="20"/>
          <w:szCs w:val="20"/>
        </w:rPr>
        <w:t xml:space="preserve">propre </w:t>
      </w:r>
      <w:r w:rsidR="00BC7A4F">
        <w:rPr>
          <w:rFonts w:cs="Arial"/>
          <w:sz w:val="20"/>
          <w:szCs w:val="20"/>
        </w:rPr>
        <w:t xml:space="preserve">nom </w:t>
      </w:r>
    </w:p>
    <w:p w14:paraId="362D7883" w14:textId="50B875C5" w:rsidR="00BC7A4F" w:rsidRPr="00BC7A4F" w:rsidRDefault="0067562A" w:rsidP="008F31AC">
      <w:pPr>
        <w:pStyle w:val="05titreprincipalouobjetgras"/>
        <w:rPr>
          <w:rFonts w:cs="Arial"/>
          <w:sz w:val="20"/>
          <w:szCs w:val="20"/>
        </w:rPr>
      </w:pPr>
      <w:sdt>
        <w:sdtPr>
          <w:rPr>
            <w:rFonts w:cs="Arial"/>
            <w:b w:val="0"/>
            <w:bCs/>
            <w:sz w:val="20"/>
            <w:szCs w:val="20"/>
          </w:rPr>
          <w:id w:val="31738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A7F">
            <w:rPr>
              <w:rFonts w:ascii="MS Gothic" w:eastAsia="MS Gothic" w:hAnsi="MS Gothic" w:cs="Arial" w:hint="eastAsia"/>
              <w:b w:val="0"/>
              <w:bCs/>
              <w:sz w:val="20"/>
              <w:szCs w:val="20"/>
            </w:rPr>
            <w:t>☐</w:t>
          </w:r>
        </w:sdtContent>
      </w:sdt>
      <w:r w:rsidR="00BC7A4F">
        <w:rPr>
          <w:rFonts w:cs="Arial"/>
          <w:sz w:val="20"/>
          <w:szCs w:val="20"/>
        </w:rPr>
        <w:t xml:space="preserve"> Je réponds au nom </w:t>
      </w:r>
      <w:r w:rsidR="007B4763">
        <w:rPr>
          <w:rFonts w:cs="Arial"/>
          <w:sz w:val="20"/>
          <w:szCs w:val="20"/>
        </w:rPr>
        <w:t xml:space="preserve">d’une </w:t>
      </w:r>
      <w:r w:rsidR="00BC7A4F">
        <w:rPr>
          <w:rFonts w:cs="Arial"/>
          <w:sz w:val="20"/>
          <w:szCs w:val="20"/>
        </w:rPr>
        <w:t>association</w:t>
      </w:r>
      <w:r w:rsidR="008241EA">
        <w:rPr>
          <w:rFonts w:cs="Arial"/>
          <w:sz w:val="20"/>
          <w:szCs w:val="20"/>
        </w:rPr>
        <w:t xml:space="preserve"> / </w:t>
      </w:r>
      <w:r w:rsidR="007B4763">
        <w:rPr>
          <w:rFonts w:cs="Arial"/>
          <w:sz w:val="20"/>
          <w:szCs w:val="20"/>
        </w:rPr>
        <w:t>d’une</w:t>
      </w:r>
      <w:r w:rsidR="008241EA">
        <w:rPr>
          <w:rFonts w:cs="Arial"/>
          <w:sz w:val="20"/>
          <w:szCs w:val="20"/>
        </w:rPr>
        <w:t xml:space="preserve"> structure</w:t>
      </w:r>
    </w:p>
    <w:p w14:paraId="67870516" w14:textId="77777777" w:rsidR="00BC7A4F" w:rsidRDefault="00BC7A4F" w:rsidP="008F31AC">
      <w:pPr>
        <w:pStyle w:val="05titreprincipalouobjetgras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A03BA1" w14:paraId="5CABD037" w14:textId="77777777" w:rsidTr="00302813">
        <w:tc>
          <w:tcPr>
            <w:tcW w:w="3402" w:type="dxa"/>
          </w:tcPr>
          <w:p w14:paraId="7836032D" w14:textId="7F65E9AA" w:rsidR="00A03BA1" w:rsidRDefault="00A03BA1" w:rsidP="008F31AC">
            <w:pPr>
              <w:pStyle w:val="05titreprincipalouobjetgras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Nom de la structure (</w:t>
            </w:r>
            <w:r w:rsidR="00095A7F">
              <w:rPr>
                <w:b w:val="0"/>
                <w:bCs/>
                <w:sz w:val="20"/>
                <w:szCs w:val="20"/>
              </w:rPr>
              <w:t>si nécessaire</w:t>
            </w:r>
            <w:r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6085" w:type="dxa"/>
          </w:tcPr>
          <w:sdt>
            <w:sdtPr>
              <w:rPr>
                <w:sz w:val="20"/>
                <w:szCs w:val="20"/>
              </w:rPr>
              <w:id w:val="-1370295000"/>
              <w:placeholder>
                <w:docPart w:val="9771CD1115554164A9BF11601DD1EB22"/>
              </w:placeholder>
              <w:showingPlcHdr/>
            </w:sdtPr>
            <w:sdtEndPr/>
            <w:sdtContent>
              <w:p w14:paraId="4B24C524" w14:textId="7DA21FA2" w:rsidR="00A03BA1" w:rsidRPr="00A03BA1" w:rsidRDefault="00A03BA1" w:rsidP="008F31AC">
                <w:pPr>
                  <w:pStyle w:val="05titreprincipalouobjetgras"/>
                  <w:rPr>
                    <w:sz w:val="20"/>
                    <w:szCs w:val="20"/>
                  </w:rPr>
                </w:pPr>
                <w:r w:rsidRPr="00A03BA1"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</w:t>
                </w:r>
                <w:r w:rsidR="00D84985"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e.</w:t>
                </w:r>
              </w:p>
            </w:sdtContent>
          </w:sdt>
        </w:tc>
      </w:tr>
      <w:tr w:rsidR="00A03BA1" w14:paraId="4FDA2400" w14:textId="77777777" w:rsidTr="00302813">
        <w:tc>
          <w:tcPr>
            <w:tcW w:w="3402" w:type="dxa"/>
          </w:tcPr>
          <w:p w14:paraId="465FBB87" w14:textId="4F0EA382" w:rsidR="00A03BA1" w:rsidRDefault="00A03BA1" w:rsidP="008F31AC">
            <w:pPr>
              <w:pStyle w:val="05titreprincipalouobjetgras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Prénom</w:t>
            </w:r>
          </w:p>
        </w:tc>
        <w:tc>
          <w:tcPr>
            <w:tcW w:w="6085" w:type="dxa"/>
          </w:tcPr>
          <w:sdt>
            <w:sdtPr>
              <w:rPr>
                <w:sz w:val="20"/>
                <w:szCs w:val="20"/>
              </w:rPr>
              <w:id w:val="1350070981"/>
              <w:placeholder>
                <w:docPart w:val="89190ADD39C3474F9B4C904AD14C18E4"/>
              </w:placeholder>
              <w:showingPlcHdr/>
            </w:sdtPr>
            <w:sdtEndPr/>
            <w:sdtContent>
              <w:p w14:paraId="61A9F2F2" w14:textId="47929E61" w:rsidR="00A03BA1" w:rsidRPr="00A03BA1" w:rsidRDefault="00A03BA1" w:rsidP="008F31AC">
                <w:pPr>
                  <w:pStyle w:val="05titreprincipalouobjetgras"/>
                  <w:rPr>
                    <w:rFonts w:asciiTheme="minorHAnsi" w:eastAsiaTheme="minorHAnsi" w:hAnsiTheme="minorHAnsi" w:cstheme="minorBidi"/>
                    <w:b w:val="0"/>
                    <w:sz w:val="20"/>
                    <w:szCs w:val="20"/>
                    <w:lang w:eastAsia="en-US"/>
                  </w:rPr>
                </w:pPr>
                <w:r w:rsidRPr="00A03BA1"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texte.</w:t>
                </w:r>
              </w:p>
            </w:sdtContent>
          </w:sdt>
        </w:tc>
      </w:tr>
      <w:tr w:rsidR="00A03BA1" w14:paraId="06F346F7" w14:textId="77777777" w:rsidTr="00302813">
        <w:tc>
          <w:tcPr>
            <w:tcW w:w="3402" w:type="dxa"/>
          </w:tcPr>
          <w:p w14:paraId="7EA3F807" w14:textId="0BCDB510" w:rsidR="00A03BA1" w:rsidRDefault="00A03BA1" w:rsidP="008F31AC">
            <w:pPr>
              <w:pStyle w:val="05titreprincipalouobjetgras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Nom</w:t>
            </w:r>
          </w:p>
        </w:tc>
        <w:tc>
          <w:tcPr>
            <w:tcW w:w="6085" w:type="dxa"/>
          </w:tcPr>
          <w:sdt>
            <w:sdtPr>
              <w:rPr>
                <w:sz w:val="20"/>
                <w:szCs w:val="20"/>
              </w:rPr>
              <w:id w:val="-1113281266"/>
              <w:placeholder>
                <w:docPart w:val="AA611CD59B8E437F862003F1B4E0CED0"/>
              </w:placeholder>
              <w:showingPlcHdr/>
            </w:sdtPr>
            <w:sdtEndPr/>
            <w:sdtContent>
              <w:p w14:paraId="736F1130" w14:textId="54B38272" w:rsidR="00A03BA1" w:rsidRPr="00A03BA1" w:rsidRDefault="00A03BA1" w:rsidP="008F31AC">
                <w:pPr>
                  <w:pStyle w:val="05titreprincipalouobjetgras"/>
                  <w:rPr>
                    <w:rFonts w:asciiTheme="minorHAnsi" w:eastAsiaTheme="minorHAnsi" w:hAnsiTheme="minorHAnsi" w:cstheme="minorBidi"/>
                    <w:b w:val="0"/>
                    <w:sz w:val="20"/>
                    <w:szCs w:val="20"/>
                    <w:lang w:eastAsia="en-US"/>
                  </w:rPr>
                </w:pPr>
                <w:r w:rsidRPr="00A03BA1"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texte.</w:t>
                </w:r>
              </w:p>
            </w:sdtContent>
          </w:sdt>
        </w:tc>
      </w:tr>
      <w:tr w:rsidR="00A03BA1" w14:paraId="281D9E9F" w14:textId="77777777" w:rsidTr="00302813">
        <w:tc>
          <w:tcPr>
            <w:tcW w:w="3402" w:type="dxa"/>
          </w:tcPr>
          <w:p w14:paraId="3DF63431" w14:textId="3EA17D7A" w:rsidR="00A03BA1" w:rsidRDefault="00A03BA1" w:rsidP="008F31AC">
            <w:pPr>
              <w:pStyle w:val="05titreprincipalouobjetgras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Adresse </w:t>
            </w:r>
            <w:proofErr w:type="gramStart"/>
            <w:r>
              <w:rPr>
                <w:b w:val="0"/>
                <w:bCs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6085" w:type="dxa"/>
          </w:tcPr>
          <w:sdt>
            <w:sdtPr>
              <w:rPr>
                <w:sz w:val="20"/>
                <w:szCs w:val="20"/>
              </w:rPr>
              <w:id w:val="188799227"/>
              <w:placeholder>
                <w:docPart w:val="B223BD062FB84173BC5AFBAEAC8AB065"/>
              </w:placeholder>
              <w:showingPlcHdr/>
            </w:sdtPr>
            <w:sdtEndPr/>
            <w:sdtContent>
              <w:p w14:paraId="293D1A10" w14:textId="5EBE6746" w:rsidR="00A03BA1" w:rsidRPr="00A03BA1" w:rsidRDefault="00A03BA1" w:rsidP="008F31AC">
                <w:pPr>
                  <w:pStyle w:val="05titreprincipalouobjetgras"/>
                  <w:rPr>
                    <w:rFonts w:asciiTheme="minorHAnsi" w:eastAsiaTheme="minorHAnsi" w:hAnsiTheme="minorHAnsi" w:cstheme="minorBidi"/>
                    <w:b w:val="0"/>
                    <w:sz w:val="20"/>
                    <w:szCs w:val="20"/>
                    <w:lang w:eastAsia="en-US"/>
                  </w:rPr>
                </w:pPr>
                <w:r w:rsidRPr="00A03BA1"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texte.</w:t>
                </w:r>
              </w:p>
            </w:sdtContent>
          </w:sdt>
        </w:tc>
      </w:tr>
    </w:tbl>
    <w:p w14:paraId="2AC6FCC9" w14:textId="77777777" w:rsidR="00180BB6" w:rsidRDefault="00180BB6" w:rsidP="00180BB6">
      <w:pPr>
        <w:pStyle w:val="05titreprincipalouobjetgras"/>
        <w:rPr>
          <w:rFonts w:cs="Arial"/>
          <w:sz w:val="20"/>
          <w:szCs w:val="20"/>
        </w:rPr>
      </w:pPr>
    </w:p>
    <w:p w14:paraId="29CEC36A" w14:textId="11CA758D" w:rsidR="00180BB6" w:rsidRDefault="0067562A" w:rsidP="00180BB6">
      <w:pPr>
        <w:pStyle w:val="05titreprincipalouobjetgras"/>
        <w:rPr>
          <w:rFonts w:cs="Arial"/>
          <w:sz w:val="20"/>
          <w:szCs w:val="20"/>
        </w:rPr>
      </w:pPr>
      <w:sdt>
        <w:sdtPr>
          <w:rPr>
            <w:rFonts w:cs="Arial"/>
            <w:b w:val="0"/>
            <w:bCs/>
            <w:sz w:val="20"/>
            <w:szCs w:val="20"/>
          </w:rPr>
          <w:id w:val="-169784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BB6">
            <w:rPr>
              <w:rFonts w:ascii="MS Gothic" w:eastAsia="MS Gothic" w:hAnsi="MS Gothic" w:cs="Arial" w:hint="eastAsia"/>
              <w:b w:val="0"/>
              <w:bCs/>
              <w:sz w:val="20"/>
              <w:szCs w:val="20"/>
            </w:rPr>
            <w:t>☐</w:t>
          </w:r>
        </w:sdtContent>
      </w:sdt>
      <w:r w:rsidR="00180BB6">
        <w:rPr>
          <w:rFonts w:cs="Arial"/>
          <w:sz w:val="20"/>
          <w:szCs w:val="20"/>
        </w:rPr>
        <w:t xml:space="preserve"> Je souhaite m’inscrire à la newsletter du Service de la culture (5 fois par an).</w:t>
      </w:r>
    </w:p>
    <w:p w14:paraId="1098E2D7" w14:textId="77777777" w:rsidR="00180BB6" w:rsidRDefault="00180BB6" w:rsidP="0081631D">
      <w:pPr>
        <w:pStyle w:val="05titreprincipalouobjetgras"/>
        <w:rPr>
          <w:b w:val="0"/>
          <w:bCs/>
          <w:sz w:val="20"/>
          <w:szCs w:val="20"/>
        </w:rPr>
      </w:pPr>
    </w:p>
    <w:p w14:paraId="3CE4A02B" w14:textId="77777777" w:rsidR="0081631D" w:rsidRDefault="0081631D" w:rsidP="0081631D">
      <w:pPr>
        <w:pStyle w:val="05titreprincipalouobjetgras"/>
        <w:rPr>
          <w:b w:val="0"/>
          <w:bCs/>
          <w:sz w:val="20"/>
          <w:szCs w:val="20"/>
        </w:rPr>
      </w:pPr>
    </w:p>
    <w:p w14:paraId="647A82D6" w14:textId="71C41F1C" w:rsidR="0081631D" w:rsidRPr="000A39F2" w:rsidRDefault="00351968" w:rsidP="00B25D8D">
      <w:pPr>
        <w:pStyle w:val="05titreprincipalouobjetgras"/>
        <w:spacing w:line="240" w:lineRule="auto"/>
        <w:rPr>
          <w:sz w:val="32"/>
          <w:szCs w:val="32"/>
        </w:rPr>
      </w:pPr>
      <w:r w:rsidRPr="000A39F2">
        <w:rPr>
          <w:sz w:val="32"/>
          <w:szCs w:val="32"/>
        </w:rPr>
        <w:t>Commentaire global sur l’avant-projet de loi</w:t>
      </w:r>
      <w:r w:rsidR="007503D6">
        <w:rPr>
          <w:sz w:val="32"/>
          <w:szCs w:val="32"/>
        </w:rPr>
        <w:t xml:space="preserve"> et le rapport explicatif</w:t>
      </w:r>
    </w:p>
    <w:p w14:paraId="3548B264" w14:textId="5987E426" w:rsidR="00DC38AA" w:rsidRDefault="00DC38AA" w:rsidP="00BD3C96">
      <w:pPr>
        <w:pStyle w:val="05titreprincipalouobjetgras"/>
        <w:rPr>
          <w:b w:val="0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D84985" w14:paraId="5D5D743A" w14:textId="77777777" w:rsidTr="00302813">
        <w:tc>
          <w:tcPr>
            <w:tcW w:w="3402" w:type="dxa"/>
          </w:tcPr>
          <w:p w14:paraId="70D369DD" w14:textId="1C1CF60B" w:rsidR="00D84985" w:rsidRDefault="00D84985" w:rsidP="003B0D10">
            <w:pPr>
              <w:pStyle w:val="05titreprincipalouobjetgras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Entrez </w:t>
            </w:r>
            <w:r w:rsidR="000A39F2">
              <w:rPr>
                <w:b w:val="0"/>
                <w:bCs/>
                <w:sz w:val="20"/>
                <w:szCs w:val="20"/>
              </w:rPr>
              <w:t>ci-contre</w:t>
            </w:r>
            <w:r>
              <w:rPr>
                <w:b w:val="0"/>
                <w:bCs/>
                <w:sz w:val="20"/>
                <w:szCs w:val="20"/>
              </w:rPr>
              <w:t xml:space="preserve"> un commentaire sur l’avant-projet de loi dans sa globalité</w:t>
            </w:r>
            <w:r w:rsidR="007503D6">
              <w:rPr>
                <w:b w:val="0"/>
                <w:bCs/>
                <w:sz w:val="20"/>
                <w:szCs w:val="20"/>
              </w:rPr>
              <w:t xml:space="preserve"> et/ou sur le rapport explicatif</w:t>
            </w:r>
            <w:r w:rsidR="002572F2">
              <w:rPr>
                <w:b w:val="0"/>
                <w:bCs/>
                <w:sz w:val="20"/>
                <w:szCs w:val="20"/>
              </w:rPr>
              <w:t xml:space="preserve"> (facultatif)</w:t>
            </w:r>
          </w:p>
          <w:p w14:paraId="01F62456" w14:textId="601DEBCB" w:rsidR="000A39F2" w:rsidRDefault="000A39F2" w:rsidP="003B0D10">
            <w:pPr>
              <w:pStyle w:val="05titreprincipalouobjetgras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085" w:type="dxa"/>
          </w:tcPr>
          <w:sdt>
            <w:sdtPr>
              <w:rPr>
                <w:sz w:val="20"/>
                <w:szCs w:val="20"/>
              </w:rPr>
              <w:id w:val="1671290741"/>
              <w:placeholder>
                <w:docPart w:val="3C3CCBEFA356459FAF0F7033836853AA"/>
              </w:placeholder>
              <w:showingPlcHdr/>
            </w:sdtPr>
            <w:sdtEndPr/>
            <w:sdtContent>
              <w:p w14:paraId="5ADCA2C6" w14:textId="77777777" w:rsidR="00D84985" w:rsidRPr="00A03BA1" w:rsidRDefault="00D84985" w:rsidP="003B0D10">
                <w:pPr>
                  <w:pStyle w:val="05titreprincipalouobjetgras"/>
                  <w:rPr>
                    <w:sz w:val="20"/>
                    <w:szCs w:val="20"/>
                  </w:rPr>
                </w:pPr>
                <w:r w:rsidRPr="00A03BA1"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</w:t>
                </w:r>
                <w:r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e (facultatif).</w:t>
                </w:r>
              </w:p>
            </w:sdtContent>
          </w:sdt>
        </w:tc>
      </w:tr>
    </w:tbl>
    <w:p w14:paraId="4811CD23" w14:textId="2950CA08" w:rsidR="00F24AF9" w:rsidRPr="000A39F2" w:rsidRDefault="001C5547" w:rsidP="007503D6">
      <w:pPr>
        <w:pStyle w:val="05titreprincipalouobjetgras"/>
        <w:keepNext/>
        <w:spacing w:line="240" w:lineRule="auto"/>
        <w:rPr>
          <w:sz w:val="32"/>
          <w:szCs w:val="32"/>
        </w:rPr>
      </w:pPr>
      <w:r w:rsidRPr="000A39F2">
        <w:rPr>
          <w:sz w:val="32"/>
          <w:szCs w:val="32"/>
        </w:rPr>
        <w:t>C</w:t>
      </w:r>
      <w:r w:rsidR="00F24AF9" w:rsidRPr="000A39F2">
        <w:rPr>
          <w:sz w:val="32"/>
          <w:szCs w:val="32"/>
        </w:rPr>
        <w:t>hapitre 1</w:t>
      </w:r>
      <w:r w:rsidR="004C7FB3">
        <w:rPr>
          <w:sz w:val="32"/>
          <w:szCs w:val="32"/>
        </w:rPr>
        <w:t xml:space="preserve"> – </w:t>
      </w:r>
      <w:r w:rsidR="00342444" w:rsidRPr="00342444">
        <w:rPr>
          <w:sz w:val="32"/>
          <w:szCs w:val="32"/>
        </w:rPr>
        <w:t>Dispositions générales</w:t>
      </w:r>
    </w:p>
    <w:p w14:paraId="6DF784AA" w14:textId="77777777" w:rsidR="00F24AF9" w:rsidRDefault="00F24AF9" w:rsidP="007503D6">
      <w:pPr>
        <w:pStyle w:val="05titreprincipalouobjetgras"/>
        <w:keepNext/>
        <w:rPr>
          <w:b w:val="0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F24AF9" w14:paraId="343E65F1" w14:textId="77777777" w:rsidTr="000A39F2">
        <w:tc>
          <w:tcPr>
            <w:tcW w:w="3402" w:type="dxa"/>
            <w:tcBorders>
              <w:bottom w:val="dashed" w:sz="4" w:space="0" w:color="A6A6A6" w:themeColor="background1" w:themeShade="A6"/>
            </w:tcBorders>
          </w:tcPr>
          <w:p w14:paraId="53D9EF89" w14:textId="2AA16346" w:rsidR="00F24AF9" w:rsidRDefault="00F24AF9" w:rsidP="007503D6">
            <w:pPr>
              <w:pStyle w:val="05titreprincipalouobjetgras"/>
              <w:keepNext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Entrez </w:t>
            </w:r>
            <w:r w:rsidR="000A39F2">
              <w:rPr>
                <w:b w:val="0"/>
                <w:bCs/>
                <w:sz w:val="20"/>
                <w:szCs w:val="20"/>
              </w:rPr>
              <w:t>ci-contre</w:t>
            </w:r>
            <w:r>
              <w:rPr>
                <w:b w:val="0"/>
                <w:bCs/>
                <w:sz w:val="20"/>
                <w:szCs w:val="20"/>
              </w:rPr>
              <w:t xml:space="preserve"> un commentaire sur </w:t>
            </w:r>
            <w:r w:rsidR="000A39F2">
              <w:rPr>
                <w:b w:val="0"/>
                <w:bCs/>
                <w:sz w:val="20"/>
                <w:szCs w:val="20"/>
              </w:rPr>
              <w:t>le chapitre 1</w:t>
            </w:r>
            <w:r>
              <w:rPr>
                <w:b w:val="0"/>
                <w:bCs/>
                <w:sz w:val="20"/>
                <w:szCs w:val="20"/>
              </w:rPr>
              <w:t xml:space="preserve"> dans sa globalité</w:t>
            </w:r>
            <w:r w:rsidR="00E671F6">
              <w:rPr>
                <w:b w:val="0"/>
                <w:bCs/>
                <w:sz w:val="20"/>
                <w:szCs w:val="20"/>
              </w:rPr>
              <w:t xml:space="preserve">. </w:t>
            </w:r>
            <w:r w:rsidR="00E671F6" w:rsidRPr="00E671F6">
              <w:rPr>
                <w:b w:val="0"/>
                <w:bCs/>
                <w:sz w:val="20"/>
                <w:szCs w:val="20"/>
              </w:rPr>
              <w:t>NB : merci d'insérer vos remarques tant pour l'avant-projet de loi que pour le rapport explicatif.</w:t>
            </w:r>
            <w:r w:rsidR="00E26DF0">
              <w:rPr>
                <w:b w:val="0"/>
                <w:bCs/>
                <w:sz w:val="20"/>
                <w:szCs w:val="20"/>
              </w:rPr>
              <w:t xml:space="preserve"> (facultatif)</w:t>
            </w:r>
          </w:p>
          <w:p w14:paraId="3B4E8653" w14:textId="5A7C1FD7" w:rsidR="000A39F2" w:rsidRDefault="000A39F2" w:rsidP="007503D6">
            <w:pPr>
              <w:pStyle w:val="05titreprincipalouobjetgras"/>
              <w:keepNext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dashed" w:sz="4" w:space="0" w:color="A6A6A6" w:themeColor="background1" w:themeShade="A6"/>
            </w:tcBorders>
          </w:tcPr>
          <w:sdt>
            <w:sdtPr>
              <w:rPr>
                <w:sz w:val="20"/>
                <w:szCs w:val="20"/>
              </w:rPr>
              <w:id w:val="91983917"/>
              <w:placeholder>
                <w:docPart w:val="F6D76D368A3D46D6B9B4ECC094CC3D9F"/>
              </w:placeholder>
              <w:showingPlcHdr/>
            </w:sdtPr>
            <w:sdtEndPr/>
            <w:sdtContent>
              <w:p w14:paraId="4E83E03D" w14:textId="77777777" w:rsidR="00F24AF9" w:rsidRPr="00A03BA1" w:rsidRDefault="00F24AF9" w:rsidP="007503D6">
                <w:pPr>
                  <w:pStyle w:val="05titreprincipalouobjetgras"/>
                  <w:keepNext/>
                  <w:rPr>
                    <w:sz w:val="20"/>
                    <w:szCs w:val="20"/>
                  </w:rPr>
                </w:pPr>
                <w:r w:rsidRPr="00A03BA1"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</w:t>
                </w:r>
                <w:r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e (facultatif).</w:t>
                </w:r>
              </w:p>
            </w:sdtContent>
          </w:sdt>
        </w:tc>
      </w:tr>
    </w:tbl>
    <w:p w14:paraId="539232E0" w14:textId="77777777" w:rsidR="00291702" w:rsidRPr="00D6619D" w:rsidRDefault="00291702" w:rsidP="00291702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2AB6ABC5" w14:textId="702D9E60" w:rsidR="00291702" w:rsidRPr="00D6619D" w:rsidRDefault="00291702" w:rsidP="00D6619D">
      <w:pPr>
        <w:pStyle w:val="Article"/>
      </w:pPr>
      <w:r w:rsidRPr="00D6619D">
        <w:t>Article 1</w:t>
      </w:r>
      <w:r w:rsidR="004C7FB3">
        <w:t xml:space="preserve"> – </w:t>
      </w:r>
      <w:r w:rsidR="00731B8C">
        <w:t>Objet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D6619D" w:rsidRPr="00D6619D" w14:paraId="5EE4B5C5" w14:textId="77777777" w:rsidTr="003B0D10">
        <w:tc>
          <w:tcPr>
            <w:tcW w:w="3402" w:type="dxa"/>
          </w:tcPr>
          <w:p w14:paraId="3CE869BA" w14:textId="77777777" w:rsidR="00291702" w:rsidRPr="00D6619D" w:rsidRDefault="00291702" w:rsidP="009D689B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3B2CD126" w14:textId="1C3ECE68" w:rsidR="00291702" w:rsidRPr="00D6619D" w:rsidRDefault="0067562A" w:rsidP="009D689B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9264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A8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291702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291702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41606AB5" w14:textId="15B5D936" w:rsidR="00291702" w:rsidRDefault="0067562A" w:rsidP="009D689B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9998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A8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291702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291702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09646398" w14:textId="5F87296F" w:rsidR="00CC238A" w:rsidRPr="00D6619D" w:rsidRDefault="0067562A" w:rsidP="009D689B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69460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A8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CC238A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CC238A">
              <w:rPr>
                <w:color w:val="008094"/>
                <w:sz w:val="20"/>
                <w:szCs w:val="20"/>
              </w:rPr>
              <w:t>Sans avis</w:t>
            </w:r>
          </w:p>
          <w:p w14:paraId="2AEA7BAB" w14:textId="77777777" w:rsidR="00291702" w:rsidRPr="00D6619D" w:rsidRDefault="00291702" w:rsidP="009D689B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009727C4" w14:textId="454BEE91" w:rsidR="00291702" w:rsidRPr="00D6619D" w:rsidRDefault="00291702" w:rsidP="009D689B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 w:rsidR="00CC238A"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609589985"/>
              <w:placeholder>
                <w:docPart w:val="C7AAAD25654A4C49970190F6D9CFCCF7"/>
              </w:placeholder>
              <w:showingPlcHdr/>
            </w:sdtPr>
            <w:sdtEndPr/>
            <w:sdtContent>
              <w:p w14:paraId="41DD391C" w14:textId="77777777" w:rsidR="00291702" w:rsidRPr="00D6619D" w:rsidRDefault="00291702" w:rsidP="009D689B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19EF9BFD" w14:textId="77777777" w:rsidR="009D689B" w:rsidRPr="00D6619D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18400471" w14:textId="09AAC3B3" w:rsidR="009D689B" w:rsidRPr="00D6619D" w:rsidRDefault="009D689B" w:rsidP="00D6619D">
      <w:pPr>
        <w:pStyle w:val="Article"/>
      </w:pPr>
      <w:r w:rsidRPr="00D6619D">
        <w:t>Article 2</w:t>
      </w:r>
      <w:r w:rsidR="00731B8C">
        <w:t xml:space="preserve"> – Ambition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371C61" w:rsidRPr="00D6619D" w14:paraId="7D4B4D8A" w14:textId="77777777" w:rsidTr="00955FC0">
        <w:tc>
          <w:tcPr>
            <w:tcW w:w="3402" w:type="dxa"/>
          </w:tcPr>
          <w:p w14:paraId="3966850E" w14:textId="77777777" w:rsidR="00371C61" w:rsidRPr="00D6619D" w:rsidRDefault="00371C6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2D0B4D38" w14:textId="77777777" w:rsidR="00371C6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6986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6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371C6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371C6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259E1CBC" w14:textId="77777777" w:rsidR="00371C6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206360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6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371C6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371C6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3DC12566" w14:textId="77777777" w:rsidR="00371C6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6313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6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371C6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371C61">
              <w:rPr>
                <w:color w:val="008094"/>
                <w:sz w:val="20"/>
                <w:szCs w:val="20"/>
              </w:rPr>
              <w:t>Sans avis</w:t>
            </w:r>
          </w:p>
          <w:p w14:paraId="35C4905F" w14:textId="77777777" w:rsidR="00371C61" w:rsidRPr="00D6619D" w:rsidRDefault="00371C6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50E36FF1" w14:textId="77777777" w:rsidR="00371C61" w:rsidRPr="00D6619D" w:rsidRDefault="00371C6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1474792516"/>
              <w:placeholder>
                <w:docPart w:val="38D783FB1D8C4845AC8AE6F87085FFAD"/>
              </w:placeholder>
              <w:showingPlcHdr/>
            </w:sdtPr>
            <w:sdtEndPr/>
            <w:sdtContent>
              <w:p w14:paraId="404A4BD0" w14:textId="77777777" w:rsidR="00371C61" w:rsidRPr="00D6619D" w:rsidRDefault="00371C6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1B8D0104" w14:textId="77777777" w:rsidR="009D689B" w:rsidRPr="00D6619D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0B6CB2D9" w14:textId="3E9F1DAA" w:rsidR="009D689B" w:rsidRPr="00D6619D" w:rsidRDefault="009D689B" w:rsidP="00D6619D">
      <w:pPr>
        <w:pStyle w:val="Article"/>
      </w:pPr>
      <w:r w:rsidRPr="00D6619D">
        <w:t>Article 3</w:t>
      </w:r>
      <w:r w:rsidR="00731B8C">
        <w:t xml:space="preserve"> – Champ d’application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371C61" w:rsidRPr="00D6619D" w14:paraId="75D85E0C" w14:textId="77777777" w:rsidTr="00955FC0">
        <w:tc>
          <w:tcPr>
            <w:tcW w:w="3402" w:type="dxa"/>
          </w:tcPr>
          <w:p w14:paraId="3BBA7425" w14:textId="77777777" w:rsidR="00371C61" w:rsidRPr="00D6619D" w:rsidRDefault="00371C6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7B068070" w14:textId="77777777" w:rsidR="00371C6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50357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6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371C6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371C6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437A3017" w14:textId="77777777" w:rsidR="00371C6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6137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6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371C6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371C6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4193AF4F" w14:textId="77777777" w:rsidR="00371C6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3298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6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371C6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371C61">
              <w:rPr>
                <w:color w:val="008094"/>
                <w:sz w:val="20"/>
                <w:szCs w:val="20"/>
              </w:rPr>
              <w:t>Sans avis</w:t>
            </w:r>
          </w:p>
          <w:p w14:paraId="59B93214" w14:textId="77777777" w:rsidR="00371C61" w:rsidRPr="00D6619D" w:rsidRDefault="00371C6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30C314F0" w14:textId="77777777" w:rsidR="00371C61" w:rsidRPr="00D6619D" w:rsidRDefault="00371C6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2105106212"/>
              <w:placeholder>
                <w:docPart w:val="162A1E99CAAD4FFB95D5B07D5F6D63CF"/>
              </w:placeholder>
              <w:showingPlcHdr/>
            </w:sdtPr>
            <w:sdtEndPr/>
            <w:sdtContent>
              <w:p w14:paraId="470715B3" w14:textId="77777777" w:rsidR="00371C61" w:rsidRPr="00D6619D" w:rsidRDefault="00371C6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55D3003C" w14:textId="77777777" w:rsidR="009D689B" w:rsidRPr="00D6619D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1ABCE760" w14:textId="2990244C" w:rsidR="009D689B" w:rsidRPr="00D6619D" w:rsidRDefault="009D689B" w:rsidP="00D6619D">
      <w:pPr>
        <w:pStyle w:val="Article"/>
      </w:pPr>
      <w:r w:rsidRPr="00D6619D">
        <w:t>Article 4</w:t>
      </w:r>
      <w:r w:rsidR="00731B8C">
        <w:t xml:space="preserve"> – Définitions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371C61" w:rsidRPr="00D6619D" w14:paraId="70D6C4CD" w14:textId="77777777" w:rsidTr="00955FC0">
        <w:tc>
          <w:tcPr>
            <w:tcW w:w="3402" w:type="dxa"/>
          </w:tcPr>
          <w:p w14:paraId="78CD8EDB" w14:textId="77777777" w:rsidR="00371C61" w:rsidRPr="00D6619D" w:rsidRDefault="00371C6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00EE642B" w14:textId="77777777" w:rsidR="00371C6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7385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6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371C6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371C6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54857BCB" w14:textId="77777777" w:rsidR="00371C6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6849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6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371C6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371C6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1FEB011A" w14:textId="77777777" w:rsidR="00371C6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92070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6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371C6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371C61">
              <w:rPr>
                <w:color w:val="008094"/>
                <w:sz w:val="20"/>
                <w:szCs w:val="20"/>
              </w:rPr>
              <w:t>Sans avis</w:t>
            </w:r>
          </w:p>
          <w:p w14:paraId="15960609" w14:textId="77777777" w:rsidR="00371C61" w:rsidRPr="00D6619D" w:rsidRDefault="00371C6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3772349A" w14:textId="77777777" w:rsidR="00371C61" w:rsidRPr="00D6619D" w:rsidRDefault="00371C6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1116447189"/>
              <w:placeholder>
                <w:docPart w:val="4E42CAAF64FD4637908EA3B8DF5CDC0D"/>
              </w:placeholder>
              <w:showingPlcHdr/>
            </w:sdtPr>
            <w:sdtEndPr/>
            <w:sdtContent>
              <w:p w14:paraId="3358CDAA" w14:textId="77777777" w:rsidR="00371C61" w:rsidRPr="00D6619D" w:rsidRDefault="00371C6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3B0BAC17" w14:textId="77777777" w:rsidR="0067562A" w:rsidRDefault="0067562A" w:rsidP="0067562A">
      <w:pPr>
        <w:pStyle w:val="05titreprincipalouobjetgras"/>
        <w:keepNext/>
        <w:rPr>
          <w:sz w:val="32"/>
          <w:szCs w:val="32"/>
        </w:rPr>
      </w:pPr>
    </w:p>
    <w:p w14:paraId="2876C2F6" w14:textId="77777777" w:rsidR="0067562A" w:rsidRDefault="0067562A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fr-FR"/>
        </w:rPr>
      </w:pPr>
      <w:r>
        <w:rPr>
          <w:sz w:val="32"/>
          <w:szCs w:val="32"/>
        </w:rPr>
        <w:br w:type="page"/>
      </w:r>
    </w:p>
    <w:p w14:paraId="322C3843" w14:textId="49D5C1C0" w:rsidR="009D689B" w:rsidRPr="000A39F2" w:rsidRDefault="009D689B" w:rsidP="0014201C">
      <w:pPr>
        <w:pStyle w:val="05titreprincipalouobjetgras"/>
        <w:keepNext/>
        <w:spacing w:line="240" w:lineRule="auto"/>
        <w:rPr>
          <w:sz w:val="32"/>
          <w:szCs w:val="32"/>
        </w:rPr>
      </w:pPr>
      <w:r w:rsidRPr="000A39F2">
        <w:rPr>
          <w:sz w:val="32"/>
          <w:szCs w:val="32"/>
        </w:rPr>
        <w:t xml:space="preserve">Chapitre </w:t>
      </w:r>
      <w:r>
        <w:rPr>
          <w:sz w:val="32"/>
          <w:szCs w:val="32"/>
        </w:rPr>
        <w:t>2</w:t>
      </w:r>
      <w:r w:rsidR="00190137">
        <w:rPr>
          <w:sz w:val="32"/>
          <w:szCs w:val="32"/>
        </w:rPr>
        <w:t xml:space="preserve"> – </w:t>
      </w:r>
      <w:r w:rsidR="00190137" w:rsidRPr="00190137">
        <w:rPr>
          <w:sz w:val="32"/>
          <w:szCs w:val="32"/>
        </w:rPr>
        <w:t>Principes relatifs à l’encouragement des activités culturelles</w:t>
      </w:r>
    </w:p>
    <w:p w14:paraId="657724F3" w14:textId="77777777" w:rsidR="009D689B" w:rsidRDefault="009D689B" w:rsidP="0014201C">
      <w:pPr>
        <w:pStyle w:val="05titreprincipalouobjetgras"/>
        <w:keepNext/>
        <w:rPr>
          <w:b w:val="0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9D689B" w14:paraId="55DE25DD" w14:textId="77777777" w:rsidTr="003B0D10">
        <w:tc>
          <w:tcPr>
            <w:tcW w:w="3402" w:type="dxa"/>
            <w:tcBorders>
              <w:bottom w:val="dashed" w:sz="4" w:space="0" w:color="A6A6A6" w:themeColor="background1" w:themeShade="A6"/>
            </w:tcBorders>
          </w:tcPr>
          <w:p w14:paraId="26D16A7A" w14:textId="71A8A724" w:rsidR="009D689B" w:rsidRDefault="009D689B" w:rsidP="0014201C">
            <w:pPr>
              <w:pStyle w:val="05titreprincipalouobjetgras"/>
              <w:keepNext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Entrez ci-contre un commentaire sur le chapitre </w:t>
            </w:r>
            <w:r w:rsidR="00881EF5">
              <w:rPr>
                <w:b w:val="0"/>
                <w:bCs/>
                <w:sz w:val="20"/>
                <w:szCs w:val="20"/>
              </w:rPr>
              <w:t>2</w:t>
            </w:r>
            <w:r>
              <w:rPr>
                <w:b w:val="0"/>
                <w:bCs/>
                <w:sz w:val="20"/>
                <w:szCs w:val="20"/>
              </w:rPr>
              <w:t xml:space="preserve"> dans sa globalité</w:t>
            </w:r>
            <w:r w:rsidR="00E671F6">
              <w:rPr>
                <w:b w:val="0"/>
                <w:bCs/>
                <w:sz w:val="20"/>
                <w:szCs w:val="20"/>
              </w:rPr>
              <w:t xml:space="preserve">. </w:t>
            </w:r>
            <w:r w:rsidR="00E671F6" w:rsidRPr="00E671F6">
              <w:rPr>
                <w:b w:val="0"/>
                <w:bCs/>
                <w:sz w:val="20"/>
                <w:szCs w:val="20"/>
              </w:rPr>
              <w:t>NB : merci d'insérer vos remarques tant pour l'avant-projet de loi que pour le rapport explicatif.</w:t>
            </w:r>
            <w:r w:rsidR="002572F2">
              <w:rPr>
                <w:b w:val="0"/>
                <w:bCs/>
                <w:sz w:val="20"/>
                <w:szCs w:val="20"/>
              </w:rPr>
              <w:t xml:space="preserve"> (facultatif)</w:t>
            </w:r>
          </w:p>
          <w:p w14:paraId="4AEE88E3" w14:textId="77777777" w:rsidR="009D689B" w:rsidRDefault="009D689B" w:rsidP="0014201C">
            <w:pPr>
              <w:pStyle w:val="05titreprincipalouobjetgras"/>
              <w:keepNext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dashed" w:sz="4" w:space="0" w:color="A6A6A6" w:themeColor="background1" w:themeShade="A6"/>
            </w:tcBorders>
          </w:tcPr>
          <w:sdt>
            <w:sdtPr>
              <w:rPr>
                <w:sz w:val="20"/>
                <w:szCs w:val="20"/>
              </w:rPr>
              <w:id w:val="-1202327710"/>
              <w:placeholder>
                <w:docPart w:val="E624400CFB284659997EABD66C7D5147"/>
              </w:placeholder>
              <w:showingPlcHdr/>
            </w:sdtPr>
            <w:sdtEndPr/>
            <w:sdtContent>
              <w:p w14:paraId="3C0639A4" w14:textId="77777777" w:rsidR="009D689B" w:rsidRPr="00A03BA1" w:rsidRDefault="009D689B" w:rsidP="0014201C">
                <w:pPr>
                  <w:pStyle w:val="05titreprincipalouobjetgras"/>
                  <w:keepNext/>
                  <w:rPr>
                    <w:sz w:val="20"/>
                    <w:szCs w:val="20"/>
                  </w:rPr>
                </w:pPr>
                <w:r w:rsidRPr="00A03BA1"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</w:t>
                </w:r>
                <w:r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e (facultatif).</w:t>
                </w:r>
              </w:p>
            </w:sdtContent>
          </w:sdt>
        </w:tc>
      </w:tr>
    </w:tbl>
    <w:p w14:paraId="465F6E98" w14:textId="77777777" w:rsidR="009D689B" w:rsidRDefault="009D689B" w:rsidP="009D689B">
      <w:pPr>
        <w:pStyle w:val="05titreprincipalouobjetgras"/>
        <w:rPr>
          <w:b w:val="0"/>
          <w:bCs/>
          <w:sz w:val="20"/>
          <w:szCs w:val="20"/>
        </w:rPr>
      </w:pPr>
    </w:p>
    <w:p w14:paraId="562298DB" w14:textId="3D31192C" w:rsidR="009D689B" w:rsidRPr="00D6619D" w:rsidRDefault="009D689B" w:rsidP="00D6619D">
      <w:pPr>
        <w:pStyle w:val="Article"/>
      </w:pPr>
      <w:r w:rsidRPr="00D6619D">
        <w:t>Article 5</w:t>
      </w:r>
      <w:r w:rsidR="00731B8C">
        <w:t xml:space="preserve"> – Principes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75390222" w14:textId="77777777" w:rsidTr="00955FC0">
        <w:tc>
          <w:tcPr>
            <w:tcW w:w="3402" w:type="dxa"/>
          </w:tcPr>
          <w:p w14:paraId="4FDF17A7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3C9B4074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82334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2B04735D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67970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64CA8CBA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74491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4985A286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26B8B830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2082714650"/>
              <w:placeholder>
                <w:docPart w:val="BB8EA58C0AEB4C9DACB66A0D2FA29964"/>
              </w:placeholder>
              <w:showingPlcHdr/>
            </w:sdtPr>
            <w:sdtEndPr/>
            <w:sdtContent>
              <w:p w14:paraId="177EC42F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17EE6D62" w14:textId="77777777" w:rsidR="009D689B" w:rsidRPr="00D6619D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30E6F795" w14:textId="676C324F" w:rsidR="009D689B" w:rsidRPr="00D6619D" w:rsidRDefault="009D689B" w:rsidP="00D6619D">
      <w:pPr>
        <w:pStyle w:val="Article"/>
      </w:pPr>
      <w:r w:rsidRPr="00D6619D">
        <w:t>Article 6</w:t>
      </w:r>
      <w:r w:rsidR="00731B8C">
        <w:t xml:space="preserve"> – Modalités de soutien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6E01A9B7" w14:textId="77777777" w:rsidTr="00955FC0">
        <w:tc>
          <w:tcPr>
            <w:tcW w:w="3402" w:type="dxa"/>
          </w:tcPr>
          <w:p w14:paraId="2E7718B5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29FBA6CE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41964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363AF884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5588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0F5CA4F7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85924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7031565E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2FCB4EA8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1764025859"/>
              <w:placeholder>
                <w:docPart w:val="F37DC1FDB7A34765B129D04045C895CD"/>
              </w:placeholder>
              <w:showingPlcHdr/>
            </w:sdtPr>
            <w:sdtEndPr/>
            <w:sdtContent>
              <w:p w14:paraId="25955C46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13ABB9BE" w14:textId="77777777" w:rsidR="009D689B" w:rsidRPr="00D6619D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3E017774" w14:textId="0C5E7DD2" w:rsidR="009D689B" w:rsidRPr="00D6619D" w:rsidRDefault="009D689B" w:rsidP="00D6619D">
      <w:pPr>
        <w:pStyle w:val="Article"/>
      </w:pPr>
      <w:r w:rsidRPr="00D6619D">
        <w:t>Article 7</w:t>
      </w:r>
      <w:r w:rsidR="00731B8C">
        <w:t xml:space="preserve"> – Coordination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784AC240" w14:textId="77777777" w:rsidTr="00955FC0">
        <w:tc>
          <w:tcPr>
            <w:tcW w:w="3402" w:type="dxa"/>
          </w:tcPr>
          <w:p w14:paraId="18E9C4DF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5B325FF9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8267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3698BFCE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5071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1D030E57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0643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1949E48B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42D1602B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1586600029"/>
              <w:placeholder>
                <w:docPart w:val="C818FB46B98E446BB8E2FFA79C01557D"/>
              </w:placeholder>
              <w:showingPlcHdr/>
            </w:sdtPr>
            <w:sdtEndPr/>
            <w:sdtContent>
              <w:p w14:paraId="756329E2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4A8A106C" w14:textId="77777777" w:rsidR="009D689B" w:rsidRPr="00D6619D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2DA4EE81" w14:textId="0E4DA1DC" w:rsidR="009D689B" w:rsidRPr="00D6619D" w:rsidRDefault="009D689B" w:rsidP="00D6619D">
      <w:pPr>
        <w:pStyle w:val="Article"/>
      </w:pPr>
      <w:r w:rsidRPr="00D6619D">
        <w:t>Article 8</w:t>
      </w:r>
      <w:r w:rsidR="00731B8C">
        <w:t xml:space="preserve"> – Stratégie culturelle coordonnée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356D09B9" w14:textId="77777777" w:rsidTr="00955FC0">
        <w:tc>
          <w:tcPr>
            <w:tcW w:w="3402" w:type="dxa"/>
          </w:tcPr>
          <w:p w14:paraId="6D66BEAF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19AE2A80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20938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49A12BC5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785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4718F20B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4481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230A62CB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607CD492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1107968696"/>
              <w:placeholder>
                <w:docPart w:val="FE20D0966A3E4362881F7ECBFA7AABD0"/>
              </w:placeholder>
              <w:showingPlcHdr/>
            </w:sdtPr>
            <w:sdtEndPr/>
            <w:sdtContent>
              <w:p w14:paraId="2FF3C22D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5F904933" w14:textId="77777777" w:rsidR="0067562A" w:rsidRDefault="0067562A" w:rsidP="0014201C">
      <w:pPr>
        <w:pStyle w:val="05titreprincipalouobjetgras"/>
        <w:keepNext/>
        <w:spacing w:line="240" w:lineRule="auto"/>
        <w:rPr>
          <w:sz w:val="32"/>
          <w:szCs w:val="32"/>
        </w:rPr>
      </w:pPr>
    </w:p>
    <w:p w14:paraId="00FC03FF" w14:textId="77777777" w:rsidR="0067562A" w:rsidRDefault="0067562A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fr-FR"/>
        </w:rPr>
      </w:pPr>
      <w:r>
        <w:rPr>
          <w:sz w:val="32"/>
          <w:szCs w:val="32"/>
        </w:rPr>
        <w:br w:type="page"/>
      </w:r>
    </w:p>
    <w:p w14:paraId="4D939F78" w14:textId="3D55005F" w:rsidR="009E313D" w:rsidRPr="000A39F2" w:rsidRDefault="009E313D" w:rsidP="0014201C">
      <w:pPr>
        <w:pStyle w:val="05titreprincipalouobjetgras"/>
        <w:keepNext/>
        <w:spacing w:line="240" w:lineRule="auto"/>
        <w:rPr>
          <w:sz w:val="32"/>
          <w:szCs w:val="32"/>
        </w:rPr>
      </w:pPr>
      <w:r w:rsidRPr="000A39F2">
        <w:rPr>
          <w:sz w:val="32"/>
          <w:szCs w:val="32"/>
        </w:rPr>
        <w:t xml:space="preserve">Chapitre </w:t>
      </w:r>
      <w:r>
        <w:rPr>
          <w:sz w:val="32"/>
          <w:szCs w:val="32"/>
        </w:rPr>
        <w:t>3</w:t>
      </w:r>
      <w:r w:rsidR="00190137">
        <w:rPr>
          <w:sz w:val="32"/>
          <w:szCs w:val="32"/>
        </w:rPr>
        <w:t xml:space="preserve"> – </w:t>
      </w:r>
      <w:r w:rsidR="00190137" w:rsidRPr="00190137">
        <w:rPr>
          <w:sz w:val="32"/>
          <w:szCs w:val="32"/>
        </w:rPr>
        <w:t>Missions et responsabilités des collectivités publiques</w:t>
      </w:r>
    </w:p>
    <w:p w14:paraId="3359A925" w14:textId="77777777" w:rsidR="009E313D" w:rsidRDefault="009E313D" w:rsidP="0014201C">
      <w:pPr>
        <w:pStyle w:val="05titreprincipalouobjetgras"/>
        <w:keepNext/>
        <w:rPr>
          <w:b w:val="0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9E313D" w14:paraId="0C4A059C" w14:textId="77777777" w:rsidTr="003B0D10">
        <w:tc>
          <w:tcPr>
            <w:tcW w:w="3402" w:type="dxa"/>
            <w:tcBorders>
              <w:bottom w:val="dashed" w:sz="4" w:space="0" w:color="A6A6A6" w:themeColor="background1" w:themeShade="A6"/>
            </w:tcBorders>
          </w:tcPr>
          <w:p w14:paraId="11BAAF29" w14:textId="6EB7398D" w:rsidR="009E313D" w:rsidRDefault="009E313D" w:rsidP="0014201C">
            <w:pPr>
              <w:pStyle w:val="05titreprincipalouobjetgras"/>
              <w:keepNext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Entrez ci-contre un commentaire sur le chapitre </w:t>
            </w:r>
            <w:r w:rsidR="00881EF5">
              <w:rPr>
                <w:b w:val="0"/>
                <w:bCs/>
                <w:sz w:val="20"/>
                <w:szCs w:val="20"/>
              </w:rPr>
              <w:t>3</w:t>
            </w:r>
            <w:r>
              <w:rPr>
                <w:b w:val="0"/>
                <w:bCs/>
                <w:sz w:val="20"/>
                <w:szCs w:val="20"/>
              </w:rPr>
              <w:t xml:space="preserve"> dans sa globalité</w:t>
            </w:r>
            <w:r w:rsidR="00E671F6">
              <w:rPr>
                <w:b w:val="0"/>
                <w:bCs/>
                <w:sz w:val="20"/>
                <w:szCs w:val="20"/>
              </w:rPr>
              <w:t xml:space="preserve">. </w:t>
            </w:r>
            <w:r w:rsidR="00E671F6" w:rsidRPr="00E671F6">
              <w:rPr>
                <w:b w:val="0"/>
                <w:bCs/>
                <w:sz w:val="20"/>
                <w:szCs w:val="20"/>
              </w:rPr>
              <w:t>NB : merci d'insérer vos remarques tant pour l'avant-projet de loi que pour le rapport explicatif.</w:t>
            </w:r>
            <w:r w:rsidR="002572F2">
              <w:rPr>
                <w:b w:val="0"/>
                <w:bCs/>
                <w:sz w:val="20"/>
                <w:szCs w:val="20"/>
              </w:rPr>
              <w:t xml:space="preserve"> (facultatif)</w:t>
            </w:r>
          </w:p>
          <w:p w14:paraId="41DE6CA5" w14:textId="77777777" w:rsidR="009E313D" w:rsidRDefault="009E313D" w:rsidP="0014201C">
            <w:pPr>
              <w:pStyle w:val="05titreprincipalouobjetgras"/>
              <w:keepNext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dashed" w:sz="4" w:space="0" w:color="A6A6A6" w:themeColor="background1" w:themeShade="A6"/>
            </w:tcBorders>
          </w:tcPr>
          <w:sdt>
            <w:sdtPr>
              <w:rPr>
                <w:sz w:val="20"/>
                <w:szCs w:val="20"/>
              </w:rPr>
              <w:id w:val="281085456"/>
              <w:placeholder>
                <w:docPart w:val="FE167BB6F7CE47F8A8FD3E95195069DC"/>
              </w:placeholder>
              <w:showingPlcHdr/>
            </w:sdtPr>
            <w:sdtEndPr/>
            <w:sdtContent>
              <w:p w14:paraId="0CFACAFD" w14:textId="77777777" w:rsidR="009E313D" w:rsidRPr="00A03BA1" w:rsidRDefault="009E313D" w:rsidP="0014201C">
                <w:pPr>
                  <w:pStyle w:val="05titreprincipalouobjetgras"/>
                  <w:keepNext/>
                  <w:rPr>
                    <w:sz w:val="20"/>
                    <w:szCs w:val="20"/>
                  </w:rPr>
                </w:pPr>
                <w:r w:rsidRPr="00A03BA1"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</w:t>
                </w:r>
                <w:r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e (facultatif).</w:t>
                </w:r>
              </w:p>
            </w:sdtContent>
          </w:sdt>
        </w:tc>
      </w:tr>
    </w:tbl>
    <w:p w14:paraId="0EC5DFE8" w14:textId="77777777" w:rsidR="009E313D" w:rsidRPr="00D6619D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582B7D87" w14:textId="7AC36987" w:rsidR="009E313D" w:rsidRPr="00D6619D" w:rsidRDefault="009E313D" w:rsidP="00D6619D">
      <w:pPr>
        <w:pStyle w:val="Article"/>
      </w:pPr>
      <w:r w:rsidRPr="00D6619D">
        <w:t>Article 9</w:t>
      </w:r>
      <w:r w:rsidR="009107BD">
        <w:t xml:space="preserve"> – Généralités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27C8FEF9" w14:textId="77777777" w:rsidTr="00955FC0">
        <w:tc>
          <w:tcPr>
            <w:tcW w:w="3402" w:type="dxa"/>
          </w:tcPr>
          <w:p w14:paraId="0635A7EA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53777900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3550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2969C94C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6369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5A5C2959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91129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1CAB12C7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69FC0ECB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1506587427"/>
              <w:placeholder>
                <w:docPart w:val="6F4655360C7B419AA34718BA71023AAF"/>
              </w:placeholder>
              <w:showingPlcHdr/>
            </w:sdtPr>
            <w:sdtEndPr/>
            <w:sdtContent>
              <w:p w14:paraId="05D06BEC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269A0638" w14:textId="77777777" w:rsidR="009E313D" w:rsidRPr="00D6619D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7DED63A3" w14:textId="4B4CAEC7" w:rsidR="009E313D" w:rsidRPr="00D6619D" w:rsidRDefault="009E313D" w:rsidP="00D6619D">
      <w:pPr>
        <w:pStyle w:val="Article"/>
      </w:pPr>
      <w:r w:rsidRPr="00D6619D">
        <w:t>Article 10</w:t>
      </w:r>
      <w:r w:rsidR="009107BD">
        <w:t xml:space="preserve"> – Missions et responsabilités des communes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3E9EB908" w14:textId="77777777" w:rsidTr="00955FC0">
        <w:tc>
          <w:tcPr>
            <w:tcW w:w="3402" w:type="dxa"/>
          </w:tcPr>
          <w:p w14:paraId="6B1AAB94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79352D32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1948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0813CEAE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0949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7AEC91E5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3302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60A5F03B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58FDF2F4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965578406"/>
              <w:placeholder>
                <w:docPart w:val="FF2C560AFF4840DBA733ACD466C27253"/>
              </w:placeholder>
              <w:showingPlcHdr/>
            </w:sdtPr>
            <w:sdtEndPr/>
            <w:sdtContent>
              <w:p w14:paraId="215E6D95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4253AD1B" w14:textId="77777777" w:rsidR="009E313D" w:rsidRPr="00D6619D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1F24BE46" w14:textId="14F80E06" w:rsidR="009E313D" w:rsidRPr="00D6619D" w:rsidRDefault="009E313D" w:rsidP="00D6619D">
      <w:pPr>
        <w:pStyle w:val="Article"/>
      </w:pPr>
      <w:r w:rsidRPr="00D6619D">
        <w:t>Article 11</w:t>
      </w:r>
      <w:r w:rsidR="007D0CEC">
        <w:t xml:space="preserve"> – </w:t>
      </w:r>
      <w:r w:rsidR="007D0CEC" w:rsidRPr="007D0CEC">
        <w:t>Missions et responsabilités des régions culturelles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1E100743" w14:textId="77777777" w:rsidTr="00955FC0">
        <w:tc>
          <w:tcPr>
            <w:tcW w:w="3402" w:type="dxa"/>
          </w:tcPr>
          <w:p w14:paraId="1BBD46C0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474FEC3F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3077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60270513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24357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53FAA216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81245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51290D51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2EF0C8C6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324589772"/>
              <w:placeholder>
                <w:docPart w:val="433D87A6C765451FA1C17035F0FF4F8F"/>
              </w:placeholder>
              <w:showingPlcHdr/>
            </w:sdtPr>
            <w:sdtEndPr/>
            <w:sdtContent>
              <w:p w14:paraId="6653206E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089CFB0D" w14:textId="77777777" w:rsidR="009E313D" w:rsidRPr="00D6619D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0957DE32" w14:textId="439FABC4" w:rsidR="009E313D" w:rsidRPr="00D6619D" w:rsidRDefault="009E313D" w:rsidP="00D6619D">
      <w:pPr>
        <w:pStyle w:val="Article"/>
      </w:pPr>
      <w:r w:rsidRPr="00D6619D">
        <w:t>Article 12</w:t>
      </w:r>
      <w:r w:rsidR="00520818">
        <w:t xml:space="preserve"> – </w:t>
      </w:r>
      <w:r w:rsidR="00520818" w:rsidRPr="00520818">
        <w:t>Missions et responsabilités de l’Etat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417F9F9E" w14:textId="77777777" w:rsidTr="00955FC0">
        <w:tc>
          <w:tcPr>
            <w:tcW w:w="3402" w:type="dxa"/>
          </w:tcPr>
          <w:p w14:paraId="332DFBF0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0626F77D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6722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1FF12CF6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208502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025695D7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35042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4EBEFC9F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0FEE3D5A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346561468"/>
              <w:placeholder>
                <w:docPart w:val="B46FE4863290469FBF9C893BEC477976"/>
              </w:placeholder>
              <w:showingPlcHdr/>
            </w:sdtPr>
            <w:sdtEndPr/>
            <w:sdtContent>
              <w:p w14:paraId="41B46B27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1E053454" w14:textId="77777777" w:rsidR="0067562A" w:rsidRDefault="0067562A" w:rsidP="0014201C">
      <w:pPr>
        <w:pStyle w:val="05titreprincipalouobjetgras"/>
        <w:keepNext/>
        <w:spacing w:line="240" w:lineRule="auto"/>
        <w:rPr>
          <w:sz w:val="32"/>
          <w:szCs w:val="32"/>
        </w:rPr>
      </w:pPr>
    </w:p>
    <w:p w14:paraId="6D2A72FB" w14:textId="77777777" w:rsidR="0067562A" w:rsidRDefault="0067562A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fr-FR"/>
        </w:rPr>
      </w:pPr>
      <w:r>
        <w:rPr>
          <w:sz w:val="32"/>
          <w:szCs w:val="32"/>
        </w:rPr>
        <w:br w:type="page"/>
      </w:r>
    </w:p>
    <w:p w14:paraId="638A1188" w14:textId="48B54525" w:rsidR="009E313D" w:rsidRPr="000A39F2" w:rsidRDefault="009E313D" w:rsidP="0014201C">
      <w:pPr>
        <w:pStyle w:val="05titreprincipalouobjetgras"/>
        <w:keepNext/>
        <w:spacing w:line="240" w:lineRule="auto"/>
        <w:rPr>
          <w:sz w:val="32"/>
          <w:szCs w:val="32"/>
        </w:rPr>
      </w:pPr>
      <w:r w:rsidRPr="000A39F2">
        <w:rPr>
          <w:sz w:val="32"/>
          <w:szCs w:val="32"/>
        </w:rPr>
        <w:t xml:space="preserve">Chapitre </w:t>
      </w:r>
      <w:r>
        <w:rPr>
          <w:sz w:val="32"/>
          <w:szCs w:val="32"/>
        </w:rPr>
        <w:t>4</w:t>
      </w:r>
      <w:r w:rsidR="004B55E7">
        <w:rPr>
          <w:sz w:val="32"/>
          <w:szCs w:val="32"/>
        </w:rPr>
        <w:t xml:space="preserve"> – </w:t>
      </w:r>
      <w:r w:rsidR="004B55E7" w:rsidRPr="004B55E7">
        <w:rPr>
          <w:sz w:val="32"/>
          <w:szCs w:val="32"/>
        </w:rPr>
        <w:t>Organisation et compétences des collectivités publiques</w:t>
      </w:r>
    </w:p>
    <w:p w14:paraId="42CF81DF" w14:textId="77777777" w:rsidR="009E313D" w:rsidRDefault="009E313D" w:rsidP="0014201C">
      <w:pPr>
        <w:pStyle w:val="05titreprincipalouobjetgras"/>
        <w:keepNext/>
        <w:rPr>
          <w:b w:val="0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9E313D" w14:paraId="08D97B55" w14:textId="77777777" w:rsidTr="003B0D10">
        <w:tc>
          <w:tcPr>
            <w:tcW w:w="3402" w:type="dxa"/>
            <w:tcBorders>
              <w:bottom w:val="dashed" w:sz="4" w:space="0" w:color="A6A6A6" w:themeColor="background1" w:themeShade="A6"/>
            </w:tcBorders>
          </w:tcPr>
          <w:p w14:paraId="2DB61E55" w14:textId="55069A5F" w:rsidR="009E313D" w:rsidRDefault="009E313D" w:rsidP="0014201C">
            <w:pPr>
              <w:pStyle w:val="05titreprincipalouobjetgras"/>
              <w:keepNext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Entrez ci-contre un commentaire sur le chapitre </w:t>
            </w:r>
            <w:r w:rsidR="00881EF5">
              <w:rPr>
                <w:b w:val="0"/>
                <w:bCs/>
                <w:sz w:val="20"/>
                <w:szCs w:val="20"/>
              </w:rPr>
              <w:t>4</w:t>
            </w:r>
            <w:r>
              <w:rPr>
                <w:b w:val="0"/>
                <w:bCs/>
                <w:sz w:val="20"/>
                <w:szCs w:val="20"/>
              </w:rPr>
              <w:t xml:space="preserve"> dans sa globalité</w:t>
            </w:r>
            <w:r w:rsidR="00E671F6">
              <w:rPr>
                <w:b w:val="0"/>
                <w:bCs/>
                <w:sz w:val="20"/>
                <w:szCs w:val="20"/>
              </w:rPr>
              <w:t xml:space="preserve">. </w:t>
            </w:r>
            <w:r w:rsidR="00E671F6" w:rsidRPr="00E671F6">
              <w:rPr>
                <w:b w:val="0"/>
                <w:bCs/>
                <w:sz w:val="20"/>
                <w:szCs w:val="20"/>
              </w:rPr>
              <w:t>NB : merci d'insérer vos remarques tant pour l'avant-projet de loi que pour le rapport explicatif.</w:t>
            </w:r>
            <w:r w:rsidR="002572F2">
              <w:rPr>
                <w:b w:val="0"/>
                <w:bCs/>
                <w:sz w:val="20"/>
                <w:szCs w:val="20"/>
              </w:rPr>
              <w:t xml:space="preserve"> (facultatif)</w:t>
            </w:r>
          </w:p>
          <w:p w14:paraId="3EB65FF2" w14:textId="77777777" w:rsidR="009E313D" w:rsidRDefault="009E313D" w:rsidP="0014201C">
            <w:pPr>
              <w:pStyle w:val="05titreprincipalouobjetgras"/>
              <w:keepNext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dashed" w:sz="4" w:space="0" w:color="A6A6A6" w:themeColor="background1" w:themeShade="A6"/>
            </w:tcBorders>
          </w:tcPr>
          <w:sdt>
            <w:sdtPr>
              <w:rPr>
                <w:sz w:val="20"/>
                <w:szCs w:val="20"/>
              </w:rPr>
              <w:id w:val="-1822189211"/>
              <w:placeholder>
                <w:docPart w:val="4C4EE97085BD4ABB9FF1381C1391EFA1"/>
              </w:placeholder>
              <w:showingPlcHdr/>
            </w:sdtPr>
            <w:sdtEndPr/>
            <w:sdtContent>
              <w:p w14:paraId="758BA22C" w14:textId="77777777" w:rsidR="009E313D" w:rsidRPr="00A03BA1" w:rsidRDefault="009E313D" w:rsidP="0014201C">
                <w:pPr>
                  <w:pStyle w:val="05titreprincipalouobjetgras"/>
                  <w:keepNext/>
                  <w:rPr>
                    <w:sz w:val="20"/>
                    <w:szCs w:val="20"/>
                  </w:rPr>
                </w:pPr>
                <w:r w:rsidRPr="00A03BA1"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</w:t>
                </w:r>
                <w:r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e (facultatif).</w:t>
                </w:r>
              </w:p>
            </w:sdtContent>
          </w:sdt>
        </w:tc>
      </w:tr>
    </w:tbl>
    <w:p w14:paraId="1A5D1D69" w14:textId="77777777" w:rsidR="009E313D" w:rsidRPr="00D6619D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013DFB19" w14:textId="1357C248" w:rsidR="009E313D" w:rsidRPr="00D6619D" w:rsidRDefault="009E313D" w:rsidP="00D6619D">
      <w:pPr>
        <w:pStyle w:val="Article"/>
      </w:pPr>
      <w:r w:rsidRPr="00D6619D">
        <w:t>Article 13</w:t>
      </w:r>
      <w:r w:rsidR="00CD093B">
        <w:t xml:space="preserve"> – </w:t>
      </w:r>
      <w:r w:rsidR="00CD093B" w:rsidRPr="00CD093B">
        <w:t>Régions culturelles – Organisation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5B110F16" w14:textId="77777777" w:rsidTr="00955FC0">
        <w:tc>
          <w:tcPr>
            <w:tcW w:w="3402" w:type="dxa"/>
          </w:tcPr>
          <w:p w14:paraId="79BABB2B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0BAB50F1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7748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464CEBD1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29233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0FFF8898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55053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5927F6A0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6D2D35EF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135158151"/>
              <w:placeholder>
                <w:docPart w:val="E13DEFE362054A40B36E7C9DCFFA03FE"/>
              </w:placeholder>
              <w:showingPlcHdr/>
            </w:sdtPr>
            <w:sdtEndPr/>
            <w:sdtContent>
              <w:p w14:paraId="7A7AFB8B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736A63F3" w14:textId="77777777" w:rsidR="009E313D" w:rsidRPr="00D6619D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53894C80" w14:textId="56C4A47A" w:rsidR="009E313D" w:rsidRPr="00D6619D" w:rsidRDefault="009E313D" w:rsidP="00D6619D">
      <w:pPr>
        <w:pStyle w:val="Article"/>
      </w:pPr>
      <w:r w:rsidRPr="00D6619D">
        <w:t>Article 14</w:t>
      </w:r>
      <w:r w:rsidR="00956897">
        <w:t xml:space="preserve"> – </w:t>
      </w:r>
      <w:r w:rsidR="00956897" w:rsidRPr="00956897">
        <w:t>Régions culturelles – Ressources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0092CA5E" w14:textId="77777777" w:rsidTr="00955FC0">
        <w:tc>
          <w:tcPr>
            <w:tcW w:w="3402" w:type="dxa"/>
          </w:tcPr>
          <w:p w14:paraId="7E39394A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7457B980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18663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647459CF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6566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5EA65335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3758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2DD2FF82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12A0DD3F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1953972761"/>
              <w:placeholder>
                <w:docPart w:val="EE88179D49614D97859DF8FA7FE4BE71"/>
              </w:placeholder>
              <w:showingPlcHdr/>
            </w:sdtPr>
            <w:sdtEndPr/>
            <w:sdtContent>
              <w:p w14:paraId="40546426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70A8E5F0" w14:textId="77777777" w:rsidR="009E313D" w:rsidRPr="00D6619D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1A8A0A6C" w14:textId="7CD63608" w:rsidR="009E313D" w:rsidRPr="00D6619D" w:rsidRDefault="009E313D" w:rsidP="00D6619D">
      <w:pPr>
        <w:pStyle w:val="Article"/>
      </w:pPr>
      <w:r w:rsidRPr="00D6619D">
        <w:t>Article 15</w:t>
      </w:r>
      <w:r w:rsidR="00956897">
        <w:t xml:space="preserve"> – </w:t>
      </w:r>
      <w:r w:rsidR="00956897" w:rsidRPr="00956897">
        <w:t>Etat – Compétences du Conseil d’Etat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1DBD0BFE" w14:textId="77777777" w:rsidTr="00955FC0">
        <w:tc>
          <w:tcPr>
            <w:tcW w:w="3402" w:type="dxa"/>
          </w:tcPr>
          <w:p w14:paraId="3C298354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1F9FF5D3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5249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56A65DFE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1830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4770B7E8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202168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4A4C28EE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66CB10A5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1126923710"/>
              <w:placeholder>
                <w:docPart w:val="21478ABF2AD94EE7BFE6D2E032ABB8D4"/>
              </w:placeholder>
              <w:showingPlcHdr/>
            </w:sdtPr>
            <w:sdtEndPr/>
            <w:sdtContent>
              <w:p w14:paraId="174A7025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415B9C72" w14:textId="77777777" w:rsidR="009E313D" w:rsidRPr="00D6619D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728D9A6D" w14:textId="2D5D1986" w:rsidR="009E313D" w:rsidRPr="00D6619D" w:rsidRDefault="009E313D" w:rsidP="00D6619D">
      <w:pPr>
        <w:pStyle w:val="Article"/>
      </w:pPr>
      <w:r w:rsidRPr="00D6619D">
        <w:t>Article 16</w:t>
      </w:r>
      <w:r w:rsidR="00956897">
        <w:t xml:space="preserve"> – </w:t>
      </w:r>
      <w:r w:rsidR="00956897" w:rsidRPr="00956897">
        <w:t>Etat – Compétences de la Direction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74208307" w14:textId="77777777" w:rsidTr="00955FC0">
        <w:tc>
          <w:tcPr>
            <w:tcW w:w="3402" w:type="dxa"/>
          </w:tcPr>
          <w:p w14:paraId="4B557E2A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29D5E5EE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6609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0DE298AE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0774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49080E0C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9449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550FBD19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57D640A5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61177918"/>
              <w:placeholder>
                <w:docPart w:val="7A16D8D142A34146B5CA72CEC167245F"/>
              </w:placeholder>
              <w:showingPlcHdr/>
            </w:sdtPr>
            <w:sdtEndPr/>
            <w:sdtContent>
              <w:p w14:paraId="517AEE9B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07AAE4CA" w14:textId="77777777" w:rsidR="009E313D" w:rsidRPr="00D6619D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4217C84A" w14:textId="49C08026" w:rsidR="009E313D" w:rsidRPr="00D6619D" w:rsidRDefault="009E313D" w:rsidP="00D6619D">
      <w:pPr>
        <w:pStyle w:val="Article"/>
      </w:pPr>
      <w:r w:rsidRPr="00D6619D">
        <w:lastRenderedPageBreak/>
        <w:t>Article 17</w:t>
      </w:r>
      <w:r w:rsidR="00956897">
        <w:t xml:space="preserve"> – </w:t>
      </w:r>
      <w:r w:rsidR="00956897" w:rsidRPr="00956897">
        <w:t>Etat – Compétences de la commission culturelle de l’Etat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18360185" w14:textId="77777777" w:rsidTr="00955FC0">
        <w:tc>
          <w:tcPr>
            <w:tcW w:w="3402" w:type="dxa"/>
          </w:tcPr>
          <w:p w14:paraId="5FEA4D14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3A9BD45A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31240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072E639B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2964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19AFDBCC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6343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0A8FD437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4ACCF0CF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983468133"/>
              <w:placeholder>
                <w:docPart w:val="68A3CE2E2466411B946A7043AE54B609"/>
              </w:placeholder>
              <w:showingPlcHdr/>
            </w:sdtPr>
            <w:sdtEndPr/>
            <w:sdtContent>
              <w:p w14:paraId="333F2332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245782FC" w14:textId="77777777" w:rsidR="009E313D" w:rsidRPr="00D6619D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4C48D36A" w14:textId="397F7404" w:rsidR="009E313D" w:rsidRPr="00D6619D" w:rsidRDefault="009E313D" w:rsidP="00D6619D">
      <w:pPr>
        <w:pStyle w:val="Article"/>
      </w:pPr>
      <w:r w:rsidRPr="00D6619D">
        <w:t>Article 18</w:t>
      </w:r>
      <w:r w:rsidR="00956897">
        <w:t xml:space="preserve"> – </w:t>
      </w:r>
      <w:r w:rsidR="00956897" w:rsidRPr="00956897">
        <w:t>Etat – Ressources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7D5CED13" w14:textId="77777777" w:rsidTr="00955FC0">
        <w:tc>
          <w:tcPr>
            <w:tcW w:w="3402" w:type="dxa"/>
          </w:tcPr>
          <w:p w14:paraId="5EF8F093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0F321BCF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4897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106196F7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7259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0AE92F24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20129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2EC22E67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6A7AF357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-1396036218"/>
              <w:placeholder>
                <w:docPart w:val="8D59ED0433C94820ABFC42F8111CFA0B"/>
              </w:placeholder>
              <w:showingPlcHdr/>
            </w:sdtPr>
            <w:sdtEndPr/>
            <w:sdtContent>
              <w:p w14:paraId="09D64D37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191C605E" w14:textId="77777777" w:rsidR="0067562A" w:rsidRDefault="0067562A" w:rsidP="0014201C">
      <w:pPr>
        <w:pStyle w:val="05titreprincipalouobjetgras"/>
        <w:keepNext/>
        <w:spacing w:line="240" w:lineRule="auto"/>
        <w:rPr>
          <w:sz w:val="32"/>
          <w:szCs w:val="32"/>
        </w:rPr>
      </w:pPr>
    </w:p>
    <w:p w14:paraId="3B7DA706" w14:textId="77777777" w:rsidR="0067562A" w:rsidRDefault="0067562A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fr-FR"/>
        </w:rPr>
      </w:pPr>
      <w:r>
        <w:rPr>
          <w:sz w:val="32"/>
          <w:szCs w:val="32"/>
        </w:rPr>
        <w:br w:type="page"/>
      </w:r>
    </w:p>
    <w:p w14:paraId="28619B8A" w14:textId="70A9C1D3" w:rsidR="009E313D" w:rsidRPr="000A39F2" w:rsidRDefault="009E313D" w:rsidP="0014201C">
      <w:pPr>
        <w:pStyle w:val="05titreprincipalouobjetgras"/>
        <w:keepNext/>
        <w:spacing w:line="240" w:lineRule="auto"/>
        <w:rPr>
          <w:sz w:val="32"/>
          <w:szCs w:val="32"/>
        </w:rPr>
      </w:pPr>
      <w:r w:rsidRPr="000A39F2">
        <w:rPr>
          <w:sz w:val="32"/>
          <w:szCs w:val="32"/>
        </w:rPr>
        <w:t xml:space="preserve">Chapitre </w:t>
      </w:r>
      <w:r>
        <w:rPr>
          <w:sz w:val="32"/>
          <w:szCs w:val="32"/>
        </w:rPr>
        <w:t>5</w:t>
      </w:r>
      <w:r w:rsidR="00802B84">
        <w:rPr>
          <w:sz w:val="32"/>
          <w:szCs w:val="32"/>
        </w:rPr>
        <w:t xml:space="preserve"> – </w:t>
      </w:r>
      <w:r w:rsidR="00802B84" w:rsidRPr="00802B84">
        <w:rPr>
          <w:sz w:val="32"/>
          <w:szCs w:val="32"/>
        </w:rPr>
        <w:t>Révocations et voies de droit</w:t>
      </w:r>
      <w:r w:rsidR="00802B84">
        <w:rPr>
          <w:sz w:val="32"/>
          <w:szCs w:val="32"/>
        </w:rPr>
        <w:t xml:space="preserve"> </w:t>
      </w:r>
    </w:p>
    <w:p w14:paraId="4398CF08" w14:textId="77777777" w:rsidR="009E313D" w:rsidRDefault="009E313D" w:rsidP="0014201C">
      <w:pPr>
        <w:pStyle w:val="05titreprincipalouobjetgras"/>
        <w:keepNext/>
        <w:rPr>
          <w:b w:val="0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9E313D" w14:paraId="43A0D1DF" w14:textId="77777777" w:rsidTr="003B0D10">
        <w:tc>
          <w:tcPr>
            <w:tcW w:w="3402" w:type="dxa"/>
            <w:tcBorders>
              <w:bottom w:val="dashed" w:sz="4" w:space="0" w:color="A6A6A6" w:themeColor="background1" w:themeShade="A6"/>
            </w:tcBorders>
          </w:tcPr>
          <w:p w14:paraId="584B2DD6" w14:textId="4BD5B852" w:rsidR="009E313D" w:rsidRDefault="009E313D" w:rsidP="0014201C">
            <w:pPr>
              <w:pStyle w:val="05titreprincipalouobjetgras"/>
              <w:keepNext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Entrez ci-contre un commentaire sur le chapitre </w:t>
            </w:r>
            <w:r w:rsidR="00881EF5">
              <w:rPr>
                <w:b w:val="0"/>
                <w:bCs/>
                <w:sz w:val="20"/>
                <w:szCs w:val="20"/>
              </w:rPr>
              <w:t>5</w:t>
            </w:r>
            <w:r>
              <w:rPr>
                <w:b w:val="0"/>
                <w:bCs/>
                <w:sz w:val="20"/>
                <w:szCs w:val="20"/>
              </w:rPr>
              <w:t xml:space="preserve"> dans sa globalité</w:t>
            </w:r>
            <w:r w:rsidR="00E671F6">
              <w:rPr>
                <w:b w:val="0"/>
                <w:bCs/>
                <w:sz w:val="20"/>
                <w:szCs w:val="20"/>
              </w:rPr>
              <w:t xml:space="preserve">. </w:t>
            </w:r>
            <w:r w:rsidR="00E671F6" w:rsidRPr="00E671F6">
              <w:rPr>
                <w:b w:val="0"/>
                <w:bCs/>
                <w:sz w:val="20"/>
                <w:szCs w:val="20"/>
              </w:rPr>
              <w:t>NB : merci d'insérer vos remarques tant pour l'avant-projet de loi que pour le rapport explicatif.</w:t>
            </w:r>
            <w:r w:rsidR="002572F2">
              <w:rPr>
                <w:b w:val="0"/>
                <w:bCs/>
                <w:sz w:val="20"/>
                <w:szCs w:val="20"/>
              </w:rPr>
              <w:t xml:space="preserve"> (facultatif)</w:t>
            </w:r>
          </w:p>
          <w:p w14:paraId="572A52F7" w14:textId="77777777" w:rsidR="009E313D" w:rsidRDefault="009E313D" w:rsidP="0014201C">
            <w:pPr>
              <w:pStyle w:val="05titreprincipalouobjetgras"/>
              <w:keepNext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dashed" w:sz="4" w:space="0" w:color="A6A6A6" w:themeColor="background1" w:themeShade="A6"/>
            </w:tcBorders>
          </w:tcPr>
          <w:sdt>
            <w:sdtPr>
              <w:rPr>
                <w:sz w:val="20"/>
                <w:szCs w:val="20"/>
              </w:rPr>
              <w:id w:val="-1924103369"/>
              <w:placeholder>
                <w:docPart w:val="7915C82181224A4B92D7A6FD318D9D4D"/>
              </w:placeholder>
              <w:showingPlcHdr/>
            </w:sdtPr>
            <w:sdtEndPr/>
            <w:sdtContent>
              <w:p w14:paraId="0DBDC0F9" w14:textId="77777777" w:rsidR="009E313D" w:rsidRPr="00A03BA1" w:rsidRDefault="009E313D" w:rsidP="0014201C">
                <w:pPr>
                  <w:pStyle w:val="05titreprincipalouobjetgras"/>
                  <w:keepNext/>
                  <w:rPr>
                    <w:sz w:val="20"/>
                    <w:szCs w:val="20"/>
                  </w:rPr>
                </w:pPr>
                <w:r w:rsidRPr="00A03BA1"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</w:t>
                </w:r>
                <w:r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e (facultatif).</w:t>
                </w:r>
              </w:p>
            </w:sdtContent>
          </w:sdt>
        </w:tc>
      </w:tr>
    </w:tbl>
    <w:p w14:paraId="0BA02172" w14:textId="77777777" w:rsidR="009E313D" w:rsidRPr="00D6619D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192FC631" w14:textId="034E3452" w:rsidR="009E313D" w:rsidRPr="00D6619D" w:rsidRDefault="009E313D" w:rsidP="00D6619D">
      <w:pPr>
        <w:pStyle w:val="Article"/>
      </w:pPr>
      <w:r w:rsidRPr="00D6619D">
        <w:t>Article 19</w:t>
      </w:r>
      <w:r w:rsidR="00D427B1">
        <w:t xml:space="preserve"> – </w:t>
      </w:r>
      <w:r w:rsidR="00D427B1" w:rsidRPr="00D427B1">
        <w:t>Révocations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443A5A28" w14:textId="77777777" w:rsidTr="00955FC0">
        <w:tc>
          <w:tcPr>
            <w:tcW w:w="3402" w:type="dxa"/>
          </w:tcPr>
          <w:p w14:paraId="6A1D4536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7FF51BC7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3226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7937A876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176712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6746AAC7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9282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1D12947F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6CD79DCE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1434702404"/>
              <w:placeholder>
                <w:docPart w:val="27790B40CB464FEA94EF79CD44B3D14E"/>
              </w:placeholder>
              <w:showingPlcHdr/>
            </w:sdtPr>
            <w:sdtEndPr/>
            <w:sdtContent>
              <w:p w14:paraId="26CDE797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61128035" w14:textId="77777777" w:rsidR="009E313D" w:rsidRPr="00D6619D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1DCD5E47" w14:textId="47BC755E" w:rsidR="009E313D" w:rsidRPr="00D6619D" w:rsidRDefault="009E313D" w:rsidP="00D6619D">
      <w:pPr>
        <w:pStyle w:val="Article"/>
      </w:pPr>
      <w:r w:rsidRPr="00D6619D">
        <w:t>Article 20</w:t>
      </w:r>
      <w:r w:rsidR="00D427B1">
        <w:t xml:space="preserve"> – </w:t>
      </w:r>
      <w:r w:rsidR="00D427B1" w:rsidRPr="00D427B1">
        <w:t>Voies de droit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D6619D" w14:paraId="6B91F534" w14:textId="77777777" w:rsidTr="00955FC0">
        <w:tc>
          <w:tcPr>
            <w:tcW w:w="3402" w:type="dxa"/>
          </w:tcPr>
          <w:p w14:paraId="6187BB24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Quelle est votre position sur l’article ? </w:t>
            </w:r>
          </w:p>
          <w:p w14:paraId="2F234599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8709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Favorable</w:t>
            </w:r>
          </w:p>
          <w:p w14:paraId="7731B92C" w14:textId="77777777" w:rsidR="00073621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8866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 w:rsidRPr="00D6619D">
              <w:rPr>
                <w:color w:val="008094"/>
                <w:sz w:val="20"/>
                <w:szCs w:val="20"/>
              </w:rPr>
              <w:t>Défavorable</w:t>
            </w:r>
          </w:p>
          <w:p w14:paraId="4999CED6" w14:textId="77777777" w:rsidR="00073621" w:rsidRPr="00D6619D" w:rsidRDefault="0067562A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</w:rPr>
                <w:id w:val="-167879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21" w:rsidRPr="00D6619D">
                  <w:rPr>
                    <w:rFonts w:ascii="MS Gothic" w:eastAsia="MS Gothic" w:hAnsi="MS Gothic" w:hint="eastAsia"/>
                    <w:b w:val="0"/>
                    <w:bCs/>
                    <w:color w:val="008094"/>
                    <w:sz w:val="20"/>
                    <w:szCs w:val="20"/>
                  </w:rPr>
                  <w:t>☐</w:t>
                </w:r>
              </w:sdtContent>
            </w:sdt>
            <w:r w:rsidR="00073621" w:rsidRPr="00D6619D">
              <w:rPr>
                <w:b w:val="0"/>
                <w:bCs/>
                <w:color w:val="008094"/>
                <w:sz w:val="20"/>
                <w:szCs w:val="20"/>
              </w:rPr>
              <w:t xml:space="preserve"> </w:t>
            </w:r>
            <w:r w:rsidR="00073621">
              <w:rPr>
                <w:color w:val="008094"/>
                <w:sz w:val="20"/>
                <w:szCs w:val="20"/>
              </w:rPr>
              <w:t>Sans avis</w:t>
            </w:r>
          </w:p>
          <w:p w14:paraId="2CA0B957" w14:textId="77777777" w:rsidR="00073621" w:rsidRPr="00D6619D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</w:rPr>
            </w:pPr>
          </w:p>
        </w:tc>
        <w:tc>
          <w:tcPr>
            <w:tcW w:w="6085" w:type="dxa"/>
          </w:tcPr>
          <w:p w14:paraId="2CF31107" w14:textId="77777777" w:rsidR="00073621" w:rsidRPr="00D6619D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</w:rPr>
            </w:pPr>
            <w:r w:rsidRPr="00D6619D">
              <w:rPr>
                <w:b w:val="0"/>
                <w:bCs/>
                <w:color w:val="008094"/>
                <w:sz w:val="20"/>
                <w:szCs w:val="20"/>
              </w:rPr>
              <w:t>Entrez ci-dessous un commentaire sur l’article</w:t>
            </w:r>
            <w:r>
              <w:rPr>
                <w:b w:val="0"/>
                <w:bCs/>
                <w:color w:val="008094"/>
                <w:sz w:val="20"/>
                <w:szCs w:val="20"/>
              </w:rPr>
              <w:t xml:space="preserve"> (facultatif)</w:t>
            </w:r>
          </w:p>
          <w:sdt>
            <w:sdtPr>
              <w:rPr>
                <w:color w:val="008094"/>
                <w:sz w:val="20"/>
                <w:szCs w:val="20"/>
              </w:rPr>
              <w:id w:val="1221707981"/>
              <w:placeholder>
                <w:docPart w:val="D627439E2C464F56B080B6C3FE40D121"/>
              </w:placeholder>
              <w:showingPlcHdr/>
            </w:sdtPr>
            <w:sdtEndPr/>
            <w:sdtContent>
              <w:p w14:paraId="03E10BE5" w14:textId="77777777" w:rsidR="00073621" w:rsidRPr="00D6619D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</w:rPr>
                </w:pPr>
                <w:r w:rsidRPr="00D6619D">
                  <w:rPr>
                    <w:rStyle w:val="Textedelespacerserv"/>
                    <w:rFonts w:eastAsiaTheme="minorHAnsi"/>
                    <w:color w:val="008094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texte (facultatif).</w:t>
                </w:r>
              </w:p>
            </w:sdtContent>
          </w:sdt>
        </w:tc>
      </w:tr>
    </w:tbl>
    <w:p w14:paraId="08421E21" w14:textId="77777777" w:rsidR="009E313D" w:rsidRDefault="009E313D" w:rsidP="009E313D">
      <w:pPr>
        <w:pStyle w:val="05titreprincipalouobjetgras"/>
        <w:rPr>
          <w:b w:val="0"/>
          <w:bCs/>
          <w:sz w:val="20"/>
          <w:szCs w:val="20"/>
        </w:rPr>
      </w:pPr>
    </w:p>
    <w:p w14:paraId="0E2E9D18" w14:textId="77777777" w:rsidR="0067562A" w:rsidRDefault="0067562A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  <w:r>
        <w:rPr>
          <w:b/>
          <w:bCs/>
          <w:sz w:val="20"/>
          <w:szCs w:val="20"/>
        </w:rPr>
        <w:lastRenderedPageBreak/>
        <w:br w:type="page"/>
      </w:r>
    </w:p>
    <w:p w14:paraId="3DA7BF4F" w14:textId="5E7D7642" w:rsidR="009E313D" w:rsidRPr="000A39F2" w:rsidRDefault="00395F23" w:rsidP="0014201C">
      <w:pPr>
        <w:pStyle w:val="05titreprincipalouobjetgras"/>
        <w:keepNext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Autres remarques</w:t>
      </w:r>
    </w:p>
    <w:p w14:paraId="676300CE" w14:textId="77777777" w:rsidR="009E313D" w:rsidRDefault="009E313D" w:rsidP="0014201C">
      <w:pPr>
        <w:pStyle w:val="05titreprincipalouobjetgras"/>
        <w:keepNext/>
        <w:rPr>
          <w:b w:val="0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9E313D" w14:paraId="1241761E" w14:textId="77777777" w:rsidTr="00395F23">
        <w:tc>
          <w:tcPr>
            <w:tcW w:w="3402" w:type="dxa"/>
            <w:tcBorders>
              <w:bottom w:val="single" w:sz="4" w:space="0" w:color="auto"/>
            </w:tcBorders>
          </w:tcPr>
          <w:p w14:paraId="5C22C722" w14:textId="080E45A6" w:rsidR="009E313D" w:rsidRDefault="00395F23" w:rsidP="0014201C">
            <w:pPr>
              <w:pStyle w:val="05titreprincipalouobjetgras"/>
              <w:keepNext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Souhaitez-vous ajouter un dernier commentaire ? (</w:t>
            </w:r>
            <w:proofErr w:type="gramStart"/>
            <w:r>
              <w:rPr>
                <w:b w:val="0"/>
                <w:bCs/>
                <w:sz w:val="20"/>
                <w:szCs w:val="20"/>
              </w:rPr>
              <w:t>facultatif</w:t>
            </w:r>
            <w:proofErr w:type="gramEnd"/>
            <w:r>
              <w:rPr>
                <w:b w:val="0"/>
                <w:bCs/>
                <w:sz w:val="20"/>
                <w:szCs w:val="20"/>
              </w:rPr>
              <w:t>)</w:t>
            </w:r>
          </w:p>
          <w:p w14:paraId="3D3E5D8F" w14:textId="77777777" w:rsidR="009E313D" w:rsidRDefault="009E313D" w:rsidP="0014201C">
            <w:pPr>
              <w:pStyle w:val="05titreprincipalouobjetgras"/>
              <w:keepNext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092206780"/>
              <w:placeholder>
                <w:docPart w:val="42812CEAA4104E108AE2251FB2D58D3C"/>
              </w:placeholder>
              <w:showingPlcHdr/>
            </w:sdtPr>
            <w:sdtEndPr/>
            <w:sdtContent>
              <w:p w14:paraId="1C981A9B" w14:textId="77777777" w:rsidR="009E313D" w:rsidRPr="00A03BA1" w:rsidRDefault="009E313D" w:rsidP="0014201C">
                <w:pPr>
                  <w:pStyle w:val="05titreprincipalouobjetgras"/>
                  <w:keepNext/>
                  <w:rPr>
                    <w:sz w:val="20"/>
                    <w:szCs w:val="20"/>
                  </w:rPr>
                </w:pPr>
                <w:r w:rsidRPr="00A03BA1"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Cliquez ici pour taper du text</w:t>
                </w:r>
                <w:r>
                  <w:rPr>
                    <w:rStyle w:val="Textedelespacerserv"/>
                    <w:rFonts w:eastAsiaTheme="minorHAnsi"/>
                    <w:sz w:val="20"/>
                    <w:szCs w:val="20"/>
                    <w:shd w:val="clear" w:color="auto" w:fill="F2F2F2" w:themeFill="background1" w:themeFillShade="F2"/>
                  </w:rPr>
                  <w:t>e (facultatif).</w:t>
                </w:r>
              </w:p>
            </w:sdtContent>
          </w:sdt>
        </w:tc>
      </w:tr>
    </w:tbl>
    <w:p w14:paraId="745D0D26" w14:textId="77777777" w:rsidR="009E313D" w:rsidRDefault="009E313D" w:rsidP="009E313D">
      <w:pPr>
        <w:pStyle w:val="05titreprincipalouobjetgras"/>
        <w:rPr>
          <w:b w:val="0"/>
          <w:bCs/>
          <w:sz w:val="20"/>
          <w:szCs w:val="20"/>
        </w:rPr>
      </w:pPr>
    </w:p>
    <w:p w14:paraId="04671B46" w14:textId="77777777" w:rsidR="009D689B" w:rsidRPr="00D6619D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</w:rPr>
      </w:pPr>
    </w:p>
    <w:p w14:paraId="4A0FDA92" w14:textId="4F57FDDF" w:rsidR="00660367" w:rsidRPr="00D6619D" w:rsidRDefault="0067562A" w:rsidP="0067562A">
      <w:pPr>
        <w:pStyle w:val="05titreprincipalouobjetgras"/>
        <w:rPr>
          <w:b w:val="0"/>
          <w:bCs/>
          <w:color w:val="008094"/>
          <w:sz w:val="20"/>
          <w:szCs w:val="20"/>
        </w:rPr>
      </w:pPr>
      <w:r w:rsidRPr="0067562A">
        <w:rPr>
          <w:color w:val="008094"/>
          <w:sz w:val="20"/>
          <w:szCs w:val="20"/>
        </w:rPr>
        <w:t>Nous vous remercions dans la mesure du possible de privilégier le formulaire en ligne pour nous transmettre vos retours</w:t>
      </w:r>
      <w:r>
        <w:rPr>
          <w:color w:val="008094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BD3C96">
        <w:rPr>
          <w:rFonts w:cs="Arial"/>
          <w:sz w:val="20"/>
          <w:szCs w:val="20"/>
        </w:rPr>
        <w:t xml:space="preserve">Dans le cas de l’utilisation du présent document, celui-ci doit être transmis </w:t>
      </w:r>
      <w:r w:rsidRPr="00BD3C96">
        <w:rPr>
          <w:rFonts w:cs="Arial"/>
          <w:bCs/>
          <w:sz w:val="20"/>
          <w:szCs w:val="20"/>
        </w:rPr>
        <w:t>uniquement par voie électronique</w:t>
      </w:r>
      <w:r w:rsidRPr="00BD3C96">
        <w:rPr>
          <w:rFonts w:cs="Arial"/>
          <w:sz w:val="20"/>
          <w:szCs w:val="20"/>
        </w:rPr>
        <w:t xml:space="preserve"> par mail </w:t>
      </w:r>
      <w:r w:rsidRPr="00B440F3">
        <w:rPr>
          <w:rFonts w:cs="Arial"/>
          <w:sz w:val="20"/>
          <w:szCs w:val="20"/>
        </w:rPr>
        <w:t xml:space="preserve">à </w:t>
      </w:r>
      <w:hyperlink r:id="rId11" w:history="1">
        <w:r w:rsidRPr="00B440F3">
          <w:rPr>
            <w:rStyle w:val="Lienhypertexte"/>
            <w:rFonts w:cs="Arial"/>
            <w:bCs/>
            <w:sz w:val="20"/>
            <w:szCs w:val="20"/>
          </w:rPr>
          <w:t>loi-culture@fr.ch</w:t>
        </w:r>
      </w:hyperlink>
      <w:r w:rsidRPr="00B440F3">
        <w:t xml:space="preserve"> </w:t>
      </w:r>
      <w:r>
        <w:rPr>
          <w:rFonts w:cs="Arial"/>
          <w:sz w:val="20"/>
          <w:szCs w:val="20"/>
        </w:rPr>
        <w:t>d’ici le 21 octobre 2024</w:t>
      </w:r>
      <w:r w:rsidRPr="00BD3C96">
        <w:rPr>
          <w:rFonts w:cs="Arial"/>
          <w:sz w:val="20"/>
          <w:szCs w:val="20"/>
        </w:rPr>
        <w:t>.</w:t>
      </w:r>
    </w:p>
    <w:sectPr w:rsidR="00660367" w:rsidRPr="00D6619D" w:rsidSect="00D66ECA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644" w:right="991" w:bottom="993" w:left="1418" w:header="6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7F3BB" w14:textId="77777777" w:rsidR="005561C9" w:rsidRDefault="005561C9" w:rsidP="00822F08">
      <w:r>
        <w:separator/>
      </w:r>
    </w:p>
  </w:endnote>
  <w:endnote w:type="continuationSeparator" w:id="0">
    <w:p w14:paraId="3CE312C6" w14:textId="77777777" w:rsidR="005561C9" w:rsidRDefault="005561C9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52A06" w14:textId="3B91F9E1" w:rsidR="0068070D" w:rsidRPr="0068070D" w:rsidRDefault="0068070D">
    <w:pPr>
      <w:pStyle w:val="Pieddepage"/>
      <w:jc w:val="right"/>
      <w:rPr>
        <w:rFonts w:ascii="Times New Roman" w:hAnsi="Times New Roman" w:cs="Times New Roman"/>
      </w:rPr>
    </w:pPr>
  </w:p>
  <w:p w14:paraId="1FB5180F" w14:textId="77777777" w:rsidR="0068070D" w:rsidRDefault="006807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EAB25" w14:textId="77777777" w:rsidR="005561C9" w:rsidRDefault="005561C9" w:rsidP="00822F08">
      <w:r>
        <w:separator/>
      </w:r>
    </w:p>
  </w:footnote>
  <w:footnote w:type="continuationSeparator" w:id="0">
    <w:p w14:paraId="28ED4B52" w14:textId="77777777" w:rsidR="005561C9" w:rsidRDefault="005561C9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22F08" w14:paraId="6B5873D9" w14:textId="77777777">
      <w:trPr>
        <w:trHeight w:val="567"/>
      </w:trPr>
      <w:tc>
        <w:tcPr>
          <w:tcW w:w="9298" w:type="dxa"/>
        </w:tcPr>
        <w:p w14:paraId="40472463" w14:textId="696D9560" w:rsidR="00822F08" w:rsidRDefault="004353D7" w:rsidP="00822F08">
          <w:pPr>
            <w:pStyle w:val="09enttepage2"/>
            <w:rPr>
              <w:b w:val="0"/>
            </w:rPr>
          </w:pPr>
          <w:r>
            <w:t xml:space="preserve">Service de la culture </w:t>
          </w:r>
          <w:r>
            <w:rPr>
              <w:b w:val="0"/>
            </w:rPr>
            <w:t>Se</w:t>
          </w:r>
          <w:r w:rsidR="001B29BF">
            <w:rPr>
              <w:b w:val="0"/>
            </w:rPr>
            <w:t>C</w:t>
          </w:r>
          <w:r>
            <w:rPr>
              <w:b w:val="0"/>
            </w:rPr>
            <w:t>u</w:t>
          </w:r>
        </w:p>
        <w:p w14:paraId="044BCF32" w14:textId="77777777" w:rsidR="00822F08" w:rsidRPr="0064336A" w:rsidRDefault="004024F9" w:rsidP="00822F08">
          <w:pPr>
            <w:pStyle w:val="09enttepage2"/>
            <w:rPr>
              <w:rStyle w:val="Numrodepage"/>
            </w:rPr>
          </w:pPr>
          <w:r w:rsidRPr="00A81080">
            <w:rPr>
              <w:b w:val="0"/>
            </w:rPr>
            <w:t xml:space="preserve">Page </w:t>
          </w:r>
          <w:r w:rsidR="00F979E6" w:rsidRPr="0064336A">
            <w:rPr>
              <w:b w:val="0"/>
              <w:lang w:val="de-DE"/>
            </w:rPr>
            <w:fldChar w:fldCharType="begin"/>
          </w:r>
          <w:r w:rsidRPr="00A81080">
            <w:rPr>
              <w:b w:val="0"/>
            </w:rPr>
            <w:instrText xml:space="preserve"> PAGE </w:instrText>
          </w:r>
          <w:r w:rsidR="00F979E6" w:rsidRPr="0064336A">
            <w:rPr>
              <w:b w:val="0"/>
              <w:lang w:val="de-DE"/>
            </w:rPr>
            <w:fldChar w:fldCharType="separate"/>
          </w:r>
          <w:r w:rsidR="00F36A25">
            <w:rPr>
              <w:b w:val="0"/>
              <w:noProof/>
            </w:rPr>
            <w:t>2</w:t>
          </w:r>
          <w:r w:rsidR="00F979E6" w:rsidRPr="0064336A">
            <w:rPr>
              <w:b w:val="0"/>
              <w:lang w:val="de-DE"/>
            </w:rPr>
            <w:fldChar w:fldCharType="end"/>
          </w:r>
          <w:r w:rsidRPr="00A81080">
            <w:rPr>
              <w:b w:val="0"/>
            </w:rPr>
            <w:t xml:space="preserve"> </w:t>
          </w:r>
          <w:r w:rsidRPr="0064336A">
            <w:rPr>
              <w:b w:val="0"/>
            </w:rPr>
            <w:t>de</w:t>
          </w:r>
          <w:r w:rsidRPr="00A81080">
            <w:rPr>
              <w:b w:val="0"/>
            </w:rPr>
            <w:t xml:space="preserve"> </w:t>
          </w:r>
          <w:r w:rsidR="00F979E6" w:rsidRPr="0064336A">
            <w:rPr>
              <w:b w:val="0"/>
              <w:lang w:val="de-DE"/>
            </w:rPr>
            <w:fldChar w:fldCharType="begin"/>
          </w:r>
          <w:r w:rsidRPr="00A81080">
            <w:rPr>
              <w:b w:val="0"/>
            </w:rPr>
            <w:instrText xml:space="preserve"> NUMPAGES  </w:instrText>
          </w:r>
          <w:r w:rsidR="00F979E6" w:rsidRPr="0064336A">
            <w:rPr>
              <w:b w:val="0"/>
              <w:lang w:val="de-DE"/>
            </w:rPr>
            <w:fldChar w:fldCharType="separate"/>
          </w:r>
          <w:r w:rsidR="00C05B12">
            <w:rPr>
              <w:b w:val="0"/>
              <w:noProof/>
            </w:rPr>
            <w:t>1</w:t>
          </w:r>
          <w:r w:rsidR="00F979E6" w:rsidRPr="0064336A">
            <w:rPr>
              <w:b w:val="0"/>
              <w:lang w:val="de-DE"/>
            </w:rPr>
            <w:fldChar w:fldCharType="end"/>
          </w:r>
          <w:r w:rsidR="00492745"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2C9C2B5A" wp14:editId="7E37DC3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05854665" name="Image 505854665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B613EFF" w14:textId="77777777" w:rsidR="00822F08" w:rsidRDefault="00822F08" w:rsidP="003A59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22F08" w:rsidRPr="004A0F2D" w14:paraId="4ED6701E" w14:textId="77777777">
      <w:trPr>
        <w:trHeight w:val="1701"/>
      </w:trPr>
      <w:tc>
        <w:tcPr>
          <w:tcW w:w="5500" w:type="dxa"/>
        </w:tcPr>
        <w:p w14:paraId="53136D28" w14:textId="77777777" w:rsidR="00822F08" w:rsidRPr="00AA545D" w:rsidRDefault="00492745" w:rsidP="00822F08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4007C627" wp14:editId="0549AB66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999620712" name="Image 199962071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B4F68AE" w14:textId="77777777" w:rsidR="00822F08" w:rsidRPr="0000383F" w:rsidRDefault="0000383F" w:rsidP="00822F08">
          <w:pPr>
            <w:pStyle w:val="01entteetbasdepage"/>
          </w:pPr>
          <w:r>
            <w:rPr>
              <w:b/>
              <w:lang w:val="fr-FR"/>
            </w:rPr>
            <w:t>Service de la culture</w:t>
          </w:r>
          <w:r w:rsidR="004024F9" w:rsidRPr="0000383F">
            <w:t xml:space="preserve"> </w:t>
          </w:r>
          <w:r w:rsidRPr="0000383F">
            <w:t>S</w:t>
          </w:r>
          <w:r>
            <w:t>e</w:t>
          </w:r>
          <w:r w:rsidR="000B65CC">
            <w:t>C</w:t>
          </w:r>
          <w:r>
            <w:t>u</w:t>
          </w:r>
        </w:p>
        <w:p w14:paraId="206FAA30" w14:textId="77777777" w:rsidR="00822F08" w:rsidRPr="0000383F" w:rsidRDefault="0000383F" w:rsidP="00822F08">
          <w:pPr>
            <w:pStyle w:val="01entteetbasdepage"/>
          </w:pPr>
          <w:proofErr w:type="spellStart"/>
          <w:r w:rsidRPr="0000383F">
            <w:rPr>
              <w:b/>
            </w:rPr>
            <w:t>Amt</w:t>
          </w:r>
          <w:proofErr w:type="spellEnd"/>
          <w:r w:rsidRPr="0000383F">
            <w:rPr>
              <w:b/>
            </w:rPr>
            <w:t xml:space="preserve"> </w:t>
          </w:r>
          <w:proofErr w:type="spellStart"/>
          <w:r w:rsidRPr="0000383F">
            <w:rPr>
              <w:b/>
            </w:rPr>
            <w:t>für</w:t>
          </w:r>
          <w:proofErr w:type="spellEnd"/>
          <w:r w:rsidRPr="0000383F">
            <w:rPr>
              <w:b/>
            </w:rPr>
            <w:t xml:space="preserve"> Kultur</w:t>
          </w:r>
          <w:r w:rsidR="004024F9" w:rsidRPr="0000383F">
            <w:t xml:space="preserve"> </w:t>
          </w:r>
          <w:r>
            <w:t>KA</w:t>
          </w:r>
        </w:p>
        <w:p w14:paraId="76E0B825" w14:textId="77777777" w:rsidR="00822F08" w:rsidRPr="0000383F" w:rsidRDefault="00822F08" w:rsidP="00822F08">
          <w:pPr>
            <w:pStyle w:val="01entteetbasdepage"/>
          </w:pPr>
        </w:p>
        <w:p w14:paraId="260552F0" w14:textId="77777777" w:rsidR="00822F08" w:rsidRPr="00995D8A" w:rsidRDefault="002A679A" w:rsidP="00822F08">
          <w:pPr>
            <w:pStyle w:val="01entteetbasdepage"/>
            <w:rPr>
              <w:lang w:val="fr-FR"/>
            </w:rPr>
          </w:pPr>
          <w:r w:rsidRPr="002A679A">
            <w:rPr>
              <w:szCs w:val="12"/>
            </w:rPr>
            <w:t>Rue Frédéric-</w:t>
          </w:r>
          <w:proofErr w:type="spellStart"/>
          <w:r w:rsidRPr="002A679A">
            <w:rPr>
              <w:szCs w:val="12"/>
            </w:rPr>
            <w:t>Chaillet</w:t>
          </w:r>
          <w:proofErr w:type="spellEnd"/>
          <w:r w:rsidRPr="002A679A">
            <w:rPr>
              <w:szCs w:val="12"/>
            </w:rPr>
            <w:t xml:space="preserve"> 11</w:t>
          </w:r>
          <w:r w:rsidR="004024F9" w:rsidRPr="00995D8A">
            <w:rPr>
              <w:lang w:val="fr-FR"/>
            </w:rPr>
            <w:t xml:space="preserve">, </w:t>
          </w:r>
          <w:r w:rsidR="00487077">
            <w:rPr>
              <w:lang w:val="fr-FR"/>
            </w:rPr>
            <w:t>CH-</w:t>
          </w:r>
          <w:r w:rsidR="00D525FA">
            <w:rPr>
              <w:lang w:val="fr-FR"/>
            </w:rPr>
            <w:t>1700</w:t>
          </w:r>
          <w:r w:rsidR="004024F9" w:rsidRPr="00995D8A">
            <w:rPr>
              <w:lang w:val="fr-FR"/>
            </w:rPr>
            <w:t xml:space="preserve"> Fribourg</w:t>
          </w:r>
        </w:p>
        <w:p w14:paraId="354B7F74" w14:textId="77777777" w:rsidR="00822F08" w:rsidRPr="00995D8A" w:rsidRDefault="00822F08" w:rsidP="00822F08">
          <w:pPr>
            <w:pStyle w:val="01entteetbasdepage"/>
            <w:rPr>
              <w:lang w:val="fr-FR"/>
            </w:rPr>
          </w:pPr>
        </w:p>
        <w:p w14:paraId="2C655CCF" w14:textId="77777777" w:rsidR="00822F08" w:rsidRDefault="004024F9" w:rsidP="00822F08">
          <w:pPr>
            <w:pStyle w:val="01entteetbasdepage"/>
            <w:rPr>
              <w:lang w:val="fr-FR"/>
            </w:rPr>
          </w:pPr>
          <w:r w:rsidRPr="00995D8A">
            <w:rPr>
              <w:lang w:val="fr-FR"/>
            </w:rPr>
            <w:t xml:space="preserve">T +41 26 305 12 </w:t>
          </w:r>
          <w:r w:rsidR="0000383F">
            <w:rPr>
              <w:lang w:val="fr-FR"/>
            </w:rPr>
            <w:t>81</w:t>
          </w:r>
        </w:p>
        <w:p w14:paraId="47A6389B" w14:textId="77777777" w:rsidR="00822F08" w:rsidRPr="005C57EB" w:rsidRDefault="00A81080" w:rsidP="005E5729">
          <w:pPr>
            <w:pStyle w:val="01entteetbasdepage"/>
            <w:rPr>
              <w:rStyle w:val="Lienhypertexte"/>
            </w:rPr>
          </w:pPr>
          <w:r>
            <w:rPr>
              <w:lang w:val="fr-FR"/>
            </w:rPr>
            <w:t>fribourg-culture@fr.ch</w:t>
          </w:r>
          <w:r w:rsidR="005E5729">
            <w:rPr>
              <w:lang w:val="fr-FR"/>
            </w:rPr>
            <w:t xml:space="preserve">, </w:t>
          </w:r>
          <w:r w:rsidR="00C86E66">
            <w:rPr>
              <w:lang w:val="fr-FR"/>
            </w:rPr>
            <w:t>www</w:t>
          </w:r>
          <w:r w:rsidR="004024F9" w:rsidRPr="00995D8A">
            <w:rPr>
              <w:lang w:val="fr-FR"/>
            </w:rPr>
            <w:t>.fr.ch/</w:t>
          </w:r>
          <w:r w:rsidR="005E5729">
            <w:rPr>
              <w:lang w:val="fr-FR"/>
            </w:rPr>
            <w:t>secu</w:t>
          </w:r>
        </w:p>
      </w:tc>
    </w:tr>
  </w:tbl>
  <w:p w14:paraId="139818A0" w14:textId="77777777" w:rsidR="00822F08" w:rsidRDefault="00822F08" w:rsidP="00822F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7FF4"/>
    <w:multiLevelType w:val="hybridMultilevel"/>
    <w:tmpl w:val="5FEA004C"/>
    <w:lvl w:ilvl="0" w:tplc="0B86931C">
      <w:start w:val="1"/>
      <w:numFmt w:val="bullet"/>
      <w:lvlText w:val="&gt;"/>
      <w:lvlJc w:val="left"/>
      <w:pPr>
        <w:ind w:left="720" w:hanging="360"/>
      </w:pPr>
      <w:rPr>
        <w:rFonts w:ascii="Calibri" w:eastAsia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F78"/>
    <w:multiLevelType w:val="hybridMultilevel"/>
    <w:tmpl w:val="5F001B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1FE"/>
    <w:multiLevelType w:val="hybridMultilevel"/>
    <w:tmpl w:val="D3981B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5C0E"/>
    <w:multiLevelType w:val="hybridMultilevel"/>
    <w:tmpl w:val="B1BC129A"/>
    <w:lvl w:ilvl="0" w:tplc="B978B2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19EC"/>
    <w:multiLevelType w:val="hybridMultilevel"/>
    <w:tmpl w:val="E4B0C168"/>
    <w:lvl w:ilvl="0" w:tplc="BBDC5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27B"/>
    <w:multiLevelType w:val="hybridMultilevel"/>
    <w:tmpl w:val="BBA2A616"/>
    <w:lvl w:ilvl="0" w:tplc="B978B2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A3C3F"/>
    <w:multiLevelType w:val="hybridMultilevel"/>
    <w:tmpl w:val="2C5064EC"/>
    <w:lvl w:ilvl="0" w:tplc="590C9B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134FA"/>
    <w:multiLevelType w:val="hybridMultilevel"/>
    <w:tmpl w:val="6618416C"/>
    <w:lvl w:ilvl="0" w:tplc="B978B2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4AAD"/>
    <w:multiLevelType w:val="hybridMultilevel"/>
    <w:tmpl w:val="6FE66A6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4299"/>
    <w:multiLevelType w:val="hybridMultilevel"/>
    <w:tmpl w:val="9368725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C369E"/>
    <w:multiLevelType w:val="hybridMultilevel"/>
    <w:tmpl w:val="D93697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1757"/>
    <w:multiLevelType w:val="hybridMultilevel"/>
    <w:tmpl w:val="7E5627E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C4796"/>
    <w:multiLevelType w:val="hybridMultilevel"/>
    <w:tmpl w:val="6186EBD6"/>
    <w:lvl w:ilvl="0" w:tplc="E50828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244DF"/>
    <w:multiLevelType w:val="hybridMultilevel"/>
    <w:tmpl w:val="685E55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F3935"/>
    <w:multiLevelType w:val="hybridMultilevel"/>
    <w:tmpl w:val="B838F4B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960B5"/>
    <w:multiLevelType w:val="hybridMultilevel"/>
    <w:tmpl w:val="57C0B380"/>
    <w:lvl w:ilvl="0" w:tplc="C4A6AF5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FC4C36"/>
    <w:multiLevelType w:val="multilevel"/>
    <w:tmpl w:val="2CF4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9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372EB"/>
    <w:multiLevelType w:val="hybridMultilevel"/>
    <w:tmpl w:val="69DA5CC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60C68"/>
    <w:multiLevelType w:val="hybridMultilevel"/>
    <w:tmpl w:val="DCEE4D8E"/>
    <w:lvl w:ilvl="0" w:tplc="B978B2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045D"/>
    <w:multiLevelType w:val="hybridMultilevel"/>
    <w:tmpl w:val="47BA0F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A6FDD"/>
    <w:multiLevelType w:val="hybridMultilevel"/>
    <w:tmpl w:val="6CC4FDF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96766"/>
    <w:multiLevelType w:val="hybridMultilevel"/>
    <w:tmpl w:val="E3A48BC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5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A3937"/>
    <w:multiLevelType w:val="hybridMultilevel"/>
    <w:tmpl w:val="4A7A90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84720"/>
    <w:multiLevelType w:val="hybridMultilevel"/>
    <w:tmpl w:val="C09CCE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F4E81"/>
    <w:multiLevelType w:val="hybridMultilevel"/>
    <w:tmpl w:val="224E92F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37EEC"/>
    <w:multiLevelType w:val="hybridMultilevel"/>
    <w:tmpl w:val="55DA00D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333379">
    <w:abstractNumId w:val="21"/>
  </w:num>
  <w:num w:numId="2" w16cid:durableId="978532701">
    <w:abstractNumId w:val="27"/>
  </w:num>
  <w:num w:numId="3" w16cid:durableId="564295181">
    <w:abstractNumId w:val="30"/>
  </w:num>
  <w:num w:numId="4" w16cid:durableId="477574230">
    <w:abstractNumId w:val="28"/>
  </w:num>
  <w:num w:numId="5" w16cid:durableId="639648971">
    <w:abstractNumId w:val="22"/>
  </w:num>
  <w:num w:numId="6" w16cid:durableId="529269602">
    <w:abstractNumId w:val="20"/>
  </w:num>
  <w:num w:numId="7" w16cid:durableId="1869177850">
    <w:abstractNumId w:val="19"/>
  </w:num>
  <w:num w:numId="8" w16cid:durableId="1639842169">
    <w:abstractNumId w:val="18"/>
  </w:num>
  <w:num w:numId="9" w16cid:durableId="494419812">
    <w:abstractNumId w:val="3"/>
  </w:num>
  <w:num w:numId="10" w16cid:durableId="1883713141">
    <w:abstractNumId w:val="24"/>
  </w:num>
  <w:num w:numId="11" w16cid:durableId="781653803">
    <w:abstractNumId w:val="2"/>
  </w:num>
  <w:num w:numId="12" w16cid:durableId="1670137859">
    <w:abstractNumId w:val="16"/>
  </w:num>
  <w:num w:numId="13" w16cid:durableId="809399340">
    <w:abstractNumId w:val="1"/>
  </w:num>
  <w:num w:numId="14" w16cid:durableId="57214893">
    <w:abstractNumId w:val="11"/>
  </w:num>
  <w:num w:numId="15" w16cid:durableId="1769080068">
    <w:abstractNumId w:val="17"/>
  </w:num>
  <w:num w:numId="16" w16cid:durableId="575289487">
    <w:abstractNumId w:val="7"/>
  </w:num>
  <w:num w:numId="17" w16cid:durableId="729499837">
    <w:abstractNumId w:val="14"/>
  </w:num>
  <w:num w:numId="18" w16cid:durableId="228612690">
    <w:abstractNumId w:val="9"/>
  </w:num>
  <w:num w:numId="19" w16cid:durableId="277220642">
    <w:abstractNumId w:val="26"/>
  </w:num>
  <w:num w:numId="20" w16cid:durableId="364796548">
    <w:abstractNumId w:val="0"/>
  </w:num>
  <w:num w:numId="21" w16cid:durableId="2113620960">
    <w:abstractNumId w:val="32"/>
  </w:num>
  <w:num w:numId="22" w16cid:durableId="394746380">
    <w:abstractNumId w:val="15"/>
  </w:num>
  <w:num w:numId="23" w16cid:durableId="1666666336">
    <w:abstractNumId w:val="25"/>
  </w:num>
  <w:num w:numId="24" w16cid:durableId="848524321">
    <w:abstractNumId w:val="13"/>
  </w:num>
  <w:num w:numId="25" w16cid:durableId="1903174359">
    <w:abstractNumId w:val="23"/>
  </w:num>
  <w:num w:numId="26" w16cid:durableId="257912492">
    <w:abstractNumId w:val="6"/>
  </w:num>
  <w:num w:numId="27" w16cid:durableId="1234241575">
    <w:abstractNumId w:val="27"/>
  </w:num>
  <w:num w:numId="28" w16cid:durableId="883058452">
    <w:abstractNumId w:val="27"/>
  </w:num>
  <w:num w:numId="29" w16cid:durableId="1901020439">
    <w:abstractNumId w:val="27"/>
  </w:num>
  <w:num w:numId="30" w16cid:durableId="835653249">
    <w:abstractNumId w:val="4"/>
  </w:num>
  <w:num w:numId="31" w16cid:durableId="850485245">
    <w:abstractNumId w:val="12"/>
  </w:num>
  <w:num w:numId="32" w16cid:durableId="1690136341">
    <w:abstractNumId w:val="5"/>
  </w:num>
  <w:num w:numId="33" w16cid:durableId="1653366520">
    <w:abstractNumId w:val="8"/>
  </w:num>
  <w:num w:numId="34" w16cid:durableId="725371586">
    <w:abstractNumId w:val="10"/>
  </w:num>
  <w:num w:numId="35" w16cid:durableId="63459785">
    <w:abstractNumId w:val="31"/>
  </w:num>
  <w:num w:numId="36" w16cid:durableId="823664358">
    <w:abstractNumId w:val="29"/>
  </w:num>
  <w:num w:numId="37" w16cid:durableId="1206334208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5C"/>
    <w:rsid w:val="00001ADB"/>
    <w:rsid w:val="0000383F"/>
    <w:rsid w:val="00003F02"/>
    <w:rsid w:val="00004F23"/>
    <w:rsid w:val="00012A32"/>
    <w:rsid w:val="00015DF3"/>
    <w:rsid w:val="000171F5"/>
    <w:rsid w:val="00022B56"/>
    <w:rsid w:val="000252F0"/>
    <w:rsid w:val="00025682"/>
    <w:rsid w:val="0002637D"/>
    <w:rsid w:val="00030FAA"/>
    <w:rsid w:val="000325BE"/>
    <w:rsid w:val="00032B69"/>
    <w:rsid w:val="00034227"/>
    <w:rsid w:val="000353F4"/>
    <w:rsid w:val="000362D1"/>
    <w:rsid w:val="000366C5"/>
    <w:rsid w:val="0004089A"/>
    <w:rsid w:val="00041909"/>
    <w:rsid w:val="00041C50"/>
    <w:rsid w:val="00043D38"/>
    <w:rsid w:val="000447D8"/>
    <w:rsid w:val="000475AB"/>
    <w:rsid w:val="00047E57"/>
    <w:rsid w:val="00053D61"/>
    <w:rsid w:val="00054322"/>
    <w:rsid w:val="00054545"/>
    <w:rsid w:val="000558D7"/>
    <w:rsid w:val="00056908"/>
    <w:rsid w:val="000572D4"/>
    <w:rsid w:val="0005738C"/>
    <w:rsid w:val="00057A0B"/>
    <w:rsid w:val="00060B74"/>
    <w:rsid w:val="00073621"/>
    <w:rsid w:val="000741A6"/>
    <w:rsid w:val="00076A92"/>
    <w:rsid w:val="000775EA"/>
    <w:rsid w:val="0008635B"/>
    <w:rsid w:val="00086ABF"/>
    <w:rsid w:val="00086BAF"/>
    <w:rsid w:val="000902D6"/>
    <w:rsid w:val="00091557"/>
    <w:rsid w:val="00092BE6"/>
    <w:rsid w:val="000932BB"/>
    <w:rsid w:val="0009437E"/>
    <w:rsid w:val="00095A7F"/>
    <w:rsid w:val="00097A55"/>
    <w:rsid w:val="000A0437"/>
    <w:rsid w:val="000A2B7B"/>
    <w:rsid w:val="000A2BB6"/>
    <w:rsid w:val="000A30E3"/>
    <w:rsid w:val="000A39F2"/>
    <w:rsid w:val="000A6C02"/>
    <w:rsid w:val="000B2A05"/>
    <w:rsid w:val="000B3819"/>
    <w:rsid w:val="000B502E"/>
    <w:rsid w:val="000B65CC"/>
    <w:rsid w:val="000B7A30"/>
    <w:rsid w:val="000C0261"/>
    <w:rsid w:val="000C12D2"/>
    <w:rsid w:val="000C3E1D"/>
    <w:rsid w:val="000C668A"/>
    <w:rsid w:val="000C6F31"/>
    <w:rsid w:val="000C7F50"/>
    <w:rsid w:val="000D05CB"/>
    <w:rsid w:val="000D171A"/>
    <w:rsid w:val="000D258E"/>
    <w:rsid w:val="000D2762"/>
    <w:rsid w:val="000D64CF"/>
    <w:rsid w:val="000D79A3"/>
    <w:rsid w:val="000D7EB1"/>
    <w:rsid w:val="000E18DF"/>
    <w:rsid w:val="000E6E3E"/>
    <w:rsid w:val="000F187D"/>
    <w:rsid w:val="000F29D8"/>
    <w:rsid w:val="000F3586"/>
    <w:rsid w:val="000F3A08"/>
    <w:rsid w:val="000F3A5C"/>
    <w:rsid w:val="000F43F4"/>
    <w:rsid w:val="00100C3A"/>
    <w:rsid w:val="00100F2A"/>
    <w:rsid w:val="00101635"/>
    <w:rsid w:val="00103385"/>
    <w:rsid w:val="00106D09"/>
    <w:rsid w:val="00113443"/>
    <w:rsid w:val="0011443C"/>
    <w:rsid w:val="00114A18"/>
    <w:rsid w:val="00120D6E"/>
    <w:rsid w:val="001221FD"/>
    <w:rsid w:val="001259E6"/>
    <w:rsid w:val="00125EFC"/>
    <w:rsid w:val="001260F9"/>
    <w:rsid w:val="00127080"/>
    <w:rsid w:val="00130454"/>
    <w:rsid w:val="00130F5E"/>
    <w:rsid w:val="00133B68"/>
    <w:rsid w:val="00136A6B"/>
    <w:rsid w:val="00137F1D"/>
    <w:rsid w:val="001400C9"/>
    <w:rsid w:val="0014201C"/>
    <w:rsid w:val="00143654"/>
    <w:rsid w:val="0014475F"/>
    <w:rsid w:val="001457E5"/>
    <w:rsid w:val="0014687A"/>
    <w:rsid w:val="00146F76"/>
    <w:rsid w:val="00150C68"/>
    <w:rsid w:val="001516EB"/>
    <w:rsid w:val="00151B6C"/>
    <w:rsid w:val="00152BEA"/>
    <w:rsid w:val="00154415"/>
    <w:rsid w:val="00154C77"/>
    <w:rsid w:val="0015602F"/>
    <w:rsid w:val="00160953"/>
    <w:rsid w:val="001640FB"/>
    <w:rsid w:val="0016450F"/>
    <w:rsid w:val="001663F9"/>
    <w:rsid w:val="001673F6"/>
    <w:rsid w:val="00167ABE"/>
    <w:rsid w:val="0017050F"/>
    <w:rsid w:val="00170BD5"/>
    <w:rsid w:val="00170F2F"/>
    <w:rsid w:val="00171578"/>
    <w:rsid w:val="001741F3"/>
    <w:rsid w:val="00174327"/>
    <w:rsid w:val="00176892"/>
    <w:rsid w:val="00177708"/>
    <w:rsid w:val="00177C34"/>
    <w:rsid w:val="00180585"/>
    <w:rsid w:val="00180BB6"/>
    <w:rsid w:val="00190137"/>
    <w:rsid w:val="00195080"/>
    <w:rsid w:val="001958EE"/>
    <w:rsid w:val="001972E9"/>
    <w:rsid w:val="001A077A"/>
    <w:rsid w:val="001A0D57"/>
    <w:rsid w:val="001A1E9E"/>
    <w:rsid w:val="001A5B60"/>
    <w:rsid w:val="001A65D7"/>
    <w:rsid w:val="001A7635"/>
    <w:rsid w:val="001B29BF"/>
    <w:rsid w:val="001B629A"/>
    <w:rsid w:val="001B7608"/>
    <w:rsid w:val="001C186B"/>
    <w:rsid w:val="001C3A7F"/>
    <w:rsid w:val="001C5547"/>
    <w:rsid w:val="001C5C95"/>
    <w:rsid w:val="001C6565"/>
    <w:rsid w:val="001C7533"/>
    <w:rsid w:val="001C79B4"/>
    <w:rsid w:val="001D202C"/>
    <w:rsid w:val="001D28FF"/>
    <w:rsid w:val="001D2EC9"/>
    <w:rsid w:val="001D3D98"/>
    <w:rsid w:val="001D7373"/>
    <w:rsid w:val="001E0A0D"/>
    <w:rsid w:val="001E65C7"/>
    <w:rsid w:val="001F1A8C"/>
    <w:rsid w:val="001F3955"/>
    <w:rsid w:val="001F4644"/>
    <w:rsid w:val="001F46AF"/>
    <w:rsid w:val="00200463"/>
    <w:rsid w:val="002055D6"/>
    <w:rsid w:val="0021419F"/>
    <w:rsid w:val="00214966"/>
    <w:rsid w:val="00215587"/>
    <w:rsid w:val="00215796"/>
    <w:rsid w:val="002163C4"/>
    <w:rsid w:val="00222D95"/>
    <w:rsid w:val="00223695"/>
    <w:rsid w:val="00223947"/>
    <w:rsid w:val="00223DE3"/>
    <w:rsid w:val="0023138B"/>
    <w:rsid w:val="0023218E"/>
    <w:rsid w:val="00233380"/>
    <w:rsid w:val="0023380F"/>
    <w:rsid w:val="00240495"/>
    <w:rsid w:val="0024198C"/>
    <w:rsid w:val="00244062"/>
    <w:rsid w:val="00245347"/>
    <w:rsid w:val="0024556E"/>
    <w:rsid w:val="0024701A"/>
    <w:rsid w:val="002503E2"/>
    <w:rsid w:val="002572F2"/>
    <w:rsid w:val="00262E0F"/>
    <w:rsid w:val="002635B6"/>
    <w:rsid w:val="00263F88"/>
    <w:rsid w:val="002658DE"/>
    <w:rsid w:val="0026738D"/>
    <w:rsid w:val="00267A37"/>
    <w:rsid w:val="002707EC"/>
    <w:rsid w:val="00271430"/>
    <w:rsid w:val="00280F92"/>
    <w:rsid w:val="002815CF"/>
    <w:rsid w:val="00281FD7"/>
    <w:rsid w:val="00282808"/>
    <w:rsid w:val="00282974"/>
    <w:rsid w:val="00283778"/>
    <w:rsid w:val="00283E45"/>
    <w:rsid w:val="002850A8"/>
    <w:rsid w:val="00291702"/>
    <w:rsid w:val="002941CE"/>
    <w:rsid w:val="00297920"/>
    <w:rsid w:val="002A1BDA"/>
    <w:rsid w:val="002A1FF7"/>
    <w:rsid w:val="002A4A7F"/>
    <w:rsid w:val="002A60BE"/>
    <w:rsid w:val="002A679A"/>
    <w:rsid w:val="002B3D5B"/>
    <w:rsid w:val="002C0018"/>
    <w:rsid w:val="002C01BD"/>
    <w:rsid w:val="002C1A97"/>
    <w:rsid w:val="002C1F3C"/>
    <w:rsid w:val="002C2E8E"/>
    <w:rsid w:val="002C3D26"/>
    <w:rsid w:val="002C432B"/>
    <w:rsid w:val="002C457A"/>
    <w:rsid w:val="002C50A5"/>
    <w:rsid w:val="002C7727"/>
    <w:rsid w:val="002D0005"/>
    <w:rsid w:val="002D01AA"/>
    <w:rsid w:val="002D0C2A"/>
    <w:rsid w:val="002D1C70"/>
    <w:rsid w:val="002D346D"/>
    <w:rsid w:val="002D42D7"/>
    <w:rsid w:val="002D4EC8"/>
    <w:rsid w:val="002E0FD6"/>
    <w:rsid w:val="002E51B3"/>
    <w:rsid w:val="002F26A6"/>
    <w:rsid w:val="002F4952"/>
    <w:rsid w:val="002F7A28"/>
    <w:rsid w:val="00302813"/>
    <w:rsid w:val="0030589C"/>
    <w:rsid w:val="00306235"/>
    <w:rsid w:val="00307565"/>
    <w:rsid w:val="00310C82"/>
    <w:rsid w:val="00315755"/>
    <w:rsid w:val="00315F8B"/>
    <w:rsid w:val="0031645A"/>
    <w:rsid w:val="003177FD"/>
    <w:rsid w:val="00320458"/>
    <w:rsid w:val="003212B9"/>
    <w:rsid w:val="00322010"/>
    <w:rsid w:val="003221BC"/>
    <w:rsid w:val="003238CC"/>
    <w:rsid w:val="0032481F"/>
    <w:rsid w:val="00324CA4"/>
    <w:rsid w:val="00326F43"/>
    <w:rsid w:val="003330C0"/>
    <w:rsid w:val="003343AE"/>
    <w:rsid w:val="003349F9"/>
    <w:rsid w:val="00334C75"/>
    <w:rsid w:val="0034020C"/>
    <w:rsid w:val="00341EBC"/>
    <w:rsid w:val="00342444"/>
    <w:rsid w:val="003424B3"/>
    <w:rsid w:val="00344A0A"/>
    <w:rsid w:val="00347E44"/>
    <w:rsid w:val="003500B4"/>
    <w:rsid w:val="00350BD2"/>
    <w:rsid w:val="00351968"/>
    <w:rsid w:val="0035261F"/>
    <w:rsid w:val="00355B51"/>
    <w:rsid w:val="00355FA8"/>
    <w:rsid w:val="00357AD6"/>
    <w:rsid w:val="00360D7D"/>
    <w:rsid w:val="00362FE7"/>
    <w:rsid w:val="0036566C"/>
    <w:rsid w:val="003670C4"/>
    <w:rsid w:val="00367C81"/>
    <w:rsid w:val="00371C61"/>
    <w:rsid w:val="00372A35"/>
    <w:rsid w:val="0037307E"/>
    <w:rsid w:val="003739AF"/>
    <w:rsid w:val="00375BBC"/>
    <w:rsid w:val="00375ED4"/>
    <w:rsid w:val="00376322"/>
    <w:rsid w:val="003771A5"/>
    <w:rsid w:val="003773A5"/>
    <w:rsid w:val="003806E4"/>
    <w:rsid w:val="00380856"/>
    <w:rsid w:val="00384AC2"/>
    <w:rsid w:val="00385A6A"/>
    <w:rsid w:val="003861FD"/>
    <w:rsid w:val="0038667E"/>
    <w:rsid w:val="0038795E"/>
    <w:rsid w:val="00391478"/>
    <w:rsid w:val="00392620"/>
    <w:rsid w:val="0039318D"/>
    <w:rsid w:val="00393258"/>
    <w:rsid w:val="00394606"/>
    <w:rsid w:val="00394C58"/>
    <w:rsid w:val="00395517"/>
    <w:rsid w:val="00395D7E"/>
    <w:rsid w:val="00395F23"/>
    <w:rsid w:val="0039730A"/>
    <w:rsid w:val="003A1186"/>
    <w:rsid w:val="003A2D36"/>
    <w:rsid w:val="003A3F3B"/>
    <w:rsid w:val="003A5909"/>
    <w:rsid w:val="003A6721"/>
    <w:rsid w:val="003B3F81"/>
    <w:rsid w:val="003B4725"/>
    <w:rsid w:val="003B4DC3"/>
    <w:rsid w:val="003B6BAA"/>
    <w:rsid w:val="003C451B"/>
    <w:rsid w:val="003C54BA"/>
    <w:rsid w:val="003C5B34"/>
    <w:rsid w:val="003C6B06"/>
    <w:rsid w:val="003C791F"/>
    <w:rsid w:val="003C7E9F"/>
    <w:rsid w:val="003D02F3"/>
    <w:rsid w:val="003D1236"/>
    <w:rsid w:val="003D1B69"/>
    <w:rsid w:val="003D591B"/>
    <w:rsid w:val="003E1DAA"/>
    <w:rsid w:val="003E34E7"/>
    <w:rsid w:val="003E4A6D"/>
    <w:rsid w:val="003E4D0C"/>
    <w:rsid w:val="003E763C"/>
    <w:rsid w:val="003F5054"/>
    <w:rsid w:val="003F5A79"/>
    <w:rsid w:val="003F6796"/>
    <w:rsid w:val="003F6FFA"/>
    <w:rsid w:val="00400165"/>
    <w:rsid w:val="00401B1C"/>
    <w:rsid w:val="004024F9"/>
    <w:rsid w:val="00402968"/>
    <w:rsid w:val="004048BA"/>
    <w:rsid w:val="00410731"/>
    <w:rsid w:val="00411917"/>
    <w:rsid w:val="00413FE4"/>
    <w:rsid w:val="00415C1A"/>
    <w:rsid w:val="00417258"/>
    <w:rsid w:val="004203B7"/>
    <w:rsid w:val="004274FA"/>
    <w:rsid w:val="00430E26"/>
    <w:rsid w:val="00430F7A"/>
    <w:rsid w:val="00430FDC"/>
    <w:rsid w:val="00431B71"/>
    <w:rsid w:val="00431EDD"/>
    <w:rsid w:val="0043211B"/>
    <w:rsid w:val="00435246"/>
    <w:rsid w:val="004353D7"/>
    <w:rsid w:val="004354E2"/>
    <w:rsid w:val="004373F8"/>
    <w:rsid w:val="00440B19"/>
    <w:rsid w:val="00442EC5"/>
    <w:rsid w:val="00445290"/>
    <w:rsid w:val="0045121C"/>
    <w:rsid w:val="0045411F"/>
    <w:rsid w:val="00454AE7"/>
    <w:rsid w:val="00455DF2"/>
    <w:rsid w:val="004560C9"/>
    <w:rsid w:val="0045732B"/>
    <w:rsid w:val="0045784D"/>
    <w:rsid w:val="00457D66"/>
    <w:rsid w:val="004600C9"/>
    <w:rsid w:val="00460644"/>
    <w:rsid w:val="00464829"/>
    <w:rsid w:val="0046563E"/>
    <w:rsid w:val="00467188"/>
    <w:rsid w:val="0047017A"/>
    <w:rsid w:val="0047199E"/>
    <w:rsid w:val="00471F7E"/>
    <w:rsid w:val="00473237"/>
    <w:rsid w:val="004733BA"/>
    <w:rsid w:val="004742A3"/>
    <w:rsid w:val="00481C9B"/>
    <w:rsid w:val="004823E3"/>
    <w:rsid w:val="00483423"/>
    <w:rsid w:val="00487077"/>
    <w:rsid w:val="00487DA1"/>
    <w:rsid w:val="00490AD8"/>
    <w:rsid w:val="00491621"/>
    <w:rsid w:val="00492216"/>
    <w:rsid w:val="00492745"/>
    <w:rsid w:val="00494754"/>
    <w:rsid w:val="00495004"/>
    <w:rsid w:val="00496002"/>
    <w:rsid w:val="00496D48"/>
    <w:rsid w:val="004A2E8C"/>
    <w:rsid w:val="004A4D87"/>
    <w:rsid w:val="004A6CE5"/>
    <w:rsid w:val="004A7FF3"/>
    <w:rsid w:val="004B179D"/>
    <w:rsid w:val="004B4488"/>
    <w:rsid w:val="004B55E7"/>
    <w:rsid w:val="004B586F"/>
    <w:rsid w:val="004B6882"/>
    <w:rsid w:val="004B79AC"/>
    <w:rsid w:val="004B7AE6"/>
    <w:rsid w:val="004C2E54"/>
    <w:rsid w:val="004C552E"/>
    <w:rsid w:val="004C6A85"/>
    <w:rsid w:val="004C7FB3"/>
    <w:rsid w:val="004D0A68"/>
    <w:rsid w:val="004D25AE"/>
    <w:rsid w:val="004D340B"/>
    <w:rsid w:val="004D3B41"/>
    <w:rsid w:val="004D48D9"/>
    <w:rsid w:val="004D6451"/>
    <w:rsid w:val="004D6D3D"/>
    <w:rsid w:val="004D7DD6"/>
    <w:rsid w:val="004E0C04"/>
    <w:rsid w:val="004E235D"/>
    <w:rsid w:val="004E5425"/>
    <w:rsid w:val="004E5D84"/>
    <w:rsid w:val="004F2384"/>
    <w:rsid w:val="004F4131"/>
    <w:rsid w:val="0050194A"/>
    <w:rsid w:val="005032B9"/>
    <w:rsid w:val="0050344E"/>
    <w:rsid w:val="005045C1"/>
    <w:rsid w:val="00505F7C"/>
    <w:rsid w:val="00506346"/>
    <w:rsid w:val="00506A03"/>
    <w:rsid w:val="00507DAF"/>
    <w:rsid w:val="00510445"/>
    <w:rsid w:val="00512904"/>
    <w:rsid w:val="0051338B"/>
    <w:rsid w:val="00513562"/>
    <w:rsid w:val="00513B8E"/>
    <w:rsid w:val="005179E1"/>
    <w:rsid w:val="00520818"/>
    <w:rsid w:val="00524A48"/>
    <w:rsid w:val="00530607"/>
    <w:rsid w:val="00530F50"/>
    <w:rsid w:val="005325F7"/>
    <w:rsid w:val="00533F87"/>
    <w:rsid w:val="00537120"/>
    <w:rsid w:val="0054415A"/>
    <w:rsid w:val="00544E0C"/>
    <w:rsid w:val="005470D0"/>
    <w:rsid w:val="0054794D"/>
    <w:rsid w:val="0055044C"/>
    <w:rsid w:val="00552838"/>
    <w:rsid w:val="00553134"/>
    <w:rsid w:val="005535AE"/>
    <w:rsid w:val="00554DD2"/>
    <w:rsid w:val="005561C9"/>
    <w:rsid w:val="00557304"/>
    <w:rsid w:val="005613CF"/>
    <w:rsid w:val="0056234E"/>
    <w:rsid w:val="0056254E"/>
    <w:rsid w:val="00564273"/>
    <w:rsid w:val="005673EB"/>
    <w:rsid w:val="00567456"/>
    <w:rsid w:val="00570C65"/>
    <w:rsid w:val="00571609"/>
    <w:rsid w:val="005721D3"/>
    <w:rsid w:val="00574A5B"/>
    <w:rsid w:val="00574B71"/>
    <w:rsid w:val="005758BD"/>
    <w:rsid w:val="00590A7B"/>
    <w:rsid w:val="00596436"/>
    <w:rsid w:val="0059711A"/>
    <w:rsid w:val="005A1EF2"/>
    <w:rsid w:val="005A3BBB"/>
    <w:rsid w:val="005A4AF1"/>
    <w:rsid w:val="005B0B3F"/>
    <w:rsid w:val="005B1F22"/>
    <w:rsid w:val="005B207E"/>
    <w:rsid w:val="005B2103"/>
    <w:rsid w:val="005B5690"/>
    <w:rsid w:val="005B7E71"/>
    <w:rsid w:val="005C2F60"/>
    <w:rsid w:val="005C66D8"/>
    <w:rsid w:val="005D21E3"/>
    <w:rsid w:val="005D2793"/>
    <w:rsid w:val="005D2C54"/>
    <w:rsid w:val="005D65D5"/>
    <w:rsid w:val="005E083C"/>
    <w:rsid w:val="005E10B8"/>
    <w:rsid w:val="005E1557"/>
    <w:rsid w:val="005E3889"/>
    <w:rsid w:val="005E5729"/>
    <w:rsid w:val="005E57BF"/>
    <w:rsid w:val="005E6836"/>
    <w:rsid w:val="005E7BF2"/>
    <w:rsid w:val="005F009C"/>
    <w:rsid w:val="005F18A9"/>
    <w:rsid w:val="005F24BA"/>
    <w:rsid w:val="0060186B"/>
    <w:rsid w:val="00601DAC"/>
    <w:rsid w:val="00603124"/>
    <w:rsid w:val="00603E63"/>
    <w:rsid w:val="00604B1B"/>
    <w:rsid w:val="0060763E"/>
    <w:rsid w:val="00610337"/>
    <w:rsid w:val="006137C6"/>
    <w:rsid w:val="00617285"/>
    <w:rsid w:val="0062153F"/>
    <w:rsid w:val="0062162E"/>
    <w:rsid w:val="00623A2D"/>
    <w:rsid w:val="006279F2"/>
    <w:rsid w:val="00627A3A"/>
    <w:rsid w:val="00633AED"/>
    <w:rsid w:val="006355FD"/>
    <w:rsid w:val="0063627B"/>
    <w:rsid w:val="00641019"/>
    <w:rsid w:val="00641D49"/>
    <w:rsid w:val="006435AA"/>
    <w:rsid w:val="006474FF"/>
    <w:rsid w:val="00647750"/>
    <w:rsid w:val="00647959"/>
    <w:rsid w:val="00656231"/>
    <w:rsid w:val="00657D22"/>
    <w:rsid w:val="00660367"/>
    <w:rsid w:val="00667E1B"/>
    <w:rsid w:val="0067035A"/>
    <w:rsid w:val="00671156"/>
    <w:rsid w:val="006717B5"/>
    <w:rsid w:val="00673DD6"/>
    <w:rsid w:val="006755B2"/>
    <w:rsid w:val="0067562A"/>
    <w:rsid w:val="0067616B"/>
    <w:rsid w:val="0068070D"/>
    <w:rsid w:val="00680A25"/>
    <w:rsid w:val="00680DE4"/>
    <w:rsid w:val="006830A4"/>
    <w:rsid w:val="00683F2A"/>
    <w:rsid w:val="006872D8"/>
    <w:rsid w:val="006918D5"/>
    <w:rsid w:val="00691A3C"/>
    <w:rsid w:val="00696CA2"/>
    <w:rsid w:val="006A0241"/>
    <w:rsid w:val="006B0E74"/>
    <w:rsid w:val="006B16A9"/>
    <w:rsid w:val="006B17FA"/>
    <w:rsid w:val="006B18A2"/>
    <w:rsid w:val="006B4644"/>
    <w:rsid w:val="006C1414"/>
    <w:rsid w:val="006C5B73"/>
    <w:rsid w:val="006D0BC2"/>
    <w:rsid w:val="006D12EF"/>
    <w:rsid w:val="006D2E57"/>
    <w:rsid w:val="006D5A8F"/>
    <w:rsid w:val="006D5D34"/>
    <w:rsid w:val="006D640F"/>
    <w:rsid w:val="006D6EE3"/>
    <w:rsid w:val="006E582A"/>
    <w:rsid w:val="006F6ADF"/>
    <w:rsid w:val="007038D3"/>
    <w:rsid w:val="007058B1"/>
    <w:rsid w:val="00717729"/>
    <w:rsid w:val="007205B6"/>
    <w:rsid w:val="00721619"/>
    <w:rsid w:val="0072189D"/>
    <w:rsid w:val="00722339"/>
    <w:rsid w:val="0072340D"/>
    <w:rsid w:val="00723AA3"/>
    <w:rsid w:val="00725C38"/>
    <w:rsid w:val="00725D3A"/>
    <w:rsid w:val="00730540"/>
    <w:rsid w:val="00731B8C"/>
    <w:rsid w:val="00731C99"/>
    <w:rsid w:val="00735F7A"/>
    <w:rsid w:val="0073613D"/>
    <w:rsid w:val="007361EE"/>
    <w:rsid w:val="0074342A"/>
    <w:rsid w:val="0074414C"/>
    <w:rsid w:val="00745360"/>
    <w:rsid w:val="00745D4E"/>
    <w:rsid w:val="00747D82"/>
    <w:rsid w:val="007503D6"/>
    <w:rsid w:val="00752E24"/>
    <w:rsid w:val="00752F5D"/>
    <w:rsid w:val="00755263"/>
    <w:rsid w:val="00755491"/>
    <w:rsid w:val="00755AD0"/>
    <w:rsid w:val="00756319"/>
    <w:rsid w:val="00756A74"/>
    <w:rsid w:val="0076263F"/>
    <w:rsid w:val="007629E2"/>
    <w:rsid w:val="007631B3"/>
    <w:rsid w:val="0076537C"/>
    <w:rsid w:val="007714AB"/>
    <w:rsid w:val="00771AF4"/>
    <w:rsid w:val="00771C6C"/>
    <w:rsid w:val="00772169"/>
    <w:rsid w:val="007804FF"/>
    <w:rsid w:val="00785B08"/>
    <w:rsid w:val="007876E5"/>
    <w:rsid w:val="00787B36"/>
    <w:rsid w:val="0079385C"/>
    <w:rsid w:val="00795497"/>
    <w:rsid w:val="007972F9"/>
    <w:rsid w:val="00797413"/>
    <w:rsid w:val="00797A93"/>
    <w:rsid w:val="007A15AE"/>
    <w:rsid w:val="007A3DC9"/>
    <w:rsid w:val="007A4F74"/>
    <w:rsid w:val="007A5D26"/>
    <w:rsid w:val="007A6A5F"/>
    <w:rsid w:val="007A6DAC"/>
    <w:rsid w:val="007B4763"/>
    <w:rsid w:val="007C1B8F"/>
    <w:rsid w:val="007C1CA4"/>
    <w:rsid w:val="007C5047"/>
    <w:rsid w:val="007C5EE3"/>
    <w:rsid w:val="007D01F3"/>
    <w:rsid w:val="007D030E"/>
    <w:rsid w:val="007D0CEC"/>
    <w:rsid w:val="007D33C1"/>
    <w:rsid w:val="007D7845"/>
    <w:rsid w:val="007E5B8F"/>
    <w:rsid w:val="007E71CB"/>
    <w:rsid w:val="007E7A07"/>
    <w:rsid w:val="007F1549"/>
    <w:rsid w:val="007F165D"/>
    <w:rsid w:val="007F178C"/>
    <w:rsid w:val="007F281F"/>
    <w:rsid w:val="007F328F"/>
    <w:rsid w:val="007F7D19"/>
    <w:rsid w:val="00802599"/>
    <w:rsid w:val="00802B84"/>
    <w:rsid w:val="00804739"/>
    <w:rsid w:val="008125A2"/>
    <w:rsid w:val="0081377E"/>
    <w:rsid w:val="00813BD4"/>
    <w:rsid w:val="00815A0A"/>
    <w:rsid w:val="0081631D"/>
    <w:rsid w:val="0081671F"/>
    <w:rsid w:val="008177BA"/>
    <w:rsid w:val="00822F08"/>
    <w:rsid w:val="008241EA"/>
    <w:rsid w:val="00832A79"/>
    <w:rsid w:val="008338D2"/>
    <w:rsid w:val="00834B82"/>
    <w:rsid w:val="00834BEF"/>
    <w:rsid w:val="00836532"/>
    <w:rsid w:val="00837683"/>
    <w:rsid w:val="008421D7"/>
    <w:rsid w:val="00843263"/>
    <w:rsid w:val="00843522"/>
    <w:rsid w:val="008447EC"/>
    <w:rsid w:val="008448F2"/>
    <w:rsid w:val="008452AF"/>
    <w:rsid w:val="0085238E"/>
    <w:rsid w:val="00863EEB"/>
    <w:rsid w:val="00866050"/>
    <w:rsid w:val="00870E20"/>
    <w:rsid w:val="00872F79"/>
    <w:rsid w:val="00875056"/>
    <w:rsid w:val="0088015C"/>
    <w:rsid w:val="00881A8B"/>
    <w:rsid w:val="00881EF5"/>
    <w:rsid w:val="0088230A"/>
    <w:rsid w:val="0088479C"/>
    <w:rsid w:val="008861BB"/>
    <w:rsid w:val="008873BB"/>
    <w:rsid w:val="00887C38"/>
    <w:rsid w:val="008905A9"/>
    <w:rsid w:val="00890B04"/>
    <w:rsid w:val="00890F59"/>
    <w:rsid w:val="00891180"/>
    <w:rsid w:val="00891AF8"/>
    <w:rsid w:val="008923B0"/>
    <w:rsid w:val="008938D6"/>
    <w:rsid w:val="008A0A8D"/>
    <w:rsid w:val="008A1566"/>
    <w:rsid w:val="008A1FB7"/>
    <w:rsid w:val="008A5BCA"/>
    <w:rsid w:val="008A7CC9"/>
    <w:rsid w:val="008B1528"/>
    <w:rsid w:val="008B27F0"/>
    <w:rsid w:val="008B2DA6"/>
    <w:rsid w:val="008B37CA"/>
    <w:rsid w:val="008B3EF2"/>
    <w:rsid w:val="008C0260"/>
    <w:rsid w:val="008C17B2"/>
    <w:rsid w:val="008C29A1"/>
    <w:rsid w:val="008C3F80"/>
    <w:rsid w:val="008C75A0"/>
    <w:rsid w:val="008E2BCB"/>
    <w:rsid w:val="008E5530"/>
    <w:rsid w:val="008E598C"/>
    <w:rsid w:val="008F21EC"/>
    <w:rsid w:val="008F31AC"/>
    <w:rsid w:val="008F71E7"/>
    <w:rsid w:val="008F7C3C"/>
    <w:rsid w:val="009061D4"/>
    <w:rsid w:val="009078A6"/>
    <w:rsid w:val="009079E9"/>
    <w:rsid w:val="009107BD"/>
    <w:rsid w:val="009252FA"/>
    <w:rsid w:val="00925906"/>
    <w:rsid w:val="0092742A"/>
    <w:rsid w:val="0093037E"/>
    <w:rsid w:val="00930A10"/>
    <w:rsid w:val="00930F49"/>
    <w:rsid w:val="00931A14"/>
    <w:rsid w:val="00931C00"/>
    <w:rsid w:val="00933306"/>
    <w:rsid w:val="009337D0"/>
    <w:rsid w:val="00940448"/>
    <w:rsid w:val="0094175C"/>
    <w:rsid w:val="009461F8"/>
    <w:rsid w:val="00950702"/>
    <w:rsid w:val="009510AA"/>
    <w:rsid w:val="00951299"/>
    <w:rsid w:val="00952E30"/>
    <w:rsid w:val="00954A62"/>
    <w:rsid w:val="00955955"/>
    <w:rsid w:val="00956897"/>
    <w:rsid w:val="0095771D"/>
    <w:rsid w:val="00960A58"/>
    <w:rsid w:val="009625B3"/>
    <w:rsid w:val="00962EDC"/>
    <w:rsid w:val="00966C94"/>
    <w:rsid w:val="0097038D"/>
    <w:rsid w:val="009708DC"/>
    <w:rsid w:val="0097207E"/>
    <w:rsid w:val="009806D4"/>
    <w:rsid w:val="00983907"/>
    <w:rsid w:val="00983D6F"/>
    <w:rsid w:val="009847BE"/>
    <w:rsid w:val="009850CB"/>
    <w:rsid w:val="009873A7"/>
    <w:rsid w:val="00992671"/>
    <w:rsid w:val="009932BE"/>
    <w:rsid w:val="00993386"/>
    <w:rsid w:val="0099435E"/>
    <w:rsid w:val="00994C2F"/>
    <w:rsid w:val="00994C5D"/>
    <w:rsid w:val="00995D8A"/>
    <w:rsid w:val="00995DF3"/>
    <w:rsid w:val="00996529"/>
    <w:rsid w:val="00996F62"/>
    <w:rsid w:val="00997569"/>
    <w:rsid w:val="009A05BF"/>
    <w:rsid w:val="009A1C57"/>
    <w:rsid w:val="009A6B80"/>
    <w:rsid w:val="009A7139"/>
    <w:rsid w:val="009B0CDE"/>
    <w:rsid w:val="009B0F59"/>
    <w:rsid w:val="009B1A73"/>
    <w:rsid w:val="009B5FD9"/>
    <w:rsid w:val="009B72D8"/>
    <w:rsid w:val="009C20E6"/>
    <w:rsid w:val="009C78FD"/>
    <w:rsid w:val="009C7DB8"/>
    <w:rsid w:val="009C7F95"/>
    <w:rsid w:val="009D2449"/>
    <w:rsid w:val="009D41E9"/>
    <w:rsid w:val="009D4EC0"/>
    <w:rsid w:val="009D5823"/>
    <w:rsid w:val="009D689B"/>
    <w:rsid w:val="009E0584"/>
    <w:rsid w:val="009E2AC5"/>
    <w:rsid w:val="009E313D"/>
    <w:rsid w:val="009E3EE6"/>
    <w:rsid w:val="009E73D0"/>
    <w:rsid w:val="009F47AF"/>
    <w:rsid w:val="009F5EDA"/>
    <w:rsid w:val="00A032E6"/>
    <w:rsid w:val="00A03BA1"/>
    <w:rsid w:val="00A04EEC"/>
    <w:rsid w:val="00A066CB"/>
    <w:rsid w:val="00A12290"/>
    <w:rsid w:val="00A12457"/>
    <w:rsid w:val="00A1487F"/>
    <w:rsid w:val="00A17CFF"/>
    <w:rsid w:val="00A208D8"/>
    <w:rsid w:val="00A23B29"/>
    <w:rsid w:val="00A23E68"/>
    <w:rsid w:val="00A25891"/>
    <w:rsid w:val="00A26851"/>
    <w:rsid w:val="00A33239"/>
    <w:rsid w:val="00A3449D"/>
    <w:rsid w:val="00A34777"/>
    <w:rsid w:val="00A353CD"/>
    <w:rsid w:val="00A3689C"/>
    <w:rsid w:val="00A40F04"/>
    <w:rsid w:val="00A41908"/>
    <w:rsid w:val="00A4195F"/>
    <w:rsid w:val="00A43688"/>
    <w:rsid w:val="00A44DCA"/>
    <w:rsid w:val="00A50179"/>
    <w:rsid w:val="00A50D48"/>
    <w:rsid w:val="00A52E3E"/>
    <w:rsid w:val="00A541A9"/>
    <w:rsid w:val="00A550CB"/>
    <w:rsid w:val="00A572A3"/>
    <w:rsid w:val="00A57FD4"/>
    <w:rsid w:val="00A65399"/>
    <w:rsid w:val="00A65F79"/>
    <w:rsid w:val="00A66D43"/>
    <w:rsid w:val="00A74484"/>
    <w:rsid w:val="00A75F33"/>
    <w:rsid w:val="00A81080"/>
    <w:rsid w:val="00A8261A"/>
    <w:rsid w:val="00A84559"/>
    <w:rsid w:val="00A875A9"/>
    <w:rsid w:val="00A91B2E"/>
    <w:rsid w:val="00A93E27"/>
    <w:rsid w:val="00A940E3"/>
    <w:rsid w:val="00A961CC"/>
    <w:rsid w:val="00A9654C"/>
    <w:rsid w:val="00A96F4C"/>
    <w:rsid w:val="00A978D9"/>
    <w:rsid w:val="00A97B4F"/>
    <w:rsid w:val="00AA05A7"/>
    <w:rsid w:val="00AA1046"/>
    <w:rsid w:val="00AA1363"/>
    <w:rsid w:val="00AA2A85"/>
    <w:rsid w:val="00AA51AD"/>
    <w:rsid w:val="00AA5BC2"/>
    <w:rsid w:val="00AA74C7"/>
    <w:rsid w:val="00AB335B"/>
    <w:rsid w:val="00AB43F1"/>
    <w:rsid w:val="00AB56A8"/>
    <w:rsid w:val="00AB687D"/>
    <w:rsid w:val="00AC0900"/>
    <w:rsid w:val="00AC3032"/>
    <w:rsid w:val="00AC5867"/>
    <w:rsid w:val="00AC648B"/>
    <w:rsid w:val="00AD1807"/>
    <w:rsid w:val="00AD2C99"/>
    <w:rsid w:val="00AD342C"/>
    <w:rsid w:val="00AD47B1"/>
    <w:rsid w:val="00AD6A8E"/>
    <w:rsid w:val="00AD71D6"/>
    <w:rsid w:val="00AE166F"/>
    <w:rsid w:val="00AE6BA0"/>
    <w:rsid w:val="00AE7F1E"/>
    <w:rsid w:val="00AF6C4E"/>
    <w:rsid w:val="00AF7DB1"/>
    <w:rsid w:val="00B00F9A"/>
    <w:rsid w:val="00B019DD"/>
    <w:rsid w:val="00B03E19"/>
    <w:rsid w:val="00B10346"/>
    <w:rsid w:val="00B120E3"/>
    <w:rsid w:val="00B1319A"/>
    <w:rsid w:val="00B14906"/>
    <w:rsid w:val="00B14F4A"/>
    <w:rsid w:val="00B17CD8"/>
    <w:rsid w:val="00B20DD3"/>
    <w:rsid w:val="00B21618"/>
    <w:rsid w:val="00B22CC1"/>
    <w:rsid w:val="00B25D8D"/>
    <w:rsid w:val="00B341D8"/>
    <w:rsid w:val="00B351A8"/>
    <w:rsid w:val="00B3730B"/>
    <w:rsid w:val="00B42B6A"/>
    <w:rsid w:val="00B440F3"/>
    <w:rsid w:val="00B4555F"/>
    <w:rsid w:val="00B461A2"/>
    <w:rsid w:val="00B47003"/>
    <w:rsid w:val="00B4798D"/>
    <w:rsid w:val="00B533A3"/>
    <w:rsid w:val="00B53A95"/>
    <w:rsid w:val="00B55149"/>
    <w:rsid w:val="00B60388"/>
    <w:rsid w:val="00B60C01"/>
    <w:rsid w:val="00B628CE"/>
    <w:rsid w:val="00B63789"/>
    <w:rsid w:val="00B6467C"/>
    <w:rsid w:val="00B73F58"/>
    <w:rsid w:val="00B74058"/>
    <w:rsid w:val="00B76FA3"/>
    <w:rsid w:val="00B804C5"/>
    <w:rsid w:val="00B82B45"/>
    <w:rsid w:val="00B8360F"/>
    <w:rsid w:val="00B84095"/>
    <w:rsid w:val="00B852E5"/>
    <w:rsid w:val="00B86C2A"/>
    <w:rsid w:val="00B9118C"/>
    <w:rsid w:val="00B966FC"/>
    <w:rsid w:val="00BA1FB2"/>
    <w:rsid w:val="00BA28B5"/>
    <w:rsid w:val="00BA4840"/>
    <w:rsid w:val="00BA6922"/>
    <w:rsid w:val="00BB0261"/>
    <w:rsid w:val="00BB13B7"/>
    <w:rsid w:val="00BB214B"/>
    <w:rsid w:val="00BC08DC"/>
    <w:rsid w:val="00BC3454"/>
    <w:rsid w:val="00BC3A1D"/>
    <w:rsid w:val="00BC5AF6"/>
    <w:rsid w:val="00BC6F40"/>
    <w:rsid w:val="00BC7A4F"/>
    <w:rsid w:val="00BD3450"/>
    <w:rsid w:val="00BD3C96"/>
    <w:rsid w:val="00BD473D"/>
    <w:rsid w:val="00BD506E"/>
    <w:rsid w:val="00BE1D4F"/>
    <w:rsid w:val="00BE2E49"/>
    <w:rsid w:val="00BE6265"/>
    <w:rsid w:val="00BE779F"/>
    <w:rsid w:val="00BF0444"/>
    <w:rsid w:val="00BF1B19"/>
    <w:rsid w:val="00BF2A41"/>
    <w:rsid w:val="00BF321D"/>
    <w:rsid w:val="00BF352B"/>
    <w:rsid w:val="00BF3633"/>
    <w:rsid w:val="00BF534C"/>
    <w:rsid w:val="00BF55D1"/>
    <w:rsid w:val="00C00EBE"/>
    <w:rsid w:val="00C020A5"/>
    <w:rsid w:val="00C02551"/>
    <w:rsid w:val="00C03476"/>
    <w:rsid w:val="00C03734"/>
    <w:rsid w:val="00C04FE0"/>
    <w:rsid w:val="00C05B12"/>
    <w:rsid w:val="00C05D4B"/>
    <w:rsid w:val="00C06373"/>
    <w:rsid w:val="00C065A7"/>
    <w:rsid w:val="00C105D2"/>
    <w:rsid w:val="00C1076E"/>
    <w:rsid w:val="00C126A0"/>
    <w:rsid w:val="00C13CFC"/>
    <w:rsid w:val="00C16979"/>
    <w:rsid w:val="00C1730E"/>
    <w:rsid w:val="00C20801"/>
    <w:rsid w:val="00C21540"/>
    <w:rsid w:val="00C256BB"/>
    <w:rsid w:val="00C25FFE"/>
    <w:rsid w:val="00C263FB"/>
    <w:rsid w:val="00C26F6B"/>
    <w:rsid w:val="00C27855"/>
    <w:rsid w:val="00C3184B"/>
    <w:rsid w:val="00C339E9"/>
    <w:rsid w:val="00C33B09"/>
    <w:rsid w:val="00C34EF2"/>
    <w:rsid w:val="00C36FCE"/>
    <w:rsid w:val="00C41BB6"/>
    <w:rsid w:val="00C42F67"/>
    <w:rsid w:val="00C439BD"/>
    <w:rsid w:val="00C4517F"/>
    <w:rsid w:val="00C4698C"/>
    <w:rsid w:val="00C50D4F"/>
    <w:rsid w:val="00C5221E"/>
    <w:rsid w:val="00C52275"/>
    <w:rsid w:val="00C53400"/>
    <w:rsid w:val="00C53ED6"/>
    <w:rsid w:val="00C57B98"/>
    <w:rsid w:val="00C61A6C"/>
    <w:rsid w:val="00C63014"/>
    <w:rsid w:val="00C636ED"/>
    <w:rsid w:val="00C63C1E"/>
    <w:rsid w:val="00C64371"/>
    <w:rsid w:val="00C64735"/>
    <w:rsid w:val="00C6514A"/>
    <w:rsid w:val="00C651D4"/>
    <w:rsid w:val="00C67371"/>
    <w:rsid w:val="00C708A4"/>
    <w:rsid w:val="00C713AC"/>
    <w:rsid w:val="00C80F71"/>
    <w:rsid w:val="00C8238E"/>
    <w:rsid w:val="00C82E01"/>
    <w:rsid w:val="00C86E66"/>
    <w:rsid w:val="00C93299"/>
    <w:rsid w:val="00C93D2D"/>
    <w:rsid w:val="00CA324D"/>
    <w:rsid w:val="00CA386C"/>
    <w:rsid w:val="00CA3B9C"/>
    <w:rsid w:val="00CA71DA"/>
    <w:rsid w:val="00CA7557"/>
    <w:rsid w:val="00CB4E0A"/>
    <w:rsid w:val="00CB5100"/>
    <w:rsid w:val="00CB5DFA"/>
    <w:rsid w:val="00CC238A"/>
    <w:rsid w:val="00CC3450"/>
    <w:rsid w:val="00CC4019"/>
    <w:rsid w:val="00CC4AA1"/>
    <w:rsid w:val="00CC759F"/>
    <w:rsid w:val="00CD093B"/>
    <w:rsid w:val="00CD3AF6"/>
    <w:rsid w:val="00CD5AF6"/>
    <w:rsid w:val="00CD6A30"/>
    <w:rsid w:val="00CD6D97"/>
    <w:rsid w:val="00CD7C15"/>
    <w:rsid w:val="00CE0587"/>
    <w:rsid w:val="00CE3E88"/>
    <w:rsid w:val="00CE6515"/>
    <w:rsid w:val="00CE6A61"/>
    <w:rsid w:val="00CF2FF7"/>
    <w:rsid w:val="00CF3EDA"/>
    <w:rsid w:val="00CF4F1C"/>
    <w:rsid w:val="00CF604F"/>
    <w:rsid w:val="00CF77BD"/>
    <w:rsid w:val="00D03BB8"/>
    <w:rsid w:val="00D058E0"/>
    <w:rsid w:val="00D0785A"/>
    <w:rsid w:val="00D1625F"/>
    <w:rsid w:val="00D16AB2"/>
    <w:rsid w:val="00D17485"/>
    <w:rsid w:val="00D206DA"/>
    <w:rsid w:val="00D20997"/>
    <w:rsid w:val="00D245C9"/>
    <w:rsid w:val="00D26BAC"/>
    <w:rsid w:val="00D33659"/>
    <w:rsid w:val="00D339BA"/>
    <w:rsid w:val="00D4123A"/>
    <w:rsid w:val="00D42772"/>
    <w:rsid w:val="00D427B1"/>
    <w:rsid w:val="00D428A4"/>
    <w:rsid w:val="00D42DD0"/>
    <w:rsid w:val="00D477CB"/>
    <w:rsid w:val="00D47EF1"/>
    <w:rsid w:val="00D50BD3"/>
    <w:rsid w:val="00D51A5F"/>
    <w:rsid w:val="00D51F07"/>
    <w:rsid w:val="00D525FA"/>
    <w:rsid w:val="00D55FCD"/>
    <w:rsid w:val="00D600DA"/>
    <w:rsid w:val="00D60F90"/>
    <w:rsid w:val="00D618FD"/>
    <w:rsid w:val="00D6619D"/>
    <w:rsid w:val="00D66C80"/>
    <w:rsid w:val="00D66CE0"/>
    <w:rsid w:val="00D66ECA"/>
    <w:rsid w:val="00D6722E"/>
    <w:rsid w:val="00D70389"/>
    <w:rsid w:val="00D709A2"/>
    <w:rsid w:val="00D71EEA"/>
    <w:rsid w:val="00D71FD5"/>
    <w:rsid w:val="00D77C5E"/>
    <w:rsid w:val="00D803A8"/>
    <w:rsid w:val="00D808A1"/>
    <w:rsid w:val="00D832C8"/>
    <w:rsid w:val="00D83B74"/>
    <w:rsid w:val="00D8452D"/>
    <w:rsid w:val="00D84985"/>
    <w:rsid w:val="00D87E7E"/>
    <w:rsid w:val="00D92399"/>
    <w:rsid w:val="00D92F97"/>
    <w:rsid w:val="00D93310"/>
    <w:rsid w:val="00D95D0E"/>
    <w:rsid w:val="00DA04BF"/>
    <w:rsid w:val="00DA07DC"/>
    <w:rsid w:val="00DA193B"/>
    <w:rsid w:val="00DA3B9D"/>
    <w:rsid w:val="00DA5BA3"/>
    <w:rsid w:val="00DA796B"/>
    <w:rsid w:val="00DB03A7"/>
    <w:rsid w:val="00DB3F85"/>
    <w:rsid w:val="00DB5AFD"/>
    <w:rsid w:val="00DC227B"/>
    <w:rsid w:val="00DC2422"/>
    <w:rsid w:val="00DC38AA"/>
    <w:rsid w:val="00DC46E6"/>
    <w:rsid w:val="00DD27C9"/>
    <w:rsid w:val="00DD2B1A"/>
    <w:rsid w:val="00DD66B3"/>
    <w:rsid w:val="00DD6F0A"/>
    <w:rsid w:val="00DE0F6C"/>
    <w:rsid w:val="00DE1EB5"/>
    <w:rsid w:val="00DE261D"/>
    <w:rsid w:val="00DE2A19"/>
    <w:rsid w:val="00DE3BEE"/>
    <w:rsid w:val="00DE3E17"/>
    <w:rsid w:val="00DE527F"/>
    <w:rsid w:val="00DE5E6D"/>
    <w:rsid w:val="00DF04F7"/>
    <w:rsid w:val="00DF0B1C"/>
    <w:rsid w:val="00DF0E9E"/>
    <w:rsid w:val="00DF24C9"/>
    <w:rsid w:val="00DF2676"/>
    <w:rsid w:val="00E00AD4"/>
    <w:rsid w:val="00E023A3"/>
    <w:rsid w:val="00E03F06"/>
    <w:rsid w:val="00E061BE"/>
    <w:rsid w:val="00E13611"/>
    <w:rsid w:val="00E162E7"/>
    <w:rsid w:val="00E2207C"/>
    <w:rsid w:val="00E23B9D"/>
    <w:rsid w:val="00E26DF0"/>
    <w:rsid w:val="00E27B5D"/>
    <w:rsid w:val="00E30D4A"/>
    <w:rsid w:val="00E31375"/>
    <w:rsid w:val="00E32A71"/>
    <w:rsid w:val="00E34F53"/>
    <w:rsid w:val="00E35E4E"/>
    <w:rsid w:val="00E377A2"/>
    <w:rsid w:val="00E40F84"/>
    <w:rsid w:val="00E4295E"/>
    <w:rsid w:val="00E45AF5"/>
    <w:rsid w:val="00E47E83"/>
    <w:rsid w:val="00E53FAA"/>
    <w:rsid w:val="00E558AE"/>
    <w:rsid w:val="00E560FE"/>
    <w:rsid w:val="00E56B3A"/>
    <w:rsid w:val="00E600F1"/>
    <w:rsid w:val="00E62141"/>
    <w:rsid w:val="00E62B1F"/>
    <w:rsid w:val="00E671F6"/>
    <w:rsid w:val="00E71F0E"/>
    <w:rsid w:val="00E753CF"/>
    <w:rsid w:val="00E81278"/>
    <w:rsid w:val="00E81E76"/>
    <w:rsid w:val="00E820F7"/>
    <w:rsid w:val="00E826CC"/>
    <w:rsid w:val="00E875BA"/>
    <w:rsid w:val="00E8783B"/>
    <w:rsid w:val="00E9112E"/>
    <w:rsid w:val="00E918E8"/>
    <w:rsid w:val="00E923F1"/>
    <w:rsid w:val="00E926B0"/>
    <w:rsid w:val="00E95515"/>
    <w:rsid w:val="00E955B0"/>
    <w:rsid w:val="00E96136"/>
    <w:rsid w:val="00E96844"/>
    <w:rsid w:val="00E96B1B"/>
    <w:rsid w:val="00EA01BD"/>
    <w:rsid w:val="00EA6EE3"/>
    <w:rsid w:val="00EB1CB4"/>
    <w:rsid w:val="00EB232A"/>
    <w:rsid w:val="00EB4886"/>
    <w:rsid w:val="00EB55D8"/>
    <w:rsid w:val="00EC0CFB"/>
    <w:rsid w:val="00EC5596"/>
    <w:rsid w:val="00EC6B66"/>
    <w:rsid w:val="00ED1EC0"/>
    <w:rsid w:val="00ED4A65"/>
    <w:rsid w:val="00ED5087"/>
    <w:rsid w:val="00ED59D3"/>
    <w:rsid w:val="00ED65D7"/>
    <w:rsid w:val="00ED6EA5"/>
    <w:rsid w:val="00EE0546"/>
    <w:rsid w:val="00EE40BF"/>
    <w:rsid w:val="00EE4DAB"/>
    <w:rsid w:val="00EE5B82"/>
    <w:rsid w:val="00EE5C98"/>
    <w:rsid w:val="00EE6F59"/>
    <w:rsid w:val="00EF1F04"/>
    <w:rsid w:val="00EF2499"/>
    <w:rsid w:val="00EF3F4E"/>
    <w:rsid w:val="00EF5F06"/>
    <w:rsid w:val="00F129EC"/>
    <w:rsid w:val="00F17B52"/>
    <w:rsid w:val="00F17E45"/>
    <w:rsid w:val="00F21943"/>
    <w:rsid w:val="00F22401"/>
    <w:rsid w:val="00F24AF9"/>
    <w:rsid w:val="00F25AB3"/>
    <w:rsid w:val="00F25B96"/>
    <w:rsid w:val="00F25CF4"/>
    <w:rsid w:val="00F275CB"/>
    <w:rsid w:val="00F301F4"/>
    <w:rsid w:val="00F30853"/>
    <w:rsid w:val="00F30D8C"/>
    <w:rsid w:val="00F30F66"/>
    <w:rsid w:val="00F363CC"/>
    <w:rsid w:val="00F36A25"/>
    <w:rsid w:val="00F36B99"/>
    <w:rsid w:val="00F40079"/>
    <w:rsid w:val="00F4482E"/>
    <w:rsid w:val="00F44D59"/>
    <w:rsid w:val="00F505B5"/>
    <w:rsid w:val="00F506EC"/>
    <w:rsid w:val="00F538CD"/>
    <w:rsid w:val="00F540AA"/>
    <w:rsid w:val="00F54DC4"/>
    <w:rsid w:val="00F54FB2"/>
    <w:rsid w:val="00F64CDE"/>
    <w:rsid w:val="00F64E76"/>
    <w:rsid w:val="00F652F1"/>
    <w:rsid w:val="00F67A11"/>
    <w:rsid w:val="00F71102"/>
    <w:rsid w:val="00F75322"/>
    <w:rsid w:val="00F77BFF"/>
    <w:rsid w:val="00F81C96"/>
    <w:rsid w:val="00F829F1"/>
    <w:rsid w:val="00F82BD1"/>
    <w:rsid w:val="00F83202"/>
    <w:rsid w:val="00F83320"/>
    <w:rsid w:val="00F9009A"/>
    <w:rsid w:val="00F9298C"/>
    <w:rsid w:val="00F9742F"/>
    <w:rsid w:val="00F979E6"/>
    <w:rsid w:val="00FA0FD1"/>
    <w:rsid w:val="00FA1673"/>
    <w:rsid w:val="00FA36A6"/>
    <w:rsid w:val="00FA6FC6"/>
    <w:rsid w:val="00FB0588"/>
    <w:rsid w:val="00FB1A03"/>
    <w:rsid w:val="00FB338B"/>
    <w:rsid w:val="00FB6AA1"/>
    <w:rsid w:val="00FB7E84"/>
    <w:rsid w:val="00FC3A48"/>
    <w:rsid w:val="00FC4C74"/>
    <w:rsid w:val="00FC4F12"/>
    <w:rsid w:val="00FD33DF"/>
    <w:rsid w:val="00FD6FCE"/>
    <w:rsid w:val="00FE04BC"/>
    <w:rsid w:val="00FE21DA"/>
    <w:rsid w:val="00FE2E67"/>
    <w:rsid w:val="00FF11E5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187D3"/>
  <w15:docId w15:val="{0C3AC7E9-F524-43EC-97F3-0ABE6B03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3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link w:val="05titreprincipalouobjetgrasCar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eastAsiaTheme="minorHAnsi" w:cstheme="minorBidi"/>
      <w:bCs/>
      <w:i/>
      <w:sz w:val="22"/>
      <w:szCs w:val="28"/>
      <w:lang w:eastAsia="en-US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rFonts w:eastAsiaTheme="minorHAnsi" w:cstheme="minorBidi"/>
      <w:bCs/>
      <w:i/>
      <w:iCs/>
      <w:sz w:val="22"/>
      <w:szCs w:val="26"/>
      <w:lang w:eastAsia="en-US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C03476"/>
    <w:pPr>
      <w:numPr>
        <w:numId w:val="6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1C3A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670C4"/>
    <w:pPr>
      <w:spacing w:after="0" w:line="240" w:lineRule="auto"/>
      <w:ind w:left="720"/>
    </w:pPr>
    <w:rPr>
      <w:rFonts w:ascii="Calibri" w:hAnsi="Calibri" w:cs="Calibri"/>
    </w:rPr>
  </w:style>
  <w:style w:type="paragraph" w:styleId="Rvision">
    <w:name w:val="Revision"/>
    <w:hidden/>
    <w:uiPriority w:val="99"/>
    <w:semiHidden/>
    <w:rsid w:val="00032B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semiHidden/>
    <w:unhideWhenUsed/>
    <w:rsid w:val="000D7EB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D7E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D7EB1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D7E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D7EB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807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C026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30607"/>
    <w:rPr>
      <w:color w:val="666666"/>
    </w:rPr>
  </w:style>
  <w:style w:type="table" w:styleId="Grilledutableau">
    <w:name w:val="Table Grid"/>
    <w:basedOn w:val="TableauNormal"/>
    <w:rsid w:val="00A0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05titreprincipalouobjetgras"/>
    <w:link w:val="ArticleCar"/>
    <w:autoRedefine/>
    <w:qFormat/>
    <w:rsid w:val="00D6619D"/>
    <w:pPr>
      <w:keepNext/>
    </w:pPr>
    <w:rPr>
      <w:color w:val="008094"/>
    </w:rPr>
  </w:style>
  <w:style w:type="character" w:customStyle="1" w:styleId="05titreprincipalouobjetgrasCar">
    <w:name w:val="05_titre_principal_ou_objet_gras Car"/>
    <w:basedOn w:val="Policepardfaut"/>
    <w:link w:val="05titreprincipalouobjetgras"/>
    <w:rsid w:val="000A39F2"/>
    <w:rPr>
      <w:b/>
      <w:sz w:val="24"/>
      <w:szCs w:val="24"/>
      <w:lang w:eastAsia="fr-FR"/>
    </w:rPr>
  </w:style>
  <w:style w:type="character" w:customStyle="1" w:styleId="ArticleCar">
    <w:name w:val="Article Car"/>
    <w:basedOn w:val="05titreprincipalouobjetgrasCar"/>
    <w:link w:val="Article"/>
    <w:rsid w:val="00D6619D"/>
    <w:rPr>
      <w:b/>
      <w:color w:val="008094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HH6iFiAvv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i-culture@fr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i-culture@f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i-culture@fr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C\Archives%20Monique%20Schoenenberger\_Nouvelle%20identit&#233;%20visuelle\Mod&#232;les%20SeCu\1.4_Note_SeCu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71CD1115554164A9BF11601DD1E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99E93-2A84-4ACF-8A25-140077D2F37E}"/>
      </w:docPartPr>
      <w:docPartBody>
        <w:p w:rsidR="00074DEA" w:rsidRDefault="006F085F" w:rsidP="006F085F">
          <w:pPr>
            <w:pStyle w:val="9771CD1115554164A9BF11601DD1EB225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e.</w:t>
          </w:r>
        </w:p>
      </w:docPartBody>
    </w:docPart>
    <w:docPart>
      <w:docPartPr>
        <w:name w:val="89190ADD39C3474F9B4C904AD14C1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AF02E-86B3-4CDF-AA13-18DCF07B8B61}"/>
      </w:docPartPr>
      <w:docPartBody>
        <w:p w:rsidR="00074DEA" w:rsidRDefault="006F085F" w:rsidP="006F085F">
          <w:pPr>
            <w:pStyle w:val="89190ADD39C3474F9B4C904AD14C18E45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AA611CD59B8E437F862003F1B4E0C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986F3-9644-4BD5-8171-AF26C6DC7D7C}"/>
      </w:docPartPr>
      <w:docPartBody>
        <w:p w:rsidR="00074DEA" w:rsidRDefault="006F085F" w:rsidP="006F085F">
          <w:pPr>
            <w:pStyle w:val="AA611CD59B8E437F862003F1B4E0CED05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B223BD062FB84173BC5AFBAEAC8AB0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7A475-53FE-4020-B7F6-08CA78051234}"/>
      </w:docPartPr>
      <w:docPartBody>
        <w:p w:rsidR="00074DEA" w:rsidRDefault="006F085F" w:rsidP="006F085F">
          <w:pPr>
            <w:pStyle w:val="B223BD062FB84173BC5AFBAEAC8AB0655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3C3CCBEFA356459FAF0F703383685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CF105-6DAF-4CEC-9864-E0F10EAB1751}"/>
      </w:docPartPr>
      <w:docPartBody>
        <w:p w:rsidR="00074DEA" w:rsidRDefault="006F085F" w:rsidP="006F085F">
          <w:pPr>
            <w:pStyle w:val="3C3CCBEFA356459FAF0F7033836853AA2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F6D76D368A3D46D6B9B4ECC094CC3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F89A6-0300-4087-B546-5B4089F52CC6}"/>
      </w:docPartPr>
      <w:docPartBody>
        <w:p w:rsidR="00074DEA" w:rsidRDefault="006F085F" w:rsidP="006F085F">
          <w:pPr>
            <w:pStyle w:val="F6D76D368A3D46D6B9B4ECC094CC3D9F2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C7AAAD25654A4C49970190F6D9CFC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8527A-F7ED-461B-9D45-539130C6F43D}"/>
      </w:docPartPr>
      <w:docPartBody>
        <w:p w:rsidR="00074DEA" w:rsidRDefault="006F085F" w:rsidP="006F085F">
          <w:pPr>
            <w:pStyle w:val="C7AAAD25654A4C49970190F6D9CFCCF71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E624400CFB284659997EABD66C7D5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D3564-8AA1-45C9-8052-51112B59A4CA}"/>
      </w:docPartPr>
      <w:docPartBody>
        <w:p w:rsidR="00074DEA" w:rsidRDefault="006F085F" w:rsidP="006F085F">
          <w:pPr>
            <w:pStyle w:val="E624400CFB284659997EABD66C7D51471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FE167BB6F7CE47F8A8FD3E9519506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26830-B5EA-48B6-B1D5-3A7BF87D5B07}"/>
      </w:docPartPr>
      <w:docPartBody>
        <w:p w:rsidR="00074DEA" w:rsidRDefault="006F085F" w:rsidP="006F085F">
          <w:pPr>
            <w:pStyle w:val="FE167BB6F7CE47F8A8FD3E95195069DC1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4C4EE97085BD4ABB9FF1381C1391E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63760-4BB6-45DB-8DBF-74A365F289B3}"/>
      </w:docPartPr>
      <w:docPartBody>
        <w:p w:rsidR="00074DEA" w:rsidRDefault="006F085F" w:rsidP="006F085F">
          <w:pPr>
            <w:pStyle w:val="4C4EE97085BD4ABB9FF1381C1391EFA11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7915C82181224A4B92D7A6FD318D9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5B6CC-B73B-4D34-82ED-A46A53F99A7B}"/>
      </w:docPartPr>
      <w:docPartBody>
        <w:p w:rsidR="00074DEA" w:rsidRDefault="006F085F" w:rsidP="006F085F">
          <w:pPr>
            <w:pStyle w:val="7915C82181224A4B92D7A6FD318D9D4D1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42812CEAA4104E108AE2251FB2D58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3A52D-F460-4098-800C-38EC87D92301}"/>
      </w:docPartPr>
      <w:docPartBody>
        <w:p w:rsidR="00074DEA" w:rsidRDefault="006F085F" w:rsidP="006F085F">
          <w:pPr>
            <w:pStyle w:val="42812CEAA4104E108AE2251FB2D58D3C1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38D783FB1D8C4845AC8AE6F87085F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0415E-315D-43A0-A706-265937D1DCE9}"/>
      </w:docPartPr>
      <w:docPartBody>
        <w:p w:rsidR="006F085F" w:rsidRDefault="006F085F" w:rsidP="006F085F">
          <w:pPr>
            <w:pStyle w:val="38D783FB1D8C4845AC8AE6F87085FFAD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162A1E99CAAD4FFB95D5B07D5F6D6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10AE9-3695-4104-A9E7-60D9EFE72F5E}"/>
      </w:docPartPr>
      <w:docPartBody>
        <w:p w:rsidR="006F085F" w:rsidRDefault="006F085F" w:rsidP="006F085F">
          <w:pPr>
            <w:pStyle w:val="162A1E99CAAD4FFB95D5B07D5F6D63CF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4E42CAAF64FD4637908EA3B8DF5CD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ADDE1-5744-4E6C-A7E4-52BBE9E1CD59}"/>
      </w:docPartPr>
      <w:docPartBody>
        <w:p w:rsidR="006F085F" w:rsidRDefault="006F085F" w:rsidP="006F085F">
          <w:pPr>
            <w:pStyle w:val="4E42CAAF64FD4637908EA3B8DF5CDC0D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BB8EA58C0AEB4C9DACB66A0D2FA29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DBB4F-4D5F-4A85-9E07-9D32EFB1201B}"/>
      </w:docPartPr>
      <w:docPartBody>
        <w:p w:rsidR="006F085F" w:rsidRDefault="006F085F" w:rsidP="006F085F">
          <w:pPr>
            <w:pStyle w:val="BB8EA58C0AEB4C9DACB66A0D2FA29964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F37DC1FDB7A34765B129D04045C89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E353E-B7DC-4B11-B530-B076B4BB24E8}"/>
      </w:docPartPr>
      <w:docPartBody>
        <w:p w:rsidR="006F085F" w:rsidRDefault="006F085F" w:rsidP="006F085F">
          <w:pPr>
            <w:pStyle w:val="F37DC1FDB7A34765B129D04045C895CD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C818FB46B98E446BB8E2FFA79C015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60AEB-7EC8-4E10-9CBF-E4939CAE3AD5}"/>
      </w:docPartPr>
      <w:docPartBody>
        <w:p w:rsidR="006F085F" w:rsidRDefault="006F085F" w:rsidP="006F085F">
          <w:pPr>
            <w:pStyle w:val="C818FB46B98E446BB8E2FFA79C01557D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FE20D0966A3E4362881F7ECBFA7AA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9AF1E-7916-4AFC-A55D-AFED37201C66}"/>
      </w:docPartPr>
      <w:docPartBody>
        <w:p w:rsidR="006F085F" w:rsidRDefault="006F085F" w:rsidP="006F085F">
          <w:pPr>
            <w:pStyle w:val="FE20D0966A3E4362881F7ECBFA7AABD0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6F4655360C7B419AA34718BA71023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39EDE-C79C-46C9-A7B0-13AA3A106541}"/>
      </w:docPartPr>
      <w:docPartBody>
        <w:p w:rsidR="006F085F" w:rsidRDefault="006F085F" w:rsidP="006F085F">
          <w:pPr>
            <w:pStyle w:val="6F4655360C7B419AA34718BA71023AAF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FF2C560AFF4840DBA733ACD466C27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E194B-B2CD-4E74-AFF5-561E225C3DDF}"/>
      </w:docPartPr>
      <w:docPartBody>
        <w:p w:rsidR="006F085F" w:rsidRDefault="006F085F" w:rsidP="006F085F">
          <w:pPr>
            <w:pStyle w:val="FF2C560AFF4840DBA733ACD466C27253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433D87A6C765451FA1C17035F0FF4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F8CFF-52C8-4D04-9113-58B40C09CA5D}"/>
      </w:docPartPr>
      <w:docPartBody>
        <w:p w:rsidR="006F085F" w:rsidRDefault="006F085F" w:rsidP="006F085F">
          <w:pPr>
            <w:pStyle w:val="433D87A6C765451FA1C17035F0FF4F8F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B46FE4863290469FBF9C893BEC477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ABC30-846B-4BAD-994B-276DD74E3074}"/>
      </w:docPartPr>
      <w:docPartBody>
        <w:p w:rsidR="006F085F" w:rsidRDefault="006F085F" w:rsidP="006F085F">
          <w:pPr>
            <w:pStyle w:val="B46FE4863290469FBF9C893BEC477976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E13DEFE362054A40B36E7C9DCFFA0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DE7CB-BF36-425A-8EBB-1F694A74C98E}"/>
      </w:docPartPr>
      <w:docPartBody>
        <w:p w:rsidR="006F085F" w:rsidRDefault="006F085F" w:rsidP="006F085F">
          <w:pPr>
            <w:pStyle w:val="E13DEFE362054A40B36E7C9DCFFA03FE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EE88179D49614D97859DF8FA7FE4B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933D0-1BE0-4A85-809D-EA5C3F5D6F70}"/>
      </w:docPartPr>
      <w:docPartBody>
        <w:p w:rsidR="006F085F" w:rsidRDefault="006F085F" w:rsidP="006F085F">
          <w:pPr>
            <w:pStyle w:val="EE88179D49614D97859DF8FA7FE4BE71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21478ABF2AD94EE7BFE6D2E032ABB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CA6FF-98E9-4EC3-8F29-1BB905DF8E1D}"/>
      </w:docPartPr>
      <w:docPartBody>
        <w:p w:rsidR="006F085F" w:rsidRDefault="006F085F" w:rsidP="006F085F">
          <w:pPr>
            <w:pStyle w:val="21478ABF2AD94EE7BFE6D2E032ABB8D4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7A16D8D142A34146B5CA72CEC1672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A8D58-BF5D-48C5-B876-62DF8BB366CF}"/>
      </w:docPartPr>
      <w:docPartBody>
        <w:p w:rsidR="006F085F" w:rsidRDefault="006F085F" w:rsidP="006F085F">
          <w:pPr>
            <w:pStyle w:val="7A16D8D142A34146B5CA72CEC167245F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68A3CE2E2466411B946A7043AE54B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DAE80-E3D5-44EA-A5B5-63DC10D07962}"/>
      </w:docPartPr>
      <w:docPartBody>
        <w:p w:rsidR="006F085F" w:rsidRDefault="006F085F" w:rsidP="006F085F">
          <w:pPr>
            <w:pStyle w:val="68A3CE2E2466411B946A7043AE54B609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8D59ED0433C94820ABFC42F8111CF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AFB70-767E-488F-B12F-5F2B7790FB4D}"/>
      </w:docPartPr>
      <w:docPartBody>
        <w:p w:rsidR="006F085F" w:rsidRDefault="006F085F" w:rsidP="006F085F">
          <w:pPr>
            <w:pStyle w:val="8D59ED0433C94820ABFC42F8111CFA0B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27790B40CB464FEA94EF79CD44B3D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CA956-F600-431A-B945-C3CFA825AC9C}"/>
      </w:docPartPr>
      <w:docPartBody>
        <w:p w:rsidR="006F085F" w:rsidRDefault="006F085F" w:rsidP="006F085F">
          <w:pPr>
            <w:pStyle w:val="27790B40CB464FEA94EF79CD44B3D14E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D627439E2C464F56B080B6C3FE40D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F4514-7B8B-4A68-AD06-D7A05E37F862}"/>
      </w:docPartPr>
      <w:docPartBody>
        <w:p w:rsidR="006F085F" w:rsidRDefault="006F085F" w:rsidP="006F085F">
          <w:pPr>
            <w:pStyle w:val="D627439E2C464F56B080B6C3FE40D121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EA"/>
    <w:rsid w:val="00050701"/>
    <w:rsid w:val="00074DEA"/>
    <w:rsid w:val="00417258"/>
    <w:rsid w:val="006F085F"/>
    <w:rsid w:val="00E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fr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0701"/>
    <w:rPr>
      <w:color w:val="666666"/>
    </w:rPr>
  </w:style>
  <w:style w:type="paragraph" w:customStyle="1" w:styleId="12B490D99D324B0E8F78915604A2490B">
    <w:name w:val="12B490D99D324B0E8F78915604A2490B"/>
    <w:rsid w:val="00074DEA"/>
  </w:style>
  <w:style w:type="paragraph" w:customStyle="1" w:styleId="D1B11F415EF14DD4A60EC1A0DD377BAA">
    <w:name w:val="D1B11F415EF14DD4A60EC1A0DD377BAA"/>
    <w:rsid w:val="00074DEA"/>
  </w:style>
  <w:style w:type="paragraph" w:customStyle="1" w:styleId="5215E230EA094E96B6575CA6328BA3C9">
    <w:name w:val="5215E230EA094E96B6575CA6328BA3C9"/>
    <w:rsid w:val="00074DEA"/>
  </w:style>
  <w:style w:type="paragraph" w:customStyle="1" w:styleId="C5BFBCD8BAB84B1CA5177C80A5E1FC07">
    <w:name w:val="C5BFBCD8BAB84B1CA5177C80A5E1FC07"/>
    <w:rsid w:val="00074DEA"/>
  </w:style>
  <w:style w:type="paragraph" w:customStyle="1" w:styleId="9771CD1115554164A9BF11601DD1EB22">
    <w:name w:val="9771CD1115554164A9BF11601DD1EB22"/>
    <w:rsid w:val="00074DEA"/>
  </w:style>
  <w:style w:type="paragraph" w:customStyle="1" w:styleId="89190ADD39C3474F9B4C904AD14C18E4">
    <w:name w:val="89190ADD39C3474F9B4C904AD14C18E4"/>
    <w:rsid w:val="00074DEA"/>
  </w:style>
  <w:style w:type="paragraph" w:customStyle="1" w:styleId="AA611CD59B8E437F862003F1B4E0CED0">
    <w:name w:val="AA611CD59B8E437F862003F1B4E0CED0"/>
    <w:rsid w:val="00074DEA"/>
  </w:style>
  <w:style w:type="paragraph" w:customStyle="1" w:styleId="B223BD062FB84173BC5AFBAEAC8AB065">
    <w:name w:val="B223BD062FB84173BC5AFBAEAC8AB065"/>
    <w:rsid w:val="00074DEA"/>
  </w:style>
  <w:style w:type="paragraph" w:customStyle="1" w:styleId="FFBBABDB74484B18ABB9DC37F43B7237">
    <w:name w:val="FFBBABDB74484B18ABB9DC37F43B7237"/>
    <w:rsid w:val="00074DEA"/>
  </w:style>
  <w:style w:type="paragraph" w:customStyle="1" w:styleId="4DA65C07B1B04CF0AAE6978C4E4479B5">
    <w:name w:val="4DA65C07B1B04CF0AAE6978C4E4479B5"/>
    <w:rsid w:val="00074DEA"/>
  </w:style>
  <w:style w:type="paragraph" w:customStyle="1" w:styleId="43E2FBA4466D45F889AC4E15289BE255">
    <w:name w:val="43E2FBA4466D45F889AC4E15289BE255"/>
    <w:rsid w:val="00074DEA"/>
  </w:style>
  <w:style w:type="paragraph" w:customStyle="1" w:styleId="A4F883FAC6F34B01BB1D05A5ACB40F2F">
    <w:name w:val="A4F883FAC6F34B01BB1D05A5ACB40F2F"/>
    <w:rsid w:val="00074DEA"/>
  </w:style>
  <w:style w:type="paragraph" w:customStyle="1" w:styleId="0DE64E3D28344339BAC4CD98DFE264D7">
    <w:name w:val="0DE64E3D28344339BAC4CD98DFE264D7"/>
    <w:rsid w:val="00074DEA"/>
  </w:style>
  <w:style w:type="paragraph" w:customStyle="1" w:styleId="9771CD1115554164A9BF11601DD1EB221">
    <w:name w:val="9771CD1115554164A9BF11601DD1EB22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89190ADD39C3474F9B4C904AD14C18E41">
    <w:name w:val="89190ADD39C3474F9B4C904AD14C18E4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AA611CD59B8E437F862003F1B4E0CED01">
    <w:name w:val="AA611CD59B8E437F862003F1B4E0CED0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223BD062FB84173BC5AFBAEAC8AB0651">
    <w:name w:val="B223BD062FB84173BC5AFBAEAC8AB065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DE64E3D28344339BAC4CD98DFE264D71">
    <w:name w:val="0DE64E3D28344339BAC4CD98DFE264D7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9771CD1115554164A9BF11601DD1EB222">
    <w:name w:val="9771CD1115554164A9BF11601DD1EB222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89190ADD39C3474F9B4C904AD14C18E42">
    <w:name w:val="89190ADD39C3474F9B4C904AD14C18E42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AA611CD59B8E437F862003F1B4E0CED02">
    <w:name w:val="AA611CD59B8E437F862003F1B4E0CED02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223BD062FB84173BC5AFBAEAC8AB0652">
    <w:name w:val="B223BD062FB84173BC5AFBAEAC8AB0652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DE64E3D28344339BAC4CD98DFE264D72">
    <w:name w:val="0DE64E3D28344339BAC4CD98DFE264D72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9771CD1115554164A9BF11601DD1EB223">
    <w:name w:val="9771CD1115554164A9BF11601DD1EB223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89190ADD39C3474F9B4C904AD14C18E43">
    <w:name w:val="89190ADD39C3474F9B4C904AD14C18E43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AA611CD59B8E437F862003F1B4E0CED03">
    <w:name w:val="AA611CD59B8E437F862003F1B4E0CED03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223BD062FB84173BC5AFBAEAC8AB0653">
    <w:name w:val="B223BD062FB84173BC5AFBAEAC8AB0653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DE64E3D28344339BAC4CD98DFE264D73">
    <w:name w:val="0DE64E3D28344339BAC4CD98DFE264D73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3C3CCBEFA356459FAF0F7033836853AA">
    <w:name w:val="3C3CCBEFA356459FAF0F7033836853AA"/>
    <w:rsid w:val="00074DEA"/>
  </w:style>
  <w:style w:type="paragraph" w:customStyle="1" w:styleId="160FEF089711496AAE8647FAAA0D61A9">
    <w:name w:val="160FEF089711496AAE8647FAAA0D61A9"/>
    <w:rsid w:val="00074DEA"/>
  </w:style>
  <w:style w:type="paragraph" w:customStyle="1" w:styleId="8A8B167B0421421182D357D75601824F">
    <w:name w:val="8A8B167B0421421182D357D75601824F"/>
    <w:rsid w:val="00074DEA"/>
  </w:style>
  <w:style w:type="paragraph" w:customStyle="1" w:styleId="67FF074367744AFE8495D91767D985E7">
    <w:name w:val="67FF074367744AFE8495D91767D985E7"/>
    <w:rsid w:val="00074DEA"/>
  </w:style>
  <w:style w:type="paragraph" w:customStyle="1" w:styleId="F6D76D368A3D46D6B9B4ECC094CC3D9F">
    <w:name w:val="F6D76D368A3D46D6B9B4ECC094CC3D9F"/>
    <w:rsid w:val="00074DEA"/>
  </w:style>
  <w:style w:type="paragraph" w:customStyle="1" w:styleId="2682D126584948978DFAC6A8B09D6D6A">
    <w:name w:val="2682D126584948978DFAC6A8B09D6D6A"/>
    <w:rsid w:val="00074DEA"/>
  </w:style>
  <w:style w:type="paragraph" w:customStyle="1" w:styleId="FD71FD81C6984D138D6879F892654852">
    <w:name w:val="FD71FD81C6984D138D6879F892654852"/>
    <w:rsid w:val="00074DEA"/>
  </w:style>
  <w:style w:type="paragraph" w:customStyle="1" w:styleId="9771CD1115554164A9BF11601DD1EB224">
    <w:name w:val="9771CD1115554164A9BF11601DD1EB224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89190ADD39C3474F9B4C904AD14C18E44">
    <w:name w:val="89190ADD39C3474F9B4C904AD14C18E44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AA611CD59B8E437F862003F1B4E0CED04">
    <w:name w:val="AA611CD59B8E437F862003F1B4E0CED04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223BD062FB84173BC5AFBAEAC8AB0654">
    <w:name w:val="B223BD062FB84173BC5AFBAEAC8AB0654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3C3CCBEFA356459FAF0F7033836853AA1">
    <w:name w:val="3C3CCBEFA356459FAF0F7033836853AA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F6D76D368A3D46D6B9B4ECC094CC3D9F1">
    <w:name w:val="F6D76D368A3D46D6B9B4ECC094CC3D9F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FD71FD81C6984D138D6879F8926548521">
    <w:name w:val="FD71FD81C6984D138D6879F892654852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C7AAAD25654A4C49970190F6D9CFCCF7">
    <w:name w:val="C7AAAD25654A4C49970190F6D9CFCCF7"/>
    <w:rsid w:val="00074DEA"/>
  </w:style>
  <w:style w:type="paragraph" w:customStyle="1" w:styleId="2F1635BF6FA04B528CE967756DA97775">
    <w:name w:val="2F1635BF6FA04B528CE967756DA97775"/>
    <w:rsid w:val="00074DEA"/>
  </w:style>
  <w:style w:type="paragraph" w:customStyle="1" w:styleId="0846369278FD430F9D8237421B05EFEE">
    <w:name w:val="0846369278FD430F9D8237421B05EFEE"/>
    <w:rsid w:val="00074DEA"/>
  </w:style>
  <w:style w:type="paragraph" w:customStyle="1" w:styleId="0B221A3F04294F16AF6DAC84C3871C58">
    <w:name w:val="0B221A3F04294F16AF6DAC84C3871C58"/>
    <w:rsid w:val="00074DEA"/>
  </w:style>
  <w:style w:type="paragraph" w:customStyle="1" w:styleId="C1D8B41572814B62B1D4B1CC9FE9DAF1">
    <w:name w:val="C1D8B41572814B62B1D4B1CC9FE9DAF1"/>
    <w:rsid w:val="00074DEA"/>
  </w:style>
  <w:style w:type="paragraph" w:customStyle="1" w:styleId="20B4F36CEA864B19AFD0D38B0ABF8F1D">
    <w:name w:val="20B4F36CEA864B19AFD0D38B0ABF8F1D"/>
    <w:rsid w:val="00074DEA"/>
  </w:style>
  <w:style w:type="paragraph" w:customStyle="1" w:styleId="E624400CFB284659997EABD66C7D5147">
    <w:name w:val="E624400CFB284659997EABD66C7D5147"/>
    <w:rsid w:val="00074DEA"/>
  </w:style>
  <w:style w:type="paragraph" w:customStyle="1" w:styleId="FF2AED4BCD824FAD8E950FC0E44C6D6C">
    <w:name w:val="FF2AED4BCD824FAD8E950FC0E44C6D6C"/>
    <w:rsid w:val="00074DEA"/>
  </w:style>
  <w:style w:type="paragraph" w:customStyle="1" w:styleId="C4DB0A352C5E438F940131CF9787CAFB">
    <w:name w:val="C4DB0A352C5E438F940131CF9787CAFB"/>
    <w:rsid w:val="00074DEA"/>
  </w:style>
  <w:style w:type="paragraph" w:customStyle="1" w:styleId="183A9B3E6AF646C595D5EE0ADC5E795E">
    <w:name w:val="183A9B3E6AF646C595D5EE0ADC5E795E"/>
    <w:rsid w:val="00074DEA"/>
  </w:style>
  <w:style w:type="paragraph" w:customStyle="1" w:styleId="50829FB935DE427B9B40FF9D4856F257">
    <w:name w:val="50829FB935DE427B9B40FF9D4856F257"/>
    <w:rsid w:val="00074DEA"/>
  </w:style>
  <w:style w:type="paragraph" w:customStyle="1" w:styleId="FE167BB6F7CE47F8A8FD3E95195069DC">
    <w:name w:val="FE167BB6F7CE47F8A8FD3E95195069DC"/>
    <w:rsid w:val="00074DEA"/>
  </w:style>
  <w:style w:type="paragraph" w:customStyle="1" w:styleId="607600952071411FA8ECCF417E12BC91">
    <w:name w:val="607600952071411FA8ECCF417E12BC91"/>
    <w:rsid w:val="00074DEA"/>
  </w:style>
  <w:style w:type="paragraph" w:customStyle="1" w:styleId="5C37BEED778A4B798A79E2C1AAE8F9F3">
    <w:name w:val="5C37BEED778A4B798A79E2C1AAE8F9F3"/>
    <w:rsid w:val="00074DEA"/>
  </w:style>
  <w:style w:type="paragraph" w:customStyle="1" w:styleId="95DEB7746CAE413D9D1100849255165C">
    <w:name w:val="95DEB7746CAE413D9D1100849255165C"/>
    <w:rsid w:val="00074DEA"/>
  </w:style>
  <w:style w:type="paragraph" w:customStyle="1" w:styleId="CF77A0BAD5034A5D995F4AB9956DFBE0">
    <w:name w:val="CF77A0BAD5034A5D995F4AB9956DFBE0"/>
    <w:rsid w:val="00074DEA"/>
  </w:style>
  <w:style w:type="paragraph" w:customStyle="1" w:styleId="4C4EE97085BD4ABB9FF1381C1391EFA1">
    <w:name w:val="4C4EE97085BD4ABB9FF1381C1391EFA1"/>
    <w:rsid w:val="00074DEA"/>
  </w:style>
  <w:style w:type="paragraph" w:customStyle="1" w:styleId="92E5BC2778D54F81A585BCBB4070479B">
    <w:name w:val="92E5BC2778D54F81A585BCBB4070479B"/>
    <w:rsid w:val="00074DEA"/>
  </w:style>
  <w:style w:type="paragraph" w:customStyle="1" w:styleId="02BB90C243924D008F454623612D1A1B">
    <w:name w:val="02BB90C243924D008F454623612D1A1B"/>
    <w:rsid w:val="00074DEA"/>
  </w:style>
  <w:style w:type="paragraph" w:customStyle="1" w:styleId="131466BB40F6491FA439699871F77CA2">
    <w:name w:val="131466BB40F6491FA439699871F77CA2"/>
    <w:rsid w:val="00074DEA"/>
  </w:style>
  <w:style w:type="paragraph" w:customStyle="1" w:styleId="261A414547674D909426C68B2E36882A">
    <w:name w:val="261A414547674D909426C68B2E36882A"/>
    <w:rsid w:val="00074DEA"/>
  </w:style>
  <w:style w:type="paragraph" w:customStyle="1" w:styleId="05CCBD22D34F4541B8672CB41B3E18D3">
    <w:name w:val="05CCBD22D34F4541B8672CB41B3E18D3"/>
    <w:rsid w:val="00074DEA"/>
  </w:style>
  <w:style w:type="paragraph" w:customStyle="1" w:styleId="B89AFF5423AB4A32AAA20600A55CB06B">
    <w:name w:val="B89AFF5423AB4A32AAA20600A55CB06B"/>
    <w:rsid w:val="00074DEA"/>
  </w:style>
  <w:style w:type="paragraph" w:customStyle="1" w:styleId="7915C82181224A4B92D7A6FD318D9D4D">
    <w:name w:val="7915C82181224A4B92D7A6FD318D9D4D"/>
    <w:rsid w:val="00074DEA"/>
  </w:style>
  <w:style w:type="paragraph" w:customStyle="1" w:styleId="BCE69E3DE6B54C2DB1640F1EB7CD9951">
    <w:name w:val="BCE69E3DE6B54C2DB1640F1EB7CD9951"/>
    <w:rsid w:val="00074DEA"/>
  </w:style>
  <w:style w:type="paragraph" w:customStyle="1" w:styleId="AED2DBF1D2F448AB97E53CE6161E498D">
    <w:name w:val="AED2DBF1D2F448AB97E53CE6161E498D"/>
    <w:rsid w:val="00074DEA"/>
  </w:style>
  <w:style w:type="paragraph" w:customStyle="1" w:styleId="42812CEAA4104E108AE2251FB2D58D3C">
    <w:name w:val="42812CEAA4104E108AE2251FB2D58D3C"/>
    <w:rsid w:val="00074DEA"/>
  </w:style>
  <w:style w:type="paragraph" w:customStyle="1" w:styleId="45A2A8D9CB674687AE72CB9B27710C61">
    <w:name w:val="45A2A8D9CB674687AE72CB9B27710C61"/>
    <w:rsid w:val="00074DEA"/>
  </w:style>
  <w:style w:type="paragraph" w:customStyle="1" w:styleId="9771CD1115554164A9BF11601DD1EB225">
    <w:name w:val="9771CD1115554164A9BF11601DD1EB225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89190ADD39C3474F9B4C904AD14C18E45">
    <w:name w:val="89190ADD39C3474F9B4C904AD14C18E45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AA611CD59B8E437F862003F1B4E0CED05">
    <w:name w:val="AA611CD59B8E437F862003F1B4E0CED05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223BD062FB84173BC5AFBAEAC8AB0655">
    <w:name w:val="B223BD062FB84173BC5AFBAEAC8AB0655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3C3CCBEFA356459FAF0F7033836853AA2">
    <w:name w:val="3C3CCBEFA356459FAF0F7033836853AA2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F6D76D368A3D46D6B9B4ECC094CC3D9F2">
    <w:name w:val="F6D76D368A3D46D6B9B4ECC094CC3D9F2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C7AAAD25654A4C49970190F6D9CFCCF71">
    <w:name w:val="C7AAAD25654A4C49970190F6D9CFCCF7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846369278FD430F9D8237421B05EFEE1">
    <w:name w:val="0846369278FD430F9D8237421B05EFEE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B221A3F04294F16AF6DAC84C3871C581">
    <w:name w:val="0B221A3F04294F16AF6DAC84C3871C58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C1D8B41572814B62B1D4B1CC9FE9DAF11">
    <w:name w:val="C1D8B41572814B62B1D4B1CC9FE9DAF1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E624400CFB284659997EABD66C7D51471">
    <w:name w:val="E624400CFB284659997EABD66C7D5147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FF2AED4BCD824FAD8E950FC0E44C6D6C1">
    <w:name w:val="FF2AED4BCD824FAD8E950FC0E44C6D6C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C4DB0A352C5E438F940131CF9787CAFB1">
    <w:name w:val="C4DB0A352C5E438F940131CF9787CAFB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183A9B3E6AF646C595D5EE0ADC5E795E1">
    <w:name w:val="183A9B3E6AF646C595D5EE0ADC5E795E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50829FB935DE427B9B40FF9D4856F2571">
    <w:name w:val="50829FB935DE427B9B40FF9D4856F257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FE167BB6F7CE47F8A8FD3E95195069DC1">
    <w:name w:val="FE167BB6F7CE47F8A8FD3E95195069DC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607600952071411FA8ECCF417E12BC911">
    <w:name w:val="607600952071411FA8ECCF417E12BC91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5C37BEED778A4B798A79E2C1AAE8F9F31">
    <w:name w:val="5C37BEED778A4B798A79E2C1AAE8F9F3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95DEB7746CAE413D9D1100849255165C1">
    <w:name w:val="95DEB7746CAE413D9D1100849255165C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CF77A0BAD5034A5D995F4AB9956DFBE01">
    <w:name w:val="CF77A0BAD5034A5D995F4AB9956DFBE0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4C4EE97085BD4ABB9FF1381C1391EFA11">
    <w:name w:val="4C4EE97085BD4ABB9FF1381C1391EFA1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92E5BC2778D54F81A585BCBB4070479B1">
    <w:name w:val="92E5BC2778D54F81A585BCBB4070479B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2BB90C243924D008F454623612D1A1B1">
    <w:name w:val="02BB90C243924D008F454623612D1A1B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131466BB40F6491FA439699871F77CA21">
    <w:name w:val="131466BB40F6491FA439699871F77CA2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261A414547674D909426C68B2E36882A1">
    <w:name w:val="261A414547674D909426C68B2E36882A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5CCBD22D34F4541B8672CB41B3E18D31">
    <w:name w:val="05CCBD22D34F4541B8672CB41B3E18D3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89AFF5423AB4A32AAA20600A55CB06B1">
    <w:name w:val="B89AFF5423AB4A32AAA20600A55CB06B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7915C82181224A4B92D7A6FD318D9D4D1">
    <w:name w:val="7915C82181224A4B92D7A6FD318D9D4D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CE69E3DE6B54C2DB1640F1EB7CD99511">
    <w:name w:val="BCE69E3DE6B54C2DB1640F1EB7CD9951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AED2DBF1D2F448AB97E53CE6161E498D1">
    <w:name w:val="AED2DBF1D2F448AB97E53CE6161E498D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42812CEAA4104E108AE2251FB2D58D3C1">
    <w:name w:val="42812CEAA4104E108AE2251FB2D58D3C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45A2A8D9CB674687AE72CB9B27710C611">
    <w:name w:val="45A2A8D9CB674687AE72CB9B27710C61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EB94D6CB0AE0473E8ADE30CBD5B9D6C3">
    <w:name w:val="EB94D6CB0AE0473E8ADE30CBD5B9D6C3"/>
    <w:rsid w:val="006F085F"/>
  </w:style>
  <w:style w:type="paragraph" w:customStyle="1" w:styleId="38D783FB1D8C4845AC8AE6F87085FFAD">
    <w:name w:val="38D783FB1D8C4845AC8AE6F87085FFAD"/>
    <w:rsid w:val="006F085F"/>
  </w:style>
  <w:style w:type="paragraph" w:customStyle="1" w:styleId="162A1E99CAAD4FFB95D5B07D5F6D63CF">
    <w:name w:val="162A1E99CAAD4FFB95D5B07D5F6D63CF"/>
    <w:rsid w:val="006F085F"/>
  </w:style>
  <w:style w:type="paragraph" w:customStyle="1" w:styleId="4E42CAAF64FD4637908EA3B8DF5CDC0D">
    <w:name w:val="4E42CAAF64FD4637908EA3B8DF5CDC0D"/>
    <w:rsid w:val="006F085F"/>
  </w:style>
  <w:style w:type="paragraph" w:customStyle="1" w:styleId="BB8EA58C0AEB4C9DACB66A0D2FA29964">
    <w:name w:val="BB8EA58C0AEB4C9DACB66A0D2FA29964"/>
    <w:rsid w:val="006F085F"/>
  </w:style>
  <w:style w:type="paragraph" w:customStyle="1" w:styleId="F37DC1FDB7A34765B129D04045C895CD">
    <w:name w:val="F37DC1FDB7A34765B129D04045C895CD"/>
    <w:rsid w:val="006F085F"/>
  </w:style>
  <w:style w:type="paragraph" w:customStyle="1" w:styleId="C818FB46B98E446BB8E2FFA79C01557D">
    <w:name w:val="C818FB46B98E446BB8E2FFA79C01557D"/>
    <w:rsid w:val="006F085F"/>
  </w:style>
  <w:style w:type="paragraph" w:customStyle="1" w:styleId="FE20D0966A3E4362881F7ECBFA7AABD0">
    <w:name w:val="FE20D0966A3E4362881F7ECBFA7AABD0"/>
    <w:rsid w:val="006F085F"/>
  </w:style>
  <w:style w:type="paragraph" w:customStyle="1" w:styleId="6F4655360C7B419AA34718BA71023AAF">
    <w:name w:val="6F4655360C7B419AA34718BA71023AAF"/>
    <w:rsid w:val="006F085F"/>
  </w:style>
  <w:style w:type="paragraph" w:customStyle="1" w:styleId="FF2C560AFF4840DBA733ACD466C27253">
    <w:name w:val="FF2C560AFF4840DBA733ACD466C27253"/>
    <w:rsid w:val="006F085F"/>
  </w:style>
  <w:style w:type="paragraph" w:customStyle="1" w:styleId="433D87A6C765451FA1C17035F0FF4F8F">
    <w:name w:val="433D87A6C765451FA1C17035F0FF4F8F"/>
    <w:rsid w:val="006F085F"/>
  </w:style>
  <w:style w:type="paragraph" w:customStyle="1" w:styleId="B46FE4863290469FBF9C893BEC477976">
    <w:name w:val="B46FE4863290469FBF9C893BEC477976"/>
    <w:rsid w:val="006F085F"/>
  </w:style>
  <w:style w:type="paragraph" w:customStyle="1" w:styleId="E13DEFE362054A40B36E7C9DCFFA03FE">
    <w:name w:val="E13DEFE362054A40B36E7C9DCFFA03FE"/>
    <w:rsid w:val="006F085F"/>
  </w:style>
  <w:style w:type="paragraph" w:customStyle="1" w:styleId="EE88179D49614D97859DF8FA7FE4BE71">
    <w:name w:val="EE88179D49614D97859DF8FA7FE4BE71"/>
    <w:rsid w:val="006F085F"/>
  </w:style>
  <w:style w:type="paragraph" w:customStyle="1" w:styleId="21478ABF2AD94EE7BFE6D2E032ABB8D4">
    <w:name w:val="21478ABF2AD94EE7BFE6D2E032ABB8D4"/>
    <w:rsid w:val="006F085F"/>
  </w:style>
  <w:style w:type="paragraph" w:customStyle="1" w:styleId="7A16D8D142A34146B5CA72CEC167245F">
    <w:name w:val="7A16D8D142A34146B5CA72CEC167245F"/>
    <w:rsid w:val="006F085F"/>
  </w:style>
  <w:style w:type="paragraph" w:customStyle="1" w:styleId="68A3CE2E2466411B946A7043AE54B609">
    <w:name w:val="68A3CE2E2466411B946A7043AE54B609"/>
    <w:rsid w:val="006F085F"/>
  </w:style>
  <w:style w:type="paragraph" w:customStyle="1" w:styleId="8D59ED0433C94820ABFC42F8111CFA0B">
    <w:name w:val="8D59ED0433C94820ABFC42F8111CFA0B"/>
    <w:rsid w:val="006F085F"/>
  </w:style>
  <w:style w:type="paragraph" w:customStyle="1" w:styleId="27790B40CB464FEA94EF79CD44B3D14E">
    <w:name w:val="27790B40CB464FEA94EF79CD44B3D14E"/>
    <w:rsid w:val="006F085F"/>
  </w:style>
  <w:style w:type="paragraph" w:customStyle="1" w:styleId="D627439E2C464F56B080B6C3FE40D121">
    <w:name w:val="D627439E2C464F56B080B6C3FE40D121"/>
    <w:rsid w:val="006F085F"/>
  </w:style>
  <w:style w:type="paragraph" w:customStyle="1" w:styleId="92770D415A1B4D228A569B455CE845CD">
    <w:name w:val="92770D415A1B4D228A569B455CE845CD"/>
    <w:rsid w:val="006F085F"/>
  </w:style>
  <w:style w:type="paragraph" w:customStyle="1" w:styleId="9CD2920602454EAF8985B6F915496FA9">
    <w:name w:val="9CD2920602454EAF8985B6F915496FA9"/>
    <w:rsid w:val="0005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350F-F0B2-47FD-BC90-9B2093C7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1.4_Note_SeCu_FR</Template>
  <TotalTime>0</TotalTime>
  <Pages>8</Pages>
  <Words>1271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Manager/>
  <Company>MACMAC Media SA</Company>
  <LinksUpToDate>false</LinksUpToDate>
  <CharactersWithSpaces>8247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Catherine Rotzetter</dc:creator>
  <cp:keywords/>
  <dc:description/>
  <cp:lastModifiedBy>Cherix Coraline</cp:lastModifiedBy>
  <cp:revision>234</cp:revision>
  <cp:lastPrinted>2024-04-09T12:43:00Z</cp:lastPrinted>
  <dcterms:created xsi:type="dcterms:W3CDTF">2024-05-02T07:07:00Z</dcterms:created>
  <dcterms:modified xsi:type="dcterms:W3CDTF">2024-06-21T07:11:00Z</dcterms:modified>
  <cp:category/>
</cp:coreProperties>
</file>