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55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955"/>
      </w:tblGrid>
      <w:tr w:rsidR="00204601" w14:paraId="49FDAE5B" w14:textId="77777777" w:rsidTr="00C9613F">
        <w:trPr>
          <w:trHeight w:val="11794"/>
        </w:trPr>
        <w:tc>
          <w:tcPr>
            <w:tcW w:w="9955" w:type="dxa"/>
            <w:tcMar>
              <w:left w:w="0" w:type="dxa"/>
              <w:bottom w:w="284" w:type="dxa"/>
              <w:right w:w="0" w:type="dxa"/>
            </w:tcMar>
          </w:tcPr>
          <w:p w14:paraId="12ECD935" w14:textId="77777777" w:rsidR="00272846" w:rsidRDefault="00272846" w:rsidP="00272846">
            <w:pPr>
              <w:pStyle w:val="04titreprincipalinvitation"/>
            </w:pPr>
            <w:r>
              <w:rPr>
                <w:lang w:val="fr-CH"/>
              </w:rPr>
              <w:t>Formulaire d’inscription</w:t>
            </w:r>
          </w:p>
          <w:p w14:paraId="23558BF0" w14:textId="77777777" w:rsidR="00204601" w:rsidRDefault="004024F9" w:rsidP="00204601">
            <w:pPr>
              <w:pStyle w:val="04titreprincipalouobjetnormal"/>
            </w:pPr>
            <w:r>
              <w:t>—</w:t>
            </w:r>
          </w:p>
          <w:p w14:paraId="23E64D2E" w14:textId="373F48B9" w:rsidR="001E3032" w:rsidRDefault="00272846" w:rsidP="00272846">
            <w:pPr>
              <w:pStyle w:val="04titreprincipalinvitation"/>
              <w:rPr>
                <w:b/>
              </w:rPr>
            </w:pPr>
            <w:r>
              <w:rPr>
                <w:b/>
                <w:lang w:val="fr-CH"/>
              </w:rPr>
              <w:t>Journée d’accueil</w:t>
            </w:r>
            <w:r w:rsidRPr="00227E34">
              <w:rPr>
                <w:b/>
                <w:lang w:val="fr-CH"/>
              </w:rPr>
              <w:t xml:space="preserve"> pour les </w:t>
            </w:r>
            <w:r>
              <w:rPr>
                <w:b/>
                <w:lang w:val="fr-CH"/>
              </w:rPr>
              <w:t xml:space="preserve">nouveaux </w:t>
            </w:r>
            <w:r w:rsidRPr="00227E34">
              <w:rPr>
                <w:b/>
                <w:lang w:val="fr-CH"/>
              </w:rPr>
              <w:t>apprenti-e-s</w:t>
            </w:r>
            <w:r w:rsidR="00A939F5">
              <w:rPr>
                <w:b/>
                <w:lang w:val="fr-CH"/>
              </w:rPr>
              <w:t xml:space="preserve"> et stagiaires 3+1</w:t>
            </w:r>
            <w:r w:rsidRPr="00227E34">
              <w:rPr>
                <w:b/>
              </w:rPr>
              <w:t xml:space="preserve"> </w:t>
            </w:r>
            <w:r>
              <w:rPr>
                <w:b/>
              </w:rPr>
              <w:t>de l’Etat de Fribourg</w:t>
            </w:r>
            <w:r w:rsidR="009E4FD6">
              <w:rPr>
                <w:b/>
              </w:rPr>
              <w:t xml:space="preserve"> 202</w:t>
            </w:r>
            <w:r w:rsidR="0004594C">
              <w:rPr>
                <w:b/>
              </w:rPr>
              <w:t>4</w:t>
            </w:r>
          </w:p>
          <w:p w14:paraId="552BB321" w14:textId="77777777" w:rsidR="00911458" w:rsidRDefault="00911458" w:rsidP="00272846">
            <w:pPr>
              <w:pStyle w:val="04titreprincipalinvitation"/>
              <w:rPr>
                <w:b/>
              </w:rPr>
            </w:pPr>
          </w:p>
          <w:p w14:paraId="0883D587" w14:textId="77777777" w:rsidR="00911458" w:rsidRPr="002B4341" w:rsidRDefault="00911458" w:rsidP="00911458">
            <w:pPr>
              <w:pStyle w:val="Titre1"/>
              <w:spacing w:line="240" w:lineRule="auto"/>
            </w:pPr>
            <w:r>
              <w:t>Choix de dates</w:t>
            </w:r>
          </w:p>
          <w:tbl>
            <w:tblPr>
              <w:tblW w:w="99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  <w:gridCol w:w="7615"/>
            </w:tblGrid>
            <w:tr w:rsidR="000D06FC" w:rsidRPr="00EE6A93" w14:paraId="67998C79" w14:textId="77777777" w:rsidTr="000D06FC">
              <w:trPr>
                <w:trHeight w:val="487"/>
              </w:trPr>
              <w:tc>
                <w:tcPr>
                  <w:tcW w:w="2301" w:type="dxa"/>
                </w:tcPr>
                <w:p w14:paraId="44A35C08" w14:textId="39697F5C" w:rsidR="000D06FC" w:rsidRPr="00847CA4" w:rsidRDefault="000D06FC" w:rsidP="000D06FC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  <w:rPr>
                      <w:b/>
                    </w:rPr>
                  </w:pPr>
                  <w:r w:rsidRPr="00847CA4">
                    <w:rPr>
                      <w:b/>
                    </w:rPr>
                    <w:t>Date</w:t>
                  </w:r>
                  <w:r w:rsidR="00F47940">
                    <w:rPr>
                      <w:b/>
                    </w:rPr>
                    <w:t xml:space="preserve"> &amp; Lieu</w:t>
                  </w:r>
                </w:p>
              </w:tc>
              <w:tc>
                <w:tcPr>
                  <w:tcW w:w="7615" w:type="dxa"/>
                </w:tcPr>
                <w:p w14:paraId="630DE482" w14:textId="042285AB" w:rsidR="00B240F1" w:rsidRDefault="000D06FC" w:rsidP="001F408E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</w:pPr>
                  <w:r w:rsidRPr="00EE6A93"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75EE">
                    <w:instrText xml:space="preserve"> FORMCHECKBOX </w:instrText>
                  </w:r>
                  <w:r w:rsidR="003278D8">
                    <w:fldChar w:fldCharType="separate"/>
                  </w:r>
                  <w:r w:rsidRPr="00EE6A93">
                    <w:fldChar w:fldCharType="end"/>
                  </w:r>
                  <w:r w:rsidRPr="00EE6A93">
                    <w:t xml:space="preserve"> </w:t>
                  </w:r>
                  <w:r w:rsidR="0004594C">
                    <w:t>Vendredi</w:t>
                  </w:r>
                  <w:r>
                    <w:t xml:space="preserve"> </w:t>
                  </w:r>
                  <w:r w:rsidR="009E4FD6">
                    <w:t>1</w:t>
                  </w:r>
                  <w:r w:rsidR="0004594C">
                    <w:t>8</w:t>
                  </w:r>
                  <w:r>
                    <w:t xml:space="preserve"> </w:t>
                  </w:r>
                  <w:r w:rsidR="009E4FD6">
                    <w:t>octobre 202</w:t>
                  </w:r>
                  <w:r w:rsidR="0004594C">
                    <w:t>4</w:t>
                  </w:r>
                  <w:r w:rsidR="009E4FD6">
                    <w:t xml:space="preserve">, </w:t>
                  </w:r>
                  <w:r w:rsidR="001F408E">
                    <w:t>0</w:t>
                  </w:r>
                  <w:r w:rsidR="003278D8">
                    <w:t>9</w:t>
                  </w:r>
                  <w:r>
                    <w:t>h</w:t>
                  </w:r>
                  <w:r w:rsidR="003278D8">
                    <w:t>00</w:t>
                  </w:r>
                  <w:r w:rsidR="00724E00">
                    <w:t xml:space="preserve"> -1</w:t>
                  </w:r>
                  <w:r w:rsidR="003278D8">
                    <w:t>5</w:t>
                  </w:r>
                  <w:r>
                    <w:t>h</w:t>
                  </w:r>
                  <w:r w:rsidR="003278D8">
                    <w:t>3</w:t>
                  </w:r>
                  <w:r>
                    <w:t>0</w:t>
                  </w:r>
                </w:p>
                <w:p w14:paraId="745F53FF" w14:textId="56DAE13D" w:rsidR="0004594C" w:rsidRPr="003278D8" w:rsidRDefault="00F47940" w:rsidP="0004594C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  <w:rPr>
                      <w:b/>
                      <w:bCs/>
                    </w:rPr>
                  </w:pPr>
                  <w:r>
                    <w:t xml:space="preserve">      </w:t>
                  </w:r>
                  <w:hyperlink r:id="rId8" w:history="1">
                    <w:r w:rsidR="0004594C" w:rsidRPr="003278D8">
                      <w:rPr>
                        <w:rStyle w:val="Lienhypertexte"/>
                        <w:b/>
                        <w:bCs/>
                        <w:color w:val="31849B" w:themeColor="accent5" w:themeShade="BF"/>
                      </w:rPr>
                      <w:t>Haute école d'ingénierie et d'architecture de Fribourg</w:t>
                    </w:r>
                  </w:hyperlink>
                </w:p>
                <w:p w14:paraId="27043608" w14:textId="1DB93F18" w:rsidR="001D118B" w:rsidRDefault="001D118B" w:rsidP="00143B83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</w:pPr>
                </w:p>
              </w:tc>
            </w:tr>
            <w:tr w:rsidR="000D06FC" w:rsidRPr="00EC4445" w14:paraId="3207AC8F" w14:textId="77777777" w:rsidTr="000D06FC">
              <w:trPr>
                <w:trHeight w:val="258"/>
              </w:trPr>
              <w:tc>
                <w:tcPr>
                  <w:tcW w:w="2301" w:type="dxa"/>
                </w:tcPr>
                <w:p w14:paraId="08AEE74F" w14:textId="1F47BA0D" w:rsidR="000D06FC" w:rsidRPr="0048456D" w:rsidRDefault="000D06FC" w:rsidP="00676906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  <w:rPr>
                      <w:b/>
                    </w:rPr>
                  </w:pPr>
                  <w:r w:rsidRPr="0048456D">
                    <w:rPr>
                      <w:b/>
                    </w:rPr>
                    <w:t>Délai d’inscription</w:t>
                  </w:r>
                </w:p>
              </w:tc>
              <w:tc>
                <w:tcPr>
                  <w:tcW w:w="7615" w:type="dxa"/>
                </w:tcPr>
                <w:p w14:paraId="0428FF41" w14:textId="2C12E3CC" w:rsidR="00603BFF" w:rsidRPr="003278D8" w:rsidRDefault="00EB1A6F" w:rsidP="009E4FD6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  <w:rPr>
                      <w:b/>
                      <w:color w:val="E36C0A" w:themeColor="accent6" w:themeShade="BF"/>
                    </w:rPr>
                  </w:pPr>
                  <w:r w:rsidRPr="003278D8">
                    <w:rPr>
                      <w:b/>
                      <w:color w:val="E36C0A" w:themeColor="accent6" w:themeShade="BF"/>
                    </w:rPr>
                    <w:t>L</w:t>
                  </w:r>
                  <w:r w:rsidR="00143B83" w:rsidRPr="003278D8">
                    <w:rPr>
                      <w:b/>
                      <w:color w:val="E36C0A" w:themeColor="accent6" w:themeShade="BF"/>
                    </w:rPr>
                    <w:t xml:space="preserve">undi </w:t>
                  </w:r>
                  <w:r w:rsidR="003278D8" w:rsidRPr="003278D8">
                    <w:rPr>
                      <w:b/>
                      <w:color w:val="E36C0A" w:themeColor="accent6" w:themeShade="BF"/>
                    </w:rPr>
                    <w:t>30 septembre</w:t>
                  </w:r>
                  <w:r w:rsidR="009E4FD6" w:rsidRPr="003278D8">
                    <w:rPr>
                      <w:b/>
                      <w:color w:val="E36C0A" w:themeColor="accent6" w:themeShade="BF"/>
                    </w:rPr>
                    <w:t xml:space="preserve"> 202</w:t>
                  </w:r>
                  <w:r w:rsidR="003278D8" w:rsidRPr="003278D8">
                    <w:rPr>
                      <w:b/>
                      <w:color w:val="E36C0A" w:themeColor="accent6" w:themeShade="BF"/>
                    </w:rPr>
                    <w:t>4</w:t>
                  </w:r>
                </w:p>
                <w:p w14:paraId="64913769" w14:textId="791A61DB" w:rsidR="001D118B" w:rsidRPr="00B240F1" w:rsidRDefault="001D118B" w:rsidP="009E4FD6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spacing w:after="0" w:line="240" w:lineRule="auto"/>
                    <w:rPr>
                      <w:b/>
                      <w:highlight w:val="yellow"/>
                    </w:rPr>
                  </w:pPr>
                </w:p>
              </w:tc>
            </w:tr>
          </w:tbl>
          <w:p w14:paraId="6B73B5A0" w14:textId="77777777" w:rsidR="00911458" w:rsidRDefault="00911458" w:rsidP="00EF036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0BA67F" w14:textId="77777777" w:rsidR="00911458" w:rsidRPr="002B4341" w:rsidRDefault="00911458" w:rsidP="00911458">
            <w:pPr>
              <w:pStyle w:val="Titre1"/>
              <w:spacing w:line="240" w:lineRule="auto"/>
            </w:pPr>
            <w:r>
              <w:t>Données pour l’inscription</w:t>
            </w:r>
          </w:p>
          <w:tbl>
            <w:tblPr>
              <w:tblStyle w:val="Grilledutableau"/>
              <w:tblW w:w="9942" w:type="dxa"/>
              <w:tblInd w:w="2" w:type="dxa"/>
              <w:tblBorders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42"/>
            </w:tblGrid>
            <w:tr w:rsidR="00911458" w14:paraId="488F8818" w14:textId="77777777" w:rsidTr="00C9613F">
              <w:trPr>
                <w:trHeight w:val="19"/>
              </w:trPr>
              <w:tc>
                <w:tcPr>
                  <w:tcW w:w="9942" w:type="dxa"/>
                </w:tcPr>
                <w:p w14:paraId="46FF3B37" w14:textId="77777777" w:rsidR="00911458" w:rsidRDefault="00911458" w:rsidP="006F7BE1">
                  <w:pPr>
                    <w:spacing w:after="0" w:line="240" w:lineRule="auto"/>
                  </w:pPr>
                  <w:r>
                    <w:t xml:space="preserve">Direction/Employeur : </w:t>
                  </w:r>
                  <w:r w:rsidR="00DA4BD8">
                    <w:t xml:space="preserve"> </w:t>
                  </w:r>
                  <w:r w:rsidR="00205020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205020" w:rsidRPr="00815E93">
                    <w:instrText xml:space="preserve"> FORMTEXT </w:instrText>
                  </w:r>
                  <w:r w:rsidR="00205020" w:rsidRPr="00815E93">
                    <w:fldChar w:fldCharType="separate"/>
                  </w:r>
                  <w:r w:rsidR="00205020" w:rsidRPr="00815E93">
                    <w:rPr>
                      <w:noProof/>
                    </w:rPr>
                    <w:t> </w:t>
                  </w:r>
                  <w:r w:rsidR="00205020" w:rsidRPr="00815E93">
                    <w:rPr>
                      <w:noProof/>
                    </w:rPr>
                    <w:t> </w:t>
                  </w:r>
                  <w:r w:rsidR="00205020" w:rsidRPr="00815E93">
                    <w:rPr>
                      <w:noProof/>
                    </w:rPr>
                    <w:t> </w:t>
                  </w:r>
                  <w:r w:rsidR="00205020" w:rsidRPr="00815E93">
                    <w:rPr>
                      <w:noProof/>
                    </w:rPr>
                    <w:t> </w:t>
                  </w:r>
                  <w:r w:rsidR="00205020" w:rsidRPr="00815E93">
                    <w:rPr>
                      <w:noProof/>
                    </w:rPr>
                    <w:t> </w:t>
                  </w:r>
                  <w:r w:rsidR="00205020" w:rsidRPr="00815E93">
                    <w:fldChar w:fldCharType="end"/>
                  </w:r>
                </w:p>
              </w:tc>
            </w:tr>
            <w:tr w:rsidR="00911458" w14:paraId="486979E6" w14:textId="77777777" w:rsidTr="00C9613F">
              <w:trPr>
                <w:trHeight w:val="19"/>
              </w:trPr>
              <w:tc>
                <w:tcPr>
                  <w:tcW w:w="9942" w:type="dxa"/>
                </w:tcPr>
                <w:p w14:paraId="4564D5C3" w14:textId="77777777" w:rsidR="00911458" w:rsidRDefault="00911458" w:rsidP="006F7BE1">
                  <w:pPr>
                    <w:spacing w:after="0" w:line="240" w:lineRule="auto"/>
                  </w:pPr>
                  <w:r>
                    <w:t xml:space="preserve">Service/Etablissement : </w:t>
                  </w:r>
                  <w:r w:rsidR="00205020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205020" w:rsidRPr="00815E93">
                    <w:instrText xml:space="preserve"> FORMTEXT </w:instrText>
                  </w:r>
                  <w:r w:rsidR="00205020" w:rsidRPr="00815E93">
                    <w:fldChar w:fldCharType="separate"/>
                  </w:r>
                  <w:r w:rsidR="00205020" w:rsidRPr="00815E93">
                    <w:rPr>
                      <w:noProof/>
                    </w:rPr>
                    <w:t> </w:t>
                  </w:r>
                  <w:r w:rsidR="00205020" w:rsidRPr="00815E93">
                    <w:rPr>
                      <w:noProof/>
                    </w:rPr>
                    <w:t> </w:t>
                  </w:r>
                  <w:r w:rsidR="00205020" w:rsidRPr="00815E93">
                    <w:rPr>
                      <w:noProof/>
                    </w:rPr>
                    <w:t> </w:t>
                  </w:r>
                  <w:r w:rsidR="00205020" w:rsidRPr="00815E93">
                    <w:rPr>
                      <w:noProof/>
                    </w:rPr>
                    <w:t> </w:t>
                  </w:r>
                  <w:r w:rsidR="00205020" w:rsidRPr="00815E93">
                    <w:rPr>
                      <w:noProof/>
                    </w:rPr>
                    <w:t> </w:t>
                  </w:r>
                  <w:r w:rsidR="00205020" w:rsidRPr="00815E93">
                    <w:fldChar w:fldCharType="end"/>
                  </w:r>
                </w:p>
              </w:tc>
            </w:tr>
          </w:tbl>
          <w:p w14:paraId="11764127" w14:textId="77777777" w:rsidR="00911458" w:rsidRDefault="00911458" w:rsidP="00671C5F">
            <w:pPr>
              <w:spacing w:after="0"/>
              <w:rPr>
                <w:rFonts w:ascii="Arial" w:hAnsi="Arial" w:cs="Arial"/>
                <w:b/>
              </w:rPr>
            </w:pPr>
          </w:p>
          <w:tbl>
            <w:tblPr>
              <w:tblStyle w:val="Grilledutableau"/>
              <w:tblW w:w="9943" w:type="dxa"/>
              <w:tblInd w:w="2" w:type="dxa"/>
              <w:tblLook w:val="04A0" w:firstRow="1" w:lastRow="0" w:firstColumn="1" w:lastColumn="0" w:noHBand="0" w:noVBand="1"/>
            </w:tblPr>
            <w:tblGrid>
              <w:gridCol w:w="4971"/>
              <w:gridCol w:w="4972"/>
            </w:tblGrid>
            <w:tr w:rsidR="00911458" w14:paraId="6EDC9561" w14:textId="77777777" w:rsidTr="00C9613F">
              <w:trPr>
                <w:trHeight w:val="246"/>
              </w:trPr>
              <w:tc>
                <w:tcPr>
                  <w:tcW w:w="4971" w:type="dxa"/>
                  <w:tcBorders>
                    <w:bottom w:val="single" w:sz="4" w:space="0" w:color="auto"/>
                  </w:tcBorders>
                  <w:vAlign w:val="center"/>
                </w:tcPr>
                <w:p w14:paraId="00AE2B6C" w14:textId="1B57D4C1" w:rsidR="00911458" w:rsidRPr="00802EF2" w:rsidRDefault="0004594C" w:rsidP="00AA0AA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Personne en formation</w:t>
                  </w:r>
                </w:p>
              </w:tc>
              <w:tc>
                <w:tcPr>
                  <w:tcW w:w="4972" w:type="dxa"/>
                  <w:tcBorders>
                    <w:bottom w:val="single" w:sz="4" w:space="0" w:color="auto"/>
                  </w:tcBorders>
                  <w:vAlign w:val="center"/>
                </w:tcPr>
                <w:p w14:paraId="34C46ED4" w14:textId="77777777" w:rsidR="00911458" w:rsidRPr="00802EF2" w:rsidRDefault="00911458" w:rsidP="00AA0AA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Formateur-</w:t>
                  </w:r>
                  <w:proofErr w:type="spellStart"/>
                  <w:r>
                    <w:rPr>
                      <w:b/>
                    </w:rPr>
                    <w:t>trice</w:t>
                  </w:r>
                  <w:proofErr w:type="spellEnd"/>
                </w:p>
              </w:tc>
            </w:tr>
            <w:tr w:rsidR="00911458" w14:paraId="7F9B3B51" w14:textId="77777777" w:rsidTr="00C9613F">
              <w:trPr>
                <w:trHeight w:val="244"/>
              </w:trPr>
              <w:tc>
                <w:tcPr>
                  <w:tcW w:w="4971" w:type="dxa"/>
                  <w:tcBorders>
                    <w:bottom w:val="dotted" w:sz="4" w:space="0" w:color="auto"/>
                  </w:tcBorders>
                  <w:vAlign w:val="bottom"/>
                </w:tcPr>
                <w:p w14:paraId="1F5B91D4" w14:textId="77777777" w:rsidR="00911458" w:rsidRDefault="006F7BE1" w:rsidP="00AA0AAE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eACocher1"/>
                  <w:r>
                    <w:instrText xml:space="preserve"> FORMCHECKBOX </w:instrText>
                  </w:r>
                  <w:r w:rsidR="003278D8">
                    <w:fldChar w:fldCharType="separate"/>
                  </w:r>
                  <w:r>
                    <w:fldChar w:fldCharType="end"/>
                  </w:r>
                  <w:bookmarkEnd w:id="0"/>
                  <w:r w:rsidR="00911458">
                    <w:t xml:space="preserve"> Madame                           </w:t>
                  </w:r>
                  <w:r w:rsidR="00FF5B91"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1458">
                    <w:instrText xml:space="preserve"> FORMCHECKBOX </w:instrText>
                  </w:r>
                  <w:r w:rsidR="003278D8">
                    <w:fldChar w:fldCharType="separate"/>
                  </w:r>
                  <w:r w:rsidR="00FF5B91">
                    <w:fldChar w:fldCharType="end"/>
                  </w:r>
                  <w:r w:rsidR="00911458">
                    <w:t xml:space="preserve"> Monsieur</w:t>
                  </w:r>
                </w:p>
              </w:tc>
              <w:tc>
                <w:tcPr>
                  <w:tcW w:w="4972" w:type="dxa"/>
                  <w:tcBorders>
                    <w:bottom w:val="dotted" w:sz="4" w:space="0" w:color="auto"/>
                  </w:tcBorders>
                  <w:vAlign w:val="bottom"/>
                </w:tcPr>
                <w:p w14:paraId="16F63D52" w14:textId="77777777" w:rsidR="00911458" w:rsidRDefault="006F7BE1" w:rsidP="00AA0AAE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278D8">
                    <w:fldChar w:fldCharType="separate"/>
                  </w:r>
                  <w:r>
                    <w:fldChar w:fldCharType="end"/>
                  </w:r>
                  <w:r w:rsidR="00911458">
                    <w:t xml:space="preserve"> Madame                           </w:t>
                  </w:r>
                  <w:r w:rsidR="00FF5B91"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1458">
                    <w:instrText xml:space="preserve"> FORMCHECKBOX </w:instrText>
                  </w:r>
                  <w:r w:rsidR="003278D8">
                    <w:fldChar w:fldCharType="separate"/>
                  </w:r>
                  <w:r w:rsidR="00FF5B91">
                    <w:fldChar w:fldCharType="end"/>
                  </w:r>
                  <w:r w:rsidR="00911458">
                    <w:t xml:space="preserve"> Monsieur</w:t>
                  </w:r>
                </w:p>
              </w:tc>
            </w:tr>
            <w:tr w:rsidR="00911458" w14:paraId="62ED03C7" w14:textId="77777777" w:rsidTr="00C9613F">
              <w:trPr>
                <w:trHeight w:val="210"/>
              </w:trPr>
              <w:tc>
                <w:tcPr>
                  <w:tcW w:w="49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13F8C0A" w14:textId="77777777" w:rsidR="00911458" w:rsidRDefault="00911458" w:rsidP="006F7BE1">
                  <w:pPr>
                    <w:spacing w:after="0" w:line="240" w:lineRule="auto"/>
                  </w:pPr>
                  <w:r>
                    <w:t xml:space="preserve">Nom : </w:t>
                  </w:r>
                  <w:r w:rsidR="006F7BE1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6F7BE1" w:rsidRPr="00815E93">
                    <w:instrText xml:space="preserve"> FORMTEXT </w:instrText>
                  </w:r>
                  <w:r w:rsidR="006F7BE1" w:rsidRPr="00815E93">
                    <w:fldChar w:fldCharType="separate"/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fldChar w:fldCharType="end"/>
                  </w:r>
                </w:p>
              </w:tc>
              <w:tc>
                <w:tcPr>
                  <w:tcW w:w="497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DEC079D" w14:textId="77777777" w:rsidR="00911458" w:rsidRDefault="00911458" w:rsidP="006F7BE1">
                  <w:pPr>
                    <w:spacing w:after="0" w:line="240" w:lineRule="auto"/>
                  </w:pPr>
                  <w:r>
                    <w:t xml:space="preserve">Nom : </w:t>
                  </w:r>
                  <w:r w:rsidR="006F7BE1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6F7BE1" w:rsidRPr="00815E93">
                    <w:instrText xml:space="preserve"> FORMTEXT </w:instrText>
                  </w:r>
                  <w:r w:rsidR="006F7BE1" w:rsidRPr="00815E93">
                    <w:fldChar w:fldCharType="separate"/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fldChar w:fldCharType="end"/>
                  </w:r>
                </w:p>
              </w:tc>
            </w:tr>
            <w:tr w:rsidR="00911458" w14:paraId="39287AD2" w14:textId="77777777" w:rsidTr="00C9613F">
              <w:trPr>
                <w:trHeight w:val="200"/>
              </w:trPr>
              <w:tc>
                <w:tcPr>
                  <w:tcW w:w="49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9B6C455" w14:textId="77777777" w:rsidR="00911458" w:rsidRDefault="00911458" w:rsidP="006F7BE1">
                  <w:pPr>
                    <w:spacing w:after="0" w:line="240" w:lineRule="auto"/>
                  </w:pPr>
                  <w:r>
                    <w:t xml:space="preserve">Prénom : </w:t>
                  </w:r>
                  <w:r w:rsidR="006F7BE1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6F7BE1" w:rsidRPr="00815E93">
                    <w:instrText xml:space="preserve"> FORMTEXT </w:instrText>
                  </w:r>
                  <w:r w:rsidR="006F7BE1" w:rsidRPr="00815E93">
                    <w:fldChar w:fldCharType="separate"/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fldChar w:fldCharType="end"/>
                  </w:r>
                </w:p>
              </w:tc>
              <w:tc>
                <w:tcPr>
                  <w:tcW w:w="497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396BEF5" w14:textId="77777777" w:rsidR="00911458" w:rsidRDefault="006F7BE1" w:rsidP="006F7BE1">
                  <w:pPr>
                    <w:spacing w:after="0" w:line="240" w:lineRule="auto"/>
                  </w:pPr>
                  <w:r>
                    <w:t>Prénom :</w:t>
                  </w:r>
                  <w:r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fldChar w:fldCharType="end"/>
                  </w:r>
                </w:p>
              </w:tc>
            </w:tr>
            <w:tr w:rsidR="00911458" w14:paraId="4C5BC1FC" w14:textId="77777777" w:rsidTr="00C9613F">
              <w:trPr>
                <w:trHeight w:val="246"/>
              </w:trPr>
              <w:tc>
                <w:tcPr>
                  <w:tcW w:w="49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0FC9E82" w14:textId="4D040259" w:rsidR="00911458" w:rsidRDefault="0004594C" w:rsidP="006F7BE1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Apprenti-e</w:t>
                  </w:r>
                  <w:proofErr w:type="spellEnd"/>
                  <w:r>
                    <w:t xml:space="preserve">                           </w:t>
                  </w:r>
                  <w: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t>Stagiaire 3+1</w:t>
                  </w:r>
                </w:p>
              </w:tc>
              <w:tc>
                <w:tcPr>
                  <w:tcW w:w="497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659C15C" w14:textId="77777777" w:rsidR="00911458" w:rsidRDefault="00911458" w:rsidP="006F7BE1">
                  <w:pPr>
                    <w:spacing w:after="0" w:line="240" w:lineRule="auto"/>
                  </w:pPr>
                  <w:r>
                    <w:t xml:space="preserve">Fonction : </w:t>
                  </w:r>
                  <w:r w:rsidR="006F7BE1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6F7BE1" w:rsidRPr="00815E93">
                    <w:instrText xml:space="preserve"> FORMTEXT </w:instrText>
                  </w:r>
                  <w:r w:rsidR="006F7BE1" w:rsidRPr="00815E93">
                    <w:fldChar w:fldCharType="separate"/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fldChar w:fldCharType="end"/>
                  </w:r>
                </w:p>
              </w:tc>
            </w:tr>
            <w:tr w:rsidR="00911458" w14:paraId="69408992" w14:textId="77777777" w:rsidTr="00C9613F">
              <w:trPr>
                <w:trHeight w:val="246"/>
              </w:trPr>
              <w:tc>
                <w:tcPr>
                  <w:tcW w:w="49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72DB909" w14:textId="77777777" w:rsidR="00911458" w:rsidRDefault="00911458" w:rsidP="00AA0AAE">
                  <w:pPr>
                    <w:spacing w:after="0" w:line="240" w:lineRule="auto"/>
                  </w:pPr>
                  <w:r>
                    <w:t xml:space="preserve">E-mail </w:t>
                  </w:r>
                  <w:proofErr w:type="spellStart"/>
                  <w:proofErr w:type="gramStart"/>
                  <w:r>
                    <w:t>prof.</w:t>
                  </w:r>
                  <w:r w:rsidR="00EF0362">
                    <w:t>ou</w:t>
                  </w:r>
                  <w:proofErr w:type="spellEnd"/>
                  <w:proofErr w:type="gramEnd"/>
                  <w:r w:rsidR="00EF0362">
                    <w:t xml:space="preserve"> privé</w:t>
                  </w:r>
                  <w:r>
                    <w:t xml:space="preserve"> : </w:t>
                  </w:r>
                  <w:r w:rsidR="00FF5B91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="00FF5B91"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="00FF5B91" w:rsidRPr="00815E93">
                    <w:fldChar w:fldCharType="end"/>
                  </w:r>
                </w:p>
              </w:tc>
              <w:tc>
                <w:tcPr>
                  <w:tcW w:w="497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0207BF7" w14:textId="77777777" w:rsidR="00911458" w:rsidRDefault="00911458" w:rsidP="006F7BE1">
                  <w:pPr>
                    <w:spacing w:after="0" w:line="240" w:lineRule="auto"/>
                  </w:pPr>
                  <w:proofErr w:type="gramStart"/>
                  <w:r>
                    <w:t>E-mail</w:t>
                  </w:r>
                  <w:proofErr w:type="gramEnd"/>
                  <w:r>
                    <w:t xml:space="preserve"> prof. :</w:t>
                  </w:r>
                  <w:r w:rsidR="006F7BE1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6F7BE1" w:rsidRPr="00815E93">
                    <w:instrText xml:space="preserve"> FORMTEXT </w:instrText>
                  </w:r>
                  <w:r w:rsidR="006F7BE1" w:rsidRPr="00815E93">
                    <w:fldChar w:fldCharType="separate"/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fldChar w:fldCharType="end"/>
                  </w:r>
                  <w:r>
                    <w:t xml:space="preserve"> </w:t>
                  </w:r>
                </w:p>
              </w:tc>
            </w:tr>
            <w:tr w:rsidR="00EF0362" w14:paraId="02AB826C" w14:textId="77777777" w:rsidTr="00C9613F">
              <w:trPr>
                <w:trHeight w:val="261"/>
              </w:trPr>
              <w:tc>
                <w:tcPr>
                  <w:tcW w:w="49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BEA93E2" w14:textId="77777777" w:rsidR="00EF0362" w:rsidRDefault="00EF0362" w:rsidP="004103D2">
                  <w:pPr>
                    <w:spacing w:after="0" w:line="240" w:lineRule="auto"/>
                  </w:pPr>
                  <w:r>
                    <w:t xml:space="preserve">Tél. privé : </w:t>
                  </w:r>
                  <w:r w:rsidR="00FF5B91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="00FF5B91"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="00FF5B91" w:rsidRPr="00815E93">
                    <w:fldChar w:fldCharType="end"/>
                  </w:r>
                </w:p>
              </w:tc>
              <w:tc>
                <w:tcPr>
                  <w:tcW w:w="497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13829E2" w14:textId="77777777" w:rsidR="00EF0362" w:rsidRDefault="00EF0362" w:rsidP="00AA0AAE">
                  <w:pPr>
                    <w:spacing w:after="0" w:line="240" w:lineRule="auto"/>
                  </w:pPr>
                  <w:r>
                    <w:t xml:space="preserve">Téléphone prof. : </w:t>
                  </w:r>
                  <w:r w:rsidR="00FF5B91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="00FF5B91"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="00FF5B91" w:rsidRPr="00815E93">
                    <w:fldChar w:fldCharType="end"/>
                  </w:r>
                </w:p>
              </w:tc>
            </w:tr>
            <w:tr w:rsidR="00EF0362" w14:paraId="0D3FC386" w14:textId="77777777" w:rsidTr="00C9613F">
              <w:trPr>
                <w:trHeight w:val="261"/>
              </w:trPr>
              <w:tc>
                <w:tcPr>
                  <w:tcW w:w="497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08B70902" w14:textId="77777777" w:rsidR="00EF0362" w:rsidRPr="0017075D" w:rsidRDefault="00EF0362" w:rsidP="006F7B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4341">
                    <w:t>Profession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7BE1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6F7BE1" w:rsidRPr="00815E93">
                    <w:instrText xml:space="preserve"> FORMTEXT </w:instrText>
                  </w:r>
                  <w:r w:rsidR="006F7BE1" w:rsidRPr="00815E93">
                    <w:fldChar w:fldCharType="separate"/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rPr>
                      <w:noProof/>
                    </w:rPr>
                    <w:t> </w:t>
                  </w:r>
                  <w:r w:rsidR="006F7BE1" w:rsidRPr="00815E93">
                    <w:fldChar w:fldCharType="end"/>
                  </w:r>
                </w:p>
              </w:tc>
              <w:tc>
                <w:tcPr>
                  <w:tcW w:w="4972" w:type="dxa"/>
                  <w:tcBorders>
                    <w:top w:val="dotted" w:sz="4" w:space="0" w:color="auto"/>
                  </w:tcBorders>
                </w:tcPr>
                <w:p w14:paraId="70E145CD" w14:textId="77777777" w:rsidR="00EF0362" w:rsidRDefault="00EF0362" w:rsidP="00AA0AAE">
                  <w:pPr>
                    <w:spacing w:after="0" w:line="240" w:lineRule="auto"/>
                  </w:pPr>
                  <w:r>
                    <w:t xml:space="preserve">Remarques : </w:t>
                  </w:r>
                  <w:r w:rsidR="00FF5B91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815E93">
                    <w:instrText xml:space="preserve"> FORMTEXT </w:instrText>
                  </w:r>
                  <w:r w:rsidR="00FF5B91"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="00FF5B91" w:rsidRPr="00815E93">
                    <w:fldChar w:fldCharType="end"/>
                  </w:r>
                </w:p>
              </w:tc>
            </w:tr>
          </w:tbl>
          <w:p w14:paraId="623CB22F" w14:textId="77777777" w:rsidR="00911458" w:rsidRDefault="00911458" w:rsidP="00911458">
            <w:pPr>
              <w:pStyle w:val="08puces"/>
              <w:numPr>
                <w:ilvl w:val="0"/>
                <w:numId w:val="0"/>
              </w:numPr>
            </w:pPr>
          </w:p>
          <w:p w14:paraId="4D8CB25B" w14:textId="040E3DE0" w:rsidR="00911458" w:rsidRDefault="00911458" w:rsidP="00911458">
            <w:pPr>
              <w:pStyle w:val="Titre1"/>
              <w:spacing w:line="240" w:lineRule="auto"/>
            </w:pPr>
            <w:r>
              <w:t>Signature</w:t>
            </w:r>
          </w:p>
          <w:tbl>
            <w:tblPr>
              <w:tblStyle w:val="Grilledutableau"/>
              <w:tblW w:w="6524" w:type="dxa"/>
              <w:tblInd w:w="2" w:type="dxa"/>
              <w:tblLook w:val="04A0" w:firstRow="1" w:lastRow="0" w:firstColumn="1" w:lastColumn="0" w:noHBand="0" w:noVBand="1"/>
            </w:tblPr>
            <w:tblGrid>
              <w:gridCol w:w="1552"/>
              <w:gridCol w:w="4962"/>
              <w:gridCol w:w="10"/>
            </w:tblGrid>
            <w:tr w:rsidR="005C2F6F" w14:paraId="33709A41" w14:textId="77777777" w:rsidTr="005C2F6F">
              <w:trPr>
                <w:trHeight w:val="246"/>
              </w:trPr>
              <w:tc>
                <w:tcPr>
                  <w:tcW w:w="652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4710615" w14:textId="77777777" w:rsidR="005C2F6F" w:rsidRDefault="005C2F6F" w:rsidP="00671C5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Formateur-</w:t>
                  </w:r>
                  <w:proofErr w:type="spellStart"/>
                  <w:r>
                    <w:rPr>
                      <w:b/>
                    </w:rPr>
                    <w:t>trice</w:t>
                  </w:r>
                  <w:proofErr w:type="spellEnd"/>
                </w:p>
                <w:p w14:paraId="7F030F58" w14:textId="5C11C5E3" w:rsidR="005C2F6F" w:rsidRDefault="005C2F6F">
                  <w:pPr>
                    <w:pStyle w:val="01entteetbasdepage"/>
                  </w:pPr>
                  <w:r>
                    <w:t>Par sa signature s’engage à l</w:t>
                  </w:r>
                  <w:r w:rsidRPr="00CA2FB6">
                    <w:t>ibérer l’</w:t>
                  </w:r>
                  <w:proofErr w:type="spellStart"/>
                  <w:r w:rsidRPr="00CA2FB6">
                    <w:t>apprenti-e</w:t>
                  </w:r>
                  <w:proofErr w:type="spellEnd"/>
                  <w:r>
                    <w:t>/stagiaire</w:t>
                  </w:r>
                  <w:r w:rsidRPr="00CA2FB6">
                    <w:t xml:space="preserve"> à la date prévue pour la formation</w:t>
                  </w:r>
                </w:p>
              </w:tc>
            </w:tr>
            <w:tr w:rsidR="005C2F6F" w14:paraId="2448B32C" w14:textId="77777777" w:rsidTr="003278D8">
              <w:trPr>
                <w:gridAfter w:val="1"/>
                <w:wAfter w:w="10" w:type="dxa"/>
                <w:trHeight w:val="418"/>
              </w:trPr>
              <w:tc>
                <w:tcPr>
                  <w:tcW w:w="1552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01DA900D" w14:textId="77777777" w:rsidR="005C2F6F" w:rsidRDefault="005C2F6F" w:rsidP="00671C5F">
                  <w:pPr>
                    <w:spacing w:after="100" w:afterAutospacing="1"/>
                  </w:pPr>
                  <w:r>
                    <w:t>Date</w:t>
                  </w:r>
                </w:p>
              </w:tc>
              <w:tc>
                <w:tcPr>
                  <w:tcW w:w="4962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77AC33B6" w14:textId="77777777" w:rsidR="005C2F6F" w:rsidRDefault="005C2F6F" w:rsidP="00671C5F">
                  <w:pPr>
                    <w:spacing w:after="100" w:afterAutospacing="1" w:line="240" w:lineRule="auto"/>
                  </w:pPr>
                </w:p>
              </w:tc>
            </w:tr>
            <w:tr w:rsidR="005C2F6F" w14:paraId="251EBA50" w14:textId="77777777" w:rsidTr="005C2F6F">
              <w:trPr>
                <w:gridAfter w:val="1"/>
                <w:wAfter w:w="10" w:type="dxa"/>
                <w:trHeight w:val="465"/>
              </w:trPr>
              <w:tc>
                <w:tcPr>
                  <w:tcW w:w="1552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140E61C0" w14:textId="067FA54E" w:rsidR="005C2F6F" w:rsidRDefault="005C2F6F" w:rsidP="00671C5F">
                  <w:pPr>
                    <w:spacing w:after="100" w:afterAutospacing="1" w:line="240" w:lineRule="auto"/>
                  </w:pPr>
                  <w:r>
                    <w:t>Signature</w:t>
                  </w:r>
                </w:p>
              </w:tc>
              <w:tc>
                <w:tcPr>
                  <w:tcW w:w="4962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0AF2F146" w14:textId="77777777" w:rsidR="005C2F6F" w:rsidRDefault="005C2F6F" w:rsidP="00671C5F">
                  <w:pPr>
                    <w:spacing w:after="100" w:afterAutospacing="1" w:line="240" w:lineRule="auto"/>
                  </w:pPr>
                </w:p>
              </w:tc>
            </w:tr>
          </w:tbl>
          <w:p w14:paraId="26DE452A" w14:textId="77777777" w:rsidR="008E73D8" w:rsidRDefault="008E73D8" w:rsidP="00911458">
            <w:pPr>
              <w:pStyle w:val="12annexecontactrenseignementsetc"/>
              <w:rPr>
                <w:b/>
                <w:color w:val="000000"/>
              </w:rPr>
            </w:pPr>
          </w:p>
          <w:p w14:paraId="5C0D2766" w14:textId="77777777" w:rsidR="00911458" w:rsidRPr="00A939F5" w:rsidRDefault="00911458" w:rsidP="00911458">
            <w:pPr>
              <w:pStyle w:val="12annexecontactrenseignementsetc"/>
              <w:rPr>
                <w:b/>
                <w:color w:val="000000"/>
                <w:sz w:val="20"/>
                <w:szCs w:val="22"/>
              </w:rPr>
            </w:pPr>
            <w:r w:rsidRPr="00A939F5">
              <w:rPr>
                <w:b/>
                <w:color w:val="000000"/>
                <w:sz w:val="20"/>
                <w:szCs w:val="22"/>
              </w:rPr>
              <w:t>A retourner selon le délai d’inscription à :</w:t>
            </w:r>
          </w:p>
          <w:p w14:paraId="7FAD4F64" w14:textId="77777777" w:rsidR="00911458" w:rsidRPr="00A939F5" w:rsidRDefault="00911458" w:rsidP="00911458">
            <w:pPr>
              <w:pStyle w:val="12annexecontactrenseignementsetc"/>
              <w:rPr>
                <w:sz w:val="20"/>
                <w:szCs w:val="22"/>
              </w:rPr>
            </w:pPr>
            <w:r w:rsidRPr="00A939F5">
              <w:rPr>
                <w:sz w:val="20"/>
                <w:szCs w:val="22"/>
              </w:rPr>
              <w:t>—</w:t>
            </w:r>
          </w:p>
          <w:p w14:paraId="36CB9947" w14:textId="77777777" w:rsidR="003526D1" w:rsidRPr="00A939F5" w:rsidRDefault="00911458" w:rsidP="00911458">
            <w:pPr>
              <w:pStyle w:val="06atexteprincipal"/>
              <w:spacing w:after="0" w:line="240" w:lineRule="auto"/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A939F5">
              <w:rPr>
                <w:rFonts w:ascii="Arial" w:hAnsi="Arial" w:cs="Arial"/>
                <w:sz w:val="20"/>
                <w:szCs w:val="14"/>
                <w:lang w:val="fr-CH"/>
              </w:rPr>
              <w:t>Service</w:t>
            </w:r>
            <w:r w:rsidR="00B240F1" w:rsidRPr="00A939F5">
              <w:rPr>
                <w:rFonts w:ascii="Arial" w:hAnsi="Arial" w:cs="Arial"/>
                <w:sz w:val="20"/>
                <w:szCs w:val="14"/>
                <w:lang w:val="fr-CH"/>
              </w:rPr>
              <w:t xml:space="preserve"> d</w:t>
            </w:r>
            <w:r w:rsidR="003526D1" w:rsidRPr="00A939F5">
              <w:rPr>
                <w:rFonts w:ascii="Arial" w:hAnsi="Arial" w:cs="Arial"/>
                <w:sz w:val="20"/>
                <w:szCs w:val="14"/>
                <w:lang w:val="fr-CH"/>
              </w:rPr>
              <w:t xml:space="preserve">u personnel et d’organisation </w:t>
            </w:r>
          </w:p>
          <w:p w14:paraId="3BC40CA3" w14:textId="77777777" w:rsidR="00911458" w:rsidRPr="00A939F5" w:rsidRDefault="00E3308B" w:rsidP="00911458">
            <w:pPr>
              <w:pStyle w:val="06atexteprincipal"/>
              <w:spacing w:after="0" w:line="240" w:lineRule="auto"/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A939F5">
              <w:rPr>
                <w:rFonts w:ascii="Arial" w:hAnsi="Arial" w:cs="Arial"/>
                <w:sz w:val="20"/>
                <w:szCs w:val="14"/>
                <w:lang w:val="fr-CH"/>
              </w:rPr>
              <w:t>Section Développement du Personnel et de l'Organisation</w:t>
            </w:r>
          </w:p>
          <w:p w14:paraId="6B25ACDE" w14:textId="77777777" w:rsidR="00B240F1" w:rsidRPr="00A939F5" w:rsidRDefault="00B240F1" w:rsidP="00AA0AAE">
            <w:pPr>
              <w:pStyle w:val="12annexecontactrenseignementsetc"/>
              <w:spacing w:line="240" w:lineRule="auto"/>
              <w:rPr>
                <w:sz w:val="20"/>
                <w:szCs w:val="22"/>
              </w:rPr>
            </w:pPr>
            <w:r w:rsidRPr="00A939F5">
              <w:rPr>
                <w:sz w:val="20"/>
                <w:szCs w:val="22"/>
              </w:rPr>
              <w:t>Rue Joseph-Piller 13</w:t>
            </w:r>
          </w:p>
          <w:p w14:paraId="1F65B0D2" w14:textId="77777777" w:rsidR="00911458" w:rsidRPr="00A939F5" w:rsidRDefault="00911458" w:rsidP="00AA0AAE">
            <w:pPr>
              <w:pStyle w:val="12annexecontactrenseignementsetc"/>
              <w:spacing w:line="240" w:lineRule="auto"/>
              <w:rPr>
                <w:sz w:val="20"/>
                <w:szCs w:val="22"/>
              </w:rPr>
            </w:pPr>
            <w:r w:rsidRPr="00A939F5">
              <w:rPr>
                <w:sz w:val="20"/>
                <w:szCs w:val="22"/>
              </w:rPr>
              <w:t>1700 Fribourg</w:t>
            </w:r>
          </w:p>
          <w:p w14:paraId="1B3D189F" w14:textId="4E447D3C" w:rsidR="00B240F1" w:rsidRPr="00A939F5" w:rsidRDefault="00066E7F" w:rsidP="00AA0AAE">
            <w:pPr>
              <w:pStyle w:val="05titreprincipalouobjetgras"/>
              <w:spacing w:line="240" w:lineRule="auto"/>
              <w:rPr>
                <w:rFonts w:cs="Arial"/>
                <w:b w:val="0"/>
                <w:sz w:val="20"/>
                <w:szCs w:val="14"/>
              </w:rPr>
            </w:pPr>
            <w:r w:rsidRPr="00A939F5">
              <w:rPr>
                <w:rFonts w:cs="Arial"/>
                <w:b w:val="0"/>
                <w:sz w:val="20"/>
                <w:szCs w:val="14"/>
              </w:rPr>
              <w:t>T +</w:t>
            </w:r>
            <w:r w:rsidR="00B240F1" w:rsidRPr="00A939F5">
              <w:rPr>
                <w:rFonts w:cs="Arial"/>
                <w:b w:val="0"/>
                <w:sz w:val="20"/>
                <w:szCs w:val="14"/>
              </w:rPr>
              <w:t xml:space="preserve"> </w:t>
            </w:r>
            <w:r w:rsidRPr="00A939F5">
              <w:rPr>
                <w:rFonts w:cs="Arial"/>
                <w:b w:val="0"/>
                <w:sz w:val="20"/>
                <w:szCs w:val="14"/>
              </w:rPr>
              <w:t>41 26 305 51 1</w:t>
            </w:r>
            <w:r w:rsidR="008E20C0">
              <w:rPr>
                <w:rFonts w:cs="Arial"/>
                <w:b w:val="0"/>
                <w:sz w:val="20"/>
                <w:szCs w:val="14"/>
              </w:rPr>
              <w:t>2</w:t>
            </w:r>
          </w:p>
          <w:p w14:paraId="11E6454F" w14:textId="6C7DAC69" w:rsidR="00204601" w:rsidRPr="003278D8" w:rsidRDefault="003278D8" w:rsidP="00AA0AAE">
            <w:pPr>
              <w:pStyle w:val="05titreprincipalouobjetgras"/>
              <w:spacing w:line="240" w:lineRule="auto"/>
            </w:pPr>
            <w:hyperlink r:id="rId9" w:history="1">
              <w:r w:rsidR="006A460A" w:rsidRPr="003278D8">
                <w:rPr>
                  <w:rStyle w:val="Lienhypertexte"/>
                  <w:color w:val="31849B" w:themeColor="accent5" w:themeShade="BF"/>
                  <w:sz w:val="20"/>
                  <w:szCs w:val="20"/>
                </w:rPr>
                <w:t>spo-dpo</w:t>
              </w:r>
              <w:r w:rsidR="006A460A" w:rsidRPr="003278D8">
                <w:rPr>
                  <w:rStyle w:val="Lienhypertexte"/>
                  <w:rFonts w:cs="Arial"/>
                  <w:color w:val="31849B" w:themeColor="accent5" w:themeShade="BF"/>
                  <w:sz w:val="20"/>
                  <w:szCs w:val="20"/>
                  <w:lang w:val="fr-CH"/>
                </w:rPr>
                <w:t>@fr.ch</w:t>
              </w:r>
            </w:hyperlink>
          </w:p>
        </w:tc>
      </w:tr>
    </w:tbl>
    <w:p w14:paraId="2416BDEA" w14:textId="69F556C2" w:rsidR="008E73D8" w:rsidRPr="001E3032" w:rsidRDefault="008E73D8" w:rsidP="00911458">
      <w:pPr>
        <w:pStyle w:val="06lead"/>
        <w:rPr>
          <w:i w:val="0"/>
          <w:sz w:val="18"/>
        </w:rPr>
      </w:pPr>
    </w:p>
    <w:sectPr w:rsidR="008E73D8" w:rsidRPr="001E3032" w:rsidSect="008E73D8">
      <w:headerReference w:type="default" r:id="rId10"/>
      <w:headerReference w:type="first" r:id="rId11"/>
      <w:footerReference w:type="first" r:id="rId12"/>
      <w:type w:val="continuous"/>
      <w:pgSz w:w="11906" w:h="16838" w:code="9"/>
      <w:pgMar w:top="624" w:right="851" w:bottom="567" w:left="1418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CE72F" w14:textId="77777777" w:rsidR="00FB3C19" w:rsidRDefault="00FB3C19" w:rsidP="00204601">
      <w:r>
        <w:separator/>
      </w:r>
    </w:p>
  </w:endnote>
  <w:endnote w:type="continuationSeparator" w:id="0">
    <w:p w14:paraId="34021FF9" w14:textId="77777777" w:rsidR="00FB3C19" w:rsidRDefault="00FB3C19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BFBF1" w14:textId="77777777" w:rsidR="008E73D8" w:rsidRDefault="008E73D8" w:rsidP="00C060F3">
    <w:pPr>
      <w:pStyle w:val="01entteetbasdepage"/>
    </w:pPr>
    <w:r>
      <w:t>—</w:t>
    </w:r>
  </w:p>
  <w:p w14:paraId="2B3D256B" w14:textId="77777777" w:rsidR="008E73D8" w:rsidRDefault="008E73D8" w:rsidP="00C060F3">
    <w:pPr>
      <w:pStyle w:val="01entteetbasdepage"/>
      <w:rPr>
        <w:b/>
      </w:rPr>
    </w:pPr>
    <w:r w:rsidRPr="004C3273">
      <w:t>Direction des finances</w:t>
    </w:r>
    <w:r>
      <w:t xml:space="preserve"> </w:t>
    </w:r>
    <w:r>
      <w:rPr>
        <w:b/>
      </w:rPr>
      <w:t>DFIN</w:t>
    </w:r>
  </w:p>
  <w:p w14:paraId="63D13DAE" w14:textId="77777777" w:rsidR="008E73D8" w:rsidRPr="00C060F3" w:rsidRDefault="008E73D8" w:rsidP="00C060F3">
    <w:pPr>
      <w:pStyle w:val="01entteetbasdepage"/>
    </w:pPr>
    <w:proofErr w:type="spellStart"/>
    <w:r w:rsidRPr="004C3273">
      <w:t>Finanzdirektion</w:t>
    </w:r>
    <w:proofErr w:type="spellEnd"/>
    <w:r>
      <w:t xml:space="preserve"> </w:t>
    </w:r>
    <w:r w:rsidRPr="004C3273">
      <w:rPr>
        <w:b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08038" w14:textId="77777777" w:rsidR="00FB3C19" w:rsidRDefault="00FB3C19" w:rsidP="00204601">
      <w:r>
        <w:separator/>
      </w:r>
    </w:p>
  </w:footnote>
  <w:footnote w:type="continuationSeparator" w:id="0">
    <w:p w14:paraId="66C677E6" w14:textId="77777777" w:rsidR="00FB3C19" w:rsidRDefault="00FB3C19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E73D8" w14:paraId="07E6B3C8" w14:textId="77777777">
      <w:trPr>
        <w:trHeight w:val="567"/>
      </w:trPr>
      <w:tc>
        <w:tcPr>
          <w:tcW w:w="9298" w:type="dxa"/>
        </w:tcPr>
        <w:p w14:paraId="7476C52F" w14:textId="77777777" w:rsidR="008E73D8" w:rsidRDefault="008E73D8" w:rsidP="00825ECF">
          <w:pPr>
            <w:pStyle w:val="09enttepage2"/>
          </w:pPr>
          <w:r>
            <w:t xml:space="preserve">Service du personnel et </w:t>
          </w:r>
          <w:proofErr w:type="gramStart"/>
          <w:r>
            <w:t xml:space="preserve">d’organisation </w:t>
          </w:r>
          <w:r w:rsidRPr="00891EB3">
            <w:t xml:space="preserve">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  <w:proofErr w:type="gramEnd"/>
        </w:p>
        <w:p w14:paraId="0B77A44C" w14:textId="77777777" w:rsidR="008E73D8" w:rsidRPr="0064336A" w:rsidRDefault="008E73D8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FF5B9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FF5B91" w:rsidRPr="0064336A">
            <w:rPr>
              <w:b w:val="0"/>
              <w:lang w:val="de-DE"/>
            </w:rPr>
            <w:fldChar w:fldCharType="separate"/>
          </w:r>
          <w:r w:rsidR="00E3308B">
            <w:rPr>
              <w:b w:val="0"/>
              <w:noProof/>
              <w:lang w:val="de-DE"/>
            </w:rPr>
            <w:t>2</w:t>
          </w:r>
          <w:r w:rsidR="00FF5B9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FF5B9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FF5B91" w:rsidRPr="0064336A">
            <w:rPr>
              <w:b w:val="0"/>
              <w:lang w:val="de-DE"/>
            </w:rPr>
            <w:fldChar w:fldCharType="separate"/>
          </w:r>
          <w:r w:rsidR="00E3308B">
            <w:rPr>
              <w:b w:val="0"/>
              <w:noProof/>
              <w:lang w:val="de-DE"/>
            </w:rPr>
            <w:t>2</w:t>
          </w:r>
          <w:r w:rsidR="00FF5B91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1007F29F" wp14:editId="1BF369A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88BADAA" w14:textId="77777777" w:rsidR="008E73D8" w:rsidRDefault="008E73D8" w:rsidP="00204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E73D8" w:rsidRPr="004A0F2D" w14:paraId="6D3AAD1A" w14:textId="77777777">
      <w:trPr>
        <w:trHeight w:val="1701"/>
      </w:trPr>
      <w:tc>
        <w:tcPr>
          <w:tcW w:w="5500" w:type="dxa"/>
        </w:tcPr>
        <w:p w14:paraId="3D0E1A8D" w14:textId="77777777" w:rsidR="008E73D8" w:rsidRPr="00AA545D" w:rsidRDefault="008E73D8" w:rsidP="0020460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429AFE4" wp14:editId="2E4DB7D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611D6C76" w14:textId="77777777" w:rsidR="008E73D8" w:rsidRPr="003E0C17" w:rsidRDefault="008E73D8" w:rsidP="00C060F3">
          <w:pPr>
            <w:pStyle w:val="01entteetbasdepage"/>
            <w:rPr>
              <w:b/>
            </w:rPr>
          </w:pPr>
          <w:r>
            <w:rPr>
              <w:b/>
            </w:rPr>
            <w:t xml:space="preserve">Service du personnel et d’organisation </w:t>
          </w:r>
          <w:r w:rsidRPr="004C3273">
            <w:t>SPO</w:t>
          </w:r>
        </w:p>
        <w:p w14:paraId="40D6D185" w14:textId="77777777" w:rsidR="008E73D8" w:rsidRPr="004C3273" w:rsidRDefault="008E73D8" w:rsidP="00C060F3">
          <w:pPr>
            <w:pStyle w:val="01entteetbasdepage"/>
            <w:rPr>
              <w:lang w:val="de-DE"/>
            </w:rPr>
          </w:pPr>
          <w:r w:rsidRPr="004C3273">
            <w:rPr>
              <w:b/>
              <w:lang w:val="de-DE"/>
            </w:rPr>
            <w:t xml:space="preserve">Amt für Personal und Organisation </w:t>
          </w:r>
          <w:r w:rsidRPr="004C3273">
            <w:rPr>
              <w:lang w:val="de-DE"/>
            </w:rPr>
            <w:t>POA</w:t>
          </w:r>
        </w:p>
        <w:p w14:paraId="0C30AF51" w14:textId="77777777" w:rsidR="008E73D8" w:rsidRPr="004C3273" w:rsidRDefault="008E73D8" w:rsidP="00C060F3">
          <w:pPr>
            <w:pStyle w:val="01entteetbasdepage"/>
            <w:rPr>
              <w:lang w:val="de-DE"/>
            </w:rPr>
          </w:pPr>
        </w:p>
        <w:p w14:paraId="42C25B4A" w14:textId="77777777" w:rsidR="008E73D8" w:rsidRPr="00093DD7" w:rsidRDefault="008E73D8" w:rsidP="00C060F3">
          <w:pPr>
            <w:pStyle w:val="01entteetbasdepage"/>
            <w:rPr>
              <w:lang w:val="fr-CH"/>
            </w:rPr>
          </w:pPr>
          <w:r w:rsidRPr="004C3273">
            <w:rPr>
              <w:szCs w:val="12"/>
              <w:lang w:val="fr-CH"/>
            </w:rPr>
            <w:t>Rue Joseph-Piller 13</w:t>
          </w:r>
          <w:r w:rsidRPr="00093DD7">
            <w:rPr>
              <w:szCs w:val="12"/>
              <w:lang w:val="fr-CH"/>
            </w:rPr>
            <w:t>, 170</w:t>
          </w:r>
          <w:r>
            <w:rPr>
              <w:szCs w:val="12"/>
              <w:lang w:val="fr-CH"/>
            </w:rPr>
            <w:t>0</w:t>
          </w:r>
          <w:r w:rsidRPr="00093DD7">
            <w:rPr>
              <w:szCs w:val="12"/>
              <w:lang w:val="fr-CH"/>
            </w:rPr>
            <w:t xml:space="preserve"> Fribourg</w:t>
          </w:r>
        </w:p>
        <w:p w14:paraId="35350DCF" w14:textId="77777777" w:rsidR="008E73D8" w:rsidRPr="00093DD7" w:rsidRDefault="008E73D8" w:rsidP="00C060F3">
          <w:pPr>
            <w:pStyle w:val="01entteetbasdepage"/>
            <w:rPr>
              <w:lang w:val="fr-CH"/>
            </w:rPr>
          </w:pPr>
        </w:p>
        <w:p w14:paraId="4F5F9591" w14:textId="77777777" w:rsidR="008E73D8" w:rsidRPr="00920A79" w:rsidRDefault="008E73D8" w:rsidP="00C060F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32 52, F +41 </w:t>
          </w:r>
          <w:r w:rsidRPr="00920A79">
            <w:t xml:space="preserve">26 305 </w:t>
          </w:r>
          <w:r>
            <w:t>32 49</w:t>
          </w:r>
        </w:p>
        <w:p w14:paraId="20F9AD93" w14:textId="77777777" w:rsidR="008E73D8" w:rsidRPr="00BD3F9C" w:rsidRDefault="008E73D8" w:rsidP="00C060F3">
          <w:pPr>
            <w:pStyle w:val="01entteetbasdepage"/>
            <w:rPr>
              <w:lang w:val="de-DE"/>
            </w:rPr>
          </w:pPr>
          <w:r>
            <w:t>www.fr.ch/spo</w:t>
          </w:r>
          <w:r w:rsidRPr="00BD3F9C">
            <w:rPr>
              <w:lang w:val="de-DE"/>
            </w:rPr>
            <w:t xml:space="preserve"> </w:t>
          </w:r>
        </w:p>
        <w:p w14:paraId="2584A856" w14:textId="77777777" w:rsidR="008E73D8" w:rsidRPr="005C57EB" w:rsidRDefault="008E73D8" w:rsidP="00204601">
          <w:pPr>
            <w:pStyle w:val="01entteetbasdepage"/>
            <w:rPr>
              <w:rStyle w:val="Lienhypertexte"/>
            </w:rPr>
          </w:pPr>
        </w:p>
      </w:tc>
    </w:tr>
  </w:tbl>
  <w:p w14:paraId="7F0FB1AE" w14:textId="77777777" w:rsidR="008E73D8" w:rsidRDefault="008E73D8" w:rsidP="00C0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5040524">
    <w:abstractNumId w:val="14"/>
  </w:num>
  <w:num w:numId="2" w16cid:durableId="204219562">
    <w:abstractNumId w:val="16"/>
  </w:num>
  <w:num w:numId="3" w16cid:durableId="490171936">
    <w:abstractNumId w:val="19"/>
  </w:num>
  <w:num w:numId="4" w16cid:durableId="1877693314">
    <w:abstractNumId w:val="17"/>
  </w:num>
  <w:num w:numId="5" w16cid:durableId="1985498974">
    <w:abstractNumId w:val="15"/>
  </w:num>
  <w:num w:numId="6" w16cid:durableId="2095544928">
    <w:abstractNumId w:val="13"/>
  </w:num>
  <w:num w:numId="7" w16cid:durableId="1327977363">
    <w:abstractNumId w:val="4"/>
  </w:num>
  <w:num w:numId="8" w16cid:durableId="1708799699">
    <w:abstractNumId w:val="3"/>
  </w:num>
  <w:num w:numId="9" w16cid:durableId="781533560">
    <w:abstractNumId w:val="2"/>
  </w:num>
  <w:num w:numId="10" w16cid:durableId="1667321056">
    <w:abstractNumId w:val="1"/>
  </w:num>
  <w:num w:numId="11" w16cid:durableId="561063909">
    <w:abstractNumId w:val="0"/>
  </w:num>
  <w:num w:numId="12" w16cid:durableId="144710593">
    <w:abstractNumId w:val="12"/>
  </w:num>
  <w:num w:numId="13" w16cid:durableId="1091269681">
    <w:abstractNumId w:val="8"/>
  </w:num>
  <w:num w:numId="14" w16cid:durableId="112746880">
    <w:abstractNumId w:val="7"/>
  </w:num>
  <w:num w:numId="15" w16cid:durableId="2040273921">
    <w:abstractNumId w:val="9"/>
  </w:num>
  <w:num w:numId="16" w16cid:durableId="991064537">
    <w:abstractNumId w:val="18"/>
  </w:num>
  <w:num w:numId="17" w16cid:durableId="254215500">
    <w:abstractNumId w:val="5"/>
  </w:num>
  <w:num w:numId="18" w16cid:durableId="171651987">
    <w:abstractNumId w:val="11"/>
  </w:num>
  <w:num w:numId="19" w16cid:durableId="1919093137">
    <w:abstractNumId w:val="10"/>
  </w:num>
  <w:num w:numId="20" w16cid:durableId="212129084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58"/>
    <w:rsid w:val="00006B99"/>
    <w:rsid w:val="0004594C"/>
    <w:rsid w:val="00053222"/>
    <w:rsid w:val="00066E7F"/>
    <w:rsid w:val="00097A55"/>
    <w:rsid w:val="000D06FC"/>
    <w:rsid w:val="001369E4"/>
    <w:rsid w:val="00143B83"/>
    <w:rsid w:val="00144EC7"/>
    <w:rsid w:val="00181853"/>
    <w:rsid w:val="001A6218"/>
    <w:rsid w:val="001D118B"/>
    <w:rsid w:val="001E3032"/>
    <w:rsid w:val="001E543D"/>
    <w:rsid w:val="001F408E"/>
    <w:rsid w:val="00204601"/>
    <w:rsid w:val="00205020"/>
    <w:rsid w:val="00215718"/>
    <w:rsid w:val="002158BB"/>
    <w:rsid w:val="00272354"/>
    <w:rsid w:val="00272846"/>
    <w:rsid w:val="002C7ADC"/>
    <w:rsid w:val="002F7A28"/>
    <w:rsid w:val="003222C4"/>
    <w:rsid w:val="003278D8"/>
    <w:rsid w:val="003526D1"/>
    <w:rsid w:val="00357C27"/>
    <w:rsid w:val="003B7CD6"/>
    <w:rsid w:val="003C0089"/>
    <w:rsid w:val="003D7FB4"/>
    <w:rsid w:val="004024F9"/>
    <w:rsid w:val="004103D2"/>
    <w:rsid w:val="00447F4D"/>
    <w:rsid w:val="004C7EE2"/>
    <w:rsid w:val="005269FC"/>
    <w:rsid w:val="005A090F"/>
    <w:rsid w:val="005C2F6F"/>
    <w:rsid w:val="005E7E19"/>
    <w:rsid w:val="00603BFF"/>
    <w:rsid w:val="006137C6"/>
    <w:rsid w:val="00671C5F"/>
    <w:rsid w:val="00676E1B"/>
    <w:rsid w:val="006830A4"/>
    <w:rsid w:val="00693527"/>
    <w:rsid w:val="006A460A"/>
    <w:rsid w:val="006F7BE1"/>
    <w:rsid w:val="0071289D"/>
    <w:rsid w:val="00724E00"/>
    <w:rsid w:val="00756567"/>
    <w:rsid w:val="00772169"/>
    <w:rsid w:val="007A637F"/>
    <w:rsid w:val="007D0F7F"/>
    <w:rsid w:val="007E60CF"/>
    <w:rsid w:val="00825ECF"/>
    <w:rsid w:val="00854FA2"/>
    <w:rsid w:val="008A75A6"/>
    <w:rsid w:val="008C5187"/>
    <w:rsid w:val="008E20C0"/>
    <w:rsid w:val="008E3F71"/>
    <w:rsid w:val="008E73D8"/>
    <w:rsid w:val="008F756E"/>
    <w:rsid w:val="00911458"/>
    <w:rsid w:val="009A5B86"/>
    <w:rsid w:val="009D2E80"/>
    <w:rsid w:val="009E4FD6"/>
    <w:rsid w:val="00A234CC"/>
    <w:rsid w:val="00A23CA8"/>
    <w:rsid w:val="00A35BD9"/>
    <w:rsid w:val="00A50D48"/>
    <w:rsid w:val="00A939F5"/>
    <w:rsid w:val="00AA0AAE"/>
    <w:rsid w:val="00AC5867"/>
    <w:rsid w:val="00AF1636"/>
    <w:rsid w:val="00B21A3F"/>
    <w:rsid w:val="00B240F1"/>
    <w:rsid w:val="00B42DC8"/>
    <w:rsid w:val="00B62CE9"/>
    <w:rsid w:val="00B6349E"/>
    <w:rsid w:val="00B76D42"/>
    <w:rsid w:val="00BB2112"/>
    <w:rsid w:val="00C060F3"/>
    <w:rsid w:val="00C26924"/>
    <w:rsid w:val="00C31A2E"/>
    <w:rsid w:val="00C75C11"/>
    <w:rsid w:val="00C874BD"/>
    <w:rsid w:val="00C9613F"/>
    <w:rsid w:val="00CA2FB6"/>
    <w:rsid w:val="00CD4BE0"/>
    <w:rsid w:val="00CF4146"/>
    <w:rsid w:val="00D049FC"/>
    <w:rsid w:val="00D158E0"/>
    <w:rsid w:val="00D21682"/>
    <w:rsid w:val="00DA4BD8"/>
    <w:rsid w:val="00DE28DE"/>
    <w:rsid w:val="00E126DA"/>
    <w:rsid w:val="00E3308B"/>
    <w:rsid w:val="00E50CE1"/>
    <w:rsid w:val="00E713E1"/>
    <w:rsid w:val="00E8000B"/>
    <w:rsid w:val="00E80D00"/>
    <w:rsid w:val="00E9768E"/>
    <w:rsid w:val="00EB1A6F"/>
    <w:rsid w:val="00EB6D18"/>
    <w:rsid w:val="00EF0362"/>
    <w:rsid w:val="00EF5093"/>
    <w:rsid w:val="00F1047D"/>
    <w:rsid w:val="00F31920"/>
    <w:rsid w:val="00F47940"/>
    <w:rsid w:val="00FB3C19"/>
    <w:rsid w:val="00FC7C4F"/>
    <w:rsid w:val="00FF5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E543B"/>
  <w15:docId w15:val="{8EDB5199-3623-4727-9621-20FED51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4titreprincipalinvitation">
    <w:name w:val="04_titre_principal_invitation"/>
    <w:basedOn w:val="Normal"/>
    <w:qFormat/>
    <w:rsid w:val="00272846"/>
    <w:pPr>
      <w:spacing w:after="0"/>
    </w:pPr>
    <w:rPr>
      <w:rFonts w:ascii="Arial" w:hAnsi="Arial"/>
    </w:rPr>
  </w:style>
  <w:style w:type="paragraph" w:customStyle="1" w:styleId="05titreprincipalgras">
    <w:name w:val="05_titre_principal_gras"/>
    <w:qFormat/>
    <w:rsid w:val="00911458"/>
    <w:pPr>
      <w:spacing w:line="280" w:lineRule="exact"/>
    </w:pPr>
    <w:rPr>
      <w:b/>
      <w:sz w:val="24"/>
      <w:szCs w:val="24"/>
      <w:lang w:val="fr-FR" w:eastAsia="fr-FR"/>
    </w:rPr>
  </w:style>
  <w:style w:type="table" w:styleId="Grilledutableau">
    <w:name w:val="Table Grid"/>
    <w:basedOn w:val="TableauNormal"/>
    <w:rsid w:val="009114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atexteprincipal">
    <w:name w:val="06a_texte_principal"/>
    <w:qFormat/>
    <w:rsid w:val="0091145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1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03D2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rsid w:val="00CA2FB6"/>
    <w:rPr>
      <w:sz w:val="16"/>
      <w:szCs w:val="16"/>
    </w:rPr>
  </w:style>
  <w:style w:type="paragraph" w:styleId="Commentaire">
    <w:name w:val="annotation text"/>
    <w:basedOn w:val="Normal"/>
    <w:link w:val="CommentaireCar"/>
    <w:rsid w:val="00CA2F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A2FB6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A2F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A2FB6"/>
    <w:rPr>
      <w:rFonts w:ascii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ia-fr.ch/fr/haute-ecole/ou-nous-trouv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-dpo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dremaurouxc\Desktop\General_Nouveau_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ABCD-B6D5-4B0A-9D16-5268A3C7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General_Nouveau_logo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cudremaurouxc</dc:creator>
  <cp:lastModifiedBy>Zannin Rebecca</cp:lastModifiedBy>
  <cp:revision>3</cp:revision>
  <cp:lastPrinted>2013-04-24T07:56:00Z</cp:lastPrinted>
  <dcterms:created xsi:type="dcterms:W3CDTF">2024-06-21T15:06:00Z</dcterms:created>
  <dcterms:modified xsi:type="dcterms:W3CDTF">2024-06-21T15:10:00Z</dcterms:modified>
</cp:coreProperties>
</file>