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920909855"/>
        <w:docPartObj>
          <w:docPartGallery w:val="Cover Pages"/>
          <w:docPartUnique/>
        </w:docPartObj>
      </w:sdtPr>
      <w:sdtEndPr>
        <w:rPr>
          <w:b/>
        </w:rPr>
      </w:sdtEndPr>
      <w:sdtContent>
        <w:p w14:paraId="374B290C" w14:textId="77777777" w:rsidR="000C0401" w:rsidRDefault="008847A8" w:rsidP="000C0401">
          <w:r>
            <w:rPr>
              <w:noProof/>
              <w:lang w:val="fr-CH" w:eastAsia="fr-CH"/>
            </w:rPr>
            <mc:AlternateContent>
              <mc:Choice Requires="wps">
                <w:drawing>
                  <wp:anchor distT="0" distB="0" distL="114300" distR="114300" simplePos="0" relativeHeight="251696128" behindDoc="0" locked="0" layoutInCell="0" allowOverlap="1" wp14:anchorId="35564AD5" wp14:editId="4A819E73">
                    <wp:simplePos x="0" y="0"/>
                    <wp:positionH relativeFrom="margin">
                      <wp:posOffset>1925955</wp:posOffset>
                    </wp:positionH>
                    <wp:positionV relativeFrom="page">
                      <wp:posOffset>1079500</wp:posOffset>
                    </wp:positionV>
                    <wp:extent cx="4248150" cy="6553200"/>
                    <wp:effectExtent l="0" t="0" r="0" b="0"/>
                    <wp:wrapNone/>
                    <wp:docPr id="15" name="Page de garde - Titre"/>
                    <wp:cNvGraphicFramePr/>
                    <a:graphic xmlns:a="http://schemas.openxmlformats.org/drawingml/2006/main">
                      <a:graphicData uri="http://schemas.microsoft.com/office/word/2010/wordprocessingShape">
                        <wps:wsp>
                          <wps:cNvSpPr txBox="1"/>
                          <wps:spPr>
                            <a:xfrm>
                              <a:off x="0" y="0"/>
                              <a:ext cx="4248150" cy="6553200"/>
                            </a:xfrm>
                            <a:prstGeom prst="rect">
                              <a:avLst/>
                            </a:prstGeom>
                            <a:noFill/>
                            <a:ln w="6350">
                              <a:noFill/>
                            </a:ln>
                          </wps:spPr>
                          <wps:txbx>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4C312E92" w14:textId="77777777" w:rsidR="00343636" w:rsidRPr="00B80A4E" w:rsidRDefault="007A007A" w:rsidP="000C0401">
                                    <w:pPr>
                                      <w:pStyle w:val="PagedegardeTitre1"/>
                                      <w:rPr>
                                        <w:color w:val="7030A0"/>
                                      </w:rPr>
                                    </w:pPr>
                                    <w:r>
                                      <w:rPr>
                                        <w:color w:val="7030A0"/>
                                      </w:rPr>
                                      <w:t>Cahier des charges</w:t>
                                    </w:r>
                                  </w:p>
                                </w:sdtContent>
                              </w:sdt>
                              <w:p w14:paraId="15D47F91" w14:textId="77777777" w:rsidR="00343636" w:rsidRPr="00B34F3D" w:rsidRDefault="00343636" w:rsidP="000C0401">
                                <w:pPr>
                                  <w:pStyle w:val="Pagedegardetexte1"/>
                                  <w:rPr>
                                    <w:color w:val="7030A0"/>
                                  </w:rPr>
                                </w:pPr>
                                <w:r w:rsidRPr="00B34F3D">
                                  <w:rPr>
                                    <w:color w:val="7030A0"/>
                                  </w:rPr>
                                  <w:t>—</w:t>
                                </w:r>
                              </w:p>
                              <w:sdt>
                                <w:sdtPr>
                                  <w:rPr>
                                    <w:color w:val="7030A0"/>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42EA011" w14:textId="77777777" w:rsidR="00343636" w:rsidRPr="00B80A4E" w:rsidRDefault="007A007A" w:rsidP="000C0401">
                                    <w:pPr>
                                      <w:pStyle w:val="Pagedegardetexte1"/>
                                      <w:rPr>
                                        <w:color w:val="7030A0"/>
                                      </w:rPr>
                                    </w:pPr>
                                    <w:r>
                                      <w:rPr>
                                        <w:color w:val="7030A0"/>
                                      </w:rPr>
                                      <w:t>Collaborateur - collaboratrice</w:t>
                                    </w:r>
                                  </w:p>
                                </w:sdtContent>
                              </w:sdt>
                              <w:p w14:paraId="5BBF5D1A" w14:textId="77777777" w:rsidR="00343636" w:rsidRDefault="00343636" w:rsidP="000C0401">
                                <w:pPr>
                                  <w:pStyle w:val="Pagedegardetexte1"/>
                                </w:pPr>
                              </w:p>
                              <w:p w14:paraId="57639FBC"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1610FC7F" w14:textId="77777777" w:rsidTr="00F82732">
                                  <w:trPr>
                                    <w:trHeight w:val="431"/>
                                  </w:trPr>
                                  <w:tc>
                                    <w:tcPr>
                                      <w:tcW w:w="2268" w:type="dxa"/>
                                    </w:tcPr>
                                    <w:p w14:paraId="23F3E1B7"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5E26EAF7" w14:textId="77777777" w:rsidR="007A007A" w:rsidRPr="008847A8" w:rsidRDefault="007A007A" w:rsidP="000C0401">
                                      <w:pPr>
                                        <w:pStyle w:val="Pagedegardetexte2"/>
                                        <w:rPr>
                                          <w:rFonts w:ascii="Arial" w:hAnsi="Arial"/>
                                          <w:color w:val="304287" w:themeColor="accent1"/>
                                          <w:sz w:val="20"/>
                                          <w:szCs w:val="18"/>
                                        </w:rPr>
                                      </w:pPr>
                                    </w:p>
                                  </w:tc>
                                </w:tr>
                                <w:tr w:rsidR="003120A4" w14:paraId="099297B9" w14:textId="77777777" w:rsidTr="00F82732">
                                  <w:trPr>
                                    <w:trHeight w:hRule="exact" w:val="85"/>
                                  </w:trPr>
                                  <w:tc>
                                    <w:tcPr>
                                      <w:tcW w:w="2268" w:type="dxa"/>
                                    </w:tcPr>
                                    <w:p w14:paraId="24B343CB"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C3C8A4E" w14:textId="77777777" w:rsidR="003120A4" w:rsidRPr="008847A8" w:rsidRDefault="003120A4" w:rsidP="000C0401">
                                      <w:pPr>
                                        <w:pStyle w:val="Pagedegardetexte2"/>
                                        <w:rPr>
                                          <w:rFonts w:ascii="Arial" w:hAnsi="Arial"/>
                                          <w:color w:val="304287" w:themeColor="accent1"/>
                                          <w:sz w:val="20"/>
                                          <w:szCs w:val="18"/>
                                        </w:rPr>
                                      </w:pPr>
                                    </w:p>
                                  </w:tc>
                                </w:tr>
                                <w:tr w:rsidR="007A007A" w14:paraId="1D433920" w14:textId="77777777" w:rsidTr="00F82732">
                                  <w:trPr>
                                    <w:trHeight w:val="431"/>
                                  </w:trPr>
                                  <w:tc>
                                    <w:tcPr>
                                      <w:tcW w:w="2268" w:type="dxa"/>
                                    </w:tcPr>
                                    <w:p w14:paraId="57D34F53"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6097090E" w14:textId="77777777" w:rsidR="007A007A" w:rsidRPr="008847A8" w:rsidRDefault="007A007A" w:rsidP="000C0401">
                                      <w:pPr>
                                        <w:pStyle w:val="Pagedegardetexte2"/>
                                        <w:rPr>
                                          <w:rFonts w:ascii="Arial" w:hAnsi="Arial"/>
                                          <w:color w:val="304287" w:themeColor="accent1"/>
                                          <w:sz w:val="20"/>
                                          <w:szCs w:val="18"/>
                                        </w:rPr>
                                      </w:pPr>
                                    </w:p>
                                  </w:tc>
                                </w:tr>
                                <w:tr w:rsidR="003120A4" w14:paraId="554A7E79" w14:textId="77777777" w:rsidTr="00F82732">
                                  <w:trPr>
                                    <w:trHeight w:hRule="exact" w:val="85"/>
                                  </w:trPr>
                                  <w:tc>
                                    <w:tcPr>
                                      <w:tcW w:w="2268" w:type="dxa"/>
                                    </w:tcPr>
                                    <w:p w14:paraId="36F34EB3"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2F1F0D35"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404110DD" w14:textId="77777777" w:rsidTr="00F82732">
                                  <w:trPr>
                                    <w:trHeight w:val="431"/>
                                  </w:trPr>
                                  <w:tc>
                                    <w:tcPr>
                                      <w:tcW w:w="2268" w:type="dxa"/>
                                    </w:tcPr>
                                    <w:p w14:paraId="25E2C818"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0822F5EC"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3CD12301" w14:textId="77777777" w:rsidTr="00F82732">
                                  <w:trPr>
                                    <w:trHeight w:hRule="exact" w:val="85"/>
                                  </w:trPr>
                                  <w:tc>
                                    <w:tcPr>
                                      <w:tcW w:w="2268" w:type="dxa"/>
                                    </w:tcPr>
                                    <w:p w14:paraId="1B30B59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6B4453E" w14:textId="77777777" w:rsidR="003120A4" w:rsidRPr="008847A8" w:rsidRDefault="003120A4" w:rsidP="003120A4">
                                      <w:pPr>
                                        <w:pStyle w:val="Pagedegardetexte2"/>
                                        <w:rPr>
                                          <w:rFonts w:ascii="Arial" w:hAnsi="Arial"/>
                                          <w:color w:val="304287" w:themeColor="accent1"/>
                                          <w:sz w:val="20"/>
                                          <w:szCs w:val="18"/>
                                        </w:rPr>
                                      </w:pPr>
                                    </w:p>
                                  </w:tc>
                                </w:tr>
                                <w:tr w:rsidR="007A007A" w14:paraId="27922CBE" w14:textId="77777777" w:rsidTr="00F82732">
                                  <w:trPr>
                                    <w:trHeight w:val="431"/>
                                  </w:trPr>
                                  <w:tc>
                                    <w:tcPr>
                                      <w:tcW w:w="2268" w:type="dxa"/>
                                    </w:tcPr>
                                    <w:p w14:paraId="3E38C224" w14:textId="77777777" w:rsidR="007A007A" w:rsidRPr="008847A8" w:rsidRDefault="00B82476"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227CC4AF" w14:textId="77777777" w:rsidR="007A007A" w:rsidRPr="008847A8" w:rsidRDefault="007A007A" w:rsidP="000C0401">
                                      <w:pPr>
                                        <w:pStyle w:val="Pagedegardetexte2"/>
                                        <w:rPr>
                                          <w:rFonts w:ascii="Arial" w:hAnsi="Arial"/>
                                          <w:color w:val="304287" w:themeColor="accent1"/>
                                          <w:sz w:val="20"/>
                                          <w:szCs w:val="18"/>
                                        </w:rPr>
                                      </w:pPr>
                                    </w:p>
                                  </w:tc>
                                </w:tr>
                                <w:tr w:rsidR="003120A4" w14:paraId="2211E87D" w14:textId="77777777" w:rsidTr="00F82732">
                                  <w:trPr>
                                    <w:trHeight w:hRule="exact" w:val="85"/>
                                  </w:trPr>
                                  <w:tc>
                                    <w:tcPr>
                                      <w:tcW w:w="2268" w:type="dxa"/>
                                    </w:tcPr>
                                    <w:p w14:paraId="2DCB2D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692A006" w14:textId="77777777" w:rsidR="003120A4" w:rsidRPr="008847A8" w:rsidRDefault="003120A4" w:rsidP="000C0401">
                                      <w:pPr>
                                        <w:pStyle w:val="Pagedegardetexte2"/>
                                        <w:rPr>
                                          <w:rFonts w:ascii="Arial" w:hAnsi="Arial"/>
                                          <w:color w:val="304287" w:themeColor="accent1"/>
                                          <w:sz w:val="20"/>
                                          <w:szCs w:val="18"/>
                                        </w:rPr>
                                      </w:pPr>
                                    </w:p>
                                  </w:tc>
                                </w:tr>
                                <w:tr w:rsidR="007A007A" w14:paraId="4C58EA9C" w14:textId="77777777" w:rsidTr="00F82732">
                                  <w:trPr>
                                    <w:trHeight w:val="431"/>
                                  </w:trPr>
                                  <w:tc>
                                    <w:tcPr>
                                      <w:tcW w:w="2268" w:type="dxa"/>
                                    </w:tcPr>
                                    <w:p w14:paraId="2410C2E0" w14:textId="77777777" w:rsidR="007A007A" w:rsidRPr="008847A8" w:rsidRDefault="00B43E45"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3210DF72" w14:textId="77777777" w:rsidR="007A007A" w:rsidRPr="008847A8" w:rsidRDefault="007A007A" w:rsidP="000C0401">
                                      <w:pPr>
                                        <w:pStyle w:val="Pagedegardetexte2"/>
                                        <w:rPr>
                                          <w:rFonts w:ascii="Arial" w:hAnsi="Arial"/>
                                          <w:color w:val="304287" w:themeColor="accent1"/>
                                          <w:sz w:val="20"/>
                                          <w:szCs w:val="18"/>
                                        </w:rPr>
                                      </w:pPr>
                                    </w:p>
                                  </w:tc>
                                </w:tr>
                                <w:tr w:rsidR="003120A4" w14:paraId="3857CA30" w14:textId="77777777" w:rsidTr="00F82732">
                                  <w:trPr>
                                    <w:trHeight w:hRule="exact" w:val="85"/>
                                  </w:trPr>
                                  <w:tc>
                                    <w:tcPr>
                                      <w:tcW w:w="2268" w:type="dxa"/>
                                    </w:tcPr>
                                    <w:p w14:paraId="0A2D467B"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5F58E11" w14:textId="77777777" w:rsidR="003120A4" w:rsidRPr="008847A8" w:rsidRDefault="003120A4" w:rsidP="000C0401">
                                      <w:pPr>
                                        <w:pStyle w:val="Pagedegardetexte2"/>
                                        <w:rPr>
                                          <w:rFonts w:ascii="Arial" w:hAnsi="Arial"/>
                                          <w:color w:val="304287" w:themeColor="accent1"/>
                                          <w:sz w:val="20"/>
                                          <w:szCs w:val="18"/>
                                        </w:rPr>
                                      </w:pPr>
                                    </w:p>
                                  </w:tc>
                                </w:tr>
                              </w:tbl>
                              <w:p w14:paraId="1AF46D21" w14:textId="77777777" w:rsidR="00343636" w:rsidRDefault="009F13E4" w:rsidP="009F13E4">
                                <w:pPr>
                                  <w:pStyle w:val="Pagedegardetexte2"/>
                                  <w:ind w:left="284" w:right="-544"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2E0B4EBA" w14:textId="77777777" w:rsidR="008847A8" w:rsidRPr="008847A8" w:rsidRDefault="008847A8" w:rsidP="008847A8">
                                <w:pPr>
                                  <w:pStyle w:val="Pagedegardetexte2"/>
                                  <w:ind w:right="-544"/>
                                  <w:rPr>
                                    <w:rFonts w:ascii="Arial" w:hAnsi="Arial"/>
                                    <w:i/>
                                    <w:color w:val="304287" w:themeColor="accent1"/>
                                    <w:sz w:val="16"/>
                                    <w:szCs w:val="18"/>
                                  </w:rPr>
                                </w:pPr>
                              </w:p>
                              <w:p w14:paraId="02D7F0D8"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0E5AD4EE" w14:textId="77777777" w:rsidTr="00F82732">
                                  <w:trPr>
                                    <w:trHeight w:val="431"/>
                                  </w:trPr>
                                  <w:tc>
                                    <w:tcPr>
                                      <w:tcW w:w="2268" w:type="dxa"/>
                                    </w:tcPr>
                                    <w:p w14:paraId="313F3595"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60F767ED" w14:textId="77777777" w:rsidR="003120A4" w:rsidRPr="008847A8" w:rsidRDefault="003120A4" w:rsidP="003120A4">
                                      <w:pPr>
                                        <w:pStyle w:val="Pagedegardetexte2"/>
                                        <w:rPr>
                                          <w:rFonts w:ascii="Arial" w:hAnsi="Arial"/>
                                          <w:color w:val="304287" w:themeColor="accent1"/>
                                          <w:sz w:val="20"/>
                                          <w:szCs w:val="18"/>
                                        </w:rPr>
                                      </w:pPr>
                                    </w:p>
                                  </w:tc>
                                </w:tr>
                                <w:tr w:rsidR="003120A4" w14:paraId="7870C8BA" w14:textId="77777777" w:rsidTr="00F82732">
                                  <w:trPr>
                                    <w:trHeight w:hRule="exact" w:val="85"/>
                                  </w:trPr>
                                  <w:tc>
                                    <w:tcPr>
                                      <w:tcW w:w="2268" w:type="dxa"/>
                                    </w:tcPr>
                                    <w:p w14:paraId="4DA75C2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2887AFD2" w14:textId="77777777" w:rsidR="003120A4" w:rsidRPr="008847A8" w:rsidRDefault="003120A4" w:rsidP="003120A4">
                                      <w:pPr>
                                        <w:pStyle w:val="Pagedegardetexte2"/>
                                        <w:rPr>
                                          <w:rFonts w:ascii="Arial" w:hAnsi="Arial"/>
                                          <w:color w:val="304287" w:themeColor="accent1"/>
                                          <w:sz w:val="20"/>
                                          <w:szCs w:val="18"/>
                                        </w:rPr>
                                      </w:pPr>
                                    </w:p>
                                  </w:tc>
                                </w:tr>
                                <w:tr w:rsidR="003120A4" w14:paraId="679EA044" w14:textId="77777777" w:rsidTr="00F82732">
                                  <w:trPr>
                                    <w:trHeight w:val="431"/>
                                  </w:trPr>
                                  <w:tc>
                                    <w:tcPr>
                                      <w:tcW w:w="2268" w:type="dxa"/>
                                    </w:tcPr>
                                    <w:p w14:paraId="19D185AD"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16020C4D" w14:textId="77777777" w:rsidR="003120A4" w:rsidRPr="008847A8" w:rsidRDefault="003120A4" w:rsidP="003120A4">
                                      <w:pPr>
                                        <w:pStyle w:val="Pagedegardetexte2"/>
                                        <w:rPr>
                                          <w:rFonts w:ascii="Arial" w:hAnsi="Arial"/>
                                          <w:color w:val="304287" w:themeColor="accent1"/>
                                          <w:sz w:val="20"/>
                                          <w:szCs w:val="18"/>
                                        </w:rPr>
                                      </w:pPr>
                                    </w:p>
                                  </w:tc>
                                </w:tr>
                                <w:tr w:rsidR="003120A4" w14:paraId="4E11954C" w14:textId="77777777" w:rsidTr="00F82732">
                                  <w:trPr>
                                    <w:trHeight w:hRule="exact" w:val="85"/>
                                  </w:trPr>
                                  <w:tc>
                                    <w:tcPr>
                                      <w:tcW w:w="2268" w:type="dxa"/>
                                    </w:tcPr>
                                    <w:p w14:paraId="4B7736AE"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7799338" w14:textId="77777777" w:rsidR="003120A4" w:rsidRPr="008847A8" w:rsidRDefault="003120A4" w:rsidP="003120A4">
                                      <w:pPr>
                                        <w:pStyle w:val="Pagedegardetexte2"/>
                                        <w:rPr>
                                          <w:rFonts w:ascii="Arial" w:hAnsi="Arial"/>
                                          <w:color w:val="304287" w:themeColor="accent1"/>
                                          <w:sz w:val="20"/>
                                          <w:szCs w:val="18"/>
                                        </w:rPr>
                                      </w:pPr>
                                    </w:p>
                                  </w:tc>
                                </w:tr>
                                <w:tr w:rsidR="003120A4" w14:paraId="441CC288" w14:textId="77777777" w:rsidTr="00F82732">
                                  <w:trPr>
                                    <w:trHeight w:val="431"/>
                                  </w:trPr>
                                  <w:tc>
                                    <w:tcPr>
                                      <w:tcW w:w="2268" w:type="dxa"/>
                                    </w:tcPr>
                                    <w:p w14:paraId="1399692B" w14:textId="77777777" w:rsidR="003120A4" w:rsidRPr="008847A8" w:rsidRDefault="003120A4" w:rsidP="008847A8">
                                      <w:pPr>
                                        <w:pStyle w:val="Pagedegardetexte2"/>
                                        <w:rPr>
                                          <w:rFonts w:ascii="Arial" w:hAnsi="Arial"/>
                                          <w:color w:val="304287" w:themeColor="accent1"/>
                                          <w:sz w:val="20"/>
                                          <w:szCs w:val="18"/>
                                        </w:rPr>
                                      </w:pPr>
                                      <w:r w:rsidRPr="008847A8">
                                        <w:rPr>
                                          <w:rFonts w:ascii="Arial" w:hAnsi="Arial"/>
                                          <w:color w:val="304287" w:themeColor="accent1"/>
                                          <w:sz w:val="20"/>
                                          <w:szCs w:val="18"/>
                                        </w:rPr>
                                        <w:t>E</w:t>
                                      </w:r>
                                      <w:r w:rsidR="008847A8">
                                        <w:rPr>
                                          <w:rFonts w:ascii="Arial" w:hAnsi="Arial"/>
                                          <w:color w:val="304287" w:themeColor="accent1"/>
                                          <w:sz w:val="20"/>
                                          <w:szCs w:val="18"/>
                                        </w:rPr>
                                        <w:t>ntité organisationnelle</w:t>
                                      </w:r>
                                    </w:p>
                                  </w:tc>
                                  <w:tc>
                                    <w:tcPr>
                                      <w:tcW w:w="3686" w:type="dxa"/>
                                      <w:shd w:val="clear" w:color="auto" w:fill="CCFFCC"/>
                                    </w:tcPr>
                                    <w:p w14:paraId="7F6440F4" w14:textId="77777777" w:rsidR="003120A4" w:rsidRPr="008847A8" w:rsidRDefault="003120A4" w:rsidP="003120A4">
                                      <w:pPr>
                                        <w:pStyle w:val="Pagedegardetexte2"/>
                                        <w:rPr>
                                          <w:rFonts w:ascii="Arial" w:hAnsi="Arial"/>
                                          <w:color w:val="304287" w:themeColor="accent1"/>
                                          <w:sz w:val="20"/>
                                          <w:szCs w:val="18"/>
                                        </w:rPr>
                                      </w:pPr>
                                    </w:p>
                                  </w:tc>
                                </w:tr>
                                <w:tr w:rsidR="00612AAE" w:rsidRPr="008847A8" w14:paraId="79FE3916" w14:textId="77777777" w:rsidTr="00F82732">
                                  <w:trPr>
                                    <w:trHeight w:hRule="exact" w:val="85"/>
                                  </w:trPr>
                                  <w:tc>
                                    <w:tcPr>
                                      <w:tcW w:w="2268" w:type="dxa"/>
                                    </w:tcPr>
                                    <w:p w14:paraId="1E5FB8D8" w14:textId="77777777" w:rsidR="00612AAE" w:rsidRPr="008847A8" w:rsidRDefault="00612AAE" w:rsidP="00612AAE">
                                      <w:pPr>
                                        <w:pStyle w:val="Pagedegardetexte2"/>
                                        <w:rPr>
                                          <w:rFonts w:ascii="Arial" w:hAnsi="Arial"/>
                                          <w:color w:val="304287" w:themeColor="accent1"/>
                                          <w:sz w:val="20"/>
                                          <w:szCs w:val="18"/>
                                        </w:rPr>
                                      </w:pPr>
                                    </w:p>
                                  </w:tc>
                                  <w:tc>
                                    <w:tcPr>
                                      <w:tcW w:w="3686" w:type="dxa"/>
                                    </w:tcPr>
                                    <w:p w14:paraId="5942FD5A" w14:textId="77777777" w:rsidR="00612AAE" w:rsidRPr="008847A8" w:rsidRDefault="00612AAE" w:rsidP="00612AAE">
                                      <w:pPr>
                                        <w:pStyle w:val="Pagedegardetexte2"/>
                                        <w:rPr>
                                          <w:rFonts w:ascii="Arial" w:hAnsi="Arial"/>
                                          <w:color w:val="304287" w:themeColor="accent1"/>
                                          <w:sz w:val="20"/>
                                          <w:szCs w:val="18"/>
                                        </w:rPr>
                                      </w:pPr>
                                    </w:p>
                                  </w:tc>
                                </w:tr>
                                <w:tr w:rsidR="00612AAE" w14:paraId="080F8FD7" w14:textId="77777777" w:rsidTr="00F82732">
                                  <w:trPr>
                                    <w:trHeight w:val="431"/>
                                  </w:trPr>
                                  <w:tc>
                                    <w:tcPr>
                                      <w:tcW w:w="2268" w:type="dxa"/>
                                    </w:tcPr>
                                    <w:p w14:paraId="28E10791" w14:textId="77777777" w:rsidR="00612AAE" w:rsidRPr="008847A8" w:rsidRDefault="00612AAE" w:rsidP="00612AAE">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5BEC01D8" w14:textId="77777777" w:rsidR="00612AAE" w:rsidRPr="008847A8" w:rsidRDefault="00612AAE" w:rsidP="00612AAE">
                                      <w:pPr>
                                        <w:pStyle w:val="Pagedegardetexte2"/>
                                        <w:rPr>
                                          <w:rFonts w:ascii="Arial" w:hAnsi="Arial"/>
                                          <w:color w:val="304287" w:themeColor="accent1"/>
                                          <w:sz w:val="20"/>
                                          <w:szCs w:val="18"/>
                                        </w:rPr>
                                      </w:pPr>
                                    </w:p>
                                  </w:tc>
                                </w:tr>
                                <w:tr w:rsidR="00562409" w:rsidRPr="008847A8" w14:paraId="7E7AFF56" w14:textId="77777777" w:rsidTr="00F82732">
                                  <w:trPr>
                                    <w:trHeight w:hRule="exact" w:val="85"/>
                                  </w:trPr>
                                  <w:tc>
                                    <w:tcPr>
                                      <w:tcW w:w="2268" w:type="dxa"/>
                                    </w:tcPr>
                                    <w:p w14:paraId="580DF2D0" w14:textId="77777777" w:rsidR="00562409" w:rsidRPr="008847A8" w:rsidRDefault="00562409" w:rsidP="00562409">
                                      <w:pPr>
                                        <w:pStyle w:val="Pagedegardetexte2"/>
                                        <w:rPr>
                                          <w:rFonts w:ascii="Arial" w:hAnsi="Arial"/>
                                          <w:color w:val="304287" w:themeColor="accent1"/>
                                          <w:sz w:val="20"/>
                                          <w:szCs w:val="18"/>
                                        </w:rPr>
                                      </w:pPr>
                                    </w:p>
                                  </w:tc>
                                  <w:tc>
                                    <w:tcPr>
                                      <w:tcW w:w="3686" w:type="dxa"/>
                                    </w:tcPr>
                                    <w:p w14:paraId="2A28E8E2" w14:textId="77777777" w:rsidR="00562409" w:rsidRPr="008847A8" w:rsidRDefault="00562409" w:rsidP="00562409">
                                      <w:pPr>
                                        <w:pStyle w:val="Pagedegardetexte2"/>
                                        <w:rPr>
                                          <w:rFonts w:ascii="Arial" w:hAnsi="Arial"/>
                                          <w:color w:val="304287" w:themeColor="accent1"/>
                                          <w:sz w:val="20"/>
                                          <w:szCs w:val="18"/>
                                        </w:rPr>
                                      </w:pPr>
                                    </w:p>
                                  </w:tc>
                                </w:tr>
                                <w:tr w:rsidR="003120A4" w14:paraId="0BCEC16E" w14:textId="77777777" w:rsidTr="00F82732">
                                  <w:trPr>
                                    <w:trHeight w:val="431"/>
                                  </w:trPr>
                                  <w:tc>
                                    <w:tcPr>
                                      <w:tcW w:w="2268" w:type="dxa"/>
                                    </w:tcPr>
                                    <w:p w14:paraId="4FA29342" w14:textId="77777777" w:rsidR="003120A4" w:rsidRPr="008847A8" w:rsidRDefault="00562409" w:rsidP="00B260DE">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2AF81F1F" w14:textId="77777777" w:rsidR="003120A4" w:rsidRPr="008847A8" w:rsidRDefault="003120A4" w:rsidP="003120A4">
                                      <w:pPr>
                                        <w:pStyle w:val="Pagedegardetexte2"/>
                                        <w:rPr>
                                          <w:rFonts w:ascii="Arial" w:hAnsi="Arial"/>
                                          <w:color w:val="304287" w:themeColor="accent1"/>
                                          <w:sz w:val="20"/>
                                          <w:szCs w:val="18"/>
                                        </w:rPr>
                                      </w:pPr>
                                    </w:p>
                                  </w:tc>
                                </w:tr>
                                <w:tr w:rsidR="003120A4" w14:paraId="2E9A8449" w14:textId="77777777" w:rsidTr="00F82732">
                                  <w:trPr>
                                    <w:trHeight w:hRule="exact" w:val="85"/>
                                  </w:trPr>
                                  <w:tc>
                                    <w:tcPr>
                                      <w:tcW w:w="2268" w:type="dxa"/>
                                    </w:tcPr>
                                    <w:p w14:paraId="15DF5249"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3646C46" w14:textId="77777777" w:rsidR="003120A4" w:rsidRPr="008847A8" w:rsidRDefault="003120A4" w:rsidP="003120A4">
                                      <w:pPr>
                                        <w:pStyle w:val="Pagedegardetexte2"/>
                                        <w:rPr>
                                          <w:rFonts w:ascii="Arial" w:hAnsi="Arial"/>
                                          <w:color w:val="304287" w:themeColor="accent1"/>
                                          <w:sz w:val="20"/>
                                          <w:szCs w:val="18"/>
                                        </w:rPr>
                                      </w:pPr>
                                    </w:p>
                                  </w:tc>
                                </w:tr>
                              </w:tbl>
                              <w:p w14:paraId="78D1A99A" w14:textId="77777777" w:rsidR="003120A4" w:rsidRPr="00776FFA" w:rsidRDefault="003120A4" w:rsidP="000C0401">
                                <w:pPr>
                                  <w:pStyle w:val="Pagedegardetexte2"/>
                                  <w:rPr>
                                    <w:rFonts w:ascii="Arial" w:hAnsi="Arial"/>
                                    <w:color w:val="304287" w:themeColor="accent1"/>
                                    <w:szCs w:val="18"/>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64AD5" id="_x0000_t202" coordsize="21600,21600" o:spt="202" path="m,l,21600r21600,l21600,xe">
                    <v:stroke joinstyle="miter"/>
                    <v:path gradientshapeok="t" o:connecttype="rect"/>
                  </v:shapetype>
                  <v:shape id="Page de garde - Titre" o:spid="_x0000_s1026" type="#_x0000_t202" style="position:absolute;margin-left:151.65pt;margin-top:85pt;width:334.5pt;height:51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" o:allowincell="f" filled="f" stroked="f" strokeweight=".5pt">
                    <v:textbox inset="11.2mm,11.2mm,11.2mm,0">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4C312E92" w14:textId="77777777" w:rsidR="00343636" w:rsidRPr="00B80A4E" w:rsidRDefault="007A007A" w:rsidP="000C0401">
                              <w:pPr>
                                <w:pStyle w:val="PagedegardeTitre1"/>
                                <w:rPr>
                                  <w:color w:val="7030A0"/>
                                </w:rPr>
                              </w:pPr>
                              <w:r>
                                <w:rPr>
                                  <w:color w:val="7030A0"/>
                                </w:rPr>
                                <w:t>Cahier des charges</w:t>
                              </w:r>
                            </w:p>
                          </w:sdtContent>
                        </w:sdt>
                        <w:p w14:paraId="15D47F91" w14:textId="77777777" w:rsidR="00343636" w:rsidRPr="00B34F3D" w:rsidRDefault="00343636" w:rsidP="000C0401">
                          <w:pPr>
                            <w:pStyle w:val="Pagedegardetexte1"/>
                            <w:rPr>
                              <w:color w:val="7030A0"/>
                            </w:rPr>
                          </w:pPr>
                          <w:r w:rsidRPr="00B34F3D">
                            <w:rPr>
                              <w:color w:val="7030A0"/>
                            </w:rPr>
                            <w:t>—</w:t>
                          </w:r>
                        </w:p>
                        <w:sdt>
                          <w:sdtPr>
                            <w:rPr>
                              <w:color w:val="7030A0"/>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42EA011" w14:textId="77777777" w:rsidR="00343636" w:rsidRPr="00B80A4E" w:rsidRDefault="007A007A" w:rsidP="000C0401">
                              <w:pPr>
                                <w:pStyle w:val="Pagedegardetexte1"/>
                                <w:rPr>
                                  <w:color w:val="7030A0"/>
                                </w:rPr>
                              </w:pPr>
                              <w:r>
                                <w:rPr>
                                  <w:color w:val="7030A0"/>
                                </w:rPr>
                                <w:t>Collaborateur - collaboratrice</w:t>
                              </w:r>
                            </w:p>
                          </w:sdtContent>
                        </w:sdt>
                        <w:p w14:paraId="5BBF5D1A" w14:textId="77777777" w:rsidR="00343636" w:rsidRDefault="00343636" w:rsidP="000C0401">
                          <w:pPr>
                            <w:pStyle w:val="Pagedegardetexte1"/>
                          </w:pPr>
                        </w:p>
                        <w:p w14:paraId="57639FBC"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1610FC7F" w14:textId="77777777" w:rsidTr="00F82732">
                            <w:trPr>
                              <w:trHeight w:val="431"/>
                            </w:trPr>
                            <w:tc>
                              <w:tcPr>
                                <w:tcW w:w="2268" w:type="dxa"/>
                              </w:tcPr>
                              <w:p w14:paraId="23F3E1B7"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5E26EAF7" w14:textId="77777777" w:rsidR="007A007A" w:rsidRPr="008847A8" w:rsidRDefault="007A007A" w:rsidP="000C0401">
                                <w:pPr>
                                  <w:pStyle w:val="Pagedegardetexte2"/>
                                  <w:rPr>
                                    <w:rFonts w:ascii="Arial" w:hAnsi="Arial"/>
                                    <w:color w:val="304287" w:themeColor="accent1"/>
                                    <w:sz w:val="20"/>
                                    <w:szCs w:val="18"/>
                                  </w:rPr>
                                </w:pPr>
                              </w:p>
                            </w:tc>
                          </w:tr>
                          <w:tr w:rsidR="003120A4" w14:paraId="099297B9" w14:textId="77777777" w:rsidTr="00F82732">
                            <w:trPr>
                              <w:trHeight w:hRule="exact" w:val="85"/>
                            </w:trPr>
                            <w:tc>
                              <w:tcPr>
                                <w:tcW w:w="2268" w:type="dxa"/>
                              </w:tcPr>
                              <w:p w14:paraId="24B343CB"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C3C8A4E" w14:textId="77777777" w:rsidR="003120A4" w:rsidRPr="008847A8" w:rsidRDefault="003120A4" w:rsidP="000C0401">
                                <w:pPr>
                                  <w:pStyle w:val="Pagedegardetexte2"/>
                                  <w:rPr>
                                    <w:rFonts w:ascii="Arial" w:hAnsi="Arial"/>
                                    <w:color w:val="304287" w:themeColor="accent1"/>
                                    <w:sz w:val="20"/>
                                    <w:szCs w:val="18"/>
                                  </w:rPr>
                                </w:pPr>
                              </w:p>
                            </w:tc>
                          </w:tr>
                          <w:tr w:rsidR="007A007A" w14:paraId="1D433920" w14:textId="77777777" w:rsidTr="00F82732">
                            <w:trPr>
                              <w:trHeight w:val="431"/>
                            </w:trPr>
                            <w:tc>
                              <w:tcPr>
                                <w:tcW w:w="2268" w:type="dxa"/>
                              </w:tcPr>
                              <w:p w14:paraId="57D34F53"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6097090E" w14:textId="77777777" w:rsidR="007A007A" w:rsidRPr="008847A8" w:rsidRDefault="007A007A" w:rsidP="000C0401">
                                <w:pPr>
                                  <w:pStyle w:val="Pagedegardetexte2"/>
                                  <w:rPr>
                                    <w:rFonts w:ascii="Arial" w:hAnsi="Arial"/>
                                    <w:color w:val="304287" w:themeColor="accent1"/>
                                    <w:sz w:val="20"/>
                                    <w:szCs w:val="18"/>
                                  </w:rPr>
                                </w:pPr>
                              </w:p>
                            </w:tc>
                          </w:tr>
                          <w:tr w:rsidR="003120A4" w14:paraId="554A7E79" w14:textId="77777777" w:rsidTr="00F82732">
                            <w:trPr>
                              <w:trHeight w:hRule="exact" w:val="85"/>
                            </w:trPr>
                            <w:tc>
                              <w:tcPr>
                                <w:tcW w:w="2268" w:type="dxa"/>
                              </w:tcPr>
                              <w:p w14:paraId="36F34EB3"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2F1F0D35"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404110DD" w14:textId="77777777" w:rsidTr="00F82732">
                            <w:trPr>
                              <w:trHeight w:val="431"/>
                            </w:trPr>
                            <w:tc>
                              <w:tcPr>
                                <w:tcW w:w="2268" w:type="dxa"/>
                              </w:tcPr>
                              <w:p w14:paraId="25E2C818"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0822F5EC"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3CD12301" w14:textId="77777777" w:rsidTr="00F82732">
                            <w:trPr>
                              <w:trHeight w:hRule="exact" w:val="85"/>
                            </w:trPr>
                            <w:tc>
                              <w:tcPr>
                                <w:tcW w:w="2268" w:type="dxa"/>
                              </w:tcPr>
                              <w:p w14:paraId="1B30B59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6B4453E" w14:textId="77777777" w:rsidR="003120A4" w:rsidRPr="008847A8" w:rsidRDefault="003120A4" w:rsidP="003120A4">
                                <w:pPr>
                                  <w:pStyle w:val="Pagedegardetexte2"/>
                                  <w:rPr>
                                    <w:rFonts w:ascii="Arial" w:hAnsi="Arial"/>
                                    <w:color w:val="304287" w:themeColor="accent1"/>
                                    <w:sz w:val="20"/>
                                    <w:szCs w:val="18"/>
                                  </w:rPr>
                                </w:pPr>
                              </w:p>
                            </w:tc>
                          </w:tr>
                          <w:tr w:rsidR="007A007A" w14:paraId="27922CBE" w14:textId="77777777" w:rsidTr="00F82732">
                            <w:trPr>
                              <w:trHeight w:val="431"/>
                            </w:trPr>
                            <w:tc>
                              <w:tcPr>
                                <w:tcW w:w="2268" w:type="dxa"/>
                              </w:tcPr>
                              <w:p w14:paraId="3E38C224" w14:textId="77777777" w:rsidR="007A007A" w:rsidRPr="008847A8" w:rsidRDefault="00B82476"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227CC4AF" w14:textId="77777777" w:rsidR="007A007A" w:rsidRPr="008847A8" w:rsidRDefault="007A007A" w:rsidP="000C0401">
                                <w:pPr>
                                  <w:pStyle w:val="Pagedegardetexte2"/>
                                  <w:rPr>
                                    <w:rFonts w:ascii="Arial" w:hAnsi="Arial"/>
                                    <w:color w:val="304287" w:themeColor="accent1"/>
                                    <w:sz w:val="20"/>
                                    <w:szCs w:val="18"/>
                                  </w:rPr>
                                </w:pPr>
                              </w:p>
                            </w:tc>
                          </w:tr>
                          <w:tr w:rsidR="003120A4" w14:paraId="2211E87D" w14:textId="77777777" w:rsidTr="00F82732">
                            <w:trPr>
                              <w:trHeight w:hRule="exact" w:val="85"/>
                            </w:trPr>
                            <w:tc>
                              <w:tcPr>
                                <w:tcW w:w="2268" w:type="dxa"/>
                              </w:tcPr>
                              <w:p w14:paraId="2DCB2D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692A006" w14:textId="77777777" w:rsidR="003120A4" w:rsidRPr="008847A8" w:rsidRDefault="003120A4" w:rsidP="000C0401">
                                <w:pPr>
                                  <w:pStyle w:val="Pagedegardetexte2"/>
                                  <w:rPr>
                                    <w:rFonts w:ascii="Arial" w:hAnsi="Arial"/>
                                    <w:color w:val="304287" w:themeColor="accent1"/>
                                    <w:sz w:val="20"/>
                                    <w:szCs w:val="18"/>
                                  </w:rPr>
                                </w:pPr>
                              </w:p>
                            </w:tc>
                          </w:tr>
                          <w:tr w:rsidR="007A007A" w14:paraId="4C58EA9C" w14:textId="77777777" w:rsidTr="00F82732">
                            <w:trPr>
                              <w:trHeight w:val="431"/>
                            </w:trPr>
                            <w:tc>
                              <w:tcPr>
                                <w:tcW w:w="2268" w:type="dxa"/>
                              </w:tcPr>
                              <w:p w14:paraId="2410C2E0" w14:textId="77777777" w:rsidR="007A007A" w:rsidRPr="008847A8" w:rsidRDefault="00B43E45"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3210DF72" w14:textId="77777777" w:rsidR="007A007A" w:rsidRPr="008847A8" w:rsidRDefault="007A007A" w:rsidP="000C0401">
                                <w:pPr>
                                  <w:pStyle w:val="Pagedegardetexte2"/>
                                  <w:rPr>
                                    <w:rFonts w:ascii="Arial" w:hAnsi="Arial"/>
                                    <w:color w:val="304287" w:themeColor="accent1"/>
                                    <w:sz w:val="20"/>
                                    <w:szCs w:val="18"/>
                                  </w:rPr>
                                </w:pPr>
                              </w:p>
                            </w:tc>
                          </w:tr>
                          <w:tr w:rsidR="003120A4" w14:paraId="3857CA30" w14:textId="77777777" w:rsidTr="00F82732">
                            <w:trPr>
                              <w:trHeight w:hRule="exact" w:val="85"/>
                            </w:trPr>
                            <w:tc>
                              <w:tcPr>
                                <w:tcW w:w="2268" w:type="dxa"/>
                              </w:tcPr>
                              <w:p w14:paraId="0A2D467B"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5F58E11" w14:textId="77777777" w:rsidR="003120A4" w:rsidRPr="008847A8" w:rsidRDefault="003120A4" w:rsidP="000C0401">
                                <w:pPr>
                                  <w:pStyle w:val="Pagedegardetexte2"/>
                                  <w:rPr>
                                    <w:rFonts w:ascii="Arial" w:hAnsi="Arial"/>
                                    <w:color w:val="304287" w:themeColor="accent1"/>
                                    <w:sz w:val="20"/>
                                    <w:szCs w:val="18"/>
                                  </w:rPr>
                                </w:pPr>
                              </w:p>
                            </w:tc>
                          </w:tr>
                        </w:tbl>
                        <w:p w14:paraId="1AF46D21" w14:textId="77777777" w:rsidR="00343636" w:rsidRDefault="009F13E4" w:rsidP="009F13E4">
                          <w:pPr>
                            <w:pStyle w:val="Pagedegardetexte2"/>
                            <w:ind w:left="284" w:right="-544"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2E0B4EBA" w14:textId="77777777" w:rsidR="008847A8" w:rsidRPr="008847A8" w:rsidRDefault="008847A8" w:rsidP="008847A8">
                          <w:pPr>
                            <w:pStyle w:val="Pagedegardetexte2"/>
                            <w:ind w:right="-544"/>
                            <w:rPr>
                              <w:rFonts w:ascii="Arial" w:hAnsi="Arial"/>
                              <w:i/>
                              <w:color w:val="304287" w:themeColor="accent1"/>
                              <w:sz w:val="16"/>
                              <w:szCs w:val="18"/>
                            </w:rPr>
                          </w:pPr>
                        </w:p>
                        <w:p w14:paraId="02D7F0D8"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0E5AD4EE" w14:textId="77777777" w:rsidTr="00F82732">
                            <w:trPr>
                              <w:trHeight w:val="431"/>
                            </w:trPr>
                            <w:tc>
                              <w:tcPr>
                                <w:tcW w:w="2268" w:type="dxa"/>
                              </w:tcPr>
                              <w:p w14:paraId="313F3595"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60F767ED" w14:textId="77777777" w:rsidR="003120A4" w:rsidRPr="008847A8" w:rsidRDefault="003120A4" w:rsidP="003120A4">
                                <w:pPr>
                                  <w:pStyle w:val="Pagedegardetexte2"/>
                                  <w:rPr>
                                    <w:rFonts w:ascii="Arial" w:hAnsi="Arial"/>
                                    <w:color w:val="304287" w:themeColor="accent1"/>
                                    <w:sz w:val="20"/>
                                    <w:szCs w:val="18"/>
                                  </w:rPr>
                                </w:pPr>
                              </w:p>
                            </w:tc>
                          </w:tr>
                          <w:tr w:rsidR="003120A4" w14:paraId="7870C8BA" w14:textId="77777777" w:rsidTr="00F82732">
                            <w:trPr>
                              <w:trHeight w:hRule="exact" w:val="85"/>
                            </w:trPr>
                            <w:tc>
                              <w:tcPr>
                                <w:tcW w:w="2268" w:type="dxa"/>
                              </w:tcPr>
                              <w:p w14:paraId="4DA75C2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2887AFD2" w14:textId="77777777" w:rsidR="003120A4" w:rsidRPr="008847A8" w:rsidRDefault="003120A4" w:rsidP="003120A4">
                                <w:pPr>
                                  <w:pStyle w:val="Pagedegardetexte2"/>
                                  <w:rPr>
                                    <w:rFonts w:ascii="Arial" w:hAnsi="Arial"/>
                                    <w:color w:val="304287" w:themeColor="accent1"/>
                                    <w:sz w:val="20"/>
                                    <w:szCs w:val="18"/>
                                  </w:rPr>
                                </w:pPr>
                              </w:p>
                            </w:tc>
                          </w:tr>
                          <w:tr w:rsidR="003120A4" w14:paraId="679EA044" w14:textId="77777777" w:rsidTr="00F82732">
                            <w:trPr>
                              <w:trHeight w:val="431"/>
                            </w:trPr>
                            <w:tc>
                              <w:tcPr>
                                <w:tcW w:w="2268" w:type="dxa"/>
                              </w:tcPr>
                              <w:p w14:paraId="19D185AD"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16020C4D" w14:textId="77777777" w:rsidR="003120A4" w:rsidRPr="008847A8" w:rsidRDefault="003120A4" w:rsidP="003120A4">
                                <w:pPr>
                                  <w:pStyle w:val="Pagedegardetexte2"/>
                                  <w:rPr>
                                    <w:rFonts w:ascii="Arial" w:hAnsi="Arial"/>
                                    <w:color w:val="304287" w:themeColor="accent1"/>
                                    <w:sz w:val="20"/>
                                    <w:szCs w:val="18"/>
                                  </w:rPr>
                                </w:pPr>
                              </w:p>
                            </w:tc>
                          </w:tr>
                          <w:tr w:rsidR="003120A4" w14:paraId="4E11954C" w14:textId="77777777" w:rsidTr="00F82732">
                            <w:trPr>
                              <w:trHeight w:hRule="exact" w:val="85"/>
                            </w:trPr>
                            <w:tc>
                              <w:tcPr>
                                <w:tcW w:w="2268" w:type="dxa"/>
                              </w:tcPr>
                              <w:p w14:paraId="4B7736AE"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7799338" w14:textId="77777777" w:rsidR="003120A4" w:rsidRPr="008847A8" w:rsidRDefault="003120A4" w:rsidP="003120A4">
                                <w:pPr>
                                  <w:pStyle w:val="Pagedegardetexte2"/>
                                  <w:rPr>
                                    <w:rFonts w:ascii="Arial" w:hAnsi="Arial"/>
                                    <w:color w:val="304287" w:themeColor="accent1"/>
                                    <w:sz w:val="20"/>
                                    <w:szCs w:val="18"/>
                                  </w:rPr>
                                </w:pPr>
                              </w:p>
                            </w:tc>
                          </w:tr>
                          <w:tr w:rsidR="003120A4" w14:paraId="441CC288" w14:textId="77777777" w:rsidTr="00F82732">
                            <w:trPr>
                              <w:trHeight w:val="431"/>
                            </w:trPr>
                            <w:tc>
                              <w:tcPr>
                                <w:tcW w:w="2268" w:type="dxa"/>
                              </w:tcPr>
                              <w:p w14:paraId="1399692B" w14:textId="77777777" w:rsidR="003120A4" w:rsidRPr="008847A8" w:rsidRDefault="003120A4" w:rsidP="008847A8">
                                <w:pPr>
                                  <w:pStyle w:val="Pagedegardetexte2"/>
                                  <w:rPr>
                                    <w:rFonts w:ascii="Arial" w:hAnsi="Arial"/>
                                    <w:color w:val="304287" w:themeColor="accent1"/>
                                    <w:sz w:val="20"/>
                                    <w:szCs w:val="18"/>
                                  </w:rPr>
                                </w:pPr>
                                <w:r w:rsidRPr="008847A8">
                                  <w:rPr>
                                    <w:rFonts w:ascii="Arial" w:hAnsi="Arial"/>
                                    <w:color w:val="304287" w:themeColor="accent1"/>
                                    <w:sz w:val="20"/>
                                    <w:szCs w:val="18"/>
                                  </w:rPr>
                                  <w:t>E</w:t>
                                </w:r>
                                <w:r w:rsidR="008847A8">
                                  <w:rPr>
                                    <w:rFonts w:ascii="Arial" w:hAnsi="Arial"/>
                                    <w:color w:val="304287" w:themeColor="accent1"/>
                                    <w:sz w:val="20"/>
                                    <w:szCs w:val="18"/>
                                  </w:rPr>
                                  <w:t>ntité organisationnelle</w:t>
                                </w:r>
                              </w:p>
                            </w:tc>
                            <w:tc>
                              <w:tcPr>
                                <w:tcW w:w="3686" w:type="dxa"/>
                                <w:shd w:val="clear" w:color="auto" w:fill="CCFFCC"/>
                              </w:tcPr>
                              <w:p w14:paraId="7F6440F4" w14:textId="77777777" w:rsidR="003120A4" w:rsidRPr="008847A8" w:rsidRDefault="003120A4" w:rsidP="003120A4">
                                <w:pPr>
                                  <w:pStyle w:val="Pagedegardetexte2"/>
                                  <w:rPr>
                                    <w:rFonts w:ascii="Arial" w:hAnsi="Arial"/>
                                    <w:color w:val="304287" w:themeColor="accent1"/>
                                    <w:sz w:val="20"/>
                                    <w:szCs w:val="18"/>
                                  </w:rPr>
                                </w:pPr>
                              </w:p>
                            </w:tc>
                          </w:tr>
                          <w:tr w:rsidR="00612AAE" w:rsidRPr="008847A8" w14:paraId="79FE3916" w14:textId="77777777" w:rsidTr="00F82732">
                            <w:trPr>
                              <w:trHeight w:hRule="exact" w:val="85"/>
                            </w:trPr>
                            <w:tc>
                              <w:tcPr>
                                <w:tcW w:w="2268" w:type="dxa"/>
                              </w:tcPr>
                              <w:p w14:paraId="1E5FB8D8" w14:textId="77777777" w:rsidR="00612AAE" w:rsidRPr="008847A8" w:rsidRDefault="00612AAE" w:rsidP="00612AAE">
                                <w:pPr>
                                  <w:pStyle w:val="Pagedegardetexte2"/>
                                  <w:rPr>
                                    <w:rFonts w:ascii="Arial" w:hAnsi="Arial"/>
                                    <w:color w:val="304287" w:themeColor="accent1"/>
                                    <w:sz w:val="20"/>
                                    <w:szCs w:val="18"/>
                                  </w:rPr>
                                </w:pPr>
                              </w:p>
                            </w:tc>
                            <w:tc>
                              <w:tcPr>
                                <w:tcW w:w="3686" w:type="dxa"/>
                              </w:tcPr>
                              <w:p w14:paraId="5942FD5A" w14:textId="77777777" w:rsidR="00612AAE" w:rsidRPr="008847A8" w:rsidRDefault="00612AAE" w:rsidP="00612AAE">
                                <w:pPr>
                                  <w:pStyle w:val="Pagedegardetexte2"/>
                                  <w:rPr>
                                    <w:rFonts w:ascii="Arial" w:hAnsi="Arial"/>
                                    <w:color w:val="304287" w:themeColor="accent1"/>
                                    <w:sz w:val="20"/>
                                    <w:szCs w:val="18"/>
                                  </w:rPr>
                                </w:pPr>
                              </w:p>
                            </w:tc>
                          </w:tr>
                          <w:tr w:rsidR="00612AAE" w14:paraId="080F8FD7" w14:textId="77777777" w:rsidTr="00F82732">
                            <w:trPr>
                              <w:trHeight w:val="431"/>
                            </w:trPr>
                            <w:tc>
                              <w:tcPr>
                                <w:tcW w:w="2268" w:type="dxa"/>
                              </w:tcPr>
                              <w:p w14:paraId="28E10791" w14:textId="77777777" w:rsidR="00612AAE" w:rsidRPr="008847A8" w:rsidRDefault="00612AAE" w:rsidP="00612AAE">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5BEC01D8" w14:textId="77777777" w:rsidR="00612AAE" w:rsidRPr="008847A8" w:rsidRDefault="00612AAE" w:rsidP="00612AAE">
                                <w:pPr>
                                  <w:pStyle w:val="Pagedegardetexte2"/>
                                  <w:rPr>
                                    <w:rFonts w:ascii="Arial" w:hAnsi="Arial"/>
                                    <w:color w:val="304287" w:themeColor="accent1"/>
                                    <w:sz w:val="20"/>
                                    <w:szCs w:val="18"/>
                                  </w:rPr>
                                </w:pPr>
                              </w:p>
                            </w:tc>
                          </w:tr>
                          <w:tr w:rsidR="00562409" w:rsidRPr="008847A8" w14:paraId="7E7AFF56" w14:textId="77777777" w:rsidTr="00F82732">
                            <w:trPr>
                              <w:trHeight w:hRule="exact" w:val="85"/>
                            </w:trPr>
                            <w:tc>
                              <w:tcPr>
                                <w:tcW w:w="2268" w:type="dxa"/>
                              </w:tcPr>
                              <w:p w14:paraId="580DF2D0" w14:textId="77777777" w:rsidR="00562409" w:rsidRPr="008847A8" w:rsidRDefault="00562409" w:rsidP="00562409">
                                <w:pPr>
                                  <w:pStyle w:val="Pagedegardetexte2"/>
                                  <w:rPr>
                                    <w:rFonts w:ascii="Arial" w:hAnsi="Arial"/>
                                    <w:color w:val="304287" w:themeColor="accent1"/>
                                    <w:sz w:val="20"/>
                                    <w:szCs w:val="18"/>
                                  </w:rPr>
                                </w:pPr>
                              </w:p>
                            </w:tc>
                            <w:tc>
                              <w:tcPr>
                                <w:tcW w:w="3686" w:type="dxa"/>
                              </w:tcPr>
                              <w:p w14:paraId="2A28E8E2" w14:textId="77777777" w:rsidR="00562409" w:rsidRPr="008847A8" w:rsidRDefault="00562409" w:rsidP="00562409">
                                <w:pPr>
                                  <w:pStyle w:val="Pagedegardetexte2"/>
                                  <w:rPr>
                                    <w:rFonts w:ascii="Arial" w:hAnsi="Arial"/>
                                    <w:color w:val="304287" w:themeColor="accent1"/>
                                    <w:sz w:val="20"/>
                                    <w:szCs w:val="18"/>
                                  </w:rPr>
                                </w:pPr>
                              </w:p>
                            </w:tc>
                          </w:tr>
                          <w:tr w:rsidR="003120A4" w14:paraId="0BCEC16E" w14:textId="77777777" w:rsidTr="00F82732">
                            <w:trPr>
                              <w:trHeight w:val="431"/>
                            </w:trPr>
                            <w:tc>
                              <w:tcPr>
                                <w:tcW w:w="2268" w:type="dxa"/>
                              </w:tcPr>
                              <w:p w14:paraId="4FA29342" w14:textId="77777777" w:rsidR="003120A4" w:rsidRPr="008847A8" w:rsidRDefault="00562409" w:rsidP="00B260DE">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2AF81F1F" w14:textId="77777777" w:rsidR="003120A4" w:rsidRPr="008847A8" w:rsidRDefault="003120A4" w:rsidP="003120A4">
                                <w:pPr>
                                  <w:pStyle w:val="Pagedegardetexte2"/>
                                  <w:rPr>
                                    <w:rFonts w:ascii="Arial" w:hAnsi="Arial"/>
                                    <w:color w:val="304287" w:themeColor="accent1"/>
                                    <w:sz w:val="20"/>
                                    <w:szCs w:val="18"/>
                                  </w:rPr>
                                </w:pPr>
                              </w:p>
                            </w:tc>
                          </w:tr>
                          <w:tr w:rsidR="003120A4" w14:paraId="2E9A8449" w14:textId="77777777" w:rsidTr="00F82732">
                            <w:trPr>
                              <w:trHeight w:hRule="exact" w:val="85"/>
                            </w:trPr>
                            <w:tc>
                              <w:tcPr>
                                <w:tcW w:w="2268" w:type="dxa"/>
                              </w:tcPr>
                              <w:p w14:paraId="15DF5249"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3646C46" w14:textId="77777777" w:rsidR="003120A4" w:rsidRPr="008847A8" w:rsidRDefault="003120A4" w:rsidP="003120A4">
                                <w:pPr>
                                  <w:pStyle w:val="Pagedegardetexte2"/>
                                  <w:rPr>
                                    <w:rFonts w:ascii="Arial" w:hAnsi="Arial"/>
                                    <w:color w:val="304287" w:themeColor="accent1"/>
                                    <w:sz w:val="20"/>
                                    <w:szCs w:val="18"/>
                                  </w:rPr>
                                </w:pPr>
                              </w:p>
                            </w:tc>
                          </w:tr>
                        </w:tbl>
                        <w:p w14:paraId="78D1A99A" w14:textId="77777777" w:rsidR="003120A4" w:rsidRPr="00776FFA" w:rsidRDefault="003120A4" w:rsidP="000C0401">
                          <w:pPr>
                            <w:pStyle w:val="Pagedegardetexte2"/>
                            <w:rPr>
                              <w:rFonts w:ascii="Arial" w:hAnsi="Arial"/>
                              <w:color w:val="304287" w:themeColor="accent1"/>
                              <w:szCs w:val="18"/>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69A89025" wp14:editId="02AECAA4">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0C805B79" w14:textId="77777777" w:rsidR="00343636" w:rsidRDefault="00343636" w:rsidP="000C0401">
                                <w:pPr>
                                  <w:pStyle w:val="Pagedegardetexte4"/>
                                  <w:spacing w:after="300"/>
                                  <w:rPr>
                                    <w:noProof/>
                                  </w:rPr>
                                </w:pPr>
                                <w:r>
                                  <w:rPr>
                                    <w:noProof/>
                                    <w:lang w:eastAsia="fr-CH"/>
                                  </w:rPr>
                                  <w:drawing>
                                    <wp:inline distT="0" distB="0" distL="0" distR="0" wp14:anchorId="5D96C1AD" wp14:editId="7B90FA9D">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3341EB1A" w14:textId="77777777" w:rsidR="00343636" w:rsidRPr="00456D12" w:rsidRDefault="00E40E8D"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9025"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" o:allowincell="f" filled="f" stroked="f" strokeweight=".5pt">
                    <v:textbox inset="11.2mm,0,11.2mm,11.2mm">
                      <w:txbxContent>
                        <w:p w14:paraId="0C805B79" w14:textId="77777777" w:rsidR="00343636" w:rsidRDefault="00343636" w:rsidP="000C0401">
                          <w:pPr>
                            <w:pStyle w:val="Pagedegardetexte4"/>
                            <w:spacing w:after="300"/>
                            <w:rPr>
                              <w:noProof/>
                            </w:rPr>
                          </w:pPr>
                          <w:r>
                            <w:rPr>
                              <w:noProof/>
                              <w:lang w:eastAsia="fr-CH"/>
                            </w:rPr>
                            <w:drawing>
                              <wp:inline distT="0" distB="0" distL="0" distR="0" wp14:anchorId="5D96C1AD" wp14:editId="7B90FA9D">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9">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3341EB1A" w14:textId="77777777" w:rsidR="00343636" w:rsidRPr="00456D12" w:rsidRDefault="00E75588"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06A097F9" wp14:editId="59F2ED3F">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2A82AB4C"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97F9"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" o:allowincell="f" filled="f" stroked="f" strokeweight=".5pt">
                    <v:textbox inset="11.2mm,0,11.2mm,0">
                      <w:txbxContent>
                        <w:p w14:paraId="2A82AB4C"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578466CA" wp14:editId="0D6826EE">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7030A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2959"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" fillcolor="#7030a0"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6FAA403D" wp14:editId="716F64CF">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7030A0">
                                <a:alpha val="50196"/>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E3DB"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" fillcolor="#7030a0" stroked="f" strokeweight="2pt">
                    <v:fill opacity="32896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597B54C1" wp14:editId="6B6F5E2E">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7030A0">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245A"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" fillcolor="#7030a0"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2A7D0465" wp14:editId="191E6FEF">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3FB8E41D" wp14:editId="33140088">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77536D29"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E41D"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" o:allowincell="f" fillcolor="#f2f2f2 [3052]" stroked="f" strokeweight=".5pt">
                    <v:fill opacity="55769f"/>
                    <v:textbox inset="11.2mm,11.2mm,11.2mm,0">
                      <w:txbxContent>
                        <w:p w14:paraId="77536D29" w14:textId="77777777" w:rsidR="00343636" w:rsidRDefault="00343636" w:rsidP="000C0401"/>
                      </w:txbxContent>
                    </v:textbox>
                    <w10:wrap anchorx="margin" anchory="page"/>
                  </v:shape>
                </w:pict>
              </mc:Fallback>
            </mc:AlternateContent>
          </w:r>
        </w:p>
      </w:sdtContent>
    </w:sdt>
    <w:p w14:paraId="59729251" w14:textId="77777777" w:rsidR="001D7D34" w:rsidRPr="00AE6661" w:rsidRDefault="001D7D34" w:rsidP="001D7D34">
      <w:pPr>
        <w:spacing w:line="20" w:lineRule="exact"/>
        <w:rPr>
          <w:lang w:val="fr-CH"/>
        </w:rPr>
        <w:sectPr w:rsidR="001D7D34" w:rsidRPr="00AE6661" w:rsidSect="00A22FA5">
          <w:headerReference w:type="even" r:id="rId11"/>
          <w:headerReference w:type="default" r:id="rId12"/>
          <w:footerReference w:type="default" r:id="rId13"/>
          <w:pgSz w:w="11906" w:h="16838" w:code="9"/>
          <w:pgMar w:top="8148" w:right="1247" w:bottom="709" w:left="1247" w:header="510" w:footer="510" w:gutter="0"/>
          <w:cols w:space="708"/>
          <w:titlePg/>
          <w:docGrid w:linePitch="360"/>
        </w:sectPr>
      </w:pPr>
    </w:p>
    <w:p w14:paraId="1B6408EA" w14:textId="77777777" w:rsidR="00B774F0" w:rsidRPr="00C95DF1" w:rsidRDefault="00B774F0" w:rsidP="00B774F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6A848EDB" w14:textId="77777777" w:rsidTr="00F82732">
        <w:trPr>
          <w:trHeight w:val="431"/>
          <w:tblHeader/>
        </w:trPr>
        <w:tc>
          <w:tcPr>
            <w:tcW w:w="9356" w:type="dxa"/>
            <w:gridSpan w:val="2"/>
            <w:shd w:val="clear" w:color="auto" w:fill="A6A6A6" w:themeFill="background1" w:themeFillShade="A6"/>
          </w:tcPr>
          <w:p w14:paraId="67B6CA87" w14:textId="77777777" w:rsidR="00B774F0" w:rsidRPr="003F0792" w:rsidRDefault="00B774F0" w:rsidP="00DD74A4">
            <w:pPr>
              <w:pStyle w:val="Pagedegardetexte2"/>
              <w:rPr>
                <w:rFonts w:ascii="Arial" w:hAnsi="Arial"/>
                <w:b/>
                <w:color w:val="FFFFFF" w:themeColor="background1"/>
                <w:sz w:val="28"/>
                <w:szCs w:val="28"/>
              </w:rPr>
            </w:pPr>
            <w:r>
              <w:rPr>
                <w:rFonts w:ascii="Arial" w:hAnsi="Arial"/>
                <w:b/>
                <w:color w:val="FFFFFF" w:themeColor="background1"/>
                <w:sz w:val="28"/>
                <w:szCs w:val="28"/>
              </w:rPr>
              <w:t>1. Mission du poste</w:t>
            </w:r>
          </w:p>
        </w:tc>
      </w:tr>
      <w:tr w:rsidR="00B774F0" w:rsidRPr="0057066A" w14:paraId="1B4E5EFA" w14:textId="77777777" w:rsidTr="00F82732">
        <w:trPr>
          <w:trHeight w:hRule="exact" w:val="85"/>
          <w:tblHeader/>
        </w:trPr>
        <w:tc>
          <w:tcPr>
            <w:tcW w:w="4536" w:type="dxa"/>
          </w:tcPr>
          <w:p w14:paraId="7A696463" w14:textId="77777777" w:rsidR="00B774F0" w:rsidRPr="008847A8" w:rsidRDefault="00B774F0" w:rsidP="00DD74A4">
            <w:pPr>
              <w:pStyle w:val="Pagedegardetexte2"/>
              <w:rPr>
                <w:rFonts w:ascii="Arial" w:hAnsi="Arial"/>
                <w:color w:val="304287" w:themeColor="accent1"/>
                <w:sz w:val="20"/>
                <w:szCs w:val="18"/>
              </w:rPr>
            </w:pPr>
          </w:p>
        </w:tc>
        <w:tc>
          <w:tcPr>
            <w:tcW w:w="4820" w:type="dxa"/>
          </w:tcPr>
          <w:p w14:paraId="383D1B55" w14:textId="77777777" w:rsidR="00B774F0" w:rsidRPr="008847A8" w:rsidRDefault="00B774F0" w:rsidP="00DD74A4">
            <w:pPr>
              <w:pStyle w:val="Pagedegardetexte2"/>
              <w:rPr>
                <w:rFonts w:ascii="Arial" w:hAnsi="Arial"/>
                <w:color w:val="304287" w:themeColor="accent1"/>
                <w:sz w:val="20"/>
                <w:szCs w:val="18"/>
              </w:rPr>
            </w:pPr>
          </w:p>
        </w:tc>
      </w:tr>
      <w:tr w:rsidR="00B774F0" w:rsidRPr="00C95DF1" w14:paraId="5F02082E" w14:textId="77777777" w:rsidTr="00F82732">
        <w:trPr>
          <w:trHeight w:val="1171"/>
        </w:trPr>
        <w:tc>
          <w:tcPr>
            <w:tcW w:w="9356" w:type="dxa"/>
            <w:gridSpan w:val="2"/>
            <w:shd w:val="clear" w:color="auto" w:fill="CCFFCC"/>
          </w:tcPr>
          <w:p w14:paraId="289E6128" w14:textId="77777777" w:rsidR="00B774F0" w:rsidRPr="008847A8" w:rsidRDefault="00B774F0" w:rsidP="00DD74A4">
            <w:pPr>
              <w:pStyle w:val="Pagedegardetexte2"/>
              <w:rPr>
                <w:rFonts w:ascii="Arial" w:hAnsi="Arial"/>
                <w:color w:val="304287" w:themeColor="accent1"/>
                <w:sz w:val="20"/>
                <w:szCs w:val="18"/>
              </w:rPr>
            </w:pPr>
          </w:p>
        </w:tc>
      </w:tr>
    </w:tbl>
    <w:p w14:paraId="6C00C5F1" w14:textId="77777777" w:rsidR="00B774F0" w:rsidRP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4093"/>
        <w:gridCol w:w="2182"/>
      </w:tblGrid>
      <w:tr w:rsidR="00134920" w14:paraId="1EBFBAD9" w14:textId="77777777" w:rsidTr="00F82732">
        <w:trPr>
          <w:trHeight w:val="431"/>
          <w:tblHeader/>
        </w:trPr>
        <w:tc>
          <w:tcPr>
            <w:tcW w:w="9412" w:type="dxa"/>
            <w:gridSpan w:val="3"/>
            <w:shd w:val="clear" w:color="auto" w:fill="A6A6A6" w:themeFill="background1" w:themeFillShade="A6"/>
            <w:hideMark/>
          </w:tcPr>
          <w:p w14:paraId="74B6AAB4" w14:textId="77777777" w:rsidR="00134920" w:rsidRDefault="00134920" w:rsidP="00A33D4C">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 xml:space="preserve">2. </w:t>
            </w:r>
            <w:proofErr w:type="spellStart"/>
            <w:r>
              <w:rPr>
                <w:rFonts w:ascii="Arial" w:hAnsi="Arial"/>
                <w:b/>
                <w:color w:val="FFFFFF" w:themeColor="background1"/>
                <w:sz w:val="28"/>
                <w:szCs w:val="28"/>
                <w:lang w:val="de-CH"/>
              </w:rPr>
              <w:t>Positionnement</w:t>
            </w:r>
            <w:proofErr w:type="spellEnd"/>
            <w:r>
              <w:rPr>
                <w:rFonts w:ascii="Arial" w:hAnsi="Arial"/>
                <w:b/>
                <w:color w:val="FFFFFF" w:themeColor="background1"/>
                <w:sz w:val="28"/>
                <w:szCs w:val="28"/>
                <w:lang w:val="de-CH"/>
              </w:rPr>
              <w:t xml:space="preserve"> </w:t>
            </w:r>
            <w:proofErr w:type="spellStart"/>
            <w:r>
              <w:rPr>
                <w:rFonts w:ascii="Arial" w:hAnsi="Arial"/>
                <w:b/>
                <w:color w:val="FFFFFF" w:themeColor="background1"/>
                <w:sz w:val="28"/>
                <w:szCs w:val="28"/>
                <w:lang w:val="de-CH"/>
              </w:rPr>
              <w:t>hiérarchique</w:t>
            </w:r>
            <w:proofErr w:type="spellEnd"/>
            <w:r>
              <w:rPr>
                <w:rFonts w:ascii="Arial" w:hAnsi="Arial"/>
                <w:b/>
                <w:color w:val="FFFFFF" w:themeColor="background1"/>
                <w:sz w:val="28"/>
                <w:szCs w:val="28"/>
                <w:lang w:val="de-CH"/>
              </w:rPr>
              <w:t xml:space="preserve"> du poste</w:t>
            </w:r>
          </w:p>
        </w:tc>
      </w:tr>
      <w:tr w:rsidR="00134920" w14:paraId="460DED6F" w14:textId="77777777" w:rsidTr="00F82732">
        <w:trPr>
          <w:trHeight w:hRule="exact" w:val="85"/>
          <w:tblHeader/>
        </w:trPr>
        <w:tc>
          <w:tcPr>
            <w:tcW w:w="3137" w:type="dxa"/>
          </w:tcPr>
          <w:p w14:paraId="3C6FC942" w14:textId="77777777" w:rsidR="00134920" w:rsidRDefault="00134920" w:rsidP="00A33D4C">
            <w:pPr>
              <w:pStyle w:val="Pagedegardetexte2"/>
              <w:rPr>
                <w:rFonts w:ascii="Arial" w:hAnsi="Arial"/>
                <w:color w:val="304287" w:themeColor="accent1"/>
                <w:sz w:val="20"/>
                <w:szCs w:val="18"/>
                <w:lang w:val="de-CH"/>
              </w:rPr>
            </w:pPr>
          </w:p>
        </w:tc>
        <w:tc>
          <w:tcPr>
            <w:tcW w:w="6275" w:type="dxa"/>
            <w:gridSpan w:val="2"/>
          </w:tcPr>
          <w:p w14:paraId="2788CC2F" w14:textId="77777777" w:rsidR="00134920" w:rsidRDefault="00134920" w:rsidP="00A33D4C">
            <w:pPr>
              <w:pStyle w:val="Pagedegardetexte2"/>
              <w:rPr>
                <w:rFonts w:ascii="Arial" w:hAnsi="Arial"/>
                <w:color w:val="304287" w:themeColor="accent1"/>
                <w:sz w:val="20"/>
                <w:szCs w:val="18"/>
                <w:lang w:val="de-CH"/>
              </w:rPr>
            </w:pPr>
          </w:p>
        </w:tc>
      </w:tr>
      <w:tr w:rsidR="00134920" w:rsidRPr="00E40E8D" w14:paraId="6E927B07" w14:textId="77777777" w:rsidTr="00F82732">
        <w:trPr>
          <w:tblHeader/>
        </w:trPr>
        <w:tc>
          <w:tcPr>
            <w:tcW w:w="9412" w:type="dxa"/>
            <w:gridSpan w:val="3"/>
            <w:tcBorders>
              <w:top w:val="nil"/>
              <w:left w:val="nil"/>
              <w:bottom w:val="single" w:sz="18" w:space="0" w:color="FFFFFF" w:themeColor="background1"/>
            </w:tcBorders>
            <w:shd w:val="clear" w:color="auto" w:fill="D9D9D9" w:themeFill="background1" w:themeFillShade="D9"/>
          </w:tcPr>
          <w:p w14:paraId="1F5A844F" w14:textId="77777777" w:rsidR="00134920" w:rsidRPr="000C64DE" w:rsidRDefault="000C64DE" w:rsidP="000C64DE">
            <w:pPr>
              <w:pStyle w:val="Pagedegardetexte2"/>
              <w:rPr>
                <w:rFonts w:ascii="Arial" w:hAnsi="Arial"/>
                <w:b/>
                <w:color w:val="auto"/>
                <w:sz w:val="22"/>
                <w:szCs w:val="18"/>
              </w:rPr>
            </w:pPr>
            <w:proofErr w:type="spellStart"/>
            <w:r w:rsidRPr="000C64DE">
              <w:rPr>
                <w:rFonts w:ascii="Arial" w:hAnsi="Arial"/>
                <w:b/>
                <w:color w:val="auto"/>
                <w:sz w:val="22"/>
                <w:szCs w:val="18"/>
              </w:rPr>
              <w:t>Supérieur-e</w:t>
            </w:r>
            <w:proofErr w:type="spellEnd"/>
            <w:r w:rsidRPr="000C64DE">
              <w:rPr>
                <w:rFonts w:ascii="Arial" w:hAnsi="Arial"/>
                <w:b/>
                <w:color w:val="auto"/>
                <w:sz w:val="22"/>
                <w:szCs w:val="18"/>
              </w:rPr>
              <w:t xml:space="preserve"> hiérarchique </w:t>
            </w:r>
            <w:proofErr w:type="spellStart"/>
            <w:r w:rsidRPr="000C64DE">
              <w:rPr>
                <w:rFonts w:ascii="Arial" w:hAnsi="Arial"/>
                <w:b/>
                <w:color w:val="auto"/>
                <w:sz w:val="22"/>
                <w:szCs w:val="18"/>
              </w:rPr>
              <w:t>direct</w:t>
            </w:r>
            <w:r>
              <w:rPr>
                <w:rFonts w:ascii="Arial" w:hAnsi="Arial"/>
                <w:b/>
                <w:color w:val="auto"/>
                <w:sz w:val="22"/>
                <w:szCs w:val="18"/>
              </w:rPr>
              <w:t>-e</w:t>
            </w:r>
            <w:proofErr w:type="spellEnd"/>
            <w:r>
              <w:rPr>
                <w:rFonts w:ascii="Arial" w:hAnsi="Arial"/>
                <w:b/>
                <w:color w:val="auto"/>
                <w:sz w:val="22"/>
                <w:szCs w:val="18"/>
              </w:rPr>
              <w:tab/>
            </w:r>
            <w:r>
              <w:rPr>
                <w:rFonts w:ascii="Arial" w:hAnsi="Arial"/>
                <w:b/>
                <w:color w:val="auto"/>
                <w:sz w:val="22"/>
                <w:szCs w:val="18"/>
              </w:rPr>
              <w:tab/>
            </w:r>
            <w:r w:rsidRPr="000C64DE">
              <w:rPr>
                <w:rFonts w:ascii="Arial" w:hAnsi="Arial"/>
                <w:b/>
                <w:color w:val="auto"/>
                <w:sz w:val="22"/>
                <w:szCs w:val="18"/>
              </w:rPr>
              <w:t>(f</w:t>
            </w:r>
            <w:r w:rsidR="00134920" w:rsidRPr="000C64DE">
              <w:rPr>
                <w:rFonts w:ascii="Arial" w:hAnsi="Arial"/>
                <w:b/>
                <w:color w:val="auto"/>
                <w:sz w:val="22"/>
                <w:szCs w:val="18"/>
              </w:rPr>
              <w:t>onction ou appellation spécifique</w:t>
            </w:r>
            <w:r w:rsidRPr="000C64DE">
              <w:rPr>
                <w:rFonts w:ascii="Arial" w:hAnsi="Arial"/>
                <w:b/>
                <w:color w:val="auto"/>
                <w:sz w:val="22"/>
                <w:szCs w:val="18"/>
              </w:rPr>
              <w:t>)</w:t>
            </w:r>
          </w:p>
        </w:tc>
      </w:tr>
      <w:tr w:rsidR="00134920" w:rsidRPr="00E40E8D" w14:paraId="3B0677CC" w14:textId="77777777" w:rsidTr="00F82732">
        <w:tc>
          <w:tcPr>
            <w:tcW w:w="9412" w:type="dxa"/>
            <w:gridSpan w:val="3"/>
            <w:tcBorders>
              <w:top w:val="single" w:sz="18" w:space="0" w:color="FFFFFF" w:themeColor="background1"/>
              <w:left w:val="nil"/>
              <w:bottom w:val="single" w:sz="18" w:space="0" w:color="FFFFFF" w:themeColor="background1"/>
            </w:tcBorders>
            <w:shd w:val="clear" w:color="auto" w:fill="CCFFCC"/>
          </w:tcPr>
          <w:p w14:paraId="04869B75" w14:textId="77777777" w:rsidR="00134920" w:rsidRPr="000C64DE" w:rsidRDefault="00134920" w:rsidP="00A33D4C">
            <w:pPr>
              <w:pStyle w:val="Pagedegardetexte2"/>
              <w:rPr>
                <w:rFonts w:ascii="Arial" w:hAnsi="Arial"/>
                <w:color w:val="304287" w:themeColor="accent1"/>
                <w:sz w:val="20"/>
                <w:szCs w:val="18"/>
              </w:rPr>
            </w:pPr>
          </w:p>
        </w:tc>
      </w:tr>
      <w:tr w:rsidR="00134920" w:rsidRPr="00E40E8D" w14:paraId="1E72D699" w14:textId="77777777" w:rsidTr="00F82732">
        <w:trPr>
          <w:trHeight w:hRule="exact" w:val="85"/>
        </w:trPr>
        <w:tc>
          <w:tcPr>
            <w:tcW w:w="7230" w:type="dxa"/>
            <w:gridSpan w:val="2"/>
          </w:tcPr>
          <w:p w14:paraId="022EB1F8" w14:textId="77777777" w:rsidR="00134920" w:rsidRPr="000C64DE" w:rsidRDefault="00134920" w:rsidP="00A33D4C">
            <w:pPr>
              <w:pStyle w:val="Pagedegardetexte2"/>
              <w:rPr>
                <w:rFonts w:ascii="Arial" w:hAnsi="Arial"/>
                <w:color w:val="304287" w:themeColor="accent1"/>
                <w:sz w:val="20"/>
                <w:szCs w:val="18"/>
              </w:rPr>
            </w:pPr>
          </w:p>
        </w:tc>
        <w:tc>
          <w:tcPr>
            <w:tcW w:w="2182" w:type="dxa"/>
          </w:tcPr>
          <w:p w14:paraId="546E16F0" w14:textId="77777777" w:rsidR="00134920" w:rsidRPr="000C64DE" w:rsidRDefault="00134920" w:rsidP="00A33D4C">
            <w:pPr>
              <w:pStyle w:val="Pagedegardetexte2"/>
              <w:rPr>
                <w:rFonts w:ascii="Arial" w:hAnsi="Arial"/>
                <w:color w:val="304287" w:themeColor="accent1"/>
                <w:sz w:val="20"/>
                <w:szCs w:val="18"/>
              </w:rPr>
            </w:pPr>
          </w:p>
        </w:tc>
      </w:tr>
    </w:tbl>
    <w:p w14:paraId="369F7B28" w14:textId="77777777" w:rsidR="0057066A" w:rsidRPr="00C95DF1" w:rsidRDefault="0057066A" w:rsidP="006568C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57066A" w:rsidRPr="00E40E8D" w14:paraId="227A5FA7" w14:textId="77777777" w:rsidTr="00F82732">
        <w:trPr>
          <w:trHeight w:val="431"/>
          <w:tblHeader/>
        </w:trPr>
        <w:tc>
          <w:tcPr>
            <w:tcW w:w="9356" w:type="dxa"/>
            <w:gridSpan w:val="2"/>
            <w:shd w:val="clear" w:color="auto" w:fill="A6A6A6" w:themeFill="background1" w:themeFillShade="A6"/>
          </w:tcPr>
          <w:p w14:paraId="1F4483A0" w14:textId="77777777" w:rsidR="0057066A" w:rsidRPr="003F0792" w:rsidRDefault="00B774F0" w:rsidP="006568C0">
            <w:pPr>
              <w:pStyle w:val="Pagedegardetexte2"/>
              <w:rPr>
                <w:rFonts w:ascii="Arial" w:hAnsi="Arial"/>
                <w:b/>
                <w:color w:val="FFFFFF" w:themeColor="background1"/>
                <w:sz w:val="28"/>
                <w:szCs w:val="28"/>
              </w:rPr>
            </w:pPr>
            <w:r>
              <w:rPr>
                <w:rFonts w:ascii="Arial" w:hAnsi="Arial"/>
                <w:b/>
                <w:color w:val="FFFFFF" w:themeColor="background1"/>
                <w:sz w:val="28"/>
                <w:szCs w:val="28"/>
              </w:rPr>
              <w:t>3</w:t>
            </w:r>
            <w:r w:rsidR="0057066A">
              <w:rPr>
                <w:rFonts w:ascii="Arial" w:hAnsi="Arial"/>
                <w:b/>
                <w:color w:val="FFFFFF" w:themeColor="background1"/>
                <w:sz w:val="28"/>
                <w:szCs w:val="28"/>
              </w:rPr>
              <w:t>. Exigences requises pour le poste</w:t>
            </w:r>
          </w:p>
        </w:tc>
      </w:tr>
      <w:tr w:rsidR="0057066A" w:rsidRPr="00E40E8D" w14:paraId="71B3FBCE" w14:textId="77777777" w:rsidTr="00F82732">
        <w:trPr>
          <w:trHeight w:hRule="exact" w:val="85"/>
          <w:tblHeader/>
        </w:trPr>
        <w:tc>
          <w:tcPr>
            <w:tcW w:w="4678" w:type="dxa"/>
          </w:tcPr>
          <w:p w14:paraId="4BB44AEE" w14:textId="77777777" w:rsidR="0057066A" w:rsidRPr="008847A8" w:rsidRDefault="0057066A" w:rsidP="006568C0">
            <w:pPr>
              <w:pStyle w:val="Pagedegardetexte2"/>
              <w:rPr>
                <w:rFonts w:ascii="Arial" w:hAnsi="Arial"/>
                <w:color w:val="304287" w:themeColor="accent1"/>
                <w:sz w:val="20"/>
                <w:szCs w:val="18"/>
              </w:rPr>
            </w:pPr>
          </w:p>
        </w:tc>
        <w:tc>
          <w:tcPr>
            <w:tcW w:w="4678" w:type="dxa"/>
          </w:tcPr>
          <w:p w14:paraId="5EAB6E51" w14:textId="77777777" w:rsidR="0057066A" w:rsidRPr="008847A8" w:rsidRDefault="0057066A" w:rsidP="006568C0">
            <w:pPr>
              <w:pStyle w:val="Pagedegardetexte2"/>
              <w:rPr>
                <w:rFonts w:ascii="Arial" w:hAnsi="Arial"/>
                <w:color w:val="304287" w:themeColor="accent1"/>
                <w:sz w:val="20"/>
                <w:szCs w:val="18"/>
              </w:rPr>
            </w:pPr>
          </w:p>
        </w:tc>
      </w:tr>
      <w:tr w:rsidR="0057066A" w:rsidRPr="000C64DE" w14:paraId="4DC5D30B" w14:textId="77777777" w:rsidTr="00F82732">
        <w:trPr>
          <w:trHeight w:val="431"/>
          <w:tblHeader/>
        </w:trPr>
        <w:tc>
          <w:tcPr>
            <w:tcW w:w="4678" w:type="dxa"/>
            <w:tcBorders>
              <w:bottom w:val="single" w:sz="18" w:space="0" w:color="FFFFFF" w:themeColor="background1"/>
              <w:right w:val="single" w:sz="18" w:space="0" w:color="FFFFFF" w:themeColor="background1"/>
            </w:tcBorders>
            <w:shd w:val="clear" w:color="auto" w:fill="D9D9D9" w:themeFill="background1" w:themeFillShade="D9"/>
          </w:tcPr>
          <w:p w14:paraId="20CFFAA2" w14:textId="77777777" w:rsidR="0057066A" w:rsidRPr="0057066A" w:rsidRDefault="0057066A" w:rsidP="0057066A">
            <w:pPr>
              <w:pStyle w:val="Pagedegardetexte2"/>
              <w:rPr>
                <w:rFonts w:ascii="Arial" w:hAnsi="Arial"/>
                <w:b/>
                <w:color w:val="304287" w:themeColor="accent1"/>
                <w:sz w:val="20"/>
                <w:szCs w:val="18"/>
              </w:rPr>
            </w:pPr>
            <w:r w:rsidRPr="0057066A">
              <w:rPr>
                <w:rFonts w:ascii="Arial" w:hAnsi="Arial"/>
                <w:b/>
                <w:color w:val="auto"/>
                <w:sz w:val="22"/>
                <w:szCs w:val="18"/>
              </w:rPr>
              <w:t xml:space="preserve">Formation professionnelle minimale </w:t>
            </w:r>
          </w:p>
        </w:tc>
        <w:tc>
          <w:tcPr>
            <w:tcW w:w="4678" w:type="dxa"/>
            <w:tcBorders>
              <w:left w:val="single" w:sz="18" w:space="0" w:color="FFFFFF" w:themeColor="background1"/>
              <w:bottom w:val="single" w:sz="18" w:space="0" w:color="FFFFFF" w:themeColor="background1"/>
            </w:tcBorders>
            <w:shd w:val="clear" w:color="auto" w:fill="D9D9D9" w:themeFill="background1" w:themeFillShade="D9"/>
          </w:tcPr>
          <w:p w14:paraId="65CEE8CC" w14:textId="77777777" w:rsidR="0057066A" w:rsidRPr="0057066A" w:rsidRDefault="0057066A" w:rsidP="006568C0">
            <w:pPr>
              <w:pStyle w:val="Pagedegardetexte2"/>
              <w:rPr>
                <w:rFonts w:ascii="Arial" w:hAnsi="Arial"/>
                <w:b/>
                <w:color w:val="auto"/>
                <w:sz w:val="22"/>
                <w:szCs w:val="18"/>
              </w:rPr>
            </w:pPr>
            <w:r w:rsidRPr="0057066A">
              <w:rPr>
                <w:rFonts w:ascii="Arial" w:hAnsi="Arial"/>
                <w:b/>
                <w:color w:val="auto"/>
                <w:sz w:val="22"/>
                <w:szCs w:val="18"/>
              </w:rPr>
              <w:t>Connaissances supplémentaires exigées</w:t>
            </w:r>
          </w:p>
        </w:tc>
      </w:tr>
      <w:tr w:rsidR="0057066A" w:rsidRPr="000C64DE" w14:paraId="060F0C0F" w14:textId="77777777" w:rsidTr="00F82732">
        <w:trPr>
          <w:trHeight w:val="1171"/>
        </w:trPr>
        <w:tc>
          <w:tcPr>
            <w:tcW w:w="467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93E2D48" w14:textId="77777777" w:rsidR="00EE45C5" w:rsidRDefault="00EE45C5" w:rsidP="006568C0">
            <w:pPr>
              <w:pStyle w:val="Pagedegardetexte2"/>
              <w:rPr>
                <w:rFonts w:ascii="Arial" w:hAnsi="Arial"/>
                <w:color w:val="304287" w:themeColor="accent1"/>
                <w:sz w:val="20"/>
                <w:szCs w:val="18"/>
              </w:rPr>
            </w:pPr>
          </w:p>
          <w:p w14:paraId="215BE64B" w14:textId="77777777" w:rsidR="00EE45C5" w:rsidRDefault="00EE45C5" w:rsidP="006568C0">
            <w:pPr>
              <w:pStyle w:val="Pagedegardetexte2"/>
              <w:rPr>
                <w:rFonts w:ascii="Arial" w:hAnsi="Arial"/>
                <w:color w:val="304287" w:themeColor="accent1"/>
                <w:sz w:val="20"/>
                <w:szCs w:val="18"/>
              </w:rPr>
            </w:pPr>
          </w:p>
          <w:p w14:paraId="5D9E9B7E" w14:textId="77777777" w:rsidR="00EE45C5" w:rsidRDefault="00EE45C5" w:rsidP="006568C0">
            <w:pPr>
              <w:pStyle w:val="Pagedegardetexte2"/>
              <w:rPr>
                <w:rFonts w:ascii="Arial" w:hAnsi="Arial"/>
                <w:color w:val="304287" w:themeColor="accent1"/>
                <w:sz w:val="20"/>
                <w:szCs w:val="18"/>
              </w:rPr>
            </w:pPr>
          </w:p>
          <w:p w14:paraId="28C01F38" w14:textId="77777777" w:rsidR="00EE45C5" w:rsidRDefault="00EE45C5" w:rsidP="006568C0">
            <w:pPr>
              <w:pStyle w:val="Pagedegardetexte2"/>
              <w:rPr>
                <w:rFonts w:ascii="Arial" w:hAnsi="Arial"/>
                <w:color w:val="304287" w:themeColor="accent1"/>
                <w:sz w:val="20"/>
                <w:szCs w:val="18"/>
              </w:rPr>
            </w:pPr>
          </w:p>
          <w:p w14:paraId="6D7A7724" w14:textId="77777777" w:rsidR="00EE45C5" w:rsidRDefault="00EE45C5" w:rsidP="006568C0">
            <w:pPr>
              <w:pStyle w:val="Pagedegardetexte2"/>
              <w:rPr>
                <w:rFonts w:ascii="Arial" w:hAnsi="Arial"/>
                <w:color w:val="304287" w:themeColor="accent1"/>
                <w:sz w:val="20"/>
                <w:szCs w:val="18"/>
              </w:rPr>
            </w:pPr>
          </w:p>
          <w:p w14:paraId="0E398B14" w14:textId="77777777" w:rsidR="00EE45C5" w:rsidRDefault="00EE45C5" w:rsidP="006568C0">
            <w:pPr>
              <w:pStyle w:val="Pagedegardetexte2"/>
              <w:rPr>
                <w:rFonts w:ascii="Arial" w:hAnsi="Arial"/>
                <w:color w:val="304287" w:themeColor="accent1"/>
                <w:sz w:val="20"/>
                <w:szCs w:val="18"/>
              </w:rPr>
            </w:pPr>
          </w:p>
          <w:p w14:paraId="5099406D" w14:textId="77777777" w:rsidR="00EE45C5" w:rsidRDefault="00EE45C5" w:rsidP="006568C0">
            <w:pPr>
              <w:pStyle w:val="Pagedegardetexte2"/>
              <w:rPr>
                <w:rFonts w:ascii="Arial" w:hAnsi="Arial"/>
                <w:color w:val="304287" w:themeColor="accent1"/>
                <w:sz w:val="20"/>
                <w:szCs w:val="18"/>
              </w:rPr>
            </w:pPr>
          </w:p>
          <w:p w14:paraId="22497E59" w14:textId="77777777" w:rsidR="00EE45C5" w:rsidRPr="008847A8" w:rsidRDefault="00EE45C5" w:rsidP="006568C0">
            <w:pPr>
              <w:pStyle w:val="Pagedegardetexte2"/>
              <w:rPr>
                <w:rFonts w:ascii="Arial" w:hAnsi="Arial"/>
                <w:color w:val="304287" w:themeColor="accent1"/>
                <w:sz w:val="20"/>
                <w:szCs w:val="18"/>
              </w:rPr>
            </w:pPr>
          </w:p>
        </w:tc>
        <w:tc>
          <w:tcPr>
            <w:tcW w:w="467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880F39F" w14:textId="77777777" w:rsidR="0057066A" w:rsidRPr="008847A8" w:rsidRDefault="0057066A" w:rsidP="006568C0">
            <w:pPr>
              <w:pStyle w:val="Pagedegardetexte2"/>
              <w:rPr>
                <w:rFonts w:ascii="Arial" w:hAnsi="Arial"/>
                <w:color w:val="304287" w:themeColor="accent1"/>
                <w:sz w:val="20"/>
                <w:szCs w:val="18"/>
              </w:rPr>
            </w:pPr>
          </w:p>
        </w:tc>
      </w:tr>
    </w:tbl>
    <w:p w14:paraId="0A4E4124" w14:textId="77777777" w:rsidR="00C95DF1" w:rsidRDefault="00C95DF1" w:rsidP="00C95DF1">
      <w:pPr>
        <w:pStyle w:val="Pagedegardetexte2"/>
        <w:rPr>
          <w:rFonts w:ascii="Arial" w:hAnsi="Arial"/>
          <w:b/>
          <w:color w:val="auto"/>
          <w:sz w:val="28"/>
          <w:szCs w:val="28"/>
        </w:rPr>
      </w:pPr>
    </w:p>
    <w:p w14:paraId="7725C390" w14:textId="77777777" w:rsidR="00E322D8" w:rsidRPr="00C95DF1" w:rsidRDefault="00E322D8"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C95DF1" w:rsidRPr="00E40E8D" w14:paraId="01DB4900" w14:textId="77777777" w:rsidTr="00632655">
        <w:trPr>
          <w:cantSplit/>
          <w:trHeight w:val="431"/>
          <w:tblHeader/>
        </w:trPr>
        <w:tc>
          <w:tcPr>
            <w:tcW w:w="9412" w:type="dxa"/>
            <w:gridSpan w:val="2"/>
            <w:shd w:val="clear" w:color="auto" w:fill="A6A6A6" w:themeFill="background1" w:themeFillShade="A6"/>
          </w:tcPr>
          <w:p w14:paraId="7ECC6212" w14:textId="77777777" w:rsidR="00C95DF1" w:rsidRPr="003F0792" w:rsidRDefault="00B774F0" w:rsidP="00B774F0">
            <w:pPr>
              <w:pStyle w:val="Pagedegardetexte2"/>
              <w:rPr>
                <w:rFonts w:ascii="Arial" w:hAnsi="Arial"/>
                <w:b/>
                <w:color w:val="FFFFFF" w:themeColor="background1"/>
                <w:sz w:val="28"/>
                <w:szCs w:val="28"/>
              </w:rPr>
            </w:pPr>
            <w:r>
              <w:rPr>
                <w:rFonts w:ascii="Arial" w:hAnsi="Arial"/>
                <w:b/>
                <w:color w:val="FFFFFF" w:themeColor="background1"/>
                <w:sz w:val="28"/>
                <w:szCs w:val="28"/>
              </w:rPr>
              <w:t>4</w:t>
            </w:r>
            <w:r w:rsidR="00C95DF1">
              <w:rPr>
                <w:rFonts w:ascii="Arial" w:hAnsi="Arial"/>
                <w:b/>
                <w:color w:val="FFFFFF" w:themeColor="background1"/>
                <w:sz w:val="28"/>
                <w:szCs w:val="28"/>
              </w:rPr>
              <w:t xml:space="preserve">. </w:t>
            </w:r>
            <w:r>
              <w:rPr>
                <w:rFonts w:ascii="Arial" w:hAnsi="Arial"/>
                <w:b/>
                <w:color w:val="FFFFFF" w:themeColor="background1"/>
                <w:sz w:val="28"/>
                <w:szCs w:val="28"/>
              </w:rPr>
              <w:t>Compétences nécessaires pour le poste</w:t>
            </w:r>
          </w:p>
        </w:tc>
      </w:tr>
      <w:tr w:rsidR="00C95DF1" w:rsidRPr="00E40E8D" w14:paraId="25630211" w14:textId="77777777" w:rsidTr="00632655">
        <w:trPr>
          <w:cantSplit/>
          <w:trHeight w:hRule="exact" w:val="85"/>
          <w:tblHeader/>
        </w:trPr>
        <w:tc>
          <w:tcPr>
            <w:tcW w:w="4706" w:type="dxa"/>
          </w:tcPr>
          <w:p w14:paraId="548C2D3C" w14:textId="77777777" w:rsidR="00C95DF1" w:rsidRPr="008847A8" w:rsidRDefault="00C95DF1" w:rsidP="006568C0">
            <w:pPr>
              <w:pStyle w:val="Pagedegardetexte2"/>
              <w:rPr>
                <w:rFonts w:ascii="Arial" w:hAnsi="Arial"/>
                <w:color w:val="304287" w:themeColor="accent1"/>
                <w:sz w:val="20"/>
                <w:szCs w:val="18"/>
              </w:rPr>
            </w:pPr>
          </w:p>
        </w:tc>
        <w:tc>
          <w:tcPr>
            <w:tcW w:w="4706" w:type="dxa"/>
          </w:tcPr>
          <w:p w14:paraId="20B04565" w14:textId="77777777" w:rsidR="00C95DF1" w:rsidRPr="008847A8" w:rsidRDefault="00C95DF1" w:rsidP="006568C0">
            <w:pPr>
              <w:pStyle w:val="Pagedegardetexte2"/>
              <w:rPr>
                <w:rFonts w:ascii="Arial" w:hAnsi="Arial"/>
                <w:color w:val="304287" w:themeColor="accent1"/>
                <w:sz w:val="20"/>
                <w:szCs w:val="18"/>
              </w:rPr>
            </w:pPr>
          </w:p>
        </w:tc>
      </w:tr>
      <w:tr w:rsidR="00D573DE" w:rsidRPr="0057066A" w14:paraId="022AD03D" w14:textId="77777777" w:rsidTr="00632655">
        <w:trPr>
          <w:cantSplit/>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62531FDD" w14:textId="77777777" w:rsidR="00D573DE" w:rsidRPr="0057066A" w:rsidRDefault="00D573DE" w:rsidP="00E75588">
            <w:pPr>
              <w:pStyle w:val="Pagedegardetexte2"/>
              <w:numPr>
                <w:ilvl w:val="0"/>
                <w:numId w:val="4"/>
              </w:numPr>
              <w:ind w:left="507"/>
              <w:rPr>
                <w:rFonts w:ascii="Arial" w:hAnsi="Arial"/>
                <w:b/>
                <w:color w:val="304287" w:themeColor="accent1"/>
                <w:sz w:val="20"/>
                <w:szCs w:val="18"/>
              </w:rPr>
            </w:pPr>
            <w:r>
              <w:rPr>
                <w:rFonts w:ascii="Arial" w:hAnsi="Arial"/>
                <w:b/>
                <w:color w:val="auto"/>
                <w:sz w:val="22"/>
                <w:szCs w:val="18"/>
              </w:rPr>
              <w:t>Compétences personnelles</w:t>
            </w:r>
            <w:r w:rsidRPr="0057066A">
              <w:rPr>
                <w:rFonts w:ascii="Arial" w:hAnsi="Arial"/>
                <w:b/>
                <w:color w:val="auto"/>
                <w:sz w:val="22"/>
                <w:szCs w:val="18"/>
              </w:rPr>
              <w:t xml:space="preserve"> </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29FA4B63" w14:textId="77777777" w:rsidR="00D573DE" w:rsidRPr="0057066A" w:rsidRDefault="00D573DE" w:rsidP="00E75588">
            <w:pPr>
              <w:pStyle w:val="Pagedegardetexte2"/>
              <w:numPr>
                <w:ilvl w:val="0"/>
                <w:numId w:val="4"/>
              </w:numPr>
              <w:ind w:left="476"/>
              <w:rPr>
                <w:rFonts w:ascii="Arial" w:hAnsi="Arial"/>
                <w:b/>
                <w:color w:val="auto"/>
                <w:sz w:val="22"/>
                <w:szCs w:val="18"/>
              </w:rPr>
            </w:pPr>
            <w:r>
              <w:rPr>
                <w:rFonts w:ascii="Arial" w:hAnsi="Arial"/>
                <w:b/>
                <w:color w:val="auto"/>
                <w:sz w:val="22"/>
                <w:szCs w:val="18"/>
              </w:rPr>
              <w:t xml:space="preserve">Compétences </w:t>
            </w:r>
            <w:r w:rsidR="009D507F">
              <w:rPr>
                <w:rFonts w:ascii="Arial" w:hAnsi="Arial"/>
                <w:b/>
                <w:color w:val="auto"/>
                <w:sz w:val="22"/>
                <w:szCs w:val="18"/>
              </w:rPr>
              <w:t>relationnelles</w:t>
            </w:r>
          </w:p>
        </w:tc>
      </w:tr>
      <w:tr w:rsidR="00794DC9" w:rsidRPr="009D507F" w14:paraId="25BF19E6"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F835B46" w14:textId="77777777" w:rsidR="00794DC9" w:rsidRPr="009D507F" w:rsidRDefault="00E40E8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95781042"/>
                <w:placeholder>
                  <w:docPart w:val="E7A2814A07A948BE87870F76BCE30906"/>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D515F3B" w14:textId="77777777" w:rsidR="00794DC9" w:rsidRPr="009D507F" w:rsidRDefault="00E40E8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845203384"/>
                <w:placeholder>
                  <w:docPart w:val="B7B67E916BA445EDA3E55B2934AEA32E"/>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794DC9">
                  <w:rPr>
                    <w:sz w:val="20"/>
                    <w:lang w:val="fr-CH"/>
                  </w:rPr>
                  <w:t>Sélectionner compétences-clés...</w:t>
                </w:r>
              </w:sdtContent>
            </w:sdt>
          </w:p>
        </w:tc>
      </w:tr>
      <w:tr w:rsidR="00794DC9" w:rsidRPr="00C95DF1" w14:paraId="4883A998"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F5160A0" w14:textId="77777777" w:rsidR="00794DC9" w:rsidRPr="009D507F" w:rsidRDefault="00E40E8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798835897"/>
                <w:placeholder>
                  <w:docPart w:val="AACC9478B5824499A0DA4234F8FD28BA"/>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FF4AC52" w14:textId="77777777" w:rsidR="00794DC9" w:rsidRPr="009D507F" w:rsidRDefault="00E40E8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884761244"/>
                <w:placeholder>
                  <w:docPart w:val="DBB4B84C54DC4E06B42CB62F3F9F2CB3"/>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794DC9">
                  <w:rPr>
                    <w:sz w:val="20"/>
                    <w:lang w:val="fr-CH"/>
                  </w:rPr>
                  <w:t>Sélectionner compétences-clés...</w:t>
                </w:r>
              </w:sdtContent>
            </w:sdt>
          </w:p>
        </w:tc>
      </w:tr>
      <w:tr w:rsidR="00794DC9" w:rsidRPr="00B260DE" w14:paraId="69CDCCDC"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E0E03F5" w14:textId="77777777" w:rsidR="00794DC9" w:rsidRPr="009D507F" w:rsidRDefault="00E40E8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57169321"/>
                <w:placeholder>
                  <w:docPart w:val="71F6ECB43F1A4680AC4B10BDB038B348"/>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ABAC2BD" w14:textId="77777777" w:rsidR="00794DC9" w:rsidRPr="009D507F" w:rsidRDefault="00E40E8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880097095"/>
                <w:placeholder>
                  <w:docPart w:val="CE48C89FA5C04037A167BC43EC8F9E37"/>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794DC9">
                  <w:rPr>
                    <w:sz w:val="20"/>
                    <w:lang w:val="fr-CH"/>
                  </w:rPr>
                  <w:t>Sélectionner compétences-clés...</w:t>
                </w:r>
              </w:sdtContent>
            </w:sdt>
          </w:p>
        </w:tc>
      </w:tr>
      <w:tr w:rsidR="00D31B8A" w:rsidRPr="00D31B8A" w14:paraId="53AC4DCE"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7390C09" w14:textId="77777777" w:rsidR="00D31B8A" w:rsidRPr="009D507F" w:rsidRDefault="00D31B8A" w:rsidP="00E75588">
            <w:pPr>
              <w:pStyle w:val="Pagedegardetexte2"/>
              <w:numPr>
                <w:ilvl w:val="0"/>
                <w:numId w:val="4"/>
              </w:numPr>
              <w:ind w:left="507"/>
              <w:rPr>
                <w:rFonts w:ascii="Arial" w:hAnsi="Arial"/>
                <w:b/>
                <w:color w:val="304287" w:themeColor="accent1"/>
                <w:sz w:val="20"/>
                <w:szCs w:val="18"/>
              </w:rPr>
            </w:pPr>
            <w:r w:rsidRPr="009D507F">
              <w:rPr>
                <w:rFonts w:ascii="Arial" w:hAnsi="Arial"/>
                <w:b/>
                <w:color w:val="auto"/>
                <w:sz w:val="22"/>
                <w:szCs w:val="18"/>
              </w:rPr>
              <w:t xml:space="preserve">Compétences </w:t>
            </w:r>
            <w:r>
              <w:rPr>
                <w:rFonts w:ascii="Arial" w:hAnsi="Arial"/>
                <w:b/>
                <w:color w:val="auto"/>
                <w:sz w:val="22"/>
                <w:szCs w:val="18"/>
              </w:rPr>
              <w:t>méthodologiques</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28F6F45" w14:textId="0FE581A9" w:rsidR="00D31B8A" w:rsidRPr="009D507F" w:rsidRDefault="00D31B8A" w:rsidP="00E75588">
            <w:pPr>
              <w:pStyle w:val="Pagedegardetexte2"/>
              <w:numPr>
                <w:ilvl w:val="0"/>
                <w:numId w:val="4"/>
              </w:numPr>
              <w:tabs>
                <w:tab w:val="left" w:pos="3736"/>
              </w:tabs>
              <w:ind w:left="476"/>
              <w:rPr>
                <w:rFonts w:ascii="Arial" w:hAnsi="Arial"/>
                <w:b/>
                <w:color w:val="304287" w:themeColor="accent1"/>
                <w:sz w:val="20"/>
                <w:szCs w:val="18"/>
              </w:rPr>
            </w:pPr>
            <w:r w:rsidRPr="00E75588">
              <w:rPr>
                <w:rFonts w:ascii="Arial" w:hAnsi="Arial"/>
                <w:b/>
                <w:color w:val="auto"/>
                <w:spacing w:val="-2"/>
                <w:sz w:val="22"/>
                <w:szCs w:val="18"/>
              </w:rPr>
              <w:t xml:space="preserve">Compétences </w:t>
            </w:r>
            <w:r w:rsidR="00E75588" w:rsidRPr="00E75588">
              <w:rPr>
                <w:rFonts w:ascii="Arial" w:hAnsi="Arial"/>
                <w:b/>
                <w:color w:val="auto"/>
                <w:spacing w:val="-2"/>
                <w:sz w:val="22"/>
                <w:szCs w:val="18"/>
              </w:rPr>
              <w:t>supplémentaires</w:t>
            </w:r>
            <w:r>
              <w:rPr>
                <w:rFonts w:ascii="Arial" w:hAnsi="Arial"/>
                <w:b/>
                <w:color w:val="auto"/>
                <w:sz w:val="22"/>
                <w:szCs w:val="18"/>
              </w:rPr>
              <w:t xml:space="preserve"> </w:t>
            </w:r>
            <w:r>
              <w:rPr>
                <w:rFonts w:ascii="Arial" w:hAnsi="Arial"/>
                <w:b/>
                <w:color w:val="auto"/>
                <w:sz w:val="22"/>
                <w:szCs w:val="18"/>
              </w:rPr>
              <w:tab/>
            </w:r>
            <w:r w:rsidRPr="00D31B8A">
              <w:rPr>
                <w:rFonts w:ascii="Arial" w:hAnsi="Arial"/>
                <w:color w:val="auto"/>
                <w:sz w:val="16"/>
                <w:szCs w:val="18"/>
              </w:rPr>
              <w:t>(texte libre)</w:t>
            </w:r>
          </w:p>
        </w:tc>
      </w:tr>
      <w:tr w:rsidR="00794DC9" w:rsidRPr="00D31B8A" w14:paraId="0E095509"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431CA55" w14:textId="77777777" w:rsidR="00794DC9" w:rsidRPr="009D507F" w:rsidRDefault="00E40E8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641817106"/>
                <w:placeholder>
                  <w:docPart w:val="25318C44624D481396E077D9EA0FFEF7"/>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52BD7F9" w14:textId="77777777" w:rsidR="00794DC9" w:rsidRPr="008847A8" w:rsidRDefault="00794DC9" w:rsidP="00F041C6">
            <w:pPr>
              <w:pStyle w:val="Pagedegardetexte2"/>
              <w:rPr>
                <w:rFonts w:ascii="Arial" w:hAnsi="Arial"/>
                <w:color w:val="304287" w:themeColor="accent1"/>
                <w:sz w:val="20"/>
                <w:szCs w:val="18"/>
              </w:rPr>
            </w:pPr>
          </w:p>
        </w:tc>
      </w:tr>
      <w:tr w:rsidR="00794DC9" w:rsidRPr="00D31B8A" w14:paraId="3CBCC0AA"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70FEB20" w14:textId="77777777" w:rsidR="00794DC9" w:rsidRPr="009D507F" w:rsidRDefault="00E40E8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75121609"/>
                <w:placeholder>
                  <w:docPart w:val="DBBAE1087ED24711A4E1C74F22F6CF31"/>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8BBEE95" w14:textId="77777777" w:rsidR="00794DC9" w:rsidRPr="008847A8" w:rsidRDefault="00794DC9" w:rsidP="00F041C6">
            <w:pPr>
              <w:pStyle w:val="Pagedegardetexte2"/>
              <w:rPr>
                <w:rFonts w:ascii="Arial" w:hAnsi="Arial"/>
                <w:color w:val="304287" w:themeColor="accent1"/>
                <w:sz w:val="20"/>
                <w:szCs w:val="18"/>
              </w:rPr>
            </w:pPr>
          </w:p>
        </w:tc>
      </w:tr>
      <w:tr w:rsidR="00794DC9" w:rsidRPr="00C95DF1" w14:paraId="1A8A2D1B"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038213C" w14:textId="77777777" w:rsidR="00794DC9" w:rsidRPr="009D507F" w:rsidRDefault="00E40E8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79473585"/>
                <w:placeholder>
                  <w:docPart w:val="0D0B9F463951495D9F7360E6CD374EC1"/>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45FCEB7" w14:textId="77777777" w:rsidR="00794DC9" w:rsidRPr="008847A8" w:rsidRDefault="00794DC9" w:rsidP="00F041C6">
            <w:pPr>
              <w:pStyle w:val="Pagedegardetexte2"/>
              <w:rPr>
                <w:rFonts w:ascii="Arial" w:hAnsi="Arial"/>
                <w:color w:val="304287" w:themeColor="accent1"/>
                <w:sz w:val="20"/>
                <w:szCs w:val="18"/>
              </w:rPr>
            </w:pPr>
          </w:p>
        </w:tc>
      </w:tr>
    </w:tbl>
    <w:p w14:paraId="41F12A91" w14:textId="77777777" w:rsidR="00C95DF1" w:rsidRP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280"/>
        <w:gridCol w:w="28"/>
      </w:tblGrid>
      <w:tr w:rsidR="008B78D8" w:rsidRPr="0057066A" w14:paraId="41A27083" w14:textId="77777777" w:rsidTr="00F82732">
        <w:trPr>
          <w:trHeight w:val="431"/>
          <w:tblHeader/>
        </w:trPr>
        <w:tc>
          <w:tcPr>
            <w:tcW w:w="9356" w:type="dxa"/>
            <w:gridSpan w:val="3"/>
            <w:shd w:val="clear" w:color="auto" w:fill="A6A6A6" w:themeFill="background1" w:themeFillShade="A6"/>
          </w:tcPr>
          <w:p w14:paraId="5BFADAA2" w14:textId="77777777" w:rsidR="008B78D8" w:rsidRPr="003F0792" w:rsidRDefault="00B774F0" w:rsidP="008B78D8">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5</w:t>
            </w:r>
            <w:r w:rsidR="008B78D8">
              <w:rPr>
                <w:rFonts w:ascii="Arial" w:hAnsi="Arial"/>
                <w:b/>
                <w:color w:val="FFFFFF" w:themeColor="background1"/>
                <w:sz w:val="28"/>
                <w:szCs w:val="28"/>
              </w:rPr>
              <w:t>. Activités principales</w:t>
            </w:r>
          </w:p>
        </w:tc>
      </w:tr>
      <w:tr w:rsidR="009B7469" w:rsidRPr="0057066A" w14:paraId="037AD1C3" w14:textId="77777777" w:rsidTr="00F82732">
        <w:trPr>
          <w:trHeight w:hRule="exact" w:val="85"/>
          <w:tblHeader/>
        </w:trPr>
        <w:tc>
          <w:tcPr>
            <w:tcW w:w="8080" w:type="dxa"/>
          </w:tcPr>
          <w:p w14:paraId="0FC32E81" w14:textId="77777777" w:rsidR="009B7469" w:rsidRPr="008847A8" w:rsidRDefault="009B7469" w:rsidP="006568C0">
            <w:pPr>
              <w:pStyle w:val="Pagedegardetexte2"/>
              <w:rPr>
                <w:rFonts w:ascii="Arial" w:hAnsi="Arial"/>
                <w:color w:val="304287" w:themeColor="accent1"/>
                <w:sz w:val="20"/>
                <w:szCs w:val="18"/>
              </w:rPr>
            </w:pPr>
          </w:p>
        </w:tc>
        <w:tc>
          <w:tcPr>
            <w:tcW w:w="1276" w:type="dxa"/>
            <w:gridSpan w:val="2"/>
          </w:tcPr>
          <w:p w14:paraId="4DDBC754" w14:textId="77777777" w:rsidR="009B7469" w:rsidRPr="008847A8" w:rsidRDefault="009B7469" w:rsidP="006568C0">
            <w:pPr>
              <w:pStyle w:val="Pagedegardetexte2"/>
              <w:rPr>
                <w:rFonts w:ascii="Arial" w:hAnsi="Arial"/>
                <w:color w:val="304287" w:themeColor="accent1"/>
                <w:sz w:val="20"/>
                <w:szCs w:val="18"/>
              </w:rPr>
            </w:pPr>
          </w:p>
        </w:tc>
      </w:tr>
      <w:tr w:rsidR="009B7469" w:rsidRPr="0057066A" w14:paraId="5414A901" w14:textId="77777777" w:rsidTr="00F82732">
        <w:trPr>
          <w:tblHeader/>
        </w:trPr>
        <w:tc>
          <w:tcPr>
            <w:tcW w:w="8080" w:type="dxa"/>
            <w:tcBorders>
              <w:bottom w:val="single" w:sz="18" w:space="0" w:color="FFFFFF" w:themeColor="background1"/>
              <w:right w:val="single" w:sz="18" w:space="0" w:color="FFFFFF" w:themeColor="background1"/>
            </w:tcBorders>
            <w:shd w:val="clear" w:color="auto" w:fill="D9D9D9" w:themeFill="background1" w:themeFillShade="D9"/>
          </w:tcPr>
          <w:p w14:paraId="19CDDD11" w14:textId="77777777" w:rsidR="009B7469" w:rsidRPr="009B7469" w:rsidRDefault="009B7469" w:rsidP="006568C0">
            <w:pPr>
              <w:pStyle w:val="Pagedegardetexte2"/>
              <w:rPr>
                <w:rFonts w:ascii="Arial" w:hAnsi="Arial"/>
                <w:b/>
                <w:color w:val="auto"/>
                <w:sz w:val="22"/>
                <w:szCs w:val="18"/>
              </w:rPr>
            </w:pPr>
            <w:r w:rsidRPr="009B7469">
              <w:rPr>
                <w:rFonts w:ascii="Arial" w:hAnsi="Arial"/>
                <w:b/>
                <w:color w:val="auto"/>
                <w:sz w:val="22"/>
                <w:szCs w:val="18"/>
              </w:rPr>
              <w:t>Activité</w:t>
            </w:r>
            <w:r w:rsidR="00940B80" w:rsidRPr="000D4F0F">
              <w:rPr>
                <w:rFonts w:ascii="Arial" w:hAnsi="Arial"/>
                <w:b/>
                <w:color w:val="auto"/>
                <w:sz w:val="22"/>
                <w:szCs w:val="18"/>
              </w:rPr>
              <w:tab/>
            </w:r>
            <w:r w:rsidR="00940B80" w:rsidRPr="000D4F0F">
              <w:rPr>
                <w:rFonts w:ascii="Arial" w:hAnsi="Arial"/>
                <w:i/>
                <w:color w:val="auto"/>
                <w:sz w:val="22"/>
                <w:szCs w:val="18"/>
              </w:rPr>
              <w:t>(insérer des lignes si nécessaire)</w:t>
            </w:r>
          </w:p>
        </w:tc>
        <w:tc>
          <w:tcPr>
            <w:tcW w:w="1276"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09A683A3" w14:textId="77777777" w:rsidR="009B7469" w:rsidRPr="009B7469" w:rsidRDefault="009B7469" w:rsidP="009E13AA">
            <w:pPr>
              <w:pStyle w:val="Pagedegardetexte2"/>
              <w:jc w:val="center"/>
              <w:rPr>
                <w:rFonts w:ascii="Arial" w:hAnsi="Arial"/>
                <w:b/>
                <w:color w:val="auto"/>
                <w:sz w:val="22"/>
                <w:szCs w:val="18"/>
              </w:rPr>
            </w:pPr>
            <w:r w:rsidRPr="009B7469">
              <w:rPr>
                <w:rFonts w:ascii="Arial" w:hAnsi="Arial"/>
                <w:b/>
                <w:color w:val="auto"/>
                <w:sz w:val="22"/>
                <w:szCs w:val="18"/>
              </w:rPr>
              <w:t>% temps</w:t>
            </w:r>
          </w:p>
        </w:tc>
      </w:tr>
      <w:tr w:rsidR="009B7469" w:rsidRPr="0057066A" w14:paraId="568CB250"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A46C52" w14:textId="77777777" w:rsidR="00C0642F" w:rsidRPr="00C0642F" w:rsidRDefault="00C0642F" w:rsidP="00C0642F">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9DC6147"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9B7469" w:rsidRPr="0057066A" w14:paraId="762AAA67"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EA198E0" w14:textId="77777777" w:rsidR="009B7469" w:rsidRPr="00C0642F" w:rsidRDefault="009B7469"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872C635"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D31B8A" w:rsidRPr="0057066A" w14:paraId="2DFDF112"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DD838BD" w14:textId="77777777" w:rsidR="00D31B8A" w:rsidRPr="00C0642F" w:rsidRDefault="00D31B8A"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B05864C"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D31B8A" w:rsidRPr="0057066A" w14:paraId="07392C0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21602C1" w14:textId="77777777" w:rsidR="00D31B8A" w:rsidRPr="00C0642F" w:rsidRDefault="00D31B8A"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17456F8"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D31B8A" w:rsidRPr="0057066A" w14:paraId="3D30BE7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5BFC43" w14:textId="77777777" w:rsidR="00EE45C5" w:rsidRPr="00C0642F" w:rsidRDefault="00EE45C5"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E974BF"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9B7469" w:rsidRPr="0057066A" w14:paraId="0A1EB7C4"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208D253" w14:textId="77777777" w:rsidR="009B7469" w:rsidRPr="00C0642F" w:rsidRDefault="009B7469"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77978DD"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C0642F" w:rsidRPr="0057066A" w14:paraId="0470C77E"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77C88E2" w14:textId="77777777" w:rsidR="00C0642F" w:rsidRPr="00C0642F" w:rsidRDefault="00C0642F"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F9C2628" w14:textId="77777777" w:rsidR="00C0642F" w:rsidRPr="00C0642F" w:rsidRDefault="00C0642F" w:rsidP="009E13AA">
            <w:pPr>
              <w:pStyle w:val="Pagedegardetexte2"/>
              <w:jc w:val="center"/>
              <w:rPr>
                <w:rFonts w:ascii="Arial" w:hAnsi="Arial"/>
                <w:color w:val="304287" w:themeColor="accent1"/>
                <w:sz w:val="20"/>
                <w:szCs w:val="18"/>
                <w:lang w:val="de-CH"/>
              </w:rPr>
            </w:pPr>
          </w:p>
        </w:tc>
      </w:tr>
      <w:tr w:rsidR="00C0642F" w:rsidRPr="0057066A" w14:paraId="346A2D28"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5A1E305" w14:textId="77777777" w:rsidR="00C0642F" w:rsidRPr="00C0642F" w:rsidRDefault="00C0642F"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8F2423" w14:textId="77777777" w:rsidR="00C0642F" w:rsidRPr="00C0642F" w:rsidRDefault="00C0642F" w:rsidP="009E13AA">
            <w:pPr>
              <w:pStyle w:val="Pagedegardetexte2"/>
              <w:jc w:val="center"/>
              <w:rPr>
                <w:rFonts w:ascii="Arial" w:hAnsi="Arial"/>
                <w:color w:val="304287" w:themeColor="accent1"/>
                <w:sz w:val="20"/>
                <w:szCs w:val="18"/>
                <w:lang w:val="de-CH"/>
              </w:rPr>
            </w:pPr>
          </w:p>
        </w:tc>
      </w:tr>
      <w:tr w:rsidR="00BB6C36" w:rsidRPr="0057066A" w14:paraId="4A7B8BF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8531439" w14:textId="77777777" w:rsidR="00BB6C36" w:rsidRPr="00C0642F" w:rsidRDefault="00BB6C36"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63BAD7E" w14:textId="77777777" w:rsidR="00BB6C36" w:rsidRPr="00C0642F" w:rsidRDefault="00BB6C36" w:rsidP="009E13AA">
            <w:pPr>
              <w:pStyle w:val="Pagedegardetexte2"/>
              <w:jc w:val="center"/>
              <w:rPr>
                <w:rFonts w:ascii="Arial" w:hAnsi="Arial"/>
                <w:color w:val="304287" w:themeColor="accent1"/>
                <w:sz w:val="20"/>
                <w:szCs w:val="18"/>
                <w:lang w:val="de-CH"/>
              </w:rPr>
            </w:pPr>
          </w:p>
        </w:tc>
      </w:tr>
      <w:tr w:rsidR="00BB6C36" w14:paraId="761593B7" w14:textId="77777777" w:rsidTr="00F82732">
        <w:trPr>
          <w:gridAfter w:val="1"/>
          <w:wAfter w:w="28" w:type="dxa"/>
          <w:trHeight w:hRule="exact" w:val="85"/>
        </w:trPr>
        <w:tc>
          <w:tcPr>
            <w:tcW w:w="9356" w:type="dxa"/>
            <w:gridSpan w:val="2"/>
          </w:tcPr>
          <w:p w14:paraId="00B68B95" w14:textId="77777777" w:rsidR="00BB6C36" w:rsidRDefault="00BB6C36">
            <w:pPr>
              <w:pStyle w:val="Pagedegardetexte2"/>
              <w:ind w:left="512" w:hanging="566"/>
              <w:rPr>
                <w:rFonts w:ascii="Arial" w:hAnsi="Arial"/>
                <w:i/>
                <w:color w:val="304287" w:themeColor="accent1"/>
                <w:sz w:val="20"/>
                <w:szCs w:val="18"/>
                <w:lang w:val="de-CH"/>
              </w:rPr>
            </w:pPr>
          </w:p>
        </w:tc>
      </w:tr>
      <w:tr w:rsidR="00BB6C36" w:rsidRPr="00E40E8D" w14:paraId="47E31A0E" w14:textId="77777777" w:rsidTr="00F82732">
        <w:trPr>
          <w:gridAfter w:val="1"/>
          <w:wAfter w:w="28" w:type="dxa"/>
        </w:trPr>
        <w:tc>
          <w:tcPr>
            <w:tcW w:w="9356" w:type="dxa"/>
            <w:gridSpan w:val="2"/>
            <w:hideMark/>
          </w:tcPr>
          <w:p w14:paraId="34D0C35A" w14:textId="77777777" w:rsidR="00BB6C36" w:rsidRPr="00BB6C36" w:rsidRDefault="00BB6C36" w:rsidP="00BB6C36">
            <w:pPr>
              <w:pStyle w:val="Pagedegardetexte2"/>
              <w:ind w:left="284" w:hanging="142"/>
              <w:rPr>
                <w:rFonts w:ascii="Arial" w:hAnsi="Arial"/>
                <w:i/>
                <w:color w:val="304287" w:themeColor="accent1"/>
                <w:sz w:val="20"/>
                <w:szCs w:val="18"/>
              </w:rPr>
            </w:pPr>
            <w:r w:rsidRPr="00BB6C36">
              <w:rPr>
                <w:rFonts w:ascii="Arial" w:hAnsi="Arial"/>
                <w:i/>
                <w:color w:val="304287" w:themeColor="accent1"/>
                <w:sz w:val="20"/>
                <w:szCs w:val="18"/>
              </w:rPr>
              <w:t>NB :</w:t>
            </w:r>
            <w:r w:rsidRPr="00BB6C36">
              <w:rPr>
                <w:rFonts w:ascii="Arial" w:hAnsi="Arial"/>
                <w:i/>
                <w:color w:val="304287" w:themeColor="accent1"/>
                <w:sz w:val="20"/>
                <w:szCs w:val="18"/>
              </w:rPr>
              <w:tab/>
              <w:t xml:space="preserve">Le total de toutes les activités listées </w:t>
            </w:r>
            <w:r>
              <w:rPr>
                <w:rFonts w:ascii="Arial" w:hAnsi="Arial"/>
                <w:i/>
                <w:color w:val="304287" w:themeColor="accent1"/>
                <w:sz w:val="20"/>
                <w:szCs w:val="18"/>
              </w:rPr>
              <w:t>ci-dessus</w:t>
            </w:r>
            <w:r w:rsidRPr="00BB6C36">
              <w:rPr>
                <w:rFonts w:ascii="Arial" w:hAnsi="Arial"/>
                <w:i/>
                <w:color w:val="304287" w:themeColor="accent1"/>
                <w:sz w:val="20"/>
                <w:szCs w:val="18"/>
              </w:rPr>
              <w:t xml:space="preserve"> doit être égal à 100%.</w:t>
            </w:r>
          </w:p>
        </w:tc>
      </w:tr>
    </w:tbl>
    <w:p w14:paraId="6E6B5410" w14:textId="77777777" w:rsidR="00B82476" w:rsidRPr="00B82476" w:rsidRDefault="00B82476" w:rsidP="00B82476">
      <w:pPr>
        <w:spacing w:before="100" w:after="100"/>
        <w:rPr>
          <w:rFonts w:eastAsia="Arial" w:cs="Times New Roman"/>
          <w:b/>
          <w:sz w:val="28"/>
          <w:szCs w:val="28"/>
          <w:lang w:val="fr-CH"/>
        </w:rPr>
      </w:pPr>
    </w:p>
    <w:tbl>
      <w:tblPr>
        <w:tblStyle w:val="Grilledutableau2"/>
        <w:tblW w:w="9412" w:type="dxa"/>
        <w:tblInd w:w="0" w:type="dxa"/>
        <w:tblLayout w:type="fixed"/>
        <w:tblCellMar>
          <w:left w:w="57" w:type="dxa"/>
          <w:right w:w="57" w:type="dxa"/>
        </w:tblCellMar>
        <w:tblLook w:val="04A0" w:firstRow="1" w:lastRow="0" w:firstColumn="1" w:lastColumn="0" w:noHBand="0" w:noVBand="1"/>
      </w:tblPr>
      <w:tblGrid>
        <w:gridCol w:w="3988"/>
        <w:gridCol w:w="713"/>
        <w:gridCol w:w="4711"/>
      </w:tblGrid>
      <w:tr w:rsidR="00B82476" w:rsidRPr="00B82476" w14:paraId="5399B2A1" w14:textId="77777777" w:rsidTr="00F82732">
        <w:trPr>
          <w:trHeight w:val="431"/>
          <w:tblHeader/>
        </w:trPr>
        <w:tc>
          <w:tcPr>
            <w:tcW w:w="9365" w:type="dxa"/>
            <w:gridSpan w:val="3"/>
            <w:shd w:val="clear" w:color="auto" w:fill="A6A6A6" w:themeFill="background1" w:themeFillShade="A6"/>
            <w:hideMark/>
          </w:tcPr>
          <w:p w14:paraId="2684E6DF" w14:textId="77777777" w:rsidR="00B82476" w:rsidRPr="00B82476" w:rsidRDefault="00B82476" w:rsidP="00B82476">
            <w:pPr>
              <w:spacing w:before="100" w:after="100"/>
              <w:rPr>
                <w:b/>
                <w:color w:val="FFFFFF" w:themeColor="background1"/>
                <w:sz w:val="28"/>
                <w:szCs w:val="28"/>
              </w:rPr>
            </w:pPr>
            <w:r>
              <w:rPr>
                <w:b/>
                <w:color w:val="FFFFFF" w:themeColor="background1"/>
                <w:sz w:val="28"/>
                <w:szCs w:val="28"/>
              </w:rPr>
              <w:t>6</w:t>
            </w:r>
            <w:r w:rsidRPr="00B82476">
              <w:rPr>
                <w:b/>
                <w:color w:val="FFFFFF" w:themeColor="background1"/>
                <w:sz w:val="28"/>
                <w:szCs w:val="28"/>
              </w:rPr>
              <w:t xml:space="preserve">. </w:t>
            </w:r>
            <w:proofErr w:type="spellStart"/>
            <w:r w:rsidRPr="00B82476">
              <w:rPr>
                <w:b/>
                <w:color w:val="FFFFFF" w:themeColor="background1"/>
                <w:sz w:val="28"/>
                <w:szCs w:val="28"/>
              </w:rPr>
              <w:t>Suppléance</w:t>
            </w:r>
            <w:proofErr w:type="spellEnd"/>
          </w:p>
        </w:tc>
      </w:tr>
      <w:tr w:rsidR="00B82476" w:rsidRPr="00B82476" w14:paraId="1C67F2AC" w14:textId="77777777" w:rsidTr="00F82732">
        <w:trPr>
          <w:trHeight w:hRule="exact" w:val="85"/>
          <w:tblHeader/>
        </w:trPr>
        <w:tc>
          <w:tcPr>
            <w:tcW w:w="4678" w:type="dxa"/>
            <w:gridSpan w:val="2"/>
          </w:tcPr>
          <w:p w14:paraId="4A66BE7A" w14:textId="77777777" w:rsidR="00B82476" w:rsidRPr="00B82476" w:rsidRDefault="00B82476" w:rsidP="00B82476">
            <w:pPr>
              <w:spacing w:before="100" w:after="100"/>
              <w:rPr>
                <w:color w:val="304287" w:themeColor="accent1"/>
                <w:sz w:val="20"/>
              </w:rPr>
            </w:pPr>
          </w:p>
        </w:tc>
        <w:tc>
          <w:tcPr>
            <w:tcW w:w="4687" w:type="dxa"/>
          </w:tcPr>
          <w:p w14:paraId="62A62F0D" w14:textId="77777777" w:rsidR="00B82476" w:rsidRPr="00B82476" w:rsidRDefault="00B82476" w:rsidP="00B82476">
            <w:pPr>
              <w:spacing w:before="100" w:after="100"/>
              <w:rPr>
                <w:color w:val="304287" w:themeColor="accent1"/>
                <w:sz w:val="20"/>
              </w:rPr>
            </w:pPr>
          </w:p>
        </w:tc>
      </w:tr>
      <w:tr w:rsidR="00B82476" w:rsidRPr="00E40E8D" w14:paraId="4803DF0E" w14:textId="77777777" w:rsidTr="00F82732">
        <w:trPr>
          <w:tblHeader/>
        </w:trPr>
        <w:tc>
          <w:tcPr>
            <w:tcW w:w="9365" w:type="dxa"/>
            <w:gridSpan w:val="3"/>
            <w:hideMark/>
          </w:tcPr>
          <w:p w14:paraId="5AD56801" w14:textId="77777777" w:rsidR="00B82476" w:rsidRPr="00B82476" w:rsidRDefault="00E319BF" w:rsidP="00DB3914">
            <w:pPr>
              <w:spacing w:before="100" w:after="100"/>
              <w:ind w:right="150"/>
              <w:rPr>
                <w:color w:val="304287" w:themeColor="accent1"/>
                <w:sz w:val="20"/>
                <w:lang w:val="fr-CH"/>
              </w:rPr>
            </w:pPr>
            <w:r>
              <w:rPr>
                <w:color w:val="304287" w:themeColor="accent1"/>
                <w:sz w:val="20"/>
                <w:lang w:val="fr-CH"/>
              </w:rPr>
              <w:t>A fins de suppléance</w:t>
            </w:r>
            <w:r w:rsidR="00721F11">
              <w:rPr>
                <w:color w:val="304287" w:themeColor="accent1"/>
                <w:sz w:val="20"/>
                <w:lang w:val="fr-CH"/>
              </w:rPr>
              <w:t>, l</w:t>
            </w:r>
            <w:r w:rsidR="00B82476" w:rsidRPr="00B82476">
              <w:rPr>
                <w:color w:val="304287" w:themeColor="accent1"/>
                <w:sz w:val="20"/>
                <w:lang w:val="fr-CH"/>
              </w:rPr>
              <w:t xml:space="preserve">e ou la titulaire du présent cahier des charges </w:t>
            </w:r>
            <w:r w:rsidR="00721F11">
              <w:rPr>
                <w:color w:val="304287" w:themeColor="accent1"/>
                <w:sz w:val="20"/>
                <w:lang w:val="fr-CH"/>
              </w:rPr>
              <w:t>occupe occasionnellement la ou les fonction(s) suivante(s)</w:t>
            </w:r>
            <w:r w:rsidR="00B82476" w:rsidRPr="00B82476">
              <w:rPr>
                <w:color w:val="304287" w:themeColor="accent1"/>
                <w:sz w:val="20"/>
                <w:lang w:val="fr-CH"/>
              </w:rPr>
              <w:t> :</w:t>
            </w:r>
          </w:p>
        </w:tc>
      </w:tr>
      <w:tr w:rsidR="00721F11" w:rsidRPr="00E40E8D" w14:paraId="13705276" w14:textId="77777777" w:rsidTr="00F82732">
        <w:trPr>
          <w:tblHeader/>
        </w:trPr>
        <w:tc>
          <w:tcPr>
            <w:tcW w:w="4678"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tcPr>
          <w:p w14:paraId="5790FD1E" w14:textId="77777777" w:rsidR="00721F11" w:rsidRPr="00B82476" w:rsidRDefault="00721F11" w:rsidP="00721F11">
            <w:pPr>
              <w:spacing w:before="100" w:after="100"/>
              <w:rPr>
                <w:color w:val="304287" w:themeColor="accent1"/>
                <w:sz w:val="20"/>
              </w:rPr>
            </w:pPr>
            <w:proofErr w:type="spellStart"/>
            <w:r w:rsidRPr="00B82476">
              <w:rPr>
                <w:color w:val="304287" w:themeColor="accent1"/>
                <w:sz w:val="20"/>
              </w:rPr>
              <w:t>Fonction</w:t>
            </w:r>
            <w:proofErr w:type="spellEnd"/>
            <w:r w:rsidRPr="00B82476">
              <w:rPr>
                <w:color w:val="304287" w:themeColor="accent1"/>
                <w:sz w:val="20"/>
              </w:rPr>
              <w:t xml:space="preserve"> ou </w:t>
            </w:r>
            <w:proofErr w:type="spellStart"/>
            <w:r w:rsidRPr="00B82476">
              <w:rPr>
                <w:color w:val="304287" w:themeColor="accent1"/>
                <w:sz w:val="20"/>
              </w:rPr>
              <w:t>appellation</w:t>
            </w:r>
            <w:proofErr w:type="spellEnd"/>
            <w:r w:rsidRPr="00B82476">
              <w:rPr>
                <w:color w:val="304287" w:themeColor="accent1"/>
                <w:sz w:val="20"/>
              </w:rPr>
              <w:t xml:space="preserve"> </w:t>
            </w:r>
            <w:proofErr w:type="spellStart"/>
            <w:r w:rsidRPr="00B82476">
              <w:rPr>
                <w:color w:val="304287" w:themeColor="accent1"/>
                <w:sz w:val="20"/>
              </w:rPr>
              <w:t>spécifique</w:t>
            </w:r>
            <w:proofErr w:type="spellEnd"/>
          </w:p>
        </w:tc>
        <w:tc>
          <w:tcPr>
            <w:tcW w:w="4687"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704B4A5A" w14:textId="77777777" w:rsidR="00721F11" w:rsidRPr="00B82476" w:rsidRDefault="00721F11" w:rsidP="00721F11">
            <w:pPr>
              <w:spacing w:before="100" w:after="100"/>
              <w:rPr>
                <w:color w:val="304287" w:themeColor="accent1"/>
                <w:sz w:val="20"/>
                <w:lang w:val="fr-CH"/>
              </w:rPr>
            </w:pPr>
            <w:r w:rsidRPr="00B82476">
              <w:rPr>
                <w:color w:val="304287" w:themeColor="accent1"/>
                <w:sz w:val="20"/>
                <w:lang w:val="fr-CH"/>
              </w:rPr>
              <w:t>Activités concernées (le cas échéant)</w:t>
            </w:r>
          </w:p>
        </w:tc>
      </w:tr>
      <w:tr w:rsidR="00721F11" w:rsidRPr="00E40E8D" w14:paraId="4BDF2E53" w14:textId="77777777" w:rsidTr="00F82732">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71844C5" w14:textId="77777777" w:rsidR="00721F11" w:rsidRPr="00B82476" w:rsidRDefault="00721F11" w:rsidP="00721F11">
            <w:pPr>
              <w:spacing w:before="100" w:after="100"/>
              <w:rPr>
                <w:color w:val="304287" w:themeColor="accent1"/>
                <w:sz w:val="20"/>
                <w:lang w:val="fr-CH"/>
              </w:rPr>
            </w:pPr>
          </w:p>
        </w:tc>
        <w:tc>
          <w:tcPr>
            <w:tcW w:w="468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913137B" w14:textId="77777777" w:rsidR="00721F11" w:rsidRPr="00B82476" w:rsidRDefault="00721F11" w:rsidP="00721F11">
            <w:pPr>
              <w:spacing w:before="100" w:after="100"/>
              <w:rPr>
                <w:color w:val="304287" w:themeColor="accent1"/>
                <w:sz w:val="20"/>
                <w:lang w:val="fr-CH"/>
              </w:rPr>
            </w:pPr>
          </w:p>
        </w:tc>
      </w:tr>
      <w:tr w:rsidR="00721F11" w:rsidRPr="00E40E8D" w14:paraId="6D56D5F8" w14:textId="77777777" w:rsidTr="00F82732">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4C00FB6C" w14:textId="77777777" w:rsidR="00721F11" w:rsidRPr="00B82476" w:rsidRDefault="00721F11" w:rsidP="00721F11">
            <w:pPr>
              <w:spacing w:before="100" w:after="100"/>
              <w:rPr>
                <w:color w:val="304287" w:themeColor="accent1"/>
                <w:sz w:val="20"/>
                <w:lang w:val="fr-CH"/>
              </w:rPr>
            </w:pPr>
          </w:p>
        </w:tc>
        <w:tc>
          <w:tcPr>
            <w:tcW w:w="468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CBA2CD5" w14:textId="77777777" w:rsidR="00721F11" w:rsidRPr="00B82476" w:rsidRDefault="00721F11" w:rsidP="00721F11">
            <w:pPr>
              <w:spacing w:before="100" w:after="100"/>
              <w:rPr>
                <w:color w:val="304287" w:themeColor="accent1"/>
                <w:sz w:val="20"/>
                <w:lang w:val="fr-CH"/>
              </w:rPr>
            </w:pPr>
          </w:p>
        </w:tc>
      </w:tr>
      <w:tr w:rsidR="00721F11" w:rsidRPr="00E40E8D" w14:paraId="329069BB" w14:textId="77777777" w:rsidTr="00F82732">
        <w:trPr>
          <w:trHeight w:hRule="exact" w:val="85"/>
        </w:trPr>
        <w:tc>
          <w:tcPr>
            <w:tcW w:w="3969" w:type="dxa"/>
          </w:tcPr>
          <w:p w14:paraId="375B8F31" w14:textId="77777777" w:rsidR="00721F11" w:rsidRPr="00B82476" w:rsidRDefault="00721F11" w:rsidP="00721F11">
            <w:pPr>
              <w:spacing w:before="100" w:after="100"/>
              <w:rPr>
                <w:color w:val="304287" w:themeColor="accent1"/>
                <w:sz w:val="20"/>
                <w:lang w:val="fr-CH"/>
              </w:rPr>
            </w:pPr>
          </w:p>
        </w:tc>
        <w:tc>
          <w:tcPr>
            <w:tcW w:w="5396" w:type="dxa"/>
            <w:gridSpan w:val="2"/>
          </w:tcPr>
          <w:p w14:paraId="4E912DA1" w14:textId="77777777" w:rsidR="00721F11" w:rsidRPr="00B82476" w:rsidRDefault="00721F11" w:rsidP="00721F11">
            <w:pPr>
              <w:spacing w:before="100" w:after="100"/>
              <w:rPr>
                <w:color w:val="304287" w:themeColor="accent1"/>
                <w:sz w:val="20"/>
                <w:lang w:val="fr-CH"/>
              </w:rPr>
            </w:pPr>
          </w:p>
        </w:tc>
      </w:tr>
      <w:tr w:rsidR="00721F11" w:rsidRPr="00E40E8D" w14:paraId="3294AB23" w14:textId="77777777" w:rsidTr="00F82732">
        <w:tc>
          <w:tcPr>
            <w:tcW w:w="9365" w:type="dxa"/>
            <w:gridSpan w:val="3"/>
            <w:hideMark/>
          </w:tcPr>
          <w:p w14:paraId="69350884" w14:textId="77777777" w:rsidR="00721F11" w:rsidRPr="00B82476" w:rsidRDefault="00721F11" w:rsidP="00721F11">
            <w:pPr>
              <w:spacing w:before="100" w:after="100"/>
              <w:ind w:firstLine="6"/>
              <w:rPr>
                <w:i/>
                <w:color w:val="304287" w:themeColor="accent1"/>
                <w:sz w:val="20"/>
                <w:lang w:val="fr-CH"/>
              </w:rPr>
            </w:pPr>
            <w:r w:rsidRPr="00B82476">
              <w:rPr>
                <w:color w:val="304287" w:themeColor="accent1"/>
                <w:sz w:val="20"/>
                <w:lang w:val="fr-CH"/>
              </w:rPr>
              <w:t>Il ou elle se tient</w:t>
            </w:r>
            <w:r w:rsidRPr="00B82476">
              <w:rPr>
                <w:i/>
                <w:color w:val="304287" w:themeColor="accent1"/>
                <w:sz w:val="20"/>
                <w:lang w:val="fr-CH"/>
              </w:rPr>
              <w:t xml:space="preserve"> </w:t>
            </w:r>
            <w:r w:rsidRPr="00B82476">
              <w:rPr>
                <w:color w:val="304287" w:themeColor="accent1"/>
                <w:sz w:val="20"/>
                <w:lang w:val="fr-CH"/>
              </w:rPr>
              <w:t>constamment au coura</w:t>
            </w:r>
            <w:r>
              <w:rPr>
                <w:color w:val="304287" w:themeColor="accent1"/>
                <w:sz w:val="20"/>
                <w:lang w:val="fr-CH"/>
              </w:rPr>
              <w:t>nt des activités correspondantes et dispose des habilitations nécessaires</w:t>
            </w:r>
            <w:r w:rsidR="00E319BF">
              <w:rPr>
                <w:color w:val="304287" w:themeColor="accent1"/>
                <w:sz w:val="20"/>
                <w:lang w:val="fr-CH"/>
              </w:rPr>
              <w:t>.</w:t>
            </w:r>
          </w:p>
        </w:tc>
      </w:tr>
    </w:tbl>
    <w:p w14:paraId="0C7628DF" w14:textId="77777777" w:rsidR="009F13E4" w:rsidRPr="00BB6C36" w:rsidRDefault="009F13E4" w:rsidP="009F13E4">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9F13E4" w:rsidRPr="00E40E8D" w14:paraId="30B2EECC" w14:textId="77777777" w:rsidTr="00F82732">
        <w:trPr>
          <w:trHeight w:val="431"/>
          <w:tblHeader/>
        </w:trPr>
        <w:tc>
          <w:tcPr>
            <w:tcW w:w="9412" w:type="dxa"/>
            <w:gridSpan w:val="2"/>
            <w:shd w:val="clear" w:color="auto" w:fill="A6A6A6" w:themeFill="background1" w:themeFillShade="A6"/>
          </w:tcPr>
          <w:p w14:paraId="2C0AAD9B" w14:textId="77777777" w:rsidR="009F13E4" w:rsidRPr="003F0792" w:rsidRDefault="00B82476" w:rsidP="00DB3914">
            <w:pPr>
              <w:pStyle w:val="Pagedegardetexte2"/>
              <w:rPr>
                <w:rFonts w:ascii="Arial" w:hAnsi="Arial"/>
                <w:b/>
                <w:color w:val="FFFFFF" w:themeColor="background1"/>
                <w:sz w:val="28"/>
                <w:szCs w:val="28"/>
              </w:rPr>
            </w:pPr>
            <w:r>
              <w:rPr>
                <w:rFonts w:ascii="Arial" w:hAnsi="Arial"/>
                <w:b/>
                <w:color w:val="FFFFFF" w:themeColor="background1"/>
                <w:sz w:val="28"/>
                <w:szCs w:val="28"/>
              </w:rPr>
              <w:t>7</w:t>
            </w:r>
            <w:r w:rsidR="009F13E4">
              <w:rPr>
                <w:rFonts w:ascii="Arial" w:hAnsi="Arial"/>
                <w:b/>
                <w:color w:val="FFFFFF" w:themeColor="background1"/>
                <w:sz w:val="28"/>
                <w:szCs w:val="28"/>
              </w:rPr>
              <w:t xml:space="preserve">. Droit </w:t>
            </w:r>
            <w:r w:rsidR="00DB3914">
              <w:rPr>
                <w:rFonts w:ascii="Arial" w:hAnsi="Arial"/>
                <w:b/>
                <w:color w:val="FFFFFF" w:themeColor="background1"/>
                <w:sz w:val="28"/>
                <w:szCs w:val="28"/>
              </w:rPr>
              <w:t>de</w:t>
            </w:r>
            <w:r w:rsidR="009F13E4">
              <w:rPr>
                <w:rFonts w:ascii="Arial" w:hAnsi="Arial"/>
                <w:b/>
                <w:color w:val="FFFFFF" w:themeColor="background1"/>
                <w:sz w:val="28"/>
                <w:szCs w:val="28"/>
              </w:rPr>
              <w:t xml:space="preserve"> signature</w:t>
            </w:r>
            <w:r w:rsidR="00DB3914">
              <w:rPr>
                <w:rFonts w:ascii="Arial" w:hAnsi="Arial"/>
                <w:b/>
                <w:color w:val="FFFFFF" w:themeColor="background1"/>
                <w:sz w:val="28"/>
                <w:szCs w:val="28"/>
              </w:rPr>
              <w:t xml:space="preserve"> ou habilitations particulières</w:t>
            </w:r>
          </w:p>
        </w:tc>
      </w:tr>
      <w:tr w:rsidR="00C0642F" w:rsidRPr="00E40E8D" w14:paraId="52CCE74E" w14:textId="77777777" w:rsidTr="00F82732">
        <w:trPr>
          <w:trHeight w:hRule="exact" w:val="85"/>
          <w:tblHeader/>
        </w:trPr>
        <w:tc>
          <w:tcPr>
            <w:tcW w:w="9412" w:type="dxa"/>
            <w:gridSpan w:val="2"/>
          </w:tcPr>
          <w:p w14:paraId="5B7FD9A1" w14:textId="77777777" w:rsidR="00C0642F" w:rsidRPr="008847A8" w:rsidRDefault="00C0642F" w:rsidP="00DD74A4">
            <w:pPr>
              <w:pStyle w:val="Pagedegardetexte2"/>
              <w:rPr>
                <w:rFonts w:ascii="Arial" w:hAnsi="Arial"/>
                <w:color w:val="304287" w:themeColor="accent1"/>
                <w:sz w:val="20"/>
                <w:szCs w:val="18"/>
              </w:rPr>
            </w:pPr>
          </w:p>
        </w:tc>
      </w:tr>
      <w:tr w:rsidR="00C0642F" w:rsidRPr="00E40E8D" w14:paraId="3964B6D7" w14:textId="77777777" w:rsidTr="00F82732">
        <w:trPr>
          <w:trHeight w:val="1247"/>
        </w:trPr>
        <w:tc>
          <w:tcPr>
            <w:tcW w:w="9412" w:type="dxa"/>
            <w:gridSpan w:val="2"/>
            <w:shd w:val="clear" w:color="auto" w:fill="CCFFCC"/>
          </w:tcPr>
          <w:p w14:paraId="19D271CE" w14:textId="77777777" w:rsidR="00C0642F" w:rsidRPr="008847A8" w:rsidRDefault="00C0642F" w:rsidP="00DD74A4">
            <w:pPr>
              <w:pStyle w:val="Pagedegardetexte2"/>
              <w:rPr>
                <w:rFonts w:ascii="Arial" w:hAnsi="Arial"/>
                <w:color w:val="304287" w:themeColor="accent1"/>
                <w:sz w:val="20"/>
                <w:szCs w:val="18"/>
              </w:rPr>
            </w:pPr>
          </w:p>
        </w:tc>
      </w:tr>
      <w:tr w:rsidR="00DB3914" w:rsidRPr="00E40E8D" w14:paraId="5E81945A" w14:textId="77777777" w:rsidTr="00F82732">
        <w:trPr>
          <w:trHeight w:hRule="exact" w:val="85"/>
        </w:trPr>
        <w:tc>
          <w:tcPr>
            <w:tcW w:w="9412" w:type="dxa"/>
            <w:gridSpan w:val="2"/>
          </w:tcPr>
          <w:p w14:paraId="67C72920" w14:textId="77777777" w:rsidR="00DB3914" w:rsidRPr="008847A8" w:rsidRDefault="00DB3914" w:rsidP="00A33D4C">
            <w:pPr>
              <w:pStyle w:val="Pagedegardetexte2"/>
              <w:rPr>
                <w:rFonts w:ascii="Arial" w:hAnsi="Arial"/>
                <w:color w:val="304287" w:themeColor="accent1"/>
                <w:sz w:val="20"/>
                <w:szCs w:val="18"/>
              </w:rPr>
            </w:pPr>
          </w:p>
        </w:tc>
      </w:tr>
      <w:tr w:rsidR="00DB3914" w:rsidRPr="00E40E8D" w14:paraId="2ADBB8E0" w14:textId="77777777" w:rsidTr="00F82732">
        <w:trPr>
          <w:gridAfter w:val="1"/>
          <w:wAfter w:w="28" w:type="dxa"/>
          <w:trHeight w:val="431"/>
        </w:trPr>
        <w:tc>
          <w:tcPr>
            <w:tcW w:w="9412" w:type="dxa"/>
          </w:tcPr>
          <w:p w14:paraId="2C2537D5" w14:textId="2BBAB9EA" w:rsidR="00DB3914" w:rsidRPr="008847A8" w:rsidRDefault="00DB3914" w:rsidP="003511D2">
            <w:pPr>
              <w:pStyle w:val="Pagedegardetexte2"/>
              <w:ind w:left="56"/>
              <w:rPr>
                <w:rFonts w:ascii="Arial" w:hAnsi="Arial"/>
                <w:color w:val="304287" w:themeColor="accent1"/>
                <w:sz w:val="20"/>
                <w:szCs w:val="18"/>
              </w:rPr>
            </w:pPr>
            <w:r w:rsidRPr="00DB3914">
              <w:rPr>
                <w:rFonts w:ascii="Arial" w:hAnsi="Arial"/>
                <w:color w:val="304287" w:themeColor="accent1"/>
                <w:sz w:val="20"/>
                <w:szCs w:val="18"/>
              </w:rPr>
              <w:t>P</w:t>
            </w:r>
            <w:r>
              <w:rPr>
                <w:rFonts w:ascii="Arial" w:hAnsi="Arial"/>
                <w:color w:val="304287" w:themeColor="accent1"/>
                <w:sz w:val="20"/>
                <w:szCs w:val="18"/>
              </w:rPr>
              <w:t>our des engagements financiers, sauf autorisation spécifique découlant de la loi sur les finances de l’Etat (</w:t>
            </w:r>
            <w:r w:rsidR="00432F30">
              <w:rPr>
                <w:rFonts w:ascii="Arial" w:hAnsi="Arial"/>
                <w:color w:val="304287" w:themeColor="accent1"/>
                <w:sz w:val="20"/>
                <w:szCs w:val="18"/>
              </w:rPr>
              <w:t>RSF 610.1</w:t>
            </w:r>
            <w:r>
              <w:rPr>
                <w:rFonts w:ascii="Arial" w:hAnsi="Arial"/>
                <w:color w:val="304287" w:themeColor="accent1"/>
                <w:sz w:val="20"/>
                <w:szCs w:val="18"/>
              </w:rPr>
              <w:t>) et de son règlement d’exécution (</w:t>
            </w:r>
            <w:r w:rsidR="00432F30">
              <w:rPr>
                <w:rFonts w:ascii="Arial" w:hAnsi="Arial"/>
                <w:color w:val="304287" w:themeColor="accent1"/>
                <w:sz w:val="20"/>
                <w:szCs w:val="18"/>
              </w:rPr>
              <w:t>RSF 610.11</w:t>
            </w:r>
            <w:r>
              <w:rPr>
                <w:rFonts w:ascii="Arial" w:hAnsi="Arial"/>
                <w:color w:val="304287" w:themeColor="accent1"/>
                <w:sz w:val="20"/>
                <w:szCs w:val="18"/>
              </w:rPr>
              <w:t>), le ou la titulaire n’a pas de droit de signature.</w:t>
            </w:r>
          </w:p>
        </w:tc>
      </w:tr>
    </w:tbl>
    <w:p w14:paraId="4A5042B0" w14:textId="77777777" w:rsidR="00612AAE" w:rsidRPr="00BB6C36" w:rsidRDefault="00612AAE" w:rsidP="00612AAE">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612AAE" w:rsidRPr="00E40E8D" w14:paraId="259508D3" w14:textId="77777777" w:rsidTr="00F82732">
        <w:trPr>
          <w:trHeight w:val="431"/>
          <w:tblHeader/>
        </w:trPr>
        <w:tc>
          <w:tcPr>
            <w:tcW w:w="9412" w:type="dxa"/>
            <w:gridSpan w:val="2"/>
            <w:shd w:val="clear" w:color="auto" w:fill="A6A6A6" w:themeFill="background1" w:themeFillShade="A6"/>
          </w:tcPr>
          <w:p w14:paraId="041B4790" w14:textId="77777777" w:rsidR="00612AAE" w:rsidRPr="003F0792" w:rsidRDefault="00612AAE" w:rsidP="00782815">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 xml:space="preserve">8. Horaires </w:t>
            </w:r>
            <w:r w:rsidR="00782815">
              <w:rPr>
                <w:rFonts w:ascii="Arial" w:hAnsi="Arial"/>
                <w:b/>
                <w:color w:val="FFFFFF" w:themeColor="background1"/>
                <w:sz w:val="28"/>
                <w:szCs w:val="28"/>
              </w:rPr>
              <w:t>imposés</w:t>
            </w:r>
            <w:r>
              <w:rPr>
                <w:rFonts w:ascii="Arial" w:hAnsi="Arial"/>
                <w:b/>
                <w:color w:val="FFFFFF" w:themeColor="background1"/>
                <w:sz w:val="28"/>
                <w:szCs w:val="28"/>
              </w:rPr>
              <w:t>*, service de piquet, etc…</w:t>
            </w:r>
          </w:p>
        </w:tc>
      </w:tr>
      <w:tr w:rsidR="00612AAE" w:rsidRPr="00E40E8D" w14:paraId="12E06C05" w14:textId="77777777" w:rsidTr="00F82732">
        <w:trPr>
          <w:trHeight w:hRule="exact" w:val="85"/>
          <w:tblHeader/>
        </w:trPr>
        <w:tc>
          <w:tcPr>
            <w:tcW w:w="9412" w:type="dxa"/>
            <w:gridSpan w:val="2"/>
          </w:tcPr>
          <w:p w14:paraId="61805241" w14:textId="77777777" w:rsidR="00612AAE" w:rsidRPr="008847A8" w:rsidRDefault="00612AAE" w:rsidP="00D53EAE">
            <w:pPr>
              <w:pStyle w:val="Pagedegardetexte2"/>
              <w:rPr>
                <w:rFonts w:ascii="Arial" w:hAnsi="Arial"/>
                <w:color w:val="304287" w:themeColor="accent1"/>
                <w:sz w:val="20"/>
                <w:szCs w:val="18"/>
              </w:rPr>
            </w:pPr>
          </w:p>
        </w:tc>
      </w:tr>
      <w:tr w:rsidR="00612AAE" w:rsidRPr="002827D2" w14:paraId="0648078A" w14:textId="77777777" w:rsidTr="00F82732">
        <w:trPr>
          <w:gridAfter w:val="1"/>
          <w:wAfter w:w="28" w:type="dxa"/>
          <w:trHeight w:val="431"/>
          <w:tblHeader/>
        </w:trPr>
        <w:tc>
          <w:tcPr>
            <w:tcW w:w="9412" w:type="dxa"/>
          </w:tcPr>
          <w:p w14:paraId="469CBE94" w14:textId="77777777" w:rsidR="00612AAE" w:rsidRPr="002827D2" w:rsidRDefault="00612AAE" w:rsidP="002827D2">
            <w:pPr>
              <w:pStyle w:val="Pagedegardetexte2"/>
              <w:ind w:left="284" w:right="60" w:hanging="228"/>
              <w:rPr>
                <w:rFonts w:ascii="Arial" w:hAnsi="Arial"/>
                <w:i/>
                <w:color w:val="304287" w:themeColor="accent1"/>
                <w:szCs w:val="18"/>
              </w:rPr>
            </w:pPr>
            <w:r w:rsidRPr="002827D2">
              <w:rPr>
                <w:rFonts w:ascii="Arial" w:hAnsi="Arial"/>
                <w:i/>
                <w:color w:val="304287" w:themeColor="accent1"/>
                <w:szCs w:val="18"/>
              </w:rPr>
              <w:t>*</w:t>
            </w:r>
            <w:r w:rsidRPr="002827D2">
              <w:rPr>
                <w:rFonts w:ascii="Arial" w:hAnsi="Arial"/>
                <w:i/>
                <w:color w:val="304287" w:themeColor="accent1"/>
                <w:szCs w:val="18"/>
              </w:rPr>
              <w:tab/>
            </w:r>
            <w:r w:rsidR="00B4065C" w:rsidRPr="002827D2">
              <w:rPr>
                <w:rFonts w:ascii="Arial" w:hAnsi="Arial"/>
                <w:i/>
                <w:color w:val="304287" w:themeColor="accent1"/>
                <w:szCs w:val="18"/>
              </w:rPr>
              <w:t>T</w:t>
            </w:r>
            <w:r w:rsidRPr="002827D2">
              <w:rPr>
                <w:rFonts w:ascii="Arial" w:hAnsi="Arial"/>
                <w:i/>
                <w:color w:val="304287" w:themeColor="accent1"/>
                <w:szCs w:val="18"/>
              </w:rPr>
              <w:t xml:space="preserve">ravail en équipe, travail en continu, obligation répétée de travailler la nuit ou un jour chômé, </w:t>
            </w:r>
            <w:r w:rsidR="00782815" w:rsidRPr="002827D2">
              <w:rPr>
                <w:rFonts w:ascii="Arial" w:hAnsi="Arial"/>
                <w:i/>
                <w:color w:val="304287" w:themeColor="accent1"/>
                <w:szCs w:val="18"/>
              </w:rPr>
              <w:t>localisation de l’horaire du personnel engagé à temps partiel.</w:t>
            </w:r>
            <w:r w:rsidRPr="002827D2">
              <w:rPr>
                <w:rFonts w:ascii="Arial" w:hAnsi="Arial"/>
                <w:i/>
                <w:color w:val="304287" w:themeColor="accent1"/>
                <w:szCs w:val="18"/>
              </w:rPr>
              <w:t xml:space="preserve"> Voir</w:t>
            </w:r>
            <w:r w:rsidR="002827D2">
              <w:rPr>
                <w:rFonts w:ascii="Arial" w:hAnsi="Arial"/>
                <w:i/>
                <w:color w:val="304287" w:themeColor="accent1"/>
                <w:szCs w:val="18"/>
              </w:rPr>
              <w:t xml:space="preserve"> RSF 122.70.12, art. 7 à 10</w:t>
            </w:r>
            <w:r w:rsidRPr="002827D2">
              <w:rPr>
                <w:rFonts w:ascii="Arial" w:hAnsi="Arial"/>
                <w:i/>
                <w:color w:val="304287" w:themeColor="accent1"/>
                <w:szCs w:val="18"/>
              </w:rPr>
              <w:t>.</w:t>
            </w:r>
          </w:p>
        </w:tc>
      </w:tr>
      <w:tr w:rsidR="00612AAE" w:rsidRPr="002827D2" w14:paraId="3FD0296E" w14:textId="77777777" w:rsidTr="00F82732">
        <w:trPr>
          <w:trHeight w:hRule="exact" w:val="85"/>
          <w:tblHeader/>
        </w:trPr>
        <w:tc>
          <w:tcPr>
            <w:tcW w:w="9412" w:type="dxa"/>
            <w:gridSpan w:val="2"/>
          </w:tcPr>
          <w:p w14:paraId="1455EF75" w14:textId="77777777" w:rsidR="00612AAE" w:rsidRPr="008847A8" w:rsidRDefault="00612AAE" w:rsidP="00D53EAE">
            <w:pPr>
              <w:pStyle w:val="Pagedegardetexte2"/>
              <w:rPr>
                <w:rFonts w:ascii="Arial" w:hAnsi="Arial"/>
                <w:color w:val="304287" w:themeColor="accent1"/>
                <w:sz w:val="20"/>
                <w:szCs w:val="18"/>
              </w:rPr>
            </w:pPr>
          </w:p>
        </w:tc>
      </w:tr>
      <w:tr w:rsidR="00612AAE" w:rsidRPr="002827D2" w14:paraId="2E9CA25B" w14:textId="77777777" w:rsidTr="00F82732">
        <w:trPr>
          <w:trHeight w:val="1247"/>
          <w:tblHeader/>
        </w:trPr>
        <w:tc>
          <w:tcPr>
            <w:tcW w:w="9412" w:type="dxa"/>
            <w:gridSpan w:val="2"/>
            <w:shd w:val="clear" w:color="auto" w:fill="CCFFCC"/>
          </w:tcPr>
          <w:p w14:paraId="2FD23734" w14:textId="77777777" w:rsidR="00612AAE" w:rsidRPr="008847A8" w:rsidRDefault="00612AAE" w:rsidP="00D53EAE">
            <w:pPr>
              <w:pStyle w:val="Pagedegardetexte2"/>
              <w:rPr>
                <w:rFonts w:ascii="Arial" w:hAnsi="Arial"/>
                <w:color w:val="304287" w:themeColor="accent1"/>
                <w:sz w:val="20"/>
                <w:szCs w:val="18"/>
              </w:rPr>
            </w:pPr>
          </w:p>
        </w:tc>
      </w:tr>
      <w:tr w:rsidR="00612AAE" w:rsidRPr="002827D2" w14:paraId="77E07FDE" w14:textId="77777777" w:rsidTr="00F82732">
        <w:trPr>
          <w:trHeight w:hRule="exact" w:val="85"/>
          <w:tblHeader/>
        </w:trPr>
        <w:tc>
          <w:tcPr>
            <w:tcW w:w="9412" w:type="dxa"/>
            <w:gridSpan w:val="2"/>
          </w:tcPr>
          <w:p w14:paraId="4A0D3614" w14:textId="77777777" w:rsidR="00612AAE" w:rsidRPr="008847A8" w:rsidRDefault="00612AAE" w:rsidP="00D53EAE">
            <w:pPr>
              <w:pStyle w:val="Pagedegardetexte2"/>
              <w:rPr>
                <w:rFonts w:ascii="Arial" w:hAnsi="Arial"/>
                <w:color w:val="304287" w:themeColor="accent1"/>
                <w:sz w:val="20"/>
                <w:szCs w:val="18"/>
              </w:rPr>
            </w:pPr>
          </w:p>
        </w:tc>
      </w:tr>
    </w:tbl>
    <w:p w14:paraId="7A966959" w14:textId="77777777" w:rsidR="00403AEC" w:rsidRPr="00C95DF1" w:rsidRDefault="00403AEC" w:rsidP="00403AEC">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2109"/>
        <w:gridCol w:w="7303"/>
      </w:tblGrid>
      <w:tr w:rsidR="00403AEC" w:rsidRPr="00E40E8D" w14:paraId="7BC12ECB" w14:textId="77777777" w:rsidTr="00F82732">
        <w:trPr>
          <w:trHeight w:val="431"/>
          <w:tblHeader/>
        </w:trPr>
        <w:tc>
          <w:tcPr>
            <w:tcW w:w="9412" w:type="dxa"/>
            <w:gridSpan w:val="2"/>
            <w:shd w:val="clear" w:color="auto" w:fill="A6A6A6" w:themeFill="background1" w:themeFillShade="A6"/>
          </w:tcPr>
          <w:p w14:paraId="7754655A" w14:textId="1FD90B13" w:rsidR="00403AEC" w:rsidRDefault="00612AAE" w:rsidP="00403AEC">
            <w:pPr>
              <w:pStyle w:val="Pagedegardetexte2"/>
              <w:rPr>
                <w:rFonts w:ascii="Arial" w:hAnsi="Arial"/>
                <w:b/>
                <w:color w:val="FFFFFF" w:themeColor="background1"/>
                <w:sz w:val="28"/>
                <w:szCs w:val="28"/>
              </w:rPr>
            </w:pPr>
            <w:r>
              <w:rPr>
                <w:rFonts w:ascii="Arial" w:hAnsi="Arial"/>
                <w:b/>
                <w:color w:val="FFFFFF" w:themeColor="background1"/>
                <w:sz w:val="28"/>
                <w:szCs w:val="28"/>
              </w:rPr>
              <w:t>9</w:t>
            </w:r>
            <w:r w:rsidR="00403AEC">
              <w:rPr>
                <w:rFonts w:ascii="Arial" w:hAnsi="Arial"/>
                <w:b/>
                <w:color w:val="FFFFFF" w:themeColor="background1"/>
                <w:sz w:val="28"/>
                <w:szCs w:val="28"/>
              </w:rPr>
              <w:t xml:space="preserve">. Devoirs </w:t>
            </w:r>
            <w:r w:rsidR="005D4A5E">
              <w:rPr>
                <w:rFonts w:ascii="Arial" w:hAnsi="Arial"/>
                <w:b/>
                <w:color w:val="FFFFFF" w:themeColor="background1"/>
                <w:sz w:val="28"/>
                <w:szCs w:val="28"/>
              </w:rPr>
              <w:t>du / de la titulaire du cahier des charges</w:t>
            </w:r>
          </w:p>
        </w:tc>
      </w:tr>
      <w:tr w:rsidR="00403AEC" w:rsidRPr="00E40E8D" w14:paraId="5F3DDD49" w14:textId="77777777" w:rsidTr="00F82732">
        <w:trPr>
          <w:trHeight w:hRule="exact" w:val="85"/>
          <w:tblHeader/>
        </w:trPr>
        <w:tc>
          <w:tcPr>
            <w:tcW w:w="2109" w:type="dxa"/>
          </w:tcPr>
          <w:p w14:paraId="3D2D20C0" w14:textId="77777777" w:rsidR="00403AEC" w:rsidRPr="008847A8" w:rsidRDefault="00403AEC" w:rsidP="00DD74A4">
            <w:pPr>
              <w:pStyle w:val="Pagedegardetexte2"/>
              <w:rPr>
                <w:rFonts w:ascii="Arial" w:hAnsi="Arial"/>
                <w:color w:val="304287" w:themeColor="accent1"/>
                <w:sz w:val="20"/>
                <w:szCs w:val="18"/>
              </w:rPr>
            </w:pPr>
          </w:p>
        </w:tc>
        <w:tc>
          <w:tcPr>
            <w:tcW w:w="7303" w:type="dxa"/>
          </w:tcPr>
          <w:p w14:paraId="074E3B19" w14:textId="77777777" w:rsidR="00403AEC" w:rsidRPr="008847A8" w:rsidRDefault="00403AEC" w:rsidP="00DD74A4">
            <w:pPr>
              <w:pStyle w:val="Pagedegardetexte2"/>
              <w:rPr>
                <w:rFonts w:ascii="Arial" w:hAnsi="Arial"/>
                <w:color w:val="304287" w:themeColor="accent1"/>
                <w:sz w:val="20"/>
                <w:szCs w:val="18"/>
              </w:rPr>
            </w:pPr>
          </w:p>
        </w:tc>
      </w:tr>
      <w:tr w:rsidR="00403AEC" w:rsidRPr="00E40E8D" w14:paraId="7BD43625" w14:textId="77777777" w:rsidTr="00F82732">
        <w:tc>
          <w:tcPr>
            <w:tcW w:w="9412" w:type="dxa"/>
            <w:gridSpan w:val="2"/>
          </w:tcPr>
          <w:p w14:paraId="635F23FE"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Accomplir son travail avec diligence, conscience professionnelle et fidélité à son employeur. Il ou elle s’engage à servir les intérêts de l’Etat et du service public en fournissant des prestations de qualité.</w:t>
            </w:r>
          </w:p>
          <w:p w14:paraId="53F4A562"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Planifier et organiser son travail et faire preuve d’initiative, dans le but d’atteindre les objectifs fixés.</w:t>
            </w:r>
          </w:p>
          <w:p w14:paraId="6B797FD5"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Se montrer par son comportement digne de la confiance et de la considération que sa fonction, en tant qu’agent ou agente des services publics, lui confère.</w:t>
            </w:r>
          </w:p>
          <w:p w14:paraId="2F2A096A"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 xml:space="preserve">Effectuer dans le cadre de son travail, des activités autres que celles mentionnées dans le cahier des charges, dans la mesure où l’activité exigée de lui ou d’elle est en rapport avec ses aptitudes, ses connaissances professionnelles et sa situation. </w:t>
            </w:r>
          </w:p>
          <w:p w14:paraId="7AB7E4DF" w14:textId="77777777" w:rsidR="00403AEC" w:rsidRPr="00C0642F" w:rsidRDefault="00403AEC" w:rsidP="00F63B95">
            <w:pPr>
              <w:pStyle w:val="Pagedegardetexte2"/>
              <w:numPr>
                <w:ilvl w:val="0"/>
                <w:numId w:val="5"/>
              </w:numPr>
              <w:ind w:left="371"/>
              <w:jc w:val="both"/>
              <w:rPr>
                <w:rFonts w:ascii="Arial" w:hAnsi="Arial"/>
                <w:color w:val="304287" w:themeColor="accent1"/>
                <w:sz w:val="20"/>
                <w:szCs w:val="18"/>
              </w:rPr>
            </w:pPr>
            <w:r w:rsidRPr="00403AEC">
              <w:rPr>
                <w:rFonts w:ascii="Arial" w:hAnsi="Arial"/>
                <w:color w:val="304287" w:themeColor="accent1"/>
                <w:sz w:val="20"/>
                <w:szCs w:val="18"/>
              </w:rPr>
              <w:t xml:space="preserve">Informer son ou sa </w:t>
            </w:r>
            <w:proofErr w:type="spellStart"/>
            <w:r w:rsidRPr="00403AEC">
              <w:rPr>
                <w:rFonts w:ascii="Arial" w:hAnsi="Arial"/>
                <w:color w:val="304287" w:themeColor="accent1"/>
                <w:sz w:val="20"/>
                <w:szCs w:val="18"/>
              </w:rPr>
              <w:t>supérieur-e</w:t>
            </w:r>
            <w:proofErr w:type="spellEnd"/>
            <w:r w:rsidRPr="00403AEC">
              <w:rPr>
                <w:rFonts w:ascii="Arial" w:hAnsi="Arial"/>
                <w:color w:val="304287" w:themeColor="accent1"/>
                <w:sz w:val="20"/>
                <w:szCs w:val="18"/>
              </w:rPr>
              <w:t xml:space="preserve"> s’il y a nécessité d’apporter une modification à ce cahier des charges.</w:t>
            </w:r>
          </w:p>
        </w:tc>
      </w:tr>
    </w:tbl>
    <w:p w14:paraId="172E2274" w14:textId="77777777" w:rsidR="00403AEC" w:rsidRDefault="00403AEC" w:rsidP="00403AEC">
      <w:pPr>
        <w:pStyle w:val="Pagedegardetexte2"/>
        <w:rPr>
          <w:rFonts w:ascii="Arial" w:hAnsi="Arial"/>
          <w:b/>
          <w:color w:val="auto"/>
          <w:sz w:val="28"/>
          <w:szCs w:val="28"/>
        </w:rPr>
      </w:pPr>
    </w:p>
    <w:p w14:paraId="5FEC7D1A" w14:textId="77777777" w:rsidR="00B82476" w:rsidRPr="00C95DF1" w:rsidRDefault="00B82476" w:rsidP="00403AEC">
      <w:pPr>
        <w:pStyle w:val="Pagedegardetexte2"/>
        <w:rPr>
          <w:rFonts w:ascii="Arial" w:hAnsi="Arial"/>
          <w:b/>
          <w:color w:val="auto"/>
          <w:sz w:val="28"/>
          <w:szCs w:val="28"/>
        </w:rPr>
      </w:pPr>
    </w:p>
    <w:tbl>
      <w:tblPr>
        <w:tblStyle w:val="Grilledutableau"/>
        <w:tblW w:w="6946" w:type="dxa"/>
        <w:tblLayout w:type="fixed"/>
        <w:tblCellMar>
          <w:left w:w="57" w:type="dxa"/>
          <w:right w:w="57" w:type="dxa"/>
        </w:tblCellMar>
        <w:tblLook w:val="04A0" w:firstRow="1" w:lastRow="0" w:firstColumn="1" w:lastColumn="0" w:noHBand="0" w:noVBand="1"/>
      </w:tblPr>
      <w:tblGrid>
        <w:gridCol w:w="1560"/>
        <w:gridCol w:w="2693"/>
        <w:gridCol w:w="283"/>
        <w:gridCol w:w="2410"/>
      </w:tblGrid>
      <w:tr w:rsidR="00514E5C" w:rsidRPr="00514E5C" w14:paraId="4D1B6F1C" w14:textId="77777777" w:rsidTr="00E40E8D">
        <w:trPr>
          <w:trHeight w:val="431"/>
          <w:tblHeader/>
        </w:trPr>
        <w:tc>
          <w:tcPr>
            <w:tcW w:w="4536" w:type="dxa"/>
            <w:gridSpan w:val="3"/>
            <w:shd w:val="clear" w:color="auto" w:fill="A6A6A6" w:themeFill="background1" w:themeFillShade="A6"/>
          </w:tcPr>
          <w:p w14:paraId="1B444A40" w14:textId="24E7DEF4" w:rsidR="00514E5C" w:rsidRDefault="001E69AD" w:rsidP="008010B0">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10. </w:t>
            </w:r>
            <w:r w:rsidR="00E721C1">
              <w:rPr>
                <w:rFonts w:ascii="Arial" w:hAnsi="Arial"/>
                <w:b/>
                <w:color w:val="FFFFFF" w:themeColor="background1"/>
                <w:sz w:val="28"/>
                <w:szCs w:val="28"/>
              </w:rPr>
              <w:t>V</w:t>
            </w:r>
            <w:r w:rsidR="00F4467C">
              <w:rPr>
                <w:rFonts w:ascii="Arial" w:hAnsi="Arial"/>
                <w:b/>
                <w:color w:val="FFFFFF" w:themeColor="background1"/>
                <w:sz w:val="28"/>
                <w:szCs w:val="28"/>
              </w:rPr>
              <w:t>alidation et s</w:t>
            </w:r>
            <w:r>
              <w:rPr>
                <w:rFonts w:ascii="Arial" w:hAnsi="Arial"/>
                <w:b/>
                <w:color w:val="FFFFFF" w:themeColor="background1"/>
                <w:sz w:val="28"/>
                <w:szCs w:val="28"/>
              </w:rPr>
              <w:t>ignatures</w:t>
            </w:r>
          </w:p>
        </w:tc>
        <w:tc>
          <w:tcPr>
            <w:tcW w:w="2410" w:type="dxa"/>
            <w:shd w:val="clear" w:color="auto" w:fill="A6A6A6" w:themeFill="background1" w:themeFillShade="A6"/>
          </w:tcPr>
          <w:p w14:paraId="25E13E30" w14:textId="77777777" w:rsidR="00514E5C" w:rsidRDefault="00514E5C" w:rsidP="008010B0">
            <w:pPr>
              <w:pStyle w:val="Pagedegardetexte2"/>
              <w:rPr>
                <w:rFonts w:ascii="Arial" w:hAnsi="Arial"/>
                <w:b/>
                <w:color w:val="FFFFFF" w:themeColor="background1"/>
                <w:sz w:val="28"/>
                <w:szCs w:val="28"/>
              </w:rPr>
            </w:pPr>
          </w:p>
        </w:tc>
      </w:tr>
      <w:tr w:rsidR="00514E5C" w:rsidRPr="00514E5C" w14:paraId="4DAC6A66" w14:textId="77777777" w:rsidTr="00E40E8D">
        <w:trPr>
          <w:trHeight w:hRule="exact" w:val="85"/>
          <w:tblHeader/>
        </w:trPr>
        <w:tc>
          <w:tcPr>
            <w:tcW w:w="1560" w:type="dxa"/>
          </w:tcPr>
          <w:p w14:paraId="30825D70" w14:textId="77777777" w:rsidR="00514E5C" w:rsidRPr="008847A8" w:rsidRDefault="00514E5C" w:rsidP="00DD74A4">
            <w:pPr>
              <w:pStyle w:val="Pagedegardetexte2"/>
              <w:rPr>
                <w:rFonts w:ascii="Arial" w:hAnsi="Arial"/>
                <w:color w:val="304287" w:themeColor="accent1"/>
                <w:sz w:val="20"/>
                <w:szCs w:val="18"/>
              </w:rPr>
            </w:pPr>
          </w:p>
        </w:tc>
        <w:tc>
          <w:tcPr>
            <w:tcW w:w="2693" w:type="dxa"/>
          </w:tcPr>
          <w:p w14:paraId="12CCAD87" w14:textId="77777777" w:rsidR="00514E5C" w:rsidRPr="008847A8" w:rsidRDefault="00514E5C" w:rsidP="00DD74A4">
            <w:pPr>
              <w:pStyle w:val="Pagedegardetexte2"/>
              <w:rPr>
                <w:rFonts w:ascii="Arial" w:hAnsi="Arial"/>
                <w:color w:val="304287" w:themeColor="accent1"/>
                <w:sz w:val="20"/>
                <w:szCs w:val="18"/>
              </w:rPr>
            </w:pPr>
          </w:p>
        </w:tc>
        <w:tc>
          <w:tcPr>
            <w:tcW w:w="2693" w:type="dxa"/>
            <w:gridSpan w:val="2"/>
          </w:tcPr>
          <w:p w14:paraId="5129DA66" w14:textId="77777777" w:rsidR="00514E5C" w:rsidRPr="008847A8" w:rsidRDefault="00514E5C" w:rsidP="00DD74A4">
            <w:pPr>
              <w:pStyle w:val="Pagedegardetexte2"/>
              <w:rPr>
                <w:rFonts w:ascii="Arial" w:hAnsi="Arial"/>
                <w:color w:val="304287" w:themeColor="accent1"/>
                <w:sz w:val="20"/>
                <w:szCs w:val="18"/>
              </w:rPr>
            </w:pPr>
          </w:p>
        </w:tc>
      </w:tr>
      <w:tr w:rsidR="00514E5C" w:rsidRPr="008010B0" w14:paraId="578C9B07" w14:textId="77777777" w:rsidTr="00E40E8D">
        <w:trPr>
          <w:tblHeader/>
        </w:trPr>
        <w:tc>
          <w:tcPr>
            <w:tcW w:w="1560" w:type="dxa"/>
            <w:tcBorders>
              <w:bottom w:val="single" w:sz="18" w:space="0" w:color="FFFFFF" w:themeColor="background1"/>
              <w:right w:val="single" w:sz="18" w:space="0" w:color="FFFFFF" w:themeColor="background1"/>
            </w:tcBorders>
            <w:shd w:val="clear" w:color="auto" w:fill="D9D9D9" w:themeFill="background1" w:themeFillShade="D9"/>
          </w:tcPr>
          <w:p w14:paraId="6A7AA1BF" w14:textId="77777777" w:rsidR="00514E5C" w:rsidRPr="00C0642F" w:rsidRDefault="00514E5C" w:rsidP="00980BBB">
            <w:pPr>
              <w:pStyle w:val="Pagedegardetexte2"/>
              <w:rPr>
                <w:rFonts w:ascii="Arial" w:hAnsi="Arial"/>
                <w:color w:val="304287" w:themeColor="accent1"/>
                <w:sz w:val="20"/>
                <w:szCs w:val="18"/>
              </w:rPr>
            </w:pPr>
          </w:p>
        </w:tc>
        <w:tc>
          <w:tcPr>
            <w:tcW w:w="2693"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42AB644" w14:textId="4B4024AD" w:rsidR="00514E5C" w:rsidRDefault="00514E5C" w:rsidP="00980BBB">
            <w:pPr>
              <w:pStyle w:val="Pagedegardetexte2"/>
              <w:rPr>
                <w:rFonts w:ascii="Arial" w:hAnsi="Arial"/>
                <w:color w:val="304287" w:themeColor="accent1"/>
                <w:sz w:val="20"/>
                <w:szCs w:val="18"/>
              </w:rPr>
            </w:pPr>
            <w:r>
              <w:rPr>
                <w:rFonts w:ascii="Arial" w:hAnsi="Arial"/>
                <w:color w:val="304287" w:themeColor="accent1"/>
                <w:sz w:val="20"/>
                <w:szCs w:val="18"/>
              </w:rPr>
              <w:t>Pour l’unité administrative</w:t>
            </w:r>
          </w:p>
        </w:tc>
        <w:tc>
          <w:tcPr>
            <w:tcW w:w="2693"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559F33A1" w14:textId="77777777" w:rsidR="00514E5C" w:rsidRDefault="00514E5C" w:rsidP="00980BBB">
            <w:pPr>
              <w:pStyle w:val="Pagedegardetexte2"/>
              <w:rPr>
                <w:rFonts w:ascii="Arial" w:hAnsi="Arial"/>
                <w:color w:val="304287" w:themeColor="accent1"/>
                <w:sz w:val="20"/>
                <w:szCs w:val="18"/>
              </w:rPr>
            </w:pPr>
            <w:r>
              <w:rPr>
                <w:rFonts w:ascii="Arial" w:hAnsi="Arial"/>
                <w:color w:val="304287" w:themeColor="accent1"/>
                <w:sz w:val="20"/>
                <w:szCs w:val="18"/>
              </w:rPr>
              <w:t>Pour l’autorité d’engagement</w:t>
            </w:r>
          </w:p>
        </w:tc>
      </w:tr>
      <w:tr w:rsidR="00514E5C" w:rsidRPr="008010B0" w14:paraId="558504AE" w14:textId="77777777" w:rsidTr="00E40E8D">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82438D4" w14:textId="77777777" w:rsidR="00514E5C" w:rsidRDefault="00514E5C" w:rsidP="00DD74A4">
            <w:pPr>
              <w:pStyle w:val="Pagedegardetexte2"/>
              <w:rPr>
                <w:rFonts w:ascii="Arial" w:hAnsi="Arial"/>
                <w:color w:val="304287" w:themeColor="accent1"/>
                <w:sz w:val="20"/>
                <w:szCs w:val="18"/>
              </w:rPr>
            </w:pPr>
            <w:r>
              <w:rPr>
                <w:rFonts w:ascii="Arial" w:hAnsi="Arial"/>
                <w:color w:val="304287" w:themeColor="accent1"/>
                <w:sz w:val="20"/>
                <w:szCs w:val="18"/>
              </w:rPr>
              <w:t>Nom, prénom</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470D7CA" w14:textId="77777777" w:rsidR="00514E5C" w:rsidRDefault="00514E5C" w:rsidP="00DD74A4">
            <w:pPr>
              <w:pStyle w:val="Pagedegardetexte2"/>
              <w:rPr>
                <w:rFonts w:ascii="Arial" w:hAnsi="Arial"/>
                <w:color w:val="304287" w:themeColor="accent1"/>
                <w:sz w:val="20"/>
                <w:szCs w:val="18"/>
              </w:rPr>
            </w:pPr>
          </w:p>
        </w:tc>
        <w:tc>
          <w:tcPr>
            <w:tcW w:w="2693"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8133FD8" w14:textId="77777777" w:rsidR="00514E5C" w:rsidRDefault="00514E5C" w:rsidP="00DD74A4">
            <w:pPr>
              <w:pStyle w:val="Pagedegardetexte2"/>
              <w:rPr>
                <w:rFonts w:ascii="Arial" w:hAnsi="Arial"/>
                <w:color w:val="304287" w:themeColor="accent1"/>
                <w:sz w:val="20"/>
                <w:szCs w:val="18"/>
              </w:rPr>
            </w:pPr>
          </w:p>
        </w:tc>
      </w:tr>
      <w:tr w:rsidR="00514E5C" w:rsidRPr="008010B0" w14:paraId="6DF9BD49" w14:textId="77777777" w:rsidTr="00E40E8D">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115E6D" w14:textId="77777777" w:rsidR="00514E5C" w:rsidRDefault="00514E5C" w:rsidP="00DD74A4">
            <w:pPr>
              <w:pStyle w:val="Pagedegardetexte2"/>
              <w:rPr>
                <w:rFonts w:ascii="Arial" w:hAnsi="Arial"/>
                <w:color w:val="304287" w:themeColor="accent1"/>
                <w:sz w:val="20"/>
                <w:szCs w:val="18"/>
              </w:rPr>
            </w:pPr>
            <w:r>
              <w:rPr>
                <w:rFonts w:ascii="Arial" w:hAnsi="Arial"/>
                <w:color w:val="304287" w:themeColor="accent1"/>
                <w:sz w:val="20"/>
                <w:szCs w:val="18"/>
              </w:rPr>
              <w:t>Date</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132DEFB" w14:textId="77777777" w:rsidR="00514E5C" w:rsidRDefault="00514E5C" w:rsidP="00DD74A4">
            <w:pPr>
              <w:pStyle w:val="Pagedegardetexte2"/>
              <w:rPr>
                <w:rFonts w:ascii="Arial" w:hAnsi="Arial"/>
                <w:color w:val="304287" w:themeColor="accent1"/>
                <w:sz w:val="20"/>
                <w:szCs w:val="18"/>
              </w:rPr>
            </w:pPr>
          </w:p>
        </w:tc>
        <w:tc>
          <w:tcPr>
            <w:tcW w:w="2693"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7A131A1" w14:textId="77777777" w:rsidR="00514E5C" w:rsidRDefault="00514E5C" w:rsidP="00DD74A4">
            <w:pPr>
              <w:pStyle w:val="Pagedegardetexte2"/>
              <w:rPr>
                <w:rFonts w:ascii="Arial" w:hAnsi="Arial"/>
                <w:color w:val="304287" w:themeColor="accent1"/>
                <w:sz w:val="20"/>
                <w:szCs w:val="18"/>
              </w:rPr>
            </w:pPr>
          </w:p>
        </w:tc>
      </w:tr>
      <w:tr w:rsidR="00514E5C" w:rsidRPr="008010B0" w14:paraId="058C2850" w14:textId="77777777" w:rsidTr="00E40E8D">
        <w:trPr>
          <w:trHeight w:val="880"/>
          <w:tblHeader/>
        </w:trPr>
        <w:tc>
          <w:tcPr>
            <w:tcW w:w="1560" w:type="dxa"/>
            <w:tcBorders>
              <w:top w:val="single" w:sz="18" w:space="0" w:color="FFFFFF" w:themeColor="background1"/>
              <w:right w:val="single" w:sz="18" w:space="0" w:color="FFFFFF" w:themeColor="background1"/>
            </w:tcBorders>
            <w:shd w:val="clear" w:color="auto" w:fill="D9D9D9" w:themeFill="background1" w:themeFillShade="D9"/>
          </w:tcPr>
          <w:p w14:paraId="20DF8485" w14:textId="77777777" w:rsidR="00514E5C" w:rsidRDefault="00514E5C"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c>
          <w:tcPr>
            <w:tcW w:w="2693"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2011C513" w14:textId="77777777" w:rsidR="00514E5C" w:rsidRDefault="00514E5C" w:rsidP="00DD74A4">
            <w:pPr>
              <w:pStyle w:val="Pagedegardetexte2"/>
              <w:rPr>
                <w:rFonts w:ascii="Arial" w:hAnsi="Arial"/>
                <w:color w:val="304287" w:themeColor="accent1"/>
                <w:sz w:val="20"/>
                <w:szCs w:val="18"/>
              </w:rPr>
            </w:pPr>
          </w:p>
        </w:tc>
        <w:tc>
          <w:tcPr>
            <w:tcW w:w="2693" w:type="dxa"/>
            <w:gridSpan w:val="2"/>
            <w:tcBorders>
              <w:top w:val="single" w:sz="18" w:space="0" w:color="FFFFFF" w:themeColor="background1"/>
              <w:left w:val="single" w:sz="18" w:space="0" w:color="FFFFFF" w:themeColor="background1"/>
            </w:tcBorders>
            <w:shd w:val="clear" w:color="auto" w:fill="CCFFCC"/>
          </w:tcPr>
          <w:p w14:paraId="64C21AD4" w14:textId="77777777" w:rsidR="00514E5C" w:rsidRDefault="00514E5C" w:rsidP="00DD74A4">
            <w:pPr>
              <w:pStyle w:val="Pagedegardetexte2"/>
              <w:rPr>
                <w:rFonts w:ascii="Arial" w:hAnsi="Arial"/>
                <w:color w:val="304287" w:themeColor="accent1"/>
                <w:sz w:val="20"/>
                <w:szCs w:val="18"/>
              </w:rPr>
            </w:pPr>
          </w:p>
        </w:tc>
      </w:tr>
      <w:tr w:rsidR="00514E5C" w:rsidRPr="008010B0" w14:paraId="4DD7053F" w14:textId="77777777" w:rsidTr="00E40E8D">
        <w:trPr>
          <w:trHeight w:val="431"/>
          <w:tblHeader/>
        </w:trPr>
        <w:tc>
          <w:tcPr>
            <w:tcW w:w="1560" w:type="dxa"/>
            <w:shd w:val="clear" w:color="auto" w:fill="auto"/>
          </w:tcPr>
          <w:p w14:paraId="6CF32AC0" w14:textId="77777777" w:rsidR="00514E5C" w:rsidRDefault="00514E5C" w:rsidP="00DD74A4">
            <w:pPr>
              <w:pStyle w:val="Pagedegardetexte2"/>
              <w:rPr>
                <w:rFonts w:ascii="Arial" w:hAnsi="Arial"/>
                <w:color w:val="304287" w:themeColor="accent1"/>
                <w:sz w:val="20"/>
                <w:szCs w:val="18"/>
              </w:rPr>
            </w:pPr>
          </w:p>
        </w:tc>
        <w:tc>
          <w:tcPr>
            <w:tcW w:w="2693" w:type="dxa"/>
            <w:shd w:val="clear" w:color="auto" w:fill="auto"/>
          </w:tcPr>
          <w:p w14:paraId="0FE3B77F" w14:textId="77777777" w:rsidR="00514E5C" w:rsidRDefault="00514E5C" w:rsidP="00DD74A4">
            <w:pPr>
              <w:pStyle w:val="Pagedegardetexte2"/>
              <w:rPr>
                <w:rFonts w:ascii="Arial" w:hAnsi="Arial"/>
                <w:color w:val="304287" w:themeColor="accent1"/>
                <w:sz w:val="20"/>
                <w:szCs w:val="18"/>
              </w:rPr>
            </w:pPr>
          </w:p>
        </w:tc>
        <w:tc>
          <w:tcPr>
            <w:tcW w:w="2693" w:type="dxa"/>
            <w:gridSpan w:val="2"/>
            <w:shd w:val="clear" w:color="auto" w:fill="auto"/>
          </w:tcPr>
          <w:p w14:paraId="2E0340BB" w14:textId="77777777" w:rsidR="00514E5C" w:rsidRDefault="00514E5C" w:rsidP="00DD74A4">
            <w:pPr>
              <w:pStyle w:val="Pagedegardetexte2"/>
              <w:rPr>
                <w:rFonts w:ascii="Arial" w:hAnsi="Arial"/>
                <w:color w:val="304287" w:themeColor="accent1"/>
                <w:sz w:val="20"/>
                <w:szCs w:val="18"/>
              </w:rPr>
            </w:pPr>
          </w:p>
        </w:tc>
      </w:tr>
      <w:tr w:rsidR="00514E5C" w14:paraId="6CB6C3DE" w14:textId="77777777" w:rsidTr="00E40E8D">
        <w:trPr>
          <w:gridAfter w:val="3"/>
          <w:wAfter w:w="5386" w:type="dxa"/>
          <w:tblHeader/>
        </w:trPr>
        <w:tc>
          <w:tcPr>
            <w:tcW w:w="1560" w:type="dxa"/>
            <w:tcBorders>
              <w:bottom w:val="single" w:sz="18" w:space="0" w:color="FFFFFF" w:themeColor="background1"/>
              <w:right w:val="single" w:sz="18" w:space="0" w:color="FFFFFF" w:themeColor="background1"/>
            </w:tcBorders>
            <w:shd w:val="clear" w:color="auto" w:fill="auto"/>
          </w:tcPr>
          <w:p w14:paraId="2A05426E" w14:textId="77777777" w:rsidR="00514E5C" w:rsidRDefault="00514E5C" w:rsidP="00DD74A4">
            <w:pPr>
              <w:pStyle w:val="Pagedegardetexte2"/>
              <w:rPr>
                <w:rFonts w:ascii="Arial" w:hAnsi="Arial"/>
                <w:color w:val="304287" w:themeColor="accent1"/>
                <w:sz w:val="20"/>
                <w:szCs w:val="18"/>
              </w:rPr>
            </w:pPr>
            <w:r>
              <w:rPr>
                <w:rFonts w:ascii="Arial" w:hAnsi="Arial"/>
                <w:color w:val="304287" w:themeColor="accent1"/>
                <w:sz w:val="20"/>
                <w:szCs w:val="18"/>
              </w:rPr>
              <w:t>Date :</w:t>
            </w:r>
          </w:p>
        </w:tc>
      </w:tr>
      <w:tr w:rsidR="00514E5C" w14:paraId="2F9A10BF" w14:textId="77777777" w:rsidTr="00E40E8D">
        <w:trPr>
          <w:gridAfter w:val="3"/>
          <w:wAfter w:w="5386" w:type="dxa"/>
          <w:trHeight w:val="900"/>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auto"/>
          </w:tcPr>
          <w:p w14:paraId="3A850B84" w14:textId="77777777" w:rsidR="00514E5C" w:rsidRDefault="00514E5C"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r>
    </w:tbl>
    <w:p w14:paraId="4481348C" w14:textId="77777777" w:rsidR="008A23FF" w:rsidRDefault="008A23FF" w:rsidP="008A23FF">
      <w:pPr>
        <w:tabs>
          <w:tab w:val="left" w:pos="980"/>
        </w:tabs>
        <w:rPr>
          <w:lang w:val="fr-CH"/>
        </w:rPr>
      </w:pPr>
    </w:p>
    <w:p w14:paraId="2BC9AB70" w14:textId="77777777" w:rsidR="00F63B95" w:rsidRDefault="00F63B95" w:rsidP="00F63B95">
      <w:pPr>
        <w:pStyle w:val="Pagedegardetexte2"/>
      </w:pPr>
      <w:r>
        <w:br w:type="page"/>
      </w:r>
    </w:p>
    <w:p w14:paraId="72C2B396" w14:textId="77777777" w:rsidR="00F63B95" w:rsidRPr="00C95DF1" w:rsidRDefault="00F63B95" w:rsidP="00F63B95">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418"/>
        <w:gridCol w:w="4566"/>
        <w:gridCol w:w="1686"/>
        <w:gridCol w:w="1742"/>
      </w:tblGrid>
      <w:tr w:rsidR="00F63B95" w:rsidRPr="00E40E8D" w14:paraId="212F3B35" w14:textId="77777777" w:rsidTr="00F82732">
        <w:trPr>
          <w:trHeight w:val="431"/>
        </w:trPr>
        <w:tc>
          <w:tcPr>
            <w:tcW w:w="9412" w:type="dxa"/>
            <w:gridSpan w:val="4"/>
            <w:shd w:val="clear" w:color="auto" w:fill="000000" w:themeFill="text1"/>
          </w:tcPr>
          <w:p w14:paraId="327081C5" w14:textId="77777777" w:rsidR="00F63B95" w:rsidRDefault="00F63B95" w:rsidP="00DD74A4">
            <w:pPr>
              <w:pStyle w:val="Pagedegardetexte2"/>
              <w:rPr>
                <w:rFonts w:ascii="Arial" w:hAnsi="Arial"/>
                <w:b/>
                <w:color w:val="FFFFFF" w:themeColor="background1"/>
                <w:sz w:val="28"/>
                <w:szCs w:val="28"/>
              </w:rPr>
            </w:pPr>
            <w:r>
              <w:rPr>
                <w:rFonts w:ascii="Arial" w:hAnsi="Arial"/>
                <w:b/>
                <w:color w:val="FFFFFF" w:themeColor="background1"/>
                <w:sz w:val="28"/>
                <w:szCs w:val="28"/>
              </w:rPr>
              <w:t>Avenant au cahier des charges</w:t>
            </w:r>
          </w:p>
        </w:tc>
      </w:tr>
      <w:tr w:rsidR="00F63B95" w:rsidRPr="00E40E8D" w14:paraId="583DA663" w14:textId="77777777" w:rsidTr="00F82732">
        <w:trPr>
          <w:trHeight w:hRule="exact" w:val="342"/>
        </w:trPr>
        <w:tc>
          <w:tcPr>
            <w:tcW w:w="1418" w:type="dxa"/>
          </w:tcPr>
          <w:p w14:paraId="2BFF3586" w14:textId="77777777" w:rsidR="00F63B95" w:rsidRPr="008847A8" w:rsidRDefault="00F63B95" w:rsidP="00DD74A4">
            <w:pPr>
              <w:pStyle w:val="Pagedegardetexte2"/>
              <w:rPr>
                <w:rFonts w:ascii="Arial" w:hAnsi="Arial"/>
                <w:color w:val="304287" w:themeColor="accent1"/>
                <w:sz w:val="20"/>
                <w:szCs w:val="18"/>
              </w:rPr>
            </w:pPr>
          </w:p>
        </w:tc>
        <w:tc>
          <w:tcPr>
            <w:tcW w:w="7994" w:type="dxa"/>
            <w:gridSpan w:val="3"/>
          </w:tcPr>
          <w:p w14:paraId="78B52447" w14:textId="77777777" w:rsidR="00F63B95" w:rsidRPr="008847A8" w:rsidRDefault="00F63B95" w:rsidP="00DD74A4">
            <w:pPr>
              <w:pStyle w:val="Pagedegardetexte2"/>
              <w:rPr>
                <w:rFonts w:ascii="Arial" w:hAnsi="Arial"/>
                <w:color w:val="304287" w:themeColor="accent1"/>
                <w:sz w:val="20"/>
                <w:szCs w:val="18"/>
              </w:rPr>
            </w:pPr>
          </w:p>
        </w:tc>
      </w:tr>
      <w:tr w:rsidR="00E3233D" w:rsidRPr="00E40E8D" w14:paraId="36BF12C9" w14:textId="77777777" w:rsidTr="00F82732">
        <w:trPr>
          <w:trHeight w:val="431"/>
          <w:tblHeader/>
        </w:trPr>
        <w:tc>
          <w:tcPr>
            <w:tcW w:w="9412" w:type="dxa"/>
            <w:gridSpan w:val="4"/>
            <w:tcBorders>
              <w:bottom w:val="single" w:sz="18" w:space="0" w:color="FFFFFF" w:themeColor="background1"/>
            </w:tcBorders>
            <w:shd w:val="clear" w:color="auto" w:fill="A6A6A6" w:themeFill="background1" w:themeFillShade="A6"/>
          </w:tcPr>
          <w:p w14:paraId="502501B3" w14:textId="77777777" w:rsidR="00E3233D" w:rsidRDefault="00E3233D" w:rsidP="002827D2">
            <w:pPr>
              <w:pStyle w:val="Pagedegardetexte2"/>
              <w:numPr>
                <w:ilvl w:val="0"/>
                <w:numId w:val="7"/>
              </w:numPr>
              <w:ind w:left="512" w:hanging="436"/>
              <w:rPr>
                <w:rFonts w:ascii="Arial" w:hAnsi="Arial"/>
                <w:b/>
                <w:color w:val="FFFFFF" w:themeColor="background1"/>
                <w:sz w:val="28"/>
                <w:szCs w:val="28"/>
              </w:rPr>
            </w:pPr>
            <w:r w:rsidRPr="00E3233D">
              <w:rPr>
                <w:rFonts w:ascii="Arial" w:hAnsi="Arial"/>
                <w:b/>
                <w:color w:val="FFFFFF" w:themeColor="background1"/>
                <w:sz w:val="22"/>
                <w:szCs w:val="28"/>
              </w:rPr>
              <w:t xml:space="preserve">Participation à des commissions ou comités, conseils de direction ou d’administration ou autres représentations externes </w:t>
            </w:r>
            <w:r w:rsidRPr="002827D2">
              <w:rPr>
                <w:rFonts w:ascii="Arial" w:hAnsi="Arial"/>
                <w:color w:val="FFFFFF" w:themeColor="background1"/>
                <w:szCs w:val="28"/>
              </w:rPr>
              <w:t xml:space="preserve">(selon </w:t>
            </w:r>
            <w:r w:rsidR="002827D2" w:rsidRPr="002827D2">
              <w:rPr>
                <w:rFonts w:ascii="Arial" w:hAnsi="Arial"/>
                <w:color w:val="FFFFFF" w:themeColor="background1"/>
                <w:szCs w:val="28"/>
              </w:rPr>
              <w:t>RSF 122.0.1</w:t>
            </w:r>
            <w:r w:rsidRPr="002827D2">
              <w:rPr>
                <w:rFonts w:ascii="Arial" w:hAnsi="Arial"/>
                <w:color w:val="FFFFFF" w:themeColor="background1"/>
                <w:szCs w:val="28"/>
              </w:rPr>
              <w:t>, art. 53 et 54)</w:t>
            </w:r>
          </w:p>
        </w:tc>
      </w:tr>
      <w:tr w:rsidR="00BD231B" w:rsidRPr="007622F8" w14:paraId="3EC7CBDA" w14:textId="77777777" w:rsidTr="00F82732">
        <w:tc>
          <w:tcPr>
            <w:tcW w:w="1418" w:type="dxa"/>
            <w:vMerge w:val="restart"/>
            <w:tcBorders>
              <w:right w:val="single" w:sz="18" w:space="0" w:color="FFFFFF" w:themeColor="background1"/>
            </w:tcBorders>
            <w:shd w:val="clear" w:color="auto" w:fill="D9D9D9" w:themeFill="background1" w:themeFillShade="D9"/>
          </w:tcPr>
          <w:p w14:paraId="5B406BEE" w14:textId="77777777" w:rsidR="00BD231B" w:rsidRDefault="00BD231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Date d’entrée en fonction</w:t>
            </w:r>
          </w:p>
        </w:tc>
        <w:tc>
          <w:tcPr>
            <w:tcW w:w="4566"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51796B2B" w14:textId="77777777" w:rsidR="00BD231B" w:rsidRDefault="00BD231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Désignation</w:t>
            </w:r>
          </w:p>
        </w:tc>
        <w:tc>
          <w:tcPr>
            <w:tcW w:w="342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3A112511" w14:textId="77777777" w:rsidR="00BD231B" w:rsidRDefault="00BD231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BD231B" w:rsidRPr="00224CEE" w14:paraId="437AE285" w14:textId="77777777" w:rsidTr="00F82732">
        <w:tc>
          <w:tcPr>
            <w:tcW w:w="1418" w:type="dxa"/>
            <w:vMerge/>
            <w:tcBorders>
              <w:bottom w:val="single" w:sz="18" w:space="0" w:color="FFFFFF" w:themeColor="background1"/>
              <w:right w:val="single" w:sz="18" w:space="0" w:color="FFFFFF" w:themeColor="background1"/>
            </w:tcBorders>
            <w:shd w:val="clear" w:color="auto" w:fill="D9D9D9" w:themeFill="background1" w:themeFillShade="D9"/>
          </w:tcPr>
          <w:p w14:paraId="11E43966" w14:textId="77777777" w:rsidR="00BD231B" w:rsidRDefault="00BD231B" w:rsidP="00966A18">
            <w:pPr>
              <w:pStyle w:val="Pagedegardetexte2"/>
              <w:jc w:val="center"/>
              <w:rPr>
                <w:rFonts w:ascii="Arial" w:hAnsi="Arial"/>
                <w:color w:val="304287" w:themeColor="accent1"/>
                <w:sz w:val="20"/>
                <w:szCs w:val="18"/>
              </w:rPr>
            </w:pPr>
          </w:p>
        </w:tc>
        <w:tc>
          <w:tcPr>
            <w:tcW w:w="4566"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B7AB14D" w14:textId="77777777" w:rsidR="00BD231B" w:rsidRDefault="00BD231B" w:rsidP="00966A18">
            <w:pPr>
              <w:pStyle w:val="Pagedegardetexte2"/>
              <w:rPr>
                <w:rFonts w:ascii="Arial" w:hAnsi="Arial"/>
                <w:color w:val="304287" w:themeColor="accent1"/>
                <w:sz w:val="20"/>
                <w:szCs w:val="18"/>
              </w:rPr>
            </w:pPr>
          </w:p>
        </w:tc>
        <w:tc>
          <w:tcPr>
            <w:tcW w:w="1686" w:type="dxa"/>
            <w:tcBorders>
              <w:left w:val="single" w:sz="18" w:space="0" w:color="FFFFFF" w:themeColor="background1"/>
              <w:bottom w:val="single" w:sz="18" w:space="0" w:color="FFFFFF" w:themeColor="background1"/>
            </w:tcBorders>
            <w:shd w:val="clear" w:color="auto" w:fill="D9D9D9" w:themeFill="background1" w:themeFillShade="D9"/>
          </w:tcPr>
          <w:p w14:paraId="2CF0E078" w14:textId="77777777" w:rsidR="00BD231B" w:rsidRDefault="00BD231B" w:rsidP="00966A18">
            <w:pPr>
              <w:pStyle w:val="Pagedegardetexte2"/>
              <w:rPr>
                <w:rFonts w:ascii="Arial" w:hAnsi="Arial"/>
                <w:color w:val="304287" w:themeColor="accent1"/>
                <w:sz w:val="20"/>
                <w:szCs w:val="18"/>
              </w:rPr>
            </w:pPr>
            <w:proofErr w:type="spellStart"/>
            <w:r>
              <w:rPr>
                <w:rFonts w:ascii="Arial" w:hAnsi="Arial"/>
                <w:color w:val="304287" w:themeColor="accent1"/>
                <w:sz w:val="20"/>
                <w:szCs w:val="18"/>
              </w:rPr>
              <w:t>Chef-fe</w:t>
            </w:r>
            <w:proofErr w:type="spellEnd"/>
            <w:r>
              <w:rPr>
                <w:rFonts w:ascii="Arial" w:hAnsi="Arial"/>
                <w:color w:val="304287" w:themeColor="accent1"/>
                <w:sz w:val="20"/>
                <w:szCs w:val="18"/>
              </w:rPr>
              <w:t xml:space="preserve"> de l’unité administrative</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2FE01B0F" w14:textId="77777777" w:rsidR="00BD231B" w:rsidRDefault="00BD231B"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BD231B" w:rsidRPr="00224CEE" w14:paraId="7E4539B7" w14:textId="77777777" w:rsidTr="00F82732">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C50DA83" w14:textId="77777777" w:rsidR="00BD231B" w:rsidRDefault="00BD231B"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4DBB765" w14:textId="77777777" w:rsidR="00BD231B" w:rsidRDefault="00BD231B"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C17756F" w14:textId="77777777" w:rsidR="00BD231B" w:rsidRDefault="00BD231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B00F1B3" w14:textId="77777777" w:rsidR="00BD231B" w:rsidRDefault="00BD231B" w:rsidP="00966A18">
            <w:pPr>
              <w:pStyle w:val="Pagedegardetexte2"/>
              <w:rPr>
                <w:rFonts w:ascii="Arial" w:hAnsi="Arial"/>
                <w:color w:val="304287" w:themeColor="accent1"/>
                <w:sz w:val="20"/>
                <w:szCs w:val="18"/>
              </w:rPr>
            </w:pPr>
          </w:p>
        </w:tc>
      </w:tr>
      <w:tr w:rsidR="00BD231B" w:rsidRPr="00224CEE" w14:paraId="3C0909CA" w14:textId="77777777" w:rsidTr="00F82732">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0C40B94" w14:textId="77777777" w:rsidR="00BD231B" w:rsidRDefault="00BD231B"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3BFD0E66" w14:textId="77777777" w:rsidR="00BD231B" w:rsidRDefault="00BD231B"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61E2C87" w14:textId="77777777" w:rsidR="00BD231B" w:rsidRDefault="00BD231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E9F3033" w14:textId="77777777" w:rsidR="00BD231B" w:rsidRDefault="00BD231B" w:rsidP="00966A18">
            <w:pPr>
              <w:pStyle w:val="Pagedegardetexte2"/>
              <w:rPr>
                <w:rFonts w:ascii="Arial" w:hAnsi="Arial"/>
                <w:color w:val="304287" w:themeColor="accent1"/>
                <w:sz w:val="20"/>
                <w:szCs w:val="18"/>
              </w:rPr>
            </w:pPr>
          </w:p>
        </w:tc>
      </w:tr>
    </w:tbl>
    <w:p w14:paraId="41C96E90" w14:textId="77777777" w:rsidR="00EA0300" w:rsidRDefault="00EA0300" w:rsidP="00EA0300">
      <w:pPr>
        <w:tabs>
          <w:tab w:val="left" w:pos="980"/>
        </w:tabs>
        <w:rPr>
          <w:lang w:val="fr-CH"/>
        </w:rPr>
      </w:pPr>
    </w:p>
    <w:p w14:paraId="67A35E88" w14:textId="77777777" w:rsidR="00E3233D" w:rsidRDefault="00E3233D" w:rsidP="00EA0300">
      <w:pPr>
        <w:tabs>
          <w:tab w:val="left" w:pos="980"/>
        </w:tabs>
        <w:rPr>
          <w:lang w:val="fr-CH"/>
        </w:rPr>
      </w:pPr>
    </w:p>
    <w:p w14:paraId="016E678B" w14:textId="77777777" w:rsidR="00E3233D" w:rsidRDefault="00E3233D" w:rsidP="00EA0300">
      <w:pPr>
        <w:tabs>
          <w:tab w:val="left" w:pos="980"/>
        </w:tabs>
        <w:rPr>
          <w:lang w:val="fr-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236"/>
        <w:gridCol w:w="1236"/>
        <w:gridCol w:w="3512"/>
        <w:gridCol w:w="1686"/>
        <w:gridCol w:w="1742"/>
      </w:tblGrid>
      <w:tr w:rsidR="00E3233D" w:rsidRPr="00E40E8D" w14:paraId="6B662927" w14:textId="77777777" w:rsidTr="00F82732">
        <w:trPr>
          <w:trHeight w:val="431"/>
          <w:tblHeader/>
        </w:trPr>
        <w:tc>
          <w:tcPr>
            <w:tcW w:w="1247" w:type="dxa"/>
            <w:gridSpan w:val="5"/>
            <w:tcBorders>
              <w:bottom w:val="single" w:sz="18" w:space="0" w:color="FFFFFF" w:themeColor="background1"/>
            </w:tcBorders>
            <w:shd w:val="clear" w:color="auto" w:fill="A6A6A6" w:themeFill="background1" w:themeFillShade="A6"/>
          </w:tcPr>
          <w:p w14:paraId="0386F4B3" w14:textId="77777777" w:rsidR="00E3233D" w:rsidRDefault="00E3233D" w:rsidP="00BD231B">
            <w:pPr>
              <w:pStyle w:val="Pagedegardetexte2"/>
              <w:numPr>
                <w:ilvl w:val="0"/>
                <w:numId w:val="7"/>
              </w:numPr>
              <w:ind w:left="512" w:hanging="436"/>
              <w:rPr>
                <w:rFonts w:ascii="Arial" w:hAnsi="Arial"/>
                <w:b/>
                <w:color w:val="FFFFFF" w:themeColor="background1"/>
                <w:sz w:val="28"/>
                <w:szCs w:val="28"/>
              </w:rPr>
            </w:pPr>
            <w:r>
              <w:rPr>
                <w:rFonts w:ascii="Arial" w:hAnsi="Arial"/>
                <w:b/>
                <w:color w:val="FFFFFF" w:themeColor="background1"/>
                <w:sz w:val="22"/>
                <w:szCs w:val="28"/>
              </w:rPr>
              <w:t>Modification</w:t>
            </w:r>
            <w:r w:rsidR="005A4CE2">
              <w:rPr>
                <w:rFonts w:ascii="Arial" w:hAnsi="Arial"/>
                <w:b/>
                <w:color w:val="FFFFFF" w:themeColor="background1"/>
                <w:sz w:val="22"/>
                <w:szCs w:val="28"/>
              </w:rPr>
              <w:t>s</w:t>
            </w:r>
            <w:r>
              <w:rPr>
                <w:rFonts w:ascii="Arial" w:hAnsi="Arial"/>
                <w:b/>
                <w:color w:val="FFFFFF" w:themeColor="background1"/>
                <w:sz w:val="22"/>
                <w:szCs w:val="28"/>
              </w:rPr>
              <w:t xml:space="preserve"> temporaire</w:t>
            </w:r>
            <w:r w:rsidR="005A4CE2">
              <w:rPr>
                <w:rFonts w:ascii="Arial" w:hAnsi="Arial"/>
                <w:b/>
                <w:color w:val="FFFFFF" w:themeColor="background1"/>
                <w:sz w:val="22"/>
                <w:szCs w:val="28"/>
              </w:rPr>
              <w:t>s</w:t>
            </w:r>
            <w:r>
              <w:rPr>
                <w:rFonts w:ascii="Arial" w:hAnsi="Arial"/>
                <w:b/>
                <w:color w:val="FFFFFF" w:themeColor="background1"/>
                <w:sz w:val="22"/>
                <w:szCs w:val="28"/>
              </w:rPr>
              <w:t xml:space="preserve"> du cahier des charges</w:t>
            </w:r>
            <w:r w:rsidR="009D1811">
              <w:rPr>
                <w:rFonts w:ascii="Arial" w:hAnsi="Arial"/>
                <w:b/>
                <w:color w:val="FFFFFF" w:themeColor="background1"/>
                <w:sz w:val="22"/>
                <w:szCs w:val="28"/>
              </w:rPr>
              <w:t xml:space="preserve"> </w:t>
            </w:r>
            <w:r w:rsidR="009D1811" w:rsidRPr="009D1811">
              <w:rPr>
                <w:rFonts w:ascii="Arial" w:hAnsi="Arial"/>
                <w:color w:val="FFFFFF" w:themeColor="background1"/>
                <w:sz w:val="22"/>
                <w:szCs w:val="28"/>
              </w:rPr>
              <w:t>(</w:t>
            </w:r>
            <w:r w:rsidR="009D1811">
              <w:rPr>
                <w:rFonts w:ascii="Arial" w:hAnsi="Arial"/>
                <w:color w:val="FFFFFF" w:themeColor="background1"/>
                <w:sz w:val="22"/>
                <w:szCs w:val="28"/>
              </w:rPr>
              <w:t>pour toute modification durable</w:t>
            </w:r>
            <w:r w:rsidR="009D1811" w:rsidRPr="009D1811">
              <w:rPr>
                <w:rFonts w:ascii="Arial" w:hAnsi="Arial"/>
                <w:color w:val="FFFFFF" w:themeColor="background1"/>
                <w:sz w:val="22"/>
                <w:szCs w:val="28"/>
              </w:rPr>
              <w:t>, un nouveau cahier des charges doit être établi)</w:t>
            </w:r>
          </w:p>
        </w:tc>
      </w:tr>
      <w:tr w:rsidR="00E3233D" w:rsidRPr="007622F8" w14:paraId="0FAB1794" w14:textId="77777777" w:rsidTr="00F82732">
        <w:tc>
          <w:tcPr>
            <w:tcW w:w="1247" w:type="dxa"/>
            <w:gridSpan w:val="2"/>
            <w:tcBorders>
              <w:bottom w:val="single" w:sz="18" w:space="0" w:color="FFFFFF" w:themeColor="background1"/>
              <w:right w:val="single" w:sz="18" w:space="0" w:color="FFFFFF" w:themeColor="background1"/>
            </w:tcBorders>
            <w:shd w:val="clear" w:color="auto" w:fill="D9D9D9" w:themeFill="background1" w:themeFillShade="D9"/>
          </w:tcPr>
          <w:p w14:paraId="4945B65C" w14:textId="77777777" w:rsidR="00E3233D" w:rsidRDefault="009D1811" w:rsidP="009D1811">
            <w:pPr>
              <w:pStyle w:val="Pagedegardetexte2"/>
              <w:jc w:val="center"/>
              <w:rPr>
                <w:rFonts w:ascii="Arial" w:hAnsi="Arial"/>
                <w:color w:val="304287" w:themeColor="accent1"/>
                <w:sz w:val="20"/>
                <w:szCs w:val="18"/>
              </w:rPr>
            </w:pPr>
            <w:r>
              <w:rPr>
                <w:rFonts w:ascii="Arial" w:hAnsi="Arial"/>
                <w:color w:val="304287" w:themeColor="accent1"/>
                <w:sz w:val="20"/>
                <w:szCs w:val="18"/>
              </w:rPr>
              <w:t>Validité</w:t>
            </w:r>
          </w:p>
        </w:tc>
        <w:tc>
          <w:tcPr>
            <w:tcW w:w="3544"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1271C54F" w14:textId="77777777" w:rsidR="00E3233D" w:rsidRDefault="009D1811" w:rsidP="009D1811">
            <w:pPr>
              <w:pStyle w:val="Pagedegardetexte2"/>
              <w:jc w:val="center"/>
              <w:rPr>
                <w:rFonts w:ascii="Arial" w:hAnsi="Arial"/>
                <w:color w:val="304287" w:themeColor="accent1"/>
                <w:sz w:val="20"/>
                <w:szCs w:val="18"/>
              </w:rPr>
            </w:pPr>
            <w:r>
              <w:rPr>
                <w:rFonts w:ascii="Arial" w:hAnsi="Arial"/>
                <w:color w:val="304287" w:themeColor="accent1"/>
                <w:sz w:val="20"/>
                <w:szCs w:val="18"/>
              </w:rPr>
              <w:t>Description</w:t>
            </w:r>
          </w:p>
        </w:tc>
        <w:tc>
          <w:tcPr>
            <w:tcW w:w="345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31AB3207" w14:textId="77777777" w:rsidR="00E3233D" w:rsidRDefault="00E3233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9D1811" w:rsidRPr="00224CEE" w14:paraId="738950A4" w14:textId="77777777" w:rsidTr="00F82732">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1B444DC" w14:textId="77777777" w:rsidR="00E3233D" w:rsidRDefault="009D1811" w:rsidP="009D1811">
            <w:pPr>
              <w:pStyle w:val="Pagedegardetexte2"/>
              <w:jc w:val="center"/>
              <w:rPr>
                <w:rFonts w:ascii="Arial" w:hAnsi="Arial"/>
                <w:color w:val="304287" w:themeColor="accent1"/>
                <w:sz w:val="20"/>
                <w:szCs w:val="18"/>
              </w:rPr>
            </w:pPr>
            <w:proofErr w:type="gramStart"/>
            <w:r>
              <w:rPr>
                <w:rFonts w:ascii="Arial" w:hAnsi="Arial"/>
                <w:color w:val="304287" w:themeColor="accent1"/>
                <w:sz w:val="20"/>
                <w:szCs w:val="18"/>
              </w:rPr>
              <w:t>du</w:t>
            </w:r>
            <w:proofErr w:type="gramEnd"/>
            <w:r>
              <w:rPr>
                <w:rFonts w:ascii="Arial" w:hAnsi="Arial"/>
                <w:color w:val="304287" w:themeColor="accent1"/>
                <w:sz w:val="20"/>
                <w:szCs w:val="18"/>
              </w:rPr>
              <w:t>…</w:t>
            </w: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C27952" w14:textId="77777777" w:rsidR="00E3233D" w:rsidRDefault="009D1811" w:rsidP="009D1811">
            <w:pPr>
              <w:pStyle w:val="Pagedegardetexte2"/>
              <w:jc w:val="center"/>
              <w:rPr>
                <w:rFonts w:ascii="Arial" w:hAnsi="Arial"/>
                <w:color w:val="304287" w:themeColor="accent1"/>
                <w:sz w:val="20"/>
                <w:szCs w:val="18"/>
              </w:rPr>
            </w:pPr>
            <w:proofErr w:type="gramStart"/>
            <w:r>
              <w:rPr>
                <w:rFonts w:ascii="Arial" w:hAnsi="Arial"/>
                <w:color w:val="304287" w:themeColor="accent1"/>
                <w:sz w:val="20"/>
                <w:szCs w:val="18"/>
              </w:rPr>
              <w:t>au</w:t>
            </w:r>
            <w:proofErr w:type="gramEnd"/>
            <w:r>
              <w:rPr>
                <w:rFonts w:ascii="Arial" w:hAnsi="Arial"/>
                <w:color w:val="304287" w:themeColor="accent1"/>
                <w:sz w:val="20"/>
                <w:szCs w:val="18"/>
              </w:rPr>
              <w:t>…</w:t>
            </w:r>
          </w:p>
        </w:tc>
        <w:tc>
          <w:tcPr>
            <w:tcW w:w="3544"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EB530FB" w14:textId="77777777" w:rsidR="00E3233D" w:rsidRDefault="00E3233D" w:rsidP="00966A18">
            <w:pPr>
              <w:pStyle w:val="Pagedegardetexte2"/>
              <w:rPr>
                <w:rFonts w:ascii="Arial" w:hAnsi="Arial"/>
                <w:color w:val="304287" w:themeColor="accent1"/>
                <w:sz w:val="20"/>
                <w:szCs w:val="18"/>
              </w:rPr>
            </w:pPr>
          </w:p>
        </w:tc>
        <w:tc>
          <w:tcPr>
            <w:tcW w:w="1701" w:type="dxa"/>
            <w:tcBorders>
              <w:left w:val="single" w:sz="18" w:space="0" w:color="FFFFFF" w:themeColor="background1"/>
              <w:bottom w:val="single" w:sz="18" w:space="0" w:color="FFFFFF" w:themeColor="background1"/>
            </w:tcBorders>
            <w:shd w:val="clear" w:color="auto" w:fill="D9D9D9" w:themeFill="background1" w:themeFillShade="D9"/>
          </w:tcPr>
          <w:p w14:paraId="2824E022" w14:textId="77777777" w:rsidR="00E3233D" w:rsidRDefault="00E3233D" w:rsidP="00966A18">
            <w:pPr>
              <w:pStyle w:val="Pagedegardetexte2"/>
              <w:rPr>
                <w:rFonts w:ascii="Arial" w:hAnsi="Arial"/>
                <w:color w:val="304287" w:themeColor="accent1"/>
                <w:sz w:val="20"/>
                <w:szCs w:val="18"/>
              </w:rPr>
            </w:pPr>
            <w:proofErr w:type="spellStart"/>
            <w:r>
              <w:rPr>
                <w:rFonts w:ascii="Arial" w:hAnsi="Arial"/>
                <w:color w:val="304287" w:themeColor="accent1"/>
                <w:sz w:val="20"/>
                <w:szCs w:val="18"/>
              </w:rPr>
              <w:t>Chef-fe</w:t>
            </w:r>
            <w:proofErr w:type="spellEnd"/>
            <w:r>
              <w:rPr>
                <w:rFonts w:ascii="Arial" w:hAnsi="Arial"/>
                <w:color w:val="304287" w:themeColor="accent1"/>
                <w:sz w:val="20"/>
                <w:szCs w:val="18"/>
              </w:rPr>
              <w:t xml:space="preserve"> de l’unité administrative</w:t>
            </w:r>
          </w:p>
        </w:tc>
        <w:tc>
          <w:tcPr>
            <w:tcW w:w="1757" w:type="dxa"/>
            <w:tcBorders>
              <w:left w:val="single" w:sz="18" w:space="0" w:color="FFFFFF" w:themeColor="background1"/>
              <w:bottom w:val="single" w:sz="18" w:space="0" w:color="FFFFFF" w:themeColor="background1"/>
            </w:tcBorders>
            <w:shd w:val="clear" w:color="auto" w:fill="D9D9D9" w:themeFill="background1" w:themeFillShade="D9"/>
          </w:tcPr>
          <w:p w14:paraId="29B72EC0" w14:textId="77777777" w:rsidR="00E3233D" w:rsidRDefault="00E3233D"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9D1811" w:rsidRPr="00224CEE" w14:paraId="1D2CDA01" w14:textId="77777777" w:rsidTr="00F82732">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5E79C0F" w14:textId="77777777" w:rsidR="00E3233D" w:rsidRDefault="00E3233D"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15AEEA6" w14:textId="77777777" w:rsidR="00E3233D" w:rsidRDefault="00E3233D"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882323E" w14:textId="77777777" w:rsidR="00E3233D" w:rsidRDefault="00E3233D"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5CE497E" w14:textId="77777777" w:rsidR="00E3233D" w:rsidRDefault="00E3233D"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5E63FDC" w14:textId="77777777" w:rsidR="00E3233D" w:rsidRDefault="00E3233D" w:rsidP="00966A18">
            <w:pPr>
              <w:pStyle w:val="Pagedegardetexte2"/>
              <w:rPr>
                <w:rFonts w:ascii="Arial" w:hAnsi="Arial"/>
                <w:color w:val="304287" w:themeColor="accent1"/>
                <w:sz w:val="20"/>
                <w:szCs w:val="18"/>
              </w:rPr>
            </w:pPr>
          </w:p>
        </w:tc>
      </w:tr>
      <w:tr w:rsidR="009D1811" w:rsidRPr="00224CEE" w14:paraId="1C19A45A" w14:textId="77777777" w:rsidTr="00F82732">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CB40E3C" w14:textId="77777777" w:rsidR="00E3233D" w:rsidRDefault="00E3233D"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29304A5" w14:textId="77777777" w:rsidR="00E3233D" w:rsidRDefault="00E3233D"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D25D02F" w14:textId="77777777" w:rsidR="00E3233D" w:rsidRDefault="00E3233D"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EB0754B" w14:textId="77777777" w:rsidR="00E3233D" w:rsidRDefault="00E3233D"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2907D0A" w14:textId="77777777" w:rsidR="00E3233D" w:rsidRDefault="00E3233D" w:rsidP="00966A18">
            <w:pPr>
              <w:pStyle w:val="Pagedegardetexte2"/>
              <w:rPr>
                <w:rFonts w:ascii="Arial" w:hAnsi="Arial"/>
                <w:color w:val="304287" w:themeColor="accent1"/>
                <w:sz w:val="20"/>
                <w:szCs w:val="18"/>
              </w:rPr>
            </w:pPr>
          </w:p>
        </w:tc>
      </w:tr>
    </w:tbl>
    <w:p w14:paraId="1EC2E19F" w14:textId="77777777" w:rsidR="00E3233D" w:rsidRPr="009F13E4" w:rsidRDefault="00E3233D" w:rsidP="00EA0300">
      <w:pPr>
        <w:tabs>
          <w:tab w:val="left" w:pos="980"/>
        </w:tabs>
        <w:rPr>
          <w:lang w:val="fr-CH"/>
        </w:rPr>
      </w:pPr>
    </w:p>
    <w:sectPr w:rsidR="00E3233D" w:rsidRPr="009F13E4" w:rsidSect="00FB1147">
      <w:headerReference w:type="default" r:id="rId14"/>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BF92E" w14:textId="77777777" w:rsidR="009A1013" w:rsidRDefault="009A1013" w:rsidP="003C32F0">
      <w:pPr>
        <w:spacing w:line="240" w:lineRule="auto"/>
      </w:pPr>
      <w:r>
        <w:separator/>
      </w:r>
    </w:p>
  </w:endnote>
  <w:endnote w:type="continuationSeparator" w:id="0">
    <w:p w14:paraId="69C5A347"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55836"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52CA3" w14:textId="77777777" w:rsidR="009A1013" w:rsidRDefault="009A1013" w:rsidP="003C32F0">
      <w:pPr>
        <w:spacing w:line="240" w:lineRule="auto"/>
      </w:pPr>
      <w:r>
        <w:separator/>
      </w:r>
    </w:p>
  </w:footnote>
  <w:footnote w:type="continuationSeparator" w:id="0">
    <w:p w14:paraId="3A6BEBA9"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89CC5"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0297BBD0" wp14:editId="120CD59C">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07B2E62B"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8B5E0"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116B7A40" wp14:editId="633D92AF">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298B6" w14:textId="77777777" w:rsidR="00343636" w:rsidRDefault="00343636">
    <w:pPr>
      <w:pStyle w:val="En-tte"/>
    </w:pPr>
  </w:p>
  <w:p w14:paraId="5EB95E06"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2827D2">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4"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3833029">
    <w:abstractNumId w:val="3"/>
  </w:num>
  <w:num w:numId="2" w16cid:durableId="163519984">
    <w:abstractNumId w:val="4"/>
  </w:num>
  <w:num w:numId="3" w16cid:durableId="430783417">
    <w:abstractNumId w:val="0"/>
  </w:num>
  <w:num w:numId="4" w16cid:durableId="249588557">
    <w:abstractNumId w:val="2"/>
  </w:num>
  <w:num w:numId="5" w16cid:durableId="918099115">
    <w:abstractNumId w:val="5"/>
  </w:num>
  <w:num w:numId="6" w16cid:durableId="1563634174">
    <w:abstractNumId w:val="1"/>
  </w:num>
  <w:num w:numId="7" w16cid:durableId="87041415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71E90"/>
    <w:rsid w:val="0008210F"/>
    <w:rsid w:val="00083095"/>
    <w:rsid w:val="000866F1"/>
    <w:rsid w:val="00087FA1"/>
    <w:rsid w:val="00093450"/>
    <w:rsid w:val="00094CF8"/>
    <w:rsid w:val="00097B90"/>
    <w:rsid w:val="000A1D88"/>
    <w:rsid w:val="000A5889"/>
    <w:rsid w:val="000B200A"/>
    <w:rsid w:val="000B770F"/>
    <w:rsid w:val="000C0401"/>
    <w:rsid w:val="000C6422"/>
    <w:rsid w:val="000C64DE"/>
    <w:rsid w:val="000D07B5"/>
    <w:rsid w:val="000E36B1"/>
    <w:rsid w:val="000E5AE4"/>
    <w:rsid w:val="000E5E4F"/>
    <w:rsid w:val="000F654A"/>
    <w:rsid w:val="001057CA"/>
    <w:rsid w:val="00113D85"/>
    <w:rsid w:val="00115B4D"/>
    <w:rsid w:val="00121939"/>
    <w:rsid w:val="00124CF6"/>
    <w:rsid w:val="00126008"/>
    <w:rsid w:val="00134920"/>
    <w:rsid w:val="0013512D"/>
    <w:rsid w:val="001368E5"/>
    <w:rsid w:val="00136FD1"/>
    <w:rsid w:val="001464C0"/>
    <w:rsid w:val="00146647"/>
    <w:rsid w:val="00150C29"/>
    <w:rsid w:val="00152285"/>
    <w:rsid w:val="001571E6"/>
    <w:rsid w:val="00163B45"/>
    <w:rsid w:val="001649E2"/>
    <w:rsid w:val="00165B3C"/>
    <w:rsid w:val="00170D9E"/>
    <w:rsid w:val="00176F2D"/>
    <w:rsid w:val="0018027C"/>
    <w:rsid w:val="00180F1D"/>
    <w:rsid w:val="001840DB"/>
    <w:rsid w:val="0018582C"/>
    <w:rsid w:val="00185B69"/>
    <w:rsid w:val="00190B77"/>
    <w:rsid w:val="00196E9B"/>
    <w:rsid w:val="001A035B"/>
    <w:rsid w:val="001A1DA7"/>
    <w:rsid w:val="001A4AEA"/>
    <w:rsid w:val="001B5540"/>
    <w:rsid w:val="001B6AB2"/>
    <w:rsid w:val="001C047E"/>
    <w:rsid w:val="001D3820"/>
    <w:rsid w:val="001D4357"/>
    <w:rsid w:val="001D5B77"/>
    <w:rsid w:val="001D6B97"/>
    <w:rsid w:val="001D7D34"/>
    <w:rsid w:val="001E3B35"/>
    <w:rsid w:val="001E69AD"/>
    <w:rsid w:val="001F1AC6"/>
    <w:rsid w:val="001F457A"/>
    <w:rsid w:val="001F5CB7"/>
    <w:rsid w:val="00201B83"/>
    <w:rsid w:val="00202568"/>
    <w:rsid w:val="0020607C"/>
    <w:rsid w:val="00206369"/>
    <w:rsid w:val="00207D71"/>
    <w:rsid w:val="00210FF5"/>
    <w:rsid w:val="00216EC2"/>
    <w:rsid w:val="00217F97"/>
    <w:rsid w:val="002243DC"/>
    <w:rsid w:val="00224CEE"/>
    <w:rsid w:val="00225DCD"/>
    <w:rsid w:val="00225FC1"/>
    <w:rsid w:val="00227661"/>
    <w:rsid w:val="00227BC9"/>
    <w:rsid w:val="00241282"/>
    <w:rsid w:val="00241DB3"/>
    <w:rsid w:val="00242B3B"/>
    <w:rsid w:val="00244DBF"/>
    <w:rsid w:val="002502B0"/>
    <w:rsid w:val="00254EDE"/>
    <w:rsid w:val="002573CD"/>
    <w:rsid w:val="00257D35"/>
    <w:rsid w:val="0026123F"/>
    <w:rsid w:val="00267E3B"/>
    <w:rsid w:val="00270DBE"/>
    <w:rsid w:val="00273518"/>
    <w:rsid w:val="002816FB"/>
    <w:rsid w:val="002827D2"/>
    <w:rsid w:val="00283CE1"/>
    <w:rsid w:val="002865A4"/>
    <w:rsid w:val="00291BA2"/>
    <w:rsid w:val="00293803"/>
    <w:rsid w:val="002A08B5"/>
    <w:rsid w:val="002B39D7"/>
    <w:rsid w:val="002B4C33"/>
    <w:rsid w:val="002C051B"/>
    <w:rsid w:val="002C05DE"/>
    <w:rsid w:val="002C6814"/>
    <w:rsid w:val="002D14D2"/>
    <w:rsid w:val="002D4AA9"/>
    <w:rsid w:val="002D5F85"/>
    <w:rsid w:val="002F296F"/>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6CA0"/>
    <w:rsid w:val="003373CF"/>
    <w:rsid w:val="00340226"/>
    <w:rsid w:val="00343636"/>
    <w:rsid w:val="00343AA5"/>
    <w:rsid w:val="00346CDE"/>
    <w:rsid w:val="003511D2"/>
    <w:rsid w:val="00352DC9"/>
    <w:rsid w:val="003551E2"/>
    <w:rsid w:val="00363AC4"/>
    <w:rsid w:val="00364FCF"/>
    <w:rsid w:val="003712B8"/>
    <w:rsid w:val="003757C4"/>
    <w:rsid w:val="003823AC"/>
    <w:rsid w:val="003838FC"/>
    <w:rsid w:val="00385DD9"/>
    <w:rsid w:val="003951BF"/>
    <w:rsid w:val="00396687"/>
    <w:rsid w:val="003A0391"/>
    <w:rsid w:val="003A03B9"/>
    <w:rsid w:val="003A0C6F"/>
    <w:rsid w:val="003A27A0"/>
    <w:rsid w:val="003A54D4"/>
    <w:rsid w:val="003A5F1C"/>
    <w:rsid w:val="003A6CA8"/>
    <w:rsid w:val="003B13DC"/>
    <w:rsid w:val="003B1E9C"/>
    <w:rsid w:val="003B66F4"/>
    <w:rsid w:val="003C32F0"/>
    <w:rsid w:val="003C63D0"/>
    <w:rsid w:val="003D5827"/>
    <w:rsid w:val="003D7193"/>
    <w:rsid w:val="003E14BF"/>
    <w:rsid w:val="003E576A"/>
    <w:rsid w:val="003F0792"/>
    <w:rsid w:val="003F465D"/>
    <w:rsid w:val="00403AEC"/>
    <w:rsid w:val="004047AE"/>
    <w:rsid w:val="00406CC7"/>
    <w:rsid w:val="004077D1"/>
    <w:rsid w:val="00410231"/>
    <w:rsid w:val="0041089A"/>
    <w:rsid w:val="0041524D"/>
    <w:rsid w:val="004163C2"/>
    <w:rsid w:val="004202F9"/>
    <w:rsid w:val="00424D50"/>
    <w:rsid w:val="00432F30"/>
    <w:rsid w:val="0043441F"/>
    <w:rsid w:val="0043461A"/>
    <w:rsid w:val="0044507E"/>
    <w:rsid w:val="00450FAD"/>
    <w:rsid w:val="00464691"/>
    <w:rsid w:val="004712E7"/>
    <w:rsid w:val="004768BE"/>
    <w:rsid w:val="00480D2B"/>
    <w:rsid w:val="00483F04"/>
    <w:rsid w:val="00486BEA"/>
    <w:rsid w:val="00487CFE"/>
    <w:rsid w:val="00494D52"/>
    <w:rsid w:val="004A06B1"/>
    <w:rsid w:val="004A43A8"/>
    <w:rsid w:val="004B1439"/>
    <w:rsid w:val="004B4DAD"/>
    <w:rsid w:val="004B692B"/>
    <w:rsid w:val="004B7721"/>
    <w:rsid w:val="004D3560"/>
    <w:rsid w:val="004D7D20"/>
    <w:rsid w:val="004E06BB"/>
    <w:rsid w:val="004F1447"/>
    <w:rsid w:val="004F1706"/>
    <w:rsid w:val="004F78E1"/>
    <w:rsid w:val="0050170D"/>
    <w:rsid w:val="0050287A"/>
    <w:rsid w:val="00505974"/>
    <w:rsid w:val="00506D85"/>
    <w:rsid w:val="00510607"/>
    <w:rsid w:val="00511BD4"/>
    <w:rsid w:val="00514E5C"/>
    <w:rsid w:val="005220C5"/>
    <w:rsid w:val="00525EF5"/>
    <w:rsid w:val="00526003"/>
    <w:rsid w:val="0053280E"/>
    <w:rsid w:val="00535B2A"/>
    <w:rsid w:val="005360CA"/>
    <w:rsid w:val="00552732"/>
    <w:rsid w:val="005539CA"/>
    <w:rsid w:val="00554D8C"/>
    <w:rsid w:val="00557218"/>
    <w:rsid w:val="005611AB"/>
    <w:rsid w:val="00562409"/>
    <w:rsid w:val="0056286D"/>
    <w:rsid w:val="00563B03"/>
    <w:rsid w:val="005705CE"/>
    <w:rsid w:val="0057066A"/>
    <w:rsid w:val="00582A70"/>
    <w:rsid w:val="00584F8E"/>
    <w:rsid w:val="0059034E"/>
    <w:rsid w:val="00593778"/>
    <w:rsid w:val="00593BA6"/>
    <w:rsid w:val="005A295E"/>
    <w:rsid w:val="005A3741"/>
    <w:rsid w:val="005A3F21"/>
    <w:rsid w:val="005A4CE2"/>
    <w:rsid w:val="005B18C3"/>
    <w:rsid w:val="005B2CD2"/>
    <w:rsid w:val="005B2D02"/>
    <w:rsid w:val="005B479D"/>
    <w:rsid w:val="005C2083"/>
    <w:rsid w:val="005C7D5B"/>
    <w:rsid w:val="005D4A5E"/>
    <w:rsid w:val="005D5EE6"/>
    <w:rsid w:val="005D795D"/>
    <w:rsid w:val="005E0815"/>
    <w:rsid w:val="005E0CA1"/>
    <w:rsid w:val="005E11A6"/>
    <w:rsid w:val="005E5649"/>
    <w:rsid w:val="005E796B"/>
    <w:rsid w:val="005F04BF"/>
    <w:rsid w:val="00603591"/>
    <w:rsid w:val="00603724"/>
    <w:rsid w:val="00607C68"/>
    <w:rsid w:val="00612AAE"/>
    <w:rsid w:val="00617FC5"/>
    <w:rsid w:val="0062196B"/>
    <w:rsid w:val="00632655"/>
    <w:rsid w:val="006377D9"/>
    <w:rsid w:val="00642397"/>
    <w:rsid w:val="00644886"/>
    <w:rsid w:val="00646D64"/>
    <w:rsid w:val="00647FB5"/>
    <w:rsid w:val="006501A3"/>
    <w:rsid w:val="00650DC1"/>
    <w:rsid w:val="00652E59"/>
    <w:rsid w:val="006540A8"/>
    <w:rsid w:val="006542BD"/>
    <w:rsid w:val="0065598C"/>
    <w:rsid w:val="00664BC0"/>
    <w:rsid w:val="00665A1E"/>
    <w:rsid w:val="006751D6"/>
    <w:rsid w:val="0067648C"/>
    <w:rsid w:val="00683328"/>
    <w:rsid w:val="00686844"/>
    <w:rsid w:val="0069361E"/>
    <w:rsid w:val="0069632F"/>
    <w:rsid w:val="006A272A"/>
    <w:rsid w:val="006A4034"/>
    <w:rsid w:val="006A4BFF"/>
    <w:rsid w:val="006B7B18"/>
    <w:rsid w:val="006C26B8"/>
    <w:rsid w:val="006C625A"/>
    <w:rsid w:val="006D3748"/>
    <w:rsid w:val="006D714D"/>
    <w:rsid w:val="006E39EF"/>
    <w:rsid w:val="006E3B93"/>
    <w:rsid w:val="006F513A"/>
    <w:rsid w:val="006F673E"/>
    <w:rsid w:val="0070210B"/>
    <w:rsid w:val="00716163"/>
    <w:rsid w:val="0072038B"/>
    <w:rsid w:val="00721998"/>
    <w:rsid w:val="00721F11"/>
    <w:rsid w:val="00731EBD"/>
    <w:rsid w:val="00732C3D"/>
    <w:rsid w:val="00735124"/>
    <w:rsid w:val="0073716B"/>
    <w:rsid w:val="00742548"/>
    <w:rsid w:val="007472A1"/>
    <w:rsid w:val="00750A3C"/>
    <w:rsid w:val="0075249E"/>
    <w:rsid w:val="00752997"/>
    <w:rsid w:val="00757254"/>
    <w:rsid w:val="00757FC2"/>
    <w:rsid w:val="00760F1D"/>
    <w:rsid w:val="00761683"/>
    <w:rsid w:val="00762065"/>
    <w:rsid w:val="007622F8"/>
    <w:rsid w:val="0076418D"/>
    <w:rsid w:val="00764651"/>
    <w:rsid w:val="00766311"/>
    <w:rsid w:val="00771769"/>
    <w:rsid w:val="00771B73"/>
    <w:rsid w:val="00772433"/>
    <w:rsid w:val="00772DFE"/>
    <w:rsid w:val="00774D1D"/>
    <w:rsid w:val="00776FFA"/>
    <w:rsid w:val="00780386"/>
    <w:rsid w:val="00781ADD"/>
    <w:rsid w:val="00782815"/>
    <w:rsid w:val="00790AD3"/>
    <w:rsid w:val="00790B89"/>
    <w:rsid w:val="00793BF8"/>
    <w:rsid w:val="00794DC9"/>
    <w:rsid w:val="007A007A"/>
    <w:rsid w:val="007A00E8"/>
    <w:rsid w:val="007A4986"/>
    <w:rsid w:val="007A5795"/>
    <w:rsid w:val="007A7C60"/>
    <w:rsid w:val="007B350E"/>
    <w:rsid w:val="007B4AC6"/>
    <w:rsid w:val="007B5233"/>
    <w:rsid w:val="007C4CDB"/>
    <w:rsid w:val="007D2046"/>
    <w:rsid w:val="007D205F"/>
    <w:rsid w:val="007D3942"/>
    <w:rsid w:val="007D58A4"/>
    <w:rsid w:val="007D60B8"/>
    <w:rsid w:val="007D63C4"/>
    <w:rsid w:val="007D6F67"/>
    <w:rsid w:val="007F060B"/>
    <w:rsid w:val="007F2229"/>
    <w:rsid w:val="007F2C80"/>
    <w:rsid w:val="008010B0"/>
    <w:rsid w:val="0080205D"/>
    <w:rsid w:val="00813261"/>
    <w:rsid w:val="00815D26"/>
    <w:rsid w:val="0081734D"/>
    <w:rsid w:val="00833DF4"/>
    <w:rsid w:val="0083468C"/>
    <w:rsid w:val="00836A76"/>
    <w:rsid w:val="00842578"/>
    <w:rsid w:val="00850BA6"/>
    <w:rsid w:val="00854E7A"/>
    <w:rsid w:val="008569E1"/>
    <w:rsid w:val="00860615"/>
    <w:rsid w:val="00862428"/>
    <w:rsid w:val="0086464C"/>
    <w:rsid w:val="00867374"/>
    <w:rsid w:val="00867A56"/>
    <w:rsid w:val="00872417"/>
    <w:rsid w:val="00872740"/>
    <w:rsid w:val="008847A8"/>
    <w:rsid w:val="00884E61"/>
    <w:rsid w:val="00886BD4"/>
    <w:rsid w:val="00886DE3"/>
    <w:rsid w:val="00887C82"/>
    <w:rsid w:val="008912CC"/>
    <w:rsid w:val="008A23FF"/>
    <w:rsid w:val="008B2151"/>
    <w:rsid w:val="008B78D8"/>
    <w:rsid w:val="008B7D98"/>
    <w:rsid w:val="008C4C8E"/>
    <w:rsid w:val="008D1D8B"/>
    <w:rsid w:val="008D37B7"/>
    <w:rsid w:val="008D3A9F"/>
    <w:rsid w:val="008D4E56"/>
    <w:rsid w:val="008D5421"/>
    <w:rsid w:val="008D59AA"/>
    <w:rsid w:val="008D6AE2"/>
    <w:rsid w:val="008F22A6"/>
    <w:rsid w:val="008F27E8"/>
    <w:rsid w:val="008F41C0"/>
    <w:rsid w:val="008F6975"/>
    <w:rsid w:val="00901C59"/>
    <w:rsid w:val="00912A60"/>
    <w:rsid w:val="009161C4"/>
    <w:rsid w:val="00925729"/>
    <w:rsid w:val="0092642F"/>
    <w:rsid w:val="00930A83"/>
    <w:rsid w:val="00932C5C"/>
    <w:rsid w:val="00933456"/>
    <w:rsid w:val="00937613"/>
    <w:rsid w:val="00940078"/>
    <w:rsid w:val="00940B80"/>
    <w:rsid w:val="0094463B"/>
    <w:rsid w:val="00944E35"/>
    <w:rsid w:val="00956389"/>
    <w:rsid w:val="009577BF"/>
    <w:rsid w:val="00962B32"/>
    <w:rsid w:val="00970F25"/>
    <w:rsid w:val="009712E2"/>
    <w:rsid w:val="0097185D"/>
    <w:rsid w:val="00971F3A"/>
    <w:rsid w:val="00974F59"/>
    <w:rsid w:val="00974FB3"/>
    <w:rsid w:val="00975226"/>
    <w:rsid w:val="00980BBB"/>
    <w:rsid w:val="009821AF"/>
    <w:rsid w:val="00987181"/>
    <w:rsid w:val="009912E5"/>
    <w:rsid w:val="00993ED4"/>
    <w:rsid w:val="009A1013"/>
    <w:rsid w:val="009A7A54"/>
    <w:rsid w:val="009B0862"/>
    <w:rsid w:val="009B1B4B"/>
    <w:rsid w:val="009B6491"/>
    <w:rsid w:val="009B7469"/>
    <w:rsid w:val="009C58A5"/>
    <w:rsid w:val="009D00EB"/>
    <w:rsid w:val="009D1811"/>
    <w:rsid w:val="009D2EC3"/>
    <w:rsid w:val="009D39CC"/>
    <w:rsid w:val="009D507F"/>
    <w:rsid w:val="009D5780"/>
    <w:rsid w:val="009D7A54"/>
    <w:rsid w:val="009E13AA"/>
    <w:rsid w:val="009E2916"/>
    <w:rsid w:val="009E3853"/>
    <w:rsid w:val="009F13E4"/>
    <w:rsid w:val="009F5FE6"/>
    <w:rsid w:val="009F6860"/>
    <w:rsid w:val="00A01C8B"/>
    <w:rsid w:val="00A12592"/>
    <w:rsid w:val="00A21435"/>
    <w:rsid w:val="00A21B35"/>
    <w:rsid w:val="00A21B53"/>
    <w:rsid w:val="00A22FA5"/>
    <w:rsid w:val="00A2460A"/>
    <w:rsid w:val="00A30D59"/>
    <w:rsid w:val="00A31933"/>
    <w:rsid w:val="00A368BB"/>
    <w:rsid w:val="00A3775F"/>
    <w:rsid w:val="00A40F5C"/>
    <w:rsid w:val="00A417B3"/>
    <w:rsid w:val="00A42740"/>
    <w:rsid w:val="00A43201"/>
    <w:rsid w:val="00A517D5"/>
    <w:rsid w:val="00A5349D"/>
    <w:rsid w:val="00A778CC"/>
    <w:rsid w:val="00A77932"/>
    <w:rsid w:val="00A77B79"/>
    <w:rsid w:val="00A8380C"/>
    <w:rsid w:val="00A86059"/>
    <w:rsid w:val="00A86879"/>
    <w:rsid w:val="00AA10D7"/>
    <w:rsid w:val="00AA358B"/>
    <w:rsid w:val="00AA6EC9"/>
    <w:rsid w:val="00AA73F9"/>
    <w:rsid w:val="00AB0221"/>
    <w:rsid w:val="00AB070D"/>
    <w:rsid w:val="00AB73FD"/>
    <w:rsid w:val="00AC17E9"/>
    <w:rsid w:val="00AC2047"/>
    <w:rsid w:val="00AC651F"/>
    <w:rsid w:val="00AD3C46"/>
    <w:rsid w:val="00AD5880"/>
    <w:rsid w:val="00AE2852"/>
    <w:rsid w:val="00AE6661"/>
    <w:rsid w:val="00AF2844"/>
    <w:rsid w:val="00AF2AE4"/>
    <w:rsid w:val="00AF3807"/>
    <w:rsid w:val="00B00B2B"/>
    <w:rsid w:val="00B02967"/>
    <w:rsid w:val="00B05B0E"/>
    <w:rsid w:val="00B1155E"/>
    <w:rsid w:val="00B119CE"/>
    <w:rsid w:val="00B1213A"/>
    <w:rsid w:val="00B133F9"/>
    <w:rsid w:val="00B15F5E"/>
    <w:rsid w:val="00B206FF"/>
    <w:rsid w:val="00B21853"/>
    <w:rsid w:val="00B22303"/>
    <w:rsid w:val="00B2345B"/>
    <w:rsid w:val="00B2499F"/>
    <w:rsid w:val="00B260DE"/>
    <w:rsid w:val="00B30240"/>
    <w:rsid w:val="00B34F3D"/>
    <w:rsid w:val="00B373A1"/>
    <w:rsid w:val="00B4065C"/>
    <w:rsid w:val="00B438E5"/>
    <w:rsid w:val="00B43E45"/>
    <w:rsid w:val="00B46FF4"/>
    <w:rsid w:val="00B54E4A"/>
    <w:rsid w:val="00B5626E"/>
    <w:rsid w:val="00B61864"/>
    <w:rsid w:val="00B7269F"/>
    <w:rsid w:val="00B74102"/>
    <w:rsid w:val="00B774F0"/>
    <w:rsid w:val="00B80A4E"/>
    <w:rsid w:val="00B82476"/>
    <w:rsid w:val="00B85D5D"/>
    <w:rsid w:val="00B87B08"/>
    <w:rsid w:val="00B87B57"/>
    <w:rsid w:val="00B90053"/>
    <w:rsid w:val="00B94946"/>
    <w:rsid w:val="00B95945"/>
    <w:rsid w:val="00BA3CEE"/>
    <w:rsid w:val="00BA5904"/>
    <w:rsid w:val="00BA74BA"/>
    <w:rsid w:val="00BB5079"/>
    <w:rsid w:val="00BB6C36"/>
    <w:rsid w:val="00BC1201"/>
    <w:rsid w:val="00BC7554"/>
    <w:rsid w:val="00BD231B"/>
    <w:rsid w:val="00BD2BBD"/>
    <w:rsid w:val="00BD4C62"/>
    <w:rsid w:val="00BD797B"/>
    <w:rsid w:val="00BE2D5B"/>
    <w:rsid w:val="00BE4050"/>
    <w:rsid w:val="00BE4A97"/>
    <w:rsid w:val="00BE5BDB"/>
    <w:rsid w:val="00BF0D77"/>
    <w:rsid w:val="00BF0FB1"/>
    <w:rsid w:val="00BF12C1"/>
    <w:rsid w:val="00C04E7B"/>
    <w:rsid w:val="00C0642F"/>
    <w:rsid w:val="00C06FED"/>
    <w:rsid w:val="00C10CFC"/>
    <w:rsid w:val="00C14FD2"/>
    <w:rsid w:val="00C15481"/>
    <w:rsid w:val="00C17157"/>
    <w:rsid w:val="00C25174"/>
    <w:rsid w:val="00C25593"/>
    <w:rsid w:val="00C36FB7"/>
    <w:rsid w:val="00C478DC"/>
    <w:rsid w:val="00C522A1"/>
    <w:rsid w:val="00C54282"/>
    <w:rsid w:val="00C6094E"/>
    <w:rsid w:val="00C653DC"/>
    <w:rsid w:val="00C67C58"/>
    <w:rsid w:val="00C801E7"/>
    <w:rsid w:val="00C84FAF"/>
    <w:rsid w:val="00C91215"/>
    <w:rsid w:val="00C9209A"/>
    <w:rsid w:val="00C92248"/>
    <w:rsid w:val="00C94BDE"/>
    <w:rsid w:val="00C95DF1"/>
    <w:rsid w:val="00CA22FD"/>
    <w:rsid w:val="00CA23EE"/>
    <w:rsid w:val="00CA2590"/>
    <w:rsid w:val="00CA3F57"/>
    <w:rsid w:val="00CB3904"/>
    <w:rsid w:val="00CB4153"/>
    <w:rsid w:val="00CB5947"/>
    <w:rsid w:val="00CC2A41"/>
    <w:rsid w:val="00CC51E1"/>
    <w:rsid w:val="00CD00A4"/>
    <w:rsid w:val="00CD76CF"/>
    <w:rsid w:val="00CE2874"/>
    <w:rsid w:val="00CE5459"/>
    <w:rsid w:val="00CF2255"/>
    <w:rsid w:val="00CF53B2"/>
    <w:rsid w:val="00CF7101"/>
    <w:rsid w:val="00D02182"/>
    <w:rsid w:val="00D1350B"/>
    <w:rsid w:val="00D15205"/>
    <w:rsid w:val="00D22A8C"/>
    <w:rsid w:val="00D236DB"/>
    <w:rsid w:val="00D240D4"/>
    <w:rsid w:val="00D2463C"/>
    <w:rsid w:val="00D31B8A"/>
    <w:rsid w:val="00D349C3"/>
    <w:rsid w:val="00D34C7C"/>
    <w:rsid w:val="00D368FC"/>
    <w:rsid w:val="00D37CCD"/>
    <w:rsid w:val="00D528A5"/>
    <w:rsid w:val="00D55B69"/>
    <w:rsid w:val="00D56783"/>
    <w:rsid w:val="00D573DE"/>
    <w:rsid w:val="00D61683"/>
    <w:rsid w:val="00D6423A"/>
    <w:rsid w:val="00D66E1A"/>
    <w:rsid w:val="00D730AD"/>
    <w:rsid w:val="00D83781"/>
    <w:rsid w:val="00D841CD"/>
    <w:rsid w:val="00D8560F"/>
    <w:rsid w:val="00D91ABF"/>
    <w:rsid w:val="00DA205D"/>
    <w:rsid w:val="00DA4F15"/>
    <w:rsid w:val="00DB02CE"/>
    <w:rsid w:val="00DB1AA1"/>
    <w:rsid w:val="00DB2C9D"/>
    <w:rsid w:val="00DB3914"/>
    <w:rsid w:val="00DB42C7"/>
    <w:rsid w:val="00DC33AC"/>
    <w:rsid w:val="00DE30B5"/>
    <w:rsid w:val="00DE7D29"/>
    <w:rsid w:val="00DF5E91"/>
    <w:rsid w:val="00DF6E9B"/>
    <w:rsid w:val="00E06BC6"/>
    <w:rsid w:val="00E072A8"/>
    <w:rsid w:val="00E174CD"/>
    <w:rsid w:val="00E20D62"/>
    <w:rsid w:val="00E2522D"/>
    <w:rsid w:val="00E31066"/>
    <w:rsid w:val="00E313BB"/>
    <w:rsid w:val="00E319BF"/>
    <w:rsid w:val="00E322D8"/>
    <w:rsid w:val="00E322E0"/>
    <w:rsid w:val="00E3233D"/>
    <w:rsid w:val="00E36F0E"/>
    <w:rsid w:val="00E40E8D"/>
    <w:rsid w:val="00E42C84"/>
    <w:rsid w:val="00E511FB"/>
    <w:rsid w:val="00E515DD"/>
    <w:rsid w:val="00E54B9D"/>
    <w:rsid w:val="00E5685A"/>
    <w:rsid w:val="00E6489C"/>
    <w:rsid w:val="00E66813"/>
    <w:rsid w:val="00E721C1"/>
    <w:rsid w:val="00E73CED"/>
    <w:rsid w:val="00E75588"/>
    <w:rsid w:val="00E829F7"/>
    <w:rsid w:val="00E906F2"/>
    <w:rsid w:val="00E9201A"/>
    <w:rsid w:val="00E9212C"/>
    <w:rsid w:val="00EA0300"/>
    <w:rsid w:val="00EA3BCF"/>
    <w:rsid w:val="00EB4EE3"/>
    <w:rsid w:val="00EB5516"/>
    <w:rsid w:val="00EC066F"/>
    <w:rsid w:val="00EC0F1D"/>
    <w:rsid w:val="00EC1726"/>
    <w:rsid w:val="00EC2392"/>
    <w:rsid w:val="00EC75EF"/>
    <w:rsid w:val="00ED3EA5"/>
    <w:rsid w:val="00EE374E"/>
    <w:rsid w:val="00EE45C5"/>
    <w:rsid w:val="00EE6DB7"/>
    <w:rsid w:val="00EE6EB9"/>
    <w:rsid w:val="00EF1A75"/>
    <w:rsid w:val="00EF3FB3"/>
    <w:rsid w:val="00EF4CFE"/>
    <w:rsid w:val="00EF5016"/>
    <w:rsid w:val="00F04186"/>
    <w:rsid w:val="00F16C23"/>
    <w:rsid w:val="00F20BD3"/>
    <w:rsid w:val="00F30251"/>
    <w:rsid w:val="00F30899"/>
    <w:rsid w:val="00F32184"/>
    <w:rsid w:val="00F37039"/>
    <w:rsid w:val="00F37206"/>
    <w:rsid w:val="00F4427D"/>
    <w:rsid w:val="00F4467C"/>
    <w:rsid w:val="00F44D95"/>
    <w:rsid w:val="00F46D51"/>
    <w:rsid w:val="00F474E5"/>
    <w:rsid w:val="00F60708"/>
    <w:rsid w:val="00F63B95"/>
    <w:rsid w:val="00F664EB"/>
    <w:rsid w:val="00F70FD2"/>
    <w:rsid w:val="00F73359"/>
    <w:rsid w:val="00F75E1E"/>
    <w:rsid w:val="00F7610F"/>
    <w:rsid w:val="00F82732"/>
    <w:rsid w:val="00F830CC"/>
    <w:rsid w:val="00F9208B"/>
    <w:rsid w:val="00F938C6"/>
    <w:rsid w:val="00F9478C"/>
    <w:rsid w:val="00FA01B2"/>
    <w:rsid w:val="00FA5BAF"/>
    <w:rsid w:val="00FA7770"/>
    <w:rsid w:val="00FB1147"/>
    <w:rsid w:val="00FB3794"/>
    <w:rsid w:val="00FB3E47"/>
    <w:rsid w:val="00FB67F6"/>
    <w:rsid w:val="00FB74B0"/>
    <w:rsid w:val="00FC32F1"/>
    <w:rsid w:val="00FC4397"/>
    <w:rsid w:val="00FC5E77"/>
    <w:rsid w:val="00FD6B6F"/>
    <w:rsid w:val="00FE18E1"/>
    <w:rsid w:val="00FE1DDD"/>
    <w:rsid w:val="00FF2010"/>
    <w:rsid w:val="00FF4E2B"/>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32AD49A"/>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77"/>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13512D"/>
    <w:tblPr>
      <w:tblInd w:w="0" w:type="nil"/>
      <w:tblCellMar>
        <w:left w:w="0" w:type="dxa"/>
        <w:right w:w="0" w:type="dxa"/>
      </w:tblCellMar>
    </w:tblPr>
  </w:style>
  <w:style w:type="table" w:customStyle="1" w:styleId="Grilledutableau2">
    <w:name w:val="Grille du tableau2"/>
    <w:basedOn w:val="TableauNormal"/>
    <w:next w:val="Grilledutableau"/>
    <w:uiPriority w:val="59"/>
    <w:rsid w:val="00B82476"/>
    <w:rPr>
      <w:rFonts w:eastAsia="Arial" w:cs="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6123">
      <w:bodyDiv w:val="1"/>
      <w:marLeft w:val="0"/>
      <w:marRight w:val="0"/>
      <w:marTop w:val="0"/>
      <w:marBottom w:val="0"/>
      <w:divBdr>
        <w:top w:val="none" w:sz="0" w:space="0" w:color="auto"/>
        <w:left w:val="none" w:sz="0" w:space="0" w:color="auto"/>
        <w:bottom w:val="none" w:sz="0" w:space="0" w:color="auto"/>
        <w:right w:val="none" w:sz="0" w:space="0" w:color="auto"/>
      </w:divBdr>
    </w:div>
    <w:div w:id="232080367">
      <w:bodyDiv w:val="1"/>
      <w:marLeft w:val="0"/>
      <w:marRight w:val="0"/>
      <w:marTop w:val="0"/>
      <w:marBottom w:val="0"/>
      <w:divBdr>
        <w:top w:val="none" w:sz="0" w:space="0" w:color="auto"/>
        <w:left w:val="none" w:sz="0" w:space="0" w:color="auto"/>
        <w:bottom w:val="none" w:sz="0" w:space="0" w:color="auto"/>
        <w:right w:val="none" w:sz="0" w:space="0" w:color="auto"/>
      </w:divBdr>
    </w:div>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696347594">
      <w:bodyDiv w:val="1"/>
      <w:marLeft w:val="0"/>
      <w:marRight w:val="0"/>
      <w:marTop w:val="0"/>
      <w:marBottom w:val="0"/>
      <w:divBdr>
        <w:top w:val="none" w:sz="0" w:space="0" w:color="auto"/>
        <w:left w:val="none" w:sz="0" w:space="0" w:color="auto"/>
        <w:bottom w:val="none" w:sz="0" w:space="0" w:color="auto"/>
        <w:right w:val="none" w:sz="0" w:space="0" w:color="auto"/>
      </w:divBdr>
    </w:div>
    <w:div w:id="706636020">
      <w:bodyDiv w:val="1"/>
      <w:marLeft w:val="0"/>
      <w:marRight w:val="0"/>
      <w:marTop w:val="0"/>
      <w:marBottom w:val="0"/>
      <w:divBdr>
        <w:top w:val="none" w:sz="0" w:space="0" w:color="auto"/>
        <w:left w:val="none" w:sz="0" w:space="0" w:color="auto"/>
        <w:bottom w:val="none" w:sz="0" w:space="0" w:color="auto"/>
        <w:right w:val="none" w:sz="0" w:space="0" w:color="auto"/>
      </w:divBdr>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780412748">
      <w:bodyDiv w:val="1"/>
      <w:marLeft w:val="0"/>
      <w:marRight w:val="0"/>
      <w:marTop w:val="0"/>
      <w:marBottom w:val="0"/>
      <w:divBdr>
        <w:top w:val="none" w:sz="0" w:space="0" w:color="auto"/>
        <w:left w:val="none" w:sz="0" w:space="0" w:color="auto"/>
        <w:bottom w:val="none" w:sz="0" w:space="0" w:color="auto"/>
        <w:right w:val="none" w:sz="0" w:space="0" w:color="auto"/>
      </w:divBdr>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38230058">
      <w:bodyDiv w:val="1"/>
      <w:marLeft w:val="0"/>
      <w:marRight w:val="0"/>
      <w:marTop w:val="0"/>
      <w:marBottom w:val="0"/>
      <w:divBdr>
        <w:top w:val="none" w:sz="0" w:space="0" w:color="auto"/>
        <w:left w:val="none" w:sz="0" w:space="0" w:color="auto"/>
        <w:bottom w:val="none" w:sz="0" w:space="0" w:color="auto"/>
        <w:right w:val="none" w:sz="0" w:space="0" w:color="auto"/>
      </w:divBdr>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02997192">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29326177">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 w:id="20733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A2814A07A948BE87870F76BCE30906"/>
        <w:category>
          <w:name w:val="Général"/>
          <w:gallery w:val="placeholder"/>
        </w:category>
        <w:types>
          <w:type w:val="bbPlcHdr"/>
        </w:types>
        <w:behaviors>
          <w:behavior w:val="content"/>
        </w:behaviors>
        <w:guid w:val="{2024C109-4D32-44D5-B08A-CF71E29F873F}"/>
      </w:docPartPr>
      <w:docPartBody>
        <w:p w:rsidR="00DC0BA8" w:rsidRDefault="006F2447" w:rsidP="006F2447">
          <w:pPr>
            <w:pStyle w:val="E7A2814A07A948BE87870F76BCE30906"/>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B7B67E916BA445EDA3E55B2934AEA32E"/>
        <w:category>
          <w:name w:val="Général"/>
          <w:gallery w:val="placeholder"/>
        </w:category>
        <w:types>
          <w:type w:val="bbPlcHdr"/>
        </w:types>
        <w:behaviors>
          <w:behavior w:val="content"/>
        </w:behaviors>
        <w:guid w:val="{AE20B619-0A6C-44DD-A861-4324D2A9355D}"/>
      </w:docPartPr>
      <w:docPartBody>
        <w:p w:rsidR="00DC0BA8" w:rsidRDefault="006F2447" w:rsidP="006F2447">
          <w:pPr>
            <w:pStyle w:val="B7B67E916BA445EDA3E55B2934AEA32E"/>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AACC9478B5824499A0DA4234F8FD28BA"/>
        <w:category>
          <w:name w:val="Général"/>
          <w:gallery w:val="placeholder"/>
        </w:category>
        <w:types>
          <w:type w:val="bbPlcHdr"/>
        </w:types>
        <w:behaviors>
          <w:behavior w:val="content"/>
        </w:behaviors>
        <w:guid w:val="{AB16101E-778D-4A23-8AF5-89488FC046E4}"/>
      </w:docPartPr>
      <w:docPartBody>
        <w:p w:rsidR="00DC0BA8" w:rsidRDefault="006F2447" w:rsidP="006F2447">
          <w:pPr>
            <w:pStyle w:val="AACC9478B5824499A0DA4234F8FD28BA"/>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DBB4B84C54DC4E06B42CB62F3F9F2CB3"/>
        <w:category>
          <w:name w:val="Général"/>
          <w:gallery w:val="placeholder"/>
        </w:category>
        <w:types>
          <w:type w:val="bbPlcHdr"/>
        </w:types>
        <w:behaviors>
          <w:behavior w:val="content"/>
        </w:behaviors>
        <w:guid w:val="{A4851F0E-C08B-4538-901B-91435D5DAFBC}"/>
      </w:docPartPr>
      <w:docPartBody>
        <w:p w:rsidR="00DC0BA8" w:rsidRDefault="006F2447" w:rsidP="006F2447">
          <w:pPr>
            <w:pStyle w:val="DBB4B84C54DC4E06B42CB62F3F9F2CB3"/>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71F6ECB43F1A4680AC4B10BDB038B348"/>
        <w:category>
          <w:name w:val="Général"/>
          <w:gallery w:val="placeholder"/>
        </w:category>
        <w:types>
          <w:type w:val="bbPlcHdr"/>
        </w:types>
        <w:behaviors>
          <w:behavior w:val="content"/>
        </w:behaviors>
        <w:guid w:val="{969993E8-1D01-4948-B8D6-73DCBE8A80E9}"/>
      </w:docPartPr>
      <w:docPartBody>
        <w:p w:rsidR="00DC0BA8" w:rsidRDefault="006F2447" w:rsidP="006F2447">
          <w:pPr>
            <w:pStyle w:val="71F6ECB43F1A4680AC4B10BDB038B348"/>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CE48C89FA5C04037A167BC43EC8F9E37"/>
        <w:category>
          <w:name w:val="Général"/>
          <w:gallery w:val="placeholder"/>
        </w:category>
        <w:types>
          <w:type w:val="bbPlcHdr"/>
        </w:types>
        <w:behaviors>
          <w:behavior w:val="content"/>
        </w:behaviors>
        <w:guid w:val="{434BE56B-3EBA-4303-8A1D-780A34DD263C}"/>
      </w:docPartPr>
      <w:docPartBody>
        <w:p w:rsidR="00DC0BA8" w:rsidRDefault="006F2447" w:rsidP="006F2447">
          <w:pPr>
            <w:pStyle w:val="CE48C89FA5C04037A167BC43EC8F9E37"/>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25318C44624D481396E077D9EA0FFEF7"/>
        <w:category>
          <w:name w:val="Général"/>
          <w:gallery w:val="placeholder"/>
        </w:category>
        <w:types>
          <w:type w:val="bbPlcHdr"/>
        </w:types>
        <w:behaviors>
          <w:behavior w:val="content"/>
        </w:behaviors>
        <w:guid w:val="{05ED8097-A83B-4419-AE3E-71FADA929F91}"/>
      </w:docPartPr>
      <w:docPartBody>
        <w:p w:rsidR="00DC0BA8" w:rsidRDefault="006F2447" w:rsidP="006F2447">
          <w:pPr>
            <w:pStyle w:val="25318C44624D481396E077D9EA0FFEF7"/>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DBBAE1087ED24711A4E1C74F22F6CF31"/>
        <w:category>
          <w:name w:val="Général"/>
          <w:gallery w:val="placeholder"/>
        </w:category>
        <w:types>
          <w:type w:val="bbPlcHdr"/>
        </w:types>
        <w:behaviors>
          <w:behavior w:val="content"/>
        </w:behaviors>
        <w:guid w:val="{6CAF1BC8-7909-4577-80BE-2CC599CD16D0}"/>
      </w:docPartPr>
      <w:docPartBody>
        <w:p w:rsidR="00DC0BA8" w:rsidRDefault="006F2447" w:rsidP="006F2447">
          <w:pPr>
            <w:pStyle w:val="DBBAE1087ED24711A4E1C74F22F6CF31"/>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0D0B9F463951495D9F7360E6CD374EC1"/>
        <w:category>
          <w:name w:val="Général"/>
          <w:gallery w:val="placeholder"/>
        </w:category>
        <w:types>
          <w:type w:val="bbPlcHdr"/>
        </w:types>
        <w:behaviors>
          <w:behavior w:val="content"/>
        </w:behaviors>
        <w:guid w:val="{06008FA4-3622-4A73-9B7E-7670FBEF1B85}"/>
      </w:docPartPr>
      <w:docPartBody>
        <w:p w:rsidR="00DC0BA8" w:rsidRDefault="006F2447" w:rsidP="006F2447">
          <w:pPr>
            <w:pStyle w:val="0D0B9F463951495D9F7360E6CD374EC1"/>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F"/>
    <w:rsid w:val="001057CA"/>
    <w:rsid w:val="00216EC2"/>
    <w:rsid w:val="006F2447"/>
    <w:rsid w:val="007B56C1"/>
    <w:rsid w:val="00886DE3"/>
    <w:rsid w:val="00A21B35"/>
    <w:rsid w:val="00A778CC"/>
    <w:rsid w:val="00DC0BA8"/>
    <w:rsid w:val="00DF70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2447"/>
    <w:rPr>
      <w:color w:val="808080"/>
    </w:rPr>
  </w:style>
  <w:style w:type="paragraph" w:customStyle="1" w:styleId="E7A2814A07A948BE87870F76BCE30906">
    <w:name w:val="E7A2814A07A948BE87870F76BCE30906"/>
    <w:rsid w:val="006F2447"/>
  </w:style>
  <w:style w:type="paragraph" w:customStyle="1" w:styleId="B7B67E916BA445EDA3E55B2934AEA32E">
    <w:name w:val="B7B67E916BA445EDA3E55B2934AEA32E"/>
    <w:rsid w:val="006F2447"/>
  </w:style>
  <w:style w:type="paragraph" w:customStyle="1" w:styleId="AACC9478B5824499A0DA4234F8FD28BA">
    <w:name w:val="AACC9478B5824499A0DA4234F8FD28BA"/>
    <w:rsid w:val="006F2447"/>
  </w:style>
  <w:style w:type="paragraph" w:customStyle="1" w:styleId="DBB4B84C54DC4E06B42CB62F3F9F2CB3">
    <w:name w:val="DBB4B84C54DC4E06B42CB62F3F9F2CB3"/>
    <w:rsid w:val="006F2447"/>
  </w:style>
  <w:style w:type="paragraph" w:customStyle="1" w:styleId="71F6ECB43F1A4680AC4B10BDB038B348">
    <w:name w:val="71F6ECB43F1A4680AC4B10BDB038B348"/>
    <w:rsid w:val="006F2447"/>
  </w:style>
  <w:style w:type="paragraph" w:customStyle="1" w:styleId="CE48C89FA5C04037A167BC43EC8F9E37">
    <w:name w:val="CE48C89FA5C04037A167BC43EC8F9E37"/>
    <w:rsid w:val="006F2447"/>
  </w:style>
  <w:style w:type="paragraph" w:customStyle="1" w:styleId="25318C44624D481396E077D9EA0FFEF7">
    <w:name w:val="25318C44624D481396E077D9EA0FFEF7"/>
    <w:rsid w:val="006F2447"/>
  </w:style>
  <w:style w:type="paragraph" w:customStyle="1" w:styleId="DBBAE1087ED24711A4E1C74F22F6CF31">
    <w:name w:val="DBBAE1087ED24711A4E1C74F22F6CF31"/>
    <w:rsid w:val="006F2447"/>
  </w:style>
  <w:style w:type="paragraph" w:customStyle="1" w:styleId="0D0B9F463951495D9F7360E6CD374EC1">
    <w:name w:val="0D0B9F463951495D9F7360E6CD374EC1"/>
    <w:rsid w:val="006F2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DBF4-F0B3-42A4-8686-88CEA81C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5</Pages>
  <Words>532</Words>
  <Characters>2929</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Cahier des charges</vt:lpstr>
      <vt:lpstr>Formulaire EEP</vt:lpstr>
    </vt:vector>
  </TitlesOfParts>
  <Company>Kanton Bern</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Collaborateur - collaboratrice</dc:subject>
  <dc:creator>Gelmi Nicolas</dc:creator>
  <dc:description/>
  <cp:lastModifiedBy>Mastantuoni Sarah</cp:lastModifiedBy>
  <cp:revision>8</cp:revision>
  <cp:lastPrinted>2020-02-10T11:42:00Z</cp:lastPrinted>
  <dcterms:created xsi:type="dcterms:W3CDTF">2024-07-03T08:49:00Z</dcterms:created>
  <dcterms:modified xsi:type="dcterms:W3CDTF">2024-07-03T09:01:00Z</dcterms:modified>
</cp:coreProperties>
</file>