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131"/>
        <w:gridCol w:w="1420"/>
        <w:gridCol w:w="952"/>
        <w:gridCol w:w="40"/>
        <w:gridCol w:w="1560"/>
        <w:gridCol w:w="141"/>
        <w:gridCol w:w="851"/>
        <w:gridCol w:w="283"/>
        <w:gridCol w:w="1089"/>
        <w:gridCol w:w="1440"/>
        <w:gridCol w:w="23"/>
      </w:tblGrid>
      <w:tr w:rsidR="003A3B08" w:rsidRPr="00215377" w:rsidTr="005C75D5">
        <w:trPr>
          <w:gridAfter w:val="1"/>
          <w:wAfter w:w="23" w:type="dxa"/>
        </w:trPr>
        <w:tc>
          <w:tcPr>
            <w:tcW w:w="10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8" w:rsidRPr="002A5A43" w:rsidRDefault="003A3B08" w:rsidP="002A5BB5">
            <w:pPr>
              <w:spacing w:before="60"/>
              <w:rPr>
                <w:caps/>
                <w:sz w:val="40"/>
                <w:szCs w:val="22"/>
              </w:rPr>
            </w:pPr>
            <w:r w:rsidRPr="00D40EEE">
              <w:rPr>
                <w:b/>
                <w:bCs/>
                <w:sz w:val="36"/>
                <w:szCs w:val="28"/>
              </w:rPr>
              <w:t>Contrat d’octroi de subvention</w:t>
            </w:r>
            <w:r w:rsidR="00737645">
              <w:rPr>
                <w:sz w:val="32"/>
                <w:szCs w:val="22"/>
              </w:rPr>
              <w:t xml:space="preserve"> : </w:t>
            </w:r>
            <w:r w:rsidR="00C615B8">
              <w:rPr>
                <w:sz w:val="32"/>
                <w:szCs w:val="26"/>
              </w:rPr>
              <w:t xml:space="preserve">plantation de chênes, plantation </w:t>
            </w:r>
            <w:r w:rsidR="000148BD" w:rsidRPr="002A5A43">
              <w:rPr>
                <w:sz w:val="32"/>
                <w:szCs w:val="26"/>
              </w:rPr>
              <w:t>d’essences rares</w:t>
            </w:r>
            <w:r w:rsidR="00C615B8">
              <w:rPr>
                <w:sz w:val="32"/>
                <w:szCs w:val="26"/>
              </w:rPr>
              <w:t>, plantation expérimentale</w:t>
            </w:r>
            <w:r w:rsidR="000148BD" w:rsidRPr="002A5A43">
              <w:rPr>
                <w:sz w:val="32"/>
                <w:szCs w:val="26"/>
              </w:rPr>
              <w:t xml:space="preserve"> </w:t>
            </w:r>
            <w:r w:rsidR="005728FB">
              <w:rPr>
                <w:sz w:val="32"/>
                <w:szCs w:val="26"/>
              </w:rPr>
              <w:t xml:space="preserve">avec le WSL </w:t>
            </w:r>
            <w:r w:rsidR="000148BD" w:rsidRPr="002A5A43">
              <w:rPr>
                <w:sz w:val="36"/>
                <w:szCs w:val="26"/>
              </w:rPr>
              <w:t>(GF-S)</w:t>
            </w:r>
          </w:p>
          <w:p w:rsidR="003A3B08" w:rsidRPr="00D40EEE" w:rsidRDefault="003A3B08" w:rsidP="0035655D">
            <w:pPr>
              <w:spacing w:before="60"/>
              <w:rPr>
                <w:sz w:val="20"/>
                <w:szCs w:val="16"/>
              </w:rPr>
            </w:pPr>
            <w:proofErr w:type="gramStart"/>
            <w:r w:rsidRPr="00D40EEE">
              <w:rPr>
                <w:sz w:val="20"/>
                <w:szCs w:val="16"/>
              </w:rPr>
              <w:t>entre</w:t>
            </w:r>
            <w:proofErr w:type="gramEnd"/>
            <w:r w:rsidRPr="00D40EEE">
              <w:rPr>
                <w:sz w:val="20"/>
                <w:szCs w:val="16"/>
              </w:rPr>
              <w:t xml:space="preserve"> </w:t>
            </w:r>
          </w:p>
          <w:p w:rsidR="005C75D5" w:rsidRDefault="003A3B08" w:rsidP="005C75D5">
            <w:pPr>
              <w:spacing w:before="60"/>
              <w:rPr>
                <w:sz w:val="18"/>
                <w:szCs w:val="16"/>
              </w:rPr>
            </w:pPr>
            <w:proofErr w:type="gramStart"/>
            <w:r w:rsidRPr="00D40EEE">
              <w:rPr>
                <w:sz w:val="32"/>
                <w:szCs w:val="22"/>
              </w:rPr>
              <w:t>l’Etat</w:t>
            </w:r>
            <w:proofErr w:type="gramEnd"/>
            <w:r w:rsidRPr="00D40EEE">
              <w:rPr>
                <w:sz w:val="32"/>
                <w:szCs w:val="22"/>
              </w:rPr>
              <w:t xml:space="preserve"> de Fribourg, représenté par le Service des forêts et de la </w:t>
            </w:r>
            <w:r w:rsidR="00C615B8">
              <w:rPr>
                <w:sz w:val="32"/>
                <w:szCs w:val="22"/>
              </w:rPr>
              <w:t>nature</w:t>
            </w:r>
            <w:r w:rsidRPr="00D40EEE">
              <w:rPr>
                <w:sz w:val="32"/>
                <w:szCs w:val="22"/>
              </w:rPr>
              <w:t xml:space="preserve"> (</w:t>
            </w:r>
            <w:r w:rsidR="00C615B8">
              <w:rPr>
                <w:sz w:val="32"/>
                <w:szCs w:val="22"/>
              </w:rPr>
              <w:t>SFN</w:t>
            </w:r>
            <w:r w:rsidRPr="00D40EEE">
              <w:rPr>
                <w:sz w:val="32"/>
                <w:szCs w:val="22"/>
              </w:rPr>
              <w:t>)</w:t>
            </w:r>
            <w:r w:rsidR="005C75D5">
              <w:rPr>
                <w:sz w:val="28"/>
                <w:szCs w:val="22"/>
              </w:rPr>
              <w:t xml:space="preserve">, </w:t>
            </w:r>
            <w:r w:rsidR="005C75D5" w:rsidRPr="007C7E51">
              <w:rPr>
                <w:sz w:val="18"/>
                <w:szCs w:val="16"/>
              </w:rPr>
              <w:t>qui s’engage à verser une subvention sous forme d’un montant forfaitaire (</w:t>
            </w:r>
            <w:r w:rsidR="005728FB" w:rsidRPr="00F846BB">
              <w:rPr>
                <w:sz w:val="18"/>
                <w:szCs w:val="16"/>
              </w:rPr>
              <w:t>impôts et redevances inclus</w:t>
            </w:r>
            <w:r w:rsidR="005C75D5" w:rsidRPr="007C7E51">
              <w:rPr>
                <w:sz w:val="18"/>
                <w:szCs w:val="16"/>
              </w:rPr>
              <w:t>)</w:t>
            </w:r>
          </w:p>
          <w:p w:rsidR="003A3B08" w:rsidRPr="00D40EEE" w:rsidRDefault="003A3B08" w:rsidP="002A5BB5">
            <w:pPr>
              <w:spacing w:before="40"/>
              <w:rPr>
                <w:sz w:val="20"/>
                <w:szCs w:val="16"/>
              </w:rPr>
            </w:pPr>
            <w:proofErr w:type="gramStart"/>
            <w:r w:rsidRPr="00D40EEE">
              <w:rPr>
                <w:sz w:val="20"/>
                <w:szCs w:val="16"/>
              </w:rPr>
              <w:t>et</w:t>
            </w:r>
            <w:proofErr w:type="gramEnd"/>
          </w:p>
          <w:p w:rsidR="005C75D5" w:rsidRDefault="003A3B08" w:rsidP="002A5BB5">
            <w:pPr>
              <w:rPr>
                <w:sz w:val="18"/>
                <w:szCs w:val="16"/>
              </w:rPr>
            </w:pPr>
            <w:proofErr w:type="gramStart"/>
            <w:r w:rsidRPr="00D40EEE">
              <w:rPr>
                <w:sz w:val="32"/>
                <w:szCs w:val="22"/>
              </w:rPr>
              <w:t>le</w:t>
            </w:r>
            <w:proofErr w:type="gramEnd"/>
            <w:r w:rsidRPr="00D40EEE">
              <w:rPr>
                <w:sz w:val="32"/>
                <w:szCs w:val="22"/>
              </w:rPr>
              <w:t xml:space="preserve"> propriétaire</w:t>
            </w:r>
            <w:r w:rsidR="005C75D5">
              <w:rPr>
                <w:sz w:val="32"/>
                <w:szCs w:val="22"/>
              </w:rPr>
              <w:t>,</w:t>
            </w:r>
          </w:p>
          <w:p w:rsidR="00BF41CB" w:rsidRPr="007B20A2" w:rsidRDefault="005C75D5" w:rsidP="007B20A2">
            <w:pPr>
              <w:spacing w:after="60"/>
              <w:rPr>
                <w:sz w:val="32"/>
                <w:szCs w:val="22"/>
              </w:rPr>
            </w:pPr>
            <w:r w:rsidRPr="007C7E51">
              <w:rPr>
                <w:sz w:val="18"/>
                <w:szCs w:val="16"/>
              </w:rPr>
              <w:t>qui s’engage à réaliser les travaux de manière économique, dans les délais fixés, conformément aux dispositions légales, professionnelles et aux règles de l’art</w:t>
            </w:r>
            <w:r w:rsidRPr="007C7E51">
              <w:rPr>
                <w:szCs w:val="16"/>
              </w:rPr>
              <w:t>.</w:t>
            </w:r>
          </w:p>
        </w:tc>
      </w:tr>
      <w:tr w:rsidR="003A3B08" w:rsidRPr="00417B04" w:rsidTr="005C75D5">
        <w:trPr>
          <w:gridAfter w:val="1"/>
          <w:wAfter w:w="23" w:type="dxa"/>
        </w:trPr>
        <w:tc>
          <w:tcPr>
            <w:tcW w:w="10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8" w:rsidRPr="00C615B8" w:rsidRDefault="003A3B08" w:rsidP="002A5BB5">
            <w:pPr>
              <w:tabs>
                <w:tab w:val="left" w:pos="2341"/>
              </w:tabs>
              <w:spacing w:before="60" w:after="20"/>
              <w:rPr>
                <w:sz w:val="20"/>
                <w:szCs w:val="16"/>
              </w:rPr>
            </w:pPr>
            <w:r w:rsidRPr="00C615B8">
              <w:rPr>
                <w:sz w:val="20"/>
                <w:szCs w:val="16"/>
              </w:rPr>
              <w:t>Bases légales et références</w:t>
            </w:r>
            <w:r w:rsidRPr="00C615B8">
              <w:rPr>
                <w:sz w:val="20"/>
                <w:szCs w:val="16"/>
              </w:rPr>
              <w:tab/>
              <w:t>Loi du 2 mars 1999 sur les forêts et la protection contre les catastrophes naturelles, art. 64e</w:t>
            </w:r>
          </w:p>
          <w:p w:rsidR="003A3B08" w:rsidRPr="00C615B8" w:rsidRDefault="00671216" w:rsidP="00671216">
            <w:pPr>
              <w:tabs>
                <w:tab w:val="left" w:pos="2341"/>
              </w:tabs>
              <w:rPr>
                <w:noProof/>
                <w:sz w:val="20"/>
                <w:szCs w:val="16"/>
              </w:rPr>
            </w:pPr>
            <w:r w:rsidRPr="00C615B8">
              <w:rPr>
                <w:sz w:val="20"/>
                <w:szCs w:val="16"/>
              </w:rPr>
              <w:tab/>
              <w:t xml:space="preserve">Directive </w:t>
            </w:r>
            <w:r w:rsidR="00A56E1A" w:rsidRPr="00C615B8">
              <w:rPr>
                <w:sz w:val="20"/>
                <w:szCs w:val="16"/>
              </w:rPr>
              <w:t xml:space="preserve">1401.1 </w:t>
            </w:r>
            <w:r w:rsidR="003A3B08" w:rsidRPr="00C615B8">
              <w:rPr>
                <w:sz w:val="20"/>
                <w:szCs w:val="16"/>
              </w:rPr>
              <w:t xml:space="preserve">du </w:t>
            </w:r>
            <w:r w:rsidR="00C615B8" w:rsidRPr="00C615B8">
              <w:rPr>
                <w:sz w:val="20"/>
                <w:szCs w:val="16"/>
              </w:rPr>
              <w:t>SFN</w:t>
            </w:r>
          </w:p>
        </w:tc>
      </w:tr>
      <w:tr w:rsidR="003A3B08" w:rsidRPr="00302BDF" w:rsidTr="005C75D5">
        <w:trPr>
          <w:gridAfter w:val="1"/>
          <w:wAfter w:w="23" w:type="dxa"/>
        </w:trPr>
        <w:tc>
          <w:tcPr>
            <w:tcW w:w="10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8" w:rsidRPr="000148BD" w:rsidRDefault="00671216" w:rsidP="00671216">
            <w:pPr>
              <w:tabs>
                <w:tab w:val="left" w:pos="1348"/>
                <w:tab w:val="left" w:pos="2908"/>
                <w:tab w:val="left" w:pos="7018"/>
              </w:tabs>
              <w:spacing w:before="120" w:after="60"/>
              <w:rPr>
                <w:sz w:val="22"/>
                <w:u w:val="single"/>
                <w:lang w:val="en-US"/>
              </w:rPr>
            </w:pPr>
            <w:r w:rsidRPr="000148BD">
              <w:rPr>
                <w:sz w:val="22"/>
                <w:szCs w:val="16"/>
                <w:lang w:val="en-US"/>
              </w:rPr>
              <w:t>Arrdt</w:t>
            </w:r>
            <w:r w:rsidR="003A3B08" w:rsidRPr="000148BD">
              <w:rPr>
                <w:sz w:val="22"/>
                <w:szCs w:val="16"/>
                <w:lang w:val="en-US"/>
              </w:rPr>
              <w:t xml:space="preserve"> no</w:t>
            </w:r>
            <w:r w:rsidRPr="000148BD">
              <w:rPr>
                <w:sz w:val="22"/>
                <w:szCs w:val="16"/>
                <w:lang w:val="en-US"/>
              </w:rPr>
              <w:t>:</w:t>
            </w:r>
            <w:r w:rsidR="003A3B08" w:rsidRPr="000148BD">
              <w:rPr>
                <w:sz w:val="22"/>
                <w:szCs w:val="16"/>
                <w:lang w:val="en-US"/>
              </w:rPr>
              <w:tab/>
              <w:t>Triage no</w:t>
            </w:r>
            <w:r w:rsidRPr="000148BD">
              <w:rPr>
                <w:sz w:val="22"/>
                <w:szCs w:val="16"/>
                <w:lang w:val="en-US"/>
              </w:rPr>
              <w:t>:</w:t>
            </w:r>
            <w:r w:rsidR="003A3B08" w:rsidRPr="000148BD">
              <w:rPr>
                <w:sz w:val="22"/>
                <w:szCs w:val="16"/>
                <w:lang w:val="en-US"/>
              </w:rPr>
              <w:tab/>
            </w:r>
            <w:r w:rsidRPr="000148BD">
              <w:rPr>
                <w:sz w:val="22"/>
                <w:szCs w:val="16"/>
                <w:lang w:val="en-US"/>
              </w:rPr>
              <w:t>Commune</w:t>
            </w:r>
            <w:r w:rsidR="003A3B08" w:rsidRPr="000148BD">
              <w:rPr>
                <w:sz w:val="22"/>
                <w:szCs w:val="16"/>
                <w:lang w:val="en-US"/>
              </w:rPr>
              <w:t xml:space="preserve">: </w:t>
            </w:r>
            <w:r w:rsidRPr="000148BD">
              <w:rPr>
                <w:sz w:val="22"/>
                <w:szCs w:val="16"/>
                <w:lang w:val="en-US"/>
              </w:rPr>
              <w:tab/>
              <w:t xml:space="preserve">No </w:t>
            </w:r>
            <w:proofErr w:type="spellStart"/>
            <w:r w:rsidRPr="000148BD">
              <w:rPr>
                <w:sz w:val="22"/>
                <w:szCs w:val="16"/>
                <w:lang w:val="en-US"/>
              </w:rPr>
              <w:t>contrat</w:t>
            </w:r>
            <w:proofErr w:type="spellEnd"/>
            <w:r w:rsidRPr="000148BD">
              <w:rPr>
                <w:sz w:val="22"/>
                <w:szCs w:val="16"/>
                <w:lang w:val="en-US"/>
              </w:rPr>
              <w:t xml:space="preserve"> GESUB :</w:t>
            </w:r>
          </w:p>
        </w:tc>
      </w:tr>
      <w:tr w:rsidR="003A3B08" w:rsidRPr="00215377" w:rsidTr="005C75D5">
        <w:trPr>
          <w:gridAfter w:val="1"/>
          <w:wAfter w:w="23" w:type="dxa"/>
        </w:trPr>
        <w:tc>
          <w:tcPr>
            <w:tcW w:w="4820" w:type="dxa"/>
            <w:gridSpan w:val="5"/>
            <w:tcBorders>
              <w:top w:val="dotted" w:sz="6" w:space="0" w:color="auto"/>
              <w:left w:val="single" w:sz="4" w:space="0" w:color="auto"/>
              <w:bottom w:val="single" w:sz="4" w:space="0" w:color="auto"/>
            </w:tcBorders>
          </w:tcPr>
          <w:p w:rsidR="003A3B08" w:rsidRDefault="003A3B08" w:rsidP="002A5BB5">
            <w:pPr>
              <w:spacing w:before="40"/>
              <w:rPr>
                <w:b/>
              </w:rPr>
            </w:pPr>
            <w:r w:rsidRPr="009358F5">
              <w:rPr>
                <w:b/>
              </w:rPr>
              <w:t xml:space="preserve">Propriétaire </w:t>
            </w:r>
          </w:p>
          <w:p w:rsidR="003A3B08" w:rsidRPr="000148BD" w:rsidRDefault="003A3B08" w:rsidP="000148BD">
            <w:pPr>
              <w:spacing w:before="240"/>
              <w:rPr>
                <w:sz w:val="22"/>
                <w:szCs w:val="16"/>
              </w:rPr>
            </w:pPr>
            <w:r w:rsidRPr="000148BD">
              <w:rPr>
                <w:sz w:val="22"/>
                <w:szCs w:val="16"/>
              </w:rPr>
              <w:t xml:space="preserve">Nom et prénom  </w:t>
            </w:r>
          </w:p>
          <w:p w:rsidR="003A3B08" w:rsidRPr="000148BD" w:rsidRDefault="003A3B08" w:rsidP="000148BD">
            <w:pPr>
              <w:pBdr>
                <w:right w:val="single" w:sz="4" w:space="4" w:color="auto"/>
              </w:pBdr>
              <w:spacing w:before="240"/>
              <w:rPr>
                <w:sz w:val="22"/>
                <w:szCs w:val="16"/>
              </w:rPr>
            </w:pPr>
            <w:r w:rsidRPr="000148BD">
              <w:rPr>
                <w:sz w:val="22"/>
                <w:szCs w:val="16"/>
              </w:rPr>
              <w:t xml:space="preserve">Adresse  </w:t>
            </w:r>
          </w:p>
          <w:p w:rsidR="003A3B08" w:rsidRPr="000148BD" w:rsidRDefault="003A3B08" w:rsidP="000148BD">
            <w:pPr>
              <w:pBdr>
                <w:right w:val="single" w:sz="4" w:space="4" w:color="auto"/>
              </w:pBdr>
              <w:spacing w:before="240"/>
              <w:rPr>
                <w:sz w:val="22"/>
                <w:szCs w:val="16"/>
              </w:rPr>
            </w:pPr>
            <w:r w:rsidRPr="000148BD">
              <w:rPr>
                <w:sz w:val="22"/>
                <w:szCs w:val="16"/>
              </w:rPr>
              <w:t xml:space="preserve">NPA, Lieu </w:t>
            </w:r>
          </w:p>
          <w:p w:rsidR="003A3B08" w:rsidRPr="000148BD" w:rsidRDefault="003A3B08" w:rsidP="002A5BB5">
            <w:pPr>
              <w:spacing w:before="240"/>
              <w:rPr>
                <w:sz w:val="22"/>
                <w:szCs w:val="16"/>
              </w:rPr>
            </w:pPr>
            <w:r w:rsidRPr="000148BD">
              <w:rPr>
                <w:sz w:val="22"/>
                <w:szCs w:val="16"/>
              </w:rPr>
              <w:t xml:space="preserve">No de téléphone </w:t>
            </w:r>
          </w:p>
          <w:p w:rsidR="003A3B08" w:rsidRPr="000148BD" w:rsidRDefault="003A3B08" w:rsidP="002A5BB5">
            <w:pPr>
              <w:spacing w:before="240"/>
              <w:rPr>
                <w:sz w:val="22"/>
                <w:szCs w:val="16"/>
              </w:rPr>
            </w:pPr>
            <w:r w:rsidRPr="000148BD">
              <w:rPr>
                <w:sz w:val="22"/>
                <w:szCs w:val="16"/>
              </w:rPr>
              <w:t xml:space="preserve">Courriel </w:t>
            </w:r>
          </w:p>
          <w:p w:rsidR="00314E2C" w:rsidRPr="000148BD" w:rsidRDefault="00314E2C" w:rsidP="002A5BB5">
            <w:pPr>
              <w:spacing w:before="240"/>
              <w:rPr>
                <w:sz w:val="22"/>
                <w:szCs w:val="16"/>
              </w:rPr>
            </w:pPr>
            <w:r w:rsidRPr="000148BD">
              <w:rPr>
                <w:sz w:val="22"/>
                <w:szCs w:val="16"/>
              </w:rPr>
              <w:t>Banque</w:t>
            </w:r>
          </w:p>
          <w:p w:rsidR="005C75D5" w:rsidRPr="000148BD" w:rsidRDefault="00314E2C" w:rsidP="005C75D5">
            <w:pPr>
              <w:spacing w:before="240"/>
              <w:rPr>
                <w:sz w:val="22"/>
                <w:szCs w:val="16"/>
              </w:rPr>
            </w:pPr>
            <w:r w:rsidRPr="000148BD">
              <w:rPr>
                <w:sz w:val="22"/>
                <w:szCs w:val="16"/>
              </w:rPr>
              <w:t>No IBAN</w:t>
            </w:r>
            <w:r w:rsidR="005C75D5" w:rsidRPr="000148BD">
              <w:rPr>
                <w:sz w:val="22"/>
                <w:szCs w:val="16"/>
              </w:rPr>
              <w:t xml:space="preserve"> </w:t>
            </w:r>
          </w:p>
          <w:p w:rsidR="00314E2C" w:rsidRPr="00417B04" w:rsidRDefault="005C75D5" w:rsidP="000148BD">
            <w:pPr>
              <w:spacing w:before="240" w:after="120"/>
              <w:rPr>
                <w:sz w:val="20"/>
                <w:szCs w:val="16"/>
              </w:rPr>
            </w:pPr>
            <w:r w:rsidRPr="000148BD">
              <w:rPr>
                <w:sz w:val="22"/>
                <w:szCs w:val="16"/>
              </w:rPr>
              <w:t>Code fournisseur SAP</w:t>
            </w:r>
          </w:p>
        </w:tc>
        <w:tc>
          <w:tcPr>
            <w:tcW w:w="5364" w:type="dxa"/>
            <w:gridSpan w:val="6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8" w:rsidRDefault="003A3B08" w:rsidP="002A5BB5">
            <w:pPr>
              <w:pBdr>
                <w:right w:val="single" w:sz="4" w:space="4" w:color="auto"/>
              </w:pBdr>
              <w:spacing w:before="40"/>
              <w:rPr>
                <w:b/>
              </w:rPr>
            </w:pPr>
            <w:r w:rsidRPr="00D40EEE">
              <w:rPr>
                <w:b/>
              </w:rPr>
              <w:t>Si cession de subvention, en faveur de :</w:t>
            </w:r>
          </w:p>
          <w:p w:rsidR="003A3B08" w:rsidRPr="000148BD" w:rsidRDefault="003A3B08" w:rsidP="000148BD">
            <w:pPr>
              <w:spacing w:before="240"/>
              <w:rPr>
                <w:sz w:val="22"/>
                <w:szCs w:val="16"/>
              </w:rPr>
            </w:pPr>
            <w:r w:rsidRPr="000148BD">
              <w:rPr>
                <w:sz w:val="22"/>
                <w:szCs w:val="16"/>
              </w:rPr>
              <w:t xml:space="preserve">Nom et prénom  </w:t>
            </w:r>
          </w:p>
          <w:p w:rsidR="003A3B08" w:rsidRPr="000148BD" w:rsidRDefault="003A3B08" w:rsidP="000148BD">
            <w:pPr>
              <w:pBdr>
                <w:right w:val="single" w:sz="4" w:space="4" w:color="auto"/>
              </w:pBdr>
              <w:spacing w:before="240"/>
              <w:rPr>
                <w:sz w:val="22"/>
                <w:szCs w:val="16"/>
              </w:rPr>
            </w:pPr>
            <w:r w:rsidRPr="000148BD">
              <w:rPr>
                <w:sz w:val="22"/>
                <w:szCs w:val="16"/>
              </w:rPr>
              <w:t xml:space="preserve">Adresse  </w:t>
            </w:r>
          </w:p>
          <w:p w:rsidR="003A3B08" w:rsidRPr="000148BD" w:rsidRDefault="003A3B08" w:rsidP="000148BD">
            <w:pPr>
              <w:pBdr>
                <w:right w:val="single" w:sz="4" w:space="4" w:color="auto"/>
              </w:pBdr>
              <w:spacing w:before="240"/>
              <w:rPr>
                <w:sz w:val="22"/>
                <w:szCs w:val="16"/>
              </w:rPr>
            </w:pPr>
            <w:r w:rsidRPr="000148BD">
              <w:rPr>
                <w:sz w:val="22"/>
                <w:szCs w:val="16"/>
              </w:rPr>
              <w:t xml:space="preserve">NPA, Lieu </w:t>
            </w:r>
          </w:p>
          <w:p w:rsidR="003A3B08" w:rsidRPr="000148BD" w:rsidRDefault="003A3B08" w:rsidP="002A5BB5">
            <w:pPr>
              <w:spacing w:before="240"/>
              <w:rPr>
                <w:sz w:val="22"/>
                <w:szCs w:val="16"/>
              </w:rPr>
            </w:pPr>
            <w:r w:rsidRPr="000148BD">
              <w:rPr>
                <w:sz w:val="22"/>
                <w:szCs w:val="16"/>
              </w:rPr>
              <w:t xml:space="preserve">No de téléphone </w:t>
            </w:r>
          </w:p>
          <w:p w:rsidR="003A3B08" w:rsidRPr="000148BD" w:rsidRDefault="00314E2C" w:rsidP="002A5BB5">
            <w:pPr>
              <w:spacing w:before="240"/>
              <w:rPr>
                <w:sz w:val="22"/>
                <w:szCs w:val="16"/>
              </w:rPr>
            </w:pPr>
            <w:r w:rsidRPr="000148BD">
              <w:rPr>
                <w:sz w:val="22"/>
                <w:szCs w:val="16"/>
              </w:rPr>
              <w:t>Courriel</w:t>
            </w:r>
          </w:p>
          <w:p w:rsidR="00314E2C" w:rsidRPr="000148BD" w:rsidRDefault="00314E2C" w:rsidP="00314E2C">
            <w:pPr>
              <w:spacing w:before="240"/>
              <w:rPr>
                <w:sz w:val="22"/>
                <w:szCs w:val="16"/>
              </w:rPr>
            </w:pPr>
            <w:r w:rsidRPr="000148BD">
              <w:rPr>
                <w:sz w:val="22"/>
                <w:szCs w:val="16"/>
              </w:rPr>
              <w:t>Banque</w:t>
            </w:r>
          </w:p>
          <w:p w:rsidR="005C75D5" w:rsidRPr="000148BD" w:rsidRDefault="00314E2C" w:rsidP="005C75D5">
            <w:pPr>
              <w:spacing w:before="240"/>
              <w:rPr>
                <w:sz w:val="22"/>
                <w:szCs w:val="16"/>
              </w:rPr>
            </w:pPr>
            <w:r w:rsidRPr="000148BD">
              <w:rPr>
                <w:sz w:val="22"/>
                <w:szCs w:val="16"/>
              </w:rPr>
              <w:t>No IBAN</w:t>
            </w:r>
            <w:r w:rsidR="005C75D5" w:rsidRPr="000148BD">
              <w:rPr>
                <w:sz w:val="22"/>
                <w:szCs w:val="16"/>
              </w:rPr>
              <w:t xml:space="preserve"> </w:t>
            </w:r>
          </w:p>
          <w:p w:rsidR="00314E2C" w:rsidRPr="00BC22FE" w:rsidRDefault="005C75D5" w:rsidP="000148BD">
            <w:pPr>
              <w:spacing w:before="240" w:after="120"/>
              <w:rPr>
                <w:sz w:val="20"/>
                <w:szCs w:val="16"/>
              </w:rPr>
            </w:pPr>
            <w:r w:rsidRPr="000148BD">
              <w:rPr>
                <w:sz w:val="22"/>
                <w:szCs w:val="16"/>
              </w:rPr>
              <w:t>Code fournisseur SAP</w:t>
            </w:r>
          </w:p>
        </w:tc>
      </w:tr>
      <w:tr w:rsidR="005D57B7" w:rsidRPr="005D57B7" w:rsidTr="005C75D5">
        <w:trPr>
          <w:gridAfter w:val="1"/>
          <w:wAfter w:w="23" w:type="dxa"/>
        </w:trPr>
        <w:tc>
          <w:tcPr>
            <w:tcW w:w="10184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7B7" w:rsidRPr="00C615B8" w:rsidRDefault="005D57B7" w:rsidP="00757287">
            <w:pPr>
              <w:tabs>
                <w:tab w:val="left" w:pos="1418"/>
              </w:tabs>
              <w:spacing w:before="60" w:after="60"/>
            </w:pPr>
            <w:r w:rsidRPr="00C615B8">
              <w:rPr>
                <w:b/>
              </w:rPr>
              <w:t>Déclaration de cession de subvention</w:t>
            </w:r>
            <w:r w:rsidR="000148BD" w:rsidRPr="00C615B8">
              <w:t>.</w:t>
            </w:r>
            <w:r w:rsidR="000148BD" w:rsidRPr="00C615B8">
              <w:rPr>
                <w:b/>
              </w:rPr>
              <w:t xml:space="preserve"> </w:t>
            </w:r>
            <w:r w:rsidRPr="00C615B8">
              <w:t xml:space="preserve">Par la présente déclaration, le propriétaire donne son accord en vue du versement des subventions dues pour ces travaux </w:t>
            </w:r>
            <w:r w:rsidR="00757287" w:rsidRPr="00C615B8">
              <w:t>au bénéficiaire indiqué ci-dessus</w:t>
            </w:r>
            <w:r w:rsidRPr="00C615B8">
              <w:t>.</w:t>
            </w:r>
          </w:p>
        </w:tc>
      </w:tr>
      <w:tr w:rsidR="003A3B08" w:rsidRPr="00215377" w:rsidTr="005C75D5">
        <w:trPr>
          <w:gridAfter w:val="1"/>
          <w:wAfter w:w="23" w:type="dxa"/>
        </w:trPr>
        <w:tc>
          <w:tcPr>
            <w:tcW w:w="10184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3B08" w:rsidRPr="00215377" w:rsidRDefault="000148BD" w:rsidP="00C615B8">
            <w:pPr>
              <w:tabs>
                <w:tab w:val="left" w:pos="4892"/>
              </w:tabs>
              <w:spacing w:before="60" w:after="60"/>
              <w:rPr>
                <w:sz w:val="20"/>
                <w:u w:val="single"/>
              </w:rPr>
            </w:pPr>
            <w:r>
              <w:rPr>
                <w:b/>
              </w:rPr>
              <w:t>P</w:t>
            </w:r>
            <w:r w:rsidR="003A3B08" w:rsidRPr="008940A6">
              <w:rPr>
                <w:b/>
              </w:rPr>
              <w:t>euplements</w:t>
            </w:r>
            <w:r>
              <w:rPr>
                <w:b/>
              </w:rPr>
              <w:t xml:space="preserve"> à </w:t>
            </w:r>
            <w:r w:rsidR="00C615B8">
              <w:rPr>
                <w:b/>
              </w:rPr>
              <w:t>planter</w:t>
            </w:r>
            <w:r>
              <w:rPr>
                <w:b/>
              </w:rPr>
              <w:t xml:space="preserve"> et estimation de la subvention</w:t>
            </w:r>
            <w:r w:rsidR="003A3B08" w:rsidRPr="00215377">
              <w:rPr>
                <w:sz w:val="20"/>
              </w:rPr>
              <w:tab/>
            </w:r>
          </w:p>
        </w:tc>
      </w:tr>
      <w:tr w:rsidR="004F3F7E" w:rsidRPr="006E2B90" w:rsidTr="005C75D5">
        <w:trPr>
          <w:gridAfter w:val="1"/>
          <w:wAfter w:w="23" w:type="dxa"/>
        </w:trPr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F3F7E" w:rsidRPr="006E2B90" w:rsidRDefault="004F3F7E" w:rsidP="002A5BB5">
            <w:pPr>
              <w:tabs>
                <w:tab w:val="left" w:pos="1065"/>
              </w:tabs>
              <w:spacing w:before="40"/>
              <w:ind w:right="-70"/>
              <w:rPr>
                <w:sz w:val="22"/>
                <w:szCs w:val="16"/>
              </w:rPr>
            </w:pPr>
            <w:r w:rsidRPr="006E2B90">
              <w:rPr>
                <w:sz w:val="22"/>
                <w:szCs w:val="16"/>
              </w:rPr>
              <w:t>Numéro du</w:t>
            </w:r>
          </w:p>
          <w:p w:rsidR="004F3F7E" w:rsidRPr="006E2B90" w:rsidRDefault="004F3F7E" w:rsidP="002A5BB5">
            <w:pPr>
              <w:tabs>
                <w:tab w:val="left" w:pos="1065"/>
              </w:tabs>
              <w:spacing w:before="40"/>
              <w:ind w:right="-70"/>
              <w:rPr>
                <w:sz w:val="22"/>
                <w:szCs w:val="16"/>
              </w:rPr>
            </w:pPr>
            <w:r w:rsidRPr="006E2B90">
              <w:rPr>
                <w:sz w:val="22"/>
                <w:szCs w:val="16"/>
              </w:rPr>
              <w:t>peuplement</w:t>
            </w:r>
          </w:p>
        </w:tc>
        <w:tc>
          <w:tcPr>
            <w:tcW w:w="52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3F7E" w:rsidRPr="006E2B90" w:rsidRDefault="004F3F7E" w:rsidP="002A5BB5">
            <w:pPr>
              <w:tabs>
                <w:tab w:val="left" w:pos="1065"/>
              </w:tabs>
              <w:spacing w:before="40"/>
              <w:ind w:right="-70"/>
              <w:rPr>
                <w:sz w:val="22"/>
                <w:szCs w:val="16"/>
              </w:rPr>
            </w:pPr>
            <w:r w:rsidRPr="006E2B90">
              <w:rPr>
                <w:sz w:val="22"/>
                <w:szCs w:val="16"/>
              </w:rPr>
              <w:t>But cultural</w:t>
            </w:r>
          </w:p>
          <w:p w:rsidR="004F3F7E" w:rsidRPr="006E2B90" w:rsidRDefault="004F3F7E" w:rsidP="002A5BB5">
            <w:pPr>
              <w:spacing w:before="60"/>
              <w:ind w:left="-70" w:right="-70"/>
              <w:rPr>
                <w:strike/>
                <w:color w:val="FF0000"/>
                <w:sz w:val="22"/>
                <w:szCs w:val="12"/>
                <w:highlight w:val="cyan"/>
              </w:rPr>
            </w:pPr>
            <w:r w:rsidRPr="006E2B90">
              <w:rPr>
                <w:sz w:val="22"/>
                <w:szCs w:val="16"/>
              </w:rPr>
              <w:t xml:space="preserve"> (essences, %, forme du mélange)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3F7E" w:rsidRPr="006E2B90" w:rsidRDefault="004F3F7E" w:rsidP="002A5BB5">
            <w:pPr>
              <w:spacing w:before="60"/>
              <w:ind w:left="-70" w:right="-70"/>
              <w:jc w:val="center"/>
              <w:rPr>
                <w:sz w:val="22"/>
                <w:szCs w:val="16"/>
              </w:rPr>
            </w:pPr>
            <w:r w:rsidRPr="006E2B90">
              <w:rPr>
                <w:b/>
                <w:bCs/>
                <w:sz w:val="22"/>
                <w:szCs w:val="16"/>
              </w:rPr>
              <w:t>Surface (ha)</w:t>
            </w:r>
          </w:p>
        </w:tc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3F7E" w:rsidRPr="006E2B90" w:rsidRDefault="004F3F7E" w:rsidP="002A5BB5">
            <w:pPr>
              <w:spacing w:before="60"/>
              <w:ind w:left="-70" w:right="-70"/>
              <w:jc w:val="center"/>
              <w:rPr>
                <w:sz w:val="22"/>
                <w:szCs w:val="16"/>
              </w:rPr>
            </w:pPr>
            <w:r w:rsidRPr="006E2B90">
              <w:rPr>
                <w:sz w:val="22"/>
                <w:szCs w:val="16"/>
              </w:rPr>
              <w:t>Forfait</w:t>
            </w:r>
          </w:p>
          <w:p w:rsidR="004F3F7E" w:rsidRPr="006E2B90" w:rsidRDefault="004F3F7E" w:rsidP="002A5BB5">
            <w:pPr>
              <w:spacing w:before="60"/>
              <w:ind w:left="-70" w:right="-70"/>
              <w:jc w:val="center"/>
              <w:rPr>
                <w:sz w:val="22"/>
                <w:szCs w:val="16"/>
              </w:rPr>
            </w:pPr>
            <w:r w:rsidRPr="006E2B90">
              <w:rPr>
                <w:sz w:val="22"/>
                <w:szCs w:val="16"/>
              </w:rPr>
              <w:t>(fr/ha</w:t>
            </w:r>
            <w:r w:rsidR="00BA16D1">
              <w:rPr>
                <w:sz w:val="22"/>
                <w:szCs w:val="16"/>
              </w:rPr>
              <w:t>)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3F7E" w:rsidRPr="006E2B90" w:rsidRDefault="004F3F7E" w:rsidP="002A5BB5">
            <w:pPr>
              <w:spacing w:before="60"/>
              <w:ind w:left="-70"/>
              <w:jc w:val="center"/>
              <w:rPr>
                <w:sz w:val="22"/>
                <w:szCs w:val="16"/>
              </w:rPr>
            </w:pPr>
            <w:r w:rsidRPr="006E2B90">
              <w:rPr>
                <w:b/>
                <w:bCs/>
                <w:sz w:val="22"/>
                <w:szCs w:val="16"/>
              </w:rPr>
              <w:t>Subvention estimée (</w:t>
            </w:r>
            <w:proofErr w:type="spellStart"/>
            <w:r w:rsidRPr="006E2B90">
              <w:rPr>
                <w:b/>
                <w:bCs/>
                <w:sz w:val="22"/>
                <w:szCs w:val="16"/>
              </w:rPr>
              <w:t>fr.</w:t>
            </w:r>
            <w:proofErr w:type="spellEnd"/>
            <w:r w:rsidRPr="006E2B90">
              <w:rPr>
                <w:b/>
                <w:bCs/>
                <w:sz w:val="22"/>
                <w:szCs w:val="16"/>
              </w:rPr>
              <w:t>)</w:t>
            </w:r>
          </w:p>
        </w:tc>
      </w:tr>
      <w:tr w:rsidR="004F3F7E" w:rsidRPr="00925EE9" w:rsidTr="005C75D5">
        <w:trPr>
          <w:gridAfter w:val="1"/>
          <w:wAfter w:w="23" w:type="dxa"/>
          <w:trHeight w:hRule="exact" w:val="467"/>
        </w:trPr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3F7E" w:rsidRPr="00925EE9" w:rsidRDefault="004F3F7E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5244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F7E" w:rsidRPr="00925EE9" w:rsidRDefault="004F3F7E" w:rsidP="002A5BB5">
            <w:pPr>
              <w:spacing w:before="120" w:after="120"/>
              <w:ind w:left="72"/>
              <w:rPr>
                <w:color w:val="FF0000"/>
                <w:sz w:val="20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F7E" w:rsidRPr="00925EE9" w:rsidRDefault="004F3F7E" w:rsidP="002A5BB5">
            <w:pPr>
              <w:spacing w:before="120" w:after="120"/>
              <w:ind w:left="72"/>
              <w:jc w:val="right"/>
              <w:rPr>
                <w:sz w:val="20"/>
                <w:szCs w:val="16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F7E" w:rsidRPr="00925EE9" w:rsidRDefault="004F3F7E" w:rsidP="002A5BB5">
            <w:pPr>
              <w:spacing w:before="120" w:after="120"/>
              <w:ind w:left="72"/>
              <w:jc w:val="right"/>
              <w:rPr>
                <w:sz w:val="20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7E" w:rsidRPr="00925EE9" w:rsidRDefault="004F3F7E" w:rsidP="002A5BB5">
            <w:pPr>
              <w:spacing w:before="120" w:after="120"/>
              <w:ind w:left="72"/>
              <w:jc w:val="right"/>
              <w:rPr>
                <w:sz w:val="20"/>
                <w:szCs w:val="16"/>
              </w:rPr>
            </w:pPr>
          </w:p>
        </w:tc>
      </w:tr>
      <w:tr w:rsidR="004F3F7E" w:rsidRPr="00925EE9" w:rsidTr="005C75D5">
        <w:trPr>
          <w:gridAfter w:val="1"/>
          <w:wAfter w:w="23" w:type="dxa"/>
          <w:trHeight w:hRule="exact" w:val="428"/>
        </w:trPr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3F7E" w:rsidRPr="00925EE9" w:rsidRDefault="004F3F7E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52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F7E" w:rsidRPr="00925EE9" w:rsidRDefault="004F3F7E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F7E" w:rsidRPr="00925EE9" w:rsidRDefault="004F3F7E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F7E" w:rsidRPr="00925EE9" w:rsidRDefault="004F3F7E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7E" w:rsidRPr="00925EE9" w:rsidRDefault="004F3F7E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</w:tr>
      <w:tr w:rsidR="004F3F7E" w:rsidRPr="00925EE9" w:rsidTr="005C75D5">
        <w:trPr>
          <w:gridAfter w:val="1"/>
          <w:wAfter w:w="23" w:type="dxa"/>
          <w:trHeight w:hRule="exact" w:val="428"/>
        </w:trPr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3F7E" w:rsidRPr="00925EE9" w:rsidRDefault="004F3F7E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52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F7E" w:rsidRPr="00925EE9" w:rsidRDefault="004F3F7E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F7E" w:rsidRPr="00925EE9" w:rsidRDefault="004F3F7E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F7E" w:rsidRPr="00925EE9" w:rsidRDefault="004F3F7E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7E" w:rsidRPr="00925EE9" w:rsidRDefault="004F3F7E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</w:tr>
      <w:tr w:rsidR="004F3F7E" w:rsidRPr="00925EE9" w:rsidTr="005C75D5">
        <w:trPr>
          <w:gridAfter w:val="1"/>
          <w:wAfter w:w="23" w:type="dxa"/>
          <w:trHeight w:hRule="exact" w:val="428"/>
        </w:trPr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3F7E" w:rsidRPr="00925EE9" w:rsidRDefault="004F3F7E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52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F7E" w:rsidRPr="00925EE9" w:rsidRDefault="004F3F7E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F7E" w:rsidRPr="00925EE9" w:rsidRDefault="004F3F7E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F7E" w:rsidRPr="00925EE9" w:rsidRDefault="004F3F7E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7E" w:rsidRPr="00925EE9" w:rsidRDefault="004F3F7E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</w:tr>
      <w:tr w:rsidR="004F3F7E" w:rsidRPr="00925EE9" w:rsidTr="005C75D5">
        <w:trPr>
          <w:gridAfter w:val="1"/>
          <w:wAfter w:w="23" w:type="dxa"/>
          <w:trHeight w:hRule="exact" w:val="414"/>
        </w:trPr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3F7E" w:rsidRPr="00925EE9" w:rsidRDefault="004F3F7E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5244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F7E" w:rsidRPr="00925EE9" w:rsidRDefault="004F3F7E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F7E" w:rsidRPr="00925EE9" w:rsidRDefault="004F3F7E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3F7E" w:rsidRPr="00925EE9" w:rsidRDefault="004F3F7E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7E" w:rsidRPr="00925EE9" w:rsidRDefault="004F3F7E" w:rsidP="002A5BB5">
            <w:pPr>
              <w:tabs>
                <w:tab w:val="left" w:pos="1065"/>
              </w:tabs>
              <w:spacing w:before="120" w:after="120"/>
              <w:ind w:right="-70"/>
              <w:rPr>
                <w:sz w:val="20"/>
                <w:szCs w:val="16"/>
              </w:rPr>
            </w:pPr>
          </w:p>
        </w:tc>
      </w:tr>
      <w:tr w:rsidR="00D0780F" w:rsidRPr="00215377" w:rsidTr="005C75D5">
        <w:trPr>
          <w:gridAfter w:val="1"/>
          <w:wAfter w:w="23" w:type="dxa"/>
          <w:trHeight w:val="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0F" w:rsidRPr="00394465" w:rsidRDefault="00D0780F" w:rsidP="002A5BB5">
            <w:pPr>
              <w:tabs>
                <w:tab w:val="left" w:pos="1065"/>
              </w:tabs>
              <w:spacing w:before="40"/>
              <w:ind w:right="-70"/>
              <w:rPr>
                <w:sz w:val="20"/>
                <w:szCs w:val="16"/>
              </w:rPr>
            </w:pPr>
            <w:r w:rsidRPr="00394465">
              <w:rPr>
                <w:sz w:val="20"/>
                <w:szCs w:val="16"/>
              </w:rPr>
              <w:t>Total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0780F" w:rsidRPr="00215377" w:rsidRDefault="00D0780F" w:rsidP="002A5BB5">
            <w:pPr>
              <w:spacing w:before="60"/>
              <w:ind w:left="72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F" w:rsidRPr="00215377" w:rsidRDefault="00D0780F" w:rsidP="002A5BB5">
            <w:pPr>
              <w:spacing w:before="60"/>
              <w:ind w:left="72"/>
              <w:jc w:val="right"/>
              <w:rPr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0780F" w:rsidRPr="00215377" w:rsidRDefault="00D0780F" w:rsidP="00217EFA">
            <w:pPr>
              <w:spacing w:before="60"/>
              <w:ind w:left="72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F" w:rsidRPr="00215377" w:rsidRDefault="00D0780F" w:rsidP="002A5BB5">
            <w:pPr>
              <w:spacing w:before="60"/>
              <w:ind w:left="72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0780F" w:rsidRPr="00215377" w:rsidTr="005C75D5">
        <w:trPr>
          <w:gridAfter w:val="1"/>
          <w:wAfter w:w="23" w:type="dxa"/>
          <w:trHeight w:val="1068"/>
        </w:trPr>
        <w:tc>
          <w:tcPr>
            <w:tcW w:w="10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F" w:rsidRPr="00925EE9" w:rsidRDefault="00D0780F" w:rsidP="002A5BB5">
            <w:pPr>
              <w:tabs>
                <w:tab w:val="left" w:pos="1418"/>
              </w:tabs>
              <w:spacing w:before="60"/>
              <w:rPr>
                <w:sz w:val="20"/>
              </w:rPr>
            </w:pPr>
            <w:r w:rsidRPr="00925EE9">
              <w:rPr>
                <w:b/>
              </w:rPr>
              <w:lastRenderedPageBreak/>
              <w:t>Descri</w:t>
            </w:r>
            <w:r>
              <w:rPr>
                <w:b/>
              </w:rPr>
              <w:t xml:space="preserve">ption des travaux à réaliser </w:t>
            </w:r>
          </w:p>
          <w:p w:rsidR="00D0780F" w:rsidRDefault="00D0780F" w:rsidP="00AC48CC">
            <w:pPr>
              <w:pStyle w:val="Default"/>
              <w:rPr>
                <w:sz w:val="20"/>
                <w:szCs w:val="23"/>
              </w:rPr>
            </w:pPr>
            <w:r w:rsidRPr="00AC48CC">
              <w:rPr>
                <w:sz w:val="20"/>
                <w:szCs w:val="23"/>
              </w:rPr>
              <w:t xml:space="preserve"> </w:t>
            </w:r>
          </w:p>
          <w:p w:rsidR="00D0780F" w:rsidRDefault="00D0780F" w:rsidP="00AC48CC">
            <w:pPr>
              <w:pStyle w:val="Default"/>
              <w:rPr>
                <w:sz w:val="20"/>
                <w:szCs w:val="23"/>
              </w:rPr>
            </w:pPr>
          </w:p>
          <w:p w:rsidR="00E96B01" w:rsidRDefault="00E96B01" w:rsidP="00AC48CC">
            <w:pPr>
              <w:pStyle w:val="Default"/>
              <w:rPr>
                <w:sz w:val="20"/>
                <w:szCs w:val="23"/>
              </w:rPr>
            </w:pPr>
          </w:p>
          <w:p w:rsidR="00E96B01" w:rsidRDefault="00E96B01" w:rsidP="00AC48CC">
            <w:pPr>
              <w:pStyle w:val="Default"/>
              <w:rPr>
                <w:sz w:val="20"/>
                <w:szCs w:val="23"/>
              </w:rPr>
            </w:pPr>
          </w:p>
          <w:p w:rsidR="00E96B01" w:rsidRDefault="00E96B01" w:rsidP="00AC48CC">
            <w:pPr>
              <w:pStyle w:val="Default"/>
              <w:rPr>
                <w:sz w:val="20"/>
                <w:szCs w:val="23"/>
              </w:rPr>
            </w:pPr>
          </w:p>
          <w:p w:rsidR="00E96B01" w:rsidRDefault="00E96B01" w:rsidP="00AC48CC">
            <w:pPr>
              <w:pStyle w:val="Default"/>
              <w:rPr>
                <w:sz w:val="20"/>
                <w:szCs w:val="23"/>
              </w:rPr>
            </w:pPr>
          </w:p>
          <w:p w:rsidR="00D0780F" w:rsidRDefault="00D0780F" w:rsidP="00AC48CC">
            <w:pPr>
              <w:pStyle w:val="Default"/>
              <w:rPr>
                <w:sz w:val="20"/>
                <w:szCs w:val="23"/>
              </w:rPr>
            </w:pPr>
          </w:p>
          <w:p w:rsidR="00206C07" w:rsidRDefault="00206C07" w:rsidP="00AC48CC">
            <w:pPr>
              <w:pStyle w:val="Default"/>
              <w:rPr>
                <w:sz w:val="20"/>
                <w:szCs w:val="23"/>
              </w:rPr>
            </w:pPr>
          </w:p>
          <w:p w:rsidR="00206C07" w:rsidRDefault="00206C07" w:rsidP="00AC48CC">
            <w:pPr>
              <w:pStyle w:val="Default"/>
              <w:rPr>
                <w:sz w:val="20"/>
                <w:szCs w:val="23"/>
              </w:rPr>
            </w:pPr>
          </w:p>
          <w:p w:rsidR="00D0780F" w:rsidRPr="00AC48CC" w:rsidRDefault="00D0780F" w:rsidP="00AC48CC">
            <w:pPr>
              <w:pStyle w:val="Default"/>
              <w:rPr>
                <w:sz w:val="23"/>
                <w:szCs w:val="23"/>
              </w:rPr>
            </w:pPr>
          </w:p>
        </w:tc>
      </w:tr>
      <w:tr w:rsidR="00D0780F" w:rsidRPr="00215377" w:rsidTr="005C75D5">
        <w:trPr>
          <w:gridAfter w:val="1"/>
          <w:wAfter w:w="23" w:type="dxa"/>
        </w:trPr>
        <w:tc>
          <w:tcPr>
            <w:tcW w:w="101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80F" w:rsidRPr="006E2B90" w:rsidRDefault="00D0780F" w:rsidP="006E2B90">
            <w:pPr>
              <w:pStyle w:val="Default"/>
              <w:spacing w:before="120" w:after="120"/>
              <w:rPr>
                <w:b/>
              </w:rPr>
            </w:pPr>
            <w:r w:rsidRPr="00925EE9">
              <w:rPr>
                <w:b/>
              </w:rPr>
              <w:t xml:space="preserve">Délai d’exécution des travaux </w:t>
            </w:r>
          </w:p>
        </w:tc>
      </w:tr>
      <w:tr w:rsidR="003A305B" w:rsidRPr="003A305B" w:rsidTr="005C75D5">
        <w:trPr>
          <w:gridAfter w:val="1"/>
          <w:wAfter w:w="23" w:type="dxa"/>
        </w:trPr>
        <w:tc>
          <w:tcPr>
            <w:tcW w:w="101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05B" w:rsidRPr="003A305B" w:rsidRDefault="003A305B" w:rsidP="006E2B90">
            <w:pPr>
              <w:pStyle w:val="Default"/>
              <w:spacing w:before="120" w:after="120"/>
              <w:rPr>
                <w:sz w:val="22"/>
              </w:rPr>
            </w:pPr>
            <w:r w:rsidRPr="003A305B">
              <w:rPr>
                <w:sz w:val="22"/>
              </w:rPr>
              <w:t>Le propriétaire forestier est rendu attentif à son libre choix quant à l’entreprise qui réalisera les travaux. L’entreprise doit satisfaire aux conditions de sécurité au travail (y c</w:t>
            </w:r>
            <w:r w:rsidR="008E3DB6">
              <w:rPr>
                <w:sz w:val="22"/>
              </w:rPr>
              <w:t>ompris</w:t>
            </w:r>
            <w:r w:rsidRPr="003A305B">
              <w:rPr>
                <w:sz w:val="22"/>
              </w:rPr>
              <w:t xml:space="preserve"> entreprise non professionnelle).</w:t>
            </w:r>
          </w:p>
        </w:tc>
      </w:tr>
      <w:tr w:rsidR="00D0780F" w:rsidRPr="00215377" w:rsidTr="005C75D5">
        <w:trPr>
          <w:gridAfter w:val="1"/>
          <w:wAfter w:w="23" w:type="dxa"/>
        </w:trPr>
        <w:tc>
          <w:tcPr>
            <w:tcW w:w="101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80F" w:rsidRPr="008940A6" w:rsidRDefault="00D0780F" w:rsidP="000148BD">
            <w:pPr>
              <w:tabs>
                <w:tab w:val="left" w:pos="5157"/>
              </w:tabs>
              <w:spacing w:before="60"/>
              <w:rPr>
                <w:b/>
                <w:sz w:val="20"/>
              </w:rPr>
            </w:pPr>
            <w:r w:rsidRPr="008940A6">
              <w:rPr>
                <w:b/>
              </w:rPr>
              <w:t>Signatures</w:t>
            </w:r>
            <w:r w:rsidRPr="008940A6">
              <w:rPr>
                <w:b/>
                <w:sz w:val="20"/>
                <w:szCs w:val="16"/>
              </w:rPr>
              <w:t xml:space="preserve"> </w:t>
            </w:r>
            <w:r w:rsidRPr="008940A6">
              <w:rPr>
                <w:b/>
                <w:sz w:val="16"/>
                <w:szCs w:val="16"/>
              </w:rPr>
              <w:tab/>
            </w:r>
          </w:p>
        </w:tc>
      </w:tr>
      <w:tr w:rsidR="00D0780F" w:rsidRPr="00215377" w:rsidTr="005C75D5">
        <w:trPr>
          <w:gridAfter w:val="1"/>
          <w:wAfter w:w="23" w:type="dxa"/>
        </w:trPr>
        <w:tc>
          <w:tcPr>
            <w:tcW w:w="4780" w:type="dxa"/>
            <w:gridSpan w:val="4"/>
            <w:tcBorders>
              <w:left w:val="single" w:sz="2" w:space="0" w:color="auto"/>
            </w:tcBorders>
          </w:tcPr>
          <w:p w:rsidR="00D0780F" w:rsidRPr="008E3DB6" w:rsidRDefault="00D0780F" w:rsidP="002A5BB5">
            <w:pPr>
              <w:tabs>
                <w:tab w:val="left" w:pos="2199"/>
              </w:tabs>
              <w:spacing w:before="40"/>
              <w:rPr>
                <w:szCs w:val="16"/>
              </w:rPr>
            </w:pPr>
            <w:r w:rsidRPr="008E3DB6">
              <w:rPr>
                <w:szCs w:val="16"/>
              </w:rPr>
              <w:t>Lieu </w:t>
            </w:r>
            <w:r w:rsidRPr="008E3DB6">
              <w:rPr>
                <w:szCs w:val="16"/>
              </w:rPr>
              <w:tab/>
            </w:r>
          </w:p>
          <w:p w:rsidR="00D0780F" w:rsidRPr="008E3DB6" w:rsidRDefault="00D0780F" w:rsidP="002A5BB5">
            <w:pPr>
              <w:tabs>
                <w:tab w:val="left" w:pos="2199"/>
              </w:tabs>
              <w:spacing w:before="40"/>
              <w:rPr>
                <w:szCs w:val="16"/>
              </w:rPr>
            </w:pPr>
            <w:r w:rsidRPr="008E3DB6">
              <w:rPr>
                <w:szCs w:val="16"/>
              </w:rPr>
              <w:t>Date </w:t>
            </w:r>
          </w:p>
          <w:p w:rsidR="00D0780F" w:rsidRPr="008E3DB6" w:rsidRDefault="00D0780F" w:rsidP="002A5BB5">
            <w:pPr>
              <w:ind w:left="213" w:hanging="213"/>
              <w:rPr>
                <w:szCs w:val="16"/>
              </w:rPr>
            </w:pPr>
            <w:r w:rsidRPr="008E3DB6">
              <w:rPr>
                <w:szCs w:val="16"/>
              </w:rPr>
              <w:t>Le propriétaire </w:t>
            </w:r>
          </w:p>
          <w:p w:rsidR="00D0780F" w:rsidRPr="008E3DB6" w:rsidRDefault="00D0780F" w:rsidP="002A5BB5">
            <w:pPr>
              <w:ind w:left="213" w:hanging="213"/>
              <w:rPr>
                <w:szCs w:val="16"/>
              </w:rPr>
            </w:pPr>
          </w:p>
          <w:p w:rsidR="00D0780F" w:rsidRPr="008E3DB6" w:rsidRDefault="00D0780F" w:rsidP="002A5BB5">
            <w:pPr>
              <w:ind w:left="213" w:hanging="213"/>
              <w:rPr>
                <w:szCs w:val="16"/>
              </w:rPr>
            </w:pPr>
          </w:p>
          <w:p w:rsidR="005C75D5" w:rsidRPr="008E3DB6" w:rsidRDefault="005C75D5" w:rsidP="002A5BB5">
            <w:pPr>
              <w:ind w:left="213" w:hanging="213"/>
              <w:rPr>
                <w:szCs w:val="16"/>
              </w:rPr>
            </w:pPr>
          </w:p>
          <w:p w:rsidR="005C75D5" w:rsidRPr="008E3DB6" w:rsidRDefault="005C75D5" w:rsidP="002A5BB5">
            <w:pPr>
              <w:ind w:left="213" w:hanging="213"/>
              <w:rPr>
                <w:szCs w:val="16"/>
              </w:rPr>
            </w:pPr>
          </w:p>
        </w:tc>
        <w:tc>
          <w:tcPr>
            <w:tcW w:w="5404" w:type="dxa"/>
            <w:gridSpan w:val="7"/>
            <w:tcBorders>
              <w:right w:val="single" w:sz="2" w:space="0" w:color="auto"/>
            </w:tcBorders>
          </w:tcPr>
          <w:p w:rsidR="00D0780F" w:rsidRPr="008E3DB6" w:rsidRDefault="00D0780F" w:rsidP="002A5BB5">
            <w:pPr>
              <w:tabs>
                <w:tab w:val="left" w:pos="2340"/>
              </w:tabs>
              <w:spacing w:before="40"/>
              <w:ind w:left="74"/>
              <w:rPr>
                <w:szCs w:val="16"/>
              </w:rPr>
            </w:pPr>
            <w:r w:rsidRPr="008E3DB6">
              <w:rPr>
                <w:szCs w:val="16"/>
              </w:rPr>
              <w:t>Lieu </w:t>
            </w:r>
            <w:r w:rsidRPr="008E3DB6">
              <w:rPr>
                <w:szCs w:val="16"/>
              </w:rPr>
              <w:tab/>
            </w:r>
          </w:p>
          <w:p w:rsidR="00D0780F" w:rsidRPr="008E3DB6" w:rsidRDefault="00D0780F" w:rsidP="002A5BB5">
            <w:pPr>
              <w:tabs>
                <w:tab w:val="left" w:pos="2340"/>
              </w:tabs>
              <w:spacing w:before="40"/>
              <w:ind w:left="74"/>
              <w:rPr>
                <w:szCs w:val="16"/>
              </w:rPr>
            </w:pPr>
            <w:r w:rsidRPr="008E3DB6">
              <w:rPr>
                <w:szCs w:val="16"/>
              </w:rPr>
              <w:t>Date </w:t>
            </w:r>
          </w:p>
          <w:p w:rsidR="00D0780F" w:rsidRPr="00394465" w:rsidRDefault="00FE2EEE" w:rsidP="00FE2EEE">
            <w:pPr>
              <w:ind w:left="72"/>
              <w:rPr>
                <w:szCs w:val="16"/>
              </w:rPr>
            </w:pPr>
            <w:r>
              <w:rPr>
                <w:szCs w:val="16"/>
              </w:rPr>
              <w:t>Pour le SFN</w:t>
            </w:r>
          </w:p>
        </w:tc>
      </w:tr>
      <w:tr w:rsidR="00D0780F" w:rsidRPr="00215377" w:rsidTr="005C75D5">
        <w:trPr>
          <w:gridAfter w:val="1"/>
          <w:wAfter w:w="23" w:type="dxa"/>
        </w:trPr>
        <w:tc>
          <w:tcPr>
            <w:tcW w:w="10184" w:type="dxa"/>
            <w:gridSpan w:val="11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0780F" w:rsidRPr="00925EE9" w:rsidRDefault="00D0780F" w:rsidP="000148BD">
            <w:pPr>
              <w:tabs>
                <w:tab w:val="left" w:pos="2199"/>
              </w:tabs>
              <w:spacing w:after="60"/>
              <w:ind w:left="215" w:hanging="215"/>
              <w:rPr>
                <w:sz w:val="20"/>
                <w:szCs w:val="16"/>
              </w:rPr>
            </w:pPr>
            <w:r w:rsidRPr="00394465">
              <w:sym w:font="Symbol" w:char="F0F0"/>
            </w:r>
            <w:r w:rsidRPr="00394465">
              <w:rPr>
                <w:szCs w:val="16"/>
              </w:rPr>
              <w:t xml:space="preserve"> Le propriétaire a été contacté par </w:t>
            </w:r>
            <w:r>
              <w:rPr>
                <w:szCs w:val="16"/>
              </w:rPr>
              <w:t xml:space="preserve">M. </w:t>
            </w:r>
            <w:r w:rsidRPr="00394465">
              <w:rPr>
                <w:szCs w:val="16"/>
              </w:rPr>
              <w:t>…………………………</w:t>
            </w:r>
            <w:proofErr w:type="gramStart"/>
            <w:r>
              <w:rPr>
                <w:szCs w:val="16"/>
              </w:rPr>
              <w:t>…….</w:t>
            </w:r>
            <w:proofErr w:type="gramEnd"/>
            <w:r>
              <w:rPr>
                <w:szCs w:val="16"/>
              </w:rPr>
              <w:t xml:space="preserve">. </w:t>
            </w:r>
            <w:proofErr w:type="gramStart"/>
            <w:r>
              <w:rPr>
                <w:szCs w:val="16"/>
              </w:rPr>
              <w:t>en</w:t>
            </w:r>
            <w:proofErr w:type="gramEnd"/>
            <w:r>
              <w:rPr>
                <w:szCs w:val="16"/>
              </w:rPr>
              <w:t xml:space="preserve"> date du ……………………. </w:t>
            </w:r>
            <w:r w:rsidRPr="00394465">
              <w:rPr>
                <w:szCs w:val="16"/>
              </w:rPr>
              <w:t xml:space="preserve">et </w:t>
            </w:r>
            <w:r>
              <w:rPr>
                <w:szCs w:val="16"/>
              </w:rPr>
              <w:t xml:space="preserve">lui </w:t>
            </w:r>
            <w:r w:rsidRPr="00394465">
              <w:rPr>
                <w:szCs w:val="16"/>
              </w:rPr>
              <w:t>a donné oralement son accord pour la réalisation des travaux.</w:t>
            </w:r>
          </w:p>
        </w:tc>
      </w:tr>
      <w:tr w:rsidR="005C75D5" w:rsidRPr="00A65047" w:rsidTr="005C75D5">
        <w:tc>
          <w:tcPr>
            <w:tcW w:w="10207" w:type="dxa"/>
            <w:gridSpan w:val="12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5C75D5" w:rsidRPr="005C75D5" w:rsidRDefault="005C75D5" w:rsidP="00274A1A">
            <w:pPr>
              <w:tabs>
                <w:tab w:val="left" w:pos="2199"/>
              </w:tabs>
              <w:spacing w:before="60" w:after="60"/>
              <w:ind w:left="215" w:hanging="215"/>
              <w:rPr>
                <w:sz w:val="20"/>
              </w:rPr>
            </w:pPr>
            <w:r w:rsidRPr="005C75D5">
              <w:rPr>
                <w:sz w:val="20"/>
              </w:rPr>
              <w:t xml:space="preserve">Contrat saisi dans GESUB le : </w:t>
            </w:r>
          </w:p>
        </w:tc>
      </w:tr>
      <w:tr w:rsidR="00D0780F" w:rsidRPr="00215377" w:rsidTr="005C75D5">
        <w:trPr>
          <w:gridAfter w:val="1"/>
          <w:wAfter w:w="23" w:type="dxa"/>
          <w:trHeight w:val="530"/>
        </w:trPr>
        <w:tc>
          <w:tcPr>
            <w:tcW w:w="10184" w:type="dxa"/>
            <w:gridSpan w:val="11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80F" w:rsidRPr="005C75D5" w:rsidRDefault="00D0780F" w:rsidP="005C75D5">
            <w:pPr>
              <w:spacing w:before="60"/>
              <w:rPr>
                <w:caps/>
                <w:sz w:val="32"/>
                <w:szCs w:val="22"/>
              </w:rPr>
            </w:pPr>
            <w:r>
              <w:rPr>
                <w:b/>
                <w:bCs/>
                <w:sz w:val="36"/>
                <w:szCs w:val="28"/>
              </w:rPr>
              <w:t>Décompte</w:t>
            </w:r>
            <w:r w:rsidRPr="00D40EEE">
              <w:rPr>
                <w:b/>
                <w:bCs/>
                <w:sz w:val="36"/>
                <w:szCs w:val="28"/>
              </w:rPr>
              <w:t xml:space="preserve"> de subvention</w:t>
            </w:r>
            <w:r w:rsidRPr="00D40EEE">
              <w:rPr>
                <w:sz w:val="32"/>
                <w:szCs w:val="22"/>
              </w:rPr>
              <w:t xml:space="preserve"> </w:t>
            </w:r>
            <w:r>
              <w:rPr>
                <w:sz w:val="32"/>
                <w:szCs w:val="22"/>
              </w:rPr>
              <w:t>(GF-S)</w:t>
            </w:r>
          </w:p>
        </w:tc>
      </w:tr>
      <w:tr w:rsidR="00D0780F" w:rsidRPr="005C75D5" w:rsidTr="005C75D5">
        <w:trPr>
          <w:gridAfter w:val="1"/>
          <w:wAfter w:w="23" w:type="dxa"/>
          <w:trHeight w:val="661"/>
        </w:trPr>
        <w:tc>
          <w:tcPr>
            <w:tcW w:w="10184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F" w:rsidRPr="005C75D5" w:rsidRDefault="00D0780F" w:rsidP="002A5BB5">
            <w:pPr>
              <w:spacing w:before="60" w:after="60"/>
              <w:rPr>
                <w:sz w:val="20"/>
                <w:szCs w:val="16"/>
              </w:rPr>
            </w:pPr>
            <w:r w:rsidRPr="005C75D5">
              <w:rPr>
                <w:sz w:val="20"/>
                <w:szCs w:val="16"/>
              </w:rPr>
              <w:t xml:space="preserve">Le représentant du </w:t>
            </w:r>
            <w:r w:rsidR="008E3DB6">
              <w:rPr>
                <w:sz w:val="20"/>
                <w:szCs w:val="16"/>
              </w:rPr>
              <w:t>SFN</w:t>
            </w:r>
            <w:r w:rsidRPr="005C75D5">
              <w:rPr>
                <w:sz w:val="20"/>
                <w:szCs w:val="16"/>
              </w:rPr>
              <w:t xml:space="preserve"> a contrôlé les travaux réalisés et atteste leur conformité par rapport au contrat. Ils seront intégrés au prochain décompte de l’arrondissement, qui le transmettra à l’administration forestière centrale du </w:t>
            </w:r>
            <w:r w:rsidR="008E3DB6">
              <w:rPr>
                <w:sz w:val="20"/>
                <w:szCs w:val="16"/>
              </w:rPr>
              <w:t>SFN</w:t>
            </w:r>
            <w:r w:rsidRPr="005C75D5">
              <w:rPr>
                <w:sz w:val="20"/>
                <w:szCs w:val="16"/>
              </w:rPr>
              <w:t>, pour paiement.</w:t>
            </w:r>
          </w:p>
        </w:tc>
      </w:tr>
      <w:tr w:rsidR="008E3DB6" w:rsidRPr="00215377" w:rsidTr="008446F3">
        <w:trPr>
          <w:gridAfter w:val="1"/>
          <w:wAfter w:w="23" w:type="dxa"/>
          <w:trHeight w:val="498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E3DB6" w:rsidRPr="005C75D5" w:rsidRDefault="008E3DB6" w:rsidP="005C75D5">
            <w:pPr>
              <w:spacing w:before="120" w:after="60"/>
              <w:rPr>
                <w:bCs/>
              </w:rPr>
            </w:pPr>
            <w:r w:rsidRPr="005C75D5">
              <w:rPr>
                <w:bCs/>
              </w:rPr>
              <w:t>n</w:t>
            </w:r>
            <w:r w:rsidRPr="005C75D5">
              <w:rPr>
                <w:bCs/>
                <w:vertAlign w:val="superscript"/>
              </w:rPr>
              <w:t>o</w:t>
            </w:r>
            <w:r w:rsidRPr="005C75D5">
              <w:rPr>
                <w:bCs/>
              </w:rPr>
              <w:t xml:space="preserve"> décompte </w:t>
            </w:r>
            <w:proofErr w:type="spellStart"/>
            <w:r w:rsidRPr="005C75D5">
              <w:rPr>
                <w:bCs/>
              </w:rPr>
              <w:t>Gesub</w:t>
            </w:r>
            <w:proofErr w:type="spellEnd"/>
            <w:r>
              <w:rPr>
                <w:bCs/>
              </w:rPr>
              <w:t> 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8E3DB6" w:rsidRPr="00215377" w:rsidRDefault="008E3DB6" w:rsidP="008446F3">
            <w:pPr>
              <w:spacing w:before="12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Surface</w:t>
            </w:r>
            <w:r w:rsidR="008446F3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ha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3DB6" w:rsidRPr="002C4C3C" w:rsidRDefault="008E3DB6" w:rsidP="005C75D5">
            <w:pPr>
              <w:spacing w:before="120" w:after="60"/>
              <w:jc w:val="right"/>
              <w:rPr>
                <w:sz w:val="20"/>
                <w:szCs w:val="16"/>
              </w:rPr>
            </w:pPr>
            <w:r w:rsidRPr="00E855C8">
              <w:rPr>
                <w:szCs w:val="16"/>
              </w:rPr>
              <w:t>Fr./ha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E3DB6" w:rsidRPr="00215377" w:rsidRDefault="008E3DB6" w:rsidP="005C75D5">
            <w:pPr>
              <w:spacing w:before="120" w:after="60"/>
              <w:ind w:left="-70"/>
              <w:jc w:val="center"/>
              <w:rPr>
                <w:sz w:val="16"/>
                <w:szCs w:val="16"/>
              </w:rPr>
            </w:pPr>
            <w:r w:rsidRPr="0085546C">
              <w:rPr>
                <w:b/>
                <w:bCs/>
                <w:szCs w:val="24"/>
              </w:rPr>
              <w:t>Subvention</w:t>
            </w:r>
            <w:r>
              <w:rPr>
                <w:b/>
                <w:bCs/>
                <w:szCs w:val="24"/>
              </w:rPr>
              <w:t>, francs</w:t>
            </w:r>
          </w:p>
        </w:tc>
      </w:tr>
      <w:tr w:rsidR="007B3CEF" w:rsidRPr="003A305B" w:rsidTr="003A305B">
        <w:trPr>
          <w:gridAfter w:val="1"/>
          <w:wAfter w:w="23" w:type="dxa"/>
          <w:trHeight w:val="356"/>
        </w:trPr>
        <w:tc>
          <w:tcPr>
            <w:tcW w:w="38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B3CEF" w:rsidRPr="002C4C3C" w:rsidRDefault="007B3CEF" w:rsidP="008E3DB6">
            <w:pPr>
              <w:spacing w:before="120" w:after="120"/>
              <w:rPr>
                <w:szCs w:val="16"/>
              </w:rPr>
            </w:pPr>
            <w:r>
              <w:rPr>
                <w:szCs w:val="16"/>
              </w:rPr>
              <w:t xml:space="preserve">Plantation </w:t>
            </w:r>
            <w:r w:rsidR="008E3DB6">
              <w:rPr>
                <w:szCs w:val="16"/>
              </w:rPr>
              <w:t xml:space="preserve">d’essences rares </w:t>
            </w:r>
          </w:p>
        </w:tc>
        <w:tc>
          <w:tcPr>
            <w:tcW w:w="255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B3CEF" w:rsidRPr="003A305B" w:rsidRDefault="007B3CEF" w:rsidP="003A305B">
            <w:pPr>
              <w:spacing w:before="120" w:after="120"/>
              <w:rPr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B3CEF" w:rsidRPr="002C4C3C" w:rsidRDefault="008E3DB6" w:rsidP="008E3DB6">
            <w:pPr>
              <w:spacing w:before="120" w:after="120"/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  <w:r w:rsidR="007B3CEF">
              <w:rPr>
                <w:szCs w:val="16"/>
              </w:rPr>
              <w:t>’</w:t>
            </w:r>
            <w:r>
              <w:rPr>
                <w:szCs w:val="16"/>
              </w:rPr>
              <w:t>5</w:t>
            </w:r>
            <w:r w:rsidR="007B3CEF" w:rsidRPr="002C4C3C">
              <w:rPr>
                <w:szCs w:val="16"/>
              </w:rPr>
              <w:t>00</w:t>
            </w:r>
          </w:p>
        </w:tc>
        <w:tc>
          <w:tcPr>
            <w:tcW w:w="28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B3CEF" w:rsidRPr="002C4C3C" w:rsidRDefault="007B3CEF" w:rsidP="003A305B">
            <w:pPr>
              <w:spacing w:before="120" w:after="120"/>
              <w:jc w:val="right"/>
              <w:rPr>
                <w:szCs w:val="16"/>
              </w:rPr>
            </w:pPr>
            <w:r w:rsidRPr="002C4C3C">
              <w:rPr>
                <w:szCs w:val="16"/>
              </w:rPr>
              <w:t>francs</w:t>
            </w:r>
          </w:p>
        </w:tc>
      </w:tr>
      <w:tr w:rsidR="008E3DB6" w:rsidRPr="002C4C3C" w:rsidTr="003A305B">
        <w:trPr>
          <w:gridAfter w:val="1"/>
          <w:wAfter w:w="23" w:type="dxa"/>
          <w:trHeight w:val="453"/>
        </w:trPr>
        <w:tc>
          <w:tcPr>
            <w:tcW w:w="38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E3DB6" w:rsidRDefault="008E3DB6" w:rsidP="008E3DB6">
            <w:pPr>
              <w:rPr>
                <w:szCs w:val="16"/>
              </w:rPr>
            </w:pPr>
            <w:r>
              <w:rPr>
                <w:szCs w:val="16"/>
              </w:rPr>
              <w:t>Plantation de chênes indigènes</w:t>
            </w:r>
          </w:p>
        </w:tc>
        <w:tc>
          <w:tcPr>
            <w:tcW w:w="255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3DB6" w:rsidRPr="002C4C3C" w:rsidRDefault="008E3DB6" w:rsidP="003A305B">
            <w:pPr>
              <w:jc w:val="right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3DB6" w:rsidRDefault="008E3DB6" w:rsidP="003A305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20’</w:t>
            </w:r>
            <w:r w:rsidRPr="002C4C3C">
              <w:rPr>
                <w:szCs w:val="16"/>
              </w:rPr>
              <w:t>000</w:t>
            </w:r>
          </w:p>
        </w:tc>
        <w:tc>
          <w:tcPr>
            <w:tcW w:w="28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3DB6" w:rsidRPr="002C4C3C" w:rsidRDefault="008E3DB6" w:rsidP="003A305B">
            <w:pPr>
              <w:jc w:val="right"/>
              <w:rPr>
                <w:szCs w:val="16"/>
              </w:rPr>
            </w:pPr>
            <w:r w:rsidRPr="002C4C3C">
              <w:rPr>
                <w:szCs w:val="16"/>
              </w:rPr>
              <w:t>francs</w:t>
            </w:r>
          </w:p>
        </w:tc>
      </w:tr>
      <w:tr w:rsidR="007B3CEF" w:rsidRPr="002C4C3C" w:rsidTr="003A305B">
        <w:trPr>
          <w:gridAfter w:val="1"/>
          <w:wAfter w:w="23" w:type="dxa"/>
          <w:trHeight w:val="453"/>
        </w:trPr>
        <w:tc>
          <w:tcPr>
            <w:tcW w:w="38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B3CEF" w:rsidRPr="002C4C3C" w:rsidRDefault="008E3DB6" w:rsidP="003A305B">
            <w:pPr>
              <w:rPr>
                <w:szCs w:val="16"/>
              </w:rPr>
            </w:pPr>
            <w:r>
              <w:rPr>
                <w:szCs w:val="16"/>
              </w:rPr>
              <w:t>Plantation expérimentale avec le WSL</w:t>
            </w:r>
          </w:p>
        </w:tc>
        <w:tc>
          <w:tcPr>
            <w:tcW w:w="255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B3CEF" w:rsidRPr="002C4C3C" w:rsidRDefault="007B3CEF" w:rsidP="003A305B">
            <w:pPr>
              <w:jc w:val="right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B3CEF" w:rsidRPr="002C4C3C" w:rsidRDefault="008E3DB6" w:rsidP="003A305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25’000</w:t>
            </w:r>
          </w:p>
        </w:tc>
        <w:tc>
          <w:tcPr>
            <w:tcW w:w="28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B3CEF" w:rsidRPr="002C4C3C" w:rsidRDefault="007B3CEF" w:rsidP="003A305B">
            <w:pPr>
              <w:jc w:val="right"/>
              <w:rPr>
                <w:szCs w:val="16"/>
              </w:rPr>
            </w:pPr>
            <w:r w:rsidRPr="002C4C3C">
              <w:rPr>
                <w:szCs w:val="16"/>
              </w:rPr>
              <w:t>francs</w:t>
            </w:r>
          </w:p>
        </w:tc>
      </w:tr>
      <w:tr w:rsidR="005C75D5" w:rsidRPr="00C403A1" w:rsidTr="00274A1A"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75D5" w:rsidRDefault="005C75D5" w:rsidP="005C75D5">
            <w:pPr>
              <w:tabs>
                <w:tab w:val="left" w:pos="2057"/>
              </w:tabs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Rubrique financière : </w:t>
            </w:r>
            <w:r>
              <w:rPr>
                <w:szCs w:val="22"/>
              </w:rPr>
              <w:tab/>
            </w:r>
            <w:r w:rsidRPr="00C82DB9">
              <w:rPr>
                <w:szCs w:val="22"/>
              </w:rPr>
              <w:sym w:font="Symbol" w:char="F0F0"/>
            </w:r>
            <w:r>
              <w:rPr>
                <w:szCs w:val="22"/>
              </w:rPr>
              <w:t xml:space="preserve"> 3637.200 pour les forêts privées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 w:rsidRPr="00C82DB9">
              <w:rPr>
                <w:szCs w:val="22"/>
              </w:rPr>
              <w:sym w:font="Symbol" w:char="F0F0"/>
            </w:r>
            <w:r>
              <w:rPr>
                <w:szCs w:val="22"/>
              </w:rPr>
              <w:t xml:space="preserve"> 4630.200 pour la recette</w:t>
            </w:r>
          </w:p>
          <w:p w:rsidR="000148BD" w:rsidRPr="00C403A1" w:rsidRDefault="000148BD" w:rsidP="005C75D5">
            <w:pPr>
              <w:tabs>
                <w:tab w:val="left" w:pos="2057"/>
              </w:tabs>
              <w:spacing w:before="40" w:after="40"/>
              <w:rPr>
                <w:szCs w:val="22"/>
              </w:rPr>
            </w:pP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 w:rsidRPr="000148BD">
              <w:rPr>
                <w:szCs w:val="22"/>
              </w:rPr>
              <w:t> 3632</w:t>
            </w:r>
            <w:r w:rsidR="001A5823">
              <w:rPr>
                <w:szCs w:val="22"/>
              </w:rPr>
              <w:t>.200 pour les forêts publiques</w:t>
            </w:r>
          </w:p>
        </w:tc>
      </w:tr>
      <w:tr w:rsidR="00D0780F" w:rsidRPr="00215377" w:rsidTr="005C75D5">
        <w:trPr>
          <w:gridAfter w:val="1"/>
          <w:wAfter w:w="23" w:type="dxa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0F" w:rsidRPr="00CF395A" w:rsidRDefault="00D0780F" w:rsidP="002A5BB5">
            <w:pPr>
              <w:tabs>
                <w:tab w:val="left" w:pos="3544"/>
              </w:tabs>
              <w:spacing w:before="40" w:after="40"/>
              <w:rPr>
                <w:b/>
                <w:sz w:val="20"/>
                <w:szCs w:val="16"/>
              </w:rPr>
            </w:pPr>
            <w:r w:rsidRPr="00CF395A">
              <w:rPr>
                <w:b/>
              </w:rPr>
              <w:t>Signatures</w:t>
            </w:r>
            <w:r w:rsidRPr="00CF395A">
              <w:rPr>
                <w:b/>
                <w:sz w:val="20"/>
                <w:szCs w:val="16"/>
              </w:rPr>
              <w:t xml:space="preserve"> </w:t>
            </w:r>
          </w:p>
          <w:p w:rsidR="00D0780F" w:rsidRPr="00CF395A" w:rsidRDefault="00D0780F" w:rsidP="002A5BB5">
            <w:pPr>
              <w:tabs>
                <w:tab w:val="left" w:pos="3544"/>
              </w:tabs>
              <w:spacing w:before="40" w:after="40"/>
              <w:rPr>
                <w:sz w:val="16"/>
                <w:szCs w:val="16"/>
              </w:rPr>
            </w:pPr>
            <w:r w:rsidRPr="00CF395A">
              <w:rPr>
                <w:szCs w:val="16"/>
              </w:rPr>
              <w:t>Date</w:t>
            </w:r>
          </w:p>
        </w:tc>
        <w:tc>
          <w:tcPr>
            <w:tcW w:w="77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F" w:rsidRPr="00CF395A" w:rsidRDefault="00D0780F" w:rsidP="002A5BB5">
            <w:pPr>
              <w:tabs>
                <w:tab w:val="left" w:pos="3544"/>
              </w:tabs>
              <w:spacing w:before="40" w:after="40"/>
              <w:rPr>
                <w:sz w:val="16"/>
                <w:szCs w:val="16"/>
              </w:rPr>
            </w:pPr>
          </w:p>
          <w:p w:rsidR="00D0780F" w:rsidRPr="00CF395A" w:rsidRDefault="008E3DB6" w:rsidP="002A5BB5">
            <w:pPr>
              <w:tabs>
                <w:tab w:val="left" w:pos="3544"/>
              </w:tabs>
              <w:spacing w:before="40" w:after="40"/>
              <w:rPr>
                <w:szCs w:val="16"/>
              </w:rPr>
            </w:pPr>
            <w:r w:rsidRPr="00CF395A">
              <w:rPr>
                <w:szCs w:val="16"/>
              </w:rPr>
              <w:t>Pour le SFN</w:t>
            </w:r>
          </w:p>
          <w:p w:rsidR="00D0780F" w:rsidRPr="00CF395A" w:rsidRDefault="00D0780F" w:rsidP="002A5BB5">
            <w:pPr>
              <w:tabs>
                <w:tab w:val="left" w:pos="3544"/>
              </w:tabs>
              <w:spacing w:before="40" w:after="40"/>
              <w:rPr>
                <w:szCs w:val="16"/>
              </w:rPr>
            </w:pPr>
            <w:bookmarkStart w:id="0" w:name="_GoBack"/>
            <w:bookmarkEnd w:id="0"/>
          </w:p>
          <w:p w:rsidR="00D0780F" w:rsidRPr="00CF395A" w:rsidRDefault="00D0780F" w:rsidP="002A5BB5">
            <w:pPr>
              <w:tabs>
                <w:tab w:val="left" w:pos="3544"/>
              </w:tabs>
              <w:spacing w:before="40" w:after="40"/>
              <w:rPr>
                <w:sz w:val="20"/>
                <w:szCs w:val="16"/>
              </w:rPr>
            </w:pPr>
          </w:p>
          <w:p w:rsidR="00D0780F" w:rsidRPr="00CF395A" w:rsidRDefault="00D0780F" w:rsidP="002A5BB5">
            <w:pPr>
              <w:tabs>
                <w:tab w:val="left" w:pos="3544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D0780F" w:rsidRPr="005C75D5" w:rsidTr="005C75D5">
        <w:trPr>
          <w:gridAfter w:val="1"/>
          <w:wAfter w:w="23" w:type="dxa"/>
          <w:cantSplit/>
        </w:trPr>
        <w:tc>
          <w:tcPr>
            <w:tcW w:w="10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F" w:rsidRPr="005C75D5" w:rsidRDefault="00D0780F" w:rsidP="002A5BB5">
            <w:pPr>
              <w:tabs>
                <w:tab w:val="left" w:pos="781"/>
                <w:tab w:val="left" w:pos="3973"/>
              </w:tabs>
              <w:rPr>
                <w:strike/>
                <w:color w:val="FF0000"/>
                <w:sz w:val="22"/>
                <w:szCs w:val="16"/>
              </w:rPr>
            </w:pPr>
            <w:r w:rsidRPr="005C75D5">
              <w:rPr>
                <w:sz w:val="22"/>
                <w:szCs w:val="16"/>
              </w:rPr>
              <w:t>Distribution : l’arrondissement forestier conserve l’original et envoie une copie au propriétaire</w:t>
            </w:r>
          </w:p>
        </w:tc>
      </w:tr>
      <w:tr w:rsidR="005C75D5" w:rsidRPr="00E96285" w:rsidTr="005C75D5">
        <w:trPr>
          <w:gridAfter w:val="1"/>
          <w:wAfter w:w="23" w:type="dxa"/>
          <w:cantSplit/>
        </w:trPr>
        <w:tc>
          <w:tcPr>
            <w:tcW w:w="10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5" w:rsidRPr="005C75D5" w:rsidRDefault="005C75D5" w:rsidP="005C75D5">
            <w:pPr>
              <w:tabs>
                <w:tab w:val="left" w:pos="781"/>
                <w:tab w:val="left" w:pos="3973"/>
              </w:tabs>
              <w:spacing w:before="60" w:after="60"/>
              <w:rPr>
                <w:sz w:val="22"/>
                <w:szCs w:val="16"/>
              </w:rPr>
            </w:pPr>
            <w:r w:rsidRPr="005C75D5">
              <w:rPr>
                <w:sz w:val="20"/>
                <w:szCs w:val="16"/>
              </w:rPr>
              <w:t xml:space="preserve">Décompte saisi dans GESUB le : </w:t>
            </w:r>
          </w:p>
        </w:tc>
      </w:tr>
    </w:tbl>
    <w:p w:rsidR="009D0023" w:rsidRPr="009D0023" w:rsidRDefault="009D0023" w:rsidP="005C75D5">
      <w:pPr>
        <w:pStyle w:val="08annexecontactrenseignementsetc"/>
        <w:rPr>
          <w:rFonts w:ascii="Times New Roman" w:hAnsi="Times New Roman"/>
          <w:sz w:val="24"/>
        </w:rPr>
      </w:pPr>
    </w:p>
    <w:sectPr w:rsidR="009D0023" w:rsidRPr="009D0023" w:rsidSect="003B3C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48" w:right="707" w:bottom="284" w:left="1418" w:header="652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BB5" w:rsidRDefault="002A5BB5" w:rsidP="00540210">
      <w:r>
        <w:separator/>
      </w:r>
    </w:p>
  </w:endnote>
  <w:endnote w:type="continuationSeparator" w:id="0">
    <w:p w:rsidR="002A5BB5" w:rsidRDefault="002A5BB5" w:rsidP="0054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BDF" w:rsidRDefault="00302B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190" w:rsidRDefault="00F73190" w:rsidP="00F73190">
    <w:pPr>
      <w:pStyle w:val="01entteetbasdepage"/>
      <w:tabs>
        <w:tab w:val="right" w:pos="9781"/>
      </w:tabs>
      <w:rPr>
        <w:lang w:val="de-DE"/>
      </w:rPr>
    </w:pPr>
    <w:r>
      <w:rPr>
        <w:lang w:val="fr-CH"/>
      </w:rPr>
      <w:tab/>
    </w:r>
    <w:r>
      <w:rPr>
        <w:lang w:val="de-DE"/>
      </w:rPr>
      <w:t>recto/verso</w:t>
    </w:r>
  </w:p>
  <w:p w:rsidR="00F73190" w:rsidRPr="00F73190" w:rsidRDefault="00F73190" w:rsidP="00F73190">
    <w:pPr>
      <w:pStyle w:val="Pieddepage"/>
      <w:tabs>
        <w:tab w:val="clear" w:pos="4536"/>
        <w:tab w:val="clear" w:pos="9072"/>
        <w:tab w:val="right" w:pos="9781"/>
      </w:tabs>
      <w:spacing w:line="24" w:lineRule="auto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BB5" w:rsidRPr="00BF50CB" w:rsidRDefault="002A5BB5" w:rsidP="00540210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2A5BB5" w:rsidRPr="00BF50CB" w:rsidRDefault="002A5BB5" w:rsidP="00540210">
    <w:pPr>
      <w:pStyle w:val="01entteetbasdepage"/>
      <w:rPr>
        <w:b/>
        <w:lang w:val="fr-CH"/>
      </w:rPr>
    </w:pPr>
    <w:r w:rsidRPr="00BF50CB">
      <w:rPr>
        <w:lang w:val="fr-CH"/>
      </w:rPr>
      <w:t>Direction de</w:t>
    </w:r>
    <w:r>
      <w:rPr>
        <w:lang w:val="fr-CH"/>
      </w:rPr>
      <w:t>s institutions, de l’agriculture et des forêts</w:t>
    </w:r>
    <w:r w:rsidRPr="00BF50CB">
      <w:rPr>
        <w:lang w:val="fr-CH"/>
      </w:rPr>
      <w:t xml:space="preserve"> </w:t>
    </w:r>
    <w:r w:rsidRPr="00BF50CB">
      <w:rPr>
        <w:b/>
        <w:lang w:val="fr-CH"/>
      </w:rPr>
      <w:t>D</w:t>
    </w:r>
    <w:r>
      <w:rPr>
        <w:b/>
        <w:lang w:val="fr-CH"/>
      </w:rPr>
      <w:t>IAF</w:t>
    </w:r>
  </w:p>
  <w:p w:rsidR="002A5BB5" w:rsidRPr="00BF50CB" w:rsidRDefault="002A5BB5" w:rsidP="00F73190">
    <w:pPr>
      <w:pStyle w:val="01entteetbasdepage"/>
      <w:tabs>
        <w:tab w:val="right" w:pos="9781"/>
      </w:tabs>
      <w:rPr>
        <w:lang w:val="de-DE"/>
      </w:rPr>
    </w:pPr>
    <w:r w:rsidRPr="00BF50CB">
      <w:rPr>
        <w:lang w:val="de-DE"/>
      </w:rPr>
      <w:t xml:space="preserve">Direktion </w:t>
    </w:r>
    <w:r>
      <w:rPr>
        <w:lang w:val="de-DE"/>
      </w:rPr>
      <w:t>der Institutionen und der Land- und Forstwirtschaft</w:t>
    </w:r>
    <w:r w:rsidRPr="00BF50CB">
      <w:rPr>
        <w:lang w:val="de-DE"/>
      </w:rPr>
      <w:t xml:space="preserve"> </w:t>
    </w:r>
    <w:r>
      <w:rPr>
        <w:b/>
        <w:lang w:val="de-DE"/>
      </w:rPr>
      <w:t>ILFD</w:t>
    </w:r>
    <w:r w:rsidR="00F73190">
      <w:rPr>
        <w:b/>
        <w:lang w:val="de-DE"/>
      </w:rPr>
      <w:tab/>
    </w:r>
    <w:proofErr w:type="spellStart"/>
    <w:r w:rsidR="00F73190">
      <w:rPr>
        <w:lang w:val="de-DE"/>
      </w:rPr>
      <w:t>recto</w:t>
    </w:r>
    <w:proofErr w:type="spellEnd"/>
    <w:r w:rsidR="00F73190">
      <w:rPr>
        <w:lang w:val="de-DE"/>
      </w:rPr>
      <w:t>/</w:t>
    </w:r>
    <w:proofErr w:type="spellStart"/>
    <w:proofErr w:type="gramStart"/>
    <w:r w:rsidR="00F73190">
      <w:rPr>
        <w:lang w:val="de-DE"/>
      </w:rPr>
      <w:t>verso</w:t>
    </w:r>
    <w:proofErr w:type="spellEnd"/>
    <w:r w:rsidR="00F73190">
      <w:rPr>
        <w:lang w:val="de-DE"/>
      </w:rPr>
      <w:t xml:space="preserve"> </w:t>
    </w:r>
    <w:r w:rsidR="006E2B90">
      <w:rPr>
        <w:lang w:val="de-DE"/>
      </w:rPr>
      <w:t xml:space="preserve"> </w:t>
    </w:r>
    <w:r w:rsidR="00C615B8">
      <w:rPr>
        <w:lang w:val="de-DE"/>
      </w:rPr>
      <w:t>Janvier</w:t>
    </w:r>
    <w:proofErr w:type="gramEnd"/>
    <w:r w:rsidR="00C615B8">
      <w:rPr>
        <w:lang w:val="de-DE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BB5" w:rsidRDefault="002A5BB5" w:rsidP="00540210">
      <w:r>
        <w:separator/>
      </w:r>
    </w:p>
  </w:footnote>
  <w:footnote w:type="continuationSeparator" w:id="0">
    <w:p w:rsidR="002A5BB5" w:rsidRDefault="002A5BB5" w:rsidP="00540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BDF" w:rsidRDefault="00302B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2A5BB5">
      <w:trPr>
        <w:trHeight w:val="567"/>
      </w:trPr>
      <w:tc>
        <w:tcPr>
          <w:tcW w:w="9298" w:type="dxa"/>
        </w:tcPr>
        <w:p w:rsidR="002A5BB5" w:rsidRDefault="002A5BB5" w:rsidP="00540210">
          <w:pPr>
            <w:pStyle w:val="09enttepage2"/>
          </w:pPr>
          <w:r w:rsidRPr="00891EB3">
            <w:t>Service de</w:t>
          </w:r>
          <w:r>
            <w:t xml:space="preserve">s forêts et de la </w:t>
          </w:r>
          <w:r w:rsidR="00302BDF">
            <w:t>nature</w:t>
          </w:r>
          <w:r w:rsidRPr="00891EB3">
            <w:t xml:space="preserve"> </w:t>
          </w:r>
          <w:r w:rsidRPr="0064336A">
            <w:rPr>
              <w:b w:val="0"/>
            </w:rPr>
            <w:t>S</w:t>
          </w:r>
          <w:r w:rsidR="00302BDF">
            <w:rPr>
              <w:b w:val="0"/>
            </w:rPr>
            <w:t>FN</w:t>
          </w:r>
        </w:p>
        <w:p w:rsidR="002A5BB5" w:rsidRPr="0064336A" w:rsidRDefault="002A5BB5" w:rsidP="00540210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0F02ED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0F02ED" w:rsidRPr="0064336A">
            <w:rPr>
              <w:b w:val="0"/>
              <w:lang w:val="de-DE"/>
            </w:rPr>
            <w:fldChar w:fldCharType="separate"/>
          </w:r>
          <w:r w:rsidR="00FE2EEE">
            <w:rPr>
              <w:b w:val="0"/>
              <w:noProof/>
              <w:lang w:val="de-DE"/>
            </w:rPr>
            <w:t>2</w:t>
          </w:r>
          <w:r w:rsidR="000F02ED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0F02ED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0F02ED" w:rsidRPr="0064336A">
            <w:rPr>
              <w:b w:val="0"/>
              <w:lang w:val="de-DE"/>
            </w:rPr>
            <w:fldChar w:fldCharType="separate"/>
          </w:r>
          <w:r w:rsidR="00FE2EEE">
            <w:rPr>
              <w:b w:val="0"/>
              <w:noProof/>
              <w:lang w:val="de-DE"/>
            </w:rPr>
            <w:t>2</w:t>
          </w:r>
          <w:r w:rsidR="000F02ED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752" behindDoc="0" locked="1" layoutInCell="1" allowOverlap="1" wp14:anchorId="665A86FC" wp14:editId="39F964DD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A5BB5" w:rsidRDefault="002A5BB5" w:rsidP="005402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2A5BB5" w:rsidRPr="004A0F2D">
      <w:trPr>
        <w:trHeight w:val="1701"/>
      </w:trPr>
      <w:tc>
        <w:tcPr>
          <w:tcW w:w="5500" w:type="dxa"/>
        </w:tcPr>
        <w:p w:rsidR="002A5BB5" w:rsidRPr="00AA545D" w:rsidRDefault="002A5BB5" w:rsidP="00540210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2A5BB5" w:rsidRPr="00BF50CB" w:rsidRDefault="002A5BB5" w:rsidP="00540210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</w:t>
          </w:r>
          <w:r>
            <w:rPr>
              <w:b/>
              <w:lang w:val="fr-CH"/>
            </w:rPr>
            <w:t xml:space="preserve"> des forêts et de la </w:t>
          </w:r>
          <w:r w:rsidR="00E75BAF">
            <w:rPr>
              <w:b/>
              <w:lang w:val="fr-CH"/>
            </w:rPr>
            <w:t>nature</w:t>
          </w:r>
          <w:r w:rsidRPr="00BF50CB">
            <w:rPr>
              <w:lang w:val="fr-CH"/>
            </w:rPr>
            <w:t xml:space="preserve"> S</w:t>
          </w:r>
          <w:r w:rsidR="00E75BAF">
            <w:rPr>
              <w:lang w:val="fr-CH"/>
            </w:rPr>
            <w:t>FN</w:t>
          </w:r>
        </w:p>
        <w:p w:rsidR="002A5BB5" w:rsidRPr="00BF50CB" w:rsidRDefault="00E75BAF" w:rsidP="009D0023">
          <w:pPr>
            <w:pStyle w:val="01entteetbasdepage"/>
            <w:ind w:left="-113"/>
            <w:rPr>
              <w:lang w:val="de-DE"/>
            </w:rPr>
          </w:pPr>
          <w:proofErr w:type="spellStart"/>
          <w:r>
            <w:rPr>
              <w:b/>
              <w:lang w:val="de-DE"/>
            </w:rPr>
            <w:t>AAmt</w:t>
          </w:r>
          <w:proofErr w:type="spellEnd"/>
          <w:r>
            <w:rPr>
              <w:b/>
              <w:lang w:val="de-DE"/>
            </w:rPr>
            <w:t xml:space="preserve"> für Wald und Natur </w:t>
          </w:r>
          <w:r>
            <w:rPr>
              <w:lang w:val="de-DE"/>
            </w:rPr>
            <w:t>WN</w:t>
          </w:r>
          <w:r w:rsidR="002A5BB5">
            <w:rPr>
              <w:lang w:val="de-DE"/>
            </w:rPr>
            <w:t>A</w:t>
          </w:r>
        </w:p>
        <w:p w:rsidR="002A5BB5" w:rsidRPr="002C2309" w:rsidRDefault="002A5BB5" w:rsidP="009D0023">
          <w:pPr>
            <w:pStyle w:val="01entteetbasdepage"/>
            <w:ind w:right="-199"/>
            <w:rPr>
              <w:lang w:val="fr-CH"/>
            </w:rPr>
          </w:pPr>
          <w:r w:rsidRPr="002C2309">
            <w:rPr>
              <w:szCs w:val="12"/>
              <w:lang w:val="fr-CH"/>
            </w:rPr>
            <w:t xml:space="preserve">Route du Mont Carmel </w:t>
          </w:r>
          <w:r w:rsidR="000F08E0">
            <w:rPr>
              <w:szCs w:val="12"/>
              <w:lang w:val="fr-CH"/>
            </w:rPr>
            <w:t>5</w:t>
          </w:r>
          <w:r w:rsidRPr="002C2309">
            <w:rPr>
              <w:szCs w:val="12"/>
              <w:lang w:val="fr-CH"/>
            </w:rPr>
            <w:t>, Case postale 155,</w:t>
          </w:r>
          <w:r>
            <w:rPr>
              <w:szCs w:val="12"/>
              <w:lang w:val="fr-CH"/>
            </w:rPr>
            <w:t>1762 Givisiez</w:t>
          </w:r>
        </w:p>
        <w:p w:rsidR="002A5BB5" w:rsidRPr="00920A79" w:rsidRDefault="002A5BB5" w:rsidP="00540210">
          <w:pPr>
            <w:pStyle w:val="01entteetbasdepage"/>
          </w:pPr>
          <w:r>
            <w:t xml:space="preserve">T +41 </w:t>
          </w:r>
          <w:r w:rsidRPr="00920A79">
            <w:t>26 305 2</w:t>
          </w:r>
          <w:r>
            <w:t>3</w:t>
          </w:r>
          <w:r w:rsidRPr="00920A79">
            <w:t xml:space="preserve"> </w:t>
          </w:r>
          <w:r>
            <w:t>4</w:t>
          </w:r>
          <w:r w:rsidRPr="00920A79">
            <w:t>3</w:t>
          </w:r>
        </w:p>
        <w:p w:rsidR="002A5BB5" w:rsidRDefault="00E75BAF" w:rsidP="00540210">
          <w:pPr>
            <w:pStyle w:val="01entteetbasdepage"/>
          </w:pPr>
          <w:r>
            <w:t>www.fr.ch/sfn</w:t>
          </w:r>
        </w:p>
        <w:p w:rsidR="002A5BB5" w:rsidRPr="00E5117F" w:rsidRDefault="002A5BB5" w:rsidP="00540210">
          <w:pPr>
            <w:pStyle w:val="01entteetbasdepage"/>
            <w:rPr>
              <w:rStyle w:val="Lienhypertexte"/>
            </w:rPr>
          </w:pPr>
        </w:p>
      </w:tc>
    </w:tr>
  </w:tbl>
  <w:p w:rsidR="002A5BB5" w:rsidRDefault="002A5BB5" w:rsidP="009D0023">
    <w:pPr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3BBE"/>
    <w:multiLevelType w:val="hybridMultilevel"/>
    <w:tmpl w:val="65C0025C"/>
    <w:lvl w:ilvl="0" w:tplc="9B72FE4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D22C3"/>
    <w:multiLevelType w:val="hybridMultilevel"/>
    <w:tmpl w:val="5BE00478"/>
    <w:lvl w:ilvl="0" w:tplc="9B72FE4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5"/>
  </w:num>
  <w:num w:numId="4">
    <w:abstractNumId w:val="23"/>
  </w:num>
  <w:num w:numId="5">
    <w:abstractNumId w:val="18"/>
  </w:num>
  <w:num w:numId="6">
    <w:abstractNumId w:val="8"/>
  </w:num>
  <w:num w:numId="7">
    <w:abstractNumId w:val="27"/>
  </w:num>
  <w:num w:numId="8">
    <w:abstractNumId w:val="19"/>
  </w:num>
  <w:num w:numId="9">
    <w:abstractNumId w:val="3"/>
  </w:num>
  <w:num w:numId="10">
    <w:abstractNumId w:val="13"/>
  </w:num>
  <w:num w:numId="11">
    <w:abstractNumId w:val="24"/>
  </w:num>
  <w:num w:numId="12">
    <w:abstractNumId w:val="14"/>
  </w:num>
  <w:num w:numId="13">
    <w:abstractNumId w:val="20"/>
  </w:num>
  <w:num w:numId="14">
    <w:abstractNumId w:val="21"/>
  </w:num>
  <w:num w:numId="15">
    <w:abstractNumId w:val="6"/>
  </w:num>
  <w:num w:numId="16">
    <w:abstractNumId w:val="7"/>
  </w:num>
  <w:num w:numId="17">
    <w:abstractNumId w:val="10"/>
  </w:num>
  <w:num w:numId="18">
    <w:abstractNumId w:val="26"/>
  </w:num>
  <w:num w:numId="19">
    <w:abstractNumId w:val="17"/>
  </w:num>
  <w:num w:numId="20">
    <w:abstractNumId w:val="4"/>
  </w:num>
  <w:num w:numId="21">
    <w:abstractNumId w:val="12"/>
  </w:num>
  <w:num w:numId="22">
    <w:abstractNumId w:val="11"/>
  </w:num>
  <w:num w:numId="23">
    <w:abstractNumId w:val="2"/>
  </w:num>
  <w:num w:numId="24">
    <w:abstractNumId w:val="0"/>
  </w:num>
  <w:num w:numId="25">
    <w:abstractNumId w:val="9"/>
  </w:num>
  <w:num w:numId="26">
    <w:abstractNumId w:val="15"/>
  </w:num>
  <w:num w:numId="27">
    <w:abstractNumId w:val="5"/>
  </w:num>
  <w:num w:numId="2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0D"/>
    <w:rsid w:val="000103D0"/>
    <w:rsid w:val="000148BD"/>
    <w:rsid w:val="000B1302"/>
    <w:rsid w:val="000D3ED6"/>
    <w:rsid w:val="000E07E3"/>
    <w:rsid w:val="000E5385"/>
    <w:rsid w:val="000F02ED"/>
    <w:rsid w:val="000F08E0"/>
    <w:rsid w:val="001232B3"/>
    <w:rsid w:val="00125C9B"/>
    <w:rsid w:val="001431FA"/>
    <w:rsid w:val="00164C2E"/>
    <w:rsid w:val="00187965"/>
    <w:rsid w:val="001A5823"/>
    <w:rsid w:val="001A7239"/>
    <w:rsid w:val="001B6675"/>
    <w:rsid w:val="00206C07"/>
    <w:rsid w:val="002840E6"/>
    <w:rsid w:val="002A5A43"/>
    <w:rsid w:val="002A5BB5"/>
    <w:rsid w:val="002C2309"/>
    <w:rsid w:val="002C4130"/>
    <w:rsid w:val="002D7322"/>
    <w:rsid w:val="00302BDF"/>
    <w:rsid w:val="00314E2C"/>
    <w:rsid w:val="0035655D"/>
    <w:rsid w:val="0036086F"/>
    <w:rsid w:val="003A305B"/>
    <w:rsid w:val="003A3B08"/>
    <w:rsid w:val="003B3C0D"/>
    <w:rsid w:val="00452E2A"/>
    <w:rsid w:val="004D5C7D"/>
    <w:rsid w:val="004E245B"/>
    <w:rsid w:val="004E4E8A"/>
    <w:rsid w:val="004F3F7E"/>
    <w:rsid w:val="00540210"/>
    <w:rsid w:val="005438A8"/>
    <w:rsid w:val="005715AB"/>
    <w:rsid w:val="005728FB"/>
    <w:rsid w:val="00587227"/>
    <w:rsid w:val="005A2F98"/>
    <w:rsid w:val="005B4F1D"/>
    <w:rsid w:val="005C75D5"/>
    <w:rsid w:val="005D57B7"/>
    <w:rsid w:val="00606A65"/>
    <w:rsid w:val="00647F8A"/>
    <w:rsid w:val="006657F1"/>
    <w:rsid w:val="00671216"/>
    <w:rsid w:val="006D1784"/>
    <w:rsid w:val="006E2B90"/>
    <w:rsid w:val="0072498A"/>
    <w:rsid w:val="00737645"/>
    <w:rsid w:val="00737B62"/>
    <w:rsid w:val="00757287"/>
    <w:rsid w:val="007B20A2"/>
    <w:rsid w:val="007B3CEF"/>
    <w:rsid w:val="007D3525"/>
    <w:rsid w:val="007D3DA8"/>
    <w:rsid w:val="007E11B7"/>
    <w:rsid w:val="007F0F27"/>
    <w:rsid w:val="00800696"/>
    <w:rsid w:val="008446F3"/>
    <w:rsid w:val="008D1BBA"/>
    <w:rsid w:val="008D4987"/>
    <w:rsid w:val="008D50C3"/>
    <w:rsid w:val="008E0AA2"/>
    <w:rsid w:val="008E3DB6"/>
    <w:rsid w:val="00904277"/>
    <w:rsid w:val="009552C1"/>
    <w:rsid w:val="00963EA1"/>
    <w:rsid w:val="009B0B67"/>
    <w:rsid w:val="009D0023"/>
    <w:rsid w:val="00A56E1A"/>
    <w:rsid w:val="00A576AA"/>
    <w:rsid w:val="00A871DB"/>
    <w:rsid w:val="00AA6FA8"/>
    <w:rsid w:val="00AC48CC"/>
    <w:rsid w:val="00B1195A"/>
    <w:rsid w:val="00B9263C"/>
    <w:rsid w:val="00BA16D1"/>
    <w:rsid w:val="00BF3F2C"/>
    <w:rsid w:val="00BF41CB"/>
    <w:rsid w:val="00BF50CB"/>
    <w:rsid w:val="00C04BE0"/>
    <w:rsid w:val="00C163B7"/>
    <w:rsid w:val="00C361C3"/>
    <w:rsid w:val="00C4727A"/>
    <w:rsid w:val="00C615B8"/>
    <w:rsid w:val="00C73351"/>
    <w:rsid w:val="00C75708"/>
    <w:rsid w:val="00CE1C55"/>
    <w:rsid w:val="00CE3BB1"/>
    <w:rsid w:val="00CF395A"/>
    <w:rsid w:val="00D0780F"/>
    <w:rsid w:val="00D226FE"/>
    <w:rsid w:val="00D31417"/>
    <w:rsid w:val="00DD32F5"/>
    <w:rsid w:val="00DF743A"/>
    <w:rsid w:val="00E1543A"/>
    <w:rsid w:val="00E30E75"/>
    <w:rsid w:val="00E57F04"/>
    <w:rsid w:val="00E75BAF"/>
    <w:rsid w:val="00E96B01"/>
    <w:rsid w:val="00EB39F3"/>
    <w:rsid w:val="00EB6284"/>
    <w:rsid w:val="00EC122D"/>
    <w:rsid w:val="00ED3864"/>
    <w:rsid w:val="00ED4254"/>
    <w:rsid w:val="00F73190"/>
    <w:rsid w:val="00F83ABE"/>
    <w:rsid w:val="00FE2E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  <w14:docId w14:val="2336D6C6"/>
  <w15:docId w15:val="{CAA60DBF-4EAA-45EC-89A7-DAD842D5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023"/>
    <w:rPr>
      <w:rFonts w:ascii="Times New Roman" w:hAnsi="Times New Roman"/>
      <w:szCs w:val="20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E154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543A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rsid w:val="00DF743A"/>
    <w:rPr>
      <w:color w:val="808080"/>
    </w:rPr>
  </w:style>
  <w:style w:type="paragraph" w:customStyle="1" w:styleId="Default">
    <w:name w:val="Default"/>
    <w:rsid w:val="00AC48CC"/>
    <w:pPr>
      <w:autoSpaceDE w:val="0"/>
      <w:autoSpaceDN w:val="0"/>
      <w:adjustRightInd w:val="0"/>
    </w:pPr>
    <w:rPr>
      <w:rFonts w:ascii="Times New Roman" w:hAnsi="Times New Roman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4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MODELES\aa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858B-479E-4B38-AD48-FED8C4E5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</Template>
  <TotalTime>0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2699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MauronA</dc:creator>
  <cp:lastModifiedBy>Mauron Bays Aline</cp:lastModifiedBy>
  <cp:revision>3</cp:revision>
  <cp:lastPrinted>2015-10-14T06:59:00Z</cp:lastPrinted>
  <dcterms:created xsi:type="dcterms:W3CDTF">2020-03-02T13:12:00Z</dcterms:created>
  <dcterms:modified xsi:type="dcterms:W3CDTF">2021-04-13T08:03:00Z</dcterms:modified>
</cp:coreProperties>
</file>