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238A" w14:textId="77777777" w:rsidR="003B6AEF" w:rsidRDefault="003B6AEF" w:rsidP="003B6AEF">
      <w:pPr>
        <w:pStyle w:val="05objet"/>
      </w:pPr>
      <w:r>
        <w:t>Synthèse pédagogique en complément à la demande d’octroi d’une mesure d’aide renforcée (MAR) de pédagogie spécialisée (F</w:t>
      </w:r>
      <w:r w:rsidRPr="00D64EBB">
        <w:t>125</w:t>
      </w:r>
      <w:r>
        <w:t>)</w:t>
      </w:r>
      <w:r w:rsidRPr="00D64EBB">
        <w:t> </w:t>
      </w:r>
    </w:p>
    <w:p w14:paraId="1E5E548E" w14:textId="77777777" w:rsidR="003B6AEF" w:rsidRDefault="003B6AEF" w:rsidP="003B6AEF">
      <w:pPr>
        <w:pStyle w:val="06atexteprincipal"/>
        <w:rPr>
          <w:b/>
        </w:rPr>
      </w:pPr>
      <w:r w:rsidRPr="00B25A52">
        <w:t>Ce document, ainsi qu’un éventuel projet pédagogique individualisé (PPI)</w:t>
      </w:r>
      <w:r>
        <w:t>,</w:t>
      </w:r>
      <w:r w:rsidRPr="00B25A52">
        <w:t xml:space="preserve"> doit accompagner la demande d’octroi d’une mesure d’aide renforcée (MAR) de pédagogie spécialisée (F125) et doit être transmis </w:t>
      </w:r>
      <w:r w:rsidRPr="00B25A52">
        <w:rPr>
          <w:b/>
        </w:rPr>
        <w:t>au SESAM</w:t>
      </w:r>
      <w:r>
        <w:rPr>
          <w:b/>
        </w:rPr>
        <w:t xml:space="preserve"> jusqu’au 3l</w:t>
      </w:r>
      <w:r w:rsidRPr="00B25A52">
        <w:rPr>
          <w:b/>
        </w:rPr>
        <w:t xml:space="preserve"> janvier </w:t>
      </w:r>
      <w:r>
        <w:rPr>
          <w:b/>
        </w:rPr>
        <w:t>au plus tard.</w:t>
      </w:r>
    </w:p>
    <w:p w14:paraId="23DE82E3" w14:textId="77777777" w:rsidR="00367171" w:rsidRDefault="00367171" w:rsidP="00367171">
      <w:pPr>
        <w:pStyle w:val="07btexteprincipalsansespacebloc"/>
        <w:spacing w:before="120" w:after="60"/>
        <w:rPr>
          <w:b/>
        </w:rPr>
      </w:pPr>
    </w:p>
    <w:p w14:paraId="2A4FF3E4" w14:textId="77777777" w:rsidR="009C1668" w:rsidRDefault="009C1668" w:rsidP="009C1668">
      <w:pPr>
        <w:pStyle w:val="07btexteprincipalsansespacebloc"/>
        <w:spacing w:after="60"/>
        <w:rPr>
          <w:b/>
        </w:rPr>
      </w:pPr>
      <w:r>
        <w:rPr>
          <w:b/>
        </w:rPr>
        <w:t>Etablissement scolaire</w:t>
      </w:r>
    </w:p>
    <w:tbl>
      <w:tblPr>
        <w:tblW w:w="96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5"/>
      </w:tblGrid>
      <w:tr w:rsidR="00103365" w14:paraId="50E6AB32" w14:textId="77777777" w:rsidTr="0005719E">
        <w:trPr>
          <w:trHeight w:val="397"/>
        </w:trPr>
        <w:tc>
          <w:tcPr>
            <w:tcW w:w="9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46295" w14:textId="15495DB8" w:rsidR="00103365" w:rsidRDefault="00103365" w:rsidP="001B554E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C42786D" w14:textId="77777777" w:rsidR="009C1668" w:rsidRDefault="009C1668" w:rsidP="003B6AEF">
      <w:pPr>
        <w:pStyle w:val="07btexteprincipalsansespacebloc"/>
        <w:spacing w:before="120" w:after="60"/>
        <w:rPr>
          <w:b/>
        </w:rPr>
      </w:pPr>
    </w:p>
    <w:p w14:paraId="5D12D094" w14:textId="77777777" w:rsidR="003B6AEF" w:rsidRPr="008F4D38" w:rsidRDefault="003B6AEF" w:rsidP="003B6AEF">
      <w:pPr>
        <w:pStyle w:val="07btexteprincipalsansespacebloc"/>
        <w:spacing w:before="120" w:after="60"/>
        <w:rPr>
          <w:b/>
        </w:rPr>
      </w:pPr>
      <w:r w:rsidRPr="008F4D38">
        <w:rPr>
          <w:b/>
        </w:rPr>
        <w:t>Elève</w:t>
      </w:r>
    </w:p>
    <w:tbl>
      <w:tblPr>
        <w:tblW w:w="96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402"/>
        <w:gridCol w:w="1276"/>
        <w:gridCol w:w="3543"/>
      </w:tblGrid>
      <w:tr w:rsidR="003B6AEF" w:rsidRPr="008F4D38" w14:paraId="5110BA47" w14:textId="77777777" w:rsidTr="009C1668">
        <w:trPr>
          <w:trHeight w:val="397"/>
        </w:trPr>
        <w:tc>
          <w:tcPr>
            <w:tcW w:w="1404" w:type="dxa"/>
            <w:vAlign w:val="center"/>
          </w:tcPr>
          <w:p w14:paraId="35D89595" w14:textId="77777777" w:rsidR="003B6AEF" w:rsidRDefault="003B6AEF" w:rsidP="005C35DB">
            <w:pPr>
              <w:pStyle w:val="07btexteprincipalsansespacebloc"/>
            </w:pPr>
            <w:proofErr w:type="spellStart"/>
            <w:r>
              <w:t>Nom-s</w:t>
            </w:r>
            <w:proofErr w:type="spellEnd"/>
          </w:p>
        </w:tc>
        <w:tc>
          <w:tcPr>
            <w:tcW w:w="3402" w:type="dxa"/>
            <w:vAlign w:val="center"/>
          </w:tcPr>
          <w:p w14:paraId="50EF4A79" w14:textId="77777777" w:rsidR="003B6AEF" w:rsidRPr="008F4D38" w:rsidRDefault="003B6AEF" w:rsidP="005C35DB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276" w:type="dxa"/>
            <w:vAlign w:val="center"/>
          </w:tcPr>
          <w:p w14:paraId="0708D987" w14:textId="77777777" w:rsidR="003B6AEF" w:rsidRDefault="003B6AEF" w:rsidP="005C35DB">
            <w:pPr>
              <w:pStyle w:val="07btexteprincipalsansespacebloc"/>
            </w:pPr>
            <w:proofErr w:type="spellStart"/>
            <w:r>
              <w:t>Prénom-s</w:t>
            </w:r>
            <w:proofErr w:type="spellEnd"/>
          </w:p>
        </w:tc>
        <w:tc>
          <w:tcPr>
            <w:tcW w:w="3543" w:type="dxa"/>
            <w:vAlign w:val="center"/>
          </w:tcPr>
          <w:p w14:paraId="798DD426" w14:textId="77777777" w:rsidR="003B6AEF" w:rsidRPr="008F4D38" w:rsidRDefault="003B6AEF" w:rsidP="005C35DB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  <w:tr w:rsidR="003B6AEF" w:rsidRPr="008F4D38" w14:paraId="059ED287" w14:textId="77777777" w:rsidTr="009C1668">
        <w:trPr>
          <w:trHeight w:val="397"/>
        </w:trPr>
        <w:tc>
          <w:tcPr>
            <w:tcW w:w="1404" w:type="dxa"/>
            <w:vAlign w:val="center"/>
          </w:tcPr>
          <w:p w14:paraId="09C71508" w14:textId="77777777" w:rsidR="003B6AEF" w:rsidRDefault="003B6AEF" w:rsidP="005C35DB">
            <w:pPr>
              <w:pStyle w:val="07btexteprincipalsansespacebloc"/>
            </w:pPr>
            <w:r>
              <w:t>Date de naissance</w:t>
            </w:r>
          </w:p>
        </w:tc>
        <w:tc>
          <w:tcPr>
            <w:tcW w:w="3402" w:type="dxa"/>
            <w:vAlign w:val="center"/>
          </w:tcPr>
          <w:p w14:paraId="357E8237" w14:textId="77777777" w:rsidR="003B6AEF" w:rsidRPr="008F4D38" w:rsidRDefault="003B6AEF" w:rsidP="005C35DB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  <w:tc>
          <w:tcPr>
            <w:tcW w:w="1276" w:type="dxa"/>
            <w:vAlign w:val="center"/>
          </w:tcPr>
          <w:p w14:paraId="51563532" w14:textId="77777777" w:rsidR="003B6AEF" w:rsidRDefault="003B6AEF" w:rsidP="005C35DB">
            <w:pPr>
              <w:pStyle w:val="07btexteprincipalsansespacebloc"/>
            </w:pPr>
            <w:r>
              <w:t>Sexe : G/F</w:t>
            </w:r>
          </w:p>
        </w:tc>
        <w:tc>
          <w:tcPr>
            <w:tcW w:w="3543" w:type="dxa"/>
            <w:vAlign w:val="center"/>
          </w:tcPr>
          <w:p w14:paraId="7343A85C" w14:textId="77777777" w:rsidR="003B6AEF" w:rsidRPr="008F4D38" w:rsidRDefault="003B6AEF" w:rsidP="005C35DB">
            <w:pPr>
              <w:pStyle w:val="07btexteprincipalsansespacebloc"/>
            </w:pPr>
            <w:r w:rsidRPr="008F4D3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4D38">
              <w:instrText xml:space="preserve"> FORMTEXT </w:instrText>
            </w:r>
            <w:r w:rsidRPr="008F4D38">
              <w:fldChar w:fldCharType="separate"/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t> </w:t>
            </w:r>
            <w:r w:rsidRPr="008F4D38">
              <w:fldChar w:fldCharType="end"/>
            </w:r>
          </w:p>
        </w:tc>
      </w:tr>
    </w:tbl>
    <w:p w14:paraId="38FF3752" w14:textId="77777777" w:rsidR="009C1668" w:rsidRPr="00B25A52" w:rsidRDefault="009C1668" w:rsidP="003B6AEF">
      <w:pPr>
        <w:pStyle w:val="06atexteprincipal"/>
        <w:rPr>
          <w:b/>
        </w:rPr>
      </w:pPr>
    </w:p>
    <w:p w14:paraId="31FA1A0F" w14:textId="77777777" w:rsidR="003B6AEF" w:rsidRPr="009C1668" w:rsidRDefault="003B6AEF" w:rsidP="003B6AEF">
      <w:pPr>
        <w:pStyle w:val="06atexteprincipal"/>
        <w:rPr>
          <w:b/>
        </w:rPr>
      </w:pPr>
      <w:r w:rsidRPr="009C1668">
        <w:rPr>
          <w:b/>
        </w:rPr>
        <w:t>Cette synthèse pédagogique est établie par</w:t>
      </w:r>
      <w:r w:rsidRPr="009C1668">
        <w:rPr>
          <w:rStyle w:val="Appelnotedebasdep"/>
          <w:b/>
        </w:rPr>
        <w:footnoteReference w:id="1"/>
      </w:r>
      <w:r w:rsidRPr="009C1668">
        <w:rPr>
          <w:b/>
        </w:rPr>
        <w:t> :</w:t>
      </w:r>
    </w:p>
    <w:p w14:paraId="62C6800C" w14:textId="77777777" w:rsidR="003B6AEF" w:rsidRPr="003B6AEF" w:rsidRDefault="003B6AEF" w:rsidP="003B6AEF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9A0147">
        <w:fldChar w:fldCharType="separate"/>
      </w:r>
      <w:r>
        <w:fldChar w:fldCharType="end"/>
      </w:r>
      <w:bookmarkEnd w:id="0"/>
      <w:r>
        <w:t xml:space="preserve"> </w:t>
      </w:r>
      <w:r w:rsidRPr="003B6AEF">
        <w:t xml:space="preserve">Enseignant-e-s </w:t>
      </w:r>
      <w:proofErr w:type="spellStart"/>
      <w:r w:rsidRPr="003B6AEF">
        <w:t>titulaire-s</w:t>
      </w:r>
      <w:proofErr w:type="spellEnd"/>
      <w:r w:rsidRPr="003B6AEF">
        <w:t> </w:t>
      </w:r>
    </w:p>
    <w:p w14:paraId="742B3AF3" w14:textId="7EEF6364" w:rsidR="003B6AEF" w:rsidRPr="003B6AEF" w:rsidRDefault="003B6AEF" w:rsidP="003B6AEF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9A0147">
        <w:fldChar w:fldCharType="separate"/>
      </w:r>
      <w:r>
        <w:fldChar w:fldCharType="end"/>
      </w:r>
      <w:bookmarkEnd w:id="1"/>
      <w:r>
        <w:t xml:space="preserve"> </w:t>
      </w:r>
      <w:proofErr w:type="spellStart"/>
      <w:r w:rsidRPr="003B6AEF">
        <w:t>Enseignant-e</w:t>
      </w:r>
      <w:proofErr w:type="spellEnd"/>
      <w:r w:rsidRPr="003B6AEF">
        <w:t xml:space="preserve"> </w:t>
      </w:r>
      <w:proofErr w:type="spellStart"/>
      <w:r w:rsidRPr="003B6AEF">
        <w:t>spécialisé-e</w:t>
      </w:r>
      <w:proofErr w:type="spellEnd"/>
      <w:r w:rsidR="00367171">
        <w:t xml:space="preserve"> </w:t>
      </w:r>
      <w:r w:rsidRPr="003B6AEF">
        <w:t>(type de mesure et/ou de structure</w:t>
      </w:r>
      <w:r w:rsidR="00367171">
        <w:t xml:space="preserve"> </w:t>
      </w:r>
      <w:r w:rsidRPr="003B6AEF">
        <w:t>à préciser):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818060" w14:textId="77777777" w:rsidR="003B6AEF" w:rsidRPr="003B6AEF" w:rsidRDefault="003B6AEF" w:rsidP="003B6AEF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9A0147">
        <w:fldChar w:fldCharType="separate"/>
      </w:r>
      <w:r>
        <w:fldChar w:fldCharType="end"/>
      </w:r>
      <w:bookmarkEnd w:id="2"/>
      <w:r>
        <w:t xml:space="preserve"> </w:t>
      </w:r>
      <w:r w:rsidRPr="003B6AEF">
        <w:t>Autre :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tbl>
      <w:tblPr>
        <w:tblW w:w="96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3403"/>
        <w:gridCol w:w="1276"/>
        <w:gridCol w:w="3543"/>
      </w:tblGrid>
      <w:tr w:rsidR="003B6AEF" w:rsidRPr="00C33FD7" w14:paraId="43A6F561" w14:textId="77777777" w:rsidTr="009C1668">
        <w:trPr>
          <w:trHeight w:val="397"/>
        </w:trPr>
        <w:tc>
          <w:tcPr>
            <w:tcW w:w="1403" w:type="dxa"/>
            <w:vAlign w:val="center"/>
          </w:tcPr>
          <w:p w14:paraId="3826C5B5" w14:textId="77777777" w:rsidR="003B6AEF" w:rsidRPr="00C33FD7" w:rsidRDefault="003B6AEF" w:rsidP="00991E85">
            <w:pPr>
              <w:pStyle w:val="07btexteprincipalsansespacebloc"/>
              <w:ind w:left="-18"/>
            </w:pPr>
            <w:r w:rsidRPr="00C33FD7">
              <w:t>Nom-s</w:t>
            </w:r>
          </w:p>
        </w:tc>
        <w:tc>
          <w:tcPr>
            <w:tcW w:w="3403" w:type="dxa"/>
            <w:vAlign w:val="center"/>
          </w:tcPr>
          <w:p w14:paraId="427B7AA2" w14:textId="77777777" w:rsidR="003B6AEF" w:rsidRPr="00C33FD7" w:rsidRDefault="003B6AEF" w:rsidP="00991E85">
            <w:pPr>
              <w:pStyle w:val="07btexteprincipalsansespacebloc"/>
              <w:ind w:left="-18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fldChar w:fldCharType="end"/>
            </w:r>
          </w:p>
        </w:tc>
        <w:tc>
          <w:tcPr>
            <w:tcW w:w="1276" w:type="dxa"/>
            <w:vAlign w:val="center"/>
          </w:tcPr>
          <w:p w14:paraId="161C7671" w14:textId="77777777" w:rsidR="003B6AEF" w:rsidRPr="00C33FD7" w:rsidRDefault="003B6AEF" w:rsidP="00991E85">
            <w:pPr>
              <w:pStyle w:val="07btexteprincipalsansespacebloc"/>
              <w:ind w:left="-18"/>
            </w:pPr>
            <w:proofErr w:type="spellStart"/>
            <w:r w:rsidRPr="00C33FD7">
              <w:t>Prénom-s</w:t>
            </w:r>
            <w:proofErr w:type="spellEnd"/>
          </w:p>
        </w:tc>
        <w:tc>
          <w:tcPr>
            <w:tcW w:w="3543" w:type="dxa"/>
            <w:vAlign w:val="center"/>
          </w:tcPr>
          <w:p w14:paraId="5CF87B81" w14:textId="77777777" w:rsidR="003B6AEF" w:rsidRPr="00C33FD7" w:rsidRDefault="003B6AEF" w:rsidP="005C35DB">
            <w:pPr>
              <w:pStyle w:val="07btexteprincipalsansespacebloc"/>
              <w:ind w:left="142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fldChar w:fldCharType="end"/>
            </w:r>
          </w:p>
        </w:tc>
      </w:tr>
      <w:tr w:rsidR="003B6AEF" w:rsidRPr="00C33FD7" w14:paraId="3A8064F9" w14:textId="77777777" w:rsidTr="009C1668">
        <w:trPr>
          <w:trHeight w:val="397"/>
        </w:trPr>
        <w:tc>
          <w:tcPr>
            <w:tcW w:w="1403" w:type="dxa"/>
            <w:vAlign w:val="center"/>
          </w:tcPr>
          <w:p w14:paraId="77206B31" w14:textId="77777777" w:rsidR="003B6AEF" w:rsidRPr="00C33FD7" w:rsidRDefault="003B6AEF" w:rsidP="00991E85">
            <w:pPr>
              <w:pStyle w:val="07btexteprincipalsansespacebloc"/>
              <w:ind w:left="-18"/>
            </w:pPr>
            <w:r w:rsidRPr="00C33FD7">
              <w:t xml:space="preserve">Téléphone  </w:t>
            </w:r>
          </w:p>
        </w:tc>
        <w:tc>
          <w:tcPr>
            <w:tcW w:w="3403" w:type="dxa"/>
            <w:vAlign w:val="center"/>
          </w:tcPr>
          <w:p w14:paraId="31BD38A7" w14:textId="77777777" w:rsidR="003B6AEF" w:rsidRPr="00C33FD7" w:rsidRDefault="003B6AEF" w:rsidP="00991E85">
            <w:pPr>
              <w:pStyle w:val="07btexteprincipalsansespacebloc"/>
              <w:ind w:left="-18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fldChar w:fldCharType="end"/>
            </w:r>
          </w:p>
        </w:tc>
        <w:tc>
          <w:tcPr>
            <w:tcW w:w="1276" w:type="dxa"/>
            <w:vAlign w:val="center"/>
          </w:tcPr>
          <w:p w14:paraId="43333044" w14:textId="77777777" w:rsidR="003B6AEF" w:rsidRPr="00C33FD7" w:rsidRDefault="003B6AEF" w:rsidP="00991E85">
            <w:pPr>
              <w:pStyle w:val="07btexteprincipalsansespacebloc"/>
              <w:ind w:left="-18"/>
            </w:pPr>
            <w:r w:rsidRPr="00C33FD7">
              <w:t>E-Mail</w:t>
            </w:r>
          </w:p>
        </w:tc>
        <w:tc>
          <w:tcPr>
            <w:tcW w:w="3543" w:type="dxa"/>
            <w:vAlign w:val="center"/>
          </w:tcPr>
          <w:p w14:paraId="1DCF7320" w14:textId="77777777" w:rsidR="003B6AEF" w:rsidRPr="00C33FD7" w:rsidRDefault="003B6AEF" w:rsidP="005C35DB">
            <w:pPr>
              <w:pStyle w:val="07btexteprincipalsansespacebloc"/>
              <w:ind w:left="142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fldChar w:fldCharType="end"/>
            </w:r>
          </w:p>
        </w:tc>
      </w:tr>
      <w:tr w:rsidR="001B1064" w:rsidRPr="00C33FD7" w14:paraId="0201297C" w14:textId="77777777" w:rsidTr="001B1064">
        <w:trPr>
          <w:trHeight w:val="145"/>
        </w:trPr>
        <w:tc>
          <w:tcPr>
            <w:tcW w:w="9625" w:type="dxa"/>
            <w:gridSpan w:val="4"/>
            <w:vAlign w:val="center"/>
          </w:tcPr>
          <w:p w14:paraId="6A9F72BA" w14:textId="77777777" w:rsidR="001B1064" w:rsidRPr="001B1064" w:rsidRDefault="001B1064" w:rsidP="00991E85">
            <w:pPr>
              <w:pStyle w:val="07btexteprincipalsansespacebloc"/>
              <w:ind w:left="-18"/>
              <w:rPr>
                <w:sz w:val="12"/>
              </w:rPr>
            </w:pPr>
          </w:p>
        </w:tc>
      </w:tr>
      <w:tr w:rsidR="001B1064" w:rsidRPr="00C33FD7" w14:paraId="45AD5D2D" w14:textId="77777777" w:rsidTr="00A660CC">
        <w:trPr>
          <w:trHeight w:val="397"/>
        </w:trPr>
        <w:tc>
          <w:tcPr>
            <w:tcW w:w="1403" w:type="dxa"/>
            <w:vAlign w:val="center"/>
          </w:tcPr>
          <w:p w14:paraId="69B3586D" w14:textId="77777777" w:rsidR="001B1064" w:rsidRPr="00C33FD7" w:rsidRDefault="001B1064" w:rsidP="00991E85">
            <w:pPr>
              <w:pStyle w:val="07btexteprincipalsansespacebloc"/>
              <w:ind w:left="-18"/>
            </w:pPr>
            <w:proofErr w:type="spellStart"/>
            <w:r w:rsidRPr="00C33FD7">
              <w:t>Nom-s</w:t>
            </w:r>
            <w:proofErr w:type="spellEnd"/>
          </w:p>
        </w:tc>
        <w:tc>
          <w:tcPr>
            <w:tcW w:w="3403" w:type="dxa"/>
            <w:vAlign w:val="center"/>
          </w:tcPr>
          <w:p w14:paraId="205431EE" w14:textId="77777777" w:rsidR="001B1064" w:rsidRPr="00C33FD7" w:rsidRDefault="001B1064" w:rsidP="00991E85">
            <w:pPr>
              <w:pStyle w:val="07btexteprincipalsansespacebloc"/>
              <w:ind w:left="-18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fldChar w:fldCharType="end"/>
            </w:r>
          </w:p>
        </w:tc>
        <w:tc>
          <w:tcPr>
            <w:tcW w:w="1276" w:type="dxa"/>
            <w:vAlign w:val="center"/>
          </w:tcPr>
          <w:p w14:paraId="590C3341" w14:textId="77777777" w:rsidR="001B1064" w:rsidRPr="00C33FD7" w:rsidRDefault="001B1064" w:rsidP="00991E85">
            <w:pPr>
              <w:pStyle w:val="07btexteprincipalsansespacebloc"/>
              <w:ind w:left="-18"/>
            </w:pPr>
            <w:proofErr w:type="spellStart"/>
            <w:r w:rsidRPr="00C33FD7">
              <w:t>Prénom-s</w:t>
            </w:r>
            <w:proofErr w:type="spellEnd"/>
          </w:p>
        </w:tc>
        <w:tc>
          <w:tcPr>
            <w:tcW w:w="3543" w:type="dxa"/>
            <w:vAlign w:val="center"/>
          </w:tcPr>
          <w:p w14:paraId="44171C81" w14:textId="77777777" w:rsidR="001B1064" w:rsidRPr="00C33FD7" w:rsidRDefault="001B1064" w:rsidP="00A660CC">
            <w:pPr>
              <w:pStyle w:val="07btexteprincipalsansespacebloc"/>
              <w:ind w:left="142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rPr>
                <w:noProof/>
              </w:rPr>
              <w:t> </w:t>
            </w:r>
            <w:r w:rsidRPr="00C33FD7">
              <w:fldChar w:fldCharType="end"/>
            </w:r>
          </w:p>
        </w:tc>
      </w:tr>
      <w:tr w:rsidR="001B1064" w:rsidRPr="00C33FD7" w14:paraId="5CFE9D6D" w14:textId="77777777" w:rsidTr="00A660CC">
        <w:trPr>
          <w:trHeight w:val="397"/>
        </w:trPr>
        <w:tc>
          <w:tcPr>
            <w:tcW w:w="1403" w:type="dxa"/>
            <w:vAlign w:val="center"/>
          </w:tcPr>
          <w:p w14:paraId="26DC58CC" w14:textId="77777777" w:rsidR="001B1064" w:rsidRPr="00C33FD7" w:rsidRDefault="001B1064" w:rsidP="00991E85">
            <w:pPr>
              <w:pStyle w:val="07btexteprincipalsansespacebloc"/>
              <w:ind w:left="-18"/>
            </w:pPr>
            <w:r w:rsidRPr="00C33FD7">
              <w:t xml:space="preserve">Téléphone  </w:t>
            </w:r>
          </w:p>
        </w:tc>
        <w:tc>
          <w:tcPr>
            <w:tcW w:w="3403" w:type="dxa"/>
            <w:vAlign w:val="center"/>
          </w:tcPr>
          <w:p w14:paraId="6E474E97" w14:textId="77777777" w:rsidR="001B1064" w:rsidRPr="00C33FD7" w:rsidRDefault="001B1064" w:rsidP="00991E85">
            <w:pPr>
              <w:pStyle w:val="07btexteprincipalsansespacebloc"/>
              <w:ind w:left="-18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fldChar w:fldCharType="end"/>
            </w:r>
          </w:p>
        </w:tc>
        <w:tc>
          <w:tcPr>
            <w:tcW w:w="1276" w:type="dxa"/>
            <w:vAlign w:val="center"/>
          </w:tcPr>
          <w:p w14:paraId="409EF7CF" w14:textId="77777777" w:rsidR="001B1064" w:rsidRPr="00C33FD7" w:rsidRDefault="001B1064" w:rsidP="00991E85">
            <w:pPr>
              <w:pStyle w:val="07btexteprincipalsansespacebloc"/>
              <w:ind w:left="-18"/>
            </w:pPr>
            <w:r w:rsidRPr="00C33FD7">
              <w:t>E-Mail</w:t>
            </w:r>
          </w:p>
        </w:tc>
        <w:tc>
          <w:tcPr>
            <w:tcW w:w="3543" w:type="dxa"/>
            <w:vAlign w:val="center"/>
          </w:tcPr>
          <w:p w14:paraId="2D958AE7" w14:textId="77777777" w:rsidR="001B1064" w:rsidRPr="00C33FD7" w:rsidRDefault="001B1064" w:rsidP="00A660CC">
            <w:pPr>
              <w:pStyle w:val="07btexteprincipalsansespacebloc"/>
              <w:ind w:left="142"/>
            </w:pPr>
            <w:r w:rsidRPr="00C33FD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3FD7">
              <w:instrText xml:space="preserve"> FORMTEXT </w:instrText>
            </w:r>
            <w:r w:rsidRPr="00C33FD7">
              <w:fldChar w:fldCharType="separate"/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t> </w:t>
            </w:r>
            <w:r w:rsidRPr="00C33FD7">
              <w:fldChar w:fldCharType="end"/>
            </w:r>
          </w:p>
        </w:tc>
      </w:tr>
    </w:tbl>
    <w:p w14:paraId="6AAE6FD5" w14:textId="77777777" w:rsidR="00356A7C" w:rsidRDefault="00356A7C" w:rsidP="003B6AEF">
      <w:pPr>
        <w:pStyle w:val="05objet"/>
      </w:pPr>
    </w:p>
    <w:p w14:paraId="4105343E" w14:textId="77777777" w:rsidR="00367171" w:rsidRDefault="0036717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FB1FDA5" w14:textId="30E8FCBF" w:rsidR="003B6AEF" w:rsidRPr="009C1668" w:rsidRDefault="003B6AEF" w:rsidP="003B6AEF">
      <w:pPr>
        <w:pStyle w:val="10numrotation"/>
        <w:rPr>
          <w:b/>
        </w:rPr>
      </w:pPr>
      <w:r w:rsidRPr="009C1668">
        <w:rPr>
          <w:b/>
        </w:rPr>
        <w:lastRenderedPageBreak/>
        <w:t>Contexte scolaire actuel</w:t>
      </w:r>
      <w:r w:rsidR="00367171">
        <w:rPr>
          <w:b/>
        </w:rPr>
        <w:t xml:space="preserve"> </w:t>
      </w:r>
      <w:r w:rsidRPr="009C1668">
        <w:rPr>
          <w:b/>
        </w:rPr>
        <w:t>(classe, établissement, réseau scolaire incluant les parents)</w:t>
      </w:r>
    </w:p>
    <w:p w14:paraId="6A5C9BF3" w14:textId="435B1DBA" w:rsidR="003B6AEF" w:rsidRDefault="003B6AEF" w:rsidP="003B6AEF">
      <w:pPr>
        <w:pStyle w:val="10bnumrotation2eniveau"/>
      </w:pPr>
      <w:r w:rsidRPr="00D560DC">
        <w:t>Nombre de pairs</w:t>
      </w:r>
      <w:r w:rsidR="00367171">
        <w:t xml:space="preserve"> </w:t>
      </w:r>
      <w:r w:rsidRPr="00D560DC">
        <w:t>dans la classe</w:t>
      </w:r>
      <w:r w:rsidR="00367171">
        <w:t> </w:t>
      </w:r>
      <w:r w:rsidRPr="00D560DC">
        <w:t>:</w:t>
      </w:r>
    </w:p>
    <w:p w14:paraId="7DD7A09A" w14:textId="77777777" w:rsidR="009C1668" w:rsidRPr="00D560DC" w:rsidRDefault="003B6AEF" w:rsidP="009C166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39204A" w14:textId="77777777" w:rsidR="003B6AEF" w:rsidRDefault="003B6AEF" w:rsidP="003B6AEF">
      <w:pPr>
        <w:pStyle w:val="10bnumrotation2eniveau"/>
      </w:pPr>
      <w:r w:rsidRPr="00D560DC">
        <w:t>Description de l’environnement matériel en termes de facilitateurs et d’obstacles :</w:t>
      </w:r>
    </w:p>
    <w:p w14:paraId="2E98A9E6" w14:textId="77777777" w:rsidR="003B6AEF" w:rsidRDefault="003B6AEF" w:rsidP="003B6AEF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BAAF6D" w14:textId="77777777" w:rsidR="009C1668" w:rsidRDefault="009C1668" w:rsidP="003B6AEF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E8BE64" w14:textId="77777777" w:rsidR="009C1668" w:rsidRPr="00D560DC" w:rsidRDefault="009C1668" w:rsidP="003B6AEF">
      <w:pPr>
        <w:pStyle w:val="10bnumrotation2eniveau"/>
        <w:numPr>
          <w:ilvl w:val="0"/>
          <w:numId w:val="0"/>
        </w:numPr>
        <w:ind w:left="738"/>
      </w:pPr>
    </w:p>
    <w:p w14:paraId="38DCDB58" w14:textId="77777777" w:rsidR="003B6AEF" w:rsidRDefault="003B6AEF" w:rsidP="003B6AEF">
      <w:pPr>
        <w:pStyle w:val="10bnumrotation2eniveau"/>
      </w:pPr>
      <w:r w:rsidRPr="00D560DC">
        <w:t>Description de l’environnement social (pairs et adultes) en termes de facilitateurs et d’obstacles :</w:t>
      </w:r>
    </w:p>
    <w:p w14:paraId="0BD790B8" w14:textId="77777777" w:rsidR="003B6AEF" w:rsidRDefault="003B6AEF" w:rsidP="009C166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D79CD6" w14:textId="77777777" w:rsidR="009C1668" w:rsidRDefault="009C1668" w:rsidP="009C166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A8AE35" w14:textId="77777777" w:rsidR="009C1668" w:rsidRDefault="009C1668" w:rsidP="009C1668">
      <w:pPr>
        <w:pStyle w:val="10bnumrotation2eniveau"/>
        <w:numPr>
          <w:ilvl w:val="0"/>
          <w:numId w:val="0"/>
        </w:numPr>
        <w:ind w:left="738"/>
      </w:pPr>
    </w:p>
    <w:p w14:paraId="433019BF" w14:textId="77777777" w:rsidR="009C1668" w:rsidRDefault="009C1668" w:rsidP="009C1668">
      <w:pPr>
        <w:pStyle w:val="10bnumrotation2eniveau"/>
        <w:numPr>
          <w:ilvl w:val="0"/>
          <w:numId w:val="0"/>
        </w:numPr>
        <w:ind w:left="738"/>
      </w:pPr>
    </w:p>
    <w:p w14:paraId="08BA36C0" w14:textId="77777777" w:rsidR="003B6AEF" w:rsidRPr="009C1668" w:rsidRDefault="003B6AEF" w:rsidP="003B6AEF">
      <w:pPr>
        <w:pStyle w:val="10numrotation"/>
        <w:rPr>
          <w:b/>
        </w:rPr>
      </w:pPr>
      <w:r w:rsidRPr="009C1668">
        <w:rPr>
          <w:b/>
        </w:rPr>
        <w:t>Participation et activité de l’élève dans le contexte scolaire actuel </w:t>
      </w:r>
    </w:p>
    <w:p w14:paraId="4AA28FCF" w14:textId="77777777" w:rsidR="008E0C8A" w:rsidRDefault="008E0C8A" w:rsidP="000C64EA">
      <w:pPr>
        <w:pStyle w:val="06atexteprincipal"/>
        <w:spacing w:after="0"/>
        <w:ind w:left="142"/>
        <w:rPr>
          <w:b/>
        </w:rPr>
      </w:pPr>
    </w:p>
    <w:p w14:paraId="3EAAA3B1" w14:textId="2ECB5C59" w:rsidR="003B6AEF" w:rsidRDefault="003B6AEF" w:rsidP="000C64EA">
      <w:pPr>
        <w:pStyle w:val="06atexteprincipal"/>
        <w:spacing w:after="0"/>
        <w:ind w:left="142"/>
      </w:pPr>
      <w:r>
        <w:rPr>
          <w:b/>
        </w:rPr>
        <w:t xml:space="preserve">  </w:t>
      </w:r>
      <w:r w:rsidRPr="00D560DC">
        <w:rPr>
          <w:b/>
        </w:rPr>
        <w:t xml:space="preserve">Perception </w:t>
      </w:r>
      <w:r w:rsidRPr="00D560DC">
        <w:t>(regarder, écouter, autres perceptions intentionnelles)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3B6AEF" w:rsidRPr="00D560DC" w14:paraId="085BE814" w14:textId="77777777" w:rsidTr="003B6AEF">
        <w:tc>
          <w:tcPr>
            <w:tcW w:w="4653" w:type="dxa"/>
          </w:tcPr>
          <w:p w14:paraId="33569472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Ressources et compétences</w:t>
            </w:r>
          </w:p>
        </w:tc>
        <w:tc>
          <w:tcPr>
            <w:tcW w:w="4561" w:type="dxa"/>
          </w:tcPr>
          <w:p w14:paraId="1B899669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Difficultés et besoins</w:t>
            </w:r>
          </w:p>
        </w:tc>
      </w:tr>
      <w:tr w:rsidR="003B6AEF" w:rsidRPr="00D560DC" w14:paraId="2B9AE8B4" w14:textId="77777777" w:rsidTr="003B6AEF">
        <w:tc>
          <w:tcPr>
            <w:tcW w:w="4653" w:type="dxa"/>
          </w:tcPr>
          <w:p w14:paraId="48E30801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1" w:type="dxa"/>
          </w:tcPr>
          <w:p w14:paraId="48B6E5CE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DE0533" w14:textId="77777777" w:rsidR="003B6AEF" w:rsidRDefault="003B6AEF" w:rsidP="003B6AEF">
      <w:pPr>
        <w:ind w:firstLine="708"/>
        <w:rPr>
          <w:b/>
        </w:rPr>
      </w:pPr>
    </w:p>
    <w:p w14:paraId="107A5E21" w14:textId="77777777" w:rsidR="003B6AEF" w:rsidRPr="00F64E96" w:rsidRDefault="003B6AEF" w:rsidP="000C64EA">
      <w:pPr>
        <w:pStyle w:val="06atexteprincipal"/>
        <w:spacing w:after="0"/>
        <w:ind w:left="142"/>
      </w:pPr>
      <w:r>
        <w:rPr>
          <w:b/>
        </w:rPr>
        <w:t xml:space="preserve">  </w:t>
      </w:r>
      <w:r w:rsidRPr="00D560DC">
        <w:rPr>
          <w:b/>
        </w:rPr>
        <w:t xml:space="preserve">Motricité </w:t>
      </w:r>
      <w:r w:rsidRPr="00D560DC">
        <w:t>(globale, fine)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3B6AEF" w:rsidRPr="00D560DC" w14:paraId="12C5F062" w14:textId="77777777" w:rsidTr="003B6AEF">
        <w:tc>
          <w:tcPr>
            <w:tcW w:w="4653" w:type="dxa"/>
          </w:tcPr>
          <w:p w14:paraId="4179E158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Ressources et compétences</w:t>
            </w:r>
          </w:p>
        </w:tc>
        <w:tc>
          <w:tcPr>
            <w:tcW w:w="4561" w:type="dxa"/>
          </w:tcPr>
          <w:p w14:paraId="7BC6C023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Difficultés et besoins</w:t>
            </w:r>
          </w:p>
        </w:tc>
      </w:tr>
      <w:tr w:rsidR="003B6AEF" w:rsidRPr="00D560DC" w14:paraId="715570BE" w14:textId="77777777" w:rsidTr="003B6AEF">
        <w:tc>
          <w:tcPr>
            <w:tcW w:w="4653" w:type="dxa"/>
          </w:tcPr>
          <w:p w14:paraId="4EA3A835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1" w:type="dxa"/>
          </w:tcPr>
          <w:p w14:paraId="7778D377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D3143E" w14:textId="77777777" w:rsidR="003B6AEF" w:rsidRPr="00E1057E" w:rsidRDefault="003B6AEF" w:rsidP="00E1057E">
      <w:pPr>
        <w:ind w:firstLine="708"/>
        <w:rPr>
          <w:b/>
        </w:rPr>
      </w:pPr>
    </w:p>
    <w:p w14:paraId="3DBC8C07" w14:textId="77777777" w:rsidR="003B6AEF" w:rsidRPr="003B6AEF" w:rsidRDefault="003B6AEF" w:rsidP="000C64EA">
      <w:pPr>
        <w:pStyle w:val="06atexteprincipal"/>
        <w:spacing w:after="0"/>
        <w:ind w:left="284"/>
        <w:rPr>
          <w:b/>
        </w:rPr>
      </w:pPr>
      <w:r w:rsidRPr="00D560DC">
        <w:rPr>
          <w:b/>
        </w:rPr>
        <w:t xml:space="preserve">Entretien personnel </w:t>
      </w:r>
      <w:r w:rsidRPr="003B6AEF">
        <w:t>(veiller à sa sécurité et à sa santé, s’habiller, aller aux toilettes, manger-</w:t>
      </w:r>
      <w:r>
        <w:t xml:space="preserve">  </w:t>
      </w:r>
      <w:r w:rsidRPr="003B6AEF">
        <w:t>boire)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3B6AEF" w:rsidRPr="00D560DC" w14:paraId="2D3677D3" w14:textId="77777777" w:rsidTr="003B6AEF">
        <w:tc>
          <w:tcPr>
            <w:tcW w:w="4653" w:type="dxa"/>
          </w:tcPr>
          <w:p w14:paraId="0554CBFA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Ressources et compétences</w:t>
            </w:r>
          </w:p>
        </w:tc>
        <w:tc>
          <w:tcPr>
            <w:tcW w:w="4561" w:type="dxa"/>
          </w:tcPr>
          <w:p w14:paraId="2121EAB9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Difficultés et besoins</w:t>
            </w:r>
          </w:p>
        </w:tc>
      </w:tr>
      <w:tr w:rsidR="003B6AEF" w:rsidRPr="00D560DC" w14:paraId="3F5155C2" w14:textId="77777777" w:rsidTr="003B6AEF">
        <w:tc>
          <w:tcPr>
            <w:tcW w:w="4653" w:type="dxa"/>
          </w:tcPr>
          <w:p w14:paraId="1D9FB179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1" w:type="dxa"/>
          </w:tcPr>
          <w:p w14:paraId="12681DF1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53B796" w14:textId="77777777" w:rsidR="003B6AEF" w:rsidRPr="00E1057E" w:rsidRDefault="003B6AEF" w:rsidP="00E1057E">
      <w:pPr>
        <w:ind w:firstLine="708"/>
        <w:rPr>
          <w:b/>
        </w:rPr>
      </w:pPr>
    </w:p>
    <w:p w14:paraId="5CB6D39A" w14:textId="77777777" w:rsidR="003B6AEF" w:rsidRPr="003B6AEF" w:rsidRDefault="003B6AEF" w:rsidP="000C64EA">
      <w:pPr>
        <w:pStyle w:val="06atexteprincipal"/>
        <w:spacing w:after="0"/>
        <w:ind w:left="142"/>
        <w:rPr>
          <w:b/>
        </w:rPr>
      </w:pPr>
      <w:r>
        <w:rPr>
          <w:b/>
        </w:rPr>
        <w:t xml:space="preserve">  </w:t>
      </w:r>
      <w:r w:rsidRPr="003B6AEF">
        <w:rPr>
          <w:b/>
        </w:rPr>
        <w:t xml:space="preserve">Communication et langage </w:t>
      </w:r>
      <w:r w:rsidRPr="003B6AEF">
        <w:t>(compréhension, production)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3B6AEF" w:rsidRPr="00D560DC" w14:paraId="12C68BF9" w14:textId="77777777" w:rsidTr="003B6AEF">
        <w:tc>
          <w:tcPr>
            <w:tcW w:w="4653" w:type="dxa"/>
          </w:tcPr>
          <w:p w14:paraId="6CE09A2D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Ressources et compétences</w:t>
            </w:r>
          </w:p>
        </w:tc>
        <w:tc>
          <w:tcPr>
            <w:tcW w:w="4561" w:type="dxa"/>
          </w:tcPr>
          <w:p w14:paraId="7F87AB60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Difficultés et besoins</w:t>
            </w:r>
          </w:p>
        </w:tc>
      </w:tr>
      <w:tr w:rsidR="003B6AEF" w:rsidRPr="00D560DC" w14:paraId="11C92AA6" w14:textId="77777777" w:rsidTr="003B6AEF">
        <w:tc>
          <w:tcPr>
            <w:tcW w:w="4653" w:type="dxa"/>
          </w:tcPr>
          <w:p w14:paraId="65F479F0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1" w:type="dxa"/>
          </w:tcPr>
          <w:p w14:paraId="6EF6EC03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75EA02" w14:textId="77777777" w:rsidR="003B6AEF" w:rsidRPr="00D560DC" w:rsidRDefault="003B6AEF" w:rsidP="00E1057E">
      <w:pPr>
        <w:ind w:firstLine="708"/>
        <w:rPr>
          <w:b/>
        </w:rPr>
      </w:pPr>
    </w:p>
    <w:p w14:paraId="5F9F4869" w14:textId="77777777" w:rsidR="003B6AEF" w:rsidRPr="001E4658" w:rsidRDefault="003B6AEF" w:rsidP="001B1064">
      <w:pPr>
        <w:pStyle w:val="06atexteprincipal"/>
        <w:keepNext/>
        <w:spacing w:after="0"/>
        <w:ind w:left="142"/>
        <w:rPr>
          <w:b/>
        </w:rPr>
      </w:pPr>
      <w:r>
        <w:rPr>
          <w:b/>
        </w:rPr>
        <w:lastRenderedPageBreak/>
        <w:t xml:space="preserve">  </w:t>
      </w:r>
      <w:r w:rsidRPr="00D560DC">
        <w:rPr>
          <w:b/>
        </w:rPr>
        <w:t xml:space="preserve">Interactions et collaboration </w:t>
      </w:r>
      <w:r w:rsidRPr="008E0C8A">
        <w:t>(avec les pairs, avec les adultes)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3B6AEF" w:rsidRPr="00D560DC" w14:paraId="412E74C2" w14:textId="77777777" w:rsidTr="003B6AEF">
        <w:tc>
          <w:tcPr>
            <w:tcW w:w="4653" w:type="dxa"/>
          </w:tcPr>
          <w:p w14:paraId="7CA9BD61" w14:textId="77777777" w:rsidR="003B6AEF" w:rsidRPr="00D560DC" w:rsidRDefault="003B6AEF" w:rsidP="001B1064">
            <w:pPr>
              <w:pStyle w:val="Paragraphedeliste"/>
              <w:keepNext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Ressources et compétences</w:t>
            </w:r>
          </w:p>
        </w:tc>
        <w:tc>
          <w:tcPr>
            <w:tcW w:w="4561" w:type="dxa"/>
          </w:tcPr>
          <w:p w14:paraId="16D33F42" w14:textId="77777777" w:rsidR="003B6AEF" w:rsidRPr="00D560DC" w:rsidRDefault="003B6AEF" w:rsidP="001B1064">
            <w:pPr>
              <w:pStyle w:val="Paragraphedeliste"/>
              <w:keepNext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Difficultés et besoins</w:t>
            </w:r>
          </w:p>
        </w:tc>
      </w:tr>
      <w:tr w:rsidR="003B6AEF" w:rsidRPr="00D560DC" w14:paraId="4EB47074" w14:textId="77777777" w:rsidTr="003B6AEF">
        <w:tc>
          <w:tcPr>
            <w:tcW w:w="4653" w:type="dxa"/>
          </w:tcPr>
          <w:p w14:paraId="2E420FA5" w14:textId="77777777" w:rsidR="003B6AEF" w:rsidRPr="00D560DC" w:rsidRDefault="001E4658" w:rsidP="001B1064">
            <w:pPr>
              <w:pStyle w:val="Paragraphedeliste"/>
              <w:keepNext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1" w:type="dxa"/>
          </w:tcPr>
          <w:p w14:paraId="375EE643" w14:textId="77777777" w:rsidR="003B6AEF" w:rsidRPr="00D560DC" w:rsidRDefault="001E4658" w:rsidP="001B1064">
            <w:pPr>
              <w:pStyle w:val="Paragraphedeliste"/>
              <w:keepNext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B035B" w14:textId="77777777" w:rsidR="003B6AEF" w:rsidRPr="00E1057E" w:rsidRDefault="003B6AEF" w:rsidP="00E1057E">
      <w:pPr>
        <w:ind w:firstLine="708"/>
        <w:rPr>
          <w:b/>
        </w:rPr>
      </w:pPr>
    </w:p>
    <w:p w14:paraId="0FE86E83" w14:textId="77777777" w:rsidR="003B6AEF" w:rsidRPr="00D560DC" w:rsidRDefault="003B6AEF" w:rsidP="000C64EA">
      <w:pPr>
        <w:pStyle w:val="06atexteprincipal"/>
        <w:spacing w:after="0"/>
        <w:ind w:left="142"/>
        <w:rPr>
          <w:b/>
        </w:rPr>
      </w:pPr>
      <w:r>
        <w:rPr>
          <w:b/>
        </w:rPr>
        <w:t xml:space="preserve">  </w:t>
      </w:r>
      <w:r w:rsidRPr="00D560DC">
        <w:rPr>
          <w:b/>
        </w:rPr>
        <w:t xml:space="preserve">Attitude face à la tâche </w:t>
      </w:r>
      <w:r w:rsidRPr="003B6AEF">
        <w:t>(stratégies d’apprentissage, pensée créatrice, démarche réflexive)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3B6AEF" w:rsidRPr="00D560DC" w14:paraId="41D2E2B0" w14:textId="77777777" w:rsidTr="003B6AEF">
        <w:tc>
          <w:tcPr>
            <w:tcW w:w="4653" w:type="dxa"/>
          </w:tcPr>
          <w:p w14:paraId="62E44286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Ressources et compétences</w:t>
            </w:r>
          </w:p>
        </w:tc>
        <w:tc>
          <w:tcPr>
            <w:tcW w:w="4561" w:type="dxa"/>
          </w:tcPr>
          <w:p w14:paraId="69D8EB97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Difficultés et besoins</w:t>
            </w:r>
          </w:p>
        </w:tc>
      </w:tr>
      <w:tr w:rsidR="003B6AEF" w:rsidRPr="00D560DC" w14:paraId="2ADA2469" w14:textId="77777777" w:rsidTr="003B6AEF">
        <w:tc>
          <w:tcPr>
            <w:tcW w:w="4653" w:type="dxa"/>
          </w:tcPr>
          <w:p w14:paraId="524F43D1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1" w:type="dxa"/>
          </w:tcPr>
          <w:p w14:paraId="45E98683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B39B4D" w14:textId="77777777" w:rsidR="009C1668" w:rsidRPr="00E1057E" w:rsidRDefault="009C1668" w:rsidP="00E1057E">
      <w:pPr>
        <w:ind w:firstLine="708"/>
        <w:rPr>
          <w:b/>
        </w:rPr>
      </w:pPr>
    </w:p>
    <w:p w14:paraId="3E599391" w14:textId="77777777" w:rsidR="003B6AEF" w:rsidRPr="003B6AEF" w:rsidRDefault="003B6AEF" w:rsidP="000C64EA">
      <w:pPr>
        <w:pStyle w:val="06atexteprincipal"/>
        <w:spacing w:after="0"/>
        <w:ind w:left="142"/>
        <w:rPr>
          <w:b/>
        </w:rPr>
      </w:pPr>
      <w:r>
        <w:rPr>
          <w:b/>
        </w:rPr>
        <w:t xml:space="preserve">  </w:t>
      </w:r>
      <w:r w:rsidRPr="003B6AEF">
        <w:rPr>
          <w:b/>
        </w:rPr>
        <w:t xml:space="preserve">Attitude face aux exigences </w:t>
      </w:r>
      <w:r w:rsidRPr="003B6AEF">
        <w:t>(effectuer la routine quotidienne, gérer son propre comportement)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53"/>
        <w:gridCol w:w="4561"/>
      </w:tblGrid>
      <w:tr w:rsidR="003B6AEF" w:rsidRPr="00D560DC" w14:paraId="63C1951B" w14:textId="77777777" w:rsidTr="003B6AEF">
        <w:tc>
          <w:tcPr>
            <w:tcW w:w="4653" w:type="dxa"/>
          </w:tcPr>
          <w:p w14:paraId="0D7EFD2B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Ressources et compétences</w:t>
            </w:r>
          </w:p>
        </w:tc>
        <w:tc>
          <w:tcPr>
            <w:tcW w:w="4561" w:type="dxa"/>
          </w:tcPr>
          <w:p w14:paraId="5BC305C7" w14:textId="77777777" w:rsidR="003B6AEF" w:rsidRPr="00D560DC" w:rsidRDefault="003B6AEF" w:rsidP="005C35D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C">
              <w:rPr>
                <w:rFonts w:ascii="Times New Roman" w:hAnsi="Times New Roman" w:cs="Times New Roman"/>
                <w:sz w:val="24"/>
                <w:szCs w:val="24"/>
              </w:rPr>
              <w:t>Difficultés et besoins</w:t>
            </w:r>
          </w:p>
        </w:tc>
      </w:tr>
      <w:tr w:rsidR="003B6AEF" w:rsidRPr="00D560DC" w14:paraId="4D217E26" w14:textId="77777777" w:rsidTr="003B6AEF">
        <w:tc>
          <w:tcPr>
            <w:tcW w:w="4653" w:type="dxa"/>
          </w:tcPr>
          <w:p w14:paraId="148229A4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1" w:type="dxa"/>
          </w:tcPr>
          <w:p w14:paraId="60844394" w14:textId="77777777" w:rsidR="003B6AEF" w:rsidRPr="00D560DC" w:rsidRDefault="001E4658" w:rsidP="005C35D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F15B89" w14:textId="4871C2C9" w:rsidR="003B6AEF" w:rsidRDefault="003B6AEF" w:rsidP="00E1057E">
      <w:pPr>
        <w:pStyle w:val="10bnumrotation2eniveau"/>
        <w:numPr>
          <w:ilvl w:val="0"/>
          <w:numId w:val="0"/>
        </w:numPr>
        <w:ind w:left="284"/>
      </w:pPr>
    </w:p>
    <w:p w14:paraId="09A5B0D7" w14:textId="77777777" w:rsidR="00E1057E" w:rsidRPr="00D560DC" w:rsidRDefault="00E1057E" w:rsidP="00E1057E">
      <w:pPr>
        <w:pStyle w:val="10bnumrotation2eniveau"/>
        <w:numPr>
          <w:ilvl w:val="0"/>
          <w:numId w:val="0"/>
        </w:numPr>
        <w:ind w:left="284"/>
      </w:pPr>
    </w:p>
    <w:p w14:paraId="7E51678A" w14:textId="6DBCB715" w:rsidR="003B6AEF" w:rsidRPr="009C1668" w:rsidRDefault="003B6AEF" w:rsidP="001B1064">
      <w:pPr>
        <w:pStyle w:val="10numrotation"/>
        <w:spacing w:after="120"/>
        <w:rPr>
          <w:b/>
        </w:rPr>
      </w:pPr>
      <w:r w:rsidRPr="009C1668">
        <w:rPr>
          <w:b/>
        </w:rPr>
        <w:t>Niveau des apprentissages scolaires</w:t>
      </w:r>
      <w:r w:rsidR="00016DD8">
        <w:rPr>
          <w:b/>
        </w:rPr>
        <w:t xml:space="preserve"> </w:t>
      </w:r>
      <w:r w:rsidRPr="009C1668">
        <w:rPr>
          <w:b/>
        </w:rPr>
        <w:t>(en complément au bulletin scolaire)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4507"/>
      </w:tblGrid>
      <w:tr w:rsidR="001E4658" w14:paraId="7F4345FB" w14:textId="77777777" w:rsidTr="001E4658">
        <w:tc>
          <w:tcPr>
            <w:tcW w:w="4626" w:type="dxa"/>
          </w:tcPr>
          <w:p w14:paraId="13FE11FF" w14:textId="77777777" w:rsidR="001E4658" w:rsidRPr="001E4658" w:rsidRDefault="001E4658" w:rsidP="001E4658">
            <w:pPr>
              <w:pStyle w:val="06atexteprincipal"/>
            </w:pPr>
            <w:r w:rsidRPr="001E4658">
              <w:t>Langues</w:t>
            </w:r>
          </w:p>
        </w:tc>
        <w:tc>
          <w:tcPr>
            <w:tcW w:w="4507" w:type="dxa"/>
          </w:tcPr>
          <w:p w14:paraId="150516AA" w14:textId="77777777" w:rsidR="001E4658" w:rsidRDefault="001E4658" w:rsidP="001E4658">
            <w:pPr>
              <w:pStyle w:val="06atexteprincipal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E4658" w14:paraId="5826AC07" w14:textId="77777777" w:rsidTr="001E4658">
        <w:tc>
          <w:tcPr>
            <w:tcW w:w="4626" w:type="dxa"/>
          </w:tcPr>
          <w:p w14:paraId="52E0A04C" w14:textId="77777777" w:rsidR="001E4658" w:rsidRPr="001E4658" w:rsidRDefault="001E4658" w:rsidP="001E4658">
            <w:pPr>
              <w:pStyle w:val="06atexteprincipal"/>
            </w:pPr>
            <w:r w:rsidRPr="001E4658">
              <w:t>Mathématiques</w:t>
            </w:r>
          </w:p>
        </w:tc>
        <w:tc>
          <w:tcPr>
            <w:tcW w:w="4507" w:type="dxa"/>
          </w:tcPr>
          <w:p w14:paraId="0E727607" w14:textId="77777777" w:rsidR="001E4658" w:rsidRDefault="001E4658" w:rsidP="001E4658">
            <w:pPr>
              <w:pStyle w:val="06atexteprincipal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658" w14:paraId="1D3FCF9E" w14:textId="77777777" w:rsidTr="001E4658">
        <w:tc>
          <w:tcPr>
            <w:tcW w:w="4626" w:type="dxa"/>
          </w:tcPr>
          <w:p w14:paraId="5EA27F4E" w14:textId="77777777" w:rsidR="001E4658" w:rsidRPr="001E4658" w:rsidRDefault="001E4658" w:rsidP="001E4658">
            <w:pPr>
              <w:pStyle w:val="06atexteprincipal"/>
            </w:pPr>
            <w:r w:rsidRPr="001E4658">
              <w:t>Sciences de la nature </w:t>
            </w:r>
          </w:p>
        </w:tc>
        <w:tc>
          <w:tcPr>
            <w:tcW w:w="4507" w:type="dxa"/>
          </w:tcPr>
          <w:p w14:paraId="1AFAA95B" w14:textId="77777777" w:rsidR="001E4658" w:rsidRDefault="001E4658" w:rsidP="001E4658">
            <w:pPr>
              <w:pStyle w:val="06atexteprincipal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658" w14:paraId="24BDE39F" w14:textId="77777777" w:rsidTr="001E4658">
        <w:tc>
          <w:tcPr>
            <w:tcW w:w="4626" w:type="dxa"/>
          </w:tcPr>
          <w:p w14:paraId="340CA5C8" w14:textId="77777777" w:rsidR="001E4658" w:rsidRPr="001E4658" w:rsidRDefault="001E4658" w:rsidP="001E4658">
            <w:pPr>
              <w:pStyle w:val="06atexteprincipal"/>
            </w:pPr>
            <w:r w:rsidRPr="001E4658">
              <w:t>Sciences humaines et sociales </w:t>
            </w:r>
          </w:p>
        </w:tc>
        <w:tc>
          <w:tcPr>
            <w:tcW w:w="4507" w:type="dxa"/>
          </w:tcPr>
          <w:p w14:paraId="6440CB23" w14:textId="77777777" w:rsidR="001E4658" w:rsidRDefault="001E4658" w:rsidP="001E4658">
            <w:pPr>
              <w:pStyle w:val="06atexteprincipal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658" w14:paraId="4351D205" w14:textId="77777777" w:rsidTr="001E4658">
        <w:tc>
          <w:tcPr>
            <w:tcW w:w="4626" w:type="dxa"/>
          </w:tcPr>
          <w:p w14:paraId="23D1FF70" w14:textId="77777777" w:rsidR="001E4658" w:rsidRPr="001E4658" w:rsidRDefault="001E4658" w:rsidP="001E4658">
            <w:pPr>
              <w:pStyle w:val="06atexteprincipal"/>
            </w:pPr>
            <w:r w:rsidRPr="001E4658">
              <w:t>Arts </w:t>
            </w:r>
          </w:p>
        </w:tc>
        <w:tc>
          <w:tcPr>
            <w:tcW w:w="4507" w:type="dxa"/>
          </w:tcPr>
          <w:p w14:paraId="4A4139C3" w14:textId="77777777" w:rsidR="001E4658" w:rsidRDefault="001E4658" w:rsidP="001E4658">
            <w:pPr>
              <w:pStyle w:val="06atexteprincipal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658" w14:paraId="0E534DFC" w14:textId="77777777" w:rsidTr="001E4658">
        <w:tc>
          <w:tcPr>
            <w:tcW w:w="4626" w:type="dxa"/>
          </w:tcPr>
          <w:p w14:paraId="34F2DE09" w14:textId="77777777" w:rsidR="001E4658" w:rsidRPr="001E4658" w:rsidRDefault="001E4658" w:rsidP="001E4658">
            <w:pPr>
              <w:pStyle w:val="06atexteprincipal"/>
              <w:rPr>
                <w:strike/>
              </w:rPr>
            </w:pPr>
            <w:r w:rsidRPr="001E4658">
              <w:t>Corps et mouvement </w:t>
            </w:r>
          </w:p>
        </w:tc>
        <w:tc>
          <w:tcPr>
            <w:tcW w:w="4507" w:type="dxa"/>
          </w:tcPr>
          <w:p w14:paraId="643CDF67" w14:textId="77777777" w:rsidR="001E4658" w:rsidRDefault="001E4658" w:rsidP="001E4658">
            <w:pPr>
              <w:pStyle w:val="06atexteprincipal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E36EAD" w14:textId="7D90DB7D" w:rsidR="003B6AEF" w:rsidRDefault="003B6AEF" w:rsidP="00016DD8">
      <w:pPr>
        <w:pStyle w:val="10bnumrotation2eniveau"/>
        <w:numPr>
          <w:ilvl w:val="0"/>
          <w:numId w:val="0"/>
        </w:numPr>
        <w:ind w:left="284"/>
      </w:pPr>
    </w:p>
    <w:p w14:paraId="39413901" w14:textId="77777777" w:rsidR="00016DD8" w:rsidRPr="00016DD8" w:rsidRDefault="00016DD8" w:rsidP="00016DD8">
      <w:pPr>
        <w:pStyle w:val="10bnumrotation2eniveau"/>
        <w:numPr>
          <w:ilvl w:val="0"/>
          <w:numId w:val="0"/>
        </w:numPr>
        <w:ind w:left="284"/>
      </w:pPr>
    </w:p>
    <w:p w14:paraId="2C19AA2E" w14:textId="68A2A35B" w:rsidR="003B6AEF" w:rsidRPr="009C1668" w:rsidRDefault="003B6AEF" w:rsidP="003B6AEF">
      <w:pPr>
        <w:pStyle w:val="10numrotation"/>
        <w:rPr>
          <w:b/>
        </w:rPr>
      </w:pPr>
      <w:r w:rsidRPr="009C1668">
        <w:rPr>
          <w:b/>
        </w:rPr>
        <w:t>Par quelles mesures de différenciation pédagogique les apprentissages ont-ils été individualisés et rendus accessibles</w:t>
      </w:r>
      <w:r w:rsidR="00016DD8">
        <w:rPr>
          <w:b/>
        </w:rPr>
        <w:t xml:space="preserve"> </w:t>
      </w:r>
      <w:r w:rsidRPr="009C1668">
        <w:rPr>
          <w:b/>
        </w:rPr>
        <w:t>à l’élève dans le contexte scolaire actuel? Quel a été leur impact sur la situation ?</w:t>
      </w:r>
    </w:p>
    <w:p w14:paraId="6486091A" w14:textId="77777777" w:rsidR="001E4658" w:rsidRPr="00D560DC" w:rsidRDefault="001E4658" w:rsidP="001E4658">
      <w:pPr>
        <w:pStyle w:val="10numrotation"/>
        <w:numPr>
          <w:ilvl w:val="0"/>
          <w:numId w:val="0"/>
        </w:numPr>
        <w:ind w:left="369"/>
      </w:pPr>
    </w:p>
    <w:p w14:paraId="05181DFD" w14:textId="77777777" w:rsidR="003B6AEF" w:rsidRDefault="003B6AEF" w:rsidP="001E4658">
      <w:pPr>
        <w:pStyle w:val="10bnumrotation2eniveau"/>
        <w:numPr>
          <w:ilvl w:val="0"/>
          <w:numId w:val="29"/>
        </w:numPr>
      </w:pPr>
      <w:r w:rsidRPr="00D560DC">
        <w:t xml:space="preserve">Flexibilité pédagogique: </w:t>
      </w:r>
    </w:p>
    <w:p w14:paraId="094329D6" w14:textId="77777777" w:rsidR="001E4658" w:rsidRDefault="001E465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A8AFAF" w14:textId="77777777" w:rsidR="009C1668" w:rsidRPr="00D560DC" w:rsidRDefault="009C166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68CE94" w14:textId="77777777" w:rsidR="003B6AEF" w:rsidRDefault="003B6AEF" w:rsidP="001E4658">
      <w:pPr>
        <w:pStyle w:val="10bnumrotation2eniveau"/>
      </w:pPr>
      <w:r w:rsidRPr="00D560DC">
        <w:t>Aménagements formels, moyens auxiliaires, outils spécifiques :</w:t>
      </w:r>
    </w:p>
    <w:p w14:paraId="59C9BCEF" w14:textId="77777777" w:rsidR="001E4658" w:rsidRDefault="001E465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620D5E" w14:textId="77777777" w:rsidR="009C1668" w:rsidRPr="00D560DC" w:rsidRDefault="009C166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A7A23E" w14:textId="77777777" w:rsidR="003B6AEF" w:rsidRDefault="003B6AEF" w:rsidP="001E4658">
      <w:pPr>
        <w:pStyle w:val="10bnumrotation2eniveau"/>
      </w:pPr>
      <w:r w:rsidRPr="00D560DC">
        <w:t>Adapta</w:t>
      </w:r>
      <w:r>
        <w:t>tion du programme d’</w:t>
      </w:r>
      <w:r w:rsidRPr="00D560DC">
        <w:t>enseignement :</w:t>
      </w:r>
    </w:p>
    <w:p w14:paraId="19080F39" w14:textId="77777777" w:rsidR="001E4658" w:rsidRDefault="001E465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3CCA5B" w14:textId="77777777" w:rsidR="009C1668" w:rsidRPr="00D560DC" w:rsidRDefault="009C166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2BFE4A" w14:textId="77777777" w:rsidR="003B6AEF" w:rsidRDefault="003B6AEF" w:rsidP="001E4658">
      <w:pPr>
        <w:pStyle w:val="10bnumrotation2eniveau"/>
      </w:pPr>
      <w:r w:rsidRPr="00D560DC">
        <w:lastRenderedPageBreak/>
        <w:t>Gestion des difficultés de comportement :</w:t>
      </w:r>
    </w:p>
    <w:p w14:paraId="7AC75909" w14:textId="77777777" w:rsidR="001E4658" w:rsidRDefault="001E465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AFADA6" w14:textId="77777777" w:rsidR="009C1668" w:rsidRPr="00D560DC" w:rsidRDefault="009C166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A58B0E" w14:textId="77777777" w:rsidR="003B6AEF" w:rsidRDefault="003B6AEF" w:rsidP="001E4658">
      <w:pPr>
        <w:pStyle w:val="10bnumrotation2eniveau"/>
      </w:pPr>
      <w:r w:rsidRPr="00D560DC">
        <w:t xml:space="preserve">Mesures de compensation des désavantages </w:t>
      </w:r>
      <w:r>
        <w:t>(F127</w:t>
      </w:r>
      <w:r w:rsidRPr="00F64E96">
        <w:t>)</w:t>
      </w:r>
      <w:r w:rsidRPr="00D560DC">
        <w:t> :</w:t>
      </w:r>
    </w:p>
    <w:p w14:paraId="0BD45215" w14:textId="77777777" w:rsidR="001E4658" w:rsidRDefault="001E465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5DB9BB" w14:textId="77777777" w:rsidR="009C1668" w:rsidRPr="00D560DC" w:rsidRDefault="009C1668" w:rsidP="001E4658">
      <w:pPr>
        <w:pStyle w:val="10bnumrotation2eniveau"/>
        <w:numPr>
          <w:ilvl w:val="0"/>
          <w:numId w:val="0"/>
        </w:numPr>
        <w:ind w:left="738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AB2D6E" w14:textId="24C10148" w:rsidR="003B6AEF" w:rsidRDefault="003B6AEF" w:rsidP="001B1064">
      <w:pPr>
        <w:pStyle w:val="10bnumrotation2eniveau"/>
        <w:numPr>
          <w:ilvl w:val="0"/>
          <w:numId w:val="0"/>
        </w:numPr>
        <w:ind w:left="284"/>
      </w:pPr>
    </w:p>
    <w:p w14:paraId="1B5AF9A8" w14:textId="77777777" w:rsidR="00016DD8" w:rsidRPr="00D560DC" w:rsidRDefault="00016DD8" w:rsidP="001B1064">
      <w:pPr>
        <w:pStyle w:val="10bnumrotation2eniveau"/>
        <w:numPr>
          <w:ilvl w:val="0"/>
          <w:numId w:val="0"/>
        </w:numPr>
        <w:ind w:left="284"/>
      </w:pPr>
    </w:p>
    <w:p w14:paraId="12FA770E" w14:textId="249C8E38" w:rsidR="003B6AEF" w:rsidRPr="009C1668" w:rsidRDefault="003B6AEF" w:rsidP="003B6AEF">
      <w:pPr>
        <w:pStyle w:val="10numrotation"/>
        <w:rPr>
          <w:b/>
        </w:rPr>
      </w:pPr>
      <w:r w:rsidRPr="009C1668">
        <w:rPr>
          <w:b/>
        </w:rPr>
        <w:t>Sur quoi devrait porter la mesure d’aide renforcée de pédagogie spécialisée (MAR) du point de vue du/de la pédagogue? Quel est l’apport attendu d’une telle mesure?</w:t>
      </w:r>
    </w:p>
    <w:p w14:paraId="2DB6205D" w14:textId="77777777" w:rsidR="001E4658" w:rsidRDefault="001E4658" w:rsidP="001E4658">
      <w:pPr>
        <w:pStyle w:val="10numrotation"/>
        <w:numPr>
          <w:ilvl w:val="0"/>
          <w:numId w:val="0"/>
        </w:numPr>
        <w:ind w:left="36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04662E" w14:textId="77777777" w:rsidR="009C1668" w:rsidRPr="00D560DC" w:rsidRDefault="009C1668" w:rsidP="001E4658">
      <w:pPr>
        <w:pStyle w:val="10numrotation"/>
        <w:numPr>
          <w:ilvl w:val="0"/>
          <w:numId w:val="0"/>
        </w:numPr>
        <w:ind w:left="36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D0B6BF" w14:textId="4C228223" w:rsidR="003B6AEF" w:rsidRDefault="003B6AEF" w:rsidP="001B1064">
      <w:pPr>
        <w:pStyle w:val="10bnumrotation2eniveau"/>
        <w:numPr>
          <w:ilvl w:val="0"/>
          <w:numId w:val="0"/>
        </w:numPr>
        <w:ind w:left="284"/>
      </w:pPr>
    </w:p>
    <w:p w14:paraId="62E75D31" w14:textId="77777777" w:rsidR="00016DD8" w:rsidRPr="00D560DC" w:rsidRDefault="00016DD8" w:rsidP="001B1064">
      <w:pPr>
        <w:pStyle w:val="10bnumrotation2eniveau"/>
        <w:numPr>
          <w:ilvl w:val="0"/>
          <w:numId w:val="0"/>
        </w:numPr>
        <w:ind w:left="284"/>
      </w:pPr>
    </w:p>
    <w:p w14:paraId="2FFF9488" w14:textId="30C9178D" w:rsidR="003B6AEF" w:rsidRPr="009C1668" w:rsidRDefault="003B6AEF" w:rsidP="003B6AEF">
      <w:pPr>
        <w:pStyle w:val="10numrotation"/>
        <w:rPr>
          <w:b/>
        </w:rPr>
      </w:pPr>
      <w:r w:rsidRPr="009C1668">
        <w:rPr>
          <w:b/>
        </w:rPr>
        <w:t>En quoi les pédagogues pourraient-ils être aidés dans l’immédiat pour accompagner et soutenir l’élève dans ses apprentissages</w:t>
      </w:r>
      <w:r w:rsidR="00016DD8">
        <w:rPr>
          <w:b/>
        </w:rPr>
        <w:t xml:space="preserve"> </w:t>
      </w:r>
      <w:r w:rsidRPr="009C1668">
        <w:rPr>
          <w:b/>
        </w:rPr>
        <w:t xml:space="preserve">et sa participation sociale dans son contexte scolaire actuel? </w:t>
      </w:r>
    </w:p>
    <w:p w14:paraId="7AF1E265" w14:textId="77777777" w:rsidR="001E4658" w:rsidRDefault="001E4658" w:rsidP="001E4658">
      <w:pPr>
        <w:pStyle w:val="10numrotation"/>
        <w:numPr>
          <w:ilvl w:val="0"/>
          <w:numId w:val="0"/>
        </w:numPr>
        <w:ind w:left="36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87375A" w14:textId="77777777" w:rsidR="009C1668" w:rsidRDefault="009C1668" w:rsidP="001E4658">
      <w:pPr>
        <w:pStyle w:val="10numrotation"/>
        <w:numPr>
          <w:ilvl w:val="0"/>
          <w:numId w:val="0"/>
        </w:numPr>
        <w:ind w:left="36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633882" w14:textId="77777777" w:rsidR="000C64EA" w:rsidRDefault="000C64EA" w:rsidP="001E4658">
      <w:pPr>
        <w:pStyle w:val="10numrotation"/>
        <w:numPr>
          <w:ilvl w:val="0"/>
          <w:numId w:val="0"/>
        </w:numPr>
        <w:ind w:left="369"/>
      </w:pPr>
    </w:p>
    <w:p w14:paraId="2B7BB1A3" w14:textId="77777777" w:rsidR="000C64EA" w:rsidRDefault="000C64EA" w:rsidP="001E4658">
      <w:pPr>
        <w:pStyle w:val="10numrotation"/>
        <w:numPr>
          <w:ilvl w:val="0"/>
          <w:numId w:val="0"/>
        </w:numPr>
        <w:ind w:left="369"/>
      </w:pPr>
    </w:p>
    <w:p w14:paraId="435A8EF5" w14:textId="77777777" w:rsidR="000C64EA" w:rsidRDefault="000C64EA" w:rsidP="001E4658">
      <w:pPr>
        <w:pStyle w:val="10numrotation"/>
        <w:numPr>
          <w:ilvl w:val="0"/>
          <w:numId w:val="0"/>
        </w:numPr>
        <w:ind w:left="369"/>
      </w:pPr>
    </w:p>
    <w:p w14:paraId="042B378E" w14:textId="77777777" w:rsidR="000C64EA" w:rsidRDefault="000C64EA" w:rsidP="001E4658">
      <w:pPr>
        <w:pStyle w:val="10numrotation"/>
        <w:numPr>
          <w:ilvl w:val="0"/>
          <w:numId w:val="0"/>
        </w:numPr>
        <w:ind w:left="369"/>
      </w:pPr>
    </w:p>
    <w:p w14:paraId="08FF014E" w14:textId="77777777" w:rsidR="000C64EA" w:rsidRDefault="000C64EA" w:rsidP="001E4658">
      <w:pPr>
        <w:pStyle w:val="10numrotation"/>
        <w:numPr>
          <w:ilvl w:val="0"/>
          <w:numId w:val="0"/>
        </w:numPr>
        <w:ind w:left="369"/>
      </w:pPr>
    </w:p>
    <w:p w14:paraId="39E1C216" w14:textId="77777777" w:rsidR="001E4658" w:rsidRDefault="001E4658" w:rsidP="001E4658">
      <w:pPr>
        <w:pStyle w:val="10numrotation"/>
        <w:numPr>
          <w:ilvl w:val="0"/>
          <w:numId w:val="0"/>
        </w:numPr>
        <w:ind w:left="369"/>
      </w:pPr>
    </w:p>
    <w:p w14:paraId="24DF9B0A" w14:textId="77777777" w:rsidR="003B6AEF" w:rsidRPr="00D560DC" w:rsidRDefault="001E4658" w:rsidP="009C1668">
      <w:pPr>
        <w:pStyle w:val="10numrotation"/>
        <w:numPr>
          <w:ilvl w:val="0"/>
          <w:numId w:val="0"/>
        </w:numPr>
        <w:tabs>
          <w:tab w:val="right" w:leader="dot" w:pos="9637"/>
        </w:tabs>
        <w:ind w:left="369"/>
        <w:rPr>
          <w:rFonts w:cstheme="minorHAnsi"/>
        </w:rPr>
      </w:pPr>
      <w:r w:rsidRPr="001E4658">
        <w:rPr>
          <w:i/>
        </w:rPr>
        <w:t>Lieu, date et signature</w:t>
      </w:r>
      <w:r>
        <w:t xml:space="preserve"> : </w:t>
      </w:r>
      <w:r>
        <w:tab/>
      </w:r>
    </w:p>
    <w:sectPr w:rsidR="003B6AEF" w:rsidRPr="00D560DC" w:rsidSect="00691489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B5FF" w14:textId="77777777" w:rsidR="006A638B" w:rsidRDefault="006A638B" w:rsidP="00691489">
      <w:r>
        <w:separator/>
      </w:r>
    </w:p>
  </w:endnote>
  <w:endnote w:type="continuationSeparator" w:id="0">
    <w:p w14:paraId="631591E9" w14:textId="77777777" w:rsidR="006A638B" w:rsidRDefault="006A638B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6442" w14:textId="77777777"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059C7DC0" w14:textId="77777777" w:rsidR="009A0147" w:rsidRPr="001F1BF4" w:rsidRDefault="009A0147" w:rsidP="009A0147">
    <w:pPr>
      <w:spacing w:after="0" w:line="220" w:lineRule="exact"/>
      <w:rPr>
        <w:rFonts w:ascii="Arial" w:hAnsi="Arial"/>
        <w:b/>
        <w:sz w:val="16"/>
      </w:rPr>
    </w:pPr>
    <w:bookmarkStart w:id="5" w:name="_Hlk95133576"/>
    <w:r w:rsidRPr="001F1BF4">
      <w:rPr>
        <w:rFonts w:ascii="Arial" w:hAnsi="Arial"/>
        <w:sz w:val="16"/>
      </w:rPr>
      <w:t xml:space="preserve">Direction de la formation et des affaires culturelles </w:t>
    </w:r>
    <w:r w:rsidRPr="001F1BF4">
      <w:rPr>
        <w:rFonts w:ascii="Arial" w:hAnsi="Arial"/>
        <w:b/>
        <w:sz w:val="16"/>
      </w:rPr>
      <w:t>DFAC</w:t>
    </w:r>
  </w:p>
  <w:p w14:paraId="1C320B3A" w14:textId="5D0C174B" w:rsidR="00892F14" w:rsidRPr="009A0147" w:rsidRDefault="009A0147" w:rsidP="009A0147">
    <w:pPr>
      <w:spacing w:after="0" w:line="220" w:lineRule="exact"/>
      <w:rPr>
        <w:rFonts w:ascii="Arial" w:hAnsi="Arial"/>
        <w:sz w:val="16"/>
        <w:lang w:val="de-CH"/>
      </w:rPr>
    </w:pPr>
    <w:r w:rsidRPr="001F1BF4">
      <w:rPr>
        <w:rFonts w:ascii="Arial" w:hAnsi="Arial"/>
        <w:sz w:val="16"/>
        <w:lang w:val="de-CH"/>
      </w:rPr>
      <w:t xml:space="preserve">Direktion für Bildung und kulturelle Angelegenheiten </w:t>
    </w:r>
    <w:bookmarkEnd w:id="5"/>
    <w:r w:rsidRPr="001F1BF4">
      <w:rPr>
        <w:rFonts w:ascii="Arial" w:hAnsi="Arial"/>
        <w:b/>
        <w:sz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12BB" w14:textId="77777777" w:rsidR="006A638B" w:rsidRDefault="006A638B" w:rsidP="00691489">
      <w:r>
        <w:separator/>
      </w:r>
    </w:p>
  </w:footnote>
  <w:footnote w:type="continuationSeparator" w:id="0">
    <w:p w14:paraId="2CBDBC86" w14:textId="77777777" w:rsidR="006A638B" w:rsidRDefault="006A638B" w:rsidP="00691489">
      <w:r>
        <w:continuationSeparator/>
      </w:r>
    </w:p>
  </w:footnote>
  <w:footnote w:id="1">
    <w:p w14:paraId="4F7DBC70" w14:textId="77777777" w:rsidR="003B6AEF" w:rsidRPr="004A1C7D" w:rsidRDefault="003B6AEF" w:rsidP="003B6AEF">
      <w:pPr>
        <w:rPr>
          <w:sz w:val="14"/>
        </w:rPr>
      </w:pPr>
      <w:r>
        <w:rPr>
          <w:rStyle w:val="Appelnotedebasdep"/>
        </w:rPr>
        <w:footnoteRef/>
      </w:r>
      <w:r>
        <w:rPr>
          <w:sz w:val="14"/>
        </w:rPr>
        <w:t xml:space="preserve"> Cette synthèse pédagogique </w:t>
      </w:r>
      <w:r w:rsidRPr="004A1C7D">
        <w:rPr>
          <w:sz w:val="14"/>
        </w:rPr>
        <w:t>peut être établi</w:t>
      </w:r>
      <w:r>
        <w:rPr>
          <w:sz w:val="14"/>
        </w:rPr>
        <w:t>e</w:t>
      </w:r>
      <w:r w:rsidRPr="004A1C7D">
        <w:rPr>
          <w:sz w:val="14"/>
        </w:rPr>
        <w:t xml:space="preserve"> de façon co</w:t>
      </w:r>
      <w:r>
        <w:rPr>
          <w:sz w:val="14"/>
        </w:rPr>
        <w:t>ncertée par plusieurs personnes exerçant une fonction pédagogique auprès de l’élève</w:t>
      </w:r>
    </w:p>
    <w:p w14:paraId="25B2F51F" w14:textId="77777777" w:rsidR="003B6AEF" w:rsidRDefault="003B6AEF" w:rsidP="003B6AE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 w14:paraId="4BCC14D9" w14:textId="77777777">
      <w:trPr>
        <w:trHeight w:val="567"/>
      </w:trPr>
      <w:tc>
        <w:tcPr>
          <w:tcW w:w="9298" w:type="dxa"/>
        </w:tcPr>
        <w:p w14:paraId="7C4DB408" w14:textId="77777777" w:rsidR="00892F14" w:rsidRDefault="00892F14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14:paraId="4C008A72" w14:textId="7BCAE14C" w:rsidR="00892F14" w:rsidRPr="0064336A" w:rsidRDefault="00892F14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103365">
            <w:rPr>
              <w:b w:val="0"/>
              <w:noProof/>
              <w:lang w:val="de-DE"/>
            </w:rPr>
            <w:t>4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103365">
            <w:rPr>
              <w:b w:val="0"/>
              <w:noProof/>
              <w:lang w:val="de-DE"/>
            </w:rPr>
            <w:t>4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DE812F7" wp14:editId="2B2C777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F48B613" w14:textId="77777777" w:rsidR="00892F14" w:rsidRDefault="00892F14" w:rsidP="0069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 w14:paraId="2BB77461" w14:textId="77777777">
      <w:trPr>
        <w:trHeight w:val="1701"/>
      </w:trPr>
      <w:tc>
        <w:tcPr>
          <w:tcW w:w="5500" w:type="dxa"/>
        </w:tcPr>
        <w:p w14:paraId="218663AE" w14:textId="77777777"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63EF824B" wp14:editId="7666595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BAACD59" w14:textId="77777777"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14:paraId="22949F95" w14:textId="77777777"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14:paraId="3ABADF36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  <w:proofErr w:type="spellStart"/>
          <w:r w:rsidRPr="001B554E">
            <w:rPr>
              <w:b/>
              <w:lang w:val="fr-CH"/>
            </w:rPr>
            <w:t>Amt</w:t>
          </w:r>
          <w:proofErr w:type="spellEnd"/>
          <w:r w:rsidRPr="001B554E">
            <w:rPr>
              <w:b/>
              <w:lang w:val="fr-CH"/>
            </w:rPr>
            <w:t xml:space="preserve"> </w:t>
          </w:r>
          <w:proofErr w:type="spellStart"/>
          <w:r w:rsidRPr="001B554E">
            <w:rPr>
              <w:b/>
              <w:lang w:val="fr-CH"/>
            </w:rPr>
            <w:t>für</w:t>
          </w:r>
          <w:proofErr w:type="spellEnd"/>
          <w:r w:rsidRPr="001B554E">
            <w:rPr>
              <w:b/>
              <w:lang w:val="fr-CH"/>
            </w:rPr>
            <w:t xml:space="preserve"> </w:t>
          </w:r>
          <w:proofErr w:type="spellStart"/>
          <w:r w:rsidRPr="001B554E">
            <w:rPr>
              <w:b/>
              <w:lang w:val="fr-CH"/>
            </w:rPr>
            <w:t>Sonderpädagogik</w:t>
          </w:r>
          <w:proofErr w:type="spellEnd"/>
          <w:r w:rsidRPr="001B554E">
            <w:rPr>
              <w:b/>
              <w:lang w:val="fr-CH"/>
            </w:rPr>
            <w:t xml:space="preserve"> </w:t>
          </w:r>
          <w:proofErr w:type="spellStart"/>
          <w:r w:rsidRPr="001B554E">
            <w:rPr>
              <w:lang w:val="fr-CH"/>
            </w:rPr>
            <w:t>SoA</w:t>
          </w:r>
          <w:proofErr w:type="spellEnd"/>
        </w:p>
        <w:p w14:paraId="2E11EA6B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</w:p>
        <w:p w14:paraId="005ACF82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  <w:r w:rsidRPr="001B554E">
            <w:rPr>
              <w:szCs w:val="12"/>
              <w:lang w:val="fr-CH"/>
            </w:rPr>
            <w:t>Rue de l’Hôpital 3, 1701 Fribourg</w:t>
          </w:r>
        </w:p>
        <w:p w14:paraId="36D77064" w14:textId="77777777" w:rsidR="00892F14" w:rsidRPr="001B554E" w:rsidRDefault="00892F14" w:rsidP="00691489">
          <w:pPr>
            <w:pStyle w:val="01entteetbasdepage"/>
            <w:rPr>
              <w:lang w:val="fr-CH"/>
            </w:rPr>
          </w:pPr>
        </w:p>
        <w:p w14:paraId="01FF6EB8" w14:textId="77777777"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4443B">
            <w:t>40 60</w:t>
          </w:r>
        </w:p>
        <w:p w14:paraId="3F474829" w14:textId="77777777" w:rsidR="00892F14" w:rsidRDefault="00EA56F8" w:rsidP="00691489">
          <w:pPr>
            <w:pStyle w:val="01entteetbasdepage"/>
          </w:pPr>
          <w:r>
            <w:t>www.fr.ch/sesam</w:t>
          </w:r>
        </w:p>
        <w:p w14:paraId="2CA81308" w14:textId="77777777" w:rsidR="00892F14" w:rsidRDefault="00892F14" w:rsidP="00691489">
          <w:pPr>
            <w:pStyle w:val="01entteetbasdepage"/>
          </w:pPr>
        </w:p>
        <w:p w14:paraId="46EEE4FC" w14:textId="77777777" w:rsidR="00892F14" w:rsidRDefault="00892F14" w:rsidP="00691489">
          <w:pPr>
            <w:pStyle w:val="01entteetbasdepage"/>
          </w:pPr>
        </w:p>
        <w:p w14:paraId="55D37189" w14:textId="77777777"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p w14:paraId="37F87E63" w14:textId="77777777" w:rsidR="00892F14" w:rsidRDefault="00892F14" w:rsidP="00691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style="width:10.05pt;height:10.0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FD8"/>
    <w:multiLevelType w:val="hybridMultilevel"/>
    <w:tmpl w:val="B2CE1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06A7"/>
    <w:multiLevelType w:val="hybridMultilevel"/>
    <w:tmpl w:val="BE984C44"/>
    <w:lvl w:ilvl="0" w:tplc="4E547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990320">
    <w:abstractNumId w:val="16"/>
  </w:num>
  <w:num w:numId="2" w16cid:durableId="132213578">
    <w:abstractNumId w:val="22"/>
  </w:num>
  <w:num w:numId="3" w16cid:durableId="1204752195">
    <w:abstractNumId w:val="25"/>
  </w:num>
  <w:num w:numId="4" w16cid:durableId="358353964">
    <w:abstractNumId w:val="23"/>
  </w:num>
  <w:num w:numId="5" w16cid:durableId="478112994">
    <w:abstractNumId w:val="18"/>
  </w:num>
  <w:num w:numId="6" w16cid:durableId="2140108084">
    <w:abstractNumId w:val="7"/>
  </w:num>
  <w:num w:numId="7" w16cid:durableId="1256668745">
    <w:abstractNumId w:val="27"/>
  </w:num>
  <w:num w:numId="8" w16cid:durableId="1110662876">
    <w:abstractNumId w:val="19"/>
  </w:num>
  <w:num w:numId="9" w16cid:durableId="1840971794">
    <w:abstractNumId w:val="2"/>
  </w:num>
  <w:num w:numId="10" w16cid:durableId="1037898314">
    <w:abstractNumId w:val="13"/>
  </w:num>
  <w:num w:numId="11" w16cid:durableId="595016702">
    <w:abstractNumId w:val="24"/>
  </w:num>
  <w:num w:numId="12" w16cid:durableId="734279581">
    <w:abstractNumId w:val="14"/>
  </w:num>
  <w:num w:numId="13" w16cid:durableId="1562057731">
    <w:abstractNumId w:val="20"/>
  </w:num>
  <w:num w:numId="14" w16cid:durableId="1362785787">
    <w:abstractNumId w:val="21"/>
  </w:num>
  <w:num w:numId="15" w16cid:durableId="1484740645">
    <w:abstractNumId w:val="5"/>
  </w:num>
  <w:num w:numId="16" w16cid:durableId="1552157642">
    <w:abstractNumId w:val="6"/>
  </w:num>
  <w:num w:numId="17" w16cid:durableId="1263076207">
    <w:abstractNumId w:val="9"/>
  </w:num>
  <w:num w:numId="18" w16cid:durableId="394816638">
    <w:abstractNumId w:val="26"/>
  </w:num>
  <w:num w:numId="19" w16cid:durableId="435641330">
    <w:abstractNumId w:val="17"/>
  </w:num>
  <w:num w:numId="20" w16cid:durableId="1872110188">
    <w:abstractNumId w:val="3"/>
  </w:num>
  <w:num w:numId="21" w16cid:durableId="402487207">
    <w:abstractNumId w:val="11"/>
  </w:num>
  <w:num w:numId="22" w16cid:durableId="739058624">
    <w:abstractNumId w:val="10"/>
  </w:num>
  <w:num w:numId="23" w16cid:durableId="668021653">
    <w:abstractNumId w:val="1"/>
  </w:num>
  <w:num w:numId="24" w16cid:durableId="231894750">
    <w:abstractNumId w:val="0"/>
  </w:num>
  <w:num w:numId="25" w16cid:durableId="275917137">
    <w:abstractNumId w:val="8"/>
  </w:num>
  <w:num w:numId="26" w16cid:durableId="2081056312">
    <w:abstractNumId w:val="15"/>
  </w:num>
  <w:num w:numId="27" w16cid:durableId="506749782">
    <w:abstractNumId w:val="12"/>
  </w:num>
  <w:num w:numId="28" w16cid:durableId="1660768579">
    <w:abstractNumId w:val="4"/>
  </w:num>
  <w:num w:numId="29" w16cid:durableId="769006427">
    <w:abstractNumId w:val="11"/>
    <w:lvlOverride w:ilvl="0">
      <w:startOverride w:val="1"/>
    </w:lvlOverride>
  </w:num>
  <w:num w:numId="30" w16cid:durableId="1054281749">
    <w:abstractNumId w:val="11"/>
  </w:num>
  <w:num w:numId="31" w16cid:durableId="1512525000">
    <w:abstractNumId w:val="11"/>
  </w:num>
  <w:num w:numId="32" w16cid:durableId="497382878">
    <w:abstractNumId w:val="11"/>
  </w:num>
  <w:num w:numId="33" w16cid:durableId="1445266728">
    <w:abstractNumId w:val="11"/>
  </w:num>
  <w:num w:numId="34" w16cid:durableId="15104898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EF"/>
    <w:rsid w:val="00016DD8"/>
    <w:rsid w:val="0002763C"/>
    <w:rsid w:val="000B0B83"/>
    <w:rsid w:val="000C5F6F"/>
    <w:rsid w:val="000C64EA"/>
    <w:rsid w:val="000E25BD"/>
    <w:rsid w:val="00103365"/>
    <w:rsid w:val="00164C2E"/>
    <w:rsid w:val="001B1064"/>
    <w:rsid w:val="001B1DDA"/>
    <w:rsid w:val="001B554E"/>
    <w:rsid w:val="001E4658"/>
    <w:rsid w:val="00342111"/>
    <w:rsid w:val="0034443B"/>
    <w:rsid w:val="003544D8"/>
    <w:rsid w:val="00356A7C"/>
    <w:rsid w:val="00367171"/>
    <w:rsid w:val="0039505B"/>
    <w:rsid w:val="003B3EBE"/>
    <w:rsid w:val="003B6AEF"/>
    <w:rsid w:val="003D3467"/>
    <w:rsid w:val="00470E9A"/>
    <w:rsid w:val="004741B2"/>
    <w:rsid w:val="004C546E"/>
    <w:rsid w:val="004C7F8D"/>
    <w:rsid w:val="004D5C7D"/>
    <w:rsid w:val="004E197D"/>
    <w:rsid w:val="004E4E8A"/>
    <w:rsid w:val="00504E52"/>
    <w:rsid w:val="00527B4B"/>
    <w:rsid w:val="005676B4"/>
    <w:rsid w:val="00691489"/>
    <w:rsid w:val="006A3BFD"/>
    <w:rsid w:val="006A638B"/>
    <w:rsid w:val="006D1F91"/>
    <w:rsid w:val="007556C6"/>
    <w:rsid w:val="00787EBB"/>
    <w:rsid w:val="007B0B14"/>
    <w:rsid w:val="007C5678"/>
    <w:rsid w:val="007D66BF"/>
    <w:rsid w:val="00844361"/>
    <w:rsid w:val="00884106"/>
    <w:rsid w:val="00892F14"/>
    <w:rsid w:val="00897784"/>
    <w:rsid w:val="008A54FB"/>
    <w:rsid w:val="008B6653"/>
    <w:rsid w:val="008E0C8A"/>
    <w:rsid w:val="008F79DA"/>
    <w:rsid w:val="00904277"/>
    <w:rsid w:val="00933F22"/>
    <w:rsid w:val="009606B7"/>
    <w:rsid w:val="00991E85"/>
    <w:rsid w:val="009A0147"/>
    <w:rsid w:val="009C1668"/>
    <w:rsid w:val="009F08AB"/>
    <w:rsid w:val="009F130A"/>
    <w:rsid w:val="00A032DE"/>
    <w:rsid w:val="00A840C8"/>
    <w:rsid w:val="00A871DB"/>
    <w:rsid w:val="00A966E7"/>
    <w:rsid w:val="00AE10FD"/>
    <w:rsid w:val="00B1195A"/>
    <w:rsid w:val="00B51FC4"/>
    <w:rsid w:val="00B7545C"/>
    <w:rsid w:val="00BE0563"/>
    <w:rsid w:val="00BF50CB"/>
    <w:rsid w:val="00C04434"/>
    <w:rsid w:val="00C04BE0"/>
    <w:rsid w:val="00C1181B"/>
    <w:rsid w:val="00C25E79"/>
    <w:rsid w:val="00C42299"/>
    <w:rsid w:val="00C9379E"/>
    <w:rsid w:val="00CC0C28"/>
    <w:rsid w:val="00D15C20"/>
    <w:rsid w:val="00D31417"/>
    <w:rsid w:val="00DA10B2"/>
    <w:rsid w:val="00DB156A"/>
    <w:rsid w:val="00E1057E"/>
    <w:rsid w:val="00E930FC"/>
    <w:rsid w:val="00EA56F8"/>
    <w:rsid w:val="00EA64EA"/>
    <w:rsid w:val="00EB6284"/>
    <w:rsid w:val="00EC122D"/>
    <w:rsid w:val="00F111D8"/>
    <w:rsid w:val="00F3452E"/>
    <w:rsid w:val="00F3765B"/>
    <w:rsid w:val="00F54576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1E873"/>
  <w15:docId w15:val="{B47AC9BE-C5D2-4E79-8F07-058ADAAD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6A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6AEF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B6AEF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3B6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B6AEF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styleId="Textedelespacerserv">
    <w:name w:val="Placeholder Text"/>
    <w:basedOn w:val="Policepardfaut"/>
    <w:rsid w:val="003B6AEF"/>
    <w:rPr>
      <w:color w:val="808080"/>
    </w:rPr>
  </w:style>
  <w:style w:type="paragraph" w:customStyle="1" w:styleId="07btexteprincipalsansespacebloc">
    <w:name w:val="07b_texte_principal_sans_espace_bloc"/>
    <w:basedOn w:val="Normal"/>
    <w:qFormat/>
    <w:rsid w:val="003B6AEF"/>
    <w:pPr>
      <w:spacing w:after="0"/>
    </w:pPr>
  </w:style>
  <w:style w:type="table" w:styleId="Grilledutableau">
    <w:name w:val="Table Grid"/>
    <w:basedOn w:val="TableauNormal"/>
    <w:uiPriority w:val="59"/>
    <w:rsid w:val="003B6AEF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36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67171"/>
    <w:rPr>
      <w:rFonts w:ascii="Segoe UI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36717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671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67171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671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67171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Bandeau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4E8B-9E57-4884-A695-8EF76E36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Bandeau SESAM.dotx</Template>
  <TotalTime>0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4074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Oberson Floriane</dc:creator>
  <cp:keywords/>
  <dc:description/>
  <cp:lastModifiedBy>Di Stefano-Thürler Catia</cp:lastModifiedBy>
  <cp:revision>3</cp:revision>
  <cp:lastPrinted>2010-03-13T09:51:00Z</cp:lastPrinted>
  <dcterms:created xsi:type="dcterms:W3CDTF">2021-10-04T10:12:00Z</dcterms:created>
  <dcterms:modified xsi:type="dcterms:W3CDTF">2022-06-24T14:07:00Z</dcterms:modified>
  <cp:category/>
</cp:coreProperties>
</file>