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443F8E" w:rsidTr="00B650F1">
        <w:trPr>
          <w:trHeight w:val="10146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3D2E70" w:rsidRDefault="000A6AAF" w:rsidP="001D6879">
            <w:pPr>
              <w:pStyle w:val="04titreprincipalouobjetnormal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Décompte de cours </w:t>
            </w:r>
            <w:r w:rsidR="00FF00F6">
              <w:rPr>
                <w:i/>
                <w:sz w:val="22"/>
                <w:szCs w:val="22"/>
              </w:rPr>
              <w:t>de formation</w:t>
            </w:r>
          </w:p>
          <w:p w:rsidR="00A82E56" w:rsidRPr="003D2E70" w:rsidRDefault="004024F9" w:rsidP="001D6879">
            <w:pPr>
              <w:pStyle w:val="04titreprincipalouobjetnormal"/>
              <w:rPr>
                <w:i/>
                <w:sz w:val="22"/>
                <w:szCs w:val="22"/>
              </w:rPr>
            </w:pPr>
            <w:r w:rsidRPr="003D2E70">
              <w:rPr>
                <w:i/>
                <w:sz w:val="22"/>
                <w:szCs w:val="22"/>
              </w:rPr>
              <w:t>—</w:t>
            </w:r>
          </w:p>
          <w:p w:rsidR="00967B3F" w:rsidRPr="003D2E70" w:rsidRDefault="00902275" w:rsidP="00C82FE1">
            <w:pPr>
              <w:pStyle w:val="05titreprincipalouobjetgras"/>
              <w:tabs>
                <w:tab w:val="left" w:pos="4563"/>
              </w:tabs>
            </w:pPr>
            <w:r w:rsidRPr="003D2E7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967B3F" w:rsidRPr="003D2E70">
              <w:instrText xml:space="preserve"> FORMCHECKBOX </w:instrText>
            </w:r>
            <w:r w:rsidR="00CF1B0B">
              <w:fldChar w:fldCharType="separate"/>
            </w:r>
            <w:r w:rsidRPr="003D2E70">
              <w:fldChar w:fldCharType="end"/>
            </w:r>
            <w:bookmarkEnd w:id="0"/>
            <w:r w:rsidR="00967B3F" w:rsidRPr="003D2E70">
              <w:t xml:space="preserve"> Cours de formation</w:t>
            </w:r>
            <w:r w:rsidR="0092277C" w:rsidRPr="003D2E70">
              <w:tab/>
              <w:t>SPOR 309</w:t>
            </w:r>
            <w:r w:rsidR="007465D4">
              <w:t>0</w:t>
            </w:r>
            <w:r w:rsidR="0092277C" w:rsidRPr="003D2E70">
              <w:t>.000</w:t>
            </w:r>
          </w:p>
          <w:p w:rsidR="00967B3F" w:rsidRPr="003D2E70" w:rsidRDefault="002D4893" w:rsidP="000A6AAF">
            <w:pPr>
              <w:pStyle w:val="07atexteprincipal"/>
              <w:tabs>
                <w:tab w:val="left" w:pos="2127"/>
                <w:tab w:val="right" w:pos="9639"/>
              </w:tabs>
              <w:spacing w:before="240"/>
            </w:pPr>
            <w:r w:rsidRPr="003D2E70">
              <w:t>Cours :</w:t>
            </w:r>
            <w:r w:rsidR="0092277C" w:rsidRPr="003D2E70">
              <w:t xml:space="preserve"> </w:t>
            </w:r>
            <w:r w:rsidR="0092277C" w:rsidRPr="003D2E70">
              <w:tab/>
            </w:r>
            <w:r w:rsidR="00902275" w:rsidRPr="00605EA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5EAF">
              <w:rPr>
                <w:u w:val="single"/>
              </w:rPr>
              <w:instrText xml:space="preserve"> FORMTEXT </w:instrText>
            </w:r>
            <w:r w:rsidR="00902275" w:rsidRPr="00605EAF">
              <w:rPr>
                <w:u w:val="single"/>
              </w:rPr>
            </w:r>
            <w:r w:rsidR="00902275" w:rsidRPr="00605EAF">
              <w:rPr>
                <w:u w:val="single"/>
              </w:rPr>
              <w:fldChar w:fldCharType="separate"/>
            </w:r>
            <w:bookmarkStart w:id="2" w:name="_GoBack"/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r w:rsidR="003D2E70" w:rsidRPr="00605EAF">
              <w:rPr>
                <w:u w:val="single"/>
              </w:rPr>
              <w:t> </w:t>
            </w:r>
            <w:bookmarkEnd w:id="2"/>
            <w:r w:rsidR="00902275" w:rsidRPr="00605EAF">
              <w:rPr>
                <w:u w:val="single"/>
              </w:rPr>
              <w:fldChar w:fldCharType="end"/>
            </w:r>
            <w:bookmarkEnd w:id="1"/>
            <w:r w:rsidR="003D2E70" w:rsidRPr="00605EAF">
              <w:rPr>
                <w:u w:val="single"/>
              </w:rPr>
              <w:tab/>
            </w:r>
            <w:r w:rsidR="003D2E70" w:rsidRPr="003D2E70">
              <w:rPr>
                <w:b/>
                <w:u w:val="single"/>
              </w:rPr>
              <w:tab/>
            </w:r>
          </w:p>
          <w:p w:rsidR="001D6879" w:rsidRPr="003D2E70" w:rsidRDefault="00511A8E" w:rsidP="00310022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</w:pPr>
            <w:r>
              <w:t>d</w:t>
            </w:r>
            <w:r w:rsidR="002D4893" w:rsidRPr="003D2E70">
              <w:t>u</w:t>
            </w:r>
            <w:r>
              <w:t> :</w:t>
            </w:r>
            <w:r w:rsidR="0092277C" w:rsidRPr="003D2E70">
              <w:tab/>
            </w:r>
            <w:r w:rsidR="00902275" w:rsidRPr="003D2E7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D4893" w:rsidRPr="003D2E70">
              <w:rPr>
                <w:u w:val="single"/>
              </w:rPr>
              <w:instrText xml:space="preserve"> FORMTEXT </w:instrText>
            </w:r>
            <w:r w:rsidR="00902275" w:rsidRPr="003D2E70">
              <w:rPr>
                <w:u w:val="single"/>
              </w:rPr>
            </w:r>
            <w:r w:rsidR="00902275" w:rsidRPr="003D2E70">
              <w:rPr>
                <w:u w:val="single"/>
              </w:rPr>
              <w:fldChar w:fldCharType="separate"/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902275" w:rsidRPr="003D2E70">
              <w:rPr>
                <w:u w:val="single"/>
              </w:rPr>
              <w:fldChar w:fldCharType="end"/>
            </w:r>
            <w:bookmarkEnd w:id="3"/>
            <w:r w:rsidR="002D4893" w:rsidRPr="003D2E70">
              <w:rPr>
                <w:u w:val="single"/>
              </w:rPr>
              <w:tab/>
            </w:r>
            <w:r w:rsidR="003D2E70">
              <w:tab/>
            </w:r>
            <w:r w:rsidR="00310022">
              <w:t>Lieu</w:t>
            </w:r>
            <w:r>
              <w:t> :</w:t>
            </w:r>
            <w:r w:rsidR="003D2E70">
              <w:tab/>
            </w:r>
            <w:r w:rsidR="00902275" w:rsidRPr="00AB0F50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D4893" w:rsidRPr="00AB0F50">
              <w:rPr>
                <w:u w:val="single"/>
              </w:rPr>
              <w:instrText xml:space="preserve"> FORMTEXT </w:instrText>
            </w:r>
            <w:r w:rsidR="00902275" w:rsidRPr="00AB0F50">
              <w:rPr>
                <w:u w:val="single"/>
              </w:rPr>
            </w:r>
            <w:r w:rsidR="00902275" w:rsidRPr="00AB0F50">
              <w:rPr>
                <w:u w:val="single"/>
              </w:rPr>
              <w:fldChar w:fldCharType="separate"/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3D2E70" w:rsidRPr="00AB0F50">
              <w:rPr>
                <w:u w:val="single"/>
              </w:rPr>
              <w:t> </w:t>
            </w:r>
            <w:r w:rsidR="00902275" w:rsidRPr="00AB0F50">
              <w:rPr>
                <w:u w:val="single"/>
              </w:rPr>
              <w:fldChar w:fldCharType="end"/>
            </w:r>
            <w:bookmarkEnd w:id="4"/>
            <w:r w:rsidR="003D2E70" w:rsidRPr="00AB0F50">
              <w:rPr>
                <w:u w:val="single"/>
              </w:rPr>
              <w:tab/>
            </w:r>
          </w:p>
          <w:p w:rsidR="00C51F13" w:rsidRPr="00B650F1" w:rsidRDefault="00C51F13" w:rsidP="00B650F1">
            <w:pPr>
              <w:pStyle w:val="07atexteprincipal"/>
              <w:rPr>
                <w:b/>
              </w:rPr>
            </w:pPr>
            <w:r w:rsidRPr="00B650F1">
              <w:rPr>
                <w:b/>
              </w:rPr>
              <w:t>Bénéficiaire :</w:t>
            </w:r>
          </w:p>
          <w:p w:rsidR="00C51F13" w:rsidRPr="00B136B7" w:rsidRDefault="00C51F13" w:rsidP="00B136B7">
            <w:pPr>
              <w:pStyle w:val="07atexteprincipal"/>
              <w:tabs>
                <w:tab w:val="left" w:pos="2127"/>
                <w:tab w:val="right" w:pos="4601"/>
                <w:tab w:val="left" w:pos="5103"/>
                <w:tab w:val="left" w:pos="6379"/>
                <w:tab w:val="right" w:pos="9639"/>
              </w:tabs>
              <w:rPr>
                <w:u w:val="single"/>
              </w:rPr>
            </w:pPr>
            <w:r w:rsidRPr="003D2E70">
              <w:t>Nom :</w:t>
            </w:r>
            <w:r w:rsidR="00547EE4">
              <w:tab/>
            </w:r>
            <w:r w:rsidR="00902275" w:rsidRPr="00BF1D93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F1D93">
              <w:rPr>
                <w:u w:val="single"/>
              </w:rPr>
              <w:instrText xml:space="preserve"> FORMTEXT </w:instrText>
            </w:r>
            <w:r w:rsidR="00902275" w:rsidRPr="00BF1D93">
              <w:rPr>
                <w:u w:val="single"/>
              </w:rPr>
            </w:r>
            <w:r w:rsidR="00902275" w:rsidRPr="00BF1D93">
              <w:rPr>
                <w:u w:val="single"/>
              </w:rPr>
              <w:fldChar w:fldCharType="separate"/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C82FE1" w:rsidRPr="00BF1D93">
              <w:rPr>
                <w:u w:val="single"/>
              </w:rPr>
              <w:t> </w:t>
            </w:r>
            <w:r w:rsidR="00902275" w:rsidRPr="00BF1D93">
              <w:rPr>
                <w:u w:val="single"/>
              </w:rPr>
              <w:fldChar w:fldCharType="end"/>
            </w:r>
            <w:bookmarkEnd w:id="5"/>
            <w:r w:rsidRPr="00BF1D93">
              <w:rPr>
                <w:u w:val="single"/>
              </w:rPr>
              <w:tab/>
            </w:r>
            <w:r w:rsidR="00E2181A" w:rsidRPr="00E2181A">
              <w:tab/>
            </w:r>
            <w:r w:rsidR="00E2181A">
              <w:t>Prénom :</w:t>
            </w:r>
            <w:r w:rsidR="00E2181A">
              <w:tab/>
            </w:r>
            <w:r w:rsidR="00902275" w:rsidRPr="00BF1D93">
              <w:rPr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F146A" w:rsidRPr="00BF1D93">
              <w:rPr>
                <w:u w:val="single"/>
              </w:rPr>
              <w:instrText xml:space="preserve"> FORMTEXT </w:instrText>
            </w:r>
            <w:r w:rsidR="00902275" w:rsidRPr="00BF1D93">
              <w:rPr>
                <w:u w:val="single"/>
              </w:rPr>
            </w:r>
            <w:r w:rsidR="00902275" w:rsidRPr="00BF1D93">
              <w:rPr>
                <w:u w:val="single"/>
              </w:rPr>
              <w:fldChar w:fldCharType="separate"/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F146A" w:rsidRPr="00BF1D93">
              <w:rPr>
                <w:noProof/>
                <w:u w:val="single"/>
              </w:rPr>
              <w:t> </w:t>
            </w:r>
            <w:r w:rsidR="00902275" w:rsidRPr="00BF1D93">
              <w:rPr>
                <w:u w:val="single"/>
              </w:rPr>
              <w:fldChar w:fldCharType="end"/>
            </w:r>
            <w:bookmarkEnd w:id="6"/>
            <w:r w:rsidR="00E2181A" w:rsidRPr="00BF1D93">
              <w:rPr>
                <w:u w:val="single"/>
              </w:rPr>
              <w:tab/>
            </w:r>
          </w:p>
          <w:p w:rsidR="00C51F13" w:rsidRPr="003D2E70" w:rsidRDefault="00967B3F" w:rsidP="00962E6B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</w:pPr>
            <w:r w:rsidRPr="003D2E70">
              <w:t>Rue</w:t>
            </w:r>
            <w:r w:rsidR="00211DB6">
              <w:t> :</w:t>
            </w:r>
            <w:r w:rsidR="00C51F13" w:rsidRPr="003D2E70">
              <w:tab/>
            </w:r>
            <w:r w:rsidR="00902275" w:rsidRPr="00962E6B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1F13" w:rsidRPr="00962E6B">
              <w:rPr>
                <w:u w:val="single"/>
              </w:rPr>
              <w:instrText xml:space="preserve"> FORMTEXT </w:instrText>
            </w:r>
            <w:r w:rsidR="00902275" w:rsidRPr="00962E6B">
              <w:rPr>
                <w:u w:val="single"/>
              </w:rPr>
            </w:r>
            <w:r w:rsidR="00902275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902275" w:rsidRPr="00962E6B">
              <w:rPr>
                <w:u w:val="single"/>
              </w:rPr>
              <w:fldChar w:fldCharType="end"/>
            </w:r>
            <w:bookmarkEnd w:id="7"/>
            <w:r w:rsidR="00C51F13" w:rsidRPr="00962E6B">
              <w:rPr>
                <w:u w:val="single"/>
              </w:rPr>
              <w:tab/>
            </w:r>
            <w:r w:rsidR="00962E6B">
              <w:tab/>
              <w:t xml:space="preserve">NPA, </w:t>
            </w:r>
            <w:r w:rsidRPr="003D2E70">
              <w:t>Lieu :</w:t>
            </w:r>
            <w:r w:rsidR="00962E6B">
              <w:tab/>
            </w:r>
            <w:r w:rsidR="00902275" w:rsidRPr="00962E6B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51F13" w:rsidRPr="00962E6B">
              <w:rPr>
                <w:u w:val="single"/>
              </w:rPr>
              <w:instrText xml:space="preserve"> FORMTEXT </w:instrText>
            </w:r>
            <w:r w:rsidR="00902275" w:rsidRPr="00962E6B">
              <w:rPr>
                <w:u w:val="single"/>
              </w:rPr>
            </w:r>
            <w:r w:rsidR="00902275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902275" w:rsidRPr="00962E6B">
              <w:rPr>
                <w:u w:val="single"/>
              </w:rPr>
              <w:fldChar w:fldCharType="end"/>
            </w:r>
            <w:bookmarkEnd w:id="8"/>
            <w:r w:rsidR="00962E6B" w:rsidRPr="00962E6B">
              <w:rPr>
                <w:u w:val="single"/>
              </w:rPr>
              <w:tab/>
            </w:r>
          </w:p>
          <w:p w:rsidR="00967B3F" w:rsidRDefault="00C51F13" w:rsidP="004107A9">
            <w:pPr>
              <w:pStyle w:val="07btexteprincipalsansespacebloc"/>
              <w:tabs>
                <w:tab w:val="left" w:pos="2127"/>
                <w:tab w:val="right" w:pos="4515"/>
                <w:tab w:val="left" w:pos="5115"/>
                <w:tab w:val="left" w:pos="6315"/>
                <w:tab w:val="right" w:pos="9639"/>
              </w:tabs>
            </w:pPr>
            <w:r w:rsidRPr="003D2E70">
              <w:t>Date de naissance</w:t>
            </w:r>
            <w:r w:rsidR="00967B3F" w:rsidRPr="003D2E70">
              <w:t xml:space="preserve"> : </w:t>
            </w:r>
            <w:r w:rsidR="00962E6B">
              <w:tab/>
            </w:r>
            <w:r w:rsidR="00902275" w:rsidRPr="004107A9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107A9">
              <w:rPr>
                <w:u w:val="single"/>
              </w:rPr>
              <w:instrText xml:space="preserve"> FORMTEXT </w:instrText>
            </w:r>
            <w:r w:rsidR="00902275" w:rsidRPr="004107A9">
              <w:rPr>
                <w:u w:val="single"/>
              </w:rPr>
            </w:r>
            <w:r w:rsidR="00902275" w:rsidRPr="004107A9">
              <w:rPr>
                <w:u w:val="single"/>
              </w:rPr>
              <w:fldChar w:fldCharType="separate"/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902275" w:rsidRPr="004107A9">
              <w:rPr>
                <w:u w:val="single"/>
              </w:rPr>
              <w:fldChar w:fldCharType="end"/>
            </w:r>
            <w:bookmarkEnd w:id="9"/>
            <w:r w:rsidRPr="004107A9">
              <w:rPr>
                <w:u w:val="single"/>
              </w:rPr>
              <w:tab/>
            </w:r>
            <w:r w:rsidR="00962E6B">
              <w:tab/>
            </w:r>
            <w:r w:rsidRPr="003D2E70">
              <w:t>No AVS :</w:t>
            </w:r>
            <w:r w:rsidR="00962E6B">
              <w:tab/>
            </w:r>
            <w:r w:rsidR="00902275" w:rsidRPr="004107A9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107A9">
              <w:rPr>
                <w:u w:val="single"/>
              </w:rPr>
              <w:instrText xml:space="preserve"> FORMTEXT </w:instrText>
            </w:r>
            <w:r w:rsidR="00902275" w:rsidRPr="004107A9">
              <w:rPr>
                <w:u w:val="single"/>
              </w:rPr>
            </w:r>
            <w:r w:rsidR="00902275" w:rsidRPr="004107A9">
              <w:rPr>
                <w:u w:val="single"/>
              </w:rPr>
              <w:fldChar w:fldCharType="separate"/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4E283C" w:rsidRPr="004107A9">
              <w:rPr>
                <w:u w:val="single"/>
              </w:rPr>
              <w:t> </w:t>
            </w:r>
            <w:r w:rsidR="00902275" w:rsidRPr="004107A9">
              <w:rPr>
                <w:u w:val="single"/>
              </w:rPr>
              <w:fldChar w:fldCharType="end"/>
            </w:r>
            <w:bookmarkEnd w:id="10"/>
            <w:r w:rsidR="004107A9">
              <w:rPr>
                <w:u w:val="single"/>
              </w:rPr>
              <w:tab/>
            </w:r>
            <w:r w:rsidR="00962E6B" w:rsidRPr="00962E6B">
              <w:tab/>
            </w:r>
          </w:p>
          <w:p w:rsidR="003310FD" w:rsidRDefault="003310FD" w:rsidP="00E2181A">
            <w:pPr>
              <w:pStyle w:val="07atexteprincipal"/>
              <w:tabs>
                <w:tab w:val="left" w:pos="2127"/>
                <w:tab w:val="right" w:pos="4526"/>
                <w:tab w:val="left" w:pos="5103"/>
                <w:tab w:val="left" w:pos="6379"/>
                <w:tab w:val="right" w:pos="9639"/>
              </w:tabs>
              <w:rPr>
                <w:i/>
                <w:sz w:val="18"/>
                <w:szCs w:val="18"/>
              </w:rPr>
            </w:pPr>
            <w:r w:rsidRPr="004107A9">
              <w:rPr>
                <w:i/>
                <w:sz w:val="18"/>
                <w:szCs w:val="18"/>
              </w:rPr>
              <w:t>p.ex. 12.04.1990</w:t>
            </w:r>
          </w:p>
          <w:p w:rsidR="00B136B7" w:rsidRPr="00B136B7" w:rsidRDefault="00B136B7" w:rsidP="0076659A">
            <w:pPr>
              <w:pStyle w:val="07atexteprincipal"/>
              <w:tabs>
                <w:tab w:val="left" w:pos="2127"/>
                <w:tab w:val="right" w:pos="6663"/>
                <w:tab w:val="left" w:pos="6946"/>
                <w:tab w:val="left" w:pos="7513"/>
                <w:tab w:val="right" w:pos="9639"/>
              </w:tabs>
              <w:rPr>
                <w:u w:val="single"/>
              </w:rPr>
            </w:pPr>
            <w:r>
              <w:t>E-mail :</w:t>
            </w:r>
            <w:r>
              <w:tab/>
            </w:r>
            <w:r w:rsidR="00902275" w:rsidRPr="00B136B7">
              <w:rPr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B136B7">
              <w:rPr>
                <w:u w:val="single"/>
              </w:rPr>
              <w:instrText xml:space="preserve"> FORMTEXT </w:instrText>
            </w:r>
            <w:r w:rsidR="00902275" w:rsidRPr="00B136B7">
              <w:rPr>
                <w:u w:val="single"/>
              </w:rPr>
            </w:r>
            <w:r w:rsidR="00902275" w:rsidRPr="00B136B7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902275" w:rsidRPr="00B136B7">
              <w:rPr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ab/>
            </w:r>
            <w:r>
              <w:tab/>
              <w:t>Tél. :</w:t>
            </w:r>
            <w:r>
              <w:tab/>
            </w:r>
            <w:r w:rsidR="00902275" w:rsidRPr="00B136B7">
              <w:rPr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B136B7">
              <w:rPr>
                <w:u w:val="single"/>
              </w:rPr>
              <w:instrText xml:space="preserve"> FORMTEXT </w:instrText>
            </w:r>
            <w:r w:rsidR="00902275" w:rsidRPr="00B136B7">
              <w:rPr>
                <w:u w:val="single"/>
              </w:rPr>
            </w:r>
            <w:r w:rsidR="00902275" w:rsidRPr="00B136B7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902275" w:rsidRPr="00B136B7">
              <w:rPr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:rsidR="008E2CE4" w:rsidRPr="00CE5B37" w:rsidRDefault="008E2CE4" w:rsidP="00CE5B37">
            <w:pPr>
              <w:pStyle w:val="07btexteprincipalsansespacebloc"/>
              <w:rPr>
                <w:b/>
              </w:rPr>
            </w:pPr>
            <w:r w:rsidRPr="00CE5B37">
              <w:rPr>
                <w:b/>
              </w:rPr>
              <w:t>Relations de paiement :</w:t>
            </w:r>
          </w:p>
          <w:p w:rsidR="00967B3F" w:rsidRDefault="00967B3F" w:rsidP="003310FD">
            <w:pPr>
              <w:pStyle w:val="07btexteprincipalsansespacebloc"/>
              <w:tabs>
                <w:tab w:val="left" w:pos="2835"/>
                <w:tab w:val="right" w:pos="9639"/>
              </w:tabs>
              <w:rPr>
                <w:u w:val="single"/>
              </w:rPr>
            </w:pPr>
            <w:r w:rsidRPr="003D2E70">
              <w:t xml:space="preserve">N° IBAN (21 positions): </w:t>
            </w:r>
            <w:r w:rsidR="00962E6B">
              <w:tab/>
            </w:r>
            <w:r w:rsidR="00902275" w:rsidRPr="002F6034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Pr="002F6034">
              <w:rPr>
                <w:u w:val="single"/>
              </w:rPr>
              <w:instrText xml:space="preserve"> FORMTEXT </w:instrText>
            </w:r>
            <w:r w:rsidR="00902275" w:rsidRPr="002F6034">
              <w:rPr>
                <w:u w:val="single"/>
              </w:rPr>
            </w:r>
            <w:r w:rsidR="00902275" w:rsidRPr="002F6034">
              <w:rPr>
                <w:u w:val="single"/>
              </w:rPr>
              <w:fldChar w:fldCharType="separate"/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Pr="002F6034">
              <w:rPr>
                <w:noProof/>
                <w:u w:val="single"/>
              </w:rPr>
              <w:t> </w:t>
            </w:r>
            <w:r w:rsidR="00902275" w:rsidRPr="002F6034">
              <w:rPr>
                <w:u w:val="single"/>
              </w:rPr>
              <w:fldChar w:fldCharType="end"/>
            </w:r>
            <w:bookmarkEnd w:id="13"/>
            <w:r w:rsidR="00EC6AF4" w:rsidRPr="002F6034">
              <w:rPr>
                <w:u w:val="single"/>
              </w:rPr>
              <w:tab/>
            </w:r>
          </w:p>
          <w:p w:rsidR="00B04E58" w:rsidRPr="00AC23DA" w:rsidRDefault="00AC23DA" w:rsidP="00B04E58">
            <w:pPr>
              <w:pStyle w:val="07atexteprincipal"/>
              <w:tabs>
                <w:tab w:val="right" w:pos="963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</w:p>
          <w:p w:rsidR="0035167A" w:rsidRPr="0035167A" w:rsidRDefault="0035167A" w:rsidP="0035167A">
            <w:pPr>
              <w:pStyle w:val="07btexteprincipalsansespacebloc"/>
              <w:rPr>
                <w:b/>
              </w:rPr>
            </w:pPr>
            <w:r w:rsidRPr="0035167A">
              <w:rPr>
                <w:b/>
              </w:rPr>
              <w:t>Frais de cours :</w:t>
            </w:r>
          </w:p>
          <w:p w:rsidR="00EC6AF4" w:rsidRPr="003D2E70" w:rsidRDefault="00902275" w:rsidP="007465D4">
            <w:pPr>
              <w:pStyle w:val="07atexteprincipal"/>
              <w:tabs>
                <w:tab w:val="left" w:pos="851"/>
                <w:tab w:val="left" w:pos="2835"/>
                <w:tab w:val="right" w:pos="4095"/>
                <w:tab w:val="left" w:pos="5103"/>
                <w:tab w:val="left" w:pos="6180"/>
                <w:tab w:val="left" w:pos="6765"/>
                <w:tab w:val="right" w:pos="9639"/>
              </w:tabs>
            </w:pPr>
            <w:r w:rsidRPr="00AB0F5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C6AF4" w:rsidRPr="00AB0F50">
              <w:rPr>
                <w:u w:val="single"/>
              </w:rPr>
              <w:instrText xml:space="preserve"> FORMTEXT </w:instrText>
            </w:r>
            <w:r w:rsidRPr="00AB0F50">
              <w:rPr>
                <w:u w:val="single"/>
              </w:rPr>
            </w:r>
            <w:r w:rsidRPr="00AB0F50">
              <w:rPr>
                <w:u w:val="single"/>
              </w:rPr>
              <w:fldChar w:fldCharType="separate"/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="004E283C" w:rsidRPr="00AB0F50">
              <w:rPr>
                <w:u w:val="single"/>
              </w:rPr>
              <w:t> </w:t>
            </w:r>
            <w:r w:rsidRPr="00AB0F50">
              <w:rPr>
                <w:u w:val="single"/>
              </w:rPr>
              <w:fldChar w:fldCharType="end"/>
            </w:r>
            <w:bookmarkEnd w:id="14"/>
            <w:r w:rsidR="00EC6AF4" w:rsidRPr="003D2E70">
              <w:rPr>
                <w:b/>
              </w:rPr>
              <w:tab/>
            </w:r>
            <w:r w:rsidR="003A38B4">
              <w:t>c</w:t>
            </w:r>
            <w:r w:rsidR="00EC6AF4" w:rsidRPr="003D2E70">
              <w:t>ours à fr.</w:t>
            </w:r>
            <w:r w:rsidR="00EC6AF4" w:rsidRPr="003D2E70">
              <w:tab/>
            </w:r>
            <w:r w:rsidR="00A36D86" w:rsidRPr="00BB576E">
              <w:rPr>
                <w:u w:val="single"/>
              </w:rPr>
              <w:tab/>
            </w:r>
            <w:r w:rsidRPr="00A36D8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BB576E" w:rsidRPr="00A36D86">
              <w:rPr>
                <w:u w:val="single"/>
              </w:rPr>
              <w:instrText xml:space="preserve"> FORMTEXT </w:instrText>
            </w:r>
            <w:r w:rsidRPr="00A36D86">
              <w:rPr>
                <w:u w:val="single"/>
              </w:rPr>
            </w:r>
            <w:r w:rsidRPr="00A36D86">
              <w:rPr>
                <w:u w:val="single"/>
              </w:rPr>
              <w:fldChar w:fldCharType="separate"/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Pr="00A36D86">
              <w:rPr>
                <w:u w:val="single"/>
              </w:rPr>
              <w:fldChar w:fldCharType="end"/>
            </w:r>
            <w:bookmarkEnd w:id="15"/>
            <w:r w:rsidR="00BB576E" w:rsidRPr="00BB576E">
              <w:tab/>
            </w:r>
            <w:r w:rsidR="00A36D86">
              <w:t>=</w:t>
            </w:r>
            <w:r w:rsidR="00EC6AF4" w:rsidRPr="003D2E70">
              <w:tab/>
            </w:r>
            <w:r w:rsidR="00EC6AF4" w:rsidRPr="00BB576E">
              <w:rPr>
                <w:b/>
              </w:rPr>
              <w:t>fr.</w:t>
            </w:r>
            <w:r w:rsidR="00A36D86">
              <w:tab/>
            </w:r>
            <w:r w:rsidR="00A36D86" w:rsidRPr="002F6034">
              <w:rPr>
                <w:b/>
                <w:u w:val="singl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7465D4" w:rsidRPr="002F6034">
              <w:rPr>
                <w:b/>
                <w:u w:val="singl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  <w:bookmarkEnd w:id="16"/>
          </w:p>
          <w:p w:rsidR="00BB576E" w:rsidRPr="003D2E70" w:rsidRDefault="00902275" w:rsidP="00BB576E">
            <w:pPr>
              <w:pStyle w:val="07atexteprincipal"/>
              <w:tabs>
                <w:tab w:val="left" w:pos="851"/>
                <w:tab w:val="left" w:pos="2835"/>
                <w:tab w:val="right" w:pos="4095"/>
                <w:tab w:val="left" w:pos="5103"/>
                <w:tab w:val="left" w:pos="6180"/>
                <w:tab w:val="left" w:pos="6765"/>
                <w:tab w:val="right" w:pos="9639"/>
              </w:tabs>
            </w:pPr>
            <w:r w:rsidRPr="00AB0F5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B576E" w:rsidRPr="00AB0F50">
              <w:rPr>
                <w:u w:val="single"/>
              </w:rPr>
              <w:instrText xml:space="preserve"> FORMTEXT </w:instrText>
            </w:r>
            <w:r w:rsidRPr="00AB0F50">
              <w:rPr>
                <w:u w:val="single"/>
              </w:rPr>
            </w:r>
            <w:r w:rsidRPr="00AB0F50">
              <w:rPr>
                <w:u w:val="single"/>
              </w:rPr>
              <w:fldChar w:fldCharType="separate"/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="00BB576E" w:rsidRPr="00AB0F50">
              <w:rPr>
                <w:u w:val="single"/>
              </w:rPr>
              <w:t> </w:t>
            </w:r>
            <w:r w:rsidRPr="00AB0F50">
              <w:rPr>
                <w:u w:val="single"/>
              </w:rPr>
              <w:fldChar w:fldCharType="end"/>
            </w:r>
            <w:r w:rsidR="00BB576E" w:rsidRPr="003D2E70">
              <w:rPr>
                <w:b/>
              </w:rPr>
              <w:tab/>
            </w:r>
            <w:r w:rsidR="003A38B4">
              <w:t>c</w:t>
            </w:r>
            <w:r w:rsidR="00BB576E" w:rsidRPr="003D2E70">
              <w:t>ours à fr.</w:t>
            </w:r>
            <w:r w:rsidR="00BB576E" w:rsidRPr="003D2E70">
              <w:tab/>
            </w:r>
            <w:r w:rsidR="00BB576E" w:rsidRPr="00BB576E">
              <w:rPr>
                <w:u w:val="single"/>
              </w:rPr>
              <w:tab/>
            </w:r>
            <w:r w:rsidRPr="00A36D8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B576E" w:rsidRPr="00A36D86">
              <w:rPr>
                <w:u w:val="single"/>
              </w:rPr>
              <w:instrText xml:space="preserve"> FORMTEXT </w:instrText>
            </w:r>
            <w:r w:rsidRPr="00A36D86">
              <w:rPr>
                <w:u w:val="single"/>
              </w:rPr>
            </w:r>
            <w:r w:rsidRPr="00A36D86">
              <w:rPr>
                <w:u w:val="single"/>
              </w:rPr>
              <w:fldChar w:fldCharType="separate"/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="00BB576E" w:rsidRPr="00A36D86">
              <w:rPr>
                <w:u w:val="single"/>
              </w:rPr>
              <w:t> </w:t>
            </w:r>
            <w:r w:rsidRPr="00A36D86">
              <w:rPr>
                <w:u w:val="single"/>
              </w:rPr>
              <w:fldChar w:fldCharType="end"/>
            </w:r>
            <w:r w:rsidR="00BB576E" w:rsidRPr="00BB576E">
              <w:tab/>
            </w:r>
            <w:r w:rsidR="00BB576E">
              <w:t>=</w:t>
            </w:r>
            <w:r w:rsidR="00BB576E" w:rsidRPr="003D2E70">
              <w:tab/>
            </w:r>
            <w:r w:rsidR="00BB576E" w:rsidRPr="00BB576E">
              <w:rPr>
                <w:b/>
              </w:rPr>
              <w:t>fr.</w:t>
            </w:r>
            <w:r w:rsidR="00BB576E">
              <w:tab/>
            </w:r>
            <w:r w:rsidR="00BB576E" w:rsidRPr="002F6034">
              <w:rPr>
                <w:b/>
                <w:u w:val="singl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65D4" w:rsidRPr="002F6034">
              <w:rPr>
                <w:b/>
                <w:u w:val="singl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="007465D4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</w:p>
          <w:p w:rsidR="00EC6AF4" w:rsidRPr="00310022" w:rsidRDefault="00EC6AF4" w:rsidP="00B04E58">
            <w:pPr>
              <w:pStyle w:val="07atexteprincipal"/>
              <w:rPr>
                <w:i/>
              </w:rPr>
            </w:pPr>
            <w:r w:rsidRPr="00310022">
              <w:rPr>
                <w:i/>
              </w:rPr>
              <w:t>Les cotisations AVS, AC seront déduites</w:t>
            </w:r>
          </w:p>
          <w:p w:rsidR="00B04E58" w:rsidRPr="0035167A" w:rsidRDefault="00B04E58" w:rsidP="0035167A">
            <w:pPr>
              <w:pStyle w:val="07btexteprincipalsansespacebloc"/>
              <w:rPr>
                <w:b/>
              </w:rPr>
            </w:pPr>
            <w:r w:rsidRPr="0035167A">
              <w:rPr>
                <w:b/>
              </w:rPr>
              <w:t>Autres frais :</w:t>
            </w:r>
            <w:r w:rsidR="00D948C2">
              <w:rPr>
                <w:b/>
              </w:rPr>
              <w:t xml:space="preserve"> </w:t>
            </w:r>
            <w:r w:rsidR="00D948C2" w:rsidRPr="00310022">
              <w:rPr>
                <w:i/>
              </w:rPr>
              <w:t>sans déductions</w:t>
            </w:r>
          </w:p>
          <w:p w:rsidR="00B04E58" w:rsidRPr="003D2E70" w:rsidRDefault="00902275" w:rsidP="00B47EA4">
            <w:pPr>
              <w:pStyle w:val="07atexteprincipal"/>
              <w:tabs>
                <w:tab w:val="right" w:pos="3348"/>
                <w:tab w:val="left" w:pos="3969"/>
                <w:tab w:val="left" w:pos="4536"/>
                <w:tab w:val="right" w:pos="5670"/>
                <w:tab w:val="left" w:pos="6379"/>
                <w:tab w:val="left" w:pos="6751"/>
                <w:tab w:val="right" w:pos="9639"/>
              </w:tabs>
              <w:rPr>
                <w:szCs w:val="22"/>
              </w:rPr>
            </w:pPr>
            <w:r w:rsidRPr="009D63AB">
              <w:rPr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04E58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="00B04E58" w:rsidRPr="009D63AB">
              <w:rPr>
                <w:noProof/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B04E58" w:rsidRPr="009D63AB">
              <w:rPr>
                <w:szCs w:val="22"/>
                <w:u w:val="single"/>
              </w:rPr>
              <w:tab/>
            </w:r>
            <w:r w:rsidR="00B04E58">
              <w:rPr>
                <w:szCs w:val="22"/>
              </w:rPr>
              <w:tab/>
            </w:r>
            <w:r w:rsidR="00B04E58" w:rsidRPr="003D2E70">
              <w:rPr>
                <w:szCs w:val="22"/>
              </w:rPr>
              <w:t>fr.</w:t>
            </w:r>
            <w:r w:rsidR="00B04E58">
              <w:rPr>
                <w:szCs w:val="22"/>
              </w:rPr>
              <w:tab/>
            </w:r>
            <w:r w:rsidR="00B04E58" w:rsidRPr="009D63AB">
              <w:rPr>
                <w:szCs w:val="22"/>
                <w:u w:val="single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465D4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</w:p>
          <w:p w:rsidR="00B04E58" w:rsidRDefault="00902275" w:rsidP="00B47EA4">
            <w:pPr>
              <w:pStyle w:val="07atexteprincipal"/>
              <w:tabs>
                <w:tab w:val="right" w:pos="3390"/>
                <w:tab w:val="left" w:pos="3969"/>
                <w:tab w:val="left" w:pos="4530"/>
                <w:tab w:val="right" w:pos="5670"/>
                <w:tab w:val="left" w:pos="6300"/>
                <w:tab w:val="left" w:pos="6810"/>
                <w:tab w:val="right" w:pos="9639"/>
              </w:tabs>
              <w:rPr>
                <w:b/>
              </w:rPr>
            </w:pPr>
            <w:r w:rsidRPr="009D63AB">
              <w:rPr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B04E58" w:rsidRPr="009D63AB">
              <w:rPr>
                <w:u w:val="singl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="00B04E58" w:rsidRPr="009D63AB">
              <w:rPr>
                <w:noProof/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B04E58" w:rsidRPr="009D63AB">
              <w:rPr>
                <w:u w:val="single"/>
                <w:lang w:val="fr-CH"/>
              </w:rPr>
              <w:tab/>
            </w:r>
            <w:r w:rsidR="00B04E58">
              <w:rPr>
                <w:lang w:val="fr-CH"/>
              </w:rPr>
              <w:tab/>
            </w:r>
            <w:r w:rsidR="00B04E58" w:rsidRPr="00996DED">
              <w:rPr>
                <w:lang w:val="fr-CH"/>
              </w:rPr>
              <w:t>fr.</w:t>
            </w:r>
            <w:r w:rsidR="00B04E58">
              <w:rPr>
                <w:lang w:val="fr-CH"/>
              </w:rPr>
              <w:tab/>
            </w:r>
            <w:r w:rsidR="00B04E58" w:rsidRPr="009D63AB">
              <w:rPr>
                <w:u w:val="single"/>
                <w:lang w:val="fr-CH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465D4" w:rsidRPr="009D63AB">
              <w:rPr>
                <w:szCs w:val="22"/>
                <w:u w:val="singl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="007465D4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B04E58">
              <w:rPr>
                <w:lang w:val="fr-CH"/>
              </w:rPr>
              <w:tab/>
            </w:r>
            <w:r w:rsidR="00B04E58" w:rsidRPr="00AB0F50">
              <w:rPr>
                <w:b/>
                <w:lang w:val="fr-CH"/>
              </w:rPr>
              <w:t>fr.</w:t>
            </w:r>
            <w:r w:rsidR="00B04E58" w:rsidRPr="00AB0F50">
              <w:rPr>
                <w:b/>
                <w:lang w:val="fr-CH"/>
              </w:rPr>
              <w:tab/>
            </w:r>
            <w:r w:rsidR="00B04E58">
              <w:rPr>
                <w:b/>
                <w:u w:val="single"/>
              </w:rPr>
              <w:tab/>
            </w:r>
            <w:r w:rsidRPr="00AB0F50">
              <w:rPr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5D4" w:rsidRPr="00AB0F50">
              <w:rPr>
                <w:b/>
                <w:u w:val="single"/>
                <w:lang w:val="fr-CH"/>
              </w:rPr>
              <w:instrText xml:space="preserve"> FORMTEXT </w:instrText>
            </w:r>
            <w:r w:rsidRPr="00AB0F50">
              <w:rPr>
                <w:b/>
                <w:u w:val="single"/>
              </w:rPr>
            </w:r>
            <w:r w:rsidRPr="00AB0F50">
              <w:rPr>
                <w:b/>
                <w:u w:val="single"/>
              </w:rPr>
              <w:fldChar w:fldCharType="separate"/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="007465D4" w:rsidRPr="00AB0F50">
              <w:rPr>
                <w:b/>
                <w:u w:val="single"/>
              </w:rPr>
              <w:t> </w:t>
            </w:r>
            <w:r w:rsidRPr="00AB0F50">
              <w:rPr>
                <w:b/>
                <w:u w:val="single"/>
              </w:rPr>
              <w:fldChar w:fldCharType="end"/>
            </w:r>
          </w:p>
          <w:p w:rsidR="00B04E58" w:rsidRPr="00AC23DA" w:rsidRDefault="00B04E58" w:rsidP="00B04E58">
            <w:pPr>
              <w:pStyle w:val="07atexteprincipal"/>
              <w:tabs>
                <w:tab w:val="right" w:pos="9639"/>
              </w:tabs>
              <w:rPr>
                <w:b/>
                <w:u w:val="single"/>
              </w:rPr>
            </w:pPr>
            <w:r w:rsidRPr="00AC23DA">
              <w:rPr>
                <w:b/>
                <w:u w:val="single"/>
              </w:rPr>
              <w:tab/>
            </w:r>
          </w:p>
          <w:p w:rsidR="00EC6AF4" w:rsidRPr="00B650F1" w:rsidRDefault="00EC6AF4" w:rsidP="00B650F1">
            <w:pPr>
              <w:pStyle w:val="07atexteprincipal"/>
              <w:rPr>
                <w:b/>
              </w:rPr>
            </w:pPr>
            <w:r w:rsidRPr="00B650F1">
              <w:rPr>
                <w:b/>
              </w:rPr>
              <w:t>Déplacement </w:t>
            </w:r>
            <w:r w:rsidR="0035167A">
              <w:rPr>
                <w:b/>
              </w:rPr>
              <w:t>/ indemnité de repas :</w:t>
            </w:r>
            <w:r w:rsidRPr="00B650F1">
              <w:rPr>
                <w:b/>
              </w:rPr>
              <w:t xml:space="preserve"> (</w:t>
            </w:r>
            <w:r w:rsidR="00D948C2">
              <w:rPr>
                <w:b/>
                <w:color w:val="FF0000"/>
              </w:rPr>
              <w:t>uniquement pour la</w:t>
            </w:r>
            <w:r w:rsidRPr="00AD17C5">
              <w:rPr>
                <w:b/>
                <w:color w:val="FF0000"/>
              </w:rPr>
              <w:t xml:space="preserve"> formation continue</w:t>
            </w:r>
            <w:r w:rsidRPr="00B650F1">
              <w:rPr>
                <w:b/>
              </w:rPr>
              <w:t>)</w:t>
            </w:r>
          </w:p>
          <w:p w:rsidR="00EC6AF4" w:rsidRPr="003D2E70" w:rsidRDefault="000A6AAF" w:rsidP="00BB576E">
            <w:pPr>
              <w:pStyle w:val="07atexteprincipal"/>
              <w:tabs>
                <w:tab w:val="left" w:pos="3969"/>
                <w:tab w:val="left" w:pos="4536"/>
                <w:tab w:val="right" w:pos="5670"/>
              </w:tabs>
            </w:pPr>
            <w:r>
              <w:t>Train ou autobus</w:t>
            </w:r>
            <w:r w:rsidR="00EC6AF4" w:rsidRPr="003D2E70">
              <w:t> :</w:t>
            </w:r>
            <w:r w:rsidR="00EC6AF4" w:rsidRPr="003D2E70">
              <w:tab/>
              <w:t>fr.</w:t>
            </w:r>
            <w:r>
              <w:tab/>
            </w:r>
            <w:r w:rsidRPr="000A6AAF">
              <w:rPr>
                <w:u w:val="single"/>
              </w:rPr>
              <w:tab/>
            </w:r>
            <w:r w:rsidR="00902275" w:rsidRPr="000A6AAF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7465D4" w:rsidRPr="000A6AAF">
              <w:rPr>
                <w:u w:val="single"/>
              </w:rPr>
              <w:instrText xml:space="preserve"> FORMTEXT </w:instrText>
            </w:r>
            <w:r w:rsidR="00902275" w:rsidRPr="000A6AAF">
              <w:rPr>
                <w:u w:val="single"/>
              </w:rPr>
            </w:r>
            <w:r w:rsidR="00902275" w:rsidRPr="000A6AAF">
              <w:rPr>
                <w:u w:val="single"/>
              </w:rPr>
              <w:fldChar w:fldCharType="separate"/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7465D4" w:rsidRPr="000A6AAF">
              <w:rPr>
                <w:u w:val="single"/>
              </w:rPr>
              <w:t> </w:t>
            </w:r>
            <w:r w:rsidR="00902275" w:rsidRPr="000A6AAF">
              <w:rPr>
                <w:u w:val="single"/>
              </w:rPr>
              <w:fldChar w:fldCharType="end"/>
            </w:r>
            <w:bookmarkEnd w:id="17"/>
          </w:p>
          <w:bookmarkStart w:id="18" w:name="Texte3"/>
          <w:p w:rsidR="00EC6AF4" w:rsidRPr="003D2E70" w:rsidRDefault="00902275" w:rsidP="007465D4">
            <w:pPr>
              <w:pStyle w:val="07atexteprincipal"/>
              <w:tabs>
                <w:tab w:val="left" w:pos="855"/>
                <w:tab w:val="left" w:pos="2268"/>
                <w:tab w:val="left" w:pos="3969"/>
                <w:tab w:val="left" w:pos="4536"/>
                <w:tab w:val="right" w:pos="5670"/>
                <w:tab w:val="left" w:pos="6228"/>
                <w:tab w:val="left" w:pos="6808"/>
                <w:tab w:val="right" w:pos="9639"/>
              </w:tabs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6AAF" w:rsidRPr="00061E65">
              <w:rPr>
                <w:u w:val="singl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="000A6AAF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bookmarkEnd w:id="18"/>
            <w:r w:rsidR="00BB576E">
              <w:tab/>
            </w:r>
            <w:r w:rsidR="00EC6AF4" w:rsidRPr="003D2E70">
              <w:t>km à fr.0.7</w:t>
            </w:r>
            <w:r w:rsidR="000A6AAF">
              <w:t>4</w:t>
            </w:r>
            <w:r w:rsidR="00EC6AF4" w:rsidRPr="003D2E70">
              <w:tab/>
            </w:r>
            <w:r w:rsidR="00061E65">
              <w:tab/>
            </w:r>
            <w:r w:rsidR="00EC6AF4" w:rsidRPr="003D2E70">
              <w:t>fr.</w:t>
            </w:r>
            <w:r w:rsidR="000A6AAF">
              <w:tab/>
            </w:r>
            <w:r w:rsidR="00EC6AF4" w:rsidRPr="000A6AAF">
              <w:rPr>
                <w:u w:val="single"/>
              </w:rPr>
              <w:tab/>
            </w:r>
            <w:bookmarkStart w:id="19" w:name="Texte4"/>
            <w:r w:rsidRPr="000A6AAF">
              <w:rPr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465D4" w:rsidRPr="000A6AAF">
              <w:rPr>
                <w:u w:val="single"/>
              </w:rPr>
              <w:instrText xml:space="preserve"> FORMTEXT </w:instrText>
            </w:r>
            <w:r w:rsidRPr="000A6AAF">
              <w:rPr>
                <w:u w:val="single"/>
              </w:rPr>
            </w:r>
            <w:r w:rsidRPr="000A6AAF">
              <w:rPr>
                <w:u w:val="single"/>
              </w:rPr>
              <w:fldChar w:fldCharType="separate"/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="007465D4" w:rsidRPr="000A6AAF">
              <w:rPr>
                <w:noProof/>
                <w:u w:val="single"/>
              </w:rPr>
              <w:t> </w:t>
            </w:r>
            <w:r w:rsidRPr="000A6AAF">
              <w:rPr>
                <w:u w:val="single"/>
              </w:rPr>
              <w:fldChar w:fldCharType="end"/>
            </w:r>
            <w:bookmarkEnd w:id="19"/>
            <w:r w:rsidR="000A6AAF">
              <w:tab/>
            </w:r>
            <w:r w:rsidR="00EC6AF4" w:rsidRPr="00996DED">
              <w:rPr>
                <w:b/>
              </w:rPr>
              <w:t>fr.</w:t>
            </w:r>
            <w:r w:rsidR="000A6AAF" w:rsidRPr="00996DED">
              <w:rPr>
                <w:b/>
              </w:rPr>
              <w:tab/>
            </w:r>
            <w:r w:rsidR="000A6AAF" w:rsidRPr="00996DED">
              <w:rPr>
                <w:b/>
                <w:u w:val="singl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7465D4" w:rsidRPr="00996DED">
              <w:rPr>
                <w:b/>
                <w:u w:val="singl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0"/>
          </w:p>
          <w:p w:rsidR="004104B0" w:rsidRPr="00B04E58" w:rsidRDefault="00902275" w:rsidP="007465D4">
            <w:pPr>
              <w:pStyle w:val="07atexteprincipal"/>
              <w:tabs>
                <w:tab w:val="left" w:pos="855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1E65" w:rsidRPr="00061E65">
              <w:rPr>
                <w:u w:val="singl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r w:rsidR="00BB576E">
              <w:tab/>
            </w:r>
            <w:r w:rsidR="00061E65">
              <w:t>inde</w:t>
            </w:r>
            <w:r w:rsidR="00850BF4">
              <w:t>mnité de repas</w:t>
            </w:r>
            <w:r w:rsidR="00EC6AF4" w:rsidRPr="003D2E70">
              <w:t xml:space="preserve"> </w:t>
            </w:r>
            <w:r w:rsidR="00061E65">
              <w:t>(</w:t>
            </w:r>
            <w:r w:rsidR="00EC6AF4" w:rsidRPr="003D2E70">
              <w:t>fr. 23.-)</w:t>
            </w:r>
            <w:r w:rsidR="00EC6AF4" w:rsidRPr="003D2E70">
              <w:tab/>
              <w:t>fr.</w:t>
            </w:r>
            <w:r w:rsidR="00996DED">
              <w:tab/>
            </w:r>
            <w:r w:rsidR="00EC6AF4" w:rsidRPr="002B4E8F">
              <w:rPr>
                <w:u w:val="single"/>
              </w:rPr>
              <w:tab/>
            </w:r>
            <w:r w:rsidRPr="002B4E8F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7465D4" w:rsidRPr="002B4E8F">
              <w:rPr>
                <w:u w:val="single"/>
              </w:rPr>
              <w:instrText xml:space="preserve"> FORMTEXT </w:instrText>
            </w:r>
            <w:r w:rsidRPr="002B4E8F">
              <w:rPr>
                <w:u w:val="single"/>
              </w:rPr>
            </w:r>
            <w:r w:rsidRPr="002B4E8F">
              <w:rPr>
                <w:u w:val="single"/>
              </w:rPr>
              <w:fldChar w:fldCharType="separate"/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="007465D4" w:rsidRPr="002B4E8F">
              <w:rPr>
                <w:u w:val="single"/>
              </w:rPr>
              <w:t> </w:t>
            </w:r>
            <w:r w:rsidRPr="002B4E8F">
              <w:rPr>
                <w:u w:val="single"/>
              </w:rPr>
              <w:fldChar w:fldCharType="end"/>
            </w:r>
            <w:bookmarkEnd w:id="21"/>
            <w:r w:rsidR="00996DED">
              <w:tab/>
            </w:r>
            <w:r w:rsidR="00EC6AF4" w:rsidRPr="00996DED">
              <w:rPr>
                <w:b/>
              </w:rPr>
              <w:t>fr.</w:t>
            </w:r>
            <w:r w:rsidR="00996DED" w:rsidRPr="00996DED">
              <w:rPr>
                <w:b/>
              </w:rPr>
              <w:tab/>
            </w:r>
            <w:r w:rsidR="00996DED" w:rsidRPr="00996DED">
              <w:rPr>
                <w:b/>
                <w:u w:val="singl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7465D4" w:rsidRPr="00996DED">
              <w:rPr>
                <w:b/>
                <w:u w:val="singl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="007465D4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2"/>
          </w:p>
        </w:tc>
      </w:tr>
    </w:tbl>
    <w:p w:rsidR="00E2181A" w:rsidRDefault="00B650F1" w:rsidP="0035167A">
      <w:pPr>
        <w:pStyle w:val="07btexteprincipalsansespacebloc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line="240" w:lineRule="auto"/>
      </w:pPr>
      <w:r w:rsidRPr="003D2E70">
        <w:t>Lieu et date :</w:t>
      </w:r>
      <w:r>
        <w:tab/>
      </w:r>
      <w:r w:rsidR="00902275" w:rsidRPr="002B4E8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2B4E8F">
        <w:rPr>
          <w:u w:val="single"/>
        </w:rPr>
        <w:instrText xml:space="preserve"> FORMTEXT </w:instrText>
      </w:r>
      <w:r w:rsidR="00902275" w:rsidRPr="002B4E8F">
        <w:rPr>
          <w:u w:val="single"/>
        </w:rPr>
      </w:r>
      <w:r w:rsidR="00902275" w:rsidRPr="002B4E8F">
        <w:rPr>
          <w:u w:val="single"/>
        </w:rPr>
        <w:fldChar w:fldCharType="separate"/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Pr="002B4E8F">
        <w:rPr>
          <w:u w:val="single"/>
        </w:rPr>
        <w:t> </w:t>
      </w:r>
      <w:r w:rsidR="00902275" w:rsidRPr="002B4E8F">
        <w:rPr>
          <w:u w:val="single"/>
        </w:rPr>
        <w:fldChar w:fldCharType="end"/>
      </w:r>
      <w:bookmarkEnd w:id="23"/>
      <w:r w:rsidRPr="002B4E8F">
        <w:rPr>
          <w:u w:val="single"/>
        </w:rPr>
        <w:tab/>
      </w:r>
      <w:r>
        <w:tab/>
      </w:r>
      <w:r w:rsidRPr="003D2E70">
        <w:t>Signature du bénéficiaire :</w:t>
      </w:r>
      <w:r>
        <w:tab/>
      </w:r>
      <w:r w:rsidRPr="002B4E8F">
        <w:rPr>
          <w:u w:val="single"/>
        </w:rPr>
        <w:tab/>
      </w:r>
    </w:p>
    <w:p w:rsidR="002D4893" w:rsidRDefault="00E2181A" w:rsidP="0035167A">
      <w:pPr>
        <w:pStyle w:val="07btexteprincipalsansespacebloc"/>
        <w:tabs>
          <w:tab w:val="left" w:pos="3402"/>
          <w:tab w:val="right" w:pos="4536"/>
        </w:tabs>
        <w:spacing w:before="120"/>
      </w:pPr>
      <w:r w:rsidRPr="003D2E70">
        <w:t>Visa collaborateur pédagogique :</w:t>
      </w:r>
      <w:r>
        <w:t xml:space="preserve"> </w:t>
      </w:r>
      <w:r>
        <w:tab/>
      </w:r>
      <w:r w:rsidR="002F6034">
        <w:rPr>
          <w:u w:val="single"/>
        </w:rPr>
        <w:tab/>
      </w:r>
    </w:p>
    <w:sectPr w:rsidR="002D4893" w:rsidSect="004107A9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0B" w:rsidRDefault="00CF1B0B" w:rsidP="00A82E56">
      <w:r>
        <w:separator/>
      </w:r>
    </w:p>
  </w:endnote>
  <w:endnote w:type="continuationSeparator" w:id="0">
    <w:p w:rsidR="00CF1B0B" w:rsidRDefault="00CF1B0B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2" w:rsidRPr="00803A68" w:rsidRDefault="00D948C2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D948C2" w:rsidRPr="00803A68" w:rsidRDefault="00D948C2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D948C2" w:rsidRPr="00884423" w:rsidRDefault="00D948C2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0B" w:rsidRDefault="00CF1B0B" w:rsidP="00A82E56">
      <w:r>
        <w:separator/>
      </w:r>
    </w:p>
  </w:footnote>
  <w:footnote w:type="continuationSeparator" w:id="0">
    <w:p w:rsidR="00CF1B0B" w:rsidRDefault="00CF1B0B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948C2">
      <w:trPr>
        <w:trHeight w:val="567"/>
      </w:trPr>
      <w:tc>
        <w:tcPr>
          <w:tcW w:w="9298" w:type="dxa"/>
        </w:tcPr>
        <w:p w:rsidR="00D948C2" w:rsidRDefault="00D948C2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D948C2" w:rsidRPr="0064336A" w:rsidRDefault="00D948C2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="00902275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="00902275" w:rsidRPr="0064336A">
            <w:rPr>
              <w:b w:val="0"/>
              <w:lang w:val="de-DE"/>
            </w:rPr>
            <w:fldChar w:fldCharType="separate"/>
          </w:r>
          <w:r w:rsidR="00FF00F6">
            <w:rPr>
              <w:b w:val="0"/>
              <w:noProof/>
              <w:lang w:val="fr-CH"/>
            </w:rPr>
            <w:t>2</w:t>
          </w:r>
          <w:r w:rsidR="00902275"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="00902275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="00902275" w:rsidRPr="0064336A">
            <w:rPr>
              <w:b w:val="0"/>
              <w:lang w:val="de-DE"/>
            </w:rPr>
            <w:fldChar w:fldCharType="separate"/>
          </w:r>
          <w:r w:rsidR="00550F99">
            <w:rPr>
              <w:b w:val="0"/>
              <w:noProof/>
              <w:lang w:val="fr-CH"/>
            </w:rPr>
            <w:t>1</w:t>
          </w:r>
          <w:r w:rsidR="00902275" w:rsidRPr="0064336A">
            <w:rPr>
              <w:b w:val="0"/>
              <w:lang w:val="de-DE"/>
            </w:rPr>
            <w:fldChar w:fldCharType="end"/>
          </w:r>
          <w:r w:rsidR="00123018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78ED39B" wp14:editId="0D58971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48C2" w:rsidRDefault="00D948C2" w:rsidP="00A82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948C2" w:rsidRPr="004A0F2D">
      <w:trPr>
        <w:trHeight w:val="1701"/>
      </w:trPr>
      <w:tc>
        <w:tcPr>
          <w:tcW w:w="5500" w:type="dxa"/>
        </w:tcPr>
        <w:p w:rsidR="00D948C2" w:rsidRPr="00AA545D" w:rsidRDefault="00123018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AA9D0AF" wp14:editId="7FB7964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D948C2" w:rsidRPr="004A1F7F" w:rsidRDefault="00D948C2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4A1F7F">
            <w:rPr>
              <w:b/>
              <w:lang w:val="fr-CH"/>
            </w:rPr>
            <w:t xml:space="preserve"> sport</w:t>
          </w:r>
          <w:r w:rsidRPr="004A1F7F">
            <w:rPr>
              <w:lang w:val="fr-CH"/>
            </w:rPr>
            <w:t xml:space="preserve"> Sspo</w:t>
          </w:r>
        </w:p>
        <w:p w:rsidR="00D948C2" w:rsidRPr="004A1F7F" w:rsidRDefault="00D948C2" w:rsidP="00A82E56">
          <w:pPr>
            <w:pStyle w:val="01entteetbasdepage"/>
            <w:rPr>
              <w:lang w:val="fr-CH"/>
            </w:rPr>
          </w:pPr>
          <w:r w:rsidRPr="004A1F7F">
            <w:rPr>
              <w:b/>
              <w:lang w:val="fr-CH"/>
            </w:rPr>
            <w:t>Amt für Sport</w:t>
          </w:r>
          <w:r w:rsidRPr="004A1F7F">
            <w:rPr>
              <w:lang w:val="fr-CH"/>
            </w:rPr>
            <w:t xml:space="preserve"> SpA</w:t>
          </w:r>
        </w:p>
        <w:p w:rsidR="00D948C2" w:rsidRPr="004A1F7F" w:rsidRDefault="00D948C2" w:rsidP="00A82E56">
          <w:pPr>
            <w:pStyle w:val="01entteetbasdepage"/>
            <w:rPr>
              <w:lang w:val="fr-CH"/>
            </w:rPr>
          </w:pPr>
        </w:p>
        <w:p w:rsidR="00D948C2" w:rsidRPr="00803A68" w:rsidRDefault="00E426BE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D948C2" w:rsidRPr="00803A68">
            <w:rPr>
              <w:lang w:val="fr-CH"/>
            </w:rPr>
            <w:t>, 1701 Fribourg</w:t>
          </w:r>
        </w:p>
        <w:p w:rsidR="00D948C2" w:rsidRPr="00803A68" w:rsidRDefault="00D948C2" w:rsidP="00A82E56">
          <w:pPr>
            <w:pStyle w:val="01entteetbasdepage"/>
            <w:rPr>
              <w:lang w:val="fr-CH"/>
            </w:rPr>
          </w:pPr>
        </w:p>
        <w:p w:rsidR="00D948C2" w:rsidRPr="00803A68" w:rsidRDefault="00D948C2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4A1F7F">
            <w:rPr>
              <w:lang w:val="fr-CH"/>
            </w:rPr>
            <w:t>67</w:t>
          </w:r>
        </w:p>
        <w:p w:rsidR="00D948C2" w:rsidRPr="005E4356" w:rsidRDefault="004A1F7F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</w:t>
          </w:r>
          <w:r w:rsidR="00D948C2">
            <w:rPr>
              <w:lang w:val="fr-CH"/>
            </w:rPr>
            <w:t>, www.sportfr.ch</w:t>
          </w:r>
        </w:p>
      </w:tc>
    </w:tr>
  </w:tbl>
  <w:p w:rsidR="00D948C2" w:rsidRDefault="00D948C2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9"/>
    <w:rsid w:val="000170B9"/>
    <w:rsid w:val="000512E0"/>
    <w:rsid w:val="00061E65"/>
    <w:rsid w:val="00097A55"/>
    <w:rsid w:val="000A6AAF"/>
    <w:rsid w:val="000D4C9C"/>
    <w:rsid w:val="000D684F"/>
    <w:rsid w:val="000E15DF"/>
    <w:rsid w:val="00121503"/>
    <w:rsid w:val="00123018"/>
    <w:rsid w:val="00136703"/>
    <w:rsid w:val="001D6879"/>
    <w:rsid w:val="00211DB6"/>
    <w:rsid w:val="0026020C"/>
    <w:rsid w:val="002A5A76"/>
    <w:rsid w:val="002A7509"/>
    <w:rsid w:val="002B4E8F"/>
    <w:rsid w:val="002C7ADC"/>
    <w:rsid w:val="002D4893"/>
    <w:rsid w:val="002F6034"/>
    <w:rsid w:val="002F7A28"/>
    <w:rsid w:val="003029EE"/>
    <w:rsid w:val="00310022"/>
    <w:rsid w:val="003310FD"/>
    <w:rsid w:val="003322C5"/>
    <w:rsid w:val="00340B67"/>
    <w:rsid w:val="0035167A"/>
    <w:rsid w:val="003866BC"/>
    <w:rsid w:val="003A38B4"/>
    <w:rsid w:val="003D2E70"/>
    <w:rsid w:val="004024F9"/>
    <w:rsid w:val="004104B0"/>
    <w:rsid w:val="004107A9"/>
    <w:rsid w:val="00443F8E"/>
    <w:rsid w:val="004915F3"/>
    <w:rsid w:val="004A1F7F"/>
    <w:rsid w:val="004C7287"/>
    <w:rsid w:val="004C7EE2"/>
    <w:rsid w:val="004D6A71"/>
    <w:rsid w:val="004E283C"/>
    <w:rsid w:val="00511A8E"/>
    <w:rsid w:val="00511BD5"/>
    <w:rsid w:val="00542714"/>
    <w:rsid w:val="00547EE4"/>
    <w:rsid w:val="00550AF7"/>
    <w:rsid w:val="00550F99"/>
    <w:rsid w:val="005E4356"/>
    <w:rsid w:val="00605EAF"/>
    <w:rsid w:val="006137C6"/>
    <w:rsid w:val="00651450"/>
    <w:rsid w:val="006830A4"/>
    <w:rsid w:val="0069641D"/>
    <w:rsid w:val="00713F2C"/>
    <w:rsid w:val="007465D4"/>
    <w:rsid w:val="0076659A"/>
    <w:rsid w:val="00772169"/>
    <w:rsid w:val="007E3D48"/>
    <w:rsid w:val="00803A68"/>
    <w:rsid w:val="00850BF4"/>
    <w:rsid w:val="00884423"/>
    <w:rsid w:val="008E2CE4"/>
    <w:rsid w:val="00902275"/>
    <w:rsid w:val="0092277C"/>
    <w:rsid w:val="00950330"/>
    <w:rsid w:val="00962E6B"/>
    <w:rsid w:val="00967B3F"/>
    <w:rsid w:val="0099046C"/>
    <w:rsid w:val="00991456"/>
    <w:rsid w:val="00996DED"/>
    <w:rsid w:val="009D63AB"/>
    <w:rsid w:val="009F146A"/>
    <w:rsid w:val="00A11803"/>
    <w:rsid w:val="00A36D86"/>
    <w:rsid w:val="00A40BF6"/>
    <w:rsid w:val="00A50D48"/>
    <w:rsid w:val="00A55E3E"/>
    <w:rsid w:val="00A82E56"/>
    <w:rsid w:val="00A84584"/>
    <w:rsid w:val="00AA14D1"/>
    <w:rsid w:val="00AB0F50"/>
    <w:rsid w:val="00AC00B8"/>
    <w:rsid w:val="00AC23DA"/>
    <w:rsid w:val="00AC5867"/>
    <w:rsid w:val="00AD17C5"/>
    <w:rsid w:val="00AE10BC"/>
    <w:rsid w:val="00AF1636"/>
    <w:rsid w:val="00AF72DF"/>
    <w:rsid w:val="00B04E58"/>
    <w:rsid w:val="00B136B7"/>
    <w:rsid w:val="00B47EA4"/>
    <w:rsid w:val="00B650F1"/>
    <w:rsid w:val="00BB576E"/>
    <w:rsid w:val="00BD7A36"/>
    <w:rsid w:val="00BF1D93"/>
    <w:rsid w:val="00C043E6"/>
    <w:rsid w:val="00C51F13"/>
    <w:rsid w:val="00C53805"/>
    <w:rsid w:val="00C65B7C"/>
    <w:rsid w:val="00C82FE1"/>
    <w:rsid w:val="00C959FF"/>
    <w:rsid w:val="00CC56BD"/>
    <w:rsid w:val="00CE0F4B"/>
    <w:rsid w:val="00CE26E5"/>
    <w:rsid w:val="00CE5B37"/>
    <w:rsid w:val="00CE75CC"/>
    <w:rsid w:val="00CF1B0B"/>
    <w:rsid w:val="00D60976"/>
    <w:rsid w:val="00D948C2"/>
    <w:rsid w:val="00DD458F"/>
    <w:rsid w:val="00E211BC"/>
    <w:rsid w:val="00E2181A"/>
    <w:rsid w:val="00E426BE"/>
    <w:rsid w:val="00E84C46"/>
    <w:rsid w:val="00E967CD"/>
    <w:rsid w:val="00EB5A8E"/>
    <w:rsid w:val="00EC6AF4"/>
    <w:rsid w:val="00F462A5"/>
    <w:rsid w:val="00F64E40"/>
    <w:rsid w:val="00F950F3"/>
    <w:rsid w:val="00F95FBF"/>
    <w:rsid w:val="00FA24BA"/>
    <w:rsid w:val="00FF00F6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j\Desktop\Decompte_formation_continu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5424-908E-4973-A255-69F91DF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Decompte_formation_continuef.dotx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Soder Justine</dc:creator>
  <cp:lastModifiedBy>Soder Justine</cp:lastModifiedBy>
  <cp:revision>3</cp:revision>
  <cp:lastPrinted>2011-03-24T09:55:00Z</cp:lastPrinted>
  <dcterms:created xsi:type="dcterms:W3CDTF">2018-11-12T08:46:00Z</dcterms:created>
  <dcterms:modified xsi:type="dcterms:W3CDTF">2018-11-12T08:46:00Z</dcterms:modified>
</cp:coreProperties>
</file>