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78" w:rsidRDefault="007D0B78" w:rsidP="00887F2F">
      <w:pPr>
        <w:pStyle w:val="05Betreff"/>
        <w:ind w:left="284"/>
        <w:rPr>
          <w:szCs w:val="22"/>
          <w:lang w:val="fr-CH"/>
        </w:rPr>
      </w:pPr>
      <w:bookmarkStart w:id="0" w:name="_GoBack"/>
      <w:bookmarkEnd w:id="0"/>
    </w:p>
    <w:p w:rsidR="00887F2F" w:rsidRDefault="00ED72E6" w:rsidP="00887F2F">
      <w:pPr>
        <w:pStyle w:val="05Betreff"/>
        <w:jc w:val="center"/>
        <w:rPr>
          <w:szCs w:val="22"/>
          <w:lang w:val="fr-CH"/>
        </w:rPr>
      </w:pPr>
      <w:r>
        <w:rPr>
          <w:szCs w:val="22"/>
          <w:lang w:val="fr-CH"/>
        </w:rPr>
        <w:t xml:space="preserve">Convention </w:t>
      </w:r>
      <w:r w:rsidR="00D04DDD">
        <w:rPr>
          <w:szCs w:val="22"/>
          <w:lang w:val="fr-CH"/>
        </w:rPr>
        <w:t>annuelle de formation</w:t>
      </w:r>
    </w:p>
    <w:p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 w:rsidRPr="00887F2F">
        <w:rPr>
          <w:rFonts w:ascii="Arial" w:hAnsi="Arial"/>
          <w:sz w:val="20"/>
          <w:szCs w:val="20"/>
          <w:lang w:val="fr-CH"/>
        </w:rPr>
        <w:t>1ère année</w:t>
      </w:r>
    </w:p>
    <w:p w:rsidR="00887F2F" w:rsidRP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ind w:left="851"/>
        <w:jc w:val="center"/>
        <w:rPr>
          <w:rFonts w:ascii="Arial" w:hAnsi="Arial"/>
          <w:sz w:val="20"/>
          <w:szCs w:val="20"/>
          <w:lang w:val="fr-CH"/>
        </w:rPr>
      </w:pPr>
    </w:p>
    <w:p w:rsidR="00887F2F" w:rsidRDefault="002E6FCF" w:rsidP="005C32C1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>
        <w:rPr>
          <w:rFonts w:ascii="Arial" w:hAnsi="Arial"/>
          <w:sz w:val="20"/>
          <w:szCs w:val="20"/>
          <w:lang w:val="fr-CH"/>
        </w:rPr>
        <w:t xml:space="preserve">Nom, prénom </w:t>
      </w:r>
      <w:r w:rsidR="005C32C1">
        <w:rPr>
          <w:rFonts w:ascii="Arial" w:hAnsi="Arial"/>
          <w:sz w:val="20"/>
          <w:szCs w:val="20"/>
          <w:lang w:val="fr-CH"/>
        </w:rPr>
        <w:t>du / de la FPP</w:t>
      </w:r>
      <w:r>
        <w:rPr>
          <w:rFonts w:ascii="Arial" w:hAnsi="Arial"/>
          <w:sz w:val="20"/>
          <w:szCs w:val="20"/>
          <w:lang w:val="fr-CH"/>
        </w:rPr>
        <w:t xml:space="preserve"> :</w:t>
      </w:r>
    </w:p>
    <w:p w:rsidR="00ED72E6" w:rsidRDefault="00ED72E6" w:rsidP="005C32C1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>
        <w:rPr>
          <w:rFonts w:ascii="Arial" w:hAnsi="Arial"/>
          <w:sz w:val="20"/>
          <w:szCs w:val="20"/>
          <w:lang w:val="fr-CH"/>
        </w:rPr>
        <w:t>Nom, prénom du / de la mentor(e) :</w:t>
      </w:r>
    </w:p>
    <w:p w:rsidR="00ED72E6" w:rsidRDefault="00ED72E6" w:rsidP="005C32C1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>
        <w:rPr>
          <w:rFonts w:ascii="Arial" w:hAnsi="Arial"/>
          <w:sz w:val="20"/>
          <w:szCs w:val="20"/>
          <w:lang w:val="fr-CH"/>
        </w:rPr>
        <w:t xml:space="preserve">Nom, prénom du /de la référent (e) employeur :  </w:t>
      </w:r>
    </w:p>
    <w:p w:rsidR="00887F2F" w:rsidRP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 w:rsidRPr="00887F2F">
        <w:rPr>
          <w:rFonts w:ascii="Arial" w:hAnsi="Arial"/>
          <w:sz w:val="20"/>
          <w:szCs w:val="20"/>
          <w:lang w:val="fr-CH"/>
        </w:rPr>
        <w:t>Nom, prénom</w:t>
      </w:r>
      <w:r w:rsidR="002E6FCF">
        <w:rPr>
          <w:rFonts w:ascii="Arial" w:hAnsi="Arial"/>
          <w:sz w:val="20"/>
          <w:szCs w:val="20"/>
          <w:lang w:val="fr-CH"/>
        </w:rPr>
        <w:t xml:space="preserve"> de l'étudiant(e)</w:t>
      </w:r>
      <w:r w:rsidRPr="00887F2F">
        <w:rPr>
          <w:rFonts w:ascii="Arial" w:hAnsi="Arial"/>
          <w:sz w:val="20"/>
          <w:szCs w:val="20"/>
          <w:lang w:val="fr-CH"/>
        </w:rPr>
        <w:t xml:space="preserve"> :</w:t>
      </w:r>
    </w:p>
    <w:p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 w:rsidRPr="00887F2F">
        <w:rPr>
          <w:rFonts w:ascii="Arial" w:hAnsi="Arial"/>
          <w:sz w:val="20"/>
          <w:szCs w:val="20"/>
          <w:lang w:val="fr-CH"/>
        </w:rPr>
        <w:t>Classe :</w:t>
      </w:r>
    </w:p>
    <w:p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:rsidR="00887F2F" w:rsidRP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:rsidR="00887F2F" w:rsidRP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 w:rsidRPr="00887F2F">
        <w:rPr>
          <w:rFonts w:ascii="Arial" w:hAnsi="Arial"/>
          <w:sz w:val="20"/>
          <w:szCs w:val="20"/>
          <w:lang w:val="fr-CH"/>
        </w:rPr>
        <w:t xml:space="preserve">A compléter </w:t>
      </w:r>
    </w:p>
    <w:p w:rsidR="00887F2F" w:rsidRPr="00887F2F" w:rsidRDefault="00ED72E6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b/>
          <w:sz w:val="20"/>
          <w:szCs w:val="20"/>
          <w:u w:val="single"/>
          <w:lang w:val="fr-CH"/>
        </w:rPr>
      </w:pPr>
      <w:r>
        <w:rPr>
          <w:rFonts w:ascii="Arial" w:hAnsi="Arial"/>
          <w:b/>
          <w:sz w:val="20"/>
          <w:szCs w:val="20"/>
          <w:u w:val="single"/>
          <w:lang w:val="fr-CH"/>
        </w:rPr>
        <w:t>D'ici le 15 décembre 2019</w:t>
      </w:r>
    </w:p>
    <w:p w:rsidR="00887F2F" w:rsidRDefault="00887F2F">
      <w:pPr>
        <w:rPr>
          <w:rFonts w:ascii="Arial" w:hAnsi="Arial"/>
          <w:sz w:val="20"/>
          <w:szCs w:val="20"/>
          <w:lang w:val="fr-CH" w:eastAsia="fr-FR"/>
        </w:rPr>
      </w:pPr>
      <w:r>
        <w:rPr>
          <w:rFonts w:ascii="Arial" w:hAnsi="Arial"/>
          <w:sz w:val="20"/>
          <w:szCs w:val="20"/>
          <w:lang w:val="fr-CH"/>
        </w:rPr>
        <w:br w:type="page"/>
      </w:r>
    </w:p>
    <w:p w:rsidR="00AE258A" w:rsidRDefault="00AE258A" w:rsidP="00887F2F">
      <w:pPr>
        <w:rPr>
          <w:lang w:val="fr-CH"/>
        </w:rPr>
      </w:pPr>
    </w:p>
    <w:p w:rsidR="00AE258A" w:rsidRPr="00AE258A" w:rsidRDefault="00AE258A" w:rsidP="00AE25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fr-CH" w:eastAsia="fr-FR"/>
        </w:rPr>
      </w:pPr>
      <w:r w:rsidRPr="00AE258A">
        <w:rPr>
          <w:rFonts w:ascii="Arial" w:hAnsi="Arial" w:cs="Arial"/>
          <w:b/>
          <w:bCs/>
          <w:lang w:val="fr-CH" w:eastAsia="fr-FR"/>
        </w:rPr>
        <w:t xml:space="preserve">CONVENTION </w:t>
      </w:r>
      <w:r>
        <w:rPr>
          <w:rFonts w:ascii="Arial" w:hAnsi="Arial" w:cs="Arial"/>
          <w:b/>
          <w:bCs/>
          <w:lang w:val="fr-CH" w:eastAsia="fr-FR"/>
        </w:rPr>
        <w:t>AN</w:t>
      </w:r>
      <w:r w:rsidR="001462B8">
        <w:rPr>
          <w:rFonts w:ascii="Arial" w:hAnsi="Arial" w:cs="Arial"/>
          <w:b/>
          <w:bCs/>
          <w:lang w:val="fr-CH" w:eastAsia="fr-FR"/>
        </w:rPr>
        <w:t>N</w:t>
      </w:r>
      <w:r>
        <w:rPr>
          <w:rFonts w:ascii="Arial" w:hAnsi="Arial" w:cs="Arial"/>
          <w:b/>
          <w:bCs/>
          <w:lang w:val="fr-CH" w:eastAsia="fr-FR"/>
        </w:rPr>
        <w:t>UELLE DE FORMATION</w:t>
      </w:r>
    </w:p>
    <w:p w:rsidR="00871B35" w:rsidRDefault="00AE258A" w:rsidP="00871B3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  <w:lang w:val="fr-CH" w:eastAsia="fr-FR"/>
        </w:rPr>
      </w:pPr>
      <w:r w:rsidRPr="00186DC5">
        <w:rPr>
          <w:rFonts w:ascii="Arial" w:hAnsi="Arial" w:cs="Arial"/>
          <w:i/>
          <w:sz w:val="22"/>
          <w:szCs w:val="22"/>
          <w:lang w:val="fr-CH" w:eastAsia="fr-FR"/>
        </w:rPr>
        <w:t xml:space="preserve">La présente convention </w:t>
      </w:r>
      <w:r w:rsidR="00822D27">
        <w:rPr>
          <w:rFonts w:ascii="Arial" w:hAnsi="Arial" w:cs="Arial"/>
          <w:i/>
          <w:sz w:val="22"/>
          <w:szCs w:val="22"/>
          <w:lang w:val="fr-CH" w:eastAsia="fr-FR"/>
        </w:rPr>
        <w:t>se réfère</w:t>
      </w:r>
      <w:r w:rsidR="00BB245B">
        <w:rPr>
          <w:rFonts w:ascii="Arial" w:hAnsi="Arial" w:cs="Arial"/>
          <w:i/>
          <w:sz w:val="22"/>
          <w:szCs w:val="22"/>
          <w:lang w:val="fr-CH" w:eastAsia="fr-FR"/>
        </w:rPr>
        <w:t xml:space="preserve"> au</w:t>
      </w:r>
      <w:r w:rsidR="00871B35">
        <w:rPr>
          <w:rFonts w:ascii="Arial" w:hAnsi="Arial" w:cs="Arial"/>
          <w:i/>
          <w:sz w:val="22"/>
          <w:szCs w:val="22"/>
          <w:lang w:val="fr-CH" w:eastAsia="fr-FR"/>
        </w:rPr>
        <w:t xml:space="preserve"> chapitre 6 du</w:t>
      </w:r>
      <w:r w:rsidR="00BB245B">
        <w:rPr>
          <w:rFonts w:ascii="Arial" w:hAnsi="Arial" w:cs="Arial"/>
          <w:i/>
          <w:sz w:val="22"/>
          <w:szCs w:val="22"/>
          <w:lang w:val="fr-CH" w:eastAsia="fr-FR"/>
        </w:rPr>
        <w:t xml:space="preserve"> </w:t>
      </w:r>
      <w:r w:rsidR="00BB245B" w:rsidRPr="00BB245B">
        <w:rPr>
          <w:rFonts w:ascii="Arial" w:hAnsi="Arial" w:cs="Arial"/>
          <w:i/>
          <w:sz w:val="22"/>
          <w:szCs w:val="22"/>
          <w:lang w:val="fr-CH" w:eastAsia="fr-FR"/>
        </w:rPr>
        <w:t xml:space="preserve">Plan d’Etudes Cadre (PEC) de la filière </w:t>
      </w:r>
      <w:r w:rsidR="00871B35" w:rsidRPr="00BB245B">
        <w:rPr>
          <w:rFonts w:ascii="Arial" w:hAnsi="Arial" w:cs="Arial"/>
          <w:i/>
          <w:sz w:val="22"/>
          <w:szCs w:val="22"/>
          <w:lang w:val="fr-CH" w:eastAsia="fr-FR"/>
        </w:rPr>
        <w:t>éducat</w:t>
      </w:r>
      <w:r w:rsidR="00871B35">
        <w:rPr>
          <w:rFonts w:ascii="Arial" w:hAnsi="Arial" w:cs="Arial"/>
          <w:i/>
          <w:sz w:val="22"/>
          <w:szCs w:val="22"/>
          <w:lang w:val="fr-CH" w:eastAsia="fr-FR"/>
        </w:rPr>
        <w:t>eur /</w:t>
      </w:r>
      <w:r w:rsidR="00BB245B" w:rsidRPr="00BB245B">
        <w:rPr>
          <w:rFonts w:ascii="Arial" w:hAnsi="Arial" w:cs="Arial"/>
          <w:i/>
          <w:sz w:val="22"/>
          <w:szCs w:val="22"/>
          <w:lang w:val="fr-CH" w:eastAsia="fr-FR"/>
        </w:rPr>
        <w:t xml:space="preserve">éducatrice de l’enfance </w:t>
      </w:r>
    </w:p>
    <w:p w:rsidR="00AE258A" w:rsidRPr="00186DC5" w:rsidRDefault="00871B35" w:rsidP="00871B3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  <w:lang w:val="fr-CH" w:eastAsia="fr-FR"/>
        </w:rPr>
      </w:pPr>
      <w:r>
        <w:rPr>
          <w:rFonts w:ascii="Arial" w:hAnsi="Arial" w:cs="Arial"/>
          <w:i/>
          <w:sz w:val="22"/>
          <w:szCs w:val="22"/>
          <w:lang w:val="fr-CH" w:eastAsia="fr-FR"/>
        </w:rPr>
        <w:t xml:space="preserve">Elle est destinée à </w:t>
      </w:r>
      <w:r w:rsidR="00AE258A" w:rsidRPr="00186DC5">
        <w:rPr>
          <w:rFonts w:ascii="Arial" w:hAnsi="Arial" w:cs="Arial"/>
          <w:i/>
          <w:sz w:val="22"/>
          <w:szCs w:val="22"/>
          <w:lang w:val="fr-CH" w:eastAsia="fr-FR"/>
        </w:rPr>
        <w:t>pose</w:t>
      </w:r>
      <w:r>
        <w:rPr>
          <w:rFonts w:ascii="Arial" w:hAnsi="Arial" w:cs="Arial"/>
          <w:i/>
          <w:sz w:val="22"/>
          <w:szCs w:val="22"/>
          <w:lang w:val="fr-CH" w:eastAsia="fr-FR"/>
        </w:rPr>
        <w:t>r</w:t>
      </w:r>
      <w:r w:rsidR="00AE258A" w:rsidRPr="00186DC5">
        <w:rPr>
          <w:rFonts w:ascii="Arial" w:hAnsi="Arial" w:cs="Arial"/>
          <w:i/>
          <w:sz w:val="22"/>
          <w:szCs w:val="22"/>
          <w:lang w:val="fr-CH" w:eastAsia="fr-FR"/>
        </w:rPr>
        <w:t xml:space="preserve"> le cadre </w:t>
      </w:r>
      <w:r w:rsidR="00753CF3" w:rsidRPr="00186DC5">
        <w:rPr>
          <w:rFonts w:ascii="Arial" w:hAnsi="Arial" w:cs="Arial"/>
          <w:i/>
          <w:sz w:val="22"/>
          <w:szCs w:val="22"/>
          <w:lang w:val="fr-CH" w:eastAsia="fr-FR"/>
        </w:rPr>
        <w:t>de la première année de formation.</w:t>
      </w:r>
    </w:p>
    <w:p w:rsidR="00753CF3" w:rsidRPr="00186DC5" w:rsidRDefault="00753CF3" w:rsidP="00753CF3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  <w:lang w:val="fr-CH" w:eastAsia="fr-FR"/>
        </w:rPr>
      </w:pPr>
      <w:r w:rsidRPr="00186DC5">
        <w:rPr>
          <w:rFonts w:ascii="Arial" w:hAnsi="Arial" w:cs="Arial"/>
          <w:i/>
          <w:sz w:val="22"/>
          <w:szCs w:val="22"/>
          <w:lang w:val="fr-CH" w:eastAsia="fr-FR"/>
        </w:rPr>
        <w:t>Elle est établie entre :</w:t>
      </w:r>
    </w:p>
    <w:p w:rsidR="00AE258A" w:rsidRDefault="00AE258A" w:rsidP="00AE258A">
      <w:pPr>
        <w:autoSpaceDE w:val="0"/>
        <w:autoSpaceDN w:val="0"/>
        <w:adjustRightInd w:val="0"/>
        <w:rPr>
          <w:rFonts w:ascii="Arial" w:hAnsi="Arial" w:cs="Arial"/>
          <w:b/>
          <w:bCs/>
          <w:lang w:val="fr-CH" w:eastAsia="fr-FR"/>
        </w:rPr>
      </w:pPr>
    </w:p>
    <w:p w:rsidR="00C80355" w:rsidRDefault="00C80355" w:rsidP="00AE258A">
      <w:pPr>
        <w:autoSpaceDE w:val="0"/>
        <w:autoSpaceDN w:val="0"/>
        <w:adjustRightInd w:val="0"/>
        <w:rPr>
          <w:rFonts w:ascii="Arial" w:hAnsi="Arial" w:cs="Arial"/>
          <w:b/>
          <w:bCs/>
          <w:lang w:val="fr-CH" w:eastAsia="fr-FR"/>
        </w:rPr>
      </w:pPr>
    </w:p>
    <w:p w:rsidR="00C80355" w:rsidRDefault="00C80355" w:rsidP="00AE258A">
      <w:pPr>
        <w:autoSpaceDE w:val="0"/>
        <w:autoSpaceDN w:val="0"/>
        <w:adjustRightInd w:val="0"/>
        <w:rPr>
          <w:rFonts w:ascii="Arial" w:hAnsi="Arial" w:cs="Arial"/>
          <w:b/>
          <w:bCs/>
          <w:lang w:val="fr-CH" w:eastAsia="fr-FR"/>
        </w:rPr>
      </w:pPr>
    </w:p>
    <w:p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b/>
          <w:bCs/>
          <w:lang w:val="fr-CH" w:eastAsia="fr-FR"/>
        </w:rPr>
      </w:pPr>
      <w:r w:rsidRPr="00AE258A">
        <w:rPr>
          <w:rFonts w:ascii="Arial" w:hAnsi="Arial" w:cs="Arial"/>
          <w:b/>
          <w:bCs/>
          <w:lang w:val="fr-CH" w:eastAsia="fr-FR"/>
        </w:rPr>
        <w:t>L’INSTITUTION</w:t>
      </w:r>
    </w:p>
    <w:p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Nom de l’institution :</w:t>
      </w:r>
    </w:p>
    <w:p w:rsid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Nom du directeur ou de la directrice :</w:t>
      </w:r>
    </w:p>
    <w:p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Adresse :</w:t>
      </w:r>
    </w:p>
    <w:p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Téléphone :</w:t>
      </w:r>
    </w:p>
    <w:p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Age des enfants</w:t>
      </w:r>
      <w:r>
        <w:rPr>
          <w:rFonts w:ascii="Arial" w:hAnsi="Arial" w:cs="Arial"/>
          <w:lang w:val="fr-CH" w:eastAsia="fr-FR"/>
        </w:rPr>
        <w:t xml:space="preserve"> accueillis au sein de l’institution</w:t>
      </w:r>
      <w:r w:rsidRPr="00AE258A">
        <w:rPr>
          <w:rFonts w:ascii="Arial" w:hAnsi="Arial" w:cs="Arial"/>
          <w:lang w:val="fr-CH" w:eastAsia="fr-FR"/>
        </w:rPr>
        <w:t xml:space="preserve"> :</w:t>
      </w:r>
    </w:p>
    <w:p w:rsidR="00D06A3A" w:rsidRPr="00AE258A" w:rsidRDefault="00D06A3A" w:rsidP="00D06A3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>
        <w:rPr>
          <w:rFonts w:ascii="Arial" w:hAnsi="Arial" w:cs="Arial"/>
          <w:lang w:val="fr-CH" w:eastAsia="fr-FR"/>
        </w:rPr>
        <w:t xml:space="preserve">Nom du /de la référent(e) employeur : </w:t>
      </w:r>
    </w:p>
    <w:p w:rsidR="00AE258A" w:rsidRPr="00D04DDD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Nom du ou de la FPP :</w:t>
      </w:r>
    </w:p>
    <w:p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Date de l’engagement :</w:t>
      </w:r>
    </w:p>
    <w:p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Taux d’emploi :</w:t>
      </w:r>
    </w:p>
    <w:p w:rsid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Nombre d’heures hebdomadaires de présence dans l’institution :</w:t>
      </w:r>
    </w:p>
    <w:p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</w:p>
    <w:p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b/>
          <w:bCs/>
          <w:lang w:val="fr-CH" w:eastAsia="fr-FR"/>
        </w:rPr>
      </w:pPr>
      <w:r w:rsidRPr="00AE258A">
        <w:rPr>
          <w:rFonts w:ascii="Arial" w:hAnsi="Arial" w:cs="Arial"/>
          <w:b/>
          <w:bCs/>
          <w:lang w:val="fr-CH" w:eastAsia="fr-FR"/>
        </w:rPr>
        <w:t>L’ETUDIANT-E</w:t>
      </w:r>
    </w:p>
    <w:p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Nom et prénom :</w:t>
      </w:r>
    </w:p>
    <w:p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Adresse :</w:t>
      </w:r>
    </w:p>
    <w:p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Téléphone :</w:t>
      </w:r>
    </w:p>
    <w:p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Portable :</w:t>
      </w:r>
    </w:p>
    <w:p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Adresse e-mail :</w:t>
      </w:r>
    </w:p>
    <w:p w:rsid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</w:p>
    <w:p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b/>
          <w:lang w:val="fr-CH" w:eastAsia="fr-FR"/>
        </w:rPr>
      </w:pPr>
      <w:r w:rsidRPr="00AE258A">
        <w:rPr>
          <w:rFonts w:ascii="Arial" w:hAnsi="Arial" w:cs="Arial"/>
          <w:b/>
          <w:lang w:val="fr-CH" w:eastAsia="fr-FR"/>
        </w:rPr>
        <w:t>FRESEDE</w:t>
      </w:r>
    </w:p>
    <w:p w:rsid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 xml:space="preserve">Nom du </w:t>
      </w:r>
      <w:r>
        <w:rPr>
          <w:rFonts w:ascii="Arial" w:hAnsi="Arial" w:cs="Arial"/>
          <w:lang w:val="fr-CH" w:eastAsia="fr-FR"/>
        </w:rPr>
        <w:t>/ de la mentor(e)</w:t>
      </w:r>
      <w:r w:rsidRPr="00AE258A">
        <w:rPr>
          <w:rFonts w:ascii="Arial" w:hAnsi="Arial" w:cs="Arial"/>
          <w:lang w:val="fr-CH" w:eastAsia="fr-FR"/>
        </w:rPr>
        <w:t xml:space="preserve"> :</w:t>
      </w:r>
    </w:p>
    <w:p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>
        <w:rPr>
          <w:rFonts w:ascii="Arial" w:hAnsi="Arial" w:cs="Arial"/>
          <w:lang w:val="fr-CH" w:eastAsia="fr-FR"/>
        </w:rPr>
        <w:t>Adresse e-mail :</w:t>
      </w:r>
    </w:p>
    <w:p w:rsidR="00D165F4" w:rsidRDefault="00D165F4" w:rsidP="00887F2F">
      <w:pPr>
        <w:rPr>
          <w:lang w:val="fr-CH"/>
        </w:rPr>
      </w:pPr>
    </w:p>
    <w:p w:rsidR="00887F2F" w:rsidRPr="00887F2F" w:rsidRDefault="00887F2F" w:rsidP="00887F2F">
      <w:pPr>
        <w:rPr>
          <w:lang w:val="fr-CH"/>
        </w:rPr>
      </w:pPr>
    </w:p>
    <w:tbl>
      <w:tblPr>
        <w:tblStyle w:val="Grilledutableau"/>
        <w:tblW w:w="14312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693"/>
        <w:gridCol w:w="993"/>
        <w:gridCol w:w="3260"/>
        <w:gridCol w:w="3260"/>
      </w:tblGrid>
      <w:tr w:rsidR="00ED72E6" w:rsidRPr="00D04DDD" w:rsidTr="00A72499">
        <w:trPr>
          <w:cantSplit/>
          <w:trHeight w:val="2693"/>
        </w:trPr>
        <w:tc>
          <w:tcPr>
            <w:tcW w:w="1696" w:type="dxa"/>
            <w:vAlign w:val="center"/>
          </w:tcPr>
          <w:p w:rsidR="00ED72E6" w:rsidRDefault="00D165F4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lastRenderedPageBreak/>
              <w:t>Compétence</w:t>
            </w:r>
            <w:r w:rsidR="00E94C15">
              <w:rPr>
                <w:sz w:val="22"/>
                <w:szCs w:val="22"/>
                <w:lang w:val="fr-CH"/>
              </w:rPr>
              <w:t xml:space="preserve"> ou capacité</w:t>
            </w:r>
            <w:r w:rsidR="00ED72E6" w:rsidRPr="00E94C15">
              <w:rPr>
                <w:sz w:val="22"/>
                <w:szCs w:val="22"/>
                <w:lang w:val="fr-CH"/>
              </w:rPr>
              <w:t xml:space="preserve"> </w:t>
            </w:r>
            <w:r>
              <w:rPr>
                <w:sz w:val="22"/>
                <w:szCs w:val="22"/>
                <w:lang w:val="fr-CH"/>
              </w:rPr>
              <w:t>à développer</w:t>
            </w:r>
            <w:r w:rsidR="00D06A3A">
              <w:rPr>
                <w:sz w:val="22"/>
                <w:szCs w:val="22"/>
                <w:lang w:val="fr-CH"/>
              </w:rPr>
              <w:t xml:space="preserve"> durant l’année de formation</w:t>
            </w:r>
          </w:p>
          <w:p w:rsidR="00D165F4" w:rsidRPr="00E94C15" w:rsidRDefault="00E94C15" w:rsidP="00D165F4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(Numéro)</w:t>
            </w:r>
            <w:r w:rsidR="00E55E99">
              <w:rPr>
                <w:rStyle w:val="Appelnotedebasdep"/>
                <w:sz w:val="22"/>
                <w:szCs w:val="22"/>
                <w:lang w:val="fr-CH"/>
              </w:rPr>
              <w:footnoteReference w:id="1"/>
            </w:r>
          </w:p>
          <w:p w:rsidR="00ED72E6" w:rsidRPr="00ED72E6" w:rsidRDefault="00ED72E6" w:rsidP="00E94C15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ED72E6" w:rsidRPr="00D04DDD" w:rsidRDefault="00ED72E6" w:rsidP="008A3EBD">
            <w:pPr>
              <w:jc w:val="center"/>
              <w:rPr>
                <w:sz w:val="22"/>
                <w:szCs w:val="22"/>
                <w:lang w:val="fr-CH"/>
              </w:rPr>
            </w:pPr>
            <w:r w:rsidRPr="00D04DDD">
              <w:rPr>
                <w:sz w:val="22"/>
                <w:szCs w:val="22"/>
                <w:lang w:val="fr-CH"/>
              </w:rPr>
              <w:t>Objectif spécifique</w:t>
            </w:r>
            <w:r w:rsidR="00D165F4" w:rsidRPr="00D04DDD">
              <w:rPr>
                <w:sz w:val="22"/>
                <w:szCs w:val="22"/>
                <w:lang w:val="fr-CH"/>
              </w:rPr>
              <w:t xml:space="preserve"> / évaluateur</w:t>
            </w:r>
          </w:p>
          <w:p w:rsidR="00D165F4" w:rsidRPr="00D165F4" w:rsidRDefault="00D165F4" w:rsidP="008A3EBD">
            <w:pPr>
              <w:jc w:val="center"/>
              <w:rPr>
                <w:i/>
                <w:sz w:val="20"/>
                <w:szCs w:val="20"/>
                <w:lang w:val="fr-CH"/>
              </w:rPr>
            </w:pPr>
            <w:r w:rsidRPr="00D165F4">
              <w:rPr>
                <w:i/>
                <w:sz w:val="20"/>
                <w:szCs w:val="20"/>
                <w:lang w:val="fr-CH"/>
              </w:rPr>
              <w:t>(rédigé par le/la FPP)</w:t>
            </w:r>
          </w:p>
        </w:tc>
        <w:tc>
          <w:tcPr>
            <w:tcW w:w="2693" w:type="dxa"/>
            <w:vAlign w:val="center"/>
          </w:tcPr>
          <w:p w:rsidR="00ED72E6" w:rsidRPr="00D165F4" w:rsidRDefault="00ED72E6" w:rsidP="008A3EBD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D165F4">
              <w:rPr>
                <w:i/>
                <w:color w:val="000000" w:themeColor="text1"/>
                <w:sz w:val="22"/>
                <w:szCs w:val="22"/>
              </w:rPr>
              <w:t>Moyens</w:t>
            </w:r>
            <w:r w:rsidR="00FF2C13">
              <w:rPr>
                <w:i/>
                <w:color w:val="000000" w:themeColor="text1"/>
                <w:sz w:val="22"/>
                <w:szCs w:val="22"/>
              </w:rPr>
              <w:t xml:space="preserve"> de réalisation</w:t>
            </w:r>
          </w:p>
        </w:tc>
        <w:tc>
          <w:tcPr>
            <w:tcW w:w="993" w:type="dxa"/>
            <w:textDirection w:val="btLr"/>
            <w:vAlign w:val="center"/>
          </w:tcPr>
          <w:p w:rsidR="00ED72E6" w:rsidRPr="00D165F4" w:rsidRDefault="00ED72E6" w:rsidP="008A3EBD">
            <w:pPr>
              <w:ind w:left="113" w:right="113"/>
              <w:jc w:val="center"/>
              <w:rPr>
                <w:i/>
                <w:color w:val="FF0000"/>
                <w:sz w:val="22"/>
                <w:szCs w:val="22"/>
              </w:rPr>
            </w:pPr>
            <w:r w:rsidRPr="00D165F4">
              <w:rPr>
                <w:i/>
                <w:color w:val="000000" w:themeColor="text1"/>
                <w:sz w:val="22"/>
                <w:szCs w:val="22"/>
              </w:rPr>
              <w:t>Échéance de réalisation</w:t>
            </w:r>
          </w:p>
        </w:tc>
        <w:tc>
          <w:tcPr>
            <w:tcW w:w="3260" w:type="dxa"/>
            <w:vAlign w:val="center"/>
          </w:tcPr>
          <w:p w:rsidR="00ED72E6" w:rsidRPr="00D165F4" w:rsidRDefault="00ED72E6" w:rsidP="008A3EBD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D165F4">
              <w:rPr>
                <w:i/>
                <w:color w:val="000000" w:themeColor="text1"/>
                <w:sz w:val="22"/>
                <w:szCs w:val="22"/>
              </w:rPr>
              <w:t>Critères d'évaluation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ED72E6" w:rsidRDefault="00ED72E6" w:rsidP="008A3EBD">
            <w:pPr>
              <w:jc w:val="center"/>
              <w:rPr>
                <w:sz w:val="22"/>
                <w:szCs w:val="22"/>
                <w:lang w:val="fr-CH"/>
              </w:rPr>
            </w:pPr>
            <w:r w:rsidRPr="00D165F4">
              <w:rPr>
                <w:sz w:val="22"/>
                <w:szCs w:val="22"/>
                <w:lang w:val="fr-CH"/>
              </w:rPr>
              <w:t>Résultat, identification des forces et/ou des améliorations attendues</w:t>
            </w:r>
          </w:p>
          <w:p w:rsidR="005B5E7A" w:rsidRPr="00D165F4" w:rsidRDefault="005B5E7A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 xml:space="preserve">(à compléter d’ici le 30.06.2020) </w:t>
            </w:r>
          </w:p>
        </w:tc>
      </w:tr>
      <w:tr w:rsidR="00ED72E6" w:rsidRPr="00D04DDD" w:rsidTr="00A72499">
        <w:trPr>
          <w:cantSplit/>
          <w:trHeight w:val="605"/>
        </w:trPr>
        <w:tc>
          <w:tcPr>
            <w:tcW w:w="1696" w:type="dxa"/>
            <w:vAlign w:val="center"/>
          </w:tcPr>
          <w:p w:rsidR="00ED72E6" w:rsidRPr="00ED72E6" w:rsidRDefault="00ED72E6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ED72E6" w:rsidRPr="00ED72E6" w:rsidRDefault="00ED72E6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ED72E6" w:rsidRPr="00ED72E6" w:rsidRDefault="00ED72E6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ED72E6" w:rsidRPr="00ED72E6" w:rsidRDefault="00ED72E6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ED72E6" w:rsidRPr="00ED72E6" w:rsidRDefault="00ED72E6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ED72E6" w:rsidRPr="00ED72E6" w:rsidRDefault="00ED72E6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E94C15" w:rsidRPr="00D04DDD" w:rsidTr="00A72499">
        <w:trPr>
          <w:cantSplit/>
          <w:trHeight w:val="555"/>
        </w:trPr>
        <w:tc>
          <w:tcPr>
            <w:tcW w:w="1696" w:type="dxa"/>
            <w:vAlign w:val="center"/>
          </w:tcPr>
          <w:p w:rsidR="00E94C15" w:rsidRPr="00ED72E6" w:rsidRDefault="00E94C15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E94C15" w:rsidRPr="00ED72E6" w:rsidRDefault="00E94C15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E94C15" w:rsidRPr="00ED72E6" w:rsidRDefault="00E94C15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E94C15" w:rsidRPr="00ED72E6" w:rsidRDefault="00E94C15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E94C15" w:rsidRPr="00ED72E6" w:rsidRDefault="00E94C15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E94C15" w:rsidRPr="00ED72E6" w:rsidRDefault="00E94C15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E94C15" w:rsidRPr="00D04DDD" w:rsidTr="00A72499">
        <w:trPr>
          <w:cantSplit/>
          <w:trHeight w:val="533"/>
        </w:trPr>
        <w:tc>
          <w:tcPr>
            <w:tcW w:w="1696" w:type="dxa"/>
            <w:vAlign w:val="center"/>
          </w:tcPr>
          <w:p w:rsidR="00E94C15" w:rsidRPr="00ED72E6" w:rsidRDefault="00E94C15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E94C15" w:rsidRPr="00ED72E6" w:rsidRDefault="00E94C15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E94C15" w:rsidRPr="00ED72E6" w:rsidRDefault="00E94C15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E94C15" w:rsidRPr="00ED72E6" w:rsidRDefault="00E94C15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E94C15" w:rsidRPr="00ED72E6" w:rsidRDefault="00E94C15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E94C15" w:rsidRPr="00ED72E6" w:rsidRDefault="00E94C15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3F1340" w:rsidRPr="00D04DDD" w:rsidTr="00A72499">
        <w:trPr>
          <w:cantSplit/>
          <w:trHeight w:val="586"/>
        </w:trPr>
        <w:tc>
          <w:tcPr>
            <w:tcW w:w="1696" w:type="dxa"/>
            <w:vAlign w:val="center"/>
          </w:tcPr>
          <w:p w:rsidR="003F1340" w:rsidRPr="00ED72E6" w:rsidRDefault="003F1340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3F1340" w:rsidRPr="00ED72E6" w:rsidRDefault="003F1340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3F1340" w:rsidRPr="00ED72E6" w:rsidRDefault="003F1340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3F1340" w:rsidRPr="00ED72E6" w:rsidRDefault="003F1340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3F1340" w:rsidRPr="00ED72E6" w:rsidRDefault="003F1340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3F1340" w:rsidRPr="00ED72E6" w:rsidRDefault="003F1340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B233E8" w:rsidRPr="00D04DDD" w:rsidTr="00A72499">
        <w:trPr>
          <w:cantSplit/>
          <w:trHeight w:val="623"/>
        </w:trPr>
        <w:tc>
          <w:tcPr>
            <w:tcW w:w="1696" w:type="dxa"/>
            <w:vAlign w:val="center"/>
          </w:tcPr>
          <w:p w:rsidR="00B233E8" w:rsidRPr="00ED72E6" w:rsidRDefault="00B233E8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B233E8" w:rsidRPr="00ED72E6" w:rsidRDefault="00B233E8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B233E8" w:rsidRPr="00ED72E6" w:rsidRDefault="00B233E8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B233E8" w:rsidRPr="00ED72E6" w:rsidRDefault="00B233E8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B233E8" w:rsidRPr="00ED72E6" w:rsidRDefault="00B233E8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B233E8" w:rsidRPr="00ED72E6" w:rsidRDefault="00B233E8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B233E8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B233E8" w:rsidRPr="00ED72E6" w:rsidRDefault="00B233E8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B233E8" w:rsidRPr="00ED72E6" w:rsidRDefault="00B233E8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B233E8" w:rsidRPr="00ED72E6" w:rsidRDefault="00B233E8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B233E8" w:rsidRPr="00ED72E6" w:rsidRDefault="00B233E8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B233E8" w:rsidRPr="00ED72E6" w:rsidRDefault="00B233E8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B233E8" w:rsidRPr="00ED72E6" w:rsidRDefault="00B233E8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  <w:tr w:rsidR="00A72499" w:rsidRPr="00D04DDD" w:rsidTr="00A72499">
        <w:trPr>
          <w:cantSplit/>
          <w:trHeight w:val="592"/>
        </w:trPr>
        <w:tc>
          <w:tcPr>
            <w:tcW w:w="1696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72499" w:rsidRPr="00ED72E6" w:rsidRDefault="00A72499" w:rsidP="008A3EBD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260" w:type="dxa"/>
            <w:vAlign w:val="center"/>
          </w:tcPr>
          <w:p w:rsidR="00A72499" w:rsidRPr="00ED72E6" w:rsidRDefault="00A72499" w:rsidP="008A3EBD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72499" w:rsidRPr="00ED72E6" w:rsidRDefault="00A72499" w:rsidP="008A3EBD">
            <w:pPr>
              <w:jc w:val="center"/>
              <w:rPr>
                <w:sz w:val="32"/>
                <w:szCs w:val="32"/>
                <w:lang w:val="fr-CH"/>
              </w:rPr>
            </w:pPr>
          </w:p>
        </w:tc>
      </w:tr>
    </w:tbl>
    <w:p w:rsidR="00CC016A" w:rsidRDefault="00CC016A" w:rsidP="00887F2F">
      <w:pPr>
        <w:rPr>
          <w:lang w:val="fr-CH"/>
        </w:rPr>
      </w:pPr>
    </w:p>
    <w:p w:rsidR="00ED72E6" w:rsidRDefault="00ED72E6">
      <w:pPr>
        <w:rPr>
          <w:rFonts w:ascii="Calibri" w:eastAsia="Calibri" w:hAnsi="Calibri"/>
          <w:b/>
          <w:sz w:val="32"/>
          <w:szCs w:val="32"/>
          <w:lang w:val="fr-CH" w:eastAsia="en-US"/>
        </w:rPr>
      </w:pPr>
      <w:r>
        <w:rPr>
          <w:rFonts w:ascii="Calibri" w:eastAsia="Calibri" w:hAnsi="Calibri"/>
          <w:b/>
          <w:sz w:val="32"/>
          <w:szCs w:val="32"/>
          <w:lang w:val="fr-CH" w:eastAsia="en-US"/>
        </w:rPr>
        <w:br w:type="page"/>
      </w:r>
    </w:p>
    <w:p w:rsidR="007A0759" w:rsidRDefault="00ED72E6" w:rsidP="007A0759">
      <w:pPr>
        <w:shd w:val="clear" w:color="auto" w:fill="FFFFFF"/>
        <w:tabs>
          <w:tab w:val="left" w:pos="6237"/>
        </w:tabs>
        <w:spacing w:after="200" w:line="276" w:lineRule="auto"/>
        <w:rPr>
          <w:rFonts w:ascii="Calibri" w:eastAsia="Calibri" w:hAnsi="Calibri"/>
          <w:b/>
          <w:sz w:val="32"/>
          <w:szCs w:val="32"/>
          <w:lang w:val="fr-CH" w:eastAsia="en-US"/>
        </w:rPr>
      </w:pPr>
      <w:r>
        <w:rPr>
          <w:rFonts w:ascii="Calibri" w:eastAsia="Calibri" w:hAnsi="Calibri"/>
          <w:b/>
          <w:sz w:val="32"/>
          <w:szCs w:val="32"/>
          <w:lang w:val="fr-CH" w:eastAsia="en-US"/>
        </w:rPr>
        <w:lastRenderedPageBreak/>
        <w:t>Pour accord :</w:t>
      </w:r>
    </w:p>
    <w:p w:rsidR="00ED72E6" w:rsidRDefault="00ED72E6" w:rsidP="007A0759">
      <w:pPr>
        <w:shd w:val="clear" w:color="auto" w:fill="FFFFFF"/>
        <w:tabs>
          <w:tab w:val="left" w:pos="6237"/>
        </w:tabs>
        <w:spacing w:after="200" w:line="276" w:lineRule="auto"/>
        <w:rPr>
          <w:rFonts w:ascii="Calibri" w:eastAsia="Calibri" w:hAnsi="Calibri"/>
          <w:b/>
          <w:sz w:val="32"/>
          <w:szCs w:val="32"/>
          <w:lang w:val="fr-CH" w:eastAsia="en-US"/>
        </w:rPr>
      </w:pPr>
    </w:p>
    <w:p w:rsidR="00ED72E6" w:rsidRDefault="00ED72E6" w:rsidP="007A0759">
      <w:pPr>
        <w:shd w:val="clear" w:color="auto" w:fill="FFFFFF"/>
        <w:tabs>
          <w:tab w:val="left" w:pos="6237"/>
        </w:tabs>
        <w:spacing w:after="200" w:line="276" w:lineRule="auto"/>
        <w:rPr>
          <w:rFonts w:ascii="Calibri" w:eastAsia="Calibri" w:hAnsi="Calibri"/>
          <w:bCs/>
          <w:lang w:val="fr-CH" w:eastAsia="en-US"/>
        </w:rPr>
      </w:pPr>
      <w:r>
        <w:rPr>
          <w:rFonts w:ascii="Calibri" w:eastAsia="Calibri" w:hAnsi="Calibri"/>
          <w:bCs/>
          <w:lang w:val="fr-CH" w:eastAsia="en-US"/>
        </w:rPr>
        <w:t>Lieu, date et signature Mentor(e):</w:t>
      </w:r>
    </w:p>
    <w:p w:rsidR="00ED72E6" w:rsidRDefault="00ED72E6" w:rsidP="007A0759">
      <w:pPr>
        <w:shd w:val="clear" w:color="auto" w:fill="FFFFFF"/>
        <w:tabs>
          <w:tab w:val="left" w:pos="6237"/>
        </w:tabs>
        <w:spacing w:after="200" w:line="276" w:lineRule="auto"/>
        <w:rPr>
          <w:rFonts w:ascii="Calibri" w:eastAsia="Calibri" w:hAnsi="Calibri"/>
          <w:bCs/>
          <w:lang w:val="fr-CH" w:eastAsia="en-US"/>
        </w:rPr>
      </w:pPr>
    </w:p>
    <w:p w:rsidR="00ED72E6" w:rsidRDefault="00ED72E6" w:rsidP="007A0759">
      <w:pPr>
        <w:shd w:val="clear" w:color="auto" w:fill="FFFFFF"/>
        <w:tabs>
          <w:tab w:val="left" w:pos="6237"/>
        </w:tabs>
        <w:spacing w:after="200" w:line="276" w:lineRule="auto"/>
        <w:rPr>
          <w:rFonts w:ascii="Calibri" w:eastAsia="Calibri" w:hAnsi="Calibri"/>
          <w:bCs/>
          <w:lang w:val="fr-CH" w:eastAsia="en-US"/>
        </w:rPr>
      </w:pPr>
      <w:r>
        <w:rPr>
          <w:rFonts w:ascii="Calibri" w:eastAsia="Calibri" w:hAnsi="Calibri"/>
          <w:bCs/>
          <w:lang w:val="fr-CH" w:eastAsia="en-US"/>
        </w:rPr>
        <w:t>Lieu, date et signature FPP :</w:t>
      </w:r>
    </w:p>
    <w:p w:rsidR="00ED72E6" w:rsidRDefault="00ED72E6" w:rsidP="007A0759">
      <w:pPr>
        <w:shd w:val="clear" w:color="auto" w:fill="FFFFFF"/>
        <w:tabs>
          <w:tab w:val="left" w:pos="6237"/>
        </w:tabs>
        <w:spacing w:after="200" w:line="276" w:lineRule="auto"/>
        <w:rPr>
          <w:rFonts w:ascii="Calibri" w:eastAsia="Calibri" w:hAnsi="Calibri"/>
          <w:bCs/>
          <w:lang w:val="fr-CH" w:eastAsia="en-US"/>
        </w:rPr>
      </w:pPr>
    </w:p>
    <w:p w:rsidR="00ED72E6" w:rsidRDefault="00ED72E6" w:rsidP="007A0759">
      <w:pPr>
        <w:shd w:val="clear" w:color="auto" w:fill="FFFFFF"/>
        <w:tabs>
          <w:tab w:val="left" w:pos="6237"/>
        </w:tabs>
        <w:spacing w:after="200" w:line="276" w:lineRule="auto"/>
        <w:rPr>
          <w:rFonts w:ascii="Calibri" w:eastAsia="Calibri" w:hAnsi="Calibri"/>
          <w:bCs/>
          <w:lang w:val="fr-CH" w:eastAsia="en-US"/>
        </w:rPr>
      </w:pPr>
      <w:r>
        <w:rPr>
          <w:rFonts w:ascii="Calibri" w:eastAsia="Calibri" w:hAnsi="Calibri"/>
          <w:bCs/>
          <w:lang w:val="fr-CH" w:eastAsia="en-US"/>
        </w:rPr>
        <w:t>Lieu, date et signature référent(e) employeur :</w:t>
      </w:r>
    </w:p>
    <w:p w:rsidR="00ED72E6" w:rsidRDefault="00ED72E6" w:rsidP="007A0759">
      <w:pPr>
        <w:shd w:val="clear" w:color="auto" w:fill="FFFFFF"/>
        <w:tabs>
          <w:tab w:val="left" w:pos="6237"/>
        </w:tabs>
        <w:spacing w:after="200" w:line="276" w:lineRule="auto"/>
        <w:rPr>
          <w:rFonts w:ascii="Calibri" w:eastAsia="Calibri" w:hAnsi="Calibri"/>
          <w:bCs/>
          <w:lang w:val="fr-CH" w:eastAsia="en-US"/>
        </w:rPr>
      </w:pPr>
    </w:p>
    <w:p w:rsidR="00ED72E6" w:rsidRDefault="00ED72E6" w:rsidP="007A0759">
      <w:pPr>
        <w:shd w:val="clear" w:color="auto" w:fill="FFFFFF"/>
        <w:tabs>
          <w:tab w:val="left" w:pos="6237"/>
        </w:tabs>
        <w:spacing w:after="200" w:line="276" w:lineRule="auto"/>
        <w:rPr>
          <w:rFonts w:ascii="Calibri" w:eastAsia="Calibri" w:hAnsi="Calibri"/>
          <w:bCs/>
          <w:lang w:val="fr-CH" w:eastAsia="en-US"/>
        </w:rPr>
      </w:pPr>
      <w:r>
        <w:rPr>
          <w:rFonts w:ascii="Calibri" w:eastAsia="Calibri" w:hAnsi="Calibri"/>
          <w:bCs/>
          <w:lang w:val="fr-CH" w:eastAsia="en-US"/>
        </w:rPr>
        <w:t>Lieu date et signature étudiant(e) :</w:t>
      </w:r>
    </w:p>
    <w:p w:rsidR="00ED72E6" w:rsidRPr="00CB4A4D" w:rsidRDefault="00ED72E6" w:rsidP="007A0759">
      <w:pPr>
        <w:shd w:val="clear" w:color="auto" w:fill="FFFFFF"/>
        <w:tabs>
          <w:tab w:val="left" w:pos="6237"/>
        </w:tabs>
        <w:spacing w:after="200" w:line="276" w:lineRule="auto"/>
        <w:rPr>
          <w:rFonts w:ascii="Calibri" w:eastAsia="Calibri" w:hAnsi="Calibri"/>
          <w:bCs/>
          <w:lang w:val="fr-CH" w:eastAsia="en-US"/>
        </w:rPr>
      </w:pPr>
    </w:p>
    <w:p w:rsidR="007A0759" w:rsidRDefault="007A0759" w:rsidP="007A0759">
      <w:pPr>
        <w:shd w:val="clear" w:color="auto" w:fill="FFFFFF"/>
        <w:spacing w:after="200" w:line="276" w:lineRule="auto"/>
        <w:rPr>
          <w:rFonts w:ascii="Calibri" w:eastAsia="Calibri" w:hAnsi="Calibri"/>
          <w:sz w:val="44"/>
          <w:szCs w:val="44"/>
          <w:lang w:val="fr-CH" w:eastAsia="en-US"/>
        </w:rPr>
      </w:pPr>
    </w:p>
    <w:p w:rsidR="00CB4A4D" w:rsidRPr="00887F2F" w:rsidRDefault="00CB4A4D" w:rsidP="007A0759">
      <w:pPr>
        <w:shd w:val="clear" w:color="auto" w:fill="FFFFFF"/>
        <w:spacing w:after="200" w:line="276" w:lineRule="auto"/>
        <w:rPr>
          <w:rFonts w:ascii="Calibri" w:eastAsia="Calibri" w:hAnsi="Calibri"/>
          <w:sz w:val="44"/>
          <w:szCs w:val="44"/>
          <w:lang w:val="fr-CH" w:eastAsia="en-US"/>
        </w:rPr>
      </w:pPr>
    </w:p>
    <w:sectPr w:rsidR="00CB4A4D" w:rsidRPr="00887F2F" w:rsidSect="00887F2F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851" w:left="1276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CA" w:rsidRDefault="003D0CCA">
      <w:r>
        <w:separator/>
      </w:r>
    </w:p>
  </w:endnote>
  <w:endnote w:type="continuationSeparator" w:id="0">
    <w:p w:rsidR="003D0CCA" w:rsidRDefault="003D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D5" w:rsidRPr="00B170C4" w:rsidRDefault="00A53AD5">
    <w:pPr>
      <w:pStyle w:val="Pieddepage"/>
      <w:rPr>
        <w:rFonts w:ascii="Arial" w:hAnsi="Arial" w:cs="Arial"/>
        <w:sz w:val="16"/>
        <w:szCs w:val="16"/>
        <w:lang w:val="fr-CH"/>
      </w:rPr>
    </w:pPr>
    <w:r w:rsidRPr="00A53AD5">
      <w:rPr>
        <w:rFonts w:ascii="Arial" w:hAnsi="Arial" w:cs="Arial"/>
        <w:sz w:val="16"/>
        <w:szCs w:val="16"/>
        <w:lang w:val="fr-FR"/>
      </w:rPr>
      <w:t xml:space="preserve">Page </w:t>
    </w:r>
    <w:r w:rsidRPr="00A53AD5">
      <w:rPr>
        <w:rFonts w:ascii="Arial" w:hAnsi="Arial" w:cs="Arial"/>
        <w:b/>
        <w:sz w:val="16"/>
        <w:szCs w:val="16"/>
      </w:rPr>
      <w:fldChar w:fldCharType="begin"/>
    </w:r>
    <w:r w:rsidRPr="00A53AD5">
      <w:rPr>
        <w:rFonts w:ascii="Arial" w:hAnsi="Arial" w:cs="Arial"/>
        <w:sz w:val="16"/>
        <w:szCs w:val="16"/>
        <w:lang w:val="fr-FR"/>
      </w:rPr>
      <w:instrText xml:space="preserve"> PAGE </w:instrText>
    </w:r>
    <w:r w:rsidRPr="00A53AD5">
      <w:rPr>
        <w:rFonts w:ascii="Arial" w:hAnsi="Arial" w:cs="Arial"/>
        <w:b/>
        <w:sz w:val="16"/>
        <w:szCs w:val="16"/>
      </w:rPr>
      <w:fldChar w:fldCharType="separate"/>
    </w:r>
    <w:r w:rsidR="00B44C17">
      <w:rPr>
        <w:rFonts w:ascii="Arial" w:hAnsi="Arial" w:cs="Arial"/>
        <w:noProof/>
        <w:sz w:val="16"/>
        <w:szCs w:val="16"/>
        <w:lang w:val="fr-FR"/>
      </w:rPr>
      <w:t>4</w:t>
    </w:r>
    <w:r w:rsidRPr="00A53AD5">
      <w:rPr>
        <w:rFonts w:ascii="Arial" w:hAnsi="Arial" w:cs="Arial"/>
        <w:b/>
        <w:sz w:val="16"/>
        <w:szCs w:val="16"/>
      </w:rPr>
      <w:fldChar w:fldCharType="end"/>
    </w:r>
    <w:r w:rsidRPr="00A53AD5">
      <w:rPr>
        <w:rFonts w:ascii="Arial" w:hAnsi="Arial" w:cs="Arial"/>
        <w:sz w:val="16"/>
        <w:szCs w:val="16"/>
        <w:lang w:val="fr-FR"/>
      </w:rPr>
      <w:t xml:space="preserve"> </w:t>
    </w:r>
    <w:r w:rsidRPr="00A53AD5">
      <w:rPr>
        <w:rFonts w:ascii="Arial" w:hAnsi="Arial" w:cs="Arial"/>
        <w:sz w:val="16"/>
        <w:szCs w:val="16"/>
        <w:lang w:val="fr-CH"/>
      </w:rPr>
      <w:t>de</w:t>
    </w:r>
    <w:r w:rsidRPr="00A53AD5">
      <w:rPr>
        <w:rFonts w:ascii="Arial" w:hAnsi="Arial" w:cs="Arial"/>
        <w:sz w:val="16"/>
        <w:szCs w:val="16"/>
        <w:lang w:val="fr-FR"/>
      </w:rPr>
      <w:t xml:space="preserve"> </w:t>
    </w:r>
    <w:r w:rsidRPr="00A53AD5">
      <w:rPr>
        <w:rFonts w:ascii="Arial" w:hAnsi="Arial" w:cs="Arial"/>
        <w:b/>
        <w:sz w:val="16"/>
        <w:szCs w:val="16"/>
      </w:rPr>
      <w:fldChar w:fldCharType="begin"/>
    </w:r>
    <w:r w:rsidRPr="00A53AD5">
      <w:rPr>
        <w:rFonts w:ascii="Arial" w:hAnsi="Arial" w:cs="Arial"/>
        <w:sz w:val="16"/>
        <w:szCs w:val="16"/>
        <w:lang w:val="fr-FR"/>
      </w:rPr>
      <w:instrText xml:space="preserve"> NUMPAGES  </w:instrText>
    </w:r>
    <w:r w:rsidRPr="00A53AD5">
      <w:rPr>
        <w:rFonts w:ascii="Arial" w:hAnsi="Arial" w:cs="Arial"/>
        <w:b/>
        <w:sz w:val="16"/>
        <w:szCs w:val="16"/>
      </w:rPr>
      <w:fldChar w:fldCharType="separate"/>
    </w:r>
    <w:r w:rsidR="00B44C17">
      <w:rPr>
        <w:rFonts w:ascii="Arial" w:hAnsi="Arial" w:cs="Arial"/>
        <w:noProof/>
        <w:sz w:val="16"/>
        <w:szCs w:val="16"/>
        <w:lang w:val="fr-FR"/>
      </w:rPr>
      <w:t>6</w:t>
    </w:r>
    <w:r w:rsidRPr="00A53AD5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04" w:rsidRPr="00DA31A1" w:rsidRDefault="003F3F04" w:rsidP="003F3F04">
    <w:pPr>
      <w:pStyle w:val="01KopfzeileFusszeile"/>
      <w:rPr>
        <w:lang w:val="fr-FR"/>
      </w:rPr>
    </w:pPr>
    <w:r w:rsidRPr="00DA31A1">
      <w:rPr>
        <w:lang w:val="fr-FR"/>
      </w:rPr>
      <w:t>—</w:t>
    </w:r>
  </w:p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0"/>
      <w:gridCol w:w="3600"/>
    </w:tblGrid>
    <w:tr w:rsidR="009D0075" w:rsidRPr="00742C43" w:rsidTr="0038494B">
      <w:trPr>
        <w:trHeight w:val="481"/>
      </w:trPr>
      <w:tc>
        <w:tcPr>
          <w:tcW w:w="5940" w:type="dxa"/>
        </w:tcPr>
        <w:p w:rsidR="009D0075" w:rsidRPr="002430CF" w:rsidRDefault="009D0075" w:rsidP="0038494B">
          <w:pPr>
            <w:pStyle w:val="01entteetbasdepage"/>
            <w:rPr>
              <w:b/>
              <w:noProof/>
              <w:lang w:val="fr-FR" w:eastAsia="de-DE"/>
            </w:rPr>
          </w:pPr>
          <w:r w:rsidRPr="002430CF">
            <w:rPr>
              <w:noProof/>
              <w:lang w:val="fr-FR" w:eastAsia="de-DE"/>
            </w:rPr>
            <w:t xml:space="preserve">Direction de l’économie et de l’emploi </w:t>
          </w:r>
          <w:r w:rsidRPr="002430CF">
            <w:rPr>
              <w:b/>
              <w:noProof/>
              <w:lang w:val="fr-FR" w:eastAsia="de-DE"/>
            </w:rPr>
            <w:t>DEE</w:t>
          </w:r>
        </w:p>
        <w:p w:rsidR="009D0075" w:rsidRDefault="009D0075" w:rsidP="0038494B">
          <w:pPr>
            <w:pStyle w:val="01entteetbasdepage"/>
            <w:rPr>
              <w:rFonts w:cs="Arial"/>
              <w:b/>
              <w:szCs w:val="16"/>
            </w:rPr>
          </w:pPr>
          <w:r w:rsidRPr="002430CF">
            <w:rPr>
              <w:noProof/>
              <w:lang w:val="de-DE" w:eastAsia="de-DE"/>
            </w:rPr>
            <w:t xml:space="preserve">Volkswirtschaftsdirektion </w:t>
          </w:r>
          <w:r w:rsidRPr="002430CF">
            <w:rPr>
              <w:b/>
              <w:noProof/>
              <w:lang w:val="de-DE" w:eastAsia="de-DE"/>
            </w:rPr>
            <w:t xml:space="preserve">VWD </w:t>
          </w:r>
        </w:p>
      </w:tc>
      <w:tc>
        <w:tcPr>
          <w:tcW w:w="3600" w:type="dxa"/>
          <w:tcMar>
            <w:left w:w="0" w:type="dxa"/>
          </w:tcMar>
          <w:vAlign w:val="center"/>
        </w:tcPr>
        <w:p w:rsidR="009D0075" w:rsidRPr="006050EB" w:rsidRDefault="009D0075" w:rsidP="0038494B">
          <w:pPr>
            <w:pStyle w:val="Pieddepage"/>
            <w:ind w:left="1326"/>
            <w:rPr>
              <w:rFonts w:cs="Arial"/>
              <w:color w:val="A6A6A6" w:themeColor="background1" w:themeShade="A6"/>
              <w:sz w:val="16"/>
              <w:szCs w:val="16"/>
              <w:lang w:val="fr-CH"/>
            </w:rPr>
          </w:pPr>
        </w:p>
      </w:tc>
    </w:tr>
  </w:tbl>
  <w:p w:rsidR="003F3F04" w:rsidRPr="006050EB" w:rsidRDefault="003F3F04" w:rsidP="003228EE">
    <w:pPr>
      <w:pStyle w:val="01KopfzeileFuss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CA" w:rsidRDefault="003D0CCA">
      <w:r>
        <w:separator/>
      </w:r>
    </w:p>
  </w:footnote>
  <w:footnote w:type="continuationSeparator" w:id="0">
    <w:p w:rsidR="003D0CCA" w:rsidRDefault="003D0CCA">
      <w:r>
        <w:continuationSeparator/>
      </w:r>
    </w:p>
  </w:footnote>
  <w:footnote w:id="1">
    <w:p w:rsidR="00E55E99" w:rsidRPr="008F0147" w:rsidRDefault="00E55E99">
      <w:pPr>
        <w:pStyle w:val="Notedebasdepage"/>
        <w:rPr>
          <w:rFonts w:ascii="Arial" w:hAnsi="Arial" w:cs="Arial"/>
          <w:lang w:val="fr-CH"/>
        </w:rPr>
      </w:pPr>
      <w:r w:rsidRPr="008F0147">
        <w:rPr>
          <w:rStyle w:val="Appelnotedebasdep"/>
          <w:rFonts w:ascii="Arial" w:hAnsi="Arial" w:cs="Arial"/>
        </w:rPr>
        <w:footnoteRef/>
      </w:r>
      <w:r w:rsidRPr="008F0147">
        <w:rPr>
          <w:rFonts w:ascii="Arial" w:hAnsi="Arial" w:cs="Arial"/>
          <w:lang w:val="fr-CH"/>
        </w:rPr>
        <w:t xml:space="preserve"> Lorsque c'est une compétence qui est choisie, elle englobe les capacités liées, celles-ci doivent être prises en compte dans la formulation de l'objectif ainsi que dans les critères d'évaluation et</w:t>
      </w:r>
      <w:r w:rsidR="00A72499">
        <w:rPr>
          <w:rFonts w:ascii="Arial" w:hAnsi="Arial" w:cs="Arial"/>
          <w:lang w:val="fr-CH"/>
        </w:rPr>
        <w:t xml:space="preserve"> spécifié</w:t>
      </w:r>
      <w:r w:rsidR="003D649B">
        <w:rPr>
          <w:rFonts w:ascii="Arial" w:hAnsi="Arial" w:cs="Arial"/>
          <w:lang w:val="fr-CH"/>
        </w:rPr>
        <w:t>es</w:t>
      </w:r>
      <w:r w:rsidR="00A72499">
        <w:rPr>
          <w:rFonts w:ascii="Arial" w:hAnsi="Arial" w:cs="Arial"/>
          <w:lang w:val="fr-CH"/>
        </w:rPr>
        <w:t xml:space="preserve"> dans le résultat</w:t>
      </w:r>
      <w:r w:rsidRPr="008F0147">
        <w:rPr>
          <w:rFonts w:ascii="Arial" w:hAnsi="Arial" w:cs="Arial"/>
          <w:lang w:val="fr-CH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3F3F04" w:rsidRPr="003D649B">
      <w:trPr>
        <w:trHeight w:val="567"/>
      </w:trPr>
      <w:tc>
        <w:tcPr>
          <w:tcW w:w="9299" w:type="dxa"/>
        </w:tcPr>
        <w:p w:rsidR="00D74DD2" w:rsidRDefault="00D74DD2" w:rsidP="00D74DD2">
          <w:pPr>
            <w:pStyle w:val="09enttepage2"/>
          </w:pPr>
          <w:r>
            <w:t xml:space="preserve">Ecole professionnelle santé-social </w:t>
          </w:r>
          <w:r>
            <w:rPr>
              <w:b w:val="0"/>
            </w:rPr>
            <w:t>ESSG</w:t>
          </w:r>
        </w:p>
        <w:p w:rsidR="003F3F04" w:rsidRPr="00A53AD5" w:rsidRDefault="001462B8" w:rsidP="00D74DD2">
          <w:pPr>
            <w:pStyle w:val="09HeaderSeite2"/>
            <w:rPr>
              <w:rStyle w:val="Numrodepage"/>
              <w:b w:val="0"/>
              <w:lang w:val="fr-CH"/>
            </w:rPr>
          </w:pPr>
          <w:r>
            <w:rPr>
              <w:b w:val="0"/>
              <w:szCs w:val="22"/>
              <w:lang w:val="fr-CH"/>
            </w:rPr>
            <w:t>Convention annuelle de formation</w:t>
          </w:r>
          <w:r w:rsidR="00A53AD5" w:rsidRPr="00A53AD5">
            <w:rPr>
              <w:b w:val="0"/>
              <w:szCs w:val="22"/>
              <w:lang w:val="fr-CH"/>
            </w:rPr>
            <w:t xml:space="preserve"> – Filière Educa</w:t>
          </w:r>
          <w:r w:rsidR="00A978FF">
            <w:rPr>
              <w:b w:val="0"/>
              <w:szCs w:val="22"/>
              <w:lang w:val="fr-CH"/>
            </w:rPr>
            <w:t xml:space="preserve">teur – éducatrice </w:t>
          </w:r>
          <w:r w:rsidR="00A53AD5" w:rsidRPr="00A53AD5">
            <w:rPr>
              <w:b w:val="0"/>
              <w:szCs w:val="22"/>
              <w:lang w:val="fr-CH"/>
            </w:rPr>
            <w:t xml:space="preserve">de l’enfance </w:t>
          </w:r>
          <w:r w:rsidR="003D5690" w:rsidRPr="00A53AD5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4BE010A1" wp14:editId="6DEAC08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7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53AD5" w:rsidRPr="00A53AD5">
            <w:rPr>
              <w:b w:val="0"/>
              <w:szCs w:val="22"/>
              <w:lang w:val="fr-CH"/>
            </w:rPr>
            <w:t>ES</w:t>
          </w:r>
        </w:p>
      </w:tc>
    </w:tr>
  </w:tbl>
  <w:p w:rsidR="003F3F04" w:rsidRPr="00D74DD2" w:rsidRDefault="003F3F04" w:rsidP="003F3F04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02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10802"/>
    </w:tblGrid>
    <w:tr w:rsidR="0069243F" w:rsidRPr="003D649B" w:rsidTr="00887F2F">
      <w:trPr>
        <w:trHeight w:val="1701"/>
      </w:trPr>
      <w:tc>
        <w:tcPr>
          <w:tcW w:w="5500" w:type="dxa"/>
        </w:tcPr>
        <w:p w:rsidR="0069243F" w:rsidRDefault="003D5690" w:rsidP="000F0AAC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1E83B21" wp14:editId="25313D3A">
                <wp:simplePos x="0" y="0"/>
                <wp:positionH relativeFrom="page">
                  <wp:posOffset>159027</wp:posOffset>
                </wp:positionH>
                <wp:positionV relativeFrom="page">
                  <wp:posOffset>-185530</wp:posOffset>
                </wp:positionV>
                <wp:extent cx="935990" cy="795655"/>
                <wp:effectExtent l="19050" t="0" r="0" b="0"/>
                <wp:wrapNone/>
                <wp:docPr id="28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2" w:type="dxa"/>
        </w:tcPr>
        <w:p w:rsidR="00C46DF2" w:rsidRPr="00C46DF2" w:rsidRDefault="00C46DF2" w:rsidP="00887F2F">
          <w:pPr>
            <w:pStyle w:val="Default"/>
            <w:ind w:left="6114"/>
            <w:rPr>
              <w:sz w:val="20"/>
              <w:szCs w:val="20"/>
            </w:rPr>
          </w:pPr>
          <w:r w:rsidRPr="00C46DF2">
            <w:rPr>
              <w:b/>
              <w:bCs/>
              <w:sz w:val="20"/>
              <w:szCs w:val="20"/>
            </w:rPr>
            <w:t xml:space="preserve">FRESEdE </w:t>
          </w:r>
        </w:p>
        <w:p w:rsidR="00C46DF2" w:rsidRPr="00C46DF2" w:rsidRDefault="00C46DF2" w:rsidP="00887F2F">
          <w:pPr>
            <w:pStyle w:val="Default"/>
            <w:ind w:left="6114"/>
            <w:rPr>
              <w:sz w:val="20"/>
              <w:szCs w:val="20"/>
            </w:rPr>
          </w:pPr>
          <w:r w:rsidRPr="00C46DF2">
            <w:rPr>
              <w:sz w:val="20"/>
              <w:szCs w:val="20"/>
            </w:rPr>
            <w:t xml:space="preserve">— </w:t>
          </w:r>
        </w:p>
        <w:p w:rsidR="00C46DF2" w:rsidRDefault="00C46DF2" w:rsidP="00887F2F">
          <w:pPr>
            <w:ind w:left="6114"/>
            <w:rPr>
              <w:rFonts w:ascii="Arial" w:hAnsi="Arial" w:cs="Arial"/>
              <w:sz w:val="20"/>
              <w:szCs w:val="20"/>
              <w:lang w:val="fr-CH"/>
            </w:rPr>
          </w:pPr>
          <w:r w:rsidRPr="00C46DF2">
            <w:rPr>
              <w:rFonts w:ascii="Arial" w:hAnsi="Arial" w:cs="Arial"/>
              <w:sz w:val="20"/>
              <w:szCs w:val="20"/>
              <w:lang w:val="fr-CH"/>
            </w:rPr>
            <w:t>Ecole supérieure fribourgeoise</w:t>
          </w:r>
        </w:p>
        <w:p w:rsidR="00C46DF2" w:rsidRPr="00C46DF2" w:rsidRDefault="00C46DF2" w:rsidP="00887F2F">
          <w:pPr>
            <w:ind w:left="6114"/>
            <w:rPr>
              <w:rFonts w:ascii="Arial" w:hAnsi="Arial" w:cs="Arial"/>
              <w:sz w:val="20"/>
              <w:szCs w:val="20"/>
              <w:lang w:val="fr-CH"/>
            </w:rPr>
          </w:pPr>
          <w:r w:rsidRPr="00C46DF2">
            <w:rPr>
              <w:rFonts w:ascii="Arial" w:hAnsi="Arial" w:cs="Arial"/>
              <w:sz w:val="20"/>
              <w:szCs w:val="20"/>
              <w:lang w:val="fr-CH"/>
            </w:rPr>
            <w:t>d’éducateur – éducatrice de l’enfance</w:t>
          </w:r>
        </w:p>
        <w:p w:rsidR="0069243F" w:rsidRPr="00C46DF2" w:rsidRDefault="0069243F" w:rsidP="000F0AAC">
          <w:pPr>
            <w:pStyle w:val="01KopfzeileFusszeile"/>
            <w:rPr>
              <w:rFonts w:cs="Arial"/>
              <w:sz w:val="20"/>
              <w:szCs w:val="20"/>
              <w:lang w:val="fr-CH"/>
            </w:rPr>
          </w:pPr>
        </w:p>
        <w:p w:rsidR="0069243F" w:rsidRPr="00C46DF2" w:rsidRDefault="0069243F" w:rsidP="000F0AAC">
          <w:pPr>
            <w:pStyle w:val="01KopfzeileFusszeile"/>
            <w:rPr>
              <w:rStyle w:val="Lienhypertexte"/>
              <w:rFonts w:cs="Arial"/>
              <w:sz w:val="20"/>
              <w:szCs w:val="20"/>
              <w:lang w:val="fr-CH"/>
            </w:rPr>
          </w:pPr>
        </w:p>
      </w:tc>
    </w:tr>
  </w:tbl>
  <w:p w:rsidR="003F3F04" w:rsidRPr="00C46DF2" w:rsidRDefault="003F3F04" w:rsidP="003F3F04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ecusson"/>
      </v:shape>
    </w:pict>
  </w:numPicBullet>
  <w:abstractNum w:abstractNumId="0" w15:restartNumberingAfterBreak="0">
    <w:nsid w:val="FFFFFF7C"/>
    <w:multiLevelType w:val="singleLevel"/>
    <w:tmpl w:val="79D08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50A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92F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A1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72B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69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61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AEE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B6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0E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24D2D"/>
    <w:multiLevelType w:val="hybridMultilevel"/>
    <w:tmpl w:val="D400AB7C"/>
    <w:lvl w:ilvl="0" w:tplc="47027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D741E"/>
    <w:multiLevelType w:val="hybridMultilevel"/>
    <w:tmpl w:val="32321498"/>
    <w:lvl w:ilvl="0" w:tplc="B95200CE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779CD"/>
    <w:multiLevelType w:val="hybridMultilevel"/>
    <w:tmpl w:val="897CCD5A"/>
    <w:lvl w:ilvl="0" w:tplc="DEFC1D82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D12A8"/>
    <w:multiLevelType w:val="hybridMultilevel"/>
    <w:tmpl w:val="AC9EDBE4"/>
    <w:lvl w:ilvl="0" w:tplc="496C0E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62394"/>
    <w:multiLevelType w:val="hybridMultilevel"/>
    <w:tmpl w:val="3E5A5318"/>
    <w:lvl w:ilvl="0" w:tplc="191EE64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B4A33"/>
    <w:multiLevelType w:val="hybridMultilevel"/>
    <w:tmpl w:val="44A26A26"/>
    <w:lvl w:ilvl="0" w:tplc="A68E1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BC4"/>
    <w:multiLevelType w:val="hybridMultilevel"/>
    <w:tmpl w:val="3600FF5A"/>
    <w:lvl w:ilvl="0" w:tplc="31422372">
      <w:start w:val="1"/>
      <w:numFmt w:val="bullet"/>
      <w:lvlText w:val="-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B73F0"/>
    <w:multiLevelType w:val="hybridMultilevel"/>
    <w:tmpl w:val="8716B5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9054E"/>
    <w:multiLevelType w:val="hybridMultilevel"/>
    <w:tmpl w:val="5ABAEA9A"/>
    <w:lvl w:ilvl="0" w:tplc="973C6E82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sz w:val="24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9E49CE"/>
    <w:multiLevelType w:val="hybridMultilevel"/>
    <w:tmpl w:val="866ECF8A"/>
    <w:lvl w:ilvl="0" w:tplc="FD263A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0125E8"/>
    <w:multiLevelType w:val="hybridMultilevel"/>
    <w:tmpl w:val="86723EAE"/>
    <w:lvl w:ilvl="0" w:tplc="F6301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208A2"/>
    <w:multiLevelType w:val="hybridMultilevel"/>
    <w:tmpl w:val="2F0C2AE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D533A"/>
    <w:multiLevelType w:val="hybridMultilevel"/>
    <w:tmpl w:val="CBE801A6"/>
    <w:lvl w:ilvl="0" w:tplc="773A6AAE">
      <w:start w:val="1"/>
      <w:numFmt w:val="decimal"/>
      <w:lvlText w:val="(%1)"/>
      <w:lvlJc w:val="left"/>
      <w:pPr>
        <w:ind w:left="502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28"/>
  </w:num>
  <w:num w:numId="3">
    <w:abstractNumId w:val="31"/>
  </w:num>
  <w:num w:numId="4">
    <w:abstractNumId w:val="29"/>
  </w:num>
  <w:num w:numId="5">
    <w:abstractNumId w:val="27"/>
  </w:num>
  <w:num w:numId="6">
    <w:abstractNumId w:val="16"/>
  </w:num>
  <w:num w:numId="7">
    <w:abstractNumId w:val="22"/>
  </w:num>
  <w:num w:numId="8">
    <w:abstractNumId w:val="21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24"/>
  </w:num>
  <w:num w:numId="22">
    <w:abstractNumId w:val="15"/>
  </w:num>
  <w:num w:numId="23">
    <w:abstractNumId w:val="32"/>
  </w:num>
  <w:num w:numId="24">
    <w:abstractNumId w:val="11"/>
  </w:num>
  <w:num w:numId="25">
    <w:abstractNumId w:val="19"/>
  </w:num>
  <w:num w:numId="26">
    <w:abstractNumId w:val="18"/>
  </w:num>
  <w:num w:numId="27">
    <w:abstractNumId w:val="25"/>
  </w:num>
  <w:num w:numId="28">
    <w:abstractNumId w:val="13"/>
  </w:num>
  <w:num w:numId="29">
    <w:abstractNumId w:val="23"/>
  </w:num>
  <w:num w:numId="30">
    <w:abstractNumId w:val="10"/>
  </w:num>
  <w:num w:numId="31">
    <w:abstractNumId w:val="30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CA"/>
    <w:rsid w:val="000031C3"/>
    <w:rsid w:val="00006BA4"/>
    <w:rsid w:val="000115F9"/>
    <w:rsid w:val="000146D3"/>
    <w:rsid w:val="00022A0A"/>
    <w:rsid w:val="00030F26"/>
    <w:rsid w:val="00032EF8"/>
    <w:rsid w:val="0003670C"/>
    <w:rsid w:val="00037AFA"/>
    <w:rsid w:val="0005197D"/>
    <w:rsid w:val="00054D2F"/>
    <w:rsid w:val="00056210"/>
    <w:rsid w:val="0007451A"/>
    <w:rsid w:val="00075155"/>
    <w:rsid w:val="0008688A"/>
    <w:rsid w:val="00096F4B"/>
    <w:rsid w:val="000C0494"/>
    <w:rsid w:val="000C1638"/>
    <w:rsid w:val="000C245F"/>
    <w:rsid w:val="000C54B0"/>
    <w:rsid w:val="000F01C2"/>
    <w:rsid w:val="000F0AAC"/>
    <w:rsid w:val="00111433"/>
    <w:rsid w:val="00134E66"/>
    <w:rsid w:val="001462B8"/>
    <w:rsid w:val="00152238"/>
    <w:rsid w:val="00161F10"/>
    <w:rsid w:val="00166EB3"/>
    <w:rsid w:val="001722D5"/>
    <w:rsid w:val="00181F74"/>
    <w:rsid w:val="00186DC5"/>
    <w:rsid w:val="00187659"/>
    <w:rsid w:val="001C2A13"/>
    <w:rsid w:val="001C3C61"/>
    <w:rsid w:val="001D11A1"/>
    <w:rsid w:val="001E01CE"/>
    <w:rsid w:val="001E2F85"/>
    <w:rsid w:val="001E3C07"/>
    <w:rsid w:val="001E7A5F"/>
    <w:rsid w:val="001F0CD8"/>
    <w:rsid w:val="0023110E"/>
    <w:rsid w:val="00231410"/>
    <w:rsid w:val="00241C40"/>
    <w:rsid w:val="002559F3"/>
    <w:rsid w:val="00262777"/>
    <w:rsid w:val="00265B08"/>
    <w:rsid w:val="00266D2C"/>
    <w:rsid w:val="00266F94"/>
    <w:rsid w:val="0027424D"/>
    <w:rsid w:val="0027497F"/>
    <w:rsid w:val="00296988"/>
    <w:rsid w:val="002A3E4D"/>
    <w:rsid w:val="002A7767"/>
    <w:rsid w:val="002D10CE"/>
    <w:rsid w:val="002D3345"/>
    <w:rsid w:val="002D6951"/>
    <w:rsid w:val="002D6A92"/>
    <w:rsid w:val="002E6FCF"/>
    <w:rsid w:val="002F52E0"/>
    <w:rsid w:val="002F6D35"/>
    <w:rsid w:val="002F6D98"/>
    <w:rsid w:val="00302538"/>
    <w:rsid w:val="00307EE9"/>
    <w:rsid w:val="003153B4"/>
    <w:rsid w:val="003213A0"/>
    <w:rsid w:val="003228EE"/>
    <w:rsid w:val="003506ED"/>
    <w:rsid w:val="003520B2"/>
    <w:rsid w:val="00354BE7"/>
    <w:rsid w:val="00363B1E"/>
    <w:rsid w:val="0037007F"/>
    <w:rsid w:val="00387274"/>
    <w:rsid w:val="00397C15"/>
    <w:rsid w:val="003B0E88"/>
    <w:rsid w:val="003D0CCA"/>
    <w:rsid w:val="003D5690"/>
    <w:rsid w:val="003D649B"/>
    <w:rsid w:val="003E1227"/>
    <w:rsid w:val="003F1340"/>
    <w:rsid w:val="003F2699"/>
    <w:rsid w:val="003F3F04"/>
    <w:rsid w:val="003F7B2D"/>
    <w:rsid w:val="004016A8"/>
    <w:rsid w:val="00403F9F"/>
    <w:rsid w:val="0041318A"/>
    <w:rsid w:val="00417C51"/>
    <w:rsid w:val="004245C7"/>
    <w:rsid w:val="004372F0"/>
    <w:rsid w:val="00452CB1"/>
    <w:rsid w:val="00453A8D"/>
    <w:rsid w:val="004630E4"/>
    <w:rsid w:val="004728C7"/>
    <w:rsid w:val="004812CF"/>
    <w:rsid w:val="00481434"/>
    <w:rsid w:val="004904DE"/>
    <w:rsid w:val="004A01A5"/>
    <w:rsid w:val="004C77D6"/>
    <w:rsid w:val="004D1238"/>
    <w:rsid w:val="004D6151"/>
    <w:rsid w:val="004E79D3"/>
    <w:rsid w:val="004F54CA"/>
    <w:rsid w:val="004F55E3"/>
    <w:rsid w:val="005161DE"/>
    <w:rsid w:val="00526FD8"/>
    <w:rsid w:val="00532385"/>
    <w:rsid w:val="00532FF4"/>
    <w:rsid w:val="00576256"/>
    <w:rsid w:val="0057748E"/>
    <w:rsid w:val="005851A7"/>
    <w:rsid w:val="005923F3"/>
    <w:rsid w:val="005B4530"/>
    <w:rsid w:val="005B5E7A"/>
    <w:rsid w:val="005C32C1"/>
    <w:rsid w:val="005E5214"/>
    <w:rsid w:val="005E7D5C"/>
    <w:rsid w:val="005F7FDC"/>
    <w:rsid w:val="00600B48"/>
    <w:rsid w:val="00602257"/>
    <w:rsid w:val="006050EB"/>
    <w:rsid w:val="00621284"/>
    <w:rsid w:val="006237C6"/>
    <w:rsid w:val="00666A05"/>
    <w:rsid w:val="00667396"/>
    <w:rsid w:val="0066775B"/>
    <w:rsid w:val="00686099"/>
    <w:rsid w:val="0069243F"/>
    <w:rsid w:val="00693464"/>
    <w:rsid w:val="006A2429"/>
    <w:rsid w:val="006A466D"/>
    <w:rsid w:val="006C3B50"/>
    <w:rsid w:val="006C3CE4"/>
    <w:rsid w:val="006C4E6B"/>
    <w:rsid w:val="006D2CC7"/>
    <w:rsid w:val="006E1634"/>
    <w:rsid w:val="00704767"/>
    <w:rsid w:val="0072098F"/>
    <w:rsid w:val="00742C43"/>
    <w:rsid w:val="00745A01"/>
    <w:rsid w:val="00752830"/>
    <w:rsid w:val="00753271"/>
    <w:rsid w:val="00753CF3"/>
    <w:rsid w:val="007A0759"/>
    <w:rsid w:val="007B2DD9"/>
    <w:rsid w:val="007B4B9D"/>
    <w:rsid w:val="007B76C0"/>
    <w:rsid w:val="007D0B78"/>
    <w:rsid w:val="007D173F"/>
    <w:rsid w:val="007F0BB1"/>
    <w:rsid w:val="007F5046"/>
    <w:rsid w:val="007F7AE9"/>
    <w:rsid w:val="0080251B"/>
    <w:rsid w:val="008058EE"/>
    <w:rsid w:val="00810DF8"/>
    <w:rsid w:val="00822D27"/>
    <w:rsid w:val="00831373"/>
    <w:rsid w:val="00846D4E"/>
    <w:rsid w:val="00847EBA"/>
    <w:rsid w:val="0085002E"/>
    <w:rsid w:val="008716C7"/>
    <w:rsid w:val="00871B35"/>
    <w:rsid w:val="00873369"/>
    <w:rsid w:val="00884A2A"/>
    <w:rsid w:val="00887F2F"/>
    <w:rsid w:val="00895FD7"/>
    <w:rsid w:val="008A0A7E"/>
    <w:rsid w:val="008A2B63"/>
    <w:rsid w:val="008B1123"/>
    <w:rsid w:val="008B7119"/>
    <w:rsid w:val="008B7E3C"/>
    <w:rsid w:val="008D0FF7"/>
    <w:rsid w:val="008F0147"/>
    <w:rsid w:val="00904D19"/>
    <w:rsid w:val="0092689E"/>
    <w:rsid w:val="009410CF"/>
    <w:rsid w:val="00946728"/>
    <w:rsid w:val="009560F9"/>
    <w:rsid w:val="00966C42"/>
    <w:rsid w:val="00967AC4"/>
    <w:rsid w:val="009933AC"/>
    <w:rsid w:val="00995D07"/>
    <w:rsid w:val="009B732C"/>
    <w:rsid w:val="009D0075"/>
    <w:rsid w:val="009E41E9"/>
    <w:rsid w:val="009E63BE"/>
    <w:rsid w:val="009F0B01"/>
    <w:rsid w:val="009F622F"/>
    <w:rsid w:val="00A00814"/>
    <w:rsid w:val="00A07629"/>
    <w:rsid w:val="00A077A1"/>
    <w:rsid w:val="00A21A27"/>
    <w:rsid w:val="00A23BF4"/>
    <w:rsid w:val="00A33452"/>
    <w:rsid w:val="00A341C7"/>
    <w:rsid w:val="00A3696F"/>
    <w:rsid w:val="00A43032"/>
    <w:rsid w:val="00A53AD5"/>
    <w:rsid w:val="00A55010"/>
    <w:rsid w:val="00A56FDA"/>
    <w:rsid w:val="00A60EF8"/>
    <w:rsid w:val="00A66722"/>
    <w:rsid w:val="00A72499"/>
    <w:rsid w:val="00A84AD0"/>
    <w:rsid w:val="00A978FF"/>
    <w:rsid w:val="00AB790F"/>
    <w:rsid w:val="00AC2BE8"/>
    <w:rsid w:val="00AD59E7"/>
    <w:rsid w:val="00AD7D29"/>
    <w:rsid w:val="00AE258A"/>
    <w:rsid w:val="00AF0C23"/>
    <w:rsid w:val="00B00106"/>
    <w:rsid w:val="00B00545"/>
    <w:rsid w:val="00B1067A"/>
    <w:rsid w:val="00B10EFD"/>
    <w:rsid w:val="00B170C4"/>
    <w:rsid w:val="00B17CC0"/>
    <w:rsid w:val="00B21A21"/>
    <w:rsid w:val="00B233E8"/>
    <w:rsid w:val="00B23E69"/>
    <w:rsid w:val="00B24580"/>
    <w:rsid w:val="00B36812"/>
    <w:rsid w:val="00B40FAC"/>
    <w:rsid w:val="00B44C17"/>
    <w:rsid w:val="00B54DD8"/>
    <w:rsid w:val="00B57AAD"/>
    <w:rsid w:val="00B61BDF"/>
    <w:rsid w:val="00B61E30"/>
    <w:rsid w:val="00B63A4A"/>
    <w:rsid w:val="00B85A7A"/>
    <w:rsid w:val="00B86A22"/>
    <w:rsid w:val="00B87791"/>
    <w:rsid w:val="00B87CBD"/>
    <w:rsid w:val="00BA10C0"/>
    <w:rsid w:val="00BA510F"/>
    <w:rsid w:val="00BB0437"/>
    <w:rsid w:val="00BB1152"/>
    <w:rsid w:val="00BB245B"/>
    <w:rsid w:val="00BB702F"/>
    <w:rsid w:val="00BC5544"/>
    <w:rsid w:val="00BD4723"/>
    <w:rsid w:val="00BD5161"/>
    <w:rsid w:val="00BF4D34"/>
    <w:rsid w:val="00BF528B"/>
    <w:rsid w:val="00BF58F3"/>
    <w:rsid w:val="00BF5A36"/>
    <w:rsid w:val="00C0017C"/>
    <w:rsid w:val="00C04844"/>
    <w:rsid w:val="00C0792E"/>
    <w:rsid w:val="00C248C4"/>
    <w:rsid w:val="00C266DC"/>
    <w:rsid w:val="00C33E93"/>
    <w:rsid w:val="00C350AC"/>
    <w:rsid w:val="00C43FA3"/>
    <w:rsid w:val="00C46DF2"/>
    <w:rsid w:val="00C61C49"/>
    <w:rsid w:val="00C74597"/>
    <w:rsid w:val="00C80355"/>
    <w:rsid w:val="00C805C7"/>
    <w:rsid w:val="00C91570"/>
    <w:rsid w:val="00CA1395"/>
    <w:rsid w:val="00CA4172"/>
    <w:rsid w:val="00CB0F2F"/>
    <w:rsid w:val="00CB4A4D"/>
    <w:rsid w:val="00CC016A"/>
    <w:rsid w:val="00CC3B15"/>
    <w:rsid w:val="00CD0237"/>
    <w:rsid w:val="00CD4323"/>
    <w:rsid w:val="00CF00F3"/>
    <w:rsid w:val="00D04DDD"/>
    <w:rsid w:val="00D06A3A"/>
    <w:rsid w:val="00D165F4"/>
    <w:rsid w:val="00D1799D"/>
    <w:rsid w:val="00D22B7D"/>
    <w:rsid w:val="00D449CD"/>
    <w:rsid w:val="00D4510C"/>
    <w:rsid w:val="00D537DB"/>
    <w:rsid w:val="00D5428F"/>
    <w:rsid w:val="00D60557"/>
    <w:rsid w:val="00D611D9"/>
    <w:rsid w:val="00D65684"/>
    <w:rsid w:val="00D74DD2"/>
    <w:rsid w:val="00D76AB7"/>
    <w:rsid w:val="00D9551C"/>
    <w:rsid w:val="00DA11D7"/>
    <w:rsid w:val="00DA30C9"/>
    <w:rsid w:val="00DA31A1"/>
    <w:rsid w:val="00DA4EB7"/>
    <w:rsid w:val="00DD481F"/>
    <w:rsid w:val="00DF4CAA"/>
    <w:rsid w:val="00DF5C41"/>
    <w:rsid w:val="00DF5E95"/>
    <w:rsid w:val="00E005F3"/>
    <w:rsid w:val="00E011D0"/>
    <w:rsid w:val="00E055BE"/>
    <w:rsid w:val="00E05E0B"/>
    <w:rsid w:val="00E1371C"/>
    <w:rsid w:val="00E1431B"/>
    <w:rsid w:val="00E26485"/>
    <w:rsid w:val="00E3150F"/>
    <w:rsid w:val="00E36198"/>
    <w:rsid w:val="00E37B41"/>
    <w:rsid w:val="00E441BE"/>
    <w:rsid w:val="00E52636"/>
    <w:rsid w:val="00E53213"/>
    <w:rsid w:val="00E55E99"/>
    <w:rsid w:val="00E574F9"/>
    <w:rsid w:val="00E61A20"/>
    <w:rsid w:val="00E77D97"/>
    <w:rsid w:val="00E94C15"/>
    <w:rsid w:val="00EA0936"/>
    <w:rsid w:val="00EA29D0"/>
    <w:rsid w:val="00EA700A"/>
    <w:rsid w:val="00ED20C4"/>
    <w:rsid w:val="00ED234F"/>
    <w:rsid w:val="00ED533C"/>
    <w:rsid w:val="00ED72E6"/>
    <w:rsid w:val="00ED7D5E"/>
    <w:rsid w:val="00EF1B3A"/>
    <w:rsid w:val="00EF2D71"/>
    <w:rsid w:val="00F016AA"/>
    <w:rsid w:val="00F07A66"/>
    <w:rsid w:val="00F2634F"/>
    <w:rsid w:val="00F43626"/>
    <w:rsid w:val="00F45F4E"/>
    <w:rsid w:val="00F657CC"/>
    <w:rsid w:val="00F8427B"/>
    <w:rsid w:val="00FA6598"/>
    <w:rsid w:val="00FB1FCB"/>
    <w:rsid w:val="00FB7E47"/>
    <w:rsid w:val="00FD57D8"/>
    <w:rsid w:val="00FE3769"/>
    <w:rsid w:val="00FE554C"/>
    <w:rsid w:val="00FE78F8"/>
    <w:rsid w:val="00FE7A43"/>
    <w:rsid w:val="00FF2C13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C720187-0CDC-4FB9-A80F-72C7A29B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14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rsid w:val="003F3F04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Titre2">
    <w:name w:val="heading 2"/>
    <w:basedOn w:val="Normal"/>
    <w:next w:val="Normal"/>
    <w:qFormat/>
    <w:rsid w:val="003F3F04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7F7F7F"/>
      <w:lang w:val="de-CH" w:eastAsia="fr-FR"/>
    </w:rPr>
  </w:style>
  <w:style w:type="paragraph" w:styleId="Titre3">
    <w:name w:val="heading 3"/>
    <w:basedOn w:val="Normal"/>
    <w:next w:val="Normal"/>
    <w:autoRedefine/>
    <w:qFormat/>
    <w:rsid w:val="003F3F04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Titre4">
    <w:name w:val="heading 4"/>
    <w:basedOn w:val="Normal"/>
    <w:next w:val="Normal"/>
    <w:link w:val="Titre4Car"/>
    <w:qFormat/>
    <w:rsid w:val="003F3F04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Titre5">
    <w:name w:val="heading 5"/>
    <w:basedOn w:val="Normal"/>
    <w:next w:val="Normal"/>
    <w:qFormat/>
    <w:rsid w:val="003F3F04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F3F04"/>
    <w:pPr>
      <w:tabs>
        <w:tab w:val="center" w:pos="4536"/>
        <w:tab w:val="right" w:pos="9072"/>
      </w:tabs>
    </w:pPr>
  </w:style>
  <w:style w:type="paragraph" w:customStyle="1" w:styleId="Verzeichnis21">
    <w:name w:val="Verzeichnis 21"/>
    <w:basedOn w:val="TM2"/>
    <w:qFormat/>
    <w:locked/>
    <w:rsid w:val="00BF4D34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character" w:styleId="Lienhypertexte">
    <w:name w:val="Hyperlink"/>
    <w:basedOn w:val="Policepardfaut"/>
    <w:semiHidden/>
    <w:rsid w:val="003F3F04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3F3F04"/>
    <w:pPr>
      <w:spacing w:after="180" w:line="260" w:lineRule="exact"/>
    </w:pPr>
    <w:rPr>
      <w:sz w:val="20"/>
      <w:lang w:val="de-CH" w:eastAsia="fr-FR"/>
    </w:rPr>
  </w:style>
  <w:style w:type="character" w:styleId="Numrodepage">
    <w:name w:val="page number"/>
    <w:basedOn w:val="Policepardfaut"/>
    <w:semiHidden/>
    <w:rsid w:val="003F3F04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3F3F04"/>
    <w:pPr>
      <w:spacing w:line="220" w:lineRule="exact"/>
    </w:pPr>
    <w:rPr>
      <w:rFonts w:ascii="Arial" w:hAnsi="Arial"/>
      <w:sz w:val="16"/>
      <w:szCs w:val="24"/>
      <w:lang w:val="de-CH"/>
    </w:rPr>
  </w:style>
  <w:style w:type="paragraph" w:customStyle="1" w:styleId="09HeaderSeite2">
    <w:name w:val="09_Header_Seite_2"/>
    <w:basedOn w:val="01KopfzeileFusszeile"/>
    <w:qFormat/>
    <w:rsid w:val="003F3F04"/>
    <w:pPr>
      <w:spacing w:line="200" w:lineRule="exact"/>
    </w:pPr>
    <w:rPr>
      <w:b/>
    </w:rPr>
  </w:style>
  <w:style w:type="paragraph" w:customStyle="1" w:styleId="05Betreff">
    <w:name w:val="05_Betreff"/>
    <w:qFormat/>
    <w:rsid w:val="003F3F04"/>
    <w:pPr>
      <w:spacing w:after="180" w:line="280" w:lineRule="exact"/>
    </w:pPr>
    <w:rPr>
      <w:rFonts w:ascii="Arial" w:hAnsi="Arial"/>
      <w:b/>
      <w:sz w:val="24"/>
      <w:szCs w:val="24"/>
      <w:lang w:val="de-CH"/>
    </w:rPr>
  </w:style>
  <w:style w:type="paragraph" w:customStyle="1" w:styleId="06aHaupttext">
    <w:name w:val="06a_Haupttext"/>
    <w:qFormat/>
    <w:rsid w:val="003F3F04"/>
    <w:pPr>
      <w:spacing w:after="180" w:line="280" w:lineRule="exact"/>
    </w:pPr>
    <w:rPr>
      <w:sz w:val="24"/>
      <w:szCs w:val="24"/>
      <w:lang w:val="de-CH"/>
    </w:rPr>
  </w:style>
  <w:style w:type="character" w:customStyle="1" w:styleId="Titre4Car">
    <w:name w:val="Titre 4 Car"/>
    <w:basedOn w:val="Policepardfaut"/>
    <w:link w:val="Titre4"/>
    <w:rsid w:val="003F3F04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7Aufzaehlung">
    <w:name w:val="07_Aufzaehlung"/>
    <w:qFormat/>
    <w:rsid w:val="003F3F04"/>
    <w:pPr>
      <w:numPr>
        <w:numId w:val="2"/>
      </w:numPr>
      <w:spacing w:line="280" w:lineRule="exact"/>
      <w:ind w:left="227" w:hanging="227"/>
    </w:pPr>
    <w:rPr>
      <w:sz w:val="24"/>
      <w:szCs w:val="24"/>
      <w:lang w:val="de-CH"/>
    </w:rPr>
  </w:style>
  <w:style w:type="paragraph" w:customStyle="1" w:styleId="08AnhangKontaktAuskunft">
    <w:name w:val="08_Anhang_Kontakt_Auskunft"/>
    <w:qFormat/>
    <w:rsid w:val="003F3F04"/>
    <w:pPr>
      <w:spacing w:line="220" w:lineRule="exact"/>
    </w:pPr>
    <w:rPr>
      <w:rFonts w:ascii="Arial" w:hAnsi="Arial"/>
      <w:sz w:val="16"/>
      <w:szCs w:val="24"/>
      <w:lang w:val="de-CH"/>
    </w:rPr>
  </w:style>
  <w:style w:type="paragraph" w:customStyle="1" w:styleId="Verzeichnis11">
    <w:name w:val="Verzeichnis 11"/>
    <w:basedOn w:val="TM1"/>
    <w:next w:val="06aHaupttext"/>
    <w:qFormat/>
    <w:locked/>
    <w:rsid w:val="003F3F0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7Aufzaehlung2">
    <w:name w:val="07_Aufzaehlung_2"/>
    <w:basedOn w:val="Normal"/>
    <w:qFormat/>
    <w:rsid w:val="003F3F04"/>
    <w:pPr>
      <w:numPr>
        <w:numId w:val="6"/>
      </w:numPr>
      <w:spacing w:line="280" w:lineRule="exact"/>
      <w:ind w:left="454" w:hanging="227"/>
    </w:pPr>
    <w:rPr>
      <w:lang w:val="de-CH" w:eastAsia="fr-FR"/>
    </w:rPr>
  </w:style>
  <w:style w:type="paragraph" w:customStyle="1" w:styleId="07Aufzaehlung3">
    <w:name w:val="07_Aufzaehlung_3"/>
    <w:basedOn w:val="07Aufzaehlung2"/>
    <w:qFormat/>
    <w:rsid w:val="003F3F04"/>
    <w:pPr>
      <w:numPr>
        <w:numId w:val="3"/>
      </w:numPr>
      <w:ind w:left="681" w:hanging="227"/>
    </w:pPr>
  </w:style>
  <w:style w:type="paragraph" w:customStyle="1" w:styleId="04Datum">
    <w:name w:val="04_Datum"/>
    <w:basedOn w:val="06aHaupttext"/>
    <w:qFormat/>
    <w:rsid w:val="003F3F04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3F3F04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3F3F04"/>
    <w:pPr>
      <w:keepLines/>
      <w:framePr w:wrap="around" w:vAnchor="page" w:hAnchor="page" w:x="1419" w:y="2439"/>
      <w:spacing w:line="170" w:lineRule="exact"/>
      <w:suppressOverlap/>
    </w:pPr>
    <w:rPr>
      <w:rFonts w:ascii="Arial" w:hAnsi="Arial"/>
      <w:sz w:val="12"/>
      <w:szCs w:val="24"/>
      <w:lang w:val="de-CH"/>
    </w:rPr>
  </w:style>
  <w:style w:type="paragraph" w:customStyle="1" w:styleId="10Nummerierung">
    <w:name w:val="10_Nummerierung"/>
    <w:basedOn w:val="07Aufzaehlung"/>
    <w:qFormat/>
    <w:rsid w:val="003F3F04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3F3F04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3F3F04"/>
    <w:pPr>
      <w:numPr>
        <w:numId w:val="5"/>
      </w:numPr>
      <w:ind w:left="851" w:hanging="851"/>
    </w:pPr>
  </w:style>
  <w:style w:type="paragraph" w:customStyle="1" w:styleId="10bNummerierung2teEbene">
    <w:name w:val="10b_Nummerierung_2te_Ebene"/>
    <w:qFormat/>
    <w:rsid w:val="003F3F04"/>
    <w:pPr>
      <w:numPr>
        <w:numId w:val="7"/>
      </w:numPr>
      <w:spacing w:line="280" w:lineRule="exact"/>
      <w:ind w:left="738" w:hanging="369"/>
    </w:pPr>
    <w:rPr>
      <w:sz w:val="24"/>
      <w:szCs w:val="24"/>
      <w:lang w:val="de-CH"/>
    </w:rPr>
  </w:style>
  <w:style w:type="paragraph" w:customStyle="1" w:styleId="10cNummerierung3teEbene">
    <w:name w:val="10c_Nummerierung_3te_Ebene"/>
    <w:qFormat/>
    <w:rsid w:val="003F3F04"/>
    <w:pPr>
      <w:numPr>
        <w:numId w:val="8"/>
      </w:numPr>
      <w:spacing w:line="280" w:lineRule="exact"/>
    </w:pPr>
    <w:rPr>
      <w:sz w:val="24"/>
      <w:szCs w:val="24"/>
      <w:lang w:val="de-CH"/>
    </w:rPr>
  </w:style>
  <w:style w:type="paragraph" w:customStyle="1" w:styleId="10dNummerierung4teEbene">
    <w:name w:val="10d_Nummerierung_4te_Ebene"/>
    <w:qFormat/>
    <w:rsid w:val="003F3F04"/>
    <w:pPr>
      <w:numPr>
        <w:numId w:val="9"/>
      </w:numPr>
      <w:spacing w:line="280" w:lineRule="exact"/>
    </w:pPr>
    <w:rPr>
      <w:sz w:val="24"/>
      <w:szCs w:val="24"/>
      <w:lang w:val="de-CH"/>
    </w:rPr>
  </w:style>
  <w:style w:type="paragraph" w:styleId="Pieddepage">
    <w:name w:val="footer"/>
    <w:basedOn w:val="Normal"/>
    <w:semiHidden/>
    <w:rsid w:val="003F3F04"/>
    <w:pPr>
      <w:tabs>
        <w:tab w:val="center" w:pos="4536"/>
        <w:tab w:val="right" w:pos="9072"/>
      </w:tabs>
    </w:pPr>
  </w:style>
  <w:style w:type="paragraph" w:customStyle="1" w:styleId="Verzeichnis31">
    <w:name w:val="Verzeichnis 31"/>
    <w:basedOn w:val="TM3"/>
    <w:qFormat/>
    <w:locked/>
    <w:rsid w:val="00BF4D34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paragraph" w:styleId="TM2">
    <w:name w:val="toc 2"/>
    <w:basedOn w:val="Normal"/>
    <w:next w:val="Normal"/>
    <w:autoRedefine/>
    <w:semiHidden/>
    <w:rsid w:val="00BF4D34"/>
    <w:pPr>
      <w:ind w:left="240"/>
    </w:pPr>
  </w:style>
  <w:style w:type="paragraph" w:styleId="TM3">
    <w:name w:val="toc 3"/>
    <w:basedOn w:val="Normal"/>
    <w:next w:val="Normal"/>
    <w:autoRedefine/>
    <w:semiHidden/>
    <w:rsid w:val="00BF4D34"/>
    <w:pPr>
      <w:ind w:left="480"/>
    </w:pPr>
  </w:style>
  <w:style w:type="paragraph" w:customStyle="1" w:styleId="01entteetbasdepage">
    <w:name w:val="01_en_tête_et_bas_de_page"/>
    <w:qFormat/>
    <w:rsid w:val="0069243F"/>
    <w:pPr>
      <w:spacing w:line="220" w:lineRule="exact"/>
    </w:pPr>
    <w:rPr>
      <w:rFonts w:ascii="Arial" w:hAnsi="Arial"/>
      <w:sz w:val="16"/>
      <w:szCs w:val="24"/>
      <w:lang w:val="fr-CH"/>
    </w:rPr>
  </w:style>
  <w:style w:type="paragraph" w:customStyle="1" w:styleId="02expditeurfentre">
    <w:name w:val="02_expéditeur_fenêtre"/>
    <w:autoRedefine/>
    <w:qFormat/>
    <w:rsid w:val="0069243F"/>
    <w:pPr>
      <w:keepLines/>
      <w:framePr w:wrap="around" w:vAnchor="page" w:hAnchor="page" w:x="1419" w:y="2553"/>
      <w:spacing w:line="170" w:lineRule="exact"/>
      <w:suppressOverlap/>
    </w:pPr>
    <w:rPr>
      <w:rFonts w:ascii="Arial" w:hAnsi="Arial"/>
      <w:sz w:val="12"/>
      <w:szCs w:val="24"/>
      <w:lang w:val="fr-CH"/>
    </w:rPr>
  </w:style>
  <w:style w:type="paragraph" w:customStyle="1" w:styleId="08annexecontactrenseignementsetc">
    <w:name w:val="08_annexe_contact_renseignements_etc."/>
    <w:qFormat/>
    <w:rsid w:val="00B1067A"/>
    <w:pPr>
      <w:spacing w:line="220" w:lineRule="exact"/>
    </w:pPr>
    <w:rPr>
      <w:rFonts w:ascii="Arial" w:hAnsi="Arial"/>
      <w:sz w:val="16"/>
      <w:szCs w:val="24"/>
      <w:lang w:val="fr-CH"/>
    </w:rPr>
  </w:style>
  <w:style w:type="table" w:styleId="Grilledutableau">
    <w:name w:val="Table Grid"/>
    <w:basedOn w:val="TableauNormal"/>
    <w:uiPriority w:val="59"/>
    <w:rsid w:val="003228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objet">
    <w:name w:val="05_objet"/>
    <w:qFormat/>
    <w:rsid w:val="00E3150F"/>
    <w:pPr>
      <w:spacing w:after="180" w:line="280" w:lineRule="exact"/>
    </w:pPr>
    <w:rPr>
      <w:rFonts w:ascii="Arial" w:hAnsi="Arial"/>
      <w:b/>
      <w:sz w:val="24"/>
      <w:szCs w:val="24"/>
      <w:lang w:val="fr-CH"/>
    </w:rPr>
  </w:style>
  <w:style w:type="paragraph" w:customStyle="1" w:styleId="09enttepage2">
    <w:name w:val="09_en_tête_page_2"/>
    <w:basedOn w:val="01entteetbasdepage"/>
    <w:qFormat/>
    <w:rsid w:val="00D74DD2"/>
    <w:pPr>
      <w:spacing w:line="200" w:lineRule="exact"/>
    </w:pPr>
    <w:rPr>
      <w:b/>
    </w:rPr>
  </w:style>
  <w:style w:type="character" w:styleId="Textedelespacerserv">
    <w:name w:val="Placeholder Text"/>
    <w:basedOn w:val="Policepardfaut"/>
    <w:uiPriority w:val="99"/>
    <w:semiHidden/>
    <w:rsid w:val="00CC016A"/>
    <w:rPr>
      <w:color w:val="808080"/>
    </w:rPr>
  </w:style>
  <w:style w:type="paragraph" w:styleId="Textedebulles">
    <w:name w:val="Balloon Text"/>
    <w:basedOn w:val="Normal"/>
    <w:link w:val="TextedebullesCar"/>
    <w:semiHidden/>
    <w:unhideWhenUsed/>
    <w:rsid w:val="00F016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016AA"/>
    <w:rPr>
      <w:rFonts w:ascii="Segoe UI" w:hAnsi="Segoe UI" w:cs="Segoe UI"/>
      <w:sz w:val="18"/>
      <w:szCs w:val="18"/>
      <w:lang w:val="de-DE" w:eastAsia="de-DE"/>
    </w:rPr>
  </w:style>
  <w:style w:type="paragraph" w:styleId="Paragraphedeliste">
    <w:name w:val="List Paragraph"/>
    <w:basedOn w:val="Normal"/>
    <w:uiPriority w:val="34"/>
    <w:qFormat/>
    <w:rsid w:val="00152238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4372F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372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372F0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372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372F0"/>
    <w:rPr>
      <w:b/>
      <w:bCs/>
      <w:lang w:val="de-DE" w:eastAsia="de-DE"/>
    </w:rPr>
  </w:style>
  <w:style w:type="character" w:styleId="Lienhypertextesuivivisit">
    <w:name w:val="FollowedHyperlink"/>
    <w:basedOn w:val="Policepardfaut"/>
    <w:semiHidden/>
    <w:unhideWhenUsed/>
    <w:rsid w:val="005851A7"/>
    <w:rPr>
      <w:color w:val="800080" w:themeColor="followedHyperlink"/>
      <w:u w:val="single"/>
    </w:rPr>
  </w:style>
  <w:style w:type="paragraph" w:customStyle="1" w:styleId="Default">
    <w:name w:val="Default"/>
    <w:rsid w:val="00C46DF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CH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887F2F"/>
    <w:rPr>
      <w:rFonts w:ascii="Calibri" w:eastAsia="Calibri" w:hAnsi="Calibr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E55E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55E99"/>
    <w:rPr>
      <w:lang w:val="de-DE" w:eastAsia="de-DE"/>
    </w:rPr>
  </w:style>
  <w:style w:type="character" w:styleId="Appelnotedebasdep">
    <w:name w:val="footnote reference"/>
    <w:basedOn w:val="Policepardfaut"/>
    <w:semiHidden/>
    <w:unhideWhenUsed/>
    <w:rsid w:val="00E55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85D978834154E8D71433AE59A9CDF" ma:contentTypeVersion="13" ma:contentTypeDescription="Crée un document." ma:contentTypeScope="" ma:versionID="5d83c5ef02d64c907f23750516db4f17">
  <xsd:schema xmlns:xsd="http://www.w3.org/2001/XMLSchema" xmlns:xs="http://www.w3.org/2001/XMLSchema" xmlns:p="http://schemas.microsoft.com/office/2006/metadata/properties" xmlns:ns1="http://schemas.microsoft.com/sharepoint/v3" xmlns:ns2="C8AD6452-08CE-4813-9C42-0026A593739B" xmlns:ns3="21ed67ef-bfa6-41ff-b81d-eadfa7f768c0" xmlns:ns4="dbfd4419-1442-49ba-9574-bb9c2574988c" xmlns:ns5="bfa423bd-9ae2-4a8c-9560-28413188675c" targetNamespace="http://schemas.microsoft.com/office/2006/metadata/properties" ma:root="true" ma:fieldsID="7637b3b6089d602ed4febe39053c258f" ns1:_="" ns2:_="" ns3:_="" ns4:_="" ns5:_="">
    <xsd:import namespace="http://schemas.microsoft.com/sharepoint/v3"/>
    <xsd:import namespace="C8AD6452-08CE-4813-9C42-0026A593739B"/>
    <xsd:import namespace="21ed67ef-bfa6-41ff-b81d-eadfa7f768c0"/>
    <xsd:import namespace="dbfd4419-1442-49ba-9574-bb9c2574988c"/>
    <xsd:import namespace="bfa423bd-9ae2-4a8c-9560-28413188675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tatut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nfidentialit_x00e9_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Type_x0020_de_x0020_document" minOccurs="0"/>
                <xsd:element ref="ns4:Processus" minOccurs="0"/>
                <xsd:element ref="ns4:Activit_x00e9_" minOccurs="0"/>
                <xsd:element ref="ns5:SOUS_x002d_ACTIVI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Commentaires de l'approbateur" ma:hidden="true" ma:internalName="_ModerationComments" ma:readOnly="true">
      <xsd:simpleType>
        <xsd:restriction base="dms:Note"/>
      </xsd:simpleType>
    </xsd:element>
    <xsd:element name="File_x0020_Type" ma:index="4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5" nillable="true" ma:displayName="Type de fichier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source " ma:hidden="true" ma:internalName="_SourceUrl">
      <xsd:simpleType>
        <xsd:restriction base="dms:Text"/>
      </xsd:simpleType>
    </xsd:element>
    <xsd:element name="_SharedFileIndex" ma:index="7" nillable="true" ma:displayName="Index de fichier partagé" ma:hidden="true" ma:internalName="_SharedFileIndex">
      <xsd:simpleType>
        <xsd:restriction base="dms:Text"/>
      </xsd:simpleType>
    </xsd:element>
    <xsd:element name="ContentTypeId" ma:index="10" nillable="true" ma:displayName="ID du type de contenu" ma:hidden="true" ma:internalName="ContentTypeId" ma:readOnly="true">
      <xsd:simpleType>
        <xsd:restriction base="dms:Unknown"/>
      </xsd:simpleType>
    </xsd:element>
    <xsd:element name="TemplateUrl" ma:index="11" nillable="true" ma:displayName="Lien du modèle" ma:hidden="true" ma:internalName="TemplateUrl">
      <xsd:simpleType>
        <xsd:restriction base="dms:Text"/>
      </xsd:simpleType>
    </xsd:element>
    <xsd:element name="xd_ProgID" ma:index="12" nillable="true" ma:displayName="Lien du fichier HTML" ma:hidden="true" ma:internalName="xd_ProgID">
      <xsd:simpleType>
        <xsd:restriction base="dms:Text"/>
      </xsd:simpleType>
    </xsd:element>
    <xsd:element name="xd_Signature" ma:index="13" nillable="true" ma:displayName="Est signé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Utilise des destinations de copie" ma:hidden="true" ma:internalName="_HasCopyDestinations" ma:readOnly="true">
      <xsd:simpleType>
        <xsd:restriction base="dms:Boolean"/>
      </xsd:simpleType>
    </xsd:element>
    <xsd:element name="_CopySource" ma:index="23" nillable="true" ma:displayName="Source de la copie" ma:internalName="_CopySource" ma:readOnly="true">
      <xsd:simpleType>
        <xsd:restriction base="dms:Text"/>
      </xsd:simpleType>
    </xsd:element>
    <xsd:element name="_ModerationStatus" ma:index="24" nillable="true" ma:displayName="État d’approbation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Chemin d'accè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é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Créé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Taille du fichier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ID de l'utilisateur qui a extrait l'élé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Est extrait sur l’ordinateur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Extrait pour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ID unique" ma:hidden="true" ma:list="Docs" ma:internalName="UniqueId" ma:readOnly="true" ma:showField="Unique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État du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Extrait pour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Commentaire d’archivage" ma:format="TRUE" ma:list="Docs" ma:internalName="_CheckinComment" ma:readOnly="true" ma:showField="CheckinComment">
      <xsd:simpleType>
        <xsd:restriction base="dms:Lookup"/>
      </xsd:simpleType>
    </xsd:element>
    <xsd:element name="MetaInfo" ma:index="51" nillable="true" ma:displayName="Conteneur des propriétés" ma:hidden="true" ma:list="Docs" ma:internalName="MetaInfo" ma:showField="MetaInfo">
      <xsd:simpleType>
        <xsd:restriction base="dms:Lookup"/>
      </xsd:simpleType>
    </xsd:element>
    <xsd:element name="_Level" ma:index="52" nillable="true" ma:displayName="Niveau" ma:hidden="true" ma:internalName="_Level" ma:readOnly="true">
      <xsd:simpleType>
        <xsd:restriction base="dms:Unknown"/>
      </xsd:simpleType>
    </xsd:element>
    <xsd:element name="_IsCurrentVersion" ma:index="53" nillable="true" ma:displayName="Version actuelle" ma:hidden="true" ma:internalName="_IsCurrentVersion" ma:readOnly="true">
      <xsd:simpleType>
        <xsd:restriction base="dms:Boolean"/>
      </xsd:simpleType>
    </xsd:element>
    <xsd:element name="owshiddenversion" ma:index="5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8" nillable="true" ma:displayName="Version de l'interface utilisateur" ma:hidden="true" ma:internalName="_UIVersion" ma:readOnly="true">
      <xsd:simpleType>
        <xsd:restriction base="dms:Unknown"/>
      </xsd:simpleType>
    </xsd:element>
    <xsd:element name="_UIVersionString" ma:index="59" nillable="true" ma:displayName="Version" ma:internalName="_UIVersionString" ma:readOnly="true">
      <xsd:simpleType>
        <xsd:restriction base="dms:Text"/>
      </xsd:simpleType>
    </xsd:element>
    <xsd:element name="InstanceID" ma:index="60" nillable="true" ma:displayName="ID de l'instance" ma:hidden="true" ma:internalName="InstanceID" ma:readOnly="true">
      <xsd:simpleType>
        <xsd:restriction base="dms:Unknown"/>
      </xsd:simpleType>
    </xsd:element>
    <xsd:element name="Order" ma:index="61" nillable="true" ma:displayName="Ordre" ma:hidden="true" ma:internalName="Order">
      <xsd:simpleType>
        <xsd:restriction base="dms:Number"/>
      </xsd:simpleType>
    </xsd:element>
    <xsd:element name="GUID" ma:index="62" nillable="true" ma:displayName="GUID" ma:hidden="true" ma:internalName="GUID" ma:readOnly="true">
      <xsd:simpleType>
        <xsd:restriction base="dms:Unknown"/>
      </xsd:simpleType>
    </xsd:element>
    <xsd:element name="WorkflowVersion" ma:index="63" nillable="true" ma:displayName="Version du flux de travail" ma:hidden="true" ma:internalName="WorkflowVersion" ma:readOnly="true">
      <xsd:simpleType>
        <xsd:restriction base="dms:Unknown"/>
      </xsd:simpleType>
    </xsd:element>
    <xsd:element name="WorkflowInstanceID" ma:index="64" nillable="true" ma:displayName="ID de l'instance du flux de travail" ma:hidden="true" ma:internalName="WorkflowInstanceID" ma:readOnly="true">
      <xsd:simpleType>
        <xsd:restriction base="dms:Unknown"/>
      </xsd:simpleType>
    </xsd:element>
    <xsd:element name="ParentVersionString" ma:index="65" nillable="true" ma:displayName="Version source (document converti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6" nillable="true" ma:displayName="Nom de la source (document converti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6452-08CE-4813-9C42-0026A593739B" elementFormDefault="qualified">
    <xsd:import namespace="http://schemas.microsoft.com/office/2006/documentManagement/types"/>
    <xsd:import namespace="http://schemas.microsoft.com/office/infopath/2007/PartnerControls"/>
    <xsd:element name="Statut" ma:index="9" nillable="true" ma:displayName="Statut" ma:default="En travail" ma:format="Dropdown" ma:internalName="Statut">
      <xsd:simpleType>
        <xsd:restriction base="dms:Choice">
          <xsd:enumeration value="En travail"/>
          <xsd:enumeration value="Archiv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d67ef-bfa6-41ff-b81d-eadfa7f768c0" elementFormDefault="qualified">
    <xsd:import namespace="http://schemas.microsoft.com/office/2006/documentManagement/types"/>
    <xsd:import namespace="http://schemas.microsoft.com/office/infopath/2007/PartnerControls"/>
    <xsd:element name="Confidentialit_x00e9_" ma:index="14" nillable="true" ma:displayName="Confidentialité" ma:format="RadioButtons" ma:internalName="Confidentialit_x00e9_">
      <xsd:simpleType>
        <xsd:restriction base="dms:Choice">
          <xsd:enumeration value="DIR"/>
          <xsd:enumeration value="Enseigna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4419-1442-49ba-9574-bb9c2574988c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69" nillable="true" ma:displayName="Type de document" ma:list="{1ce687e5-80bc-4c81-9da1-fb3f9e17e472}" ma:internalName="Type_x0020_de_x0020_document" ma:showField="Title">
      <xsd:simpleType>
        <xsd:restriction base="dms:Lookup"/>
      </xsd:simpleType>
    </xsd:element>
    <xsd:element name="Processus" ma:index="70" nillable="true" ma:displayName="Processus" ma:list="{0c9b24a6-e8a5-43c9-8ff5-fa306d75925e}" ma:internalName="Processus" ma:showField="Title">
      <xsd:simpleType>
        <xsd:restriction base="dms:Lookup"/>
      </xsd:simpleType>
    </xsd:element>
    <xsd:element name="Activit_x00e9_" ma:index="71" nillable="true" ma:displayName="Activité" ma:list="{f9b1c394-7fbf-4bf1-b8a4-2bc0b572ac00}" ma:internalName="Activit_x00e9_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23bd-9ae2-4a8c-9560-28413188675c" elementFormDefault="qualified">
    <xsd:import namespace="http://schemas.microsoft.com/office/2006/documentManagement/types"/>
    <xsd:import namespace="http://schemas.microsoft.com/office/infopath/2007/PartnerControls"/>
    <xsd:element name="SOUS_x002d_ACTIVITES" ma:index="72" nillable="true" ma:displayName="SOUS-ACTIVITES" ma:list="{ef71dcfb-2a4d-43a3-836b-a88f61a9084f}" ma:internalName="SOUS_x002d_ACTIVITES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0x0101002419A4CD0F1F0C4A915C3C364449D9D7</ContentTypeId>
    <TemplateUrl xmlns="http://schemas.microsoft.com/sharepoint/v3" xsi:nil="true"/>
    <Processus xmlns="dbfd4419-1442-49ba-9574-bb9c2574988c">35</Processus>
    <Type_x0020_de_x0020_document xmlns="dbfd4419-1442-49ba-9574-bb9c2574988c">23</Type_x0020_de_x0020_document>
    <_SourceUrl xmlns="http://schemas.microsoft.com/sharepoint/v3" xsi:nil="true"/>
    <Activit_x00e9_ xmlns="dbfd4419-1442-49ba-9574-bb9c2574988c">124</Activit_x00e9_>
    <Confidentialit_x00e9_ xmlns="21ed67ef-bfa6-41ff-b81d-eadfa7f768c0">Enseignants</Confidentialit_x00e9_>
    <xd_ProgID xmlns="http://schemas.microsoft.com/sharepoint/v3" xsi:nil="true"/>
    <Statut xmlns="C8AD6452-08CE-4813-9C42-0026A593739B">En travail</Statut>
    <Order xmlns="http://schemas.microsoft.com/sharepoint/v3" xsi:nil="true"/>
    <_SharedFileIndex xmlns="http://schemas.microsoft.com/sharepoint/v3" xsi:nil="true"/>
    <MetaInfo xmlns="http://schemas.microsoft.com/sharepoint/v3" xsi:nil="true"/>
    <SOUS_x002d_ACTIVITES xmlns="bfa423bd-9ae2-4a8c-9560-2841318867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9F26-74B7-4240-8A3D-2E2AC2BB3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bfa423bd-9ae2-4a8c-9560-284131886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BF9A2-612A-4255-A811-A5406964EC03}">
  <ds:schemaRefs>
    <ds:schemaRef ds:uri="http://schemas.microsoft.com/sharepoint/v3"/>
    <ds:schemaRef ds:uri="C8AD6452-08CE-4813-9C42-0026A593739B"/>
    <ds:schemaRef ds:uri="http://purl.org/dc/terms/"/>
    <ds:schemaRef ds:uri="21ed67ef-bfa6-41ff-b81d-eadfa7f768c0"/>
    <ds:schemaRef ds:uri="dbfd4419-1442-49ba-9574-bb9c2574988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fa423bd-9ae2-4a8c-9560-28413188675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B15237-D36D-4664-9543-31AC3C7EDA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4D9E7-964A-4939-9404-DA7A26AF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F005362C</Template>
  <TotalTime>0</TotalTime>
  <Pages>6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Correspondance_F</vt:lpstr>
    </vt:vector>
  </TitlesOfParts>
  <Company>Etat de Fribourg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Correspondance_F</dc:title>
  <dc:creator>Martinez Fabiana</dc:creator>
  <cp:lastModifiedBy>Etienne Alexandre</cp:lastModifiedBy>
  <cp:revision>2</cp:revision>
  <cp:lastPrinted>2019-03-08T09:18:00Z</cp:lastPrinted>
  <dcterms:created xsi:type="dcterms:W3CDTF">2019-10-18T06:41:00Z</dcterms:created>
  <dcterms:modified xsi:type="dcterms:W3CDTF">2019-10-18T06:41:00Z</dcterms:modified>
</cp:coreProperties>
</file>