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:rsidRPr="003B0404" w:rsidTr="009B5205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:rsidR="000B5924" w:rsidRDefault="003B0404" w:rsidP="000B5924">
            <w:pPr>
              <w:pStyle w:val="04titreprincipalouobjetnormal"/>
            </w:pPr>
            <w:r>
              <w:t xml:space="preserve">Election complémentaire / </w:t>
            </w:r>
            <w:proofErr w:type="spellStart"/>
            <w:r w:rsidRPr="006E159E">
              <w:rPr>
                <w:lang w:val="fr-CH"/>
              </w:rPr>
              <w:t>Ergänzungswahl</w:t>
            </w:r>
            <w:proofErr w:type="spellEnd"/>
          </w:p>
          <w:p w:rsidR="000B5924" w:rsidRDefault="009A1F32" w:rsidP="000B5924">
            <w:pPr>
              <w:pStyle w:val="04titreprincipalouobjetnormal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6245504</wp:posOffset>
                      </wp:positionH>
                      <wp:positionV relativeFrom="paragraph">
                        <wp:posOffset>50800</wp:posOffset>
                      </wp:positionV>
                      <wp:extent cx="2509024" cy="412595"/>
                      <wp:effectExtent l="0" t="0" r="5715" b="698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024" cy="41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F32" w:rsidRDefault="009A1F32" w:rsidP="009A1F32">
                                  <w:pPr>
                                    <w:pStyle w:val="07atexteprincipal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 xml:space="preserve">Liste </w:t>
                                  </w:r>
                                  <w:proofErr w:type="spellStart"/>
                                  <w:r>
                                    <w:rPr>
                                      <w:lang w:val="de-CH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lang w:val="de-CH"/>
                                    </w:rPr>
                                    <w:t xml:space="preserve"> / Nr.  ..................</w:t>
                                  </w:r>
                                </w:p>
                                <w:p w:rsidR="009A1F32" w:rsidRPr="009A1F32" w:rsidRDefault="009A1F32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91.75pt;margin-top:4pt;width:197.5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" fillcolor="white [3201]" stroked="f" strokeweight=".5pt">
                      <v:textbox>
                        <w:txbxContent>
                          <w:p w:rsidR="009A1F32" w:rsidRDefault="009A1F32" w:rsidP="009A1F32">
                            <w:pPr>
                              <w:pStyle w:val="07atexteprincipal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Liste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/ Nr.  ..................</w:t>
                            </w:r>
                          </w:p>
                          <w:p w:rsidR="009A1F32" w:rsidRPr="009A1F32" w:rsidRDefault="009A1F3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6F">
              <w:t>—</w:t>
            </w:r>
          </w:p>
          <w:p w:rsidR="000B5924" w:rsidRPr="003536D7" w:rsidRDefault="009B5205" w:rsidP="008742F8">
            <w:pPr>
              <w:pStyle w:val="05titreprincipalouobjetgras"/>
              <w:rPr>
                <w:lang w:val="fr-CH"/>
              </w:rPr>
            </w:pPr>
            <w:r w:rsidRPr="00F54D47">
              <w:rPr>
                <w:lang w:val="fr-CH"/>
              </w:rPr>
              <w:t>Conseil d</w:t>
            </w:r>
            <w:r w:rsidR="003536D7">
              <w:rPr>
                <w:lang w:val="fr-CH"/>
              </w:rPr>
              <w:t>’Etat</w:t>
            </w:r>
            <w:r w:rsidRPr="00F54D47">
              <w:rPr>
                <w:lang w:val="fr-CH"/>
              </w:rPr>
              <w:t xml:space="preserve"> du </w:t>
            </w:r>
            <w:r w:rsidR="008742F8">
              <w:rPr>
                <w:lang w:val="fr-CH"/>
              </w:rPr>
              <w:t>4 mars 2018</w:t>
            </w:r>
            <w:r w:rsidR="003B0404" w:rsidRPr="00F54D47">
              <w:rPr>
                <w:lang w:val="fr-CH"/>
              </w:rPr>
              <w:t xml:space="preserve"> / </w:t>
            </w:r>
            <w:proofErr w:type="spellStart"/>
            <w:r w:rsidRPr="00F54D47">
              <w:rPr>
                <w:lang w:val="fr-CH"/>
              </w:rPr>
              <w:t>St</w:t>
            </w:r>
            <w:r w:rsidR="003536D7">
              <w:rPr>
                <w:lang w:val="fr-CH"/>
              </w:rPr>
              <w:t>aatsr</w:t>
            </w:r>
            <w:r w:rsidRPr="00F54D47">
              <w:rPr>
                <w:lang w:val="fr-CH"/>
              </w:rPr>
              <w:t>at</w:t>
            </w:r>
            <w:proofErr w:type="spellEnd"/>
            <w:r w:rsidRPr="00F54D47">
              <w:rPr>
                <w:lang w:val="fr-CH"/>
              </w:rPr>
              <w:t xml:space="preserve"> </w:t>
            </w:r>
            <w:proofErr w:type="spellStart"/>
            <w:r w:rsidRPr="00F54D47">
              <w:rPr>
                <w:lang w:val="fr-CH"/>
              </w:rPr>
              <w:t>vom</w:t>
            </w:r>
            <w:proofErr w:type="spellEnd"/>
            <w:r w:rsidRPr="00F54D47">
              <w:rPr>
                <w:lang w:val="fr-CH"/>
              </w:rPr>
              <w:t xml:space="preserve"> </w:t>
            </w:r>
            <w:r w:rsidR="008742F8">
              <w:rPr>
                <w:lang w:val="fr-CH"/>
              </w:rPr>
              <w:t xml:space="preserve">4. </w:t>
            </w:r>
            <w:proofErr w:type="spellStart"/>
            <w:r w:rsidR="008742F8">
              <w:rPr>
                <w:lang w:val="fr-CH"/>
              </w:rPr>
              <w:t>März</w:t>
            </w:r>
            <w:proofErr w:type="spellEnd"/>
            <w:r w:rsidR="008742F8">
              <w:rPr>
                <w:lang w:val="fr-CH"/>
              </w:rPr>
              <w:t xml:space="preserve"> 2018</w:t>
            </w:r>
          </w:p>
        </w:tc>
      </w:tr>
    </w:tbl>
    <w:p w:rsidR="009B5205" w:rsidRPr="00F54D47" w:rsidRDefault="00F54D47" w:rsidP="003B0404">
      <w:pPr>
        <w:pStyle w:val="07atexteprincipal"/>
        <w:rPr>
          <w:lang w:val="de-DE"/>
        </w:rPr>
      </w:pPr>
      <w:proofErr w:type="spellStart"/>
      <w:r w:rsidRPr="00F54D47">
        <w:rPr>
          <w:lang w:val="de-DE"/>
        </w:rPr>
        <w:t>Dénomination</w:t>
      </w:r>
      <w:proofErr w:type="spellEnd"/>
      <w:r w:rsidRPr="00F54D47">
        <w:rPr>
          <w:lang w:val="de-DE"/>
        </w:rPr>
        <w:t xml:space="preserve"> de</w:t>
      </w:r>
      <w:bookmarkStart w:id="0" w:name="_GoBack"/>
      <w:bookmarkEnd w:id="0"/>
      <w:r w:rsidRPr="00F54D47">
        <w:rPr>
          <w:lang w:val="de-DE"/>
        </w:rPr>
        <w:t xml:space="preserve"> la liste </w:t>
      </w:r>
      <w:r>
        <w:rPr>
          <w:lang w:val="de-DE"/>
        </w:rPr>
        <w:t>……………</w:t>
      </w:r>
      <w:r w:rsidR="006E159E">
        <w:rPr>
          <w:lang w:val="de-DE"/>
        </w:rPr>
        <w:t>..</w:t>
      </w:r>
      <w:r w:rsidR="009B5205" w:rsidRPr="00F54D47">
        <w:rPr>
          <w:lang w:val="de-DE"/>
        </w:rPr>
        <w:t>:..............................................................</w:t>
      </w:r>
      <w:r w:rsidR="009A1F32">
        <w:rPr>
          <w:lang w:val="de-DE"/>
        </w:rPr>
        <w:t>............................</w:t>
      </w:r>
      <w:r w:rsidR="009A1F32">
        <w:rPr>
          <w:lang w:val="de-DE"/>
        </w:rPr>
        <w:tab/>
      </w:r>
      <w:r w:rsidR="009A1F32">
        <w:rPr>
          <w:lang w:val="de-DE"/>
        </w:rPr>
        <w:tab/>
      </w:r>
      <w:proofErr w:type="spellStart"/>
      <w:r w:rsidR="009A1F32">
        <w:rPr>
          <w:lang w:val="de-DE"/>
        </w:rPr>
        <w:t>Abréviation</w:t>
      </w:r>
      <w:proofErr w:type="spellEnd"/>
      <w:r w:rsidR="009A1F32">
        <w:rPr>
          <w:lang w:val="de-DE"/>
        </w:rPr>
        <w:t xml:space="preserve"> …………………………</w:t>
      </w:r>
    </w:p>
    <w:p w:rsidR="009B5205" w:rsidRDefault="009B5205" w:rsidP="009A1F32">
      <w:pPr>
        <w:pStyle w:val="07btexteprincipalsansespacebloc"/>
        <w:rPr>
          <w:lang w:val="de-CH"/>
        </w:rPr>
      </w:pPr>
      <w:r>
        <w:rPr>
          <w:lang w:val="de-CH"/>
        </w:rPr>
        <w:t>Bezeichnung des Wahlvorschlags :</w:t>
      </w:r>
      <w:r w:rsidRPr="009B5205">
        <w:rPr>
          <w:lang w:val="de-CH"/>
        </w:rPr>
        <w:t xml:space="preserve"> </w:t>
      </w:r>
      <w:r>
        <w:rPr>
          <w:lang w:val="de-CH"/>
        </w:rPr>
        <w:t>...............................................................................................</w:t>
      </w:r>
      <w:r w:rsidR="009A1F32">
        <w:rPr>
          <w:lang w:val="de-CH"/>
        </w:rPr>
        <w:t xml:space="preserve">. </w:t>
      </w:r>
      <w:r w:rsidR="009A1F32">
        <w:rPr>
          <w:lang w:val="de-CH"/>
        </w:rPr>
        <w:tab/>
        <w:t>Abkürzung …………………………</w:t>
      </w:r>
    </w:p>
    <w:p w:rsidR="009A1F32" w:rsidRPr="009A1F32" w:rsidRDefault="009A1F32" w:rsidP="009A1F32">
      <w:pPr>
        <w:pStyle w:val="07btexteprincipalsansespacebloc"/>
        <w:rPr>
          <w:lang w:val="de-CH"/>
        </w:rPr>
      </w:pPr>
    </w:p>
    <w:p w:rsidR="009B5205" w:rsidRPr="003B0404" w:rsidRDefault="006E159E" w:rsidP="003827FD">
      <w:pPr>
        <w:pStyle w:val="07atexteprincipal"/>
        <w:numPr>
          <w:ilvl w:val="0"/>
          <w:numId w:val="22"/>
        </w:numPr>
        <w:ind w:left="0" w:hanging="426"/>
        <w:rPr>
          <w:lang w:val="de-CH"/>
        </w:rPr>
      </w:pPr>
      <w:proofErr w:type="spellStart"/>
      <w:r>
        <w:rPr>
          <w:lang w:val="de-CH"/>
        </w:rPr>
        <w:t>Personne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</w:t>
      </w:r>
      <w:r w:rsidR="00F54D47">
        <w:rPr>
          <w:lang w:val="de-CH"/>
        </w:rPr>
        <w:t>andidat</w:t>
      </w:r>
      <w:r>
        <w:rPr>
          <w:lang w:val="de-CH"/>
        </w:rPr>
        <w:t>e</w:t>
      </w:r>
      <w:proofErr w:type="spellEnd"/>
      <w:r w:rsidR="00F54D47">
        <w:rPr>
          <w:lang w:val="de-CH"/>
        </w:rPr>
        <w:t xml:space="preserve"> / Kandid</w:t>
      </w:r>
      <w:r>
        <w:rPr>
          <w:lang w:val="de-CH"/>
        </w:rPr>
        <w:t>ierende Person</w:t>
      </w:r>
      <w:r w:rsidR="00F54D47">
        <w:rPr>
          <w:lang w:val="de-CH"/>
        </w:rPr>
        <w:tab/>
      </w:r>
      <w:r w:rsidR="003827FD">
        <w:rPr>
          <w:lang w:val="de-CH"/>
        </w:rPr>
        <w:tab/>
      </w:r>
      <w:r w:rsidR="003827FD">
        <w:rPr>
          <w:lang w:val="de-CH"/>
        </w:rPr>
        <w:tab/>
      </w:r>
      <w:r w:rsidR="003827FD">
        <w:rPr>
          <w:lang w:val="de-CH"/>
        </w:rPr>
        <w:tab/>
      </w:r>
      <w:r w:rsidR="003827FD">
        <w:rPr>
          <w:lang w:val="de-CH"/>
        </w:rPr>
        <w:tab/>
      </w:r>
      <w:r w:rsidR="00924BA1">
        <w:rPr>
          <w:lang w:val="de-CH"/>
        </w:rPr>
        <w:t>L</w:t>
      </w:r>
      <w:r w:rsidR="003827FD">
        <w:rPr>
          <w:lang w:val="de-CH"/>
        </w:rPr>
        <w:t xml:space="preserve">es </w:t>
      </w:r>
      <w:proofErr w:type="spellStart"/>
      <w:r w:rsidR="003827FD">
        <w:rPr>
          <w:lang w:val="de-CH"/>
        </w:rPr>
        <w:t>indications</w:t>
      </w:r>
      <w:proofErr w:type="spellEnd"/>
      <w:r w:rsidR="003827FD">
        <w:rPr>
          <w:lang w:val="de-CH"/>
        </w:rPr>
        <w:t xml:space="preserve"> </w:t>
      </w:r>
      <w:proofErr w:type="spellStart"/>
      <w:r w:rsidR="003827FD">
        <w:rPr>
          <w:lang w:val="de-CH"/>
        </w:rPr>
        <w:t>sont</w:t>
      </w:r>
      <w:proofErr w:type="spellEnd"/>
      <w:r w:rsidR="003827FD">
        <w:rPr>
          <w:lang w:val="de-CH"/>
        </w:rPr>
        <w:t xml:space="preserve"> à </w:t>
      </w:r>
      <w:proofErr w:type="spellStart"/>
      <w:r w:rsidR="003827FD">
        <w:rPr>
          <w:lang w:val="de-CH"/>
        </w:rPr>
        <w:t>fournir</w:t>
      </w:r>
      <w:proofErr w:type="spellEnd"/>
      <w:r w:rsidR="003827FD">
        <w:rPr>
          <w:lang w:val="de-CH"/>
        </w:rPr>
        <w:t xml:space="preserve"> </w:t>
      </w:r>
      <w:proofErr w:type="spellStart"/>
      <w:r w:rsidR="00924BA1">
        <w:rPr>
          <w:lang w:val="de-CH"/>
        </w:rPr>
        <w:t>obligatoirement</w:t>
      </w:r>
      <w:proofErr w:type="spellEnd"/>
      <w:r w:rsidR="00924BA1">
        <w:rPr>
          <w:lang w:val="de-CH"/>
        </w:rPr>
        <w:t xml:space="preserve"> </w:t>
      </w:r>
      <w:r w:rsidR="003827FD">
        <w:rPr>
          <w:lang w:val="de-CH"/>
        </w:rPr>
        <w:t xml:space="preserve">en </w:t>
      </w:r>
      <w:proofErr w:type="spellStart"/>
      <w:r w:rsidR="00924BA1">
        <w:rPr>
          <w:lang w:val="de-CH"/>
        </w:rPr>
        <w:t>français</w:t>
      </w:r>
      <w:proofErr w:type="spellEnd"/>
      <w:r w:rsidR="00924BA1">
        <w:rPr>
          <w:lang w:val="de-CH"/>
        </w:rPr>
        <w:t xml:space="preserve"> et en </w:t>
      </w:r>
      <w:proofErr w:type="spellStart"/>
      <w:r w:rsidR="00924BA1">
        <w:rPr>
          <w:lang w:val="de-CH"/>
        </w:rPr>
        <w:t>allemand</w:t>
      </w:r>
      <w:proofErr w:type="spellEnd"/>
      <w:r w:rsidR="00924BA1">
        <w:rPr>
          <w:lang w:val="de-CH"/>
        </w:rPr>
        <w:t xml:space="preserve">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843"/>
        <w:gridCol w:w="1418"/>
      </w:tblGrid>
      <w:tr w:rsidR="009B5205" w:rsidTr="009A1F32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F54D47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No</w:t>
            </w:r>
          </w:p>
          <w:p w:rsidR="009B5205" w:rsidRPr="00F54D47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F54D47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Nom</w:t>
            </w:r>
          </w:p>
          <w:p w:rsidR="009B5205" w:rsidRPr="00F54D47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F54D47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Prénom</w:t>
            </w:r>
          </w:p>
          <w:p w:rsidR="009B5205" w:rsidRPr="00F54D47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3536D7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F54D47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Sexe</w:t>
            </w:r>
            <w:r w:rsidRPr="00F54D47">
              <w:rPr>
                <w:b w:val="0"/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Pr="00F54D47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Profession</w:t>
            </w:r>
          </w:p>
          <w:p w:rsidR="009B5205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 w:rsidRPr="00F54D47">
              <w:rPr>
                <w:b w:val="0"/>
                <w:sz w:val="16"/>
                <w:lang w:val="de-CH"/>
              </w:rPr>
              <w:t>B</w:t>
            </w:r>
            <w:r w:rsidRPr="006E159E">
              <w:rPr>
                <w:b w:val="0"/>
                <w:sz w:val="16"/>
                <w:lang w:val="de-CH"/>
              </w:rPr>
              <w:t>e</w:t>
            </w:r>
            <w:r>
              <w:rPr>
                <w:b w:val="0"/>
                <w:sz w:val="16"/>
              </w:rPr>
              <w:t>ruf</w:t>
            </w:r>
            <w:proofErr w:type="spellEnd"/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Domicile (adresse exacte)</w:t>
            </w:r>
          </w:p>
          <w:p w:rsidR="009B5205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Wohnort (genaue Adresse)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Lieu d’origine</w:t>
            </w:r>
          </w:p>
          <w:p w:rsidR="009B5205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Heimatort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5205" w:rsidRDefault="009B5205" w:rsidP="001606B6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</w:t>
            </w:r>
          </w:p>
          <w:p w:rsidR="009B5205" w:rsidRDefault="009B5205" w:rsidP="001606B6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Unterschrift</w:t>
            </w:r>
          </w:p>
        </w:tc>
      </w:tr>
      <w:tr w:rsidR="009B5205" w:rsidTr="009A1F32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1A39DA" w:rsidP="001606B6">
            <w:pPr>
              <w:tabs>
                <w:tab w:val="left" w:pos="1701"/>
              </w:tabs>
              <w:spacing w:before="120" w:after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/>
            </w:r>
            <w:r w:rsidR="009B5205">
              <w:rPr>
                <w:b w:val="0"/>
                <w:sz w:val="24"/>
              </w:rPr>
              <w:instrText xml:space="preserve"> AUTONUM </w:instrText>
            </w:r>
            <w:r>
              <w:rPr>
                <w:b w:val="0"/>
                <w:sz w:val="24"/>
              </w:rPr>
              <w:fldChar w:fldCharType="separate"/>
            </w:r>
            <w:r w:rsidR="009B5205">
              <w:t>1.</w:t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05" w:rsidRDefault="009B5205" w:rsidP="001606B6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</w:tr>
    </w:tbl>
    <w:p w:rsidR="009B5205" w:rsidRPr="009A1F32" w:rsidRDefault="009B5205" w:rsidP="009A1F32">
      <w:pPr>
        <w:tabs>
          <w:tab w:val="left" w:pos="851"/>
          <w:tab w:val="left" w:pos="1701"/>
        </w:tabs>
        <w:rPr>
          <w:b w:val="0"/>
          <w:sz w:val="12"/>
          <w:szCs w:val="12"/>
        </w:rPr>
      </w:pPr>
    </w:p>
    <w:p w:rsidR="003827FD" w:rsidRPr="003827FD" w:rsidRDefault="009B5205" w:rsidP="003827FD">
      <w:pPr>
        <w:pStyle w:val="07atexteprincipal"/>
        <w:numPr>
          <w:ilvl w:val="0"/>
          <w:numId w:val="22"/>
        </w:numPr>
        <w:spacing w:after="0"/>
        <w:ind w:left="0" w:hanging="425"/>
      </w:pPr>
      <w:proofErr w:type="spellStart"/>
      <w:r w:rsidRPr="003827FD">
        <w:rPr>
          <w:lang w:val="de-CH"/>
        </w:rPr>
        <w:t>Mandataire</w:t>
      </w:r>
      <w:proofErr w:type="spellEnd"/>
      <w:r w:rsidRPr="003827FD">
        <w:rPr>
          <w:lang w:val="de-CH"/>
        </w:rPr>
        <w:t xml:space="preserve"> des </w:t>
      </w:r>
      <w:proofErr w:type="spellStart"/>
      <w:r w:rsidRPr="003827FD">
        <w:rPr>
          <w:lang w:val="de-CH"/>
        </w:rPr>
        <w:t>signataires</w:t>
      </w:r>
      <w:proofErr w:type="spellEnd"/>
      <w:r w:rsidR="009A1F32">
        <w:rPr>
          <w:lang w:val="de-CH"/>
        </w:rPr>
        <w:t xml:space="preserve"> </w:t>
      </w:r>
      <w:r w:rsidRPr="003827FD">
        <w:rPr>
          <w:lang w:val="de-CH"/>
        </w:rPr>
        <w:t xml:space="preserve"> </w:t>
      </w:r>
      <w:r w:rsidR="003827FD">
        <w:rPr>
          <w:lang w:val="de-CH"/>
        </w:rPr>
        <w:t xml:space="preserve">/ Vertreter </w:t>
      </w:r>
      <w:r w:rsidR="009A1F32">
        <w:rPr>
          <w:lang w:val="de-CH"/>
        </w:rPr>
        <w:t>des Wahlvorschlages </w:t>
      </w:r>
      <w:r w:rsidRPr="003827FD">
        <w:rPr>
          <w:lang w:val="de-CH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418"/>
      </w:tblGrid>
      <w:tr w:rsidR="009A1F32" w:rsidTr="009A1F32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proofErr w:type="spellStart"/>
            <w:r w:rsidRPr="00F54D47">
              <w:rPr>
                <w:b w:val="0"/>
                <w:sz w:val="16"/>
                <w:lang w:val="de-CH"/>
              </w:rPr>
              <w:t>Nom</w:t>
            </w:r>
            <w:proofErr w:type="spellEnd"/>
          </w:p>
          <w:p w:rsidR="009A1F32" w:rsidRPr="00F54D47" w:rsidRDefault="009A1F32" w:rsidP="00991F89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7E142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proofErr w:type="spellStart"/>
            <w:r w:rsidRPr="00F54D47">
              <w:rPr>
                <w:b w:val="0"/>
                <w:sz w:val="16"/>
                <w:lang w:val="de-CH"/>
              </w:rPr>
              <w:t>Prénom</w:t>
            </w:r>
            <w:proofErr w:type="spellEnd"/>
          </w:p>
          <w:p w:rsidR="009A1F32" w:rsidRPr="00F54D47" w:rsidRDefault="009A1F32" w:rsidP="007E1421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Domicile (adresse exacte)</w:t>
            </w:r>
          </w:p>
          <w:p w:rsidR="009A1F32" w:rsidRDefault="009A1F32" w:rsidP="00991F89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Wohnort</w:t>
            </w:r>
            <w:proofErr w:type="spellEnd"/>
            <w:r>
              <w:rPr>
                <w:b w:val="0"/>
                <w:sz w:val="16"/>
              </w:rPr>
              <w:t xml:space="preserve"> (</w:t>
            </w:r>
            <w:proofErr w:type="spellStart"/>
            <w:r>
              <w:rPr>
                <w:b w:val="0"/>
                <w:sz w:val="16"/>
              </w:rPr>
              <w:t>genaue</w:t>
            </w:r>
            <w:proofErr w:type="spellEnd"/>
            <w:r>
              <w:rPr>
                <w:b w:val="0"/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Courriel</w:t>
            </w:r>
          </w:p>
          <w:p w:rsidR="009A1F32" w:rsidRDefault="009A1F32" w:rsidP="00991F89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Numéro de portable</w:t>
            </w:r>
            <w:r>
              <w:rPr>
                <w:b w:val="0"/>
                <w:sz w:val="16"/>
              </w:rPr>
              <w:br/>
            </w:r>
            <w:proofErr w:type="spellStart"/>
            <w:r>
              <w:rPr>
                <w:b w:val="0"/>
                <w:sz w:val="16"/>
              </w:rPr>
              <w:t>Handynummer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991F89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</w:t>
            </w:r>
          </w:p>
          <w:p w:rsidR="009A1F32" w:rsidRDefault="009A1F32" w:rsidP="00991F89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Unterschrift</w:t>
            </w:r>
            <w:proofErr w:type="spellEnd"/>
          </w:p>
        </w:tc>
      </w:tr>
      <w:tr w:rsidR="009A1F32" w:rsidTr="009A1F32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991F89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7E142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991F89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991F89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991F89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991F89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</w:tr>
    </w:tbl>
    <w:p w:rsidR="007E4B04" w:rsidRPr="009A1F32" w:rsidRDefault="007E4B04" w:rsidP="009A1F32">
      <w:pPr>
        <w:pStyle w:val="07atexteprincipal"/>
        <w:spacing w:after="0" w:line="240" w:lineRule="auto"/>
        <w:rPr>
          <w:sz w:val="12"/>
          <w:szCs w:val="12"/>
          <w:lang w:val="de-CH"/>
        </w:rPr>
      </w:pPr>
    </w:p>
    <w:p w:rsidR="003827FD" w:rsidRPr="003827FD" w:rsidRDefault="003827FD" w:rsidP="003827FD">
      <w:pPr>
        <w:pStyle w:val="07atexteprincipal"/>
        <w:numPr>
          <w:ilvl w:val="0"/>
          <w:numId w:val="22"/>
        </w:numPr>
        <w:spacing w:after="0"/>
        <w:ind w:left="0" w:hanging="425"/>
        <w:rPr>
          <w:lang w:val="de-CH"/>
        </w:rPr>
      </w:pPr>
      <w:proofErr w:type="spellStart"/>
      <w:r w:rsidRPr="003827FD">
        <w:rPr>
          <w:lang w:val="de-CH"/>
        </w:rPr>
        <w:t>Suppléant</w:t>
      </w:r>
      <w:proofErr w:type="spellEnd"/>
      <w:r w:rsidRPr="003827FD">
        <w:rPr>
          <w:lang w:val="de-CH"/>
        </w:rPr>
        <w:t xml:space="preserve"> / </w:t>
      </w:r>
      <w:r w:rsidR="009B5205" w:rsidRPr="003827FD">
        <w:rPr>
          <w:lang w:val="de-CH"/>
        </w:rPr>
        <w:t>Stellvertreter :</w:t>
      </w:r>
      <w:r w:rsidR="009B5205" w:rsidRPr="003827FD">
        <w:rPr>
          <w:lang w:val="de-CH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418"/>
      </w:tblGrid>
      <w:tr w:rsidR="009A1F32" w:rsidTr="009A1F32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proofErr w:type="spellStart"/>
            <w:r w:rsidRPr="00F54D47">
              <w:rPr>
                <w:b w:val="0"/>
                <w:sz w:val="16"/>
                <w:lang w:val="de-CH"/>
              </w:rPr>
              <w:t>Nom</w:t>
            </w:r>
            <w:proofErr w:type="spellEnd"/>
          </w:p>
          <w:p w:rsidR="009A1F32" w:rsidRPr="00F54D47" w:rsidRDefault="009A1F32" w:rsidP="00FF6861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proofErr w:type="spellStart"/>
            <w:r w:rsidRPr="00F54D47">
              <w:rPr>
                <w:b w:val="0"/>
                <w:sz w:val="16"/>
                <w:lang w:val="de-CH"/>
              </w:rPr>
              <w:t>Prénom</w:t>
            </w:r>
            <w:proofErr w:type="spellEnd"/>
          </w:p>
          <w:p w:rsidR="009A1F32" w:rsidRPr="00F54D47" w:rsidRDefault="009A1F32" w:rsidP="00FF6861">
            <w:pPr>
              <w:tabs>
                <w:tab w:val="left" w:pos="1701"/>
              </w:tabs>
              <w:spacing w:after="120"/>
              <w:rPr>
                <w:b w:val="0"/>
                <w:sz w:val="16"/>
                <w:lang w:val="de-CH"/>
              </w:rPr>
            </w:pPr>
            <w:r w:rsidRPr="00F54D47">
              <w:rPr>
                <w:b w:val="0"/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Pr="00F54D47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  <w:lang w:val="de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Domicile (adresse exacte)</w:t>
            </w:r>
          </w:p>
          <w:p w:rsidR="009A1F32" w:rsidRDefault="009A1F32" w:rsidP="00FF6861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Wohnort</w:t>
            </w:r>
            <w:proofErr w:type="spellEnd"/>
            <w:r>
              <w:rPr>
                <w:b w:val="0"/>
                <w:sz w:val="16"/>
              </w:rPr>
              <w:t xml:space="preserve"> (</w:t>
            </w:r>
            <w:proofErr w:type="spellStart"/>
            <w:r>
              <w:rPr>
                <w:b w:val="0"/>
                <w:sz w:val="16"/>
              </w:rPr>
              <w:t>genaue</w:t>
            </w:r>
            <w:proofErr w:type="spellEnd"/>
            <w:r>
              <w:rPr>
                <w:b w:val="0"/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Courriel</w:t>
            </w:r>
          </w:p>
          <w:p w:rsidR="009A1F32" w:rsidRDefault="009A1F32" w:rsidP="00FF6861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Numéro de portable</w:t>
            </w:r>
            <w:r>
              <w:rPr>
                <w:b w:val="0"/>
                <w:sz w:val="16"/>
              </w:rPr>
              <w:br/>
            </w:r>
            <w:proofErr w:type="spellStart"/>
            <w:r>
              <w:rPr>
                <w:b w:val="0"/>
                <w:sz w:val="16"/>
              </w:rPr>
              <w:t>Handynummer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A1F32" w:rsidRDefault="009A1F32" w:rsidP="00FF6861">
            <w:pPr>
              <w:tabs>
                <w:tab w:val="left" w:pos="1701"/>
              </w:tabs>
              <w:spacing w:before="12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Signature</w:t>
            </w:r>
          </w:p>
          <w:p w:rsidR="009A1F32" w:rsidRDefault="009A1F32" w:rsidP="00FF6861">
            <w:pPr>
              <w:tabs>
                <w:tab w:val="left" w:pos="1701"/>
              </w:tabs>
              <w:spacing w:after="12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Unterschrift</w:t>
            </w:r>
            <w:proofErr w:type="spellEnd"/>
          </w:p>
        </w:tc>
      </w:tr>
      <w:tr w:rsidR="009A1F32" w:rsidTr="009A1F32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32" w:rsidRDefault="009A1F32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</w:tr>
    </w:tbl>
    <w:p w:rsidR="003827FD" w:rsidRPr="003827FD" w:rsidRDefault="003827FD" w:rsidP="003827FD">
      <w:pPr>
        <w:pStyle w:val="07atexteprincipal"/>
        <w:ind w:left="-426"/>
        <w:rPr>
          <w:i/>
          <w:sz w:val="20"/>
          <w:szCs w:val="20"/>
        </w:rPr>
      </w:pPr>
    </w:p>
    <w:sectPr w:rsidR="003827FD" w:rsidRPr="003827FD" w:rsidSect="003827FD">
      <w:headerReference w:type="default" r:id="rId9"/>
      <w:headerReference w:type="first" r:id="rId10"/>
      <w:type w:val="continuous"/>
      <w:pgSz w:w="16838" w:h="11906" w:orient="landscape" w:code="9"/>
      <w:pgMar w:top="1368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DC" w:rsidRDefault="00D244DC" w:rsidP="000B5924">
      <w:r>
        <w:separator/>
      </w:r>
    </w:p>
  </w:endnote>
  <w:endnote w:type="continuationSeparator" w:id="0">
    <w:p w:rsidR="00D244DC" w:rsidRDefault="00D244DC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DC" w:rsidRDefault="00D244DC" w:rsidP="000B5924">
      <w:r>
        <w:separator/>
      </w:r>
    </w:p>
  </w:footnote>
  <w:footnote w:type="continuationSeparator" w:id="0">
    <w:p w:rsidR="00D244DC" w:rsidRDefault="00D244DC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1A39DA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1A39DA" w:rsidRPr="0064336A">
            <w:rPr>
              <w:b w:val="0"/>
              <w:lang w:val="de-DE"/>
            </w:rPr>
            <w:fldChar w:fldCharType="separate"/>
          </w:r>
          <w:r w:rsidR="00015CD0">
            <w:rPr>
              <w:b w:val="0"/>
              <w:noProof/>
              <w:lang w:val="fr-CH"/>
            </w:rPr>
            <w:t>2</w:t>
          </w:r>
          <w:r w:rsidR="001A39DA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1A39DA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1A39DA" w:rsidRPr="0064336A">
            <w:rPr>
              <w:b w:val="0"/>
              <w:lang w:val="de-DE"/>
            </w:rPr>
            <w:fldChar w:fldCharType="separate"/>
          </w:r>
          <w:r w:rsidR="00015CD0">
            <w:rPr>
              <w:b w:val="0"/>
              <w:noProof/>
              <w:lang w:val="fr-CH"/>
            </w:rPr>
            <w:t>2</w:t>
          </w:r>
          <w:r w:rsidR="001A39D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25051C0" wp14:editId="5E5CEA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015CD0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0288" behindDoc="0" locked="0" layoutInCell="1" allowOverlap="1" wp14:anchorId="286AD582" wp14:editId="258DABB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b/>
              <w:lang w:val="fr-CH"/>
            </w:rPr>
            <w:t xml:space="preserve">Staatskanzlei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Pr="003827FD" w:rsidRDefault="00015CD0" w:rsidP="003827F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95pt;height:14.9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91EEA"/>
    <w:multiLevelType w:val="hybridMultilevel"/>
    <w:tmpl w:val="5E94B3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20"/>
  </w:num>
  <w:num w:numId="15">
    <w:abstractNumId w:val="17"/>
  </w:num>
  <w:num w:numId="16">
    <w:abstractNumId w:val="7"/>
  </w:num>
  <w:num w:numId="17">
    <w:abstractNumId w:val="8"/>
  </w:num>
  <w:num w:numId="18">
    <w:abstractNumId w:val="15"/>
  </w:num>
  <w:num w:numId="19">
    <w:abstractNumId w:val="11"/>
  </w:num>
  <w:num w:numId="20">
    <w:abstractNumId w:val="10"/>
  </w:num>
  <w:num w:numId="21">
    <w:abstractNumId w:val="5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4"/>
    <w:rsid w:val="00015CD0"/>
    <w:rsid w:val="000633A9"/>
    <w:rsid w:val="000D6532"/>
    <w:rsid w:val="001847B6"/>
    <w:rsid w:val="001A39DA"/>
    <w:rsid w:val="00245FF1"/>
    <w:rsid w:val="0030065B"/>
    <w:rsid w:val="003017D9"/>
    <w:rsid w:val="00322526"/>
    <w:rsid w:val="003536D7"/>
    <w:rsid w:val="003827FD"/>
    <w:rsid w:val="003B0404"/>
    <w:rsid w:val="005A1125"/>
    <w:rsid w:val="0062386F"/>
    <w:rsid w:val="006E159E"/>
    <w:rsid w:val="007C3F9D"/>
    <w:rsid w:val="007C69BC"/>
    <w:rsid w:val="007E4B04"/>
    <w:rsid w:val="00817A9B"/>
    <w:rsid w:val="00831100"/>
    <w:rsid w:val="008742F8"/>
    <w:rsid w:val="00924BA1"/>
    <w:rsid w:val="009A1F32"/>
    <w:rsid w:val="009B5205"/>
    <w:rsid w:val="00A60E64"/>
    <w:rsid w:val="00B308AB"/>
    <w:rsid w:val="00B50064"/>
    <w:rsid w:val="00BE58C3"/>
    <w:rsid w:val="00BF75F5"/>
    <w:rsid w:val="00C33C0A"/>
    <w:rsid w:val="00D12C34"/>
    <w:rsid w:val="00D244DC"/>
    <w:rsid w:val="00D31CCE"/>
    <w:rsid w:val="00DB030C"/>
    <w:rsid w:val="00E827D9"/>
    <w:rsid w:val="00F40C8E"/>
    <w:rsid w:val="00F54D47"/>
    <w:rsid w:val="00F67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205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  <w:lang w:val="fr-FR" w:eastAsia="fr-CH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205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  <w:lang w:val="fr-FR" w:eastAsia="fr-CH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4509-34BC-4CE0-8AF7-F78D9621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ObersonJu</dc:creator>
  <cp:lastModifiedBy>Fellay Nicolas</cp:lastModifiedBy>
  <cp:revision>9</cp:revision>
  <cp:lastPrinted>2017-11-23T08:30:00Z</cp:lastPrinted>
  <dcterms:created xsi:type="dcterms:W3CDTF">2017-11-17T14:07:00Z</dcterms:created>
  <dcterms:modified xsi:type="dcterms:W3CDTF">2017-11-23T10:00:00Z</dcterms:modified>
</cp:coreProperties>
</file>