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1A" w:rsidRDefault="00934B1A" w:rsidP="009444FC">
      <w:p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E5E5E5"/>
        <w:spacing w:after="0"/>
        <w:rPr>
          <w:sz w:val="16"/>
          <w:szCs w:val="16"/>
        </w:rPr>
      </w:pPr>
    </w:p>
    <w:p w:rsidR="00934B1A" w:rsidRDefault="009444FC" w:rsidP="00BB7596">
      <w:p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E5E5E5"/>
        <w:spacing w:after="0"/>
        <w:jc w:val="center"/>
      </w:pPr>
      <w:r>
        <w:rPr>
          <w:b/>
          <w:sz w:val="24"/>
          <w:szCs w:val="24"/>
        </w:rPr>
        <w:t xml:space="preserve">RAPPORT DE </w:t>
      </w:r>
      <w:r w:rsidR="00934B1A">
        <w:rPr>
          <w:b/>
          <w:sz w:val="24"/>
          <w:szCs w:val="24"/>
        </w:rPr>
        <w:t>DEMANDE DE MESURES RENFORCEES EN CAS DE DIFFICULTES PSYCHOMOTRICES</w:t>
      </w:r>
    </w:p>
    <w:p w:rsidR="00BB7596" w:rsidRDefault="00BB7596" w:rsidP="00934B1A">
      <w:pPr>
        <w:spacing w:line="240" w:lineRule="auto"/>
      </w:pPr>
    </w:p>
    <w:bookmarkStart w:id="0" w:name="_GoBack"/>
    <w:p w:rsidR="00AE0671" w:rsidRPr="00146395" w:rsidRDefault="00AE0671" w:rsidP="00934B1A">
      <w:pPr>
        <w:spacing w:line="240" w:lineRule="auto"/>
        <w:rPr>
          <w:sz w:val="24"/>
          <w:szCs w:val="24"/>
        </w:rPr>
      </w:pPr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441A2">
        <w:fldChar w:fldCharType="separate"/>
      </w:r>
      <w:r>
        <w:fldChar w:fldCharType="end"/>
      </w:r>
      <w:bookmarkEnd w:id="0"/>
      <w:r w:rsidR="003534FC">
        <w:rPr>
          <w:sz w:val="24"/>
          <w:szCs w:val="24"/>
        </w:rPr>
        <w:t xml:space="preserve"> </w:t>
      </w:r>
      <w:r w:rsidR="003534FC" w:rsidRPr="00146395">
        <w:rPr>
          <w:sz w:val="24"/>
          <w:szCs w:val="24"/>
        </w:rPr>
        <w:t>Nouvelle demande</w:t>
      </w:r>
      <w:r w:rsidR="003534FC" w:rsidRPr="00146395">
        <w:rPr>
          <w:sz w:val="24"/>
          <w:szCs w:val="24"/>
        </w:rPr>
        <w:tab/>
      </w:r>
      <w:r w:rsidR="003534FC" w:rsidRPr="00146395">
        <w:rPr>
          <w:sz w:val="24"/>
          <w:szCs w:val="24"/>
        </w:rPr>
        <w:tab/>
      </w:r>
      <w:r w:rsidRPr="00146395">
        <w:rPr>
          <w:sz w:val="24"/>
          <w:szCs w:val="24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6395">
        <w:rPr>
          <w:sz w:val="24"/>
          <w:szCs w:val="24"/>
        </w:rPr>
        <w:instrText xml:space="preserve"> FORMCHECKBOX </w:instrText>
      </w:r>
      <w:r w:rsidR="00B8205D" w:rsidRPr="00146395">
        <w:rPr>
          <w:sz w:val="24"/>
          <w:szCs w:val="24"/>
        </w:rPr>
      </w:r>
      <w:r w:rsidR="00D441A2">
        <w:rPr>
          <w:sz w:val="24"/>
          <w:szCs w:val="24"/>
        </w:rPr>
        <w:fldChar w:fldCharType="separate"/>
      </w:r>
      <w:r w:rsidRPr="00146395">
        <w:rPr>
          <w:sz w:val="24"/>
          <w:szCs w:val="24"/>
        </w:rPr>
        <w:fldChar w:fldCharType="end"/>
      </w:r>
      <w:r w:rsidRPr="00146395">
        <w:rPr>
          <w:sz w:val="24"/>
          <w:szCs w:val="24"/>
        </w:rPr>
        <w:t xml:space="preserve"> Réouverture</w:t>
      </w:r>
    </w:p>
    <w:p w:rsidR="00AE0671" w:rsidRPr="00146395" w:rsidRDefault="00AE0671">
      <w:pPr>
        <w:rPr>
          <w:sz w:val="24"/>
          <w:szCs w:val="24"/>
        </w:rPr>
      </w:pPr>
      <w:r w:rsidRPr="00146395">
        <w:rPr>
          <w:sz w:val="24"/>
          <w:szCs w:val="24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6395">
        <w:rPr>
          <w:sz w:val="24"/>
          <w:szCs w:val="24"/>
        </w:rPr>
        <w:instrText xml:space="preserve"> FORMCHECKBOX </w:instrText>
      </w:r>
      <w:r w:rsidR="00D441A2">
        <w:rPr>
          <w:sz w:val="24"/>
          <w:szCs w:val="24"/>
        </w:rPr>
      </w:r>
      <w:r w:rsidR="00D441A2">
        <w:rPr>
          <w:sz w:val="24"/>
          <w:szCs w:val="24"/>
        </w:rPr>
        <w:fldChar w:fldCharType="separate"/>
      </w:r>
      <w:r w:rsidRPr="00146395">
        <w:rPr>
          <w:sz w:val="24"/>
          <w:szCs w:val="24"/>
        </w:rPr>
        <w:fldChar w:fldCharType="end"/>
      </w:r>
      <w:r w:rsidRPr="00146395">
        <w:rPr>
          <w:sz w:val="24"/>
          <w:szCs w:val="24"/>
        </w:rPr>
        <w:t xml:space="preserve"> Prolongation</w:t>
      </w:r>
      <w:r w:rsidRPr="00146395">
        <w:rPr>
          <w:sz w:val="24"/>
          <w:szCs w:val="24"/>
        </w:rPr>
        <w:tab/>
      </w:r>
      <w:r w:rsidRPr="00146395">
        <w:rPr>
          <w:sz w:val="24"/>
          <w:szCs w:val="24"/>
        </w:rPr>
        <w:tab/>
      </w:r>
      <w:r w:rsidRPr="00146395">
        <w:rPr>
          <w:sz w:val="24"/>
          <w:szCs w:val="24"/>
        </w:rPr>
        <w:tab/>
      </w:r>
      <w:r w:rsidRPr="00146395">
        <w:rPr>
          <w:sz w:val="24"/>
          <w:szCs w:val="24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6395">
        <w:rPr>
          <w:sz w:val="24"/>
          <w:szCs w:val="24"/>
        </w:rPr>
        <w:instrText xml:space="preserve"> FORMCHECKBOX </w:instrText>
      </w:r>
      <w:r w:rsidR="00D441A2">
        <w:rPr>
          <w:sz w:val="24"/>
          <w:szCs w:val="24"/>
        </w:rPr>
      </w:r>
      <w:r w:rsidR="00D441A2">
        <w:rPr>
          <w:sz w:val="24"/>
          <w:szCs w:val="24"/>
        </w:rPr>
        <w:fldChar w:fldCharType="separate"/>
      </w:r>
      <w:r w:rsidRPr="00146395">
        <w:rPr>
          <w:sz w:val="24"/>
          <w:szCs w:val="24"/>
        </w:rPr>
        <w:fldChar w:fldCharType="end"/>
      </w:r>
      <w:r w:rsidRPr="00146395">
        <w:rPr>
          <w:sz w:val="24"/>
          <w:szCs w:val="24"/>
        </w:rPr>
        <w:t xml:space="preserve"> Enfant au bénéfice du Service d’Intégration</w:t>
      </w:r>
    </w:p>
    <w:p w:rsidR="000452B9" w:rsidRDefault="00AE0671">
      <w:pPr>
        <w:rPr>
          <w:sz w:val="24"/>
          <w:szCs w:val="24"/>
        </w:rPr>
      </w:pPr>
      <w:r w:rsidRPr="00146395">
        <w:rPr>
          <w:sz w:val="24"/>
          <w:szCs w:val="24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6395">
        <w:rPr>
          <w:sz w:val="24"/>
          <w:szCs w:val="24"/>
        </w:rPr>
        <w:instrText xml:space="preserve"> FORMCHECKBOX </w:instrText>
      </w:r>
      <w:r w:rsidR="00D441A2">
        <w:rPr>
          <w:sz w:val="24"/>
          <w:szCs w:val="24"/>
        </w:rPr>
      </w:r>
      <w:r w:rsidR="00D441A2">
        <w:rPr>
          <w:sz w:val="24"/>
          <w:szCs w:val="24"/>
        </w:rPr>
        <w:fldChar w:fldCharType="separate"/>
      </w:r>
      <w:r w:rsidRPr="00146395">
        <w:rPr>
          <w:sz w:val="24"/>
          <w:szCs w:val="24"/>
        </w:rPr>
        <w:fldChar w:fldCharType="end"/>
      </w:r>
      <w:r w:rsidRPr="00146395">
        <w:rPr>
          <w:sz w:val="24"/>
          <w:szCs w:val="24"/>
        </w:rPr>
        <w:t xml:space="preserve"> Complément à une demande d’orientation sco</w:t>
      </w:r>
      <w:r w:rsidR="00AE17BF">
        <w:rPr>
          <w:sz w:val="24"/>
          <w:szCs w:val="24"/>
        </w:rPr>
        <w:t>laire (délai au 28 février</w:t>
      </w:r>
      <w:r w:rsidR="00934B1A">
        <w:rPr>
          <w:sz w:val="24"/>
          <w:szCs w:val="24"/>
        </w:rPr>
        <w:t>)</w:t>
      </w:r>
    </w:p>
    <w:p w:rsidR="000452B9" w:rsidRPr="00146395" w:rsidRDefault="00941C02" w:rsidP="000452B9">
      <w:pPr>
        <w:spacing w:after="0"/>
        <w:rPr>
          <w:sz w:val="24"/>
          <w:szCs w:val="24"/>
        </w:rPr>
      </w:pPr>
      <w:r>
        <w:rPr>
          <w:sz w:val="24"/>
          <w:szCs w:val="24"/>
        </w:rPr>
        <w:t>Rapport réalis</w:t>
      </w:r>
      <w:r>
        <w:t>é</w:t>
      </w:r>
      <w:r w:rsidR="00AE0671" w:rsidRPr="00146395">
        <w:rPr>
          <w:sz w:val="24"/>
          <w:szCs w:val="24"/>
        </w:rPr>
        <w:t xml:space="preserve"> par : </w:t>
      </w:r>
      <w:r w:rsidR="00934B1A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934B1A">
        <w:rPr>
          <w:sz w:val="24"/>
          <w:szCs w:val="24"/>
        </w:rPr>
        <w:instrText xml:space="preserve"> FORMTEXT </w:instrText>
      </w:r>
      <w:r w:rsidR="00934B1A">
        <w:rPr>
          <w:sz w:val="24"/>
          <w:szCs w:val="24"/>
        </w:rPr>
      </w:r>
      <w:r w:rsidR="00934B1A">
        <w:rPr>
          <w:sz w:val="24"/>
          <w:szCs w:val="24"/>
        </w:rPr>
        <w:fldChar w:fldCharType="separate"/>
      </w:r>
      <w:r w:rsidR="00934B1A">
        <w:rPr>
          <w:noProof/>
          <w:sz w:val="24"/>
          <w:szCs w:val="24"/>
        </w:rPr>
        <w:t> </w:t>
      </w:r>
      <w:r w:rsidR="00934B1A">
        <w:rPr>
          <w:noProof/>
          <w:sz w:val="24"/>
          <w:szCs w:val="24"/>
        </w:rPr>
        <w:t> </w:t>
      </w:r>
      <w:r w:rsidR="00934B1A">
        <w:rPr>
          <w:noProof/>
          <w:sz w:val="24"/>
          <w:szCs w:val="24"/>
        </w:rPr>
        <w:t> </w:t>
      </w:r>
      <w:r w:rsidR="00934B1A">
        <w:rPr>
          <w:noProof/>
          <w:sz w:val="24"/>
          <w:szCs w:val="24"/>
        </w:rPr>
        <w:t> </w:t>
      </w:r>
      <w:r w:rsidR="00934B1A">
        <w:rPr>
          <w:noProof/>
          <w:sz w:val="24"/>
          <w:szCs w:val="24"/>
        </w:rPr>
        <w:t> </w:t>
      </w:r>
      <w:r w:rsidR="00934B1A">
        <w:rPr>
          <w:sz w:val="24"/>
          <w:szCs w:val="24"/>
        </w:rPr>
        <w:fldChar w:fldCharType="end"/>
      </w:r>
      <w:bookmarkEnd w:id="1"/>
    </w:p>
    <w:p w:rsidR="00AE0671" w:rsidRPr="00146395" w:rsidRDefault="00AE0671" w:rsidP="000452B9">
      <w:pPr>
        <w:spacing w:after="0"/>
        <w:rPr>
          <w:sz w:val="24"/>
          <w:szCs w:val="24"/>
        </w:rPr>
      </w:pPr>
      <w:r w:rsidRPr="00146395">
        <w:rPr>
          <w:sz w:val="24"/>
          <w:szCs w:val="24"/>
        </w:rPr>
        <w:t xml:space="preserve">Email : </w:t>
      </w:r>
      <w:r w:rsidR="00934B1A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934B1A">
        <w:rPr>
          <w:sz w:val="24"/>
          <w:szCs w:val="24"/>
        </w:rPr>
        <w:instrText xml:space="preserve"> FORMTEXT </w:instrText>
      </w:r>
      <w:r w:rsidR="00934B1A">
        <w:rPr>
          <w:sz w:val="24"/>
          <w:szCs w:val="24"/>
        </w:rPr>
      </w:r>
      <w:r w:rsidR="00934B1A">
        <w:rPr>
          <w:sz w:val="24"/>
          <w:szCs w:val="24"/>
        </w:rPr>
        <w:fldChar w:fldCharType="separate"/>
      </w:r>
      <w:r w:rsidR="00934B1A">
        <w:rPr>
          <w:noProof/>
          <w:sz w:val="24"/>
          <w:szCs w:val="24"/>
        </w:rPr>
        <w:t> </w:t>
      </w:r>
      <w:r w:rsidR="00934B1A">
        <w:rPr>
          <w:noProof/>
          <w:sz w:val="24"/>
          <w:szCs w:val="24"/>
        </w:rPr>
        <w:t> </w:t>
      </w:r>
      <w:r w:rsidR="00934B1A">
        <w:rPr>
          <w:noProof/>
          <w:sz w:val="24"/>
          <w:szCs w:val="24"/>
        </w:rPr>
        <w:t> </w:t>
      </w:r>
      <w:r w:rsidR="00934B1A">
        <w:rPr>
          <w:noProof/>
          <w:sz w:val="24"/>
          <w:szCs w:val="24"/>
        </w:rPr>
        <w:t> </w:t>
      </w:r>
      <w:r w:rsidR="00934B1A">
        <w:rPr>
          <w:noProof/>
          <w:sz w:val="24"/>
          <w:szCs w:val="24"/>
        </w:rPr>
        <w:t> </w:t>
      </w:r>
      <w:r w:rsidR="00934B1A">
        <w:rPr>
          <w:sz w:val="24"/>
          <w:szCs w:val="24"/>
        </w:rPr>
        <w:fldChar w:fldCharType="end"/>
      </w:r>
      <w:bookmarkEnd w:id="2"/>
    </w:p>
    <w:p w:rsidR="00AE0671" w:rsidRPr="00146395" w:rsidRDefault="00AE0671" w:rsidP="000452B9">
      <w:pPr>
        <w:spacing w:after="0"/>
        <w:rPr>
          <w:sz w:val="24"/>
          <w:szCs w:val="24"/>
        </w:rPr>
      </w:pPr>
      <w:r w:rsidRPr="00146395">
        <w:rPr>
          <w:sz w:val="24"/>
          <w:szCs w:val="24"/>
        </w:rPr>
        <w:t xml:space="preserve">Lieu de travail : </w:t>
      </w:r>
      <w:r w:rsidR="00934B1A">
        <w:rPr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934B1A">
        <w:rPr>
          <w:sz w:val="24"/>
          <w:szCs w:val="24"/>
        </w:rPr>
        <w:instrText xml:space="preserve"> FORMTEXT </w:instrText>
      </w:r>
      <w:r w:rsidR="00934B1A">
        <w:rPr>
          <w:sz w:val="24"/>
          <w:szCs w:val="24"/>
        </w:rPr>
      </w:r>
      <w:r w:rsidR="00934B1A">
        <w:rPr>
          <w:sz w:val="24"/>
          <w:szCs w:val="24"/>
        </w:rPr>
        <w:fldChar w:fldCharType="separate"/>
      </w:r>
      <w:r w:rsidR="00934B1A">
        <w:rPr>
          <w:noProof/>
          <w:sz w:val="24"/>
          <w:szCs w:val="24"/>
        </w:rPr>
        <w:t> </w:t>
      </w:r>
      <w:r w:rsidR="00934B1A">
        <w:rPr>
          <w:noProof/>
          <w:sz w:val="24"/>
          <w:szCs w:val="24"/>
        </w:rPr>
        <w:t> </w:t>
      </w:r>
      <w:r w:rsidR="00934B1A">
        <w:rPr>
          <w:noProof/>
          <w:sz w:val="24"/>
          <w:szCs w:val="24"/>
        </w:rPr>
        <w:t> </w:t>
      </w:r>
      <w:r w:rsidR="00934B1A">
        <w:rPr>
          <w:noProof/>
          <w:sz w:val="24"/>
          <w:szCs w:val="24"/>
        </w:rPr>
        <w:t> </w:t>
      </w:r>
      <w:r w:rsidR="00934B1A">
        <w:rPr>
          <w:noProof/>
          <w:sz w:val="24"/>
          <w:szCs w:val="24"/>
        </w:rPr>
        <w:t> </w:t>
      </w:r>
      <w:r w:rsidR="00934B1A">
        <w:rPr>
          <w:sz w:val="24"/>
          <w:szCs w:val="24"/>
        </w:rPr>
        <w:fldChar w:fldCharType="end"/>
      </w:r>
      <w:bookmarkEnd w:id="3"/>
    </w:p>
    <w:p w:rsidR="00AE0671" w:rsidRPr="00146395" w:rsidRDefault="00AE0671" w:rsidP="000452B9">
      <w:pPr>
        <w:spacing w:after="0"/>
        <w:rPr>
          <w:sz w:val="24"/>
          <w:szCs w:val="24"/>
        </w:rPr>
      </w:pPr>
      <w:r w:rsidRPr="00146395">
        <w:rPr>
          <w:sz w:val="24"/>
          <w:szCs w:val="24"/>
        </w:rPr>
        <w:t xml:space="preserve">Téléphone : </w:t>
      </w:r>
      <w:r w:rsidR="00934B1A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934B1A">
        <w:rPr>
          <w:sz w:val="24"/>
          <w:szCs w:val="24"/>
        </w:rPr>
        <w:instrText xml:space="preserve"> FORMTEXT </w:instrText>
      </w:r>
      <w:r w:rsidR="00934B1A">
        <w:rPr>
          <w:sz w:val="24"/>
          <w:szCs w:val="24"/>
        </w:rPr>
      </w:r>
      <w:r w:rsidR="00934B1A">
        <w:rPr>
          <w:sz w:val="24"/>
          <w:szCs w:val="24"/>
        </w:rPr>
        <w:fldChar w:fldCharType="separate"/>
      </w:r>
      <w:r w:rsidR="00934B1A">
        <w:rPr>
          <w:noProof/>
          <w:sz w:val="24"/>
          <w:szCs w:val="24"/>
        </w:rPr>
        <w:t> </w:t>
      </w:r>
      <w:r w:rsidR="00934B1A">
        <w:rPr>
          <w:noProof/>
          <w:sz w:val="24"/>
          <w:szCs w:val="24"/>
        </w:rPr>
        <w:t> </w:t>
      </w:r>
      <w:r w:rsidR="00934B1A">
        <w:rPr>
          <w:noProof/>
          <w:sz w:val="24"/>
          <w:szCs w:val="24"/>
        </w:rPr>
        <w:t> </w:t>
      </w:r>
      <w:r w:rsidR="00934B1A">
        <w:rPr>
          <w:noProof/>
          <w:sz w:val="24"/>
          <w:szCs w:val="24"/>
        </w:rPr>
        <w:t> </w:t>
      </w:r>
      <w:r w:rsidR="00934B1A">
        <w:rPr>
          <w:noProof/>
          <w:sz w:val="24"/>
          <w:szCs w:val="24"/>
        </w:rPr>
        <w:t> </w:t>
      </w:r>
      <w:r w:rsidR="00934B1A">
        <w:rPr>
          <w:sz w:val="24"/>
          <w:szCs w:val="24"/>
        </w:rPr>
        <w:fldChar w:fldCharType="end"/>
      </w:r>
      <w:bookmarkEnd w:id="4"/>
    </w:p>
    <w:p w:rsidR="00AE0671" w:rsidRPr="00146395" w:rsidRDefault="00AE0671">
      <w:pPr>
        <w:spacing w:after="0" w:line="100" w:lineRule="atLeast"/>
        <w:rPr>
          <w:sz w:val="24"/>
          <w:szCs w:val="24"/>
        </w:rPr>
      </w:pPr>
      <w:r w:rsidRPr="00146395">
        <w:rPr>
          <w:sz w:val="24"/>
          <w:szCs w:val="24"/>
        </w:rPr>
        <w:t xml:space="preserve">Date : </w:t>
      </w:r>
      <w:r w:rsidR="00934B1A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934B1A">
        <w:rPr>
          <w:sz w:val="24"/>
          <w:szCs w:val="24"/>
        </w:rPr>
        <w:instrText xml:space="preserve"> FORMTEXT </w:instrText>
      </w:r>
      <w:r w:rsidR="00934B1A">
        <w:rPr>
          <w:sz w:val="24"/>
          <w:szCs w:val="24"/>
        </w:rPr>
      </w:r>
      <w:r w:rsidR="00934B1A">
        <w:rPr>
          <w:sz w:val="24"/>
          <w:szCs w:val="24"/>
        </w:rPr>
        <w:fldChar w:fldCharType="separate"/>
      </w:r>
      <w:r w:rsidR="00934B1A">
        <w:rPr>
          <w:noProof/>
          <w:sz w:val="24"/>
          <w:szCs w:val="24"/>
        </w:rPr>
        <w:t> </w:t>
      </w:r>
      <w:r w:rsidR="00934B1A">
        <w:rPr>
          <w:noProof/>
          <w:sz w:val="24"/>
          <w:szCs w:val="24"/>
        </w:rPr>
        <w:t> </w:t>
      </w:r>
      <w:r w:rsidR="00934B1A">
        <w:rPr>
          <w:noProof/>
          <w:sz w:val="24"/>
          <w:szCs w:val="24"/>
        </w:rPr>
        <w:t> </w:t>
      </w:r>
      <w:r w:rsidR="00934B1A">
        <w:rPr>
          <w:noProof/>
          <w:sz w:val="24"/>
          <w:szCs w:val="24"/>
        </w:rPr>
        <w:t> </w:t>
      </w:r>
      <w:r w:rsidR="00934B1A">
        <w:rPr>
          <w:noProof/>
          <w:sz w:val="24"/>
          <w:szCs w:val="24"/>
        </w:rPr>
        <w:t> </w:t>
      </w:r>
      <w:r w:rsidR="00934B1A">
        <w:rPr>
          <w:sz w:val="24"/>
          <w:szCs w:val="24"/>
        </w:rPr>
        <w:fldChar w:fldCharType="end"/>
      </w:r>
      <w:bookmarkEnd w:id="5"/>
    </w:p>
    <w:p w:rsidR="00934B1A" w:rsidRPr="00146395" w:rsidRDefault="00934B1A">
      <w:pPr>
        <w:spacing w:after="0" w:line="100" w:lineRule="atLeast"/>
        <w:rPr>
          <w:sz w:val="24"/>
          <w:szCs w:val="24"/>
        </w:rPr>
      </w:pPr>
    </w:p>
    <w:p w:rsidR="00AE0671" w:rsidRPr="00146395" w:rsidRDefault="00AE0671">
      <w:pPr>
        <w:pStyle w:val="Paragraphedeliste1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46395">
        <w:rPr>
          <w:b/>
          <w:sz w:val="24"/>
          <w:szCs w:val="24"/>
        </w:rPr>
        <w:t>Données de base concernant l’enfant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AE0671" w:rsidRPr="00146395" w:rsidTr="00934B1A">
        <w:trPr>
          <w:trHeight w:val="49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671" w:rsidRPr="00146395" w:rsidRDefault="00AE0671" w:rsidP="000452B9">
            <w:pPr>
              <w:spacing w:after="0" w:line="100" w:lineRule="atLeast"/>
              <w:rPr>
                <w:sz w:val="24"/>
                <w:szCs w:val="24"/>
              </w:rPr>
            </w:pPr>
            <w:r w:rsidRPr="00146395">
              <w:rPr>
                <w:sz w:val="24"/>
                <w:szCs w:val="24"/>
              </w:rPr>
              <w:t>Nom, prénom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671" w:rsidRPr="00146395" w:rsidRDefault="00CB379C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6" w:name="Texte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AE0671" w:rsidRPr="00146395" w:rsidTr="00934B1A">
        <w:trPr>
          <w:trHeight w:val="43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671" w:rsidRPr="00146395" w:rsidRDefault="00AE0671">
            <w:pPr>
              <w:spacing w:after="0" w:line="100" w:lineRule="atLeast"/>
              <w:rPr>
                <w:sz w:val="24"/>
                <w:szCs w:val="24"/>
              </w:rPr>
            </w:pPr>
            <w:r w:rsidRPr="00146395">
              <w:rPr>
                <w:sz w:val="24"/>
                <w:szCs w:val="24"/>
              </w:rPr>
              <w:t>Date de naissance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671" w:rsidRPr="00146395" w:rsidRDefault="00CB379C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7" w:name="Texte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AE0671" w:rsidRPr="00146395" w:rsidTr="00934B1A">
        <w:trPr>
          <w:trHeight w:val="40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671" w:rsidRPr="00146395" w:rsidRDefault="00AE0671">
            <w:pPr>
              <w:spacing w:after="0" w:line="100" w:lineRule="atLeast"/>
              <w:rPr>
                <w:sz w:val="24"/>
                <w:szCs w:val="24"/>
              </w:rPr>
            </w:pPr>
            <w:r w:rsidRPr="00146395">
              <w:rPr>
                <w:sz w:val="24"/>
                <w:szCs w:val="24"/>
              </w:rPr>
              <w:t>Genre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671" w:rsidRPr="00146395" w:rsidRDefault="00CB379C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8" w:name="Texte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AE0671" w:rsidRPr="00146395" w:rsidTr="00934B1A">
        <w:trPr>
          <w:trHeight w:val="41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671" w:rsidRPr="00146395" w:rsidRDefault="00AE0671">
            <w:pPr>
              <w:spacing w:after="0" w:line="100" w:lineRule="atLeast"/>
              <w:rPr>
                <w:sz w:val="24"/>
                <w:szCs w:val="24"/>
              </w:rPr>
            </w:pPr>
            <w:r w:rsidRPr="00146395">
              <w:rPr>
                <w:sz w:val="24"/>
                <w:szCs w:val="24"/>
              </w:rPr>
              <w:t>Nom, prénom de la mère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671" w:rsidRPr="00146395" w:rsidRDefault="00CB379C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9" w:name="Texte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AE0671" w:rsidRPr="00146395" w:rsidTr="00934B1A">
        <w:trPr>
          <w:trHeight w:val="4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671" w:rsidRPr="00146395" w:rsidRDefault="00AE0671">
            <w:pPr>
              <w:spacing w:after="0" w:line="100" w:lineRule="atLeast"/>
              <w:rPr>
                <w:sz w:val="24"/>
                <w:szCs w:val="24"/>
              </w:rPr>
            </w:pPr>
            <w:r w:rsidRPr="00146395">
              <w:rPr>
                <w:sz w:val="24"/>
                <w:szCs w:val="24"/>
              </w:rPr>
              <w:t>Nom, prénom du père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671" w:rsidRPr="00146395" w:rsidRDefault="00CB379C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0" w:name="Texte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AE0671" w:rsidRPr="00146395" w:rsidTr="00934B1A">
        <w:trPr>
          <w:trHeight w:val="42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671" w:rsidRPr="00146395" w:rsidRDefault="00AE0671">
            <w:pPr>
              <w:spacing w:after="0" w:line="100" w:lineRule="atLeast"/>
              <w:rPr>
                <w:sz w:val="24"/>
                <w:szCs w:val="24"/>
              </w:rPr>
            </w:pPr>
            <w:r w:rsidRPr="00146395">
              <w:rPr>
                <w:sz w:val="24"/>
                <w:szCs w:val="24"/>
              </w:rPr>
              <w:t>Adresse exacte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671" w:rsidRPr="00146395" w:rsidRDefault="00CB379C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1" w:name="Texte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AE0671" w:rsidRPr="00146395" w:rsidTr="00934B1A">
        <w:trPr>
          <w:trHeight w:val="39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671" w:rsidRPr="00146395" w:rsidRDefault="00AE0671">
            <w:pPr>
              <w:spacing w:after="0" w:line="100" w:lineRule="atLeast"/>
              <w:rPr>
                <w:sz w:val="24"/>
                <w:szCs w:val="24"/>
              </w:rPr>
            </w:pPr>
            <w:r w:rsidRPr="00146395">
              <w:rPr>
                <w:sz w:val="24"/>
                <w:szCs w:val="24"/>
              </w:rPr>
              <w:t>Titulaire de l’autorité parentale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671" w:rsidRPr="00146395" w:rsidRDefault="00CB379C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2" w:name="Texte2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AE0671" w:rsidRPr="00146395" w:rsidTr="00934B1A">
        <w:trPr>
          <w:trHeight w:val="42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671" w:rsidRPr="00146395" w:rsidRDefault="00AE0671">
            <w:pPr>
              <w:spacing w:after="0" w:line="100" w:lineRule="atLeast"/>
              <w:rPr>
                <w:sz w:val="24"/>
                <w:szCs w:val="24"/>
              </w:rPr>
            </w:pPr>
            <w:r w:rsidRPr="00146395">
              <w:rPr>
                <w:sz w:val="24"/>
                <w:szCs w:val="24"/>
              </w:rPr>
              <w:t xml:space="preserve">Ecole </w:t>
            </w:r>
            <w:r w:rsidRPr="00934B1A">
              <w:rPr>
                <w:b/>
                <w:sz w:val="24"/>
                <w:szCs w:val="24"/>
              </w:rPr>
              <w:t>ou</w:t>
            </w:r>
            <w:r w:rsidRPr="00146395">
              <w:rPr>
                <w:sz w:val="24"/>
                <w:szCs w:val="24"/>
              </w:rPr>
              <w:t xml:space="preserve"> autre structure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671" w:rsidRPr="00146395" w:rsidRDefault="00CB379C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3" w:name="Texte2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AE0671" w:rsidRPr="00146395" w:rsidTr="00934B1A">
        <w:trPr>
          <w:trHeight w:val="41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671" w:rsidRPr="00146395" w:rsidRDefault="00AE0671">
            <w:pPr>
              <w:spacing w:after="0" w:line="100" w:lineRule="atLeast"/>
              <w:rPr>
                <w:sz w:val="24"/>
                <w:szCs w:val="24"/>
              </w:rPr>
            </w:pPr>
            <w:r w:rsidRPr="00146395">
              <w:rPr>
                <w:sz w:val="24"/>
                <w:szCs w:val="24"/>
              </w:rPr>
              <w:t>Degré scolaire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671" w:rsidRPr="00146395" w:rsidRDefault="00CB379C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4" w:name="Texte2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AE0671" w:rsidRPr="00146395" w:rsidTr="00934B1A">
        <w:trPr>
          <w:trHeight w:val="40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671" w:rsidRPr="00146395" w:rsidRDefault="00AE0671">
            <w:pPr>
              <w:spacing w:after="0" w:line="100" w:lineRule="atLeast"/>
              <w:rPr>
                <w:sz w:val="24"/>
                <w:szCs w:val="24"/>
              </w:rPr>
            </w:pPr>
            <w:r w:rsidRPr="00146395">
              <w:rPr>
                <w:sz w:val="24"/>
                <w:szCs w:val="24"/>
              </w:rPr>
              <w:t>Enseignant-e-s actuel-le-s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671" w:rsidRPr="00146395" w:rsidRDefault="00CB379C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5" w:name="Texte2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AE0671" w:rsidRPr="00146395" w:rsidTr="00306F3E">
        <w:trPr>
          <w:trHeight w:val="58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671" w:rsidRPr="00146395" w:rsidRDefault="00AE0671">
            <w:pPr>
              <w:spacing w:after="0" w:line="100" w:lineRule="atLeast"/>
              <w:rPr>
                <w:sz w:val="24"/>
                <w:szCs w:val="24"/>
              </w:rPr>
            </w:pPr>
            <w:r w:rsidRPr="00146395">
              <w:rPr>
                <w:sz w:val="24"/>
                <w:szCs w:val="24"/>
              </w:rPr>
              <w:t xml:space="preserve">Le cas échéant diagnostic médical </w:t>
            </w:r>
            <w:r w:rsidR="000452B9" w:rsidRPr="00146395">
              <w:rPr>
                <w:sz w:val="24"/>
                <w:szCs w:val="24"/>
              </w:rPr>
              <w:t>+ médecin traitant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671" w:rsidRPr="00146395" w:rsidRDefault="00CB379C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6" w:name="Texte2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AE0671" w:rsidRPr="00146395" w:rsidTr="004F23FD">
        <w:trPr>
          <w:trHeight w:val="39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671" w:rsidRPr="00146395" w:rsidRDefault="00AE0671">
            <w:pPr>
              <w:spacing w:after="0" w:line="100" w:lineRule="atLeast"/>
              <w:rPr>
                <w:sz w:val="24"/>
                <w:szCs w:val="24"/>
              </w:rPr>
            </w:pPr>
            <w:r w:rsidRPr="00146395">
              <w:rPr>
                <w:sz w:val="24"/>
                <w:szCs w:val="24"/>
              </w:rPr>
              <w:t>Mesures d’aide actuelles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671" w:rsidRPr="00146395" w:rsidRDefault="00CB379C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7" w:name="Texte2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AE0671" w:rsidRPr="00146395" w:rsidTr="00306F3E">
        <w:trPr>
          <w:trHeight w:val="58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671" w:rsidRPr="00146395" w:rsidRDefault="00AE0671">
            <w:pPr>
              <w:spacing w:after="0" w:line="100" w:lineRule="atLeast"/>
              <w:rPr>
                <w:sz w:val="24"/>
                <w:szCs w:val="24"/>
              </w:rPr>
            </w:pPr>
            <w:r w:rsidRPr="00146395">
              <w:rPr>
                <w:sz w:val="24"/>
                <w:szCs w:val="24"/>
              </w:rPr>
              <w:t>Mesures d’aide antérieures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671" w:rsidRPr="00146395" w:rsidRDefault="00CB379C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8" w:name="Texte2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934B1A" w:rsidRDefault="00934B1A" w:rsidP="000452B9">
      <w:pPr>
        <w:pStyle w:val="Paragraphedeliste1"/>
        <w:ind w:left="0"/>
        <w:rPr>
          <w:sz w:val="24"/>
          <w:szCs w:val="24"/>
        </w:rPr>
      </w:pPr>
    </w:p>
    <w:p w:rsidR="006B4F53" w:rsidRPr="00146395" w:rsidRDefault="006B4F53" w:rsidP="000452B9">
      <w:pPr>
        <w:pStyle w:val="Paragraphedeliste1"/>
        <w:ind w:left="0"/>
        <w:rPr>
          <w:sz w:val="24"/>
          <w:szCs w:val="24"/>
        </w:rPr>
      </w:pPr>
    </w:p>
    <w:p w:rsidR="00AE0671" w:rsidRPr="00146395" w:rsidRDefault="00AE0671">
      <w:pPr>
        <w:pStyle w:val="Paragraphedeliste1"/>
        <w:numPr>
          <w:ilvl w:val="0"/>
          <w:numId w:val="1"/>
        </w:numPr>
        <w:spacing w:after="0" w:line="100" w:lineRule="atLeast"/>
        <w:ind w:left="426" w:hanging="426"/>
        <w:rPr>
          <w:b/>
          <w:sz w:val="24"/>
          <w:szCs w:val="24"/>
        </w:rPr>
      </w:pPr>
      <w:r w:rsidRPr="00146395">
        <w:rPr>
          <w:b/>
          <w:sz w:val="24"/>
          <w:szCs w:val="24"/>
        </w:rPr>
        <w:lastRenderedPageBreak/>
        <w:t>Description de la situation actuelle et de la demande</w:t>
      </w:r>
    </w:p>
    <w:p w:rsidR="00AE0671" w:rsidRPr="00146395" w:rsidRDefault="00AE0671">
      <w:pPr>
        <w:pStyle w:val="Paragraphedeliste1"/>
        <w:spacing w:after="0" w:line="100" w:lineRule="atLeast"/>
        <w:ind w:left="0"/>
        <w:jc w:val="both"/>
        <w:rPr>
          <w:sz w:val="24"/>
          <w:szCs w:val="24"/>
        </w:rPr>
      </w:pPr>
    </w:p>
    <w:p w:rsidR="000452B9" w:rsidRPr="00146395" w:rsidRDefault="00934B1A" w:rsidP="00934B1A">
      <w:pPr>
        <w:pStyle w:val="Paragraphedeliste1"/>
        <w:spacing w:after="0" w:line="100" w:lineRule="atLea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9" w:name="Texte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9"/>
    </w:p>
    <w:p w:rsidR="000452B9" w:rsidRPr="00146395" w:rsidRDefault="000452B9">
      <w:pPr>
        <w:pStyle w:val="Paragraphedeliste1"/>
        <w:spacing w:after="0" w:line="100" w:lineRule="atLeast"/>
        <w:ind w:left="0"/>
        <w:jc w:val="both"/>
        <w:rPr>
          <w:sz w:val="24"/>
          <w:szCs w:val="24"/>
        </w:rPr>
      </w:pPr>
    </w:p>
    <w:p w:rsidR="000452B9" w:rsidRPr="00146395" w:rsidRDefault="000452B9">
      <w:pPr>
        <w:pStyle w:val="Paragraphedeliste1"/>
        <w:spacing w:after="0" w:line="100" w:lineRule="atLeast"/>
        <w:ind w:left="0"/>
        <w:jc w:val="both"/>
        <w:rPr>
          <w:sz w:val="24"/>
          <w:szCs w:val="24"/>
        </w:rPr>
      </w:pPr>
    </w:p>
    <w:p w:rsidR="00306F3E" w:rsidRPr="00146395" w:rsidRDefault="00306F3E">
      <w:pPr>
        <w:pStyle w:val="Paragraphedeliste1"/>
        <w:spacing w:after="0" w:line="100" w:lineRule="atLeast"/>
        <w:ind w:left="0"/>
        <w:jc w:val="both"/>
        <w:rPr>
          <w:sz w:val="24"/>
          <w:szCs w:val="24"/>
        </w:rPr>
      </w:pPr>
    </w:p>
    <w:p w:rsidR="00306F3E" w:rsidRPr="00146395" w:rsidRDefault="00306F3E">
      <w:pPr>
        <w:pStyle w:val="Paragraphedeliste1"/>
        <w:spacing w:after="0" w:line="100" w:lineRule="atLeast"/>
        <w:ind w:left="0"/>
        <w:jc w:val="both"/>
        <w:rPr>
          <w:sz w:val="24"/>
          <w:szCs w:val="24"/>
        </w:rPr>
      </w:pPr>
    </w:p>
    <w:p w:rsidR="00137DF6" w:rsidRPr="00146395" w:rsidRDefault="00137DF6">
      <w:pPr>
        <w:pStyle w:val="Paragraphedeliste1"/>
        <w:spacing w:after="0" w:line="100" w:lineRule="atLeast"/>
        <w:ind w:left="0"/>
        <w:jc w:val="both"/>
        <w:rPr>
          <w:sz w:val="24"/>
          <w:szCs w:val="24"/>
        </w:rPr>
      </w:pPr>
    </w:p>
    <w:p w:rsidR="00AE0671" w:rsidRPr="00146395" w:rsidRDefault="00AE0671">
      <w:pPr>
        <w:pStyle w:val="Paragraphedeliste1"/>
        <w:numPr>
          <w:ilvl w:val="0"/>
          <w:numId w:val="1"/>
        </w:numPr>
        <w:spacing w:after="0" w:line="100" w:lineRule="atLeast"/>
        <w:ind w:left="426" w:hanging="426"/>
        <w:rPr>
          <w:b/>
          <w:sz w:val="24"/>
          <w:szCs w:val="24"/>
        </w:rPr>
      </w:pPr>
      <w:r w:rsidRPr="00146395">
        <w:rPr>
          <w:b/>
          <w:sz w:val="24"/>
          <w:szCs w:val="24"/>
        </w:rPr>
        <w:t>Anamnèse en lien avec la demande</w:t>
      </w:r>
    </w:p>
    <w:p w:rsidR="000452B9" w:rsidRPr="00146395" w:rsidRDefault="000452B9" w:rsidP="00B8205D">
      <w:pPr>
        <w:pStyle w:val="Paragraphedeliste1"/>
        <w:spacing w:after="0" w:line="100" w:lineRule="atLeast"/>
        <w:ind w:left="0"/>
        <w:rPr>
          <w:b/>
          <w:sz w:val="24"/>
          <w:szCs w:val="24"/>
        </w:rPr>
      </w:pPr>
    </w:p>
    <w:p w:rsidR="000452B9" w:rsidRPr="00146395" w:rsidRDefault="00934B1A" w:rsidP="000452B9">
      <w:pPr>
        <w:pStyle w:val="Paragraphedeliste1"/>
        <w:spacing w:after="0" w:line="100" w:lineRule="atLeast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20" w:name="Texte7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20"/>
    </w:p>
    <w:p w:rsidR="00AE0671" w:rsidRPr="00146395" w:rsidRDefault="00AE0671">
      <w:pPr>
        <w:spacing w:after="0" w:line="100" w:lineRule="atLeast"/>
        <w:jc w:val="both"/>
        <w:rPr>
          <w:sz w:val="24"/>
          <w:szCs w:val="24"/>
        </w:rPr>
      </w:pPr>
    </w:p>
    <w:p w:rsidR="000452B9" w:rsidRPr="00146395" w:rsidRDefault="000452B9">
      <w:pPr>
        <w:spacing w:after="0" w:line="100" w:lineRule="atLeast"/>
        <w:jc w:val="both"/>
        <w:rPr>
          <w:sz w:val="24"/>
          <w:szCs w:val="24"/>
        </w:rPr>
      </w:pPr>
    </w:p>
    <w:p w:rsidR="000452B9" w:rsidRPr="00146395" w:rsidRDefault="000452B9">
      <w:pPr>
        <w:spacing w:after="0" w:line="100" w:lineRule="atLeast"/>
        <w:jc w:val="both"/>
        <w:rPr>
          <w:sz w:val="24"/>
          <w:szCs w:val="24"/>
        </w:rPr>
      </w:pPr>
    </w:p>
    <w:p w:rsidR="000452B9" w:rsidRPr="00146395" w:rsidRDefault="000452B9">
      <w:pPr>
        <w:spacing w:after="0" w:line="100" w:lineRule="atLeast"/>
        <w:jc w:val="both"/>
        <w:rPr>
          <w:sz w:val="24"/>
          <w:szCs w:val="24"/>
        </w:rPr>
      </w:pPr>
    </w:p>
    <w:p w:rsidR="000452B9" w:rsidRPr="00146395" w:rsidRDefault="00AE0671" w:rsidP="000452B9">
      <w:pPr>
        <w:pStyle w:val="Paragraphedeliste1"/>
        <w:numPr>
          <w:ilvl w:val="0"/>
          <w:numId w:val="1"/>
        </w:numPr>
        <w:spacing w:after="0" w:line="100" w:lineRule="atLeast"/>
        <w:ind w:left="426" w:hanging="426"/>
        <w:rPr>
          <w:b/>
          <w:sz w:val="24"/>
          <w:szCs w:val="24"/>
        </w:rPr>
      </w:pPr>
      <w:r w:rsidRPr="00146395">
        <w:rPr>
          <w:b/>
          <w:sz w:val="24"/>
          <w:szCs w:val="24"/>
        </w:rPr>
        <w:t>Bilan psychomoteur</w:t>
      </w:r>
    </w:p>
    <w:p w:rsidR="00306F3E" w:rsidRPr="00146395" w:rsidRDefault="00306F3E" w:rsidP="00B8205D">
      <w:pPr>
        <w:pStyle w:val="Paragraphedeliste1"/>
        <w:spacing w:after="0" w:line="100" w:lineRule="atLeast"/>
        <w:ind w:left="0"/>
        <w:rPr>
          <w:b/>
          <w:sz w:val="24"/>
          <w:szCs w:val="24"/>
        </w:rPr>
      </w:pPr>
    </w:p>
    <w:p w:rsidR="00AE0671" w:rsidRPr="00146395" w:rsidRDefault="00AE0671" w:rsidP="00306F3E">
      <w:pPr>
        <w:pStyle w:val="Paragraphedeliste1"/>
        <w:numPr>
          <w:ilvl w:val="1"/>
          <w:numId w:val="1"/>
        </w:numPr>
        <w:tabs>
          <w:tab w:val="num" w:pos="426"/>
        </w:tabs>
        <w:spacing w:after="0" w:line="100" w:lineRule="atLeast"/>
        <w:ind w:left="426" w:hanging="426"/>
        <w:rPr>
          <w:sz w:val="24"/>
          <w:szCs w:val="24"/>
        </w:rPr>
      </w:pPr>
      <w:r w:rsidRPr="00146395">
        <w:rPr>
          <w:sz w:val="24"/>
          <w:szCs w:val="24"/>
        </w:rPr>
        <w:t>Dates</w:t>
      </w:r>
    </w:p>
    <w:p w:rsidR="00AE0671" w:rsidRPr="00146395" w:rsidRDefault="00AE0671">
      <w:pPr>
        <w:spacing w:after="0" w:line="100" w:lineRule="atLeast"/>
        <w:rPr>
          <w:sz w:val="24"/>
          <w:szCs w:val="24"/>
        </w:rPr>
      </w:pPr>
    </w:p>
    <w:p w:rsidR="00306F3E" w:rsidRPr="00146395" w:rsidRDefault="00934B1A" w:rsidP="00934B1A">
      <w:pPr>
        <w:spacing w:after="0" w:line="100" w:lineRule="atLeast"/>
        <w:ind w:left="426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1" w:name="Texte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1"/>
    </w:p>
    <w:p w:rsidR="000452B9" w:rsidRDefault="000452B9">
      <w:pPr>
        <w:spacing w:after="0" w:line="100" w:lineRule="atLeast"/>
        <w:rPr>
          <w:sz w:val="24"/>
          <w:szCs w:val="24"/>
        </w:rPr>
      </w:pPr>
    </w:p>
    <w:p w:rsidR="00934B1A" w:rsidRPr="00146395" w:rsidRDefault="00934B1A">
      <w:pPr>
        <w:spacing w:after="0" w:line="100" w:lineRule="atLeast"/>
        <w:rPr>
          <w:sz w:val="24"/>
          <w:szCs w:val="24"/>
        </w:rPr>
      </w:pPr>
    </w:p>
    <w:p w:rsidR="00AE0671" w:rsidRPr="00146395" w:rsidRDefault="00AE0671" w:rsidP="000452B9">
      <w:pPr>
        <w:pStyle w:val="Paragraphedeliste1"/>
        <w:numPr>
          <w:ilvl w:val="1"/>
          <w:numId w:val="1"/>
        </w:numPr>
        <w:spacing w:after="0" w:line="100" w:lineRule="atLeast"/>
        <w:ind w:left="426" w:hanging="426"/>
        <w:rPr>
          <w:sz w:val="24"/>
          <w:szCs w:val="24"/>
        </w:rPr>
      </w:pPr>
      <w:r w:rsidRPr="00146395">
        <w:rPr>
          <w:sz w:val="24"/>
          <w:szCs w:val="24"/>
        </w:rPr>
        <w:t>Méthodes</w:t>
      </w:r>
    </w:p>
    <w:p w:rsidR="000452B9" w:rsidRPr="00146395" w:rsidRDefault="000452B9" w:rsidP="00B8205D">
      <w:pPr>
        <w:pStyle w:val="Paragraphedeliste1"/>
        <w:spacing w:after="0" w:line="100" w:lineRule="atLeast"/>
        <w:ind w:left="0"/>
        <w:rPr>
          <w:sz w:val="24"/>
          <w:szCs w:val="24"/>
        </w:rPr>
      </w:pPr>
    </w:p>
    <w:p w:rsidR="00306F3E" w:rsidRPr="00146395" w:rsidRDefault="00934B1A" w:rsidP="000452B9">
      <w:pPr>
        <w:pStyle w:val="Paragraphedeliste1"/>
        <w:spacing w:after="0" w:line="100" w:lineRule="atLeast"/>
        <w:ind w:left="426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22" w:name="Texte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2"/>
    </w:p>
    <w:p w:rsidR="00306F3E" w:rsidRPr="00146395" w:rsidRDefault="00306F3E" w:rsidP="00B8205D">
      <w:pPr>
        <w:pStyle w:val="Paragraphedeliste1"/>
        <w:spacing w:after="0" w:line="100" w:lineRule="atLeast"/>
        <w:ind w:left="0"/>
        <w:rPr>
          <w:sz w:val="24"/>
          <w:szCs w:val="24"/>
        </w:rPr>
      </w:pPr>
    </w:p>
    <w:p w:rsidR="000452B9" w:rsidRDefault="000452B9" w:rsidP="00B8205D">
      <w:pPr>
        <w:pStyle w:val="Paragraphedeliste1"/>
        <w:spacing w:after="0" w:line="100" w:lineRule="atLeast"/>
        <w:ind w:left="0"/>
        <w:rPr>
          <w:sz w:val="24"/>
          <w:szCs w:val="24"/>
        </w:rPr>
      </w:pPr>
    </w:p>
    <w:p w:rsidR="00934B1A" w:rsidRPr="00146395" w:rsidRDefault="00934B1A" w:rsidP="00B8205D">
      <w:pPr>
        <w:pStyle w:val="Paragraphedeliste1"/>
        <w:spacing w:after="0" w:line="100" w:lineRule="atLeast"/>
        <w:ind w:left="0"/>
        <w:rPr>
          <w:sz w:val="24"/>
          <w:szCs w:val="24"/>
        </w:rPr>
      </w:pPr>
    </w:p>
    <w:p w:rsidR="000452B9" w:rsidRPr="00146395" w:rsidRDefault="00AE0671" w:rsidP="000452B9">
      <w:pPr>
        <w:pStyle w:val="Paragraphedeliste1"/>
        <w:numPr>
          <w:ilvl w:val="1"/>
          <w:numId w:val="1"/>
        </w:numPr>
        <w:spacing w:after="0" w:line="100" w:lineRule="atLeast"/>
        <w:ind w:left="426" w:hanging="426"/>
        <w:rPr>
          <w:sz w:val="24"/>
          <w:szCs w:val="24"/>
        </w:rPr>
      </w:pPr>
      <w:r w:rsidRPr="00146395">
        <w:rPr>
          <w:sz w:val="24"/>
          <w:szCs w:val="24"/>
        </w:rPr>
        <w:t>Observations cliniques et résultats des tests</w:t>
      </w:r>
      <w:r w:rsidRPr="00146395">
        <w:rPr>
          <w:rStyle w:val="Appelnotedebasdep"/>
          <w:sz w:val="24"/>
          <w:szCs w:val="24"/>
        </w:rPr>
        <w:footnoteReference w:id="1"/>
      </w:r>
    </w:p>
    <w:p w:rsidR="00137DF6" w:rsidRPr="00146395" w:rsidRDefault="00137DF6" w:rsidP="00B8205D">
      <w:pPr>
        <w:pStyle w:val="Paragraphedeliste1"/>
        <w:spacing w:after="0" w:line="100" w:lineRule="atLeast"/>
        <w:ind w:left="0"/>
        <w:rPr>
          <w:sz w:val="24"/>
          <w:szCs w:val="24"/>
        </w:rPr>
      </w:pPr>
    </w:p>
    <w:p w:rsidR="00137DF6" w:rsidRPr="00146395" w:rsidRDefault="00934B1A" w:rsidP="00137DF6">
      <w:pPr>
        <w:pStyle w:val="Paragraphedeliste1"/>
        <w:spacing w:after="0" w:line="100" w:lineRule="atLeast"/>
        <w:ind w:left="426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3" w:name="Texte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3"/>
    </w:p>
    <w:p w:rsidR="00137DF6" w:rsidRPr="00146395" w:rsidRDefault="00137DF6" w:rsidP="00B8205D">
      <w:pPr>
        <w:pStyle w:val="Paragraphedeliste1"/>
        <w:spacing w:after="0" w:line="100" w:lineRule="atLeast"/>
        <w:ind w:left="0"/>
        <w:rPr>
          <w:sz w:val="24"/>
          <w:szCs w:val="24"/>
        </w:rPr>
      </w:pPr>
    </w:p>
    <w:p w:rsidR="00306F3E" w:rsidRPr="00146395" w:rsidRDefault="00306F3E" w:rsidP="00B8205D">
      <w:pPr>
        <w:pStyle w:val="Paragraphedeliste1"/>
        <w:spacing w:after="0" w:line="100" w:lineRule="atLeast"/>
        <w:ind w:left="0"/>
        <w:rPr>
          <w:sz w:val="24"/>
          <w:szCs w:val="24"/>
        </w:rPr>
      </w:pPr>
    </w:p>
    <w:p w:rsidR="00306F3E" w:rsidRPr="00146395" w:rsidRDefault="00306F3E" w:rsidP="00B8205D">
      <w:pPr>
        <w:pStyle w:val="Paragraphedeliste1"/>
        <w:spacing w:after="0" w:line="100" w:lineRule="atLeast"/>
        <w:ind w:left="0"/>
        <w:rPr>
          <w:sz w:val="24"/>
          <w:szCs w:val="24"/>
        </w:rPr>
      </w:pPr>
    </w:p>
    <w:p w:rsidR="00306F3E" w:rsidRPr="00146395" w:rsidRDefault="00306F3E" w:rsidP="00B8205D">
      <w:pPr>
        <w:pStyle w:val="Paragraphedeliste1"/>
        <w:spacing w:after="0" w:line="100" w:lineRule="atLeast"/>
        <w:ind w:left="0"/>
        <w:rPr>
          <w:sz w:val="24"/>
          <w:szCs w:val="24"/>
        </w:rPr>
      </w:pPr>
    </w:p>
    <w:p w:rsidR="00137DF6" w:rsidRPr="00146395" w:rsidRDefault="00137DF6" w:rsidP="00B8205D">
      <w:pPr>
        <w:pStyle w:val="Paragraphedeliste1"/>
        <w:spacing w:after="0" w:line="100" w:lineRule="atLeast"/>
        <w:ind w:left="0"/>
        <w:rPr>
          <w:sz w:val="24"/>
          <w:szCs w:val="24"/>
        </w:rPr>
      </w:pPr>
    </w:p>
    <w:p w:rsidR="00137DF6" w:rsidRPr="00146395" w:rsidRDefault="00137DF6" w:rsidP="00137DF6">
      <w:pPr>
        <w:pStyle w:val="Paragraphedeliste1"/>
        <w:numPr>
          <w:ilvl w:val="0"/>
          <w:numId w:val="1"/>
        </w:numPr>
        <w:spacing w:after="0" w:line="100" w:lineRule="atLeast"/>
        <w:ind w:left="426" w:hanging="426"/>
        <w:rPr>
          <w:b/>
          <w:sz w:val="24"/>
          <w:szCs w:val="24"/>
        </w:rPr>
      </w:pPr>
      <w:r w:rsidRPr="00146395">
        <w:rPr>
          <w:b/>
          <w:sz w:val="24"/>
          <w:szCs w:val="24"/>
        </w:rPr>
        <w:t>Synthèse et diagnostic psychomoteur</w:t>
      </w:r>
    </w:p>
    <w:p w:rsidR="00137DF6" w:rsidRPr="00146395" w:rsidRDefault="00137DF6" w:rsidP="00B8205D">
      <w:pPr>
        <w:pStyle w:val="Paragraphedeliste1"/>
        <w:spacing w:after="0" w:line="100" w:lineRule="atLeast"/>
        <w:ind w:left="0"/>
        <w:rPr>
          <w:b/>
          <w:sz w:val="24"/>
          <w:szCs w:val="24"/>
        </w:rPr>
      </w:pPr>
    </w:p>
    <w:p w:rsidR="00137DF6" w:rsidRPr="00146395" w:rsidRDefault="00934B1A" w:rsidP="00934B1A">
      <w:pPr>
        <w:pStyle w:val="Paragraphedeliste1"/>
        <w:spacing w:after="0" w:line="100" w:lineRule="atLeast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24" w:name="Texte11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24"/>
    </w:p>
    <w:p w:rsidR="00306F3E" w:rsidRPr="00146395" w:rsidRDefault="00306F3E" w:rsidP="00B8205D">
      <w:pPr>
        <w:pStyle w:val="Paragraphedeliste1"/>
        <w:spacing w:after="0" w:line="100" w:lineRule="atLeast"/>
        <w:ind w:left="0"/>
        <w:rPr>
          <w:b/>
          <w:sz w:val="24"/>
          <w:szCs w:val="24"/>
        </w:rPr>
      </w:pPr>
    </w:p>
    <w:p w:rsidR="00306F3E" w:rsidRPr="00146395" w:rsidRDefault="00306F3E" w:rsidP="00B8205D">
      <w:pPr>
        <w:pStyle w:val="Paragraphedeliste1"/>
        <w:spacing w:after="0" w:line="100" w:lineRule="atLeast"/>
        <w:ind w:left="0"/>
        <w:rPr>
          <w:b/>
          <w:sz w:val="24"/>
          <w:szCs w:val="24"/>
        </w:rPr>
      </w:pPr>
    </w:p>
    <w:p w:rsidR="00306F3E" w:rsidRPr="00146395" w:rsidRDefault="00306F3E" w:rsidP="00B8205D">
      <w:pPr>
        <w:pStyle w:val="Paragraphedeliste1"/>
        <w:spacing w:after="0" w:line="100" w:lineRule="atLeast"/>
        <w:ind w:left="0"/>
        <w:rPr>
          <w:b/>
          <w:sz w:val="24"/>
          <w:szCs w:val="24"/>
        </w:rPr>
      </w:pPr>
    </w:p>
    <w:p w:rsidR="00306F3E" w:rsidRPr="00146395" w:rsidRDefault="00306F3E" w:rsidP="00B8205D">
      <w:pPr>
        <w:pStyle w:val="Paragraphedeliste1"/>
        <w:spacing w:after="0" w:line="100" w:lineRule="atLeast"/>
        <w:ind w:left="0"/>
        <w:rPr>
          <w:b/>
          <w:sz w:val="24"/>
          <w:szCs w:val="24"/>
        </w:rPr>
      </w:pPr>
    </w:p>
    <w:p w:rsidR="00137DF6" w:rsidRDefault="00137DF6" w:rsidP="001573BA">
      <w:pPr>
        <w:pStyle w:val="Paragraphedeliste1"/>
        <w:spacing w:after="0" w:line="100" w:lineRule="atLeast"/>
        <w:ind w:left="0"/>
        <w:rPr>
          <w:b/>
          <w:sz w:val="24"/>
          <w:szCs w:val="24"/>
        </w:rPr>
      </w:pPr>
    </w:p>
    <w:p w:rsidR="0034621E" w:rsidRPr="00146395" w:rsidRDefault="0034621E" w:rsidP="001573BA">
      <w:pPr>
        <w:pStyle w:val="Paragraphedeliste1"/>
        <w:spacing w:after="0" w:line="100" w:lineRule="atLeast"/>
        <w:ind w:left="0"/>
        <w:rPr>
          <w:b/>
          <w:sz w:val="24"/>
          <w:szCs w:val="24"/>
        </w:rPr>
      </w:pPr>
    </w:p>
    <w:p w:rsidR="00137DF6" w:rsidRPr="00146395" w:rsidRDefault="00137DF6" w:rsidP="00D21BAC">
      <w:pPr>
        <w:pStyle w:val="Paragraphedeliste1"/>
        <w:numPr>
          <w:ilvl w:val="0"/>
          <w:numId w:val="1"/>
        </w:numPr>
        <w:spacing w:after="0" w:line="100" w:lineRule="atLeast"/>
        <w:ind w:left="425" w:hanging="425"/>
        <w:rPr>
          <w:b/>
          <w:sz w:val="24"/>
          <w:szCs w:val="24"/>
        </w:rPr>
      </w:pPr>
      <w:r w:rsidRPr="00146395">
        <w:rPr>
          <w:b/>
          <w:sz w:val="24"/>
          <w:szCs w:val="24"/>
        </w:rPr>
        <w:lastRenderedPageBreak/>
        <w:t xml:space="preserve">Conclusions et propositions </w:t>
      </w:r>
    </w:p>
    <w:p w:rsidR="00306F3E" w:rsidRPr="00146395" w:rsidRDefault="00306F3E" w:rsidP="00306F3E">
      <w:pPr>
        <w:pStyle w:val="Paragraphedeliste1"/>
        <w:spacing w:after="0" w:line="100" w:lineRule="atLeast"/>
        <w:ind w:left="425"/>
        <w:rPr>
          <w:b/>
          <w:sz w:val="24"/>
          <w:szCs w:val="24"/>
        </w:rPr>
      </w:pPr>
    </w:p>
    <w:p w:rsidR="00137DF6" w:rsidRPr="00146395" w:rsidRDefault="00137DF6" w:rsidP="00306F3E">
      <w:pPr>
        <w:pStyle w:val="Paragraphedeliste1"/>
        <w:numPr>
          <w:ilvl w:val="1"/>
          <w:numId w:val="1"/>
        </w:numPr>
        <w:tabs>
          <w:tab w:val="num" w:pos="426"/>
        </w:tabs>
        <w:spacing w:after="0" w:line="100" w:lineRule="atLeast"/>
        <w:ind w:left="426" w:hanging="426"/>
        <w:rPr>
          <w:sz w:val="24"/>
          <w:szCs w:val="24"/>
        </w:rPr>
      </w:pPr>
      <w:r w:rsidRPr="00146395">
        <w:rPr>
          <w:sz w:val="24"/>
          <w:szCs w:val="24"/>
        </w:rPr>
        <w:t>Besoins bio-psycho-sociaux de l’enfant</w:t>
      </w:r>
      <w:r w:rsidRPr="00146395">
        <w:rPr>
          <w:rStyle w:val="Appelnotedebasdep"/>
          <w:sz w:val="24"/>
          <w:szCs w:val="24"/>
        </w:rPr>
        <w:footnoteReference w:id="2"/>
      </w:r>
    </w:p>
    <w:p w:rsidR="00B443DF" w:rsidRPr="00146395" w:rsidRDefault="00934B1A" w:rsidP="00934B1A">
      <w:pPr>
        <w:pStyle w:val="Paragraphedeliste1"/>
        <w:spacing w:after="0" w:line="100" w:lineRule="atLeast"/>
        <w:ind w:left="426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5" w:name="Texte1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5"/>
    </w:p>
    <w:p w:rsidR="00306F3E" w:rsidRPr="00146395" w:rsidRDefault="00306F3E" w:rsidP="00B8205D">
      <w:pPr>
        <w:pStyle w:val="Paragraphedeliste1"/>
        <w:spacing w:after="0" w:line="100" w:lineRule="atLeast"/>
        <w:ind w:left="0"/>
        <w:rPr>
          <w:sz w:val="24"/>
          <w:szCs w:val="24"/>
        </w:rPr>
      </w:pPr>
    </w:p>
    <w:p w:rsidR="00306F3E" w:rsidRPr="00146395" w:rsidRDefault="00306F3E" w:rsidP="00B8205D">
      <w:pPr>
        <w:pStyle w:val="Paragraphedeliste1"/>
        <w:spacing w:after="0" w:line="100" w:lineRule="atLeast"/>
        <w:ind w:left="0"/>
        <w:rPr>
          <w:sz w:val="24"/>
          <w:szCs w:val="24"/>
        </w:rPr>
      </w:pPr>
    </w:p>
    <w:p w:rsidR="00137DF6" w:rsidRPr="00146395" w:rsidRDefault="00137DF6" w:rsidP="00306F3E">
      <w:pPr>
        <w:pStyle w:val="Paragraphedeliste1"/>
        <w:numPr>
          <w:ilvl w:val="1"/>
          <w:numId w:val="1"/>
        </w:numPr>
        <w:tabs>
          <w:tab w:val="left" w:pos="426"/>
        </w:tabs>
        <w:spacing w:after="0" w:line="100" w:lineRule="atLeast"/>
        <w:ind w:left="0" w:firstLine="0"/>
        <w:rPr>
          <w:sz w:val="24"/>
          <w:szCs w:val="24"/>
        </w:rPr>
      </w:pPr>
      <w:r w:rsidRPr="00146395">
        <w:rPr>
          <w:sz w:val="24"/>
          <w:szCs w:val="24"/>
        </w:rPr>
        <w:t>Mesures d’aide en psychomotricité</w:t>
      </w:r>
      <w:r w:rsidRPr="00146395">
        <w:rPr>
          <w:rStyle w:val="Appelnotedebasdep"/>
          <w:sz w:val="24"/>
          <w:szCs w:val="24"/>
        </w:rPr>
        <w:footnoteReference w:id="3"/>
      </w:r>
    </w:p>
    <w:p w:rsidR="00B443DF" w:rsidRPr="00146395" w:rsidRDefault="00934B1A" w:rsidP="002E2B94">
      <w:pPr>
        <w:pStyle w:val="Paragraphedeliste1"/>
        <w:spacing w:after="0" w:line="100" w:lineRule="atLeast"/>
        <w:ind w:left="426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6" w:name="Texte1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6"/>
    </w:p>
    <w:p w:rsidR="00B443DF" w:rsidRPr="00146395" w:rsidRDefault="00B443DF" w:rsidP="00B8205D">
      <w:pPr>
        <w:pStyle w:val="Paragraphedeliste1"/>
        <w:spacing w:after="0" w:line="100" w:lineRule="atLeast"/>
        <w:ind w:left="0"/>
        <w:rPr>
          <w:sz w:val="24"/>
          <w:szCs w:val="24"/>
        </w:rPr>
      </w:pPr>
    </w:p>
    <w:p w:rsidR="00306F3E" w:rsidRPr="00146395" w:rsidRDefault="00306F3E" w:rsidP="00B8205D">
      <w:pPr>
        <w:pStyle w:val="Paragraphedeliste1"/>
        <w:spacing w:after="0" w:line="100" w:lineRule="atLeast"/>
        <w:ind w:left="0"/>
        <w:rPr>
          <w:sz w:val="24"/>
          <w:szCs w:val="24"/>
        </w:rPr>
      </w:pPr>
    </w:p>
    <w:p w:rsidR="00306F3E" w:rsidRPr="00146395" w:rsidRDefault="00306F3E" w:rsidP="00B8205D">
      <w:pPr>
        <w:pStyle w:val="Paragraphedeliste1"/>
        <w:spacing w:after="0" w:line="100" w:lineRule="atLeast"/>
        <w:ind w:left="0"/>
        <w:rPr>
          <w:sz w:val="24"/>
          <w:szCs w:val="24"/>
        </w:rPr>
      </w:pPr>
    </w:p>
    <w:p w:rsidR="00137DF6" w:rsidRPr="00146395" w:rsidRDefault="00137DF6" w:rsidP="00306F3E">
      <w:pPr>
        <w:pStyle w:val="Paragraphedeliste1"/>
        <w:numPr>
          <w:ilvl w:val="1"/>
          <w:numId w:val="1"/>
        </w:numPr>
        <w:tabs>
          <w:tab w:val="left" w:pos="426"/>
        </w:tabs>
        <w:spacing w:after="0" w:line="100" w:lineRule="atLeast"/>
        <w:ind w:left="0" w:firstLine="0"/>
        <w:rPr>
          <w:sz w:val="24"/>
          <w:szCs w:val="24"/>
        </w:rPr>
      </w:pPr>
      <w:r w:rsidRPr="00146395">
        <w:rPr>
          <w:sz w:val="24"/>
          <w:szCs w:val="24"/>
        </w:rPr>
        <w:t>Autres mesures</w:t>
      </w:r>
      <w:r w:rsidRPr="00146395">
        <w:rPr>
          <w:rStyle w:val="Appelnotedebasdep"/>
          <w:sz w:val="24"/>
          <w:szCs w:val="24"/>
        </w:rPr>
        <w:footnoteReference w:id="4"/>
      </w:r>
      <w:r w:rsidRPr="00146395">
        <w:rPr>
          <w:sz w:val="24"/>
          <w:szCs w:val="24"/>
        </w:rPr>
        <w:t xml:space="preserve"> </w:t>
      </w:r>
    </w:p>
    <w:p w:rsidR="00B443DF" w:rsidRPr="00146395" w:rsidRDefault="00934B1A" w:rsidP="00934B1A">
      <w:pPr>
        <w:pStyle w:val="Paragraphedeliste1"/>
        <w:spacing w:after="0" w:line="100" w:lineRule="atLeast"/>
        <w:ind w:left="426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7" w:name="Texte1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7"/>
    </w:p>
    <w:p w:rsidR="00B443DF" w:rsidRPr="00146395" w:rsidRDefault="00B443DF" w:rsidP="00B8205D">
      <w:pPr>
        <w:pStyle w:val="Paragraphedeliste1"/>
        <w:spacing w:after="0" w:line="100" w:lineRule="atLeast"/>
        <w:ind w:left="0"/>
        <w:rPr>
          <w:sz w:val="24"/>
          <w:szCs w:val="24"/>
        </w:rPr>
      </w:pPr>
    </w:p>
    <w:p w:rsidR="00137DF6" w:rsidRDefault="00137DF6" w:rsidP="00B8205D">
      <w:pPr>
        <w:pStyle w:val="Paragraphedeliste1"/>
        <w:spacing w:after="0" w:line="100" w:lineRule="atLeast"/>
        <w:ind w:left="0"/>
        <w:rPr>
          <w:sz w:val="24"/>
          <w:szCs w:val="24"/>
        </w:rPr>
      </w:pPr>
    </w:p>
    <w:p w:rsidR="00B8205D" w:rsidRDefault="00B8205D" w:rsidP="00B8205D">
      <w:pPr>
        <w:pStyle w:val="Paragraphedeliste1"/>
        <w:spacing w:after="0" w:line="100" w:lineRule="atLeast"/>
        <w:ind w:left="0"/>
        <w:rPr>
          <w:sz w:val="24"/>
          <w:szCs w:val="24"/>
        </w:rPr>
      </w:pPr>
    </w:p>
    <w:p w:rsidR="00B8205D" w:rsidRDefault="00B8205D" w:rsidP="00B8205D">
      <w:pPr>
        <w:pStyle w:val="Paragraphedeliste1"/>
        <w:spacing w:after="0" w:line="100" w:lineRule="atLeast"/>
        <w:ind w:left="0"/>
        <w:rPr>
          <w:sz w:val="24"/>
          <w:szCs w:val="24"/>
        </w:rPr>
      </w:pPr>
    </w:p>
    <w:p w:rsidR="00B8205D" w:rsidRDefault="00B8205D" w:rsidP="00B8205D">
      <w:pPr>
        <w:pStyle w:val="Paragraphedeliste1"/>
        <w:spacing w:after="0" w:line="100" w:lineRule="atLeast"/>
        <w:ind w:left="0"/>
        <w:rPr>
          <w:sz w:val="24"/>
          <w:szCs w:val="24"/>
        </w:rPr>
      </w:pPr>
    </w:p>
    <w:p w:rsidR="00B8205D" w:rsidRDefault="00B8205D" w:rsidP="00B8205D">
      <w:pPr>
        <w:pStyle w:val="Paragraphedeliste1"/>
        <w:spacing w:after="0" w:line="100" w:lineRule="atLeast"/>
        <w:ind w:left="0"/>
        <w:rPr>
          <w:sz w:val="24"/>
          <w:szCs w:val="24"/>
        </w:rPr>
      </w:pPr>
    </w:p>
    <w:p w:rsidR="00B8205D" w:rsidRPr="00146395" w:rsidRDefault="00B8205D" w:rsidP="00B8205D">
      <w:pPr>
        <w:pStyle w:val="Paragraphedeliste1"/>
        <w:spacing w:after="0" w:line="100" w:lineRule="atLeast"/>
        <w:ind w:left="0"/>
        <w:rPr>
          <w:sz w:val="24"/>
          <w:szCs w:val="24"/>
        </w:rPr>
      </w:pPr>
    </w:p>
    <w:p w:rsidR="00306F3E" w:rsidRPr="00146395" w:rsidRDefault="00306F3E" w:rsidP="00B8205D">
      <w:pPr>
        <w:pStyle w:val="Paragraphedeliste1"/>
        <w:spacing w:after="0" w:line="100" w:lineRule="atLeast"/>
        <w:ind w:left="0"/>
        <w:rPr>
          <w:sz w:val="24"/>
          <w:szCs w:val="24"/>
        </w:rPr>
      </w:pPr>
    </w:p>
    <w:p w:rsidR="00306F3E" w:rsidRPr="00146395" w:rsidRDefault="00306F3E" w:rsidP="00B8205D">
      <w:pPr>
        <w:pStyle w:val="Paragraphedeliste1"/>
        <w:spacing w:after="0" w:line="100" w:lineRule="atLeast"/>
        <w:ind w:left="0"/>
        <w:rPr>
          <w:sz w:val="24"/>
          <w:szCs w:val="24"/>
        </w:rPr>
      </w:pPr>
    </w:p>
    <w:p w:rsidR="00137DF6" w:rsidRPr="00146395" w:rsidRDefault="00137DF6" w:rsidP="00137DF6">
      <w:pPr>
        <w:spacing w:after="0" w:line="100" w:lineRule="atLeast"/>
        <w:rPr>
          <w:sz w:val="24"/>
          <w:szCs w:val="24"/>
        </w:rPr>
      </w:pPr>
      <w:r w:rsidRPr="00146395">
        <w:rPr>
          <w:b/>
          <w:sz w:val="24"/>
          <w:szCs w:val="24"/>
        </w:rPr>
        <w:t>Date et signature</w:t>
      </w:r>
      <w:r w:rsidRPr="00146395">
        <w:rPr>
          <w:sz w:val="24"/>
          <w:szCs w:val="24"/>
        </w:rPr>
        <w:t xml:space="preserve"> : </w:t>
      </w:r>
    </w:p>
    <w:p w:rsidR="00137DF6" w:rsidRDefault="00137DF6" w:rsidP="00137DF6">
      <w:pPr>
        <w:spacing w:after="0" w:line="100" w:lineRule="atLeast"/>
      </w:pPr>
    </w:p>
    <w:p w:rsidR="00137DF6" w:rsidRDefault="00934B1A" w:rsidP="00137DF6">
      <w:pPr>
        <w:spacing w:after="0" w:line="100" w:lineRule="atLeast"/>
      </w:pPr>
      <w: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8" w:name="Texte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306F3E" w:rsidRDefault="00306F3E" w:rsidP="00137DF6">
      <w:pPr>
        <w:spacing w:after="0" w:line="100" w:lineRule="atLeast"/>
      </w:pPr>
    </w:p>
    <w:p w:rsidR="00306F3E" w:rsidRDefault="00306F3E" w:rsidP="00137DF6">
      <w:pPr>
        <w:spacing w:after="0" w:line="100" w:lineRule="atLeast"/>
      </w:pPr>
    </w:p>
    <w:p w:rsidR="00B443DF" w:rsidRDefault="00B443DF" w:rsidP="00137DF6">
      <w:pPr>
        <w:spacing w:after="0" w:line="100" w:lineRule="atLeast"/>
      </w:pPr>
    </w:p>
    <w:p w:rsidR="006B4F53" w:rsidRDefault="006B4F53" w:rsidP="00137DF6">
      <w:pPr>
        <w:spacing w:after="0" w:line="100" w:lineRule="atLeast"/>
      </w:pPr>
    </w:p>
    <w:p w:rsidR="00B443DF" w:rsidRDefault="00B443DF" w:rsidP="00137DF6">
      <w:pPr>
        <w:spacing w:after="0" w:line="100" w:lineRule="atLeast"/>
      </w:pPr>
    </w:p>
    <w:p w:rsidR="00137DF6" w:rsidRPr="00B443DF" w:rsidRDefault="00137DF6" w:rsidP="00137DF6">
      <w:pPr>
        <w:spacing w:after="0" w:line="100" w:lineRule="atLeast"/>
        <w:rPr>
          <w:sz w:val="20"/>
          <w:szCs w:val="20"/>
        </w:rPr>
      </w:pPr>
      <w:r w:rsidRPr="00306F3E">
        <w:rPr>
          <w:b/>
          <w:sz w:val="20"/>
          <w:szCs w:val="20"/>
        </w:rPr>
        <w:t>Annexes</w:t>
      </w:r>
      <w:r w:rsidR="00941C02">
        <w:rPr>
          <w:sz w:val="20"/>
          <w:szCs w:val="20"/>
        </w:rPr>
        <w:t> </w:t>
      </w:r>
      <w:r w:rsidRPr="00B443DF">
        <w:rPr>
          <w:sz w:val="20"/>
          <w:szCs w:val="20"/>
        </w:rPr>
        <w:t xml:space="preserve"> </w:t>
      </w:r>
    </w:p>
    <w:p w:rsidR="00941C02" w:rsidRPr="00345398" w:rsidRDefault="00941C02" w:rsidP="00941C02">
      <w:pPr>
        <w:pStyle w:val="08annexecontactrenseignementsetc"/>
      </w:pPr>
      <w:r w:rsidRPr="00345398">
        <w:t>—</w:t>
      </w:r>
    </w:p>
    <w:p w:rsidR="00941C02" w:rsidRDefault="00941C02" w:rsidP="00137DF6">
      <w:pPr>
        <w:spacing w:after="0" w:line="100" w:lineRule="atLeast"/>
        <w:rPr>
          <w:sz w:val="20"/>
          <w:szCs w:val="20"/>
        </w:rPr>
      </w:pPr>
      <w:r w:rsidRPr="00B443DF">
        <w:rPr>
          <w:sz w:val="20"/>
          <w:szCs w:val="20"/>
        </w:rPr>
        <w:t>Formulaire de demande de mesures renforcées</w:t>
      </w:r>
      <w:r w:rsidR="00B443DF">
        <w:rPr>
          <w:sz w:val="20"/>
          <w:szCs w:val="20"/>
        </w:rPr>
        <w:tab/>
        <w:t xml:space="preserve">   </w:t>
      </w:r>
    </w:p>
    <w:p w:rsidR="00137DF6" w:rsidRPr="00B443DF" w:rsidRDefault="00137DF6" w:rsidP="00137DF6">
      <w:pPr>
        <w:spacing w:after="0" w:line="100" w:lineRule="atLeast"/>
        <w:rPr>
          <w:sz w:val="20"/>
          <w:szCs w:val="20"/>
        </w:rPr>
      </w:pPr>
      <w:r w:rsidRPr="00B443DF">
        <w:rPr>
          <w:sz w:val="20"/>
          <w:szCs w:val="20"/>
        </w:rPr>
        <w:t>Rapport  médical posant un diagnostic.</w:t>
      </w:r>
    </w:p>
    <w:p w:rsidR="00137DF6" w:rsidRPr="00B443DF" w:rsidRDefault="00137DF6" w:rsidP="00137DF6">
      <w:pPr>
        <w:spacing w:after="0" w:line="100" w:lineRule="atLeast"/>
        <w:rPr>
          <w:sz w:val="20"/>
          <w:szCs w:val="20"/>
        </w:rPr>
      </w:pPr>
    </w:p>
    <w:p w:rsidR="00AE0671" w:rsidRDefault="00137DF6" w:rsidP="00B443DF">
      <w:pPr>
        <w:spacing w:after="0" w:line="100" w:lineRule="atLeast"/>
        <w:rPr>
          <w:b/>
          <w:sz w:val="20"/>
          <w:szCs w:val="20"/>
        </w:rPr>
      </w:pPr>
      <w:r w:rsidRPr="00306F3E">
        <w:rPr>
          <w:b/>
          <w:sz w:val="20"/>
          <w:szCs w:val="20"/>
        </w:rPr>
        <w:t xml:space="preserve">Copie-s </w:t>
      </w:r>
    </w:p>
    <w:p w:rsidR="00941C02" w:rsidRPr="00345398" w:rsidRDefault="00941C02" w:rsidP="00941C02">
      <w:pPr>
        <w:pStyle w:val="08annexecontactrenseignementsetc"/>
      </w:pPr>
      <w:r w:rsidRPr="00345398">
        <w:t>—</w:t>
      </w:r>
    </w:p>
    <w:p w:rsidR="00941C02" w:rsidRPr="00B443DF" w:rsidRDefault="00941C02" w:rsidP="00B443DF">
      <w:pPr>
        <w:spacing w:after="0" w:line="100" w:lineRule="atLeas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9" w:name="Texte1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9"/>
    </w:p>
    <w:sectPr w:rsidR="00941C02" w:rsidRPr="00B443DF" w:rsidSect="003462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417" w:bottom="1134" w:left="1417" w:header="720" w:footer="455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05D" w:rsidRDefault="00B8205D">
      <w:pPr>
        <w:spacing w:after="0" w:line="240" w:lineRule="auto"/>
      </w:pPr>
      <w:r>
        <w:separator/>
      </w:r>
    </w:p>
  </w:endnote>
  <w:endnote w:type="continuationSeparator" w:id="0">
    <w:p w:rsidR="00B8205D" w:rsidRDefault="00B8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3FD" w:rsidRPr="004F23FD" w:rsidRDefault="004F23FD">
    <w:pPr>
      <w:pStyle w:val="Pieddepage"/>
      <w:rPr>
        <w:sz w:val="16"/>
        <w:szCs w:val="16"/>
      </w:rPr>
    </w:pPr>
    <w:r>
      <w:tab/>
    </w:r>
    <w:r>
      <w:tab/>
    </w:r>
    <w:r>
      <w:tab/>
    </w:r>
    <w:r w:rsidRPr="004F23FD">
      <w:rPr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3FD" w:rsidRDefault="004F23FD" w:rsidP="004F23FD">
    <w:pPr>
      <w:pStyle w:val="Pieddepage"/>
      <w:jc w:val="right"/>
    </w:pPr>
  </w:p>
  <w:p w:rsidR="004F23FD" w:rsidRPr="00F83432" w:rsidRDefault="00D441A2" w:rsidP="004F23FD">
    <w:pPr>
      <w:pStyle w:val="Pieddepage"/>
      <w:jc w:val="right"/>
      <w:rPr>
        <w:i/>
        <w:iCs/>
        <w:sz w:val="18"/>
        <w:szCs w:val="18"/>
      </w:rPr>
    </w:pPr>
    <w:hyperlink r:id="rId1" w:history="1">
      <w:r w:rsidR="004F23FD" w:rsidRPr="00F83432">
        <w:rPr>
          <w:rStyle w:val="Lienhypertexte"/>
          <w:i/>
          <w:iCs/>
          <w:color w:val="000000"/>
          <w:sz w:val="20"/>
          <w:szCs w:val="20"/>
          <w:u w:val="none"/>
        </w:rPr>
        <w:t>OSSO : Formulaire pour les professionnels - Etat de Fribourg</w:t>
      </w:r>
    </w:hyperlink>
    <w:r w:rsidR="004F23FD" w:rsidRPr="00F83432">
      <w:rPr>
        <w:i/>
        <w:iCs/>
        <w:sz w:val="18"/>
        <w:szCs w:val="18"/>
      </w:rPr>
      <w:t xml:space="preserve"> </w:t>
    </w:r>
  </w:p>
  <w:p w:rsidR="004F23FD" w:rsidRDefault="004F23FD" w:rsidP="004F23FD">
    <w:pPr>
      <w:pStyle w:val="Pieddepage"/>
      <w:jc w:val="right"/>
    </w:pPr>
    <w:r>
      <w:rPr>
        <w:i/>
        <w:iCs/>
        <w:sz w:val="18"/>
        <w:szCs w:val="18"/>
      </w:rPr>
      <w:t>Document validé par le SESAM / Décembre 2015</w:t>
    </w:r>
  </w:p>
  <w:p w:rsidR="00934B1A" w:rsidRPr="00934B1A" w:rsidRDefault="00934B1A">
    <w:pPr>
      <w:pStyle w:val="Pieddepage"/>
      <w:jc w:val="right"/>
      <w:rPr>
        <w:sz w:val="16"/>
        <w:szCs w:val="16"/>
      </w:rPr>
    </w:pPr>
    <w:r w:rsidRPr="00934B1A">
      <w:rPr>
        <w:sz w:val="16"/>
        <w:szCs w:val="16"/>
      </w:rPr>
      <w:fldChar w:fldCharType="begin"/>
    </w:r>
    <w:r w:rsidRPr="00934B1A">
      <w:rPr>
        <w:sz w:val="16"/>
        <w:szCs w:val="16"/>
      </w:rPr>
      <w:instrText>PAGE   \* MERGEFORMAT</w:instrText>
    </w:r>
    <w:r w:rsidRPr="00934B1A">
      <w:rPr>
        <w:sz w:val="16"/>
        <w:szCs w:val="16"/>
      </w:rPr>
      <w:fldChar w:fldCharType="separate"/>
    </w:r>
    <w:r w:rsidR="002E2B94" w:rsidRPr="002E2B94">
      <w:rPr>
        <w:noProof/>
        <w:sz w:val="16"/>
        <w:szCs w:val="16"/>
        <w:lang w:val="fr-FR"/>
      </w:rPr>
      <w:t>3</w:t>
    </w:r>
    <w:r w:rsidRPr="00934B1A">
      <w:rPr>
        <w:sz w:val="16"/>
        <w:szCs w:val="16"/>
      </w:rPr>
      <w:fldChar w:fldCharType="end"/>
    </w:r>
  </w:p>
  <w:p w:rsidR="00AE0671" w:rsidRPr="00934B1A" w:rsidRDefault="00AE0671" w:rsidP="00934B1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53" w:rsidRPr="00BF50CB" w:rsidRDefault="006B4F53" w:rsidP="006B4F53">
    <w:pPr>
      <w:pStyle w:val="01entteetbasdepage"/>
      <w:rPr>
        <w:lang w:val="fr-CH"/>
      </w:rPr>
    </w:pPr>
    <w:r w:rsidRPr="00BF50CB">
      <w:rPr>
        <w:lang w:val="fr-CH"/>
      </w:rPr>
      <w:t>—</w:t>
    </w:r>
  </w:p>
  <w:p w:rsidR="006B4F53" w:rsidRPr="00BF50CB" w:rsidRDefault="006B4F53" w:rsidP="006B4F53">
    <w:pPr>
      <w:pStyle w:val="01entteetbasdepage"/>
      <w:rPr>
        <w:b/>
        <w:lang w:val="fr-CH"/>
      </w:rPr>
    </w:pPr>
    <w:r>
      <w:rPr>
        <w:lang w:val="fr-CH"/>
      </w:rPr>
      <w:t xml:space="preserve">Direction de l’instruction publique, de la culture et du sport </w:t>
    </w:r>
    <w:r w:rsidRPr="00D30CCA">
      <w:rPr>
        <w:b/>
        <w:lang w:val="fr-CH"/>
      </w:rPr>
      <w:t>DICS</w:t>
    </w:r>
  </w:p>
  <w:p w:rsidR="006B4F53" w:rsidRPr="00BF50CB" w:rsidRDefault="006B4F53" w:rsidP="006B4F53">
    <w:pPr>
      <w:pStyle w:val="01entteetbasdepage"/>
      <w:rPr>
        <w:lang w:val="de-DE"/>
      </w:rPr>
    </w:pPr>
    <w:r w:rsidRPr="00BF50CB">
      <w:rPr>
        <w:lang w:val="de-DE"/>
      </w:rPr>
      <w:t xml:space="preserve">Direktion für </w:t>
    </w:r>
    <w:r>
      <w:rPr>
        <w:lang w:val="de-DE"/>
      </w:rPr>
      <w:t>Erziehung Kultur und Sport</w:t>
    </w:r>
    <w:r w:rsidRPr="00BF50CB">
      <w:rPr>
        <w:lang w:val="de-DE"/>
      </w:rPr>
      <w:t xml:space="preserve"> </w:t>
    </w:r>
    <w:r w:rsidRPr="00D30CCA">
      <w:rPr>
        <w:b/>
        <w:lang w:val="de-DE"/>
      </w:rPr>
      <w:t>EKSD</w:t>
    </w:r>
  </w:p>
  <w:p w:rsidR="004F23FD" w:rsidRPr="004F23FD" w:rsidRDefault="004F23FD">
    <w:pPr>
      <w:pStyle w:val="Pieddepage"/>
      <w:rPr>
        <w:sz w:val="16"/>
        <w:szCs w:val="16"/>
      </w:rPr>
    </w:pPr>
    <w:r w:rsidRPr="006B4F53">
      <w:rPr>
        <w:lang w:val="de-CH"/>
      </w:rPr>
      <w:tab/>
    </w:r>
    <w:r w:rsidRPr="006B4F53">
      <w:rPr>
        <w:lang w:val="de-CH"/>
      </w:rPr>
      <w:tab/>
    </w:r>
    <w:r w:rsidRPr="006B4F53">
      <w:rPr>
        <w:sz w:val="16"/>
        <w:szCs w:val="16"/>
        <w:lang w:val="de-CH"/>
      </w:rPr>
      <w:tab/>
    </w:r>
    <w:r w:rsidRPr="004F23FD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05D" w:rsidRDefault="00B8205D">
      <w:pPr>
        <w:spacing w:after="0" w:line="240" w:lineRule="auto"/>
      </w:pPr>
      <w:r>
        <w:separator/>
      </w:r>
    </w:p>
  </w:footnote>
  <w:footnote w:type="continuationSeparator" w:id="0">
    <w:p w:rsidR="00B8205D" w:rsidRDefault="00B8205D">
      <w:pPr>
        <w:spacing w:after="0" w:line="240" w:lineRule="auto"/>
      </w:pPr>
      <w:r>
        <w:continuationSeparator/>
      </w:r>
    </w:p>
  </w:footnote>
  <w:footnote w:id="1">
    <w:p w:rsidR="00AE0671" w:rsidRDefault="00AE0671" w:rsidP="00137DF6">
      <w:r w:rsidRPr="00137DF6">
        <w:rPr>
          <w:rStyle w:val="Caractresdenotedebasdepage"/>
          <w:kern w:val="22"/>
          <w:vertAlign w:val="superscript"/>
        </w:rPr>
        <w:footnoteRef/>
      </w:r>
      <w:r w:rsidRPr="00137DF6">
        <w:rPr>
          <w:rStyle w:val="Caractresdenotedebasdepage"/>
          <w:sz w:val="18"/>
          <w:szCs w:val="18"/>
        </w:rPr>
        <w:t xml:space="preserve"> </w:t>
      </w:r>
      <w:r w:rsidRPr="00137DF6">
        <w:rPr>
          <w:sz w:val="18"/>
          <w:szCs w:val="18"/>
        </w:rPr>
        <w:t>Se référer au document « Axes d'observations cliniques, indicateurs ».</w:t>
      </w:r>
    </w:p>
  </w:footnote>
  <w:footnote w:id="2">
    <w:p w:rsidR="00137DF6" w:rsidRDefault="00137DF6" w:rsidP="00E93441">
      <w:pPr>
        <w:ind w:left="142" w:hanging="142"/>
      </w:pPr>
      <w:r w:rsidRPr="00C73324">
        <w:rPr>
          <w:rStyle w:val="Caractresdenotedebasdepage"/>
          <w:kern w:val="22"/>
          <w:vertAlign w:val="superscript"/>
        </w:rPr>
        <w:footnoteRef/>
      </w:r>
      <w:r>
        <w:rPr>
          <w:sz w:val="18"/>
          <w:szCs w:val="18"/>
        </w:rPr>
        <w:t xml:space="preserve"> Décrire précisément les besoins de l'enfant  dans sa relation à soi  ainsi que dans ses différents contextes de vie (famille, école, ...), ceci en lien avec ses difficultés psychomotrices.</w:t>
      </w:r>
    </w:p>
  </w:footnote>
  <w:footnote w:id="3">
    <w:p w:rsidR="00137DF6" w:rsidRDefault="00137DF6" w:rsidP="00137DF6">
      <w:pPr>
        <w:pStyle w:val="Paragraphedeliste1"/>
        <w:ind w:left="0"/>
      </w:pPr>
      <w:r w:rsidRPr="003534FC">
        <w:rPr>
          <w:rStyle w:val="Caractresdenotedebasdepage"/>
          <w:kern w:val="22"/>
          <w:vertAlign w:val="superscript"/>
        </w:rPr>
        <w:footnoteRef/>
      </w:r>
      <w:r w:rsidRPr="003534FC">
        <w:rPr>
          <w:kern w:val="22"/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Noter la date du début de la prise en charge, la durée souhaitée et le type de séances (individuelles ou de groupe).</w:t>
      </w:r>
    </w:p>
  </w:footnote>
  <w:footnote w:id="4">
    <w:p w:rsidR="00137DF6" w:rsidRDefault="00137DF6" w:rsidP="00137DF6">
      <w:pPr>
        <w:pStyle w:val="Paragraphedeliste1"/>
        <w:spacing w:after="0" w:line="100" w:lineRule="atLeast"/>
        <w:ind w:left="0"/>
      </w:pPr>
      <w:r w:rsidRPr="003534FC">
        <w:rPr>
          <w:rStyle w:val="Caractresdenotedebasdepage"/>
          <w:kern w:val="22"/>
          <w:vertAlign w:val="superscript"/>
        </w:rPr>
        <w:footnoteRef/>
      </w:r>
      <w:r>
        <w:rPr>
          <w:sz w:val="18"/>
          <w:szCs w:val="18"/>
        </w:rPr>
        <w:t xml:space="preserve"> S'il y a d'autres interventions (logopédie, psychologie, ..), noter la fréquence.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6B4F53" w:rsidRPr="0064336A" w:rsidTr="0050455E">
      <w:trPr>
        <w:trHeight w:val="567"/>
      </w:trPr>
      <w:tc>
        <w:tcPr>
          <w:tcW w:w="9298" w:type="dxa"/>
        </w:tcPr>
        <w:p w:rsidR="006B4F53" w:rsidRDefault="006B4F53" w:rsidP="0050455E">
          <w:pPr>
            <w:pStyle w:val="09enttepage2"/>
          </w:pPr>
          <w:r w:rsidRPr="00891EB3">
            <w:t xml:space="preserve">Service </w:t>
          </w:r>
          <w:r>
            <w:t xml:space="preserve">de l’enseignement spécialisé et des mesures d’aides </w:t>
          </w:r>
          <w:r w:rsidRPr="00D30CCA">
            <w:rPr>
              <w:b w:val="0"/>
            </w:rPr>
            <w:t>SESAM</w:t>
          </w:r>
        </w:p>
        <w:p w:rsidR="006B4F53" w:rsidRPr="0064336A" w:rsidRDefault="006B4F53" w:rsidP="0050455E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2E2B94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2E2B94">
            <w:rPr>
              <w:b w:val="0"/>
              <w:noProof/>
              <w:lang w:val="de-DE"/>
            </w:rPr>
            <w:t>3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63360" behindDoc="0" locked="1" layoutInCell="1" allowOverlap="1" wp14:anchorId="333B5925" wp14:editId="06D7A2AF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B4F53" w:rsidRDefault="006B4F5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6B4F53" w:rsidRPr="0064336A" w:rsidTr="0050455E">
      <w:trPr>
        <w:trHeight w:val="567"/>
      </w:trPr>
      <w:tc>
        <w:tcPr>
          <w:tcW w:w="9298" w:type="dxa"/>
        </w:tcPr>
        <w:p w:rsidR="006B4F53" w:rsidRDefault="006B4F53" w:rsidP="0050455E">
          <w:pPr>
            <w:pStyle w:val="09enttepage2"/>
          </w:pPr>
          <w:r w:rsidRPr="00891EB3">
            <w:t xml:space="preserve">Service </w:t>
          </w:r>
          <w:r>
            <w:t xml:space="preserve">de l’enseignement spécialisé et des mesures d’aides </w:t>
          </w:r>
          <w:r w:rsidRPr="00D30CCA">
            <w:rPr>
              <w:b w:val="0"/>
            </w:rPr>
            <w:t>SESAM</w:t>
          </w:r>
        </w:p>
        <w:p w:rsidR="006B4F53" w:rsidRPr="0064336A" w:rsidRDefault="006B4F53" w:rsidP="0050455E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2E2B94">
            <w:rPr>
              <w:b w:val="0"/>
              <w:noProof/>
              <w:lang w:val="de-DE"/>
            </w:rPr>
            <w:t>3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2E2B94">
            <w:rPr>
              <w:b w:val="0"/>
              <w:noProof/>
              <w:lang w:val="de-DE"/>
            </w:rPr>
            <w:t>3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61312" behindDoc="0" locked="1" layoutInCell="1" allowOverlap="1" wp14:anchorId="1988B692" wp14:editId="2CD0ABD9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B4F53" w:rsidRDefault="006B4F5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6B4F53" w:rsidRPr="006B4F53" w:rsidTr="0050455E">
      <w:trPr>
        <w:trHeight w:val="1701"/>
      </w:trPr>
      <w:tc>
        <w:tcPr>
          <w:tcW w:w="5500" w:type="dxa"/>
        </w:tcPr>
        <w:p w:rsidR="006B4F53" w:rsidRPr="006B4F53" w:rsidRDefault="006B4F53" w:rsidP="006B4F53">
          <w:pPr>
            <w:suppressAutoHyphens w:val="0"/>
            <w:spacing w:after="180" w:line="260" w:lineRule="exact"/>
            <w:rPr>
              <w:rFonts w:ascii="Times New Roman" w:eastAsia="Times New Roman" w:hAnsi="Times New Roman" w:cs="Times New Roman"/>
              <w:noProof/>
              <w:kern w:val="0"/>
              <w:sz w:val="20"/>
              <w:szCs w:val="24"/>
              <w:lang w:val="fr-FR" w:eastAsia="fr-FR"/>
            </w:rPr>
          </w:pPr>
          <w:r w:rsidRPr="006B4F53">
            <w:rPr>
              <w:rFonts w:ascii="Times New Roman" w:eastAsia="Times New Roman" w:hAnsi="Times New Roman" w:cs="Times New Roman"/>
              <w:noProof/>
              <w:kern w:val="0"/>
              <w:sz w:val="20"/>
              <w:szCs w:val="24"/>
              <w:lang w:eastAsia="fr-CH"/>
            </w:rPr>
            <w:drawing>
              <wp:anchor distT="0" distB="0" distL="114300" distR="114300" simplePos="0" relativeHeight="251659264" behindDoc="0" locked="0" layoutInCell="1" allowOverlap="1" wp14:anchorId="5C5D6F22" wp14:editId="077D5A40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2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6B4F53" w:rsidRPr="006B4F53" w:rsidRDefault="006B4F53" w:rsidP="006B4F53">
          <w:pPr>
            <w:suppressAutoHyphens w:val="0"/>
            <w:spacing w:after="0" w:line="220" w:lineRule="exact"/>
            <w:rPr>
              <w:rFonts w:ascii="Arial" w:eastAsia="Times New Roman" w:hAnsi="Arial" w:cs="Times New Roman"/>
              <w:b/>
              <w:kern w:val="0"/>
              <w:sz w:val="16"/>
              <w:szCs w:val="24"/>
              <w:lang w:eastAsia="fr-FR"/>
            </w:rPr>
          </w:pPr>
          <w:r w:rsidRPr="006B4F53">
            <w:rPr>
              <w:rFonts w:ascii="Arial" w:eastAsia="Times New Roman" w:hAnsi="Arial" w:cs="Times New Roman"/>
              <w:b/>
              <w:kern w:val="0"/>
              <w:sz w:val="16"/>
              <w:szCs w:val="24"/>
              <w:lang w:eastAsia="fr-FR"/>
            </w:rPr>
            <w:t>Service de l’enseignement spécialisé</w:t>
          </w:r>
        </w:p>
        <w:p w:rsidR="006B4F53" w:rsidRPr="006B4F53" w:rsidRDefault="006B4F53" w:rsidP="006B4F53">
          <w:pPr>
            <w:suppressAutoHyphens w:val="0"/>
            <w:spacing w:after="0" w:line="220" w:lineRule="exact"/>
            <w:rPr>
              <w:rFonts w:ascii="Arial" w:eastAsia="Times New Roman" w:hAnsi="Arial" w:cs="Times New Roman"/>
              <w:b/>
              <w:kern w:val="0"/>
              <w:sz w:val="16"/>
              <w:szCs w:val="24"/>
              <w:lang w:eastAsia="fr-FR"/>
            </w:rPr>
          </w:pPr>
          <w:r w:rsidRPr="006B4F53">
            <w:rPr>
              <w:rFonts w:ascii="Arial" w:eastAsia="Times New Roman" w:hAnsi="Arial" w:cs="Times New Roman"/>
              <w:b/>
              <w:kern w:val="0"/>
              <w:sz w:val="16"/>
              <w:szCs w:val="24"/>
              <w:lang w:eastAsia="fr-FR"/>
            </w:rPr>
            <w:t xml:space="preserve">et des mesures d’aides </w:t>
          </w:r>
          <w:r w:rsidRPr="006B4F53">
            <w:rPr>
              <w:rFonts w:ascii="Arial" w:eastAsia="Times New Roman" w:hAnsi="Arial" w:cs="Times New Roman"/>
              <w:kern w:val="0"/>
              <w:sz w:val="16"/>
              <w:szCs w:val="24"/>
              <w:lang w:eastAsia="fr-FR"/>
            </w:rPr>
            <w:t>SESAM</w:t>
          </w:r>
        </w:p>
        <w:p w:rsidR="006B4F53" w:rsidRPr="00B8205D" w:rsidRDefault="006B4F53" w:rsidP="006B4F53">
          <w:pPr>
            <w:suppressAutoHyphens w:val="0"/>
            <w:spacing w:after="0" w:line="220" w:lineRule="exact"/>
            <w:rPr>
              <w:rFonts w:ascii="Arial" w:eastAsia="Times New Roman" w:hAnsi="Arial" w:cs="Times New Roman"/>
              <w:kern w:val="0"/>
              <w:sz w:val="16"/>
              <w:szCs w:val="24"/>
              <w:lang w:val="de-CH" w:eastAsia="fr-FR"/>
            </w:rPr>
          </w:pPr>
          <w:r w:rsidRPr="00B8205D">
            <w:rPr>
              <w:rFonts w:ascii="Arial" w:eastAsia="Times New Roman" w:hAnsi="Arial" w:cs="Times New Roman"/>
              <w:b/>
              <w:kern w:val="0"/>
              <w:sz w:val="16"/>
              <w:szCs w:val="24"/>
              <w:lang w:val="de-CH" w:eastAsia="fr-FR"/>
            </w:rPr>
            <w:t xml:space="preserve">Amt für Sonderpädagogik </w:t>
          </w:r>
          <w:r w:rsidRPr="00B8205D">
            <w:rPr>
              <w:rFonts w:ascii="Arial" w:eastAsia="Times New Roman" w:hAnsi="Arial" w:cs="Times New Roman"/>
              <w:kern w:val="0"/>
              <w:sz w:val="16"/>
              <w:szCs w:val="24"/>
              <w:lang w:val="de-CH" w:eastAsia="fr-FR"/>
            </w:rPr>
            <w:t>SoA</w:t>
          </w:r>
        </w:p>
        <w:p w:rsidR="006B4F53" w:rsidRPr="00B8205D" w:rsidRDefault="006B4F53" w:rsidP="006B4F53">
          <w:pPr>
            <w:suppressAutoHyphens w:val="0"/>
            <w:spacing w:after="0" w:line="220" w:lineRule="exact"/>
            <w:rPr>
              <w:rFonts w:ascii="Arial" w:eastAsia="Times New Roman" w:hAnsi="Arial" w:cs="Times New Roman"/>
              <w:kern w:val="0"/>
              <w:sz w:val="16"/>
              <w:szCs w:val="24"/>
              <w:lang w:val="de-CH" w:eastAsia="fr-FR"/>
            </w:rPr>
          </w:pPr>
        </w:p>
        <w:p w:rsidR="006B4F53" w:rsidRPr="00B8205D" w:rsidRDefault="006B4F53" w:rsidP="006B4F53">
          <w:pPr>
            <w:suppressAutoHyphens w:val="0"/>
            <w:spacing w:after="0" w:line="220" w:lineRule="exact"/>
            <w:rPr>
              <w:rFonts w:ascii="Arial" w:eastAsia="Times New Roman" w:hAnsi="Arial" w:cs="Times New Roman"/>
              <w:kern w:val="0"/>
              <w:sz w:val="16"/>
              <w:szCs w:val="24"/>
              <w:lang w:val="de-CH" w:eastAsia="fr-FR"/>
            </w:rPr>
          </w:pPr>
          <w:r w:rsidRPr="00B8205D">
            <w:rPr>
              <w:rFonts w:ascii="Arial" w:eastAsia="Times New Roman" w:hAnsi="Arial" w:cs="Times New Roman"/>
              <w:kern w:val="0"/>
              <w:sz w:val="16"/>
              <w:szCs w:val="12"/>
              <w:lang w:val="de-CH" w:eastAsia="fr-FR"/>
            </w:rPr>
            <w:t>Rue de l’Hopital 3, 1701 Fribourg</w:t>
          </w:r>
        </w:p>
        <w:p w:rsidR="006B4F53" w:rsidRPr="00B8205D" w:rsidRDefault="006B4F53" w:rsidP="006B4F53">
          <w:pPr>
            <w:suppressAutoHyphens w:val="0"/>
            <w:spacing w:after="0" w:line="220" w:lineRule="exact"/>
            <w:rPr>
              <w:rFonts w:ascii="Arial" w:eastAsia="Times New Roman" w:hAnsi="Arial" w:cs="Times New Roman"/>
              <w:kern w:val="0"/>
              <w:sz w:val="16"/>
              <w:szCs w:val="24"/>
              <w:lang w:val="de-CH" w:eastAsia="fr-FR"/>
            </w:rPr>
          </w:pPr>
        </w:p>
        <w:p w:rsidR="006B4F53" w:rsidRPr="006B4F53" w:rsidRDefault="006B4F53" w:rsidP="006B4F53">
          <w:pPr>
            <w:suppressAutoHyphens w:val="0"/>
            <w:spacing w:after="0" w:line="220" w:lineRule="exact"/>
            <w:rPr>
              <w:rFonts w:ascii="Arial" w:eastAsia="Times New Roman" w:hAnsi="Arial" w:cs="Times New Roman"/>
              <w:kern w:val="0"/>
              <w:sz w:val="16"/>
              <w:szCs w:val="24"/>
              <w:lang w:val="fr-FR" w:eastAsia="fr-FR"/>
            </w:rPr>
          </w:pPr>
          <w:r w:rsidRPr="006B4F53">
            <w:rPr>
              <w:rFonts w:ascii="Arial" w:eastAsia="Times New Roman" w:hAnsi="Arial" w:cs="Times New Roman"/>
              <w:kern w:val="0"/>
              <w:sz w:val="16"/>
              <w:szCs w:val="24"/>
              <w:lang w:val="fr-FR" w:eastAsia="fr-FR"/>
            </w:rPr>
            <w:t>T +41 26 305 40 60, F +41 26 305 40 61</w:t>
          </w:r>
        </w:p>
        <w:p w:rsidR="006B4F53" w:rsidRPr="006B4F53" w:rsidRDefault="006B4F53" w:rsidP="006B4F53">
          <w:pPr>
            <w:suppressAutoHyphens w:val="0"/>
            <w:spacing w:after="0" w:line="220" w:lineRule="exact"/>
            <w:rPr>
              <w:rFonts w:ascii="Arial" w:eastAsia="Times New Roman" w:hAnsi="Arial" w:cs="Times New Roman"/>
              <w:kern w:val="0"/>
              <w:sz w:val="16"/>
              <w:szCs w:val="24"/>
              <w:lang w:val="fr-FR" w:eastAsia="fr-FR"/>
            </w:rPr>
          </w:pPr>
          <w:r w:rsidRPr="006B4F53">
            <w:rPr>
              <w:rFonts w:ascii="Arial" w:eastAsia="Times New Roman" w:hAnsi="Arial" w:cs="Times New Roman"/>
              <w:kern w:val="0"/>
              <w:sz w:val="16"/>
              <w:szCs w:val="24"/>
              <w:lang w:val="fr-FR" w:eastAsia="fr-FR"/>
            </w:rPr>
            <w:t>www.fr.ch/osso</w:t>
          </w:r>
        </w:p>
        <w:p w:rsidR="006B4F53" w:rsidRPr="006B4F53" w:rsidRDefault="006B4F53" w:rsidP="006B4F53">
          <w:pPr>
            <w:suppressAutoHyphens w:val="0"/>
            <w:spacing w:after="0" w:line="220" w:lineRule="exact"/>
            <w:rPr>
              <w:rFonts w:ascii="Arial" w:eastAsia="Times New Roman" w:hAnsi="Arial" w:cs="Times New Roman"/>
              <w:kern w:val="0"/>
              <w:sz w:val="16"/>
              <w:szCs w:val="24"/>
              <w:lang w:val="fr-FR" w:eastAsia="fr-FR"/>
            </w:rPr>
          </w:pPr>
        </w:p>
        <w:p w:rsidR="006B4F53" w:rsidRPr="006B4F53" w:rsidRDefault="006B4F53" w:rsidP="006B4F53">
          <w:pPr>
            <w:suppressAutoHyphens w:val="0"/>
            <w:spacing w:after="0" w:line="220" w:lineRule="exact"/>
            <w:rPr>
              <w:rFonts w:ascii="Arial" w:eastAsia="Times New Roman" w:hAnsi="Arial" w:cs="Times New Roman"/>
              <w:color w:val="0000FF"/>
              <w:kern w:val="0"/>
              <w:sz w:val="16"/>
              <w:szCs w:val="24"/>
              <w:u w:val="single"/>
              <w:lang w:val="fr-FR" w:eastAsia="fr-FR"/>
            </w:rPr>
          </w:pPr>
        </w:p>
      </w:tc>
    </w:tr>
  </w:tbl>
  <w:p w:rsidR="00F83432" w:rsidRPr="006B4F53" w:rsidRDefault="00F83432" w:rsidP="006B4F5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5D"/>
    <w:rsid w:val="00005E1E"/>
    <w:rsid w:val="000452B9"/>
    <w:rsid w:val="00137DF6"/>
    <w:rsid w:val="00146395"/>
    <w:rsid w:val="001573BA"/>
    <w:rsid w:val="001C61D7"/>
    <w:rsid w:val="001D0E0E"/>
    <w:rsid w:val="001D32F0"/>
    <w:rsid w:val="002C2682"/>
    <w:rsid w:val="002E2B94"/>
    <w:rsid w:val="00306F3E"/>
    <w:rsid w:val="0034621E"/>
    <w:rsid w:val="003534FC"/>
    <w:rsid w:val="003D4347"/>
    <w:rsid w:val="0040763E"/>
    <w:rsid w:val="00417F23"/>
    <w:rsid w:val="00430555"/>
    <w:rsid w:val="004C5DAC"/>
    <w:rsid w:val="004F23FD"/>
    <w:rsid w:val="00564186"/>
    <w:rsid w:val="0062309B"/>
    <w:rsid w:val="006B4F53"/>
    <w:rsid w:val="006E7AC0"/>
    <w:rsid w:val="007A2B3F"/>
    <w:rsid w:val="0081450E"/>
    <w:rsid w:val="008F2C93"/>
    <w:rsid w:val="00934B1A"/>
    <w:rsid w:val="00941C02"/>
    <w:rsid w:val="009444FC"/>
    <w:rsid w:val="00970F7A"/>
    <w:rsid w:val="009B703C"/>
    <w:rsid w:val="009C70A3"/>
    <w:rsid w:val="00AC509E"/>
    <w:rsid w:val="00AE0671"/>
    <w:rsid w:val="00AE17BF"/>
    <w:rsid w:val="00B25E63"/>
    <w:rsid w:val="00B443DF"/>
    <w:rsid w:val="00B8205D"/>
    <w:rsid w:val="00BB7596"/>
    <w:rsid w:val="00C63341"/>
    <w:rsid w:val="00C73324"/>
    <w:rsid w:val="00C92387"/>
    <w:rsid w:val="00CB379C"/>
    <w:rsid w:val="00CC08F8"/>
    <w:rsid w:val="00CC487E"/>
    <w:rsid w:val="00D21BAC"/>
    <w:rsid w:val="00D441A2"/>
    <w:rsid w:val="00E93441"/>
    <w:rsid w:val="00F8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rPr>
      <w:sz w:val="20"/>
      <w:szCs w:val="20"/>
    </w:rPr>
  </w:style>
  <w:style w:type="character" w:customStyle="1" w:styleId="ObjetducommentaireCar">
    <w:name w:val="Objet du commentaire Car"/>
    <w:rPr>
      <w:b/>
      <w:bCs/>
      <w:sz w:val="20"/>
      <w:szCs w:val="20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NotedebasdepageCar">
    <w:name w:val="Note de bas de page Car"/>
    <w:rPr>
      <w:sz w:val="20"/>
      <w:szCs w:val="20"/>
    </w:rPr>
  </w:style>
  <w:style w:type="character" w:customStyle="1" w:styleId="Appelnotedebasdep1">
    <w:name w:val="Appel note de bas de p.1"/>
    <w:rPr>
      <w:vertAlign w:val="superscript"/>
    </w:rPr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customStyle="1" w:styleId="Caractresdenotedebasdepage">
    <w:name w:val="Caractères de note de bas de page"/>
  </w:style>
  <w:style w:type="character" w:styleId="Appelnotedebasdep">
    <w:name w:val="footnote reference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rPr>
      <w:vertAlign w:val="superscript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mmentaire1">
    <w:name w:val="Commentaire1"/>
    <w:basedOn w:val="Normal"/>
    <w:pPr>
      <w:spacing w:line="100" w:lineRule="atLeast"/>
    </w:pPr>
    <w:rPr>
      <w:sz w:val="20"/>
      <w:szCs w:val="20"/>
    </w:rPr>
  </w:style>
  <w:style w:type="paragraph" w:customStyle="1" w:styleId="Objetducommentaire1">
    <w:name w:val="Objet du commentaire1"/>
    <w:basedOn w:val="Commentaire1"/>
    <w:rPr>
      <w:b/>
      <w:bCs/>
    </w:rPr>
  </w:style>
  <w:style w:type="paragraph" w:customStyle="1" w:styleId="Textedebulles1">
    <w:name w:val="Texte de bulles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tedebasdepage1">
    <w:name w:val="Note de bas de page1"/>
    <w:basedOn w:val="Normal"/>
    <w:pPr>
      <w:spacing w:after="0" w:line="100" w:lineRule="atLeast"/>
    </w:pPr>
    <w:rPr>
      <w:sz w:val="20"/>
      <w:szCs w:val="20"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otedebasdepage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00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link w:val="Textedebulles"/>
    <w:uiPriority w:val="99"/>
    <w:semiHidden/>
    <w:rsid w:val="00005E1E"/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08annexecontactrenseignementsetc">
    <w:name w:val="08_annexe_contact_renseignements_etc."/>
    <w:qFormat/>
    <w:rsid w:val="00941C02"/>
    <w:pPr>
      <w:spacing w:line="220" w:lineRule="exact"/>
    </w:pPr>
    <w:rPr>
      <w:rFonts w:ascii="Arial" w:hAnsi="Arial"/>
      <w:sz w:val="16"/>
      <w:szCs w:val="24"/>
      <w:lang w:val="fr-FR" w:eastAsia="fr-FR"/>
    </w:rPr>
  </w:style>
  <w:style w:type="paragraph" w:customStyle="1" w:styleId="01entteetbasdepage">
    <w:name w:val="01_en_tête_et_bas_de_page"/>
    <w:qFormat/>
    <w:rsid w:val="006B4F53"/>
    <w:pPr>
      <w:spacing w:line="220" w:lineRule="exact"/>
    </w:pPr>
    <w:rPr>
      <w:rFonts w:ascii="Arial" w:hAnsi="Arial"/>
      <w:sz w:val="16"/>
      <w:szCs w:val="24"/>
      <w:lang w:val="fr-FR" w:eastAsia="fr-FR"/>
    </w:rPr>
  </w:style>
  <w:style w:type="character" w:styleId="Numrodepage">
    <w:name w:val="page number"/>
    <w:basedOn w:val="Policepardfaut"/>
    <w:semiHidden/>
    <w:rsid w:val="006B4F53"/>
    <w:rPr>
      <w:rFonts w:ascii="Arial" w:hAnsi="Arial"/>
      <w:sz w:val="16"/>
    </w:rPr>
  </w:style>
  <w:style w:type="paragraph" w:customStyle="1" w:styleId="09enttepage2">
    <w:name w:val="09_en_tête_page_2"/>
    <w:basedOn w:val="01entteetbasdepage"/>
    <w:qFormat/>
    <w:rsid w:val="006B4F53"/>
    <w:pPr>
      <w:spacing w:line="200" w:lineRule="exact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rPr>
      <w:sz w:val="20"/>
      <w:szCs w:val="20"/>
    </w:rPr>
  </w:style>
  <w:style w:type="character" w:customStyle="1" w:styleId="ObjetducommentaireCar">
    <w:name w:val="Objet du commentaire Car"/>
    <w:rPr>
      <w:b/>
      <w:bCs/>
      <w:sz w:val="20"/>
      <w:szCs w:val="20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NotedebasdepageCar">
    <w:name w:val="Note de bas de page Car"/>
    <w:rPr>
      <w:sz w:val="20"/>
      <w:szCs w:val="20"/>
    </w:rPr>
  </w:style>
  <w:style w:type="character" w:customStyle="1" w:styleId="Appelnotedebasdep1">
    <w:name w:val="Appel note de bas de p.1"/>
    <w:rPr>
      <w:vertAlign w:val="superscript"/>
    </w:rPr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customStyle="1" w:styleId="Caractresdenotedebasdepage">
    <w:name w:val="Caractères de note de bas de page"/>
  </w:style>
  <w:style w:type="character" w:styleId="Appelnotedebasdep">
    <w:name w:val="footnote reference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rPr>
      <w:vertAlign w:val="superscript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mmentaire1">
    <w:name w:val="Commentaire1"/>
    <w:basedOn w:val="Normal"/>
    <w:pPr>
      <w:spacing w:line="100" w:lineRule="atLeast"/>
    </w:pPr>
    <w:rPr>
      <w:sz w:val="20"/>
      <w:szCs w:val="20"/>
    </w:rPr>
  </w:style>
  <w:style w:type="paragraph" w:customStyle="1" w:styleId="Objetducommentaire1">
    <w:name w:val="Objet du commentaire1"/>
    <w:basedOn w:val="Commentaire1"/>
    <w:rPr>
      <w:b/>
      <w:bCs/>
    </w:rPr>
  </w:style>
  <w:style w:type="paragraph" w:customStyle="1" w:styleId="Textedebulles1">
    <w:name w:val="Texte de bulles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tedebasdepage1">
    <w:name w:val="Note de bas de page1"/>
    <w:basedOn w:val="Normal"/>
    <w:pPr>
      <w:spacing w:after="0" w:line="100" w:lineRule="atLeast"/>
    </w:pPr>
    <w:rPr>
      <w:sz w:val="20"/>
      <w:szCs w:val="20"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otedebasdepage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00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link w:val="Textedebulles"/>
    <w:uiPriority w:val="99"/>
    <w:semiHidden/>
    <w:rsid w:val="00005E1E"/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08annexecontactrenseignementsetc">
    <w:name w:val="08_annexe_contact_renseignements_etc."/>
    <w:qFormat/>
    <w:rsid w:val="00941C02"/>
    <w:pPr>
      <w:spacing w:line="220" w:lineRule="exact"/>
    </w:pPr>
    <w:rPr>
      <w:rFonts w:ascii="Arial" w:hAnsi="Arial"/>
      <w:sz w:val="16"/>
      <w:szCs w:val="24"/>
      <w:lang w:val="fr-FR" w:eastAsia="fr-FR"/>
    </w:rPr>
  </w:style>
  <w:style w:type="paragraph" w:customStyle="1" w:styleId="01entteetbasdepage">
    <w:name w:val="01_en_tête_et_bas_de_page"/>
    <w:qFormat/>
    <w:rsid w:val="006B4F53"/>
    <w:pPr>
      <w:spacing w:line="220" w:lineRule="exact"/>
    </w:pPr>
    <w:rPr>
      <w:rFonts w:ascii="Arial" w:hAnsi="Arial"/>
      <w:sz w:val="16"/>
      <w:szCs w:val="24"/>
      <w:lang w:val="fr-FR" w:eastAsia="fr-FR"/>
    </w:rPr>
  </w:style>
  <w:style w:type="character" w:styleId="Numrodepage">
    <w:name w:val="page number"/>
    <w:basedOn w:val="Policepardfaut"/>
    <w:semiHidden/>
    <w:rsid w:val="006B4F53"/>
    <w:rPr>
      <w:rFonts w:ascii="Arial" w:hAnsi="Arial"/>
      <w:sz w:val="16"/>
    </w:rPr>
  </w:style>
  <w:style w:type="paragraph" w:customStyle="1" w:styleId="09enttepage2">
    <w:name w:val="09_en_tête_page_2"/>
    <w:basedOn w:val="01entteetbasdepage"/>
    <w:qFormat/>
    <w:rsid w:val="006B4F53"/>
    <w:pPr>
      <w:spacing w:line="200" w:lineRule="exac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.ch/osso/de/pub/besoins_scolaires_particuliers/formulaire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iteWeb_SG-DICS\Biblioth&#232;que_osso\7.%20Besoins%20scolaires%20particuliers%20de%20l'&#233;l&#232;ve\Formulaires%20SESAM\fr_rapport_demande_mesures_renforc&#233;es_difficult&#233;s_psychomotric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916DE-8EB0-4B0D-9EAF-7D5AEEAB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fr_rapport_demande_mesures_renforcées_difficultés_psychomotrices</Template>
  <TotalTime>0</TotalTime>
  <Pages>3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1840</CharactersWithSpaces>
  <SharedDoc>false</SharedDoc>
  <HLinks>
    <vt:vector size="6" baseType="variant">
      <vt:variant>
        <vt:i4>2752609</vt:i4>
      </vt:variant>
      <vt:variant>
        <vt:i4>0</vt:i4>
      </vt:variant>
      <vt:variant>
        <vt:i4>0</vt:i4>
      </vt:variant>
      <vt:variant>
        <vt:i4>5</vt:i4>
      </vt:variant>
      <vt:variant>
        <vt:lpwstr>http://www.fr.ch/osso/de/pub/besoins_scolaires_particuliers/formulaires.htm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Baeriswyl Sabine</dc:creator>
  <cp:lastModifiedBy>Baeriswyl Sabine</cp:lastModifiedBy>
  <cp:revision>1</cp:revision>
  <cp:lastPrinted>2016-02-04T13:16:00Z</cp:lastPrinted>
  <dcterms:created xsi:type="dcterms:W3CDTF">2016-10-20T07:47:00Z</dcterms:created>
  <dcterms:modified xsi:type="dcterms:W3CDTF">2016-10-20T08:20:00Z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